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pPr>
      <w:r>
        <w:drawing>
          <wp:anchor distT="0" distB="0" distL="114300" distR="114300" simplePos="0" relativeHeight="251660288" behindDoc="1" locked="0" layoutInCell="1" allowOverlap="1">
            <wp:simplePos x="0" y="0"/>
            <wp:positionH relativeFrom="column">
              <wp:posOffset>1862455</wp:posOffset>
            </wp:positionH>
            <wp:positionV relativeFrom="paragraph">
              <wp:posOffset>-285115</wp:posOffset>
            </wp:positionV>
            <wp:extent cx="5283200" cy="1951355"/>
            <wp:effectExtent l="0" t="0" r="0" b="4445"/>
            <wp:wrapNone/>
            <wp:docPr id="107" name="图片 107" descr="C:\Users\Administrator\Desktop\7af40ad162d9f2d301bbdfb7abec8a136227ccc4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07" descr="C:\Users\Administrator\Desktop\7af40ad162d9f2d301bbdfb7abec8a136227ccc41111.jpg"/>
                    <pic:cNvPicPr>
                      <a:picLocks noChangeAspect="1" noChangeArrowheads="1"/>
                    </pic:cNvPicPr>
                  </pic:nvPicPr>
                  <pic:blipFill>
                    <a:blip r:embed="rId4" cstate="print">
                      <a:duotone>
                        <a:prstClr val="black"/>
                        <a:schemeClr val="accent1">
                          <a:tint val="45000"/>
                          <a:satMod val="400000"/>
                        </a:schemeClr>
                      </a:duotone>
                      <a:extLst>
                        <a:ext uri="{28A0092B-C50C-407E-A947-70E740481C1C}">
                          <a14:useLocalDpi xmlns:a14="http://schemas.microsoft.com/office/drawing/2010/main" val="0"/>
                        </a:ext>
                      </a:extLst>
                    </a:blip>
                    <a:srcRect l="14562" r="16444"/>
                    <a:stretch>
                      <a:fillRect/>
                    </a:stretch>
                  </pic:blipFill>
                  <pic:spPr>
                    <a:xfrm flipH="1">
                      <a:off x="0" y="0"/>
                      <a:ext cx="5283200" cy="1951355"/>
                    </a:xfrm>
                    <a:prstGeom prst="rect">
                      <a:avLst/>
                    </a:prstGeom>
                    <a:noFill/>
                    <a:ln>
                      <a:noFill/>
                    </a:ln>
                  </pic:spPr>
                </pic:pic>
              </a:graphicData>
            </a:graphic>
          </wp:anchor>
        </w:drawing>
      </w:r>
      <w:r>
        <w:rPr>
          <w:sz w:val="21"/>
          <w:szCs w:val="21"/>
        </w:rPr>
        <mc:AlternateContent>
          <mc:Choice Requires="wps">
            <w:drawing>
              <wp:anchor distT="0" distB="0" distL="114300" distR="114300" simplePos="0" relativeHeight="251667456" behindDoc="1" locked="0" layoutInCell="1" allowOverlap="1">
                <wp:simplePos x="0" y="0"/>
                <wp:positionH relativeFrom="column">
                  <wp:posOffset>2866390</wp:posOffset>
                </wp:positionH>
                <wp:positionV relativeFrom="page">
                  <wp:posOffset>328295</wp:posOffset>
                </wp:positionV>
                <wp:extent cx="2936875" cy="483235"/>
                <wp:effectExtent l="0" t="0" r="24765" b="12700"/>
                <wp:wrapNone/>
                <wp:docPr id="82" name="Rectangle 10"/>
                <wp:cNvGraphicFramePr/>
                <a:graphic xmlns:a="http://schemas.openxmlformats.org/drawingml/2006/main">
                  <a:graphicData uri="http://schemas.microsoft.com/office/word/2010/wordprocessingShape">
                    <wps:wsp>
                      <wps:cNvSpPr>
                        <a:spLocks noChangeArrowheads="1"/>
                      </wps:cNvSpPr>
                      <wps:spPr bwMode="auto">
                        <a:xfrm>
                          <a:off x="0" y="0"/>
                          <a:ext cx="2936875" cy="483235"/>
                        </a:xfrm>
                        <a:prstGeom prst="rect">
                          <a:avLst/>
                        </a:prstGeom>
                        <a:noFill/>
                        <a:ln w="15875">
                          <a:solidFill>
                            <a:srgbClr val="FFFFFF"/>
                          </a:solidFill>
                          <a:miter lim="800000"/>
                        </a:ln>
                      </wps:spPr>
                      <wps:txbx>
                        <w:txbxContent>
                          <w:p>
                            <w:pPr>
                              <w:rPr>
                                <w:rFonts w:ascii="Arial" w:hAnsi="Arial" w:cs="Arial"/>
                                <w:b/>
                                <w:color w:val="FFFFFF"/>
                                <w:sz w:val="48"/>
                                <w:szCs w:val="48"/>
                              </w:rPr>
                            </w:pPr>
                            <w:r>
                              <w:rPr>
                                <w:rFonts w:ascii="Arial" w:hAnsi="Arial" w:cs="Arial"/>
                                <w:b/>
                                <w:color w:val="FFFFFF"/>
                                <w:sz w:val="48"/>
                                <w:szCs w:val="48"/>
                              </w:rPr>
                              <w:t>P</w:t>
                            </w:r>
                            <w:r>
                              <w:rPr>
                                <w:rFonts w:hint="eastAsia" w:ascii="Arial" w:hAnsi="Arial" w:cs="Arial"/>
                                <w:b/>
                                <w:color w:val="FFFFFF"/>
                                <w:sz w:val="48"/>
                                <w:szCs w:val="48"/>
                              </w:rPr>
                              <w:t>ERSONAL RESUME</w:t>
                            </w:r>
                          </w:p>
                        </w:txbxContent>
                      </wps:txbx>
                      <wps:bodyPr rot="0" vert="horz" wrap="none" lIns="91440" tIns="45720" rIns="91440" bIns="25200" anchor="t" anchorCtr="0" upright="1">
                        <a:spAutoFit/>
                      </wps:bodyPr>
                    </wps:wsp>
                  </a:graphicData>
                </a:graphic>
              </wp:anchor>
            </w:drawing>
          </mc:Choice>
          <mc:Fallback>
            <w:pict>
              <v:rect id="Rectangle 10" o:spid="_x0000_s1026" o:spt="1" style="position:absolute;left:0pt;margin-left:225.7pt;margin-top:25.85pt;height:38.05pt;width:231.25pt;mso-position-vertical-relative:page;mso-wrap-style:none;z-index:-251649024;mso-width-relative:page;mso-height-relative:page;" filled="f" stroked="t" coordsize="21600,21600" o:gfxdata="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0tBd1NoAAAAKAQAADwAAAAAA&#10;AAABACAAAAAiAAAAZHJzL2Rvd25yZXYueG1sUEsBAhQAFAAAAAgAh07iQJvd0TARAgAABwQAAA4A&#10;AAAAAAAAAQAgAAAAKQEAAGRycy9lMm9Eb2MueG1sUEsFBgAAAAAGAAYAWQEAAKwFAAAAAA==&#10;">
                <v:fill on="f" focussize="0,0"/>
                <v:stroke weight="1.25pt" color="#FFFFFF" miterlimit="8" joinstyle="miter"/>
                <v:imagedata o:title=""/>
                <o:lock v:ext="edit" aspectratio="f"/>
                <v:textbox inset="2.54mm,1.27mm,2.54mm,0.7mm" style="mso-fit-shape-to-text:t;">
                  <w:txbxContent>
                    <w:p>
                      <w:pPr>
                        <w:rPr>
                          <w:rFonts w:ascii="Arial" w:hAnsi="Arial" w:cs="Arial"/>
                          <w:b/>
                          <w:color w:val="FFFFFF"/>
                          <w:sz w:val="48"/>
                          <w:szCs w:val="48"/>
                        </w:rPr>
                      </w:pPr>
                      <w:r>
                        <w:rPr>
                          <w:rFonts w:ascii="Arial" w:hAnsi="Arial" w:cs="Arial"/>
                          <w:b/>
                          <w:color w:val="FFFFFF"/>
                          <w:sz w:val="48"/>
                          <w:szCs w:val="48"/>
                        </w:rPr>
                        <w:t>P</w:t>
                      </w:r>
                      <w:r>
                        <w:rPr>
                          <w:rFonts w:hint="eastAsia" w:ascii="Arial" w:hAnsi="Arial" w:cs="Arial"/>
                          <w:b/>
                          <w:color w:val="FFFFFF"/>
                          <w:sz w:val="48"/>
                          <w:szCs w:val="48"/>
                        </w:rPr>
                        <w:t>ERSONAL RESUME</w:t>
                      </w:r>
                    </w:p>
                  </w:txbxContent>
                </v:textbox>
              </v:rect>
            </w:pict>
          </mc:Fallback>
        </mc:AlternateContent>
      </w:r>
      <w:r>
        <w:rPr>
          <w:sz w:val="21"/>
          <w:szCs w:val="21"/>
        </w:rPr>
        <mc:AlternateContent>
          <mc:Choice Requires="wps">
            <w:drawing>
              <wp:anchor distT="0" distB="0" distL="113665" distR="113665" simplePos="0" relativeHeight="251661312" behindDoc="1" locked="0" layoutInCell="1" allowOverlap="1">
                <wp:simplePos x="0" y="0"/>
                <wp:positionH relativeFrom="column">
                  <wp:posOffset>680085</wp:posOffset>
                </wp:positionH>
                <wp:positionV relativeFrom="page">
                  <wp:posOffset>-60325</wp:posOffset>
                </wp:positionV>
                <wp:extent cx="0" cy="10894695"/>
                <wp:effectExtent l="1162050" t="0" r="1162050" b="40005"/>
                <wp:wrapNone/>
                <wp:docPr id="91" name="直接连接符 91"/>
                <wp:cNvGraphicFramePr/>
                <a:graphic xmlns:a="http://schemas.openxmlformats.org/drawingml/2006/main">
                  <a:graphicData uri="http://schemas.microsoft.com/office/word/2010/wordprocessingShape">
                    <wps:wsp>
                      <wps:cNvCnPr/>
                      <wps:spPr>
                        <a:xfrm>
                          <a:off x="0" y="0"/>
                          <a:ext cx="0" cy="10894695"/>
                        </a:xfrm>
                        <a:prstGeom prst="line">
                          <a:avLst/>
                        </a:prstGeom>
                        <a:ln w="2349500">
                          <a:solidFill>
                            <a:srgbClr val="E7E6E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3.55pt;margin-top:-4.75pt;height:857.85pt;width:0pt;mso-position-vertical-relative:page;z-index:-251655168;mso-width-relative:page;mso-height-relative:page;" filled="f" stroked="t" coordsize="21600,21600" o:gfxdata="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9vd1doAAAALAQAADwAAAAAAAAABACAA&#10;AAAiAAAAZHJzL2Rvd25yZXYueG1sUEsBAhQAFAAAAAgAh07iQLqivN/SAQAAaQMAAA4AAAAAAAAA&#10;AQAgAAAAKQEAAGRycy9lMm9Eb2MueG1sUEsFBgAAAAAGAAYAWQEAAG0FAAAAAA==&#10;">
                <v:fill on="f" focussize="0,0"/>
                <v:stroke weight="185pt" color="#E7E6E6 [3204]" miterlimit="8" joinstyle="miter"/>
                <v:imagedata o:title=""/>
                <o:lock v:ext="edit" aspectratio="f"/>
              </v:line>
            </w:pict>
          </mc:Fallback>
        </mc:AlternateContent>
      </w:r>
    </w:p>
    <w:p>
      <w:pPr>
        <w:pStyle w:val="10"/>
      </w:pPr>
    </w:p>
    <w:p>
      <w:pPr>
        <w:pStyle w:val="10"/>
      </w:pPr>
    </w:p>
    <w:p>
      <w:pPr>
        <w:pStyle w:val="10"/>
        <w:rPr>
          <w:sz w:val="21"/>
          <w:szCs w:val="21"/>
        </w:rPr>
      </w:pPr>
    </w:p>
    <w:p>
      <w:pPr>
        <w:pStyle w:val="10"/>
        <w:rPr>
          <w:sz w:val="21"/>
          <w:szCs w:val="21"/>
        </w:rPr>
      </w:pPr>
      <w:r>
        <mc:AlternateContent>
          <mc:Choice Requires="wps">
            <w:drawing>
              <wp:anchor distT="0" distB="0" distL="114300" distR="114300" simplePos="0" relativeHeight="251663360" behindDoc="0" locked="0" layoutInCell="1" allowOverlap="1">
                <wp:simplePos x="0" y="0"/>
                <wp:positionH relativeFrom="column">
                  <wp:posOffset>3155950</wp:posOffset>
                </wp:positionH>
                <wp:positionV relativeFrom="page">
                  <wp:posOffset>920750</wp:posOffset>
                </wp:positionV>
                <wp:extent cx="2426970" cy="883920"/>
                <wp:effectExtent l="0" t="0" r="0" b="0"/>
                <wp:wrapNone/>
                <wp:docPr id="8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426970" cy="883920"/>
                        </a:xfrm>
                        <a:prstGeom prst="rect">
                          <a:avLst/>
                        </a:prstGeom>
                        <a:noFill/>
                        <a:ln>
                          <a:noFill/>
                        </a:ln>
                      </wps:spPr>
                      <wps:txbx>
                        <w:txbxContent>
                          <w:p>
                            <w:pPr>
                              <w:rPr>
                                <w:rFonts w:ascii="微软雅黑" w:hAnsi="微软雅黑" w:eastAsia="微软雅黑" w:cs="Arial"/>
                                <w:color w:val="FFFFFF"/>
                                <w:sz w:val="28"/>
                                <w:szCs w:val="28"/>
                              </w:rPr>
                            </w:pPr>
                            <w:r>
                              <w:rPr>
                                <w:rFonts w:hint="eastAsia" w:ascii="微软雅黑" w:hAnsi="微软雅黑" w:eastAsia="微软雅黑" w:cs="Arial"/>
                                <w:color w:val="FFFFFF"/>
                                <w:sz w:val="28"/>
                                <w:szCs w:val="28"/>
                              </w:rPr>
                              <w:t>求职</w:t>
                            </w:r>
                            <w:r>
                              <w:rPr>
                                <w:rFonts w:ascii="微软雅黑" w:hAnsi="微软雅黑" w:eastAsia="微软雅黑" w:cs="Arial"/>
                                <w:color w:val="FFFFFF"/>
                                <w:sz w:val="28"/>
                                <w:szCs w:val="28"/>
                              </w:rPr>
                              <w:t>意向</w:t>
                            </w:r>
                            <w:r>
                              <w:rPr>
                                <w:rFonts w:hint="eastAsia" w:ascii="微软雅黑" w:hAnsi="微软雅黑" w:eastAsia="微软雅黑" w:cs="Arial"/>
                                <w:color w:val="FFFFFF"/>
                                <w:sz w:val="28"/>
                                <w:szCs w:val="28"/>
                              </w:rPr>
                              <w:t>：行政 /</w:t>
                            </w:r>
                            <w:r>
                              <w:rPr>
                                <w:rFonts w:ascii="微软雅黑" w:hAnsi="微软雅黑" w:eastAsia="微软雅黑" w:cs="Arial"/>
                                <w:color w:val="FFFFFF"/>
                                <w:sz w:val="28"/>
                                <w:szCs w:val="28"/>
                              </w:rPr>
                              <w:t xml:space="preserve"> </w:t>
                            </w:r>
                            <w:r>
                              <w:rPr>
                                <w:rFonts w:hint="eastAsia" w:ascii="微软雅黑" w:hAnsi="微软雅黑" w:eastAsia="微软雅黑" w:cs="Arial"/>
                                <w:color w:val="FFFFFF"/>
                                <w:sz w:val="28"/>
                                <w:szCs w:val="28"/>
                              </w:rPr>
                              <w:t>行政文员</w:t>
                            </w:r>
                          </w:p>
                          <w:p>
                            <w:pPr>
                              <w:jc w:val="center"/>
                              <w:rPr>
                                <w:rFonts w:ascii="微软雅黑" w:hAnsi="微软雅黑" w:eastAsia="微软雅黑" w:cs="Arial"/>
                                <w:color w:val="FFFFFF"/>
                                <w:sz w:val="20"/>
                              </w:rPr>
                            </w:pPr>
                            <w:r>
                              <w:rPr>
                                <w:rFonts w:hint="eastAsia" w:ascii="微软雅黑" w:hAnsi="微软雅黑" w:eastAsia="微软雅黑" w:cs="Arial"/>
                                <w:color w:val="FFFFFF"/>
                                <w:sz w:val="20"/>
                              </w:rPr>
                              <w:t>The</w:t>
                            </w:r>
                            <w:r>
                              <w:rPr>
                                <w:rFonts w:ascii="微软雅黑" w:hAnsi="微软雅黑" w:eastAsia="微软雅黑" w:cs="Arial"/>
                                <w:color w:val="FFFFFF"/>
                                <w:sz w:val="20"/>
                              </w:rPr>
                              <w:t xml:space="preserve"> </w:t>
                            </w:r>
                            <w:r>
                              <w:rPr>
                                <w:rFonts w:hint="eastAsia" w:ascii="微软雅黑" w:hAnsi="微软雅黑" w:eastAsia="微软雅黑" w:cs="Arial"/>
                                <w:color w:val="FFFFFF"/>
                                <w:sz w:val="20"/>
                              </w:rPr>
                              <w:t>.</w:t>
                            </w:r>
                            <w:r>
                              <w:rPr>
                                <w:rFonts w:ascii="微软雅黑" w:hAnsi="微软雅黑" w:eastAsia="微软雅黑" w:cs="Arial"/>
                                <w:color w:val="FFFFFF"/>
                                <w:sz w:val="20"/>
                              </w:rPr>
                              <w:t xml:space="preserve"> </w:t>
                            </w:r>
                            <w:r>
                              <w:rPr>
                                <w:rFonts w:hint="eastAsia" w:ascii="微软雅黑" w:hAnsi="微软雅黑" w:eastAsia="微软雅黑" w:cs="Arial"/>
                                <w:color w:val="FFFFFF"/>
                                <w:sz w:val="20"/>
                              </w:rPr>
                              <w:t>2020</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248.5pt;margin-top:72.5pt;height:69.6pt;width:191.1pt;mso-position-vertical-relative:page;z-index:251663360;mso-width-relative:page;mso-height-relative:margin;mso-height-percent:200;" filled="f" stroked="f" coordsize="21600,21600" o:gfxdata="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sE1+zZAAAACwEAAA8AAAAAAAAAAQAgAAAAIgAAAGRycy9kb3ducmV2&#10;LnhtbFBLAQIUABQAAAAIAIdO4kBBuWuT+wEAAMgDAAAOAAAAAAAAAAEAIAAAACgBAABkcnMvZTJv&#10;RG9jLnhtbFBLBQYAAAAABgAGAFkBAACVBQAAAAA=&#10;">
                <v:fill on="f" focussize="0,0"/>
                <v:stroke on="f"/>
                <v:imagedata o:title=""/>
                <o:lock v:ext="edit" aspectratio="f"/>
                <v:textbox style="mso-fit-shape-to-text:t;">
                  <w:txbxContent>
                    <w:p>
                      <w:pPr>
                        <w:rPr>
                          <w:rFonts w:ascii="微软雅黑" w:hAnsi="微软雅黑" w:eastAsia="微软雅黑" w:cs="Arial"/>
                          <w:color w:val="FFFFFF"/>
                          <w:sz w:val="28"/>
                          <w:szCs w:val="28"/>
                        </w:rPr>
                      </w:pPr>
                      <w:r>
                        <w:rPr>
                          <w:rFonts w:hint="eastAsia" w:ascii="微软雅黑" w:hAnsi="微软雅黑" w:eastAsia="微软雅黑" w:cs="Arial"/>
                          <w:color w:val="FFFFFF"/>
                          <w:sz w:val="28"/>
                          <w:szCs w:val="28"/>
                        </w:rPr>
                        <w:t>求职</w:t>
                      </w:r>
                      <w:r>
                        <w:rPr>
                          <w:rFonts w:ascii="微软雅黑" w:hAnsi="微软雅黑" w:eastAsia="微软雅黑" w:cs="Arial"/>
                          <w:color w:val="FFFFFF"/>
                          <w:sz w:val="28"/>
                          <w:szCs w:val="28"/>
                        </w:rPr>
                        <w:t>意向</w:t>
                      </w:r>
                      <w:r>
                        <w:rPr>
                          <w:rFonts w:hint="eastAsia" w:ascii="微软雅黑" w:hAnsi="微软雅黑" w:eastAsia="微软雅黑" w:cs="Arial"/>
                          <w:color w:val="FFFFFF"/>
                          <w:sz w:val="28"/>
                          <w:szCs w:val="28"/>
                        </w:rPr>
                        <w:t>：行政 /</w:t>
                      </w:r>
                      <w:r>
                        <w:rPr>
                          <w:rFonts w:ascii="微软雅黑" w:hAnsi="微软雅黑" w:eastAsia="微软雅黑" w:cs="Arial"/>
                          <w:color w:val="FFFFFF"/>
                          <w:sz w:val="28"/>
                          <w:szCs w:val="28"/>
                        </w:rPr>
                        <w:t xml:space="preserve"> </w:t>
                      </w:r>
                      <w:r>
                        <w:rPr>
                          <w:rFonts w:hint="eastAsia" w:ascii="微软雅黑" w:hAnsi="微软雅黑" w:eastAsia="微软雅黑" w:cs="Arial"/>
                          <w:color w:val="FFFFFF"/>
                          <w:sz w:val="28"/>
                          <w:szCs w:val="28"/>
                        </w:rPr>
                        <w:t>行政文员</w:t>
                      </w:r>
                    </w:p>
                    <w:p>
                      <w:pPr>
                        <w:jc w:val="center"/>
                        <w:rPr>
                          <w:rFonts w:ascii="微软雅黑" w:hAnsi="微软雅黑" w:eastAsia="微软雅黑" w:cs="Arial"/>
                          <w:color w:val="FFFFFF"/>
                          <w:sz w:val="20"/>
                        </w:rPr>
                      </w:pPr>
                      <w:r>
                        <w:rPr>
                          <w:rFonts w:hint="eastAsia" w:ascii="微软雅黑" w:hAnsi="微软雅黑" w:eastAsia="微软雅黑" w:cs="Arial"/>
                          <w:color w:val="FFFFFF"/>
                          <w:sz w:val="20"/>
                        </w:rPr>
                        <w:t>The</w:t>
                      </w:r>
                      <w:r>
                        <w:rPr>
                          <w:rFonts w:ascii="微软雅黑" w:hAnsi="微软雅黑" w:eastAsia="微软雅黑" w:cs="Arial"/>
                          <w:color w:val="FFFFFF"/>
                          <w:sz w:val="20"/>
                        </w:rPr>
                        <w:t xml:space="preserve"> </w:t>
                      </w:r>
                      <w:r>
                        <w:rPr>
                          <w:rFonts w:hint="eastAsia" w:ascii="微软雅黑" w:hAnsi="微软雅黑" w:eastAsia="微软雅黑" w:cs="Arial"/>
                          <w:color w:val="FFFFFF"/>
                          <w:sz w:val="20"/>
                        </w:rPr>
                        <w:t>.</w:t>
                      </w:r>
                      <w:r>
                        <w:rPr>
                          <w:rFonts w:ascii="微软雅黑" w:hAnsi="微软雅黑" w:eastAsia="微软雅黑" w:cs="Arial"/>
                          <w:color w:val="FFFFFF"/>
                          <w:sz w:val="20"/>
                        </w:rPr>
                        <w:t xml:space="preserve"> </w:t>
                      </w:r>
                      <w:r>
                        <w:rPr>
                          <w:rFonts w:hint="eastAsia" w:ascii="微软雅黑" w:hAnsi="微软雅黑" w:eastAsia="微软雅黑" w:cs="Arial"/>
                          <w:color w:val="FFFFFF"/>
                          <w:sz w:val="20"/>
                        </w:rPr>
                        <w:t>2020</w:t>
                      </w:r>
                    </w:p>
                  </w:txbxContent>
                </v:textbox>
              </v:shape>
            </w:pict>
          </mc:Fallback>
        </mc:AlternateContent>
      </w:r>
    </w:p>
    <w:p>
      <w:pPr>
        <w:pStyle w:val="10"/>
        <w:rPr>
          <w:sz w:val="21"/>
          <w:szCs w:val="21"/>
        </w:rPr>
      </w:pPr>
      <w:r>
        <w:drawing>
          <wp:anchor distT="0" distB="0" distL="114300" distR="114300" simplePos="0" relativeHeight="251668480" behindDoc="0" locked="0" layoutInCell="1" allowOverlap="1">
            <wp:simplePos x="0" y="0"/>
            <wp:positionH relativeFrom="column">
              <wp:posOffset>110490</wp:posOffset>
            </wp:positionH>
            <wp:positionV relativeFrom="paragraph">
              <wp:posOffset>42545</wp:posOffset>
            </wp:positionV>
            <wp:extent cx="1247140" cy="1663065"/>
            <wp:effectExtent l="55880" t="38100" r="55880" b="76835"/>
            <wp:wrapNone/>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247140" cy="1663065"/>
                    </a:xfrm>
                    <a:prstGeom prst="rect">
                      <a:avLst/>
                    </a:prstGeom>
                    <a:solidFill>
                      <a:srgbClr val="FFFFFF">
                        <a:shade val="85000"/>
                      </a:srgbClr>
                    </a:solidFill>
                    <a:ln w="19050" cap="sq">
                      <a:solidFill>
                        <a:srgbClr val="FFFFFF"/>
                      </a:solidFill>
                      <a:miter lim="800000"/>
                      <a:headEnd/>
                      <a:tailEn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pPr>
        <w:pStyle w:val="10"/>
        <w:rPr>
          <w:sz w:val="21"/>
          <w:szCs w:val="21"/>
        </w:rPr>
      </w:pPr>
    </w:p>
    <w:p>
      <w:pPr>
        <w:pStyle w:val="10"/>
        <w:rPr>
          <w:sz w:val="21"/>
          <w:szCs w:val="21"/>
        </w:rPr>
      </w:pPr>
    </w:p>
    <w:p>
      <w:pPr>
        <w:pStyle w:val="10"/>
        <w:rPr>
          <w:sz w:val="21"/>
          <w:szCs w:val="21"/>
        </w:rPr>
      </w:pPr>
    </w:p>
    <w:p>
      <w:pPr>
        <w:pStyle w:val="10"/>
        <w:rPr>
          <w:sz w:val="21"/>
          <w:szCs w:val="21"/>
        </w:rPr>
      </w:pPr>
    </w:p>
    <w:p>
      <w:pPr>
        <w:pStyle w:val="10"/>
        <w:rPr>
          <w:sz w:val="21"/>
          <w:szCs w:val="21"/>
        </w:rPr>
      </w:pPr>
    </w:p>
    <w:p>
      <w:pPr>
        <w:pStyle w:val="10"/>
        <w:rPr>
          <w:sz w:val="21"/>
          <w:szCs w:val="21"/>
        </w:rPr>
      </w:pPr>
    </w:p>
    <w:p>
      <w:pPr>
        <w:pStyle w:val="10"/>
        <w:ind w:left="3360" w:leftChars="1600"/>
        <w:rPr>
          <w:b/>
          <w:sz w:val="11"/>
          <w:szCs w:val="11"/>
        </w:rPr>
      </w:pPr>
    </w:p>
    <w:p>
      <w:pPr>
        <w:pStyle w:val="10"/>
        <w:ind w:left="3360" w:leftChars="1600"/>
        <w:rPr>
          <w:b/>
          <w:sz w:val="24"/>
          <w:szCs w:val="24"/>
        </w:rPr>
      </w:pPr>
      <w:r>
        <w:rPr>
          <w:rFonts w:hint="eastAsia"/>
          <w:b/>
          <w:sz w:val="24"/>
          <w:szCs w:val="24"/>
        </w:rPr>
        <w:t>教育背景</w:t>
      </w:r>
    </w:p>
    <w:p>
      <w:pPr>
        <w:pStyle w:val="10"/>
        <w:ind w:left="3360" w:leftChars="1600"/>
        <w:rPr>
          <w:sz w:val="24"/>
          <w:szCs w:val="24"/>
        </w:rPr>
      </w:pPr>
      <w:r>
        <mc:AlternateContent>
          <mc:Choice Requires="wpg">
            <w:drawing>
              <wp:anchor distT="0" distB="0" distL="114300" distR="114300" simplePos="0" relativeHeight="251681792" behindDoc="0" locked="0" layoutInCell="1" allowOverlap="1">
                <wp:simplePos x="0" y="0"/>
                <wp:positionH relativeFrom="column">
                  <wp:posOffset>2025015</wp:posOffset>
                </wp:positionH>
                <wp:positionV relativeFrom="paragraph">
                  <wp:posOffset>162560</wp:posOffset>
                </wp:positionV>
                <wp:extent cx="1221105" cy="270510"/>
                <wp:effectExtent l="0" t="0" r="0" b="0"/>
                <wp:wrapNone/>
                <wp:docPr id="19" name="组合 19"/>
                <wp:cNvGraphicFramePr/>
                <a:graphic xmlns:a="http://schemas.openxmlformats.org/drawingml/2006/main">
                  <a:graphicData uri="http://schemas.microsoft.com/office/word/2010/wordprocessingGroup">
                    <wpg:wgp>
                      <wpg:cNvGrpSpPr/>
                      <wpg:grpSpPr>
                        <a:xfrm>
                          <a:off x="0" y="0"/>
                          <a:ext cx="1221105" cy="270510"/>
                          <a:chOff x="5637" y="6878"/>
                          <a:chExt cx="1923" cy="426"/>
                        </a:xfrm>
                      </wpg:grpSpPr>
                      <wps:wsp>
                        <wps:cNvPr id="20" name="AutoShape 37"/>
                        <wps:cNvSpPr>
                          <a:spLocks noChangeArrowheads="1"/>
                        </wps:cNvSpPr>
                        <wps:spPr bwMode="auto">
                          <a:xfrm>
                            <a:off x="5698" y="6902"/>
                            <a:ext cx="1785" cy="330"/>
                          </a:xfrm>
                          <a:prstGeom prst="rect">
                            <a:avLst/>
                          </a:prstGeom>
                          <a:solidFill>
                            <a:srgbClr val="1F4E79"/>
                          </a:solidFill>
                          <a:ln>
                            <a:noFill/>
                          </a:ln>
                        </wps:spPr>
                        <wps:bodyPr rot="0" vert="horz" wrap="square" lIns="91440" tIns="45720" rIns="91440" bIns="45720" anchor="t" anchorCtr="0" upright="1">
                          <a:noAutofit/>
                        </wps:bodyPr>
                      </wps:wsp>
                      <wps:wsp>
                        <wps:cNvPr id="21" name="文本框 17"/>
                        <wps:cNvSpPr txBox="1"/>
                        <wps:spPr>
                          <a:xfrm>
                            <a:off x="5637" y="6878"/>
                            <a:ext cx="1923" cy="42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adjustRightInd w:val="0"/>
                                <w:snapToGrid w:val="0"/>
                                <w:jc w:val="center"/>
                                <w:rPr>
                                  <w:rFonts w:ascii="Helvetica" w:hAnsi="Helvetica" w:eastAsia="微软雅黑"/>
                                  <w:color w:val="FFFFFF"/>
                                  <w:sz w:val="20"/>
                                  <w:szCs w:val="22"/>
                                </w:rPr>
                              </w:pPr>
                              <w:r>
                                <w:rPr>
                                  <w:rFonts w:hint="eastAsia" w:ascii="Helvetica" w:hAnsi="Helvetica" w:eastAsia="微软雅黑"/>
                                  <w:color w:val="FFFFFF"/>
                                  <w:sz w:val="20"/>
                                  <w:szCs w:val="22"/>
                                </w:rPr>
                                <w:t>2009.09--2013.07</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59.45pt;margin-top:12.8pt;height:21.3pt;width:96.15pt;z-index:251681792;mso-width-relative:page;mso-height-relative:page;" coordorigin="5637,6878" coordsize="1923,426" o:gfxdata="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">
                <o:lock v:ext="edit" aspectratio="f"/>
                <v:rect id="AutoShape 37" o:spid="_x0000_s1026" o:spt="1" style="position:absolute;left:5698;top:6902;height:330;width:1785;" fillcolor="#1F4E79" filled="t" stroked="f" coordsize="21600,21600" o:gfxdata="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BdIdG8AAAA&#10;2wAAAA8AAAAAAAAAAQAgAAAAIgAAAGRycy9kb3ducmV2LnhtbFBLAQIUABQAAAAIAIdO4kAzLwWe&#10;OwAAADkAAAAQAAAAAAAAAAEAIAAAAAsBAABkcnMvc2hhcGV4bWwueG1sUEsFBgAAAAAGAAYAWwEA&#10;ALUDAAAAAA==&#10;">
                  <v:fill on="t" focussize="0,0"/>
                  <v:stroke on="f"/>
                  <v:imagedata o:title=""/>
                  <o:lock v:ext="edit" aspectratio="f"/>
                </v:rect>
                <v:shape id="文本框 17" o:spid="_x0000_s1026" o:spt="202" type="#_x0000_t202" style="position:absolute;left:5637;top:6878;height:426;width:1923;" filled="f" stroked="f" coordsize="21600,21600" o:gfxdata="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BCam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adjustRightInd w:val="0"/>
                          <w:snapToGrid w:val="0"/>
                          <w:jc w:val="center"/>
                          <w:rPr>
                            <w:rFonts w:ascii="Helvetica" w:hAnsi="Helvetica" w:eastAsia="微软雅黑"/>
                            <w:color w:val="FFFFFF"/>
                            <w:sz w:val="20"/>
                            <w:szCs w:val="22"/>
                          </w:rPr>
                        </w:pPr>
                        <w:r>
                          <w:rPr>
                            <w:rFonts w:hint="eastAsia" w:ascii="Helvetica" w:hAnsi="Helvetica" w:eastAsia="微软雅黑"/>
                            <w:color w:val="FFFFFF"/>
                            <w:sz w:val="20"/>
                            <w:szCs w:val="22"/>
                          </w:rPr>
                          <w:t>2009.09--2013.07</w:t>
                        </w:r>
                      </w:p>
                    </w:txbxContent>
                  </v:textbox>
                </v:shape>
              </v:group>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3438525</wp:posOffset>
                </wp:positionH>
                <wp:positionV relativeFrom="page">
                  <wp:posOffset>2581910</wp:posOffset>
                </wp:positionV>
                <wp:extent cx="3514725" cy="1295400"/>
                <wp:effectExtent l="0" t="0" r="0" b="0"/>
                <wp:wrapNone/>
                <wp:docPr id="79" name="Text Box 269"/>
                <wp:cNvGraphicFramePr/>
                <a:graphic xmlns:a="http://schemas.openxmlformats.org/drawingml/2006/main">
                  <a:graphicData uri="http://schemas.microsoft.com/office/word/2010/wordprocessingShape">
                    <wps:wsp>
                      <wps:cNvSpPr txBox="1">
                        <a:spLocks noChangeArrowheads="1"/>
                      </wps:cNvSpPr>
                      <wps:spPr bwMode="auto">
                        <a:xfrm>
                          <a:off x="0" y="0"/>
                          <a:ext cx="3514725" cy="1295400"/>
                        </a:xfrm>
                        <a:prstGeom prst="rect">
                          <a:avLst/>
                        </a:prstGeom>
                        <a:noFill/>
                        <a:ln>
                          <a:noFill/>
                        </a:ln>
                      </wps:spPr>
                      <wps:txbx>
                        <w:txbxContent>
                          <w:tbl>
                            <w:tblPr>
                              <w:tblStyle w:val="6"/>
                              <w:tblW w:w="53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93"/>
                              <w:gridCol w:w="26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3" w:type="dxa"/>
                                </w:tcPr>
                                <w:p>
                                  <w:pPr>
                                    <w:spacing w:line="320" w:lineRule="exact"/>
                                    <w:jc w:val="center"/>
                                    <w:rPr>
                                      <w:rFonts w:ascii="微软雅黑" w:hAnsi="微软雅黑" w:eastAsia="微软雅黑" w:cs="Arial"/>
                                      <w:b/>
                                      <w:color w:val="767171"/>
                                      <w:szCs w:val="21"/>
                                    </w:rPr>
                                  </w:pPr>
                                  <w:r>
                                    <w:rPr>
                                      <w:rFonts w:hint="eastAsia" w:ascii="微软雅黑" w:hAnsi="微软雅黑" w:eastAsia="微软雅黑" w:cs="Arial"/>
                                      <w:b/>
                                      <w:color w:val="767171"/>
                                      <w:szCs w:val="21"/>
                                    </w:rPr>
                                    <w:t>中山大学</w:t>
                                  </w:r>
                                </w:p>
                              </w:tc>
                              <w:tc>
                                <w:tcPr>
                                  <w:tcW w:w="2694" w:type="dxa"/>
                                </w:tcPr>
                                <w:p>
                                  <w:pPr>
                                    <w:spacing w:line="320" w:lineRule="exact"/>
                                    <w:jc w:val="center"/>
                                    <w:rPr>
                                      <w:rFonts w:ascii="微软雅黑" w:hAnsi="微软雅黑" w:eastAsia="微软雅黑" w:cs="Arial"/>
                                      <w:b/>
                                      <w:color w:val="767171"/>
                                      <w:szCs w:val="21"/>
                                    </w:rPr>
                                  </w:pPr>
                                  <w:r>
                                    <w:rPr>
                                      <w:rFonts w:hint="eastAsia" w:ascii="微软雅黑" w:hAnsi="微软雅黑" w:eastAsia="微软雅黑" w:cs="Arial"/>
                                      <w:b/>
                                      <w:color w:val="767171"/>
                                      <w:szCs w:val="21"/>
                                    </w:rPr>
                                    <w:t>行政管理 | 本科</w:t>
                                  </w:r>
                                </w:p>
                              </w:tc>
                            </w:tr>
                          </w:tbl>
                          <w:p>
                            <w:pPr>
                              <w:spacing w:line="320" w:lineRule="exact"/>
                              <w:rPr>
                                <w:rFonts w:ascii="微软雅黑" w:hAnsi="微软雅黑" w:eastAsia="微软雅黑" w:cs="Arial"/>
                                <w:color w:val="404040"/>
                                <w:szCs w:val="21"/>
                              </w:rPr>
                            </w:pPr>
                            <w:r>
                              <w:rPr>
                                <w:rFonts w:hint="eastAsia" w:ascii="微软雅黑" w:hAnsi="微软雅黑" w:eastAsia="微软雅黑" w:cs="Arial"/>
                                <w:color w:val="404040"/>
                                <w:szCs w:val="21"/>
                              </w:rPr>
                              <w:t>主修课程：</w:t>
                            </w:r>
                          </w:p>
                          <w:p>
                            <w:pPr>
                              <w:adjustRightInd w:val="0"/>
                              <w:snapToGrid w:val="0"/>
                              <w:spacing w:line="320" w:lineRule="exact"/>
                              <w:ind w:firstLine="420" w:firstLineChars="200"/>
                              <w:rPr>
                                <w:rFonts w:ascii="微软雅黑" w:hAnsi="微软雅黑" w:eastAsia="微软雅黑" w:cs="Arial"/>
                                <w:color w:val="404040"/>
                                <w:szCs w:val="21"/>
                              </w:rPr>
                            </w:pPr>
                            <w:r>
                              <w:rPr>
                                <w:rFonts w:hint="eastAsia" w:ascii="微软雅黑" w:hAnsi="微软雅黑" w:eastAsia="微软雅黑" w:cs="Arial"/>
                                <w:color w:val="404040"/>
                                <w:szCs w:val="21"/>
                              </w:rPr>
                              <w:t>管理学、营销策划、微观经济学、宏观经济学、管理信息系统、统计学、会计学、财务管理、市场营销、经济法、消费者行为学、国际市场营销等</w:t>
                            </w:r>
                          </w:p>
                          <w:p>
                            <w:pPr>
                              <w:adjustRightInd w:val="0"/>
                              <w:snapToGrid w:val="0"/>
                              <w:spacing w:line="320" w:lineRule="exact"/>
                              <w:ind w:firstLine="420" w:firstLineChars="200"/>
                              <w:rPr>
                                <w:rFonts w:ascii="微软雅黑" w:hAnsi="微软雅黑" w:eastAsia="微软雅黑"/>
                                <w:color w:val="404040"/>
                                <w:szCs w:val="21"/>
                              </w:rPr>
                            </w:pPr>
                            <w:r>
                              <w:rPr>
                                <w:rFonts w:hint="eastAsia" w:ascii="微软雅黑" w:hAnsi="微软雅黑" w:eastAsia="微软雅黑" w:cs="Arial"/>
                                <w:color w:val="404040"/>
                                <w:szCs w:val="21"/>
                              </w:rPr>
                              <w:t>成绩院系排名前3 / 398 | 连续3年获得国家奖学金</w:t>
                            </w:r>
                          </w:p>
                        </w:txbxContent>
                      </wps:txbx>
                      <wps:bodyPr rot="0" vert="horz" wrap="square" lIns="91440" tIns="45720" rIns="91440" bIns="45720" anchor="t" anchorCtr="0" upright="1">
                        <a:noAutofit/>
                      </wps:bodyPr>
                    </wps:wsp>
                  </a:graphicData>
                </a:graphic>
              </wp:anchor>
            </w:drawing>
          </mc:Choice>
          <mc:Fallback>
            <w:pict>
              <v:shape id="Text Box 269" o:spid="_x0000_s1026" o:spt="202" type="#_x0000_t202" style="position:absolute;left:0pt;margin-left:270.75pt;margin-top:203.3pt;height:102pt;width:276.75pt;mso-position-vertical-relative:page;z-index:251671552;mso-width-relative:page;mso-height-relative:page;" filled="f" stroked="f" coordsize="21600,21600" o:gfxdata="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us+AfYAAAADAEAAA8AAAAAAAAAAQAgAAAAIgAAAGRycy9kb3ducmV2LnhtbFBLAQIUABQA&#10;AAAIAIdO4kD3m7vv8AEAAMoDAAAOAAAAAAAAAAEAIAAAACcBAABkcnMvZTJvRG9jLnhtbFBLBQYA&#10;AAAABgAGAFkBAACJBQAAAAA=&#10;">
                <v:fill on="f" focussize="0,0"/>
                <v:stroke on="f"/>
                <v:imagedata o:title=""/>
                <o:lock v:ext="edit" aspectratio="f"/>
                <v:textbox>
                  <w:txbxContent>
                    <w:tbl>
                      <w:tblPr>
                        <w:tblStyle w:val="6"/>
                        <w:tblW w:w="53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93"/>
                        <w:gridCol w:w="26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3" w:type="dxa"/>
                          </w:tcPr>
                          <w:p>
                            <w:pPr>
                              <w:spacing w:line="320" w:lineRule="exact"/>
                              <w:jc w:val="center"/>
                              <w:rPr>
                                <w:rFonts w:ascii="微软雅黑" w:hAnsi="微软雅黑" w:eastAsia="微软雅黑" w:cs="Arial"/>
                                <w:b/>
                                <w:color w:val="767171"/>
                                <w:szCs w:val="21"/>
                              </w:rPr>
                            </w:pPr>
                            <w:r>
                              <w:rPr>
                                <w:rFonts w:hint="eastAsia" w:ascii="微软雅黑" w:hAnsi="微软雅黑" w:eastAsia="微软雅黑" w:cs="Arial"/>
                                <w:b/>
                                <w:color w:val="767171"/>
                                <w:szCs w:val="21"/>
                              </w:rPr>
                              <w:t>中山大学</w:t>
                            </w:r>
                          </w:p>
                        </w:tc>
                        <w:tc>
                          <w:tcPr>
                            <w:tcW w:w="2694" w:type="dxa"/>
                          </w:tcPr>
                          <w:p>
                            <w:pPr>
                              <w:spacing w:line="320" w:lineRule="exact"/>
                              <w:jc w:val="center"/>
                              <w:rPr>
                                <w:rFonts w:ascii="微软雅黑" w:hAnsi="微软雅黑" w:eastAsia="微软雅黑" w:cs="Arial"/>
                                <w:b/>
                                <w:color w:val="767171"/>
                                <w:szCs w:val="21"/>
                              </w:rPr>
                            </w:pPr>
                            <w:r>
                              <w:rPr>
                                <w:rFonts w:hint="eastAsia" w:ascii="微软雅黑" w:hAnsi="微软雅黑" w:eastAsia="微软雅黑" w:cs="Arial"/>
                                <w:b/>
                                <w:color w:val="767171"/>
                                <w:szCs w:val="21"/>
                              </w:rPr>
                              <w:t>行政管理 | 本科</w:t>
                            </w:r>
                          </w:p>
                        </w:tc>
                      </w:tr>
                    </w:tbl>
                    <w:p>
                      <w:pPr>
                        <w:spacing w:line="320" w:lineRule="exact"/>
                        <w:rPr>
                          <w:rFonts w:ascii="微软雅黑" w:hAnsi="微软雅黑" w:eastAsia="微软雅黑" w:cs="Arial"/>
                          <w:color w:val="404040"/>
                          <w:szCs w:val="21"/>
                        </w:rPr>
                      </w:pPr>
                      <w:r>
                        <w:rPr>
                          <w:rFonts w:hint="eastAsia" w:ascii="微软雅黑" w:hAnsi="微软雅黑" w:eastAsia="微软雅黑" w:cs="Arial"/>
                          <w:color w:val="404040"/>
                          <w:szCs w:val="21"/>
                        </w:rPr>
                        <w:t>主修课程：</w:t>
                      </w:r>
                    </w:p>
                    <w:p>
                      <w:pPr>
                        <w:adjustRightInd w:val="0"/>
                        <w:snapToGrid w:val="0"/>
                        <w:spacing w:line="320" w:lineRule="exact"/>
                        <w:ind w:firstLine="420" w:firstLineChars="200"/>
                        <w:rPr>
                          <w:rFonts w:ascii="微软雅黑" w:hAnsi="微软雅黑" w:eastAsia="微软雅黑" w:cs="Arial"/>
                          <w:color w:val="404040"/>
                          <w:szCs w:val="21"/>
                        </w:rPr>
                      </w:pPr>
                      <w:r>
                        <w:rPr>
                          <w:rFonts w:hint="eastAsia" w:ascii="微软雅黑" w:hAnsi="微软雅黑" w:eastAsia="微软雅黑" w:cs="Arial"/>
                          <w:color w:val="404040"/>
                          <w:szCs w:val="21"/>
                        </w:rPr>
                        <w:t>管理学、营销策划、微观经济学、宏观经济学、管理信息系统、统计学、会计学、财务管理、市场营销、经济法、消费者行为学、国际市场营销等</w:t>
                      </w:r>
                    </w:p>
                    <w:p>
                      <w:pPr>
                        <w:adjustRightInd w:val="0"/>
                        <w:snapToGrid w:val="0"/>
                        <w:spacing w:line="320" w:lineRule="exact"/>
                        <w:ind w:firstLine="420" w:firstLineChars="200"/>
                        <w:rPr>
                          <w:rFonts w:ascii="微软雅黑" w:hAnsi="微软雅黑" w:eastAsia="微软雅黑"/>
                          <w:color w:val="404040"/>
                          <w:szCs w:val="21"/>
                        </w:rPr>
                      </w:pPr>
                      <w:r>
                        <w:rPr>
                          <w:rFonts w:hint="eastAsia" w:ascii="微软雅黑" w:hAnsi="微软雅黑" w:eastAsia="微软雅黑" w:cs="Arial"/>
                          <w:color w:val="404040"/>
                          <w:szCs w:val="21"/>
                        </w:rPr>
                        <w:t>成绩院系排名前3 / 398 | 连续3年获得国家奖学金</w:t>
                      </w:r>
                    </w:p>
                  </w:txbxContent>
                </v:textbox>
              </v:shape>
            </w:pict>
          </mc:Fallback>
        </mc:AlternateContent>
      </w:r>
      <w:r>
        <w:rPr>
          <w:sz w:val="24"/>
          <w:szCs w:val="24"/>
        </w:rPr>
        <mc:AlternateContent>
          <mc:Choice Requires="wps">
            <w:drawing>
              <wp:anchor distT="0" distB="0" distL="114300" distR="114300" simplePos="0" relativeHeight="251664384" behindDoc="0" locked="0" layoutInCell="1" allowOverlap="1">
                <wp:simplePos x="0" y="0"/>
                <wp:positionH relativeFrom="column">
                  <wp:posOffset>2133600</wp:posOffset>
                </wp:positionH>
                <wp:positionV relativeFrom="paragraph">
                  <wp:posOffset>70485</wp:posOffset>
                </wp:positionV>
                <wp:extent cx="4819650" cy="0"/>
                <wp:effectExtent l="0" t="0" r="0" b="0"/>
                <wp:wrapNone/>
                <wp:docPr id="75" name="AutoShape 66"/>
                <wp:cNvGraphicFramePr/>
                <a:graphic xmlns:a="http://schemas.openxmlformats.org/drawingml/2006/main">
                  <a:graphicData uri="http://schemas.microsoft.com/office/word/2010/wordprocessingShape">
                    <wps:wsp>
                      <wps:cNvCnPr>
                        <a:cxnSpLocks noChangeShapeType="1"/>
                      </wps:cNvCnPr>
                      <wps:spPr bwMode="auto">
                        <a:xfrm>
                          <a:off x="0" y="0"/>
                          <a:ext cx="4819650" cy="0"/>
                        </a:xfrm>
                        <a:prstGeom prst="straightConnector1">
                          <a:avLst/>
                        </a:prstGeom>
                        <a:noFill/>
                        <a:ln w="3175">
                          <a:solidFill>
                            <a:srgbClr val="808080"/>
                          </a:solidFill>
                          <a:round/>
                        </a:ln>
                      </wps:spPr>
                      <wps:bodyPr/>
                    </wps:wsp>
                  </a:graphicData>
                </a:graphic>
              </wp:anchor>
            </w:drawing>
          </mc:Choice>
          <mc:Fallback>
            <w:pict>
              <v:shape id="AutoShape 66" o:spid="_x0000_s1026" o:spt="32" type="#_x0000_t32" style="position:absolute;left:0pt;margin-left:168pt;margin-top:5.55pt;height:0pt;width:379.5pt;z-index:251664384;mso-width-relative:page;mso-height-relative:page;" filled="f" stroked="t" coordsize="21600,21600" o:gfxdata="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BbK8g/WAAAACgEAAA8AAAAAAAAAAQAgAAAAIgAAAGRycy9kb3ducmV2LnhtbFBLAQIU&#10;ABQAAAAIAIdO4kBri2hFvAEAAGYDAAAOAAAAAAAAAAEAIAAAACUBAABkcnMvZTJvRG9jLnhtbFBL&#10;BQYAAAAABgAGAFkBAABTBQAAAAA=&#10;">
                <v:fill on="f" focussize="0,0"/>
                <v:stroke weight="0.25pt" color="#808080" joinstyle="round"/>
                <v:imagedata o:title=""/>
                <o:lock v:ext="edit" aspectratio="f"/>
              </v:shape>
            </w:pict>
          </mc:Fallback>
        </mc:AlternateContent>
      </w:r>
    </w:p>
    <w:p>
      <w:pPr>
        <w:pStyle w:val="10"/>
        <w:ind w:left="3360" w:leftChars="1600"/>
      </w:pPr>
      <w:r>
        <w:rPr>
          <w:color w:val="FFFFFF"/>
        </w:rPr>
        <mc:AlternateContent>
          <mc:Choice Requires="wps">
            <w:drawing>
              <wp:anchor distT="0" distB="0" distL="113665" distR="113665" simplePos="0" relativeHeight="251679744" behindDoc="0" locked="0" layoutInCell="1" allowOverlap="1">
                <wp:simplePos x="0" y="0"/>
                <wp:positionH relativeFrom="column">
                  <wp:posOffset>3343275</wp:posOffset>
                </wp:positionH>
                <wp:positionV relativeFrom="paragraph">
                  <wp:posOffset>18415</wp:posOffset>
                </wp:positionV>
                <wp:extent cx="0" cy="1162050"/>
                <wp:effectExtent l="4445" t="0" r="8255" b="6350"/>
                <wp:wrapNone/>
                <wp:docPr id="22" name="AutoShape 44"/>
                <wp:cNvGraphicFramePr/>
                <a:graphic xmlns:a="http://schemas.openxmlformats.org/drawingml/2006/main">
                  <a:graphicData uri="http://schemas.microsoft.com/office/word/2010/wordprocessingShape">
                    <wps:wsp>
                      <wps:cNvCnPr>
                        <a:cxnSpLocks noChangeShapeType="1"/>
                      </wps:cNvCnPr>
                      <wps:spPr bwMode="auto">
                        <a:xfrm>
                          <a:off x="0" y="0"/>
                          <a:ext cx="0" cy="1162050"/>
                        </a:xfrm>
                        <a:prstGeom prst="straightConnector1">
                          <a:avLst/>
                        </a:prstGeom>
                        <a:noFill/>
                        <a:ln w="3175">
                          <a:solidFill>
                            <a:srgbClr val="404040"/>
                          </a:solidFill>
                          <a:round/>
                        </a:ln>
                      </wps:spPr>
                      <wps:bodyPr/>
                    </wps:wsp>
                  </a:graphicData>
                </a:graphic>
              </wp:anchor>
            </w:drawing>
          </mc:Choice>
          <mc:Fallback>
            <w:pict>
              <v:shape id="AutoShape 44" o:spid="_x0000_s1026" o:spt="32" type="#_x0000_t32" style="position:absolute;left:0pt;margin-left:263.25pt;margin-top:1.45pt;height:91.5pt;width:0pt;z-index:251679744;mso-width-relative:page;mso-height-relative:page;" filled="f" stroked="t" coordsize="21600,21600" o:gfxdata="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qpRwfXAAAACQEAAA8AAAAAAAAAAQAgAAAAIgAAAGRycy9kb3ducmV2LnhtbFBL&#10;AQIUABQAAAAIAIdO4kBaMoq7vgEAAGYDAAAOAAAAAAAAAAEAIAAAACYBAABkcnMvZTJvRG9jLnht&#10;bFBLBQYAAAAABgAGAFkBAABWBQAAAAA=&#10;">
                <v:fill on="f" focussize="0,0"/>
                <v:stroke weight="0.25pt" color="#404040" joinstyle="round"/>
                <v:imagedata o:title=""/>
                <o:lock v:ext="edit" aspectratio="f"/>
              </v:shape>
            </w:pict>
          </mc:Fallback>
        </mc:AlternateContent>
      </w:r>
      <w:r>
        <w:rPr>
          <w:color w:val="FFFFFF"/>
        </w:rPr>
        <mc:AlternateContent>
          <mc:Choice Requires="wps">
            <w:drawing>
              <wp:anchor distT="0" distB="0" distL="114300" distR="114300" simplePos="0" relativeHeight="251680768" behindDoc="0" locked="0" layoutInCell="1" allowOverlap="1">
                <wp:simplePos x="0" y="0"/>
                <wp:positionH relativeFrom="column">
                  <wp:posOffset>3297555</wp:posOffset>
                </wp:positionH>
                <wp:positionV relativeFrom="paragraph">
                  <wp:posOffset>78740</wp:posOffset>
                </wp:positionV>
                <wp:extent cx="95250" cy="90805"/>
                <wp:effectExtent l="4445" t="4445" r="14605" b="6350"/>
                <wp:wrapNone/>
                <wp:docPr id="23" name="Oval 40"/>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404040"/>
                        </a:solidFill>
                        <a:ln>
                          <a:solidFill>
                            <a:schemeClr val="bg1"/>
                          </a:solidFill>
                        </a:ln>
                      </wps:spPr>
                      <wps:bodyPr rot="0" vert="horz" wrap="square" lIns="91440" tIns="45720" rIns="91440" bIns="45720" anchor="t" anchorCtr="0" upright="1">
                        <a:noAutofit/>
                      </wps:bodyPr>
                    </wps:wsp>
                  </a:graphicData>
                </a:graphic>
              </wp:anchor>
            </w:drawing>
          </mc:Choice>
          <mc:Fallback>
            <w:pict>
              <v:shape id="Oval 40" o:spid="_x0000_s1026" o:spt="3" type="#_x0000_t3" style="position:absolute;left:0pt;margin-left:259.65pt;margin-top:6.2pt;height:7.15pt;width:7.5pt;z-index:251680768;mso-width-relative:page;mso-height-relative:page;" fillcolor="#404040" filled="t" stroked="t" coordsize="21600,21600" o:gfxdata="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TLHE9YAAAAJAQAADwAAAAAAAAABACAAAAAiAAAAZHJzL2Rvd25yZXYueG1s&#10;UEsBAhQAFAAAAAgAh07iQBzuSWn6AQAAAQQAAA4AAAAAAAAAAQAgAAAAJQEAAGRycy9lMm9Eb2Mu&#10;eG1sUEsFBgAAAAAGAAYAWQEAAJEFAAAAAA==&#10;">
                <v:fill on="t" focussize="0,0"/>
                <v:stroke color="#FFFFFF [3212]" joinstyle="round"/>
                <v:imagedata o:title=""/>
                <o:lock v:ext="edit" aspectratio="f"/>
              </v:shape>
            </w:pict>
          </mc:Fallback>
        </mc:AlternateContent>
      </w:r>
      <w:r>
        <mc:AlternateContent>
          <mc:Choice Requires="wps">
            <w:drawing>
              <wp:anchor distT="0" distB="0" distL="114300" distR="114300" simplePos="0" relativeHeight="251674624" behindDoc="0" locked="0" layoutInCell="1" allowOverlap="1">
                <wp:simplePos x="0" y="0"/>
                <wp:positionH relativeFrom="margin">
                  <wp:posOffset>-390525</wp:posOffset>
                </wp:positionH>
                <wp:positionV relativeFrom="paragraph">
                  <wp:posOffset>40640</wp:posOffset>
                </wp:positionV>
                <wp:extent cx="2171700" cy="614045"/>
                <wp:effectExtent l="0" t="0" r="0" b="0"/>
                <wp:wrapNone/>
                <wp:docPr id="3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2171700" cy="614045"/>
                        </a:xfrm>
                        <a:prstGeom prst="rect">
                          <a:avLst/>
                        </a:prstGeom>
                        <a:noFill/>
                        <a:ln>
                          <a:noFill/>
                        </a:ln>
                      </wps:spPr>
                      <wps:txbx>
                        <w:txbxContent>
                          <w:p>
                            <w:pPr>
                              <w:pStyle w:val="4"/>
                              <w:adjustRightInd w:val="0"/>
                              <w:snapToGrid w:val="0"/>
                              <w:spacing w:before="0" w:beforeAutospacing="0" w:after="0" w:afterAutospacing="0"/>
                              <w:jc w:val="center"/>
                              <w:rPr>
                                <w:rFonts w:hint="default" w:ascii="微软雅黑" w:hAnsi="微软雅黑" w:eastAsia="微软雅黑"/>
                                <w:b/>
                                <w:spacing w:val="51"/>
                                <w:kern w:val="24"/>
                                <w:sz w:val="48"/>
                                <w:szCs w:val="40"/>
                                <w:lang w:val="en-US" w:eastAsia="zh-CN"/>
                              </w:rPr>
                            </w:pPr>
                            <w:r>
                              <w:rPr>
                                <w:rFonts w:hint="eastAsia" w:ascii="微软雅黑" w:hAnsi="微软雅黑" w:eastAsia="微软雅黑"/>
                                <w:b/>
                                <w:spacing w:val="51"/>
                                <w:kern w:val="24"/>
                                <w:sz w:val="48"/>
                                <w:szCs w:val="40"/>
                                <w:lang w:val="en-US" w:eastAsia="zh-CN"/>
                              </w:rPr>
                              <w:t>速写</w:t>
                            </w:r>
                          </w:p>
                        </w:txbxContent>
                      </wps:txbx>
                      <wps:bodyPr rot="0" vert="horz" wrap="square" lIns="91440" tIns="45720" rIns="91440" bIns="45720" anchor="t" anchorCtr="0" upright="1">
                        <a:noAutofit/>
                      </wps:bodyPr>
                    </wps:wsp>
                  </a:graphicData>
                </a:graphic>
              </wp:anchor>
            </w:drawing>
          </mc:Choice>
          <mc:Fallback>
            <w:pict>
              <v:shape id="文本框 9" o:spid="_x0000_s1026" o:spt="202" type="#_x0000_t202" style="position:absolute;left:0pt;margin-left:-30.75pt;margin-top:3.2pt;height:48.35pt;width:171pt;mso-position-horizontal-relative:margin;z-index:251674624;mso-width-relative:page;mso-height-relative:page;" filled="f" stroked="f" coordsize="21600,21600" o:gfxdata="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s2741gAAAAkBAAAPAAAAAAAAAAEAIAAAACIAAABkcnMvZG93bnJldi54&#10;bWxQSwECFAAUAAAACACHTuJAH5ZNd/wBAADIAwAADgAAAAAAAAABACAAAAAlAQAAZHJzL2Uyb0Rv&#10;Yy54bWxQSwUGAAAAAAYABgBZAQAAkwUAAAAA&#10;">
                <v:fill on="f" focussize="0,0"/>
                <v:stroke on="f"/>
                <v:imagedata o:title=""/>
                <o:lock v:ext="edit" aspectratio="f"/>
                <v:textbox>
                  <w:txbxContent>
                    <w:p>
                      <w:pPr>
                        <w:pStyle w:val="4"/>
                        <w:adjustRightInd w:val="0"/>
                        <w:snapToGrid w:val="0"/>
                        <w:spacing w:before="0" w:beforeAutospacing="0" w:after="0" w:afterAutospacing="0"/>
                        <w:jc w:val="center"/>
                        <w:rPr>
                          <w:rFonts w:hint="default" w:ascii="微软雅黑" w:hAnsi="微软雅黑" w:eastAsia="微软雅黑"/>
                          <w:b/>
                          <w:spacing w:val="51"/>
                          <w:kern w:val="24"/>
                          <w:sz w:val="48"/>
                          <w:szCs w:val="40"/>
                          <w:lang w:val="en-US" w:eastAsia="zh-CN"/>
                        </w:rPr>
                      </w:pPr>
                      <w:r>
                        <w:rPr>
                          <w:rFonts w:hint="eastAsia" w:ascii="微软雅黑" w:hAnsi="微软雅黑" w:eastAsia="微软雅黑"/>
                          <w:b/>
                          <w:spacing w:val="51"/>
                          <w:kern w:val="24"/>
                          <w:sz w:val="48"/>
                          <w:szCs w:val="40"/>
                          <w:lang w:val="en-US" w:eastAsia="zh-CN"/>
                        </w:rPr>
                        <w:t>速写</w:t>
                      </w:r>
                    </w:p>
                  </w:txbxContent>
                </v:textbox>
              </v:shape>
            </w:pict>
          </mc:Fallback>
        </mc:AlternateContent>
      </w:r>
    </w:p>
    <w:p>
      <w:pPr>
        <w:pStyle w:val="10"/>
        <w:ind w:left="3360" w:leftChars="1600"/>
      </w:pPr>
    </w:p>
    <w:p>
      <w:pPr>
        <w:pStyle w:val="10"/>
        <w:ind w:left="3360" w:leftChars="1600"/>
      </w:pPr>
    </w:p>
    <w:p>
      <w:pPr>
        <w:pStyle w:val="10"/>
        <w:ind w:left="3360" w:leftChars="1600"/>
      </w:pPr>
    </w:p>
    <w:p>
      <w:pPr>
        <w:pStyle w:val="10"/>
        <w:ind w:left="3360" w:leftChars="1600"/>
      </w:pPr>
    </w:p>
    <w:p>
      <w:pPr>
        <w:pStyle w:val="10"/>
        <w:ind w:left="3360" w:leftChars="1600"/>
      </w:pPr>
    </w:p>
    <w:p>
      <w:pPr>
        <w:pStyle w:val="10"/>
        <w:ind w:left="3360" w:leftChars="1600"/>
      </w:pPr>
    </w:p>
    <w:p>
      <w:pPr>
        <w:pStyle w:val="10"/>
        <w:ind w:left="3360" w:leftChars="1600"/>
      </w:pPr>
    </w:p>
    <w:p>
      <w:pPr>
        <w:pStyle w:val="10"/>
        <w:ind w:left="3360" w:leftChars="1600"/>
      </w:pPr>
      <w:r>
        <mc:AlternateContent>
          <mc:Choice Requires="wpg">
            <w:drawing>
              <wp:anchor distT="0" distB="0" distL="114300" distR="114300" simplePos="0" relativeHeight="251675648" behindDoc="0" locked="0" layoutInCell="1" allowOverlap="1">
                <wp:simplePos x="0" y="0"/>
                <wp:positionH relativeFrom="column">
                  <wp:posOffset>-351790</wp:posOffset>
                </wp:positionH>
                <wp:positionV relativeFrom="paragraph">
                  <wp:posOffset>52705</wp:posOffset>
                </wp:positionV>
                <wp:extent cx="2095500" cy="353060"/>
                <wp:effectExtent l="6350" t="0" r="6350" b="15240"/>
                <wp:wrapNone/>
                <wp:docPr id="5" name="组合 5"/>
                <wp:cNvGraphicFramePr/>
                <a:graphic xmlns:a="http://schemas.openxmlformats.org/drawingml/2006/main">
                  <a:graphicData uri="http://schemas.microsoft.com/office/word/2010/wordprocessingGroup">
                    <wpg:wgp>
                      <wpg:cNvGrpSpPr/>
                      <wpg:grpSpPr>
                        <a:xfrm>
                          <a:off x="0" y="0"/>
                          <a:ext cx="2095500" cy="353060"/>
                          <a:chOff x="1221" y="6256"/>
                          <a:chExt cx="3300" cy="556"/>
                        </a:xfrm>
                      </wpg:grpSpPr>
                      <wps:wsp>
                        <wps:cNvPr id="4" name="矩形 4"/>
                        <wps:cNvSpPr/>
                        <wps:spPr>
                          <a:xfrm>
                            <a:off x="1221" y="6266"/>
                            <a:ext cx="3300" cy="546"/>
                          </a:xfrm>
                          <a:prstGeom prst="rect">
                            <a:avLst/>
                          </a:prstGeom>
                          <a:solidFill>
                            <a:srgbClr val="1F4E7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 name="文本框 525"/>
                        <wps:cNvSpPr txBox="1">
                          <a:spLocks noChangeArrowheads="1"/>
                        </wps:cNvSpPr>
                        <wps:spPr bwMode="auto">
                          <a:xfrm>
                            <a:off x="1671" y="6256"/>
                            <a:ext cx="2382" cy="540"/>
                          </a:xfrm>
                          <a:prstGeom prst="rect">
                            <a:avLst/>
                          </a:prstGeom>
                          <a:noFill/>
                          <a:ln>
                            <a:noFill/>
                          </a:ln>
                        </wps:spPr>
                        <wps:txbx>
                          <w:txbxContent>
                            <w:p>
                              <w:pPr>
                                <w:adjustRightInd w:val="0"/>
                                <w:snapToGrid w:val="0"/>
                                <w:jc w:val="center"/>
                                <w:rPr>
                                  <w:rFonts w:ascii="微软雅黑" w:hAnsi="微软雅黑" w:eastAsia="微软雅黑"/>
                                  <w:b/>
                                  <w:bCs/>
                                  <w:color w:val="FFFFFF" w:themeColor="background1"/>
                                  <w:spacing w:val="51"/>
                                  <w:kern w:val="24"/>
                                  <w:sz w:val="24"/>
                                  <w:szCs w:val="24"/>
                                  <w14:textFill>
                                    <w14:solidFill>
                                      <w14:schemeClr w14:val="bg1"/>
                                    </w14:solidFill>
                                  </w14:textFill>
                                </w:rPr>
                              </w:pPr>
                              <w:r>
                                <w:rPr>
                                  <w:rFonts w:hint="eastAsia" w:ascii="微软雅黑" w:hAnsi="微软雅黑" w:eastAsia="微软雅黑"/>
                                  <w:b/>
                                  <w:bCs/>
                                  <w:color w:val="FFFFFF" w:themeColor="background1"/>
                                  <w:spacing w:val="51"/>
                                  <w:kern w:val="24"/>
                                  <w:sz w:val="24"/>
                                  <w:szCs w:val="24"/>
                                  <w14:textFill>
                                    <w14:solidFill>
                                      <w14:schemeClr w14:val="bg1"/>
                                    </w14:solidFill>
                                  </w14:textFill>
                                </w:rPr>
                                <w:t>个人信息</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27.7pt;margin-top:4.15pt;height:27.8pt;width:165pt;z-index:251675648;mso-width-relative:page;mso-height-relative:page;" coordorigin="1221,6256" coordsize="3300,556" o:gfxdata="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">
                <o:lock v:ext="edit" aspectratio="f"/>
                <v:rect id="_x0000_s1026" o:spid="_x0000_s1026" o:spt="1" style="position:absolute;left:1221;top:6266;height:546;width:3300;v-text-anchor:middle;" fillcolor="#1F4E79" filled="t" stroked="t" coordsize="21600,21600" o:gfxdata="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URpLL4A&#10;AADaAAAADwAAAAAAAAABACAAAAAiAAAAZHJzL2Rvd25yZXYueG1sUEsBAhQAFAAAAAgAh07iQDMv&#10;BZ47AAAAOQAAABAAAAAAAAAAAQAgAAAADQEAAGRycy9zaGFwZXhtbC54bWxQSwUGAAAAAAYABgBb&#10;AQAAtwMAAAAA&#10;">
                  <v:fill on="t" focussize="0,0"/>
                  <v:stroke weight="1pt" color="#41719C [3204]" miterlimit="8" joinstyle="miter"/>
                  <v:imagedata o:title=""/>
                  <o:lock v:ext="edit" aspectratio="f"/>
                </v:rect>
                <v:shape id="文本框 525" o:spid="_x0000_s1026" o:spt="202" type="#_x0000_t202" style="position:absolute;left:1671;top:6256;height:540;width:2382;" filled="f" stroked="f" coordsize="21600,21600" o:gfxdata="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0c9Qq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adjustRightInd w:val="0"/>
                          <w:snapToGrid w:val="0"/>
                          <w:jc w:val="center"/>
                          <w:rPr>
                            <w:rFonts w:ascii="微软雅黑" w:hAnsi="微软雅黑" w:eastAsia="微软雅黑"/>
                            <w:b/>
                            <w:bCs/>
                            <w:color w:val="FFFFFF" w:themeColor="background1"/>
                            <w:spacing w:val="51"/>
                            <w:kern w:val="24"/>
                            <w:sz w:val="24"/>
                            <w:szCs w:val="24"/>
                            <w14:textFill>
                              <w14:solidFill>
                                <w14:schemeClr w14:val="bg1"/>
                              </w14:solidFill>
                            </w14:textFill>
                          </w:rPr>
                        </w:pPr>
                        <w:r>
                          <w:rPr>
                            <w:rFonts w:hint="eastAsia" w:ascii="微软雅黑" w:hAnsi="微软雅黑" w:eastAsia="微软雅黑"/>
                            <w:b/>
                            <w:bCs/>
                            <w:color w:val="FFFFFF" w:themeColor="background1"/>
                            <w:spacing w:val="51"/>
                            <w:kern w:val="24"/>
                            <w:sz w:val="24"/>
                            <w:szCs w:val="24"/>
                            <w14:textFill>
                              <w14:solidFill>
                                <w14:schemeClr w14:val="bg1"/>
                              </w14:solidFill>
                            </w14:textFill>
                          </w:rPr>
                          <w:t>个人信息</w:t>
                        </w:r>
                      </w:p>
                    </w:txbxContent>
                  </v:textbox>
                </v:shape>
              </v:group>
            </w:pict>
          </mc:Fallback>
        </mc:AlternateContent>
      </w:r>
    </w:p>
    <w:p>
      <w:pPr>
        <w:pStyle w:val="10"/>
        <w:ind w:left="3360" w:leftChars="1600"/>
        <w:rPr>
          <w:b/>
          <w:sz w:val="24"/>
          <w:szCs w:val="24"/>
        </w:rPr>
      </w:pPr>
      <w:r>
        <w:rPr>
          <w:rFonts w:hint="eastAsia"/>
          <w:b/>
          <w:sz w:val="24"/>
          <w:szCs w:val="24"/>
        </w:rPr>
        <w:t>工作经历</w:t>
      </w:r>
    </w:p>
    <w:p>
      <w:pPr>
        <w:pStyle w:val="10"/>
        <w:ind w:left="3360" w:leftChars="1600"/>
        <w:rPr>
          <w:sz w:val="24"/>
          <w:szCs w:val="24"/>
        </w:rPr>
      </w:pPr>
      <w:r>
        <w:rPr>
          <w:sz w:val="28"/>
        </w:rPr>
        <mc:AlternateContent>
          <mc:Choice Requires="wpg">
            <w:drawing>
              <wp:anchor distT="0" distB="0" distL="114300" distR="114300" simplePos="0" relativeHeight="251676672" behindDoc="0" locked="0" layoutInCell="1" allowOverlap="1">
                <wp:simplePos x="0" y="0"/>
                <wp:positionH relativeFrom="column">
                  <wp:posOffset>-343535</wp:posOffset>
                </wp:positionH>
                <wp:positionV relativeFrom="paragraph">
                  <wp:posOffset>164465</wp:posOffset>
                </wp:positionV>
                <wp:extent cx="2066925" cy="1375410"/>
                <wp:effectExtent l="0" t="0" r="0" b="0"/>
                <wp:wrapNone/>
                <wp:docPr id="13" name="组合 13"/>
                <wp:cNvGraphicFramePr/>
                <a:graphic xmlns:a="http://schemas.openxmlformats.org/drawingml/2006/main">
                  <a:graphicData uri="http://schemas.microsoft.com/office/word/2010/wordprocessingGroup">
                    <wpg:wgp>
                      <wpg:cNvGrpSpPr/>
                      <wpg:grpSpPr>
                        <a:xfrm>
                          <a:off x="0" y="0"/>
                          <a:ext cx="2066925" cy="1375410"/>
                          <a:chOff x="564" y="6937"/>
                          <a:chExt cx="3255" cy="2166"/>
                        </a:xfrm>
                      </wpg:grpSpPr>
                      <wpg:grpSp>
                        <wpg:cNvPr id="12" name="组合 12"/>
                        <wpg:cNvGrpSpPr/>
                        <wpg:grpSpPr>
                          <a:xfrm>
                            <a:off x="564" y="6997"/>
                            <a:ext cx="400" cy="2008"/>
                            <a:chOff x="564" y="6997"/>
                            <a:chExt cx="400" cy="2008"/>
                          </a:xfrm>
                        </wpg:grpSpPr>
                        <wps:wsp>
                          <wps:cNvPr id="6" name="矩形 6"/>
                          <wps:cNvSpPr/>
                          <wps:spPr>
                            <a:xfrm>
                              <a:off x="564" y="6997"/>
                              <a:ext cx="400" cy="400"/>
                            </a:xfrm>
                            <a:prstGeom prst="rect">
                              <a:avLst/>
                            </a:prstGeom>
                            <a:solidFill>
                              <a:srgbClr val="1F4E7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 name="矩形 7"/>
                          <wps:cNvSpPr/>
                          <wps:spPr>
                            <a:xfrm>
                              <a:off x="564" y="8605"/>
                              <a:ext cx="400" cy="400"/>
                            </a:xfrm>
                            <a:prstGeom prst="rect">
                              <a:avLst/>
                            </a:prstGeom>
                            <a:solidFill>
                              <a:srgbClr val="1F4E7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 name="矩形 10"/>
                          <wps:cNvSpPr/>
                          <wps:spPr>
                            <a:xfrm>
                              <a:off x="564" y="7533"/>
                              <a:ext cx="400" cy="400"/>
                            </a:xfrm>
                            <a:prstGeom prst="rect">
                              <a:avLst/>
                            </a:prstGeom>
                            <a:solidFill>
                              <a:srgbClr val="1F4E7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 name="矩形 11"/>
                          <wps:cNvSpPr/>
                          <wps:spPr>
                            <a:xfrm>
                              <a:off x="564" y="8069"/>
                              <a:ext cx="400" cy="400"/>
                            </a:xfrm>
                            <a:prstGeom prst="rect">
                              <a:avLst/>
                            </a:prstGeom>
                            <a:solidFill>
                              <a:srgbClr val="1F4E7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54" name="组合 54"/>
                        <wpg:cNvGrpSpPr/>
                        <wpg:grpSpPr>
                          <a:xfrm>
                            <a:off x="609" y="6937"/>
                            <a:ext cx="3211" cy="2166"/>
                            <a:chOff x="45082" y="0"/>
                            <a:chExt cx="2038988" cy="1375410"/>
                          </a:xfrm>
                        </wpg:grpSpPr>
                        <wpg:grpSp>
                          <wpg:cNvPr id="55" name="组合 28"/>
                          <wpg:cNvGrpSpPr/>
                          <wpg:grpSpPr>
                            <a:xfrm>
                              <a:off x="45082" y="78105"/>
                              <a:ext cx="194945" cy="1172210"/>
                              <a:chOff x="-21476" y="-106239"/>
                              <a:chExt cx="195525" cy="1173469"/>
                            </a:xfrm>
                            <a:solidFill>
                              <a:schemeClr val="bg1"/>
                            </a:solidFill>
                          </wpg:grpSpPr>
                          <wps:wsp>
                            <wps:cNvPr id="1" name="定位"/>
                            <wps:cNvSpPr>
                              <a:spLocks noChangeAspect="1"/>
                            </wps:cNvSpPr>
                            <wps:spPr>
                              <a:xfrm>
                                <a:off x="23108" y="-106239"/>
                                <a:ext cx="105724" cy="179262"/>
                              </a:xfrm>
                              <a:custGeom>
                                <a:avLst/>
                                <a:gdLst/>
                                <a:ahLst/>
                                <a:cxnLst/>
                                <a:rect l="l" t="t" r="r" b="b"/>
                                <a:pathLst>
                                  <a:path w="559792" h="955625">
                                    <a:moveTo>
                                      <a:pt x="279896" y="194422"/>
                                    </a:moveTo>
                                    <a:cubicBezTo>
                                      <a:pt x="168660" y="194422"/>
                                      <a:pt x="78485" y="284596"/>
                                      <a:pt x="78485" y="395833"/>
                                    </a:cubicBezTo>
                                    <a:cubicBezTo>
                                      <a:pt x="78485" y="507069"/>
                                      <a:pt x="168660" y="597244"/>
                                      <a:pt x="279896" y="597244"/>
                                    </a:cubicBezTo>
                                    <a:cubicBezTo>
                                      <a:pt x="391133" y="597244"/>
                                      <a:pt x="481307" y="507069"/>
                                      <a:pt x="481307" y="395833"/>
                                    </a:cubicBezTo>
                                    <a:cubicBezTo>
                                      <a:pt x="481307" y="284596"/>
                                      <a:pt x="391133" y="194422"/>
                                      <a:pt x="279896" y="194422"/>
                                    </a:cubicBezTo>
                                    <a:close/>
                                    <a:moveTo>
                                      <a:pt x="279896" y="0"/>
                                    </a:moveTo>
                                    <a:cubicBezTo>
                                      <a:pt x="381198" y="-1"/>
                                      <a:pt x="482501" y="38646"/>
                                      <a:pt x="559792" y="115937"/>
                                    </a:cubicBezTo>
                                    <a:cubicBezTo>
                                      <a:pt x="714375" y="270519"/>
                                      <a:pt x="714375" y="521146"/>
                                      <a:pt x="559792" y="675729"/>
                                    </a:cubicBezTo>
                                    <a:lnTo>
                                      <a:pt x="279896" y="955625"/>
                                    </a:lnTo>
                                    <a:lnTo>
                                      <a:pt x="0" y="675729"/>
                                    </a:lnTo>
                                    <a:cubicBezTo>
                                      <a:pt x="-154583" y="521146"/>
                                      <a:pt x="-154583" y="270519"/>
                                      <a:pt x="0" y="115937"/>
                                    </a:cubicBezTo>
                                    <a:cubicBezTo>
                                      <a:pt x="77291" y="38646"/>
                                      <a:pt x="178594" y="-1"/>
                                      <a:pt x="279896" y="0"/>
                                    </a:cubicBezTo>
                                    <a:close/>
                                  </a:path>
                                </a:pathLst>
                              </a:custGeom>
                              <a:no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lIns="91440" tIns="45720" rIns="91440" bIns="324000" anchor="ctr"/>
                          </wps:wsp>
                          <wps:wsp>
                            <wps:cNvPr id="30" name="人"/>
                            <wps:cNvSpPr>
                              <a:spLocks noChangeAspect="1"/>
                            </wps:cNvSpPr>
                            <wps:spPr bwMode="auto">
                              <a:xfrm>
                                <a:off x="-3005" y="228130"/>
                                <a:ext cx="152217" cy="190705"/>
                              </a:xfrm>
                              <a:custGeom>
                                <a:avLst/>
                                <a:gdLst>
                                  <a:gd name="T0" fmla="*/ 508479 w 1679575"/>
                                  <a:gd name="T1" fmla="*/ 933537 h 2125662"/>
                                  <a:gd name="T2" fmla="*/ 645344 w 1679575"/>
                                  <a:gd name="T3" fmla="*/ 1004349 h 2125662"/>
                                  <a:gd name="T4" fmla="*/ 637947 w 1679575"/>
                                  <a:gd name="T5" fmla="*/ 1045870 h 2125662"/>
                                  <a:gd name="T6" fmla="*/ 629410 w 1679575"/>
                                  <a:gd name="T7" fmla="*/ 1095637 h 2125662"/>
                                  <a:gd name="T8" fmla="*/ 645913 w 1679575"/>
                                  <a:gd name="T9" fmla="*/ 1148533 h 2125662"/>
                                  <a:gd name="T10" fmla="*/ 923628 w 1679575"/>
                                  <a:gd name="T11" fmla="*/ 1679766 h 2125662"/>
                                  <a:gd name="T12" fmla="*/ 886068 w 1679575"/>
                                  <a:gd name="T13" fmla="*/ 1137442 h 2125662"/>
                                  <a:gd name="T14" fmla="*/ 896597 w 1679575"/>
                                  <a:gd name="T15" fmla="*/ 1083408 h 2125662"/>
                                  <a:gd name="T16" fmla="*/ 885214 w 1679575"/>
                                  <a:gd name="T17" fmla="*/ 1039044 h 2125662"/>
                                  <a:gd name="T18" fmla="*/ 917083 w 1679575"/>
                                  <a:gd name="T19" fmla="*/ 999799 h 2125662"/>
                                  <a:gd name="T20" fmla="*/ 1048543 w 1679575"/>
                                  <a:gd name="T21" fmla="*/ 927280 h 2125662"/>
                                  <a:gd name="T22" fmla="*/ 1168905 w 1679575"/>
                                  <a:gd name="T23" fmla="*/ 933822 h 2125662"/>
                                  <a:gd name="T24" fmla="*/ 1257397 w 1679575"/>
                                  <a:gd name="T25" fmla="*/ 1021128 h 2125662"/>
                                  <a:gd name="T26" fmla="*/ 1333655 w 1679575"/>
                                  <a:gd name="T27" fmla="*/ 1118957 h 2125662"/>
                                  <a:gd name="T28" fmla="*/ 1397392 w 1679575"/>
                                  <a:gd name="T29" fmla="*/ 1227592 h 2125662"/>
                                  <a:gd name="T30" fmla="*/ 1446903 w 1679575"/>
                                  <a:gd name="T31" fmla="*/ 1349025 h 2125662"/>
                                  <a:gd name="T32" fmla="*/ 1482186 w 1679575"/>
                                  <a:gd name="T33" fmla="*/ 1483540 h 2125662"/>
                                  <a:gd name="T34" fmla="*/ 1501820 w 1679575"/>
                                  <a:gd name="T35" fmla="*/ 1632274 h 2125662"/>
                                  <a:gd name="T36" fmla="*/ 1439790 w 1679575"/>
                                  <a:gd name="T37" fmla="*/ 1742331 h 2125662"/>
                                  <a:gd name="T38" fmla="*/ 1242601 w 1679575"/>
                                  <a:gd name="T39" fmla="*/ 1826794 h 2125662"/>
                                  <a:gd name="T40" fmla="*/ 1035738 w 1679575"/>
                                  <a:gd name="T41" fmla="*/ 1881112 h 2125662"/>
                                  <a:gd name="T42" fmla="*/ 822331 w 1679575"/>
                                  <a:gd name="T43" fmla="*/ 1904432 h 2125662"/>
                                  <a:gd name="T44" fmla="*/ 596403 w 1679575"/>
                                  <a:gd name="T45" fmla="*/ 1894194 h 2125662"/>
                                  <a:gd name="T46" fmla="*/ 373036 w 1679575"/>
                                  <a:gd name="T47" fmla="*/ 1847838 h 2125662"/>
                                  <a:gd name="T48" fmla="*/ 159344 w 1679575"/>
                                  <a:gd name="T49" fmla="*/ 1766788 h 2125662"/>
                                  <a:gd name="T50" fmla="*/ 0 w 1679575"/>
                                  <a:gd name="T51" fmla="*/ 1676354 h 2125662"/>
                                  <a:gd name="T52" fmla="*/ 15365 w 1679575"/>
                                  <a:gd name="T53" fmla="*/ 1518519 h 2125662"/>
                                  <a:gd name="T54" fmla="*/ 47234 w 1679575"/>
                                  <a:gd name="T55" fmla="*/ 1376611 h 2125662"/>
                                  <a:gd name="T56" fmla="*/ 94468 w 1679575"/>
                                  <a:gd name="T57" fmla="*/ 1249206 h 2125662"/>
                                  <a:gd name="T58" fmla="*/ 155930 w 1679575"/>
                                  <a:gd name="T59" fmla="*/ 1135735 h 2125662"/>
                                  <a:gd name="T60" fmla="*/ 230765 w 1679575"/>
                                  <a:gd name="T61" fmla="*/ 1035348 h 2125662"/>
                                  <a:gd name="T62" fmla="*/ 317835 w 1679575"/>
                                  <a:gd name="T63" fmla="*/ 946334 h 2125662"/>
                                  <a:gd name="T64" fmla="*/ 427669 w 1679575"/>
                                  <a:gd name="T65" fmla="*/ 860449 h 2125662"/>
                                  <a:gd name="T66" fmla="*/ 831848 w 1679575"/>
                                  <a:gd name="T67" fmla="*/ 5125 h 2125662"/>
                                  <a:gd name="T68" fmla="*/ 927152 w 1679575"/>
                                  <a:gd name="T69" fmla="*/ 31035 h 2125662"/>
                                  <a:gd name="T70" fmla="*/ 1013353 w 1679575"/>
                                  <a:gd name="T71" fmla="*/ 76590 h 2125662"/>
                                  <a:gd name="T72" fmla="*/ 1087035 w 1679575"/>
                                  <a:gd name="T73" fmla="*/ 138945 h 2125662"/>
                                  <a:gd name="T74" fmla="*/ 1145356 w 1679575"/>
                                  <a:gd name="T75" fmla="*/ 215250 h 2125662"/>
                                  <a:gd name="T76" fmla="*/ 1186607 w 1679575"/>
                                  <a:gd name="T77" fmla="*/ 303514 h 2125662"/>
                                  <a:gd name="T78" fmla="*/ 1207944 w 1679575"/>
                                  <a:gd name="T79" fmla="*/ 401174 h 2125662"/>
                                  <a:gd name="T80" fmla="*/ 1205383 w 1679575"/>
                                  <a:gd name="T81" fmla="*/ 513924 h 2125662"/>
                                  <a:gd name="T82" fmla="*/ 1172382 w 1679575"/>
                                  <a:gd name="T83" fmla="*/ 626673 h 2125662"/>
                                  <a:gd name="T84" fmla="*/ 1112924 w 1679575"/>
                                  <a:gd name="T85" fmla="*/ 725187 h 2125662"/>
                                  <a:gd name="T86" fmla="*/ 1030706 w 1679575"/>
                                  <a:gd name="T87" fmla="*/ 804625 h 2125662"/>
                                  <a:gd name="T88" fmla="*/ 915204 w 1679575"/>
                                  <a:gd name="T89" fmla="*/ 867264 h 2125662"/>
                                  <a:gd name="T90" fmla="*/ 837253 w 1679575"/>
                                  <a:gd name="T91" fmla="*/ 887764 h 2125662"/>
                                  <a:gd name="T92" fmla="*/ 753044 w 1679575"/>
                                  <a:gd name="T93" fmla="*/ 893458 h 2125662"/>
                                  <a:gd name="T94" fmla="*/ 658879 w 1679575"/>
                                  <a:gd name="T95" fmla="*/ 881215 h 2125662"/>
                                  <a:gd name="T96" fmla="*/ 572394 w 1679575"/>
                                  <a:gd name="T97" fmla="*/ 850180 h 2125662"/>
                                  <a:gd name="T98" fmla="*/ 494728 w 1679575"/>
                                  <a:gd name="T99" fmla="*/ 802917 h 2125662"/>
                                  <a:gd name="T100" fmla="*/ 424459 w 1679575"/>
                                  <a:gd name="T101" fmla="*/ 736576 h 2125662"/>
                                  <a:gd name="T102" fmla="*/ 366992 w 1679575"/>
                                  <a:gd name="T103" fmla="*/ 651159 h 2125662"/>
                                  <a:gd name="T104" fmla="*/ 330578 w 1679575"/>
                                  <a:gd name="T105" fmla="*/ 553500 h 2125662"/>
                                  <a:gd name="T106" fmla="*/ 317206 w 1679575"/>
                                  <a:gd name="T107" fmla="*/ 446729 h 2125662"/>
                                  <a:gd name="T108" fmla="*/ 328586 w 1679575"/>
                                  <a:gd name="T109" fmla="*/ 345653 h 2125662"/>
                                  <a:gd name="T110" fmla="*/ 361587 w 1679575"/>
                                  <a:gd name="T111" fmla="*/ 253403 h 2125662"/>
                                  <a:gd name="T112" fmla="*/ 412795 w 1679575"/>
                                  <a:gd name="T113" fmla="*/ 171118 h 2125662"/>
                                  <a:gd name="T114" fmla="*/ 479934 w 1679575"/>
                                  <a:gd name="T115" fmla="*/ 101931 h 2125662"/>
                                  <a:gd name="T116" fmla="*/ 560729 w 1679575"/>
                                  <a:gd name="T117" fmla="*/ 48972 h 2125662"/>
                                  <a:gd name="T118" fmla="*/ 652620 w 1679575"/>
                                  <a:gd name="T119" fmla="*/ 13952 h 2125662"/>
                                  <a:gd name="T120" fmla="*/ 752191 w 1679575"/>
                                  <a:gd name="T121" fmla="*/ 0 h 2125662"/>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679575" h="2125662">
                                    <a:moveTo>
                                      <a:pt x="481421" y="957262"/>
                                    </a:moveTo>
                                    <a:lnTo>
                                      <a:pt x="484914" y="961070"/>
                                    </a:lnTo>
                                    <a:lnTo>
                                      <a:pt x="490948" y="968686"/>
                                    </a:lnTo>
                                    <a:lnTo>
                                      <a:pt x="497299" y="975667"/>
                                    </a:lnTo>
                                    <a:lnTo>
                                      <a:pt x="510319" y="990264"/>
                                    </a:lnTo>
                                    <a:lnTo>
                                      <a:pt x="523657" y="1003909"/>
                                    </a:lnTo>
                                    <a:lnTo>
                                      <a:pt x="537947" y="1017237"/>
                                    </a:lnTo>
                                    <a:lnTo>
                                      <a:pt x="552237" y="1029613"/>
                                    </a:lnTo>
                                    <a:lnTo>
                                      <a:pt x="567480" y="1041671"/>
                                    </a:lnTo>
                                    <a:lnTo>
                                      <a:pt x="583040" y="1053095"/>
                                    </a:lnTo>
                                    <a:lnTo>
                                      <a:pt x="598601" y="1063884"/>
                                    </a:lnTo>
                                    <a:lnTo>
                                      <a:pt x="615114" y="1074039"/>
                                    </a:lnTo>
                                    <a:lnTo>
                                      <a:pt x="631627" y="1083558"/>
                                    </a:lnTo>
                                    <a:lnTo>
                                      <a:pt x="649093" y="1092126"/>
                                    </a:lnTo>
                                    <a:lnTo>
                                      <a:pt x="666241" y="1100377"/>
                                    </a:lnTo>
                                    <a:lnTo>
                                      <a:pt x="684025" y="1107993"/>
                                    </a:lnTo>
                                    <a:lnTo>
                                      <a:pt x="701808" y="1114657"/>
                                    </a:lnTo>
                                    <a:lnTo>
                                      <a:pt x="720226" y="1120686"/>
                                    </a:lnTo>
                                    <a:lnTo>
                                      <a:pt x="738645" y="1125763"/>
                                    </a:lnTo>
                                    <a:lnTo>
                                      <a:pt x="734517" y="1130840"/>
                                    </a:lnTo>
                                    <a:lnTo>
                                      <a:pt x="730706" y="1135283"/>
                                    </a:lnTo>
                                    <a:lnTo>
                                      <a:pt x="727213" y="1140043"/>
                                    </a:lnTo>
                                    <a:lnTo>
                                      <a:pt x="723402" y="1145437"/>
                                    </a:lnTo>
                                    <a:lnTo>
                                      <a:pt x="720544" y="1150515"/>
                                    </a:lnTo>
                                    <a:lnTo>
                                      <a:pt x="717368" y="1155909"/>
                                    </a:lnTo>
                                    <a:lnTo>
                                      <a:pt x="714510" y="1161304"/>
                                    </a:lnTo>
                                    <a:lnTo>
                                      <a:pt x="711970" y="1167016"/>
                                    </a:lnTo>
                                    <a:lnTo>
                                      <a:pt x="710064" y="1172410"/>
                                    </a:lnTo>
                                    <a:lnTo>
                                      <a:pt x="708159" y="1178439"/>
                                    </a:lnTo>
                                    <a:lnTo>
                                      <a:pt x="706254" y="1184151"/>
                                    </a:lnTo>
                                    <a:lnTo>
                                      <a:pt x="704983" y="1190498"/>
                                    </a:lnTo>
                                    <a:lnTo>
                                      <a:pt x="704031" y="1196210"/>
                                    </a:lnTo>
                                    <a:lnTo>
                                      <a:pt x="702761" y="1202556"/>
                                    </a:lnTo>
                                    <a:lnTo>
                                      <a:pt x="702443" y="1208903"/>
                                    </a:lnTo>
                                    <a:lnTo>
                                      <a:pt x="702125" y="1215249"/>
                                    </a:lnTo>
                                    <a:lnTo>
                                      <a:pt x="702443" y="1222548"/>
                                    </a:lnTo>
                                    <a:lnTo>
                                      <a:pt x="703078" y="1229529"/>
                                    </a:lnTo>
                                    <a:lnTo>
                                      <a:pt x="704348" y="1236510"/>
                                    </a:lnTo>
                                    <a:lnTo>
                                      <a:pt x="705619" y="1243174"/>
                                    </a:lnTo>
                                    <a:lnTo>
                                      <a:pt x="707206" y="1249838"/>
                                    </a:lnTo>
                                    <a:lnTo>
                                      <a:pt x="709112" y="1256819"/>
                                    </a:lnTo>
                                    <a:lnTo>
                                      <a:pt x="711652" y="1263166"/>
                                    </a:lnTo>
                                    <a:lnTo>
                                      <a:pt x="714193" y="1269512"/>
                                    </a:lnTo>
                                    <a:lnTo>
                                      <a:pt x="717686" y="1275542"/>
                                    </a:lnTo>
                                    <a:lnTo>
                                      <a:pt x="720861" y="1281571"/>
                                    </a:lnTo>
                                    <a:lnTo>
                                      <a:pt x="724355" y="1287283"/>
                                    </a:lnTo>
                                    <a:lnTo>
                                      <a:pt x="728483" y="1292995"/>
                                    </a:lnTo>
                                    <a:lnTo>
                                      <a:pt x="732611" y="1298389"/>
                                    </a:lnTo>
                                    <a:lnTo>
                                      <a:pt x="737057" y="1303784"/>
                                    </a:lnTo>
                                    <a:lnTo>
                                      <a:pt x="742138" y="1308861"/>
                                    </a:lnTo>
                                    <a:lnTo>
                                      <a:pt x="746901" y="1313304"/>
                                    </a:lnTo>
                                    <a:lnTo>
                                      <a:pt x="672275" y="1874339"/>
                                    </a:lnTo>
                                    <a:lnTo>
                                      <a:pt x="854237" y="2050773"/>
                                    </a:lnTo>
                                    <a:lnTo>
                                      <a:pt x="1030800" y="1874339"/>
                                    </a:lnTo>
                                    <a:lnTo>
                                      <a:pt x="956173" y="1313304"/>
                                    </a:lnTo>
                                    <a:lnTo>
                                      <a:pt x="961572" y="1308544"/>
                                    </a:lnTo>
                                    <a:lnTo>
                                      <a:pt x="966018" y="1303466"/>
                                    </a:lnTo>
                                    <a:lnTo>
                                      <a:pt x="970781" y="1298072"/>
                                    </a:lnTo>
                                    <a:lnTo>
                                      <a:pt x="974910" y="1292995"/>
                                    </a:lnTo>
                                    <a:lnTo>
                                      <a:pt x="978720" y="1286965"/>
                                    </a:lnTo>
                                    <a:lnTo>
                                      <a:pt x="982531" y="1281571"/>
                                    </a:lnTo>
                                    <a:lnTo>
                                      <a:pt x="986024" y="1275224"/>
                                    </a:lnTo>
                                    <a:lnTo>
                                      <a:pt x="988882" y="1269195"/>
                                    </a:lnTo>
                                    <a:lnTo>
                                      <a:pt x="991423" y="1262849"/>
                                    </a:lnTo>
                                    <a:lnTo>
                                      <a:pt x="994281" y="1256502"/>
                                    </a:lnTo>
                                    <a:lnTo>
                                      <a:pt x="996186" y="1249838"/>
                                    </a:lnTo>
                                    <a:lnTo>
                                      <a:pt x="997774" y="1243174"/>
                                    </a:lnTo>
                                    <a:lnTo>
                                      <a:pt x="999044" y="1236510"/>
                                    </a:lnTo>
                                    <a:lnTo>
                                      <a:pt x="999997" y="1229212"/>
                                    </a:lnTo>
                                    <a:lnTo>
                                      <a:pt x="1000632" y="1222548"/>
                                    </a:lnTo>
                                    <a:lnTo>
                                      <a:pt x="1000632" y="1215249"/>
                                    </a:lnTo>
                                    <a:lnTo>
                                      <a:pt x="1000632" y="1208903"/>
                                    </a:lnTo>
                                    <a:lnTo>
                                      <a:pt x="1000314" y="1203191"/>
                                    </a:lnTo>
                                    <a:lnTo>
                                      <a:pt x="999679" y="1197479"/>
                                    </a:lnTo>
                                    <a:lnTo>
                                      <a:pt x="998727" y="1191767"/>
                                    </a:lnTo>
                                    <a:lnTo>
                                      <a:pt x="997456" y="1186055"/>
                                    </a:lnTo>
                                    <a:lnTo>
                                      <a:pt x="996186" y="1180661"/>
                                    </a:lnTo>
                                    <a:lnTo>
                                      <a:pt x="994598" y="1175266"/>
                                    </a:lnTo>
                                    <a:lnTo>
                                      <a:pt x="992375" y="1169872"/>
                                    </a:lnTo>
                                    <a:lnTo>
                                      <a:pt x="990152" y="1164794"/>
                                    </a:lnTo>
                                    <a:lnTo>
                                      <a:pt x="987929" y="1159400"/>
                                    </a:lnTo>
                                    <a:lnTo>
                                      <a:pt x="985389" y="1154640"/>
                                    </a:lnTo>
                                    <a:lnTo>
                                      <a:pt x="982849" y="1149563"/>
                                    </a:lnTo>
                                    <a:lnTo>
                                      <a:pt x="979355" y="1144803"/>
                                    </a:lnTo>
                                    <a:lnTo>
                                      <a:pt x="976497" y="1139725"/>
                                    </a:lnTo>
                                    <a:lnTo>
                                      <a:pt x="973004" y="1135283"/>
                                    </a:lnTo>
                                    <a:lnTo>
                                      <a:pt x="969829" y="1130840"/>
                                    </a:lnTo>
                                    <a:lnTo>
                                      <a:pt x="987612" y="1126398"/>
                                    </a:lnTo>
                                    <a:lnTo>
                                      <a:pt x="1005713" y="1121320"/>
                                    </a:lnTo>
                                    <a:lnTo>
                                      <a:pt x="1023496" y="1115609"/>
                                    </a:lnTo>
                                    <a:lnTo>
                                      <a:pt x="1041280" y="1109262"/>
                                    </a:lnTo>
                                    <a:lnTo>
                                      <a:pt x="1058428" y="1101963"/>
                                    </a:lnTo>
                                    <a:lnTo>
                                      <a:pt x="1075576" y="1094665"/>
                                    </a:lnTo>
                                    <a:lnTo>
                                      <a:pt x="1092089" y="1086097"/>
                                    </a:lnTo>
                                    <a:lnTo>
                                      <a:pt x="1108602" y="1076895"/>
                                    </a:lnTo>
                                    <a:lnTo>
                                      <a:pt x="1124480" y="1067375"/>
                                    </a:lnTo>
                                    <a:lnTo>
                                      <a:pt x="1140041" y="1056903"/>
                                    </a:lnTo>
                                    <a:lnTo>
                                      <a:pt x="1155601" y="1046114"/>
                                    </a:lnTo>
                                    <a:lnTo>
                                      <a:pt x="1170209" y="1034690"/>
                                    </a:lnTo>
                                    <a:lnTo>
                                      <a:pt x="1184817" y="1022632"/>
                                    </a:lnTo>
                                    <a:lnTo>
                                      <a:pt x="1198472" y="1009938"/>
                                    </a:lnTo>
                                    <a:lnTo>
                                      <a:pt x="1211809" y="996928"/>
                                    </a:lnTo>
                                    <a:lnTo>
                                      <a:pt x="1225147" y="983283"/>
                                    </a:lnTo>
                                    <a:lnTo>
                                      <a:pt x="1228640" y="979792"/>
                                    </a:lnTo>
                                    <a:lnTo>
                                      <a:pt x="1232451" y="982966"/>
                                    </a:lnTo>
                                    <a:lnTo>
                                      <a:pt x="1257220" y="1002005"/>
                                    </a:lnTo>
                                    <a:lnTo>
                                      <a:pt x="1281037" y="1021680"/>
                                    </a:lnTo>
                                    <a:lnTo>
                                      <a:pt x="1304537" y="1041989"/>
                                    </a:lnTo>
                                    <a:lnTo>
                                      <a:pt x="1316604" y="1052143"/>
                                    </a:lnTo>
                                    <a:lnTo>
                                      <a:pt x="1327719" y="1062615"/>
                                    </a:lnTo>
                                    <a:lnTo>
                                      <a:pt x="1338833" y="1073404"/>
                                    </a:lnTo>
                                    <a:lnTo>
                                      <a:pt x="1349948" y="1084193"/>
                                    </a:lnTo>
                                    <a:lnTo>
                                      <a:pt x="1361062" y="1094982"/>
                                    </a:lnTo>
                                    <a:lnTo>
                                      <a:pt x="1371860" y="1105771"/>
                                    </a:lnTo>
                                    <a:lnTo>
                                      <a:pt x="1382339" y="1116561"/>
                                    </a:lnTo>
                                    <a:lnTo>
                                      <a:pt x="1392818" y="1127984"/>
                                    </a:lnTo>
                                    <a:lnTo>
                                      <a:pt x="1403298" y="1139408"/>
                                    </a:lnTo>
                                    <a:lnTo>
                                      <a:pt x="1413460" y="1150832"/>
                                    </a:lnTo>
                                    <a:lnTo>
                                      <a:pt x="1423304" y="1162573"/>
                                    </a:lnTo>
                                    <a:lnTo>
                                      <a:pt x="1433149" y="1174314"/>
                                    </a:lnTo>
                                    <a:lnTo>
                                      <a:pt x="1442675" y="1186373"/>
                                    </a:lnTo>
                                    <a:lnTo>
                                      <a:pt x="1452202" y="1198748"/>
                                    </a:lnTo>
                                    <a:lnTo>
                                      <a:pt x="1461411" y="1210807"/>
                                    </a:lnTo>
                                    <a:lnTo>
                                      <a:pt x="1470621" y="1223183"/>
                                    </a:lnTo>
                                    <a:lnTo>
                                      <a:pt x="1479830" y="1235876"/>
                                    </a:lnTo>
                                    <a:lnTo>
                                      <a:pt x="1488404" y="1248569"/>
                                    </a:lnTo>
                                    <a:lnTo>
                                      <a:pt x="1496978" y="1261262"/>
                                    </a:lnTo>
                                    <a:lnTo>
                                      <a:pt x="1505552" y="1274272"/>
                                    </a:lnTo>
                                    <a:lnTo>
                                      <a:pt x="1513809" y="1287600"/>
                                    </a:lnTo>
                                    <a:lnTo>
                                      <a:pt x="1521748" y="1300611"/>
                                    </a:lnTo>
                                    <a:lnTo>
                                      <a:pt x="1529687" y="1314573"/>
                                    </a:lnTo>
                                    <a:lnTo>
                                      <a:pt x="1537308" y="1328218"/>
                                    </a:lnTo>
                                    <a:lnTo>
                                      <a:pt x="1544930" y="1341863"/>
                                    </a:lnTo>
                                    <a:lnTo>
                                      <a:pt x="1552234" y="1355826"/>
                                    </a:lnTo>
                                    <a:lnTo>
                                      <a:pt x="1559537" y="1369788"/>
                                    </a:lnTo>
                                    <a:lnTo>
                                      <a:pt x="1566206" y="1384385"/>
                                    </a:lnTo>
                                    <a:lnTo>
                                      <a:pt x="1573193" y="1398982"/>
                                    </a:lnTo>
                                    <a:lnTo>
                                      <a:pt x="1579544" y="1413579"/>
                                    </a:lnTo>
                                    <a:lnTo>
                                      <a:pt x="1586213" y="1428176"/>
                                    </a:lnTo>
                                    <a:lnTo>
                                      <a:pt x="1592246" y="1443725"/>
                                    </a:lnTo>
                                    <a:lnTo>
                                      <a:pt x="1598280" y="1458640"/>
                                    </a:lnTo>
                                    <a:lnTo>
                                      <a:pt x="1603996" y="1473871"/>
                                    </a:lnTo>
                                    <a:lnTo>
                                      <a:pt x="1609712" y="1489738"/>
                                    </a:lnTo>
                                    <a:lnTo>
                                      <a:pt x="1614793" y="1505287"/>
                                    </a:lnTo>
                                    <a:lnTo>
                                      <a:pt x="1620191" y="1521153"/>
                                    </a:lnTo>
                                    <a:lnTo>
                                      <a:pt x="1624955" y="1537337"/>
                                    </a:lnTo>
                                    <a:lnTo>
                                      <a:pt x="1630036" y="1553521"/>
                                    </a:lnTo>
                                    <a:lnTo>
                                      <a:pt x="1634482" y="1570339"/>
                                    </a:lnTo>
                                    <a:lnTo>
                                      <a:pt x="1638610" y="1586840"/>
                                    </a:lnTo>
                                    <a:lnTo>
                                      <a:pt x="1643056" y="1603976"/>
                                    </a:lnTo>
                                    <a:lnTo>
                                      <a:pt x="1646867" y="1620794"/>
                                    </a:lnTo>
                                    <a:lnTo>
                                      <a:pt x="1650677" y="1637930"/>
                                    </a:lnTo>
                                    <a:lnTo>
                                      <a:pt x="1654170" y="1655383"/>
                                    </a:lnTo>
                                    <a:lnTo>
                                      <a:pt x="1657664" y="1673153"/>
                                    </a:lnTo>
                                    <a:lnTo>
                                      <a:pt x="1660522" y="1690923"/>
                                    </a:lnTo>
                                    <a:lnTo>
                                      <a:pt x="1663697" y="1709011"/>
                                    </a:lnTo>
                                    <a:lnTo>
                                      <a:pt x="1666238" y="1727099"/>
                                    </a:lnTo>
                                    <a:lnTo>
                                      <a:pt x="1668461" y="1745821"/>
                                    </a:lnTo>
                                    <a:lnTo>
                                      <a:pt x="1670684" y="1764226"/>
                                    </a:lnTo>
                                    <a:lnTo>
                                      <a:pt x="1672589" y="1783266"/>
                                    </a:lnTo>
                                    <a:lnTo>
                                      <a:pt x="1674177" y="1802305"/>
                                    </a:lnTo>
                                    <a:lnTo>
                                      <a:pt x="1676082" y="1821345"/>
                                    </a:lnTo>
                                    <a:lnTo>
                                      <a:pt x="1677352" y="1841019"/>
                                    </a:lnTo>
                                    <a:lnTo>
                                      <a:pt x="1678305" y="1860694"/>
                                    </a:lnTo>
                                    <a:lnTo>
                                      <a:pt x="1679258" y="1880368"/>
                                    </a:lnTo>
                                    <a:lnTo>
                                      <a:pt x="1679575" y="1900677"/>
                                    </a:lnTo>
                                    <a:lnTo>
                                      <a:pt x="1679575" y="1903850"/>
                                    </a:lnTo>
                                    <a:lnTo>
                                      <a:pt x="1677035" y="1905437"/>
                                    </a:lnTo>
                                    <a:lnTo>
                                      <a:pt x="1653853" y="1918765"/>
                                    </a:lnTo>
                                    <a:lnTo>
                                      <a:pt x="1630353" y="1931775"/>
                                    </a:lnTo>
                                    <a:lnTo>
                                      <a:pt x="1606854" y="1944151"/>
                                    </a:lnTo>
                                    <a:lnTo>
                                      <a:pt x="1583037" y="1956209"/>
                                    </a:lnTo>
                                    <a:lnTo>
                                      <a:pt x="1558902" y="1967950"/>
                                    </a:lnTo>
                                    <a:lnTo>
                                      <a:pt x="1534768" y="1979374"/>
                                    </a:lnTo>
                                    <a:lnTo>
                                      <a:pt x="1510316" y="1990163"/>
                                    </a:lnTo>
                                    <a:lnTo>
                                      <a:pt x="1485864" y="2000635"/>
                                    </a:lnTo>
                                    <a:lnTo>
                                      <a:pt x="1461411" y="2010790"/>
                                    </a:lnTo>
                                    <a:lnTo>
                                      <a:pt x="1436642" y="2020627"/>
                                    </a:lnTo>
                                    <a:lnTo>
                                      <a:pt x="1411872" y="2029512"/>
                                    </a:lnTo>
                                    <a:lnTo>
                                      <a:pt x="1386785" y="2038397"/>
                                    </a:lnTo>
                                    <a:lnTo>
                                      <a:pt x="1361380" y="2046965"/>
                                    </a:lnTo>
                                    <a:lnTo>
                                      <a:pt x="1335975" y="2054581"/>
                                    </a:lnTo>
                                    <a:lnTo>
                                      <a:pt x="1310570" y="2062514"/>
                                    </a:lnTo>
                                    <a:lnTo>
                                      <a:pt x="1285166" y="2069495"/>
                                    </a:lnTo>
                                    <a:lnTo>
                                      <a:pt x="1259443" y="2076159"/>
                                    </a:lnTo>
                                    <a:lnTo>
                                      <a:pt x="1233403" y="2082506"/>
                                    </a:lnTo>
                                    <a:lnTo>
                                      <a:pt x="1207681" y="2088535"/>
                                    </a:lnTo>
                                    <a:lnTo>
                                      <a:pt x="1181959" y="2093929"/>
                                    </a:lnTo>
                                    <a:lnTo>
                                      <a:pt x="1155919" y="2099007"/>
                                    </a:lnTo>
                                    <a:lnTo>
                                      <a:pt x="1129561" y="2103767"/>
                                    </a:lnTo>
                                    <a:lnTo>
                                      <a:pt x="1103204" y="2107892"/>
                                    </a:lnTo>
                                    <a:lnTo>
                                      <a:pt x="1077164" y="2111382"/>
                                    </a:lnTo>
                                    <a:lnTo>
                                      <a:pt x="1050806" y="2114873"/>
                                    </a:lnTo>
                                    <a:lnTo>
                                      <a:pt x="1024131" y="2117729"/>
                                    </a:lnTo>
                                    <a:lnTo>
                                      <a:pt x="997774" y="2119950"/>
                                    </a:lnTo>
                                    <a:lnTo>
                                      <a:pt x="971099" y="2121854"/>
                                    </a:lnTo>
                                    <a:lnTo>
                                      <a:pt x="944424" y="2123441"/>
                                    </a:lnTo>
                                    <a:lnTo>
                                      <a:pt x="917749" y="2125028"/>
                                    </a:lnTo>
                                    <a:lnTo>
                                      <a:pt x="891074" y="2125662"/>
                                    </a:lnTo>
                                    <a:lnTo>
                                      <a:pt x="864399" y="2125662"/>
                                    </a:lnTo>
                                    <a:lnTo>
                                      <a:pt x="835818" y="2125662"/>
                                    </a:lnTo>
                                    <a:lnTo>
                                      <a:pt x="807238" y="2124710"/>
                                    </a:lnTo>
                                    <a:lnTo>
                                      <a:pt x="778657" y="2123124"/>
                                    </a:lnTo>
                                    <a:lnTo>
                                      <a:pt x="750395" y="2121537"/>
                                    </a:lnTo>
                                    <a:lnTo>
                                      <a:pt x="722132" y="2119316"/>
                                    </a:lnTo>
                                    <a:lnTo>
                                      <a:pt x="693869" y="2116777"/>
                                    </a:lnTo>
                                    <a:lnTo>
                                      <a:pt x="665606" y="2113604"/>
                                    </a:lnTo>
                                    <a:lnTo>
                                      <a:pt x="637661" y="2109478"/>
                                    </a:lnTo>
                                    <a:lnTo>
                                      <a:pt x="609398" y="2105353"/>
                                    </a:lnTo>
                                    <a:lnTo>
                                      <a:pt x="581453" y="2100593"/>
                                    </a:lnTo>
                                    <a:lnTo>
                                      <a:pt x="553825" y="2095199"/>
                                    </a:lnTo>
                                    <a:lnTo>
                                      <a:pt x="525880" y="2089487"/>
                                    </a:lnTo>
                                    <a:lnTo>
                                      <a:pt x="498252" y="2083458"/>
                                    </a:lnTo>
                                    <a:lnTo>
                                      <a:pt x="470624" y="2076476"/>
                                    </a:lnTo>
                                    <a:lnTo>
                                      <a:pt x="443314" y="2069495"/>
                                    </a:lnTo>
                                    <a:lnTo>
                                      <a:pt x="416321" y="2061879"/>
                                    </a:lnTo>
                                    <a:lnTo>
                                      <a:pt x="389011" y="2053629"/>
                                    </a:lnTo>
                                    <a:lnTo>
                                      <a:pt x="362019" y="2045378"/>
                                    </a:lnTo>
                                    <a:lnTo>
                                      <a:pt x="335343" y="2036176"/>
                                    </a:lnTo>
                                    <a:lnTo>
                                      <a:pt x="308668" y="2026656"/>
                                    </a:lnTo>
                                    <a:lnTo>
                                      <a:pt x="282311" y="2016502"/>
                                    </a:lnTo>
                                    <a:lnTo>
                                      <a:pt x="255953" y="2006030"/>
                                    </a:lnTo>
                                    <a:lnTo>
                                      <a:pt x="229913" y="1994923"/>
                                    </a:lnTo>
                                    <a:lnTo>
                                      <a:pt x="203556" y="1983499"/>
                                    </a:lnTo>
                                    <a:lnTo>
                                      <a:pt x="177833" y="1971441"/>
                                    </a:lnTo>
                                    <a:lnTo>
                                      <a:pt x="152429" y="1959065"/>
                                    </a:lnTo>
                                    <a:lnTo>
                                      <a:pt x="127024" y="1946372"/>
                                    </a:lnTo>
                                    <a:lnTo>
                                      <a:pt x="101619" y="1933044"/>
                                    </a:lnTo>
                                    <a:lnTo>
                                      <a:pt x="76532" y="1919399"/>
                                    </a:lnTo>
                                    <a:lnTo>
                                      <a:pt x="51762" y="1905437"/>
                                    </a:lnTo>
                                    <a:lnTo>
                                      <a:pt x="27310" y="1890523"/>
                                    </a:lnTo>
                                    <a:lnTo>
                                      <a:pt x="2858" y="1875291"/>
                                    </a:lnTo>
                                    <a:lnTo>
                                      <a:pt x="0" y="1888301"/>
                                    </a:lnTo>
                                    <a:lnTo>
                                      <a:pt x="0" y="1870531"/>
                                    </a:lnTo>
                                    <a:lnTo>
                                      <a:pt x="952" y="1850222"/>
                                    </a:lnTo>
                                    <a:lnTo>
                                      <a:pt x="2223" y="1829913"/>
                                    </a:lnTo>
                                    <a:lnTo>
                                      <a:pt x="3493" y="1809604"/>
                                    </a:lnTo>
                                    <a:lnTo>
                                      <a:pt x="5398" y="1790247"/>
                                    </a:lnTo>
                                    <a:lnTo>
                                      <a:pt x="6986" y="1770573"/>
                                    </a:lnTo>
                                    <a:lnTo>
                                      <a:pt x="9209" y="1750898"/>
                                    </a:lnTo>
                                    <a:lnTo>
                                      <a:pt x="11749" y="1732176"/>
                                    </a:lnTo>
                                    <a:lnTo>
                                      <a:pt x="14290" y="1713136"/>
                                    </a:lnTo>
                                    <a:lnTo>
                                      <a:pt x="17148" y="1694414"/>
                                    </a:lnTo>
                                    <a:lnTo>
                                      <a:pt x="20006" y="1676009"/>
                                    </a:lnTo>
                                    <a:lnTo>
                                      <a:pt x="23499" y="1657604"/>
                                    </a:lnTo>
                                    <a:lnTo>
                                      <a:pt x="26992" y="1639834"/>
                                    </a:lnTo>
                                    <a:lnTo>
                                      <a:pt x="30486" y="1621746"/>
                                    </a:lnTo>
                                    <a:lnTo>
                                      <a:pt x="34931" y="1604293"/>
                                    </a:lnTo>
                                    <a:lnTo>
                                      <a:pt x="38742" y="1586840"/>
                                    </a:lnTo>
                                    <a:lnTo>
                                      <a:pt x="43188" y="1569704"/>
                                    </a:lnTo>
                                    <a:lnTo>
                                      <a:pt x="47951" y="1552569"/>
                                    </a:lnTo>
                                    <a:lnTo>
                                      <a:pt x="52715" y="1536068"/>
                                    </a:lnTo>
                                    <a:lnTo>
                                      <a:pt x="57796" y="1519249"/>
                                    </a:lnTo>
                                    <a:lnTo>
                                      <a:pt x="62877" y="1503066"/>
                                    </a:lnTo>
                                    <a:lnTo>
                                      <a:pt x="68593" y="1486564"/>
                                    </a:lnTo>
                                    <a:lnTo>
                                      <a:pt x="73991" y="1470698"/>
                                    </a:lnTo>
                                    <a:lnTo>
                                      <a:pt x="80025" y="1455149"/>
                                    </a:lnTo>
                                    <a:lnTo>
                                      <a:pt x="86059" y="1439283"/>
                                    </a:lnTo>
                                    <a:lnTo>
                                      <a:pt x="92410" y="1424051"/>
                                    </a:lnTo>
                                    <a:lnTo>
                                      <a:pt x="98761" y="1409137"/>
                                    </a:lnTo>
                                    <a:lnTo>
                                      <a:pt x="105430" y="1393905"/>
                                    </a:lnTo>
                                    <a:lnTo>
                                      <a:pt x="112098" y="1378990"/>
                                    </a:lnTo>
                                    <a:lnTo>
                                      <a:pt x="119402" y="1364393"/>
                                    </a:lnTo>
                                    <a:lnTo>
                                      <a:pt x="126706" y="1350114"/>
                                    </a:lnTo>
                                    <a:lnTo>
                                      <a:pt x="134010" y="1335834"/>
                                    </a:lnTo>
                                    <a:lnTo>
                                      <a:pt x="141632" y="1321871"/>
                                    </a:lnTo>
                                    <a:lnTo>
                                      <a:pt x="149571" y="1307909"/>
                                    </a:lnTo>
                                    <a:lnTo>
                                      <a:pt x="157510" y="1294264"/>
                                    </a:lnTo>
                                    <a:lnTo>
                                      <a:pt x="165766" y="1280936"/>
                                    </a:lnTo>
                                    <a:lnTo>
                                      <a:pt x="174023" y="1267291"/>
                                    </a:lnTo>
                                    <a:lnTo>
                                      <a:pt x="182597" y="1253963"/>
                                    </a:lnTo>
                                    <a:lnTo>
                                      <a:pt x="191171" y="1241270"/>
                                    </a:lnTo>
                                    <a:lnTo>
                                      <a:pt x="200380" y="1228260"/>
                                    </a:lnTo>
                                    <a:lnTo>
                                      <a:pt x="209589" y="1215884"/>
                                    </a:lnTo>
                                    <a:lnTo>
                                      <a:pt x="218799" y="1203191"/>
                                    </a:lnTo>
                                    <a:lnTo>
                                      <a:pt x="228008" y="1191133"/>
                                    </a:lnTo>
                                    <a:lnTo>
                                      <a:pt x="237852" y="1178757"/>
                                    </a:lnTo>
                                    <a:lnTo>
                                      <a:pt x="247697" y="1167016"/>
                                    </a:lnTo>
                                    <a:lnTo>
                                      <a:pt x="257541" y="1155275"/>
                                    </a:lnTo>
                                    <a:lnTo>
                                      <a:pt x="267703" y="1143533"/>
                                    </a:lnTo>
                                    <a:lnTo>
                                      <a:pt x="278182" y="1132110"/>
                                    </a:lnTo>
                                    <a:lnTo>
                                      <a:pt x="288662" y="1120686"/>
                                    </a:lnTo>
                                    <a:lnTo>
                                      <a:pt x="298824" y="1109579"/>
                                    </a:lnTo>
                                    <a:lnTo>
                                      <a:pt x="309938" y="1098473"/>
                                    </a:lnTo>
                                    <a:lnTo>
                                      <a:pt x="320735" y="1087684"/>
                                    </a:lnTo>
                                    <a:lnTo>
                                      <a:pt x="331850" y="1076895"/>
                                    </a:lnTo>
                                    <a:lnTo>
                                      <a:pt x="343282" y="1066423"/>
                                    </a:lnTo>
                                    <a:lnTo>
                                      <a:pt x="354715" y="1055951"/>
                                    </a:lnTo>
                                    <a:lnTo>
                                      <a:pt x="366147" y="1045797"/>
                                    </a:lnTo>
                                    <a:lnTo>
                                      <a:pt x="377897" y="1035642"/>
                                    </a:lnTo>
                                    <a:lnTo>
                                      <a:pt x="389964" y="1025805"/>
                                    </a:lnTo>
                                    <a:lnTo>
                                      <a:pt x="401714" y="1015968"/>
                                    </a:lnTo>
                                    <a:lnTo>
                                      <a:pt x="414099" y="1006448"/>
                                    </a:lnTo>
                                    <a:lnTo>
                                      <a:pt x="426801" y="996928"/>
                                    </a:lnTo>
                                    <a:lnTo>
                                      <a:pt x="439186" y="987408"/>
                                    </a:lnTo>
                                    <a:lnTo>
                                      <a:pt x="451571" y="977888"/>
                                    </a:lnTo>
                                    <a:lnTo>
                                      <a:pt x="477293" y="960118"/>
                                    </a:lnTo>
                                    <a:lnTo>
                                      <a:pt x="481421" y="957262"/>
                                    </a:lnTo>
                                    <a:close/>
                                    <a:moveTo>
                                      <a:pt x="839471" y="0"/>
                                    </a:moveTo>
                                    <a:lnTo>
                                      <a:pt x="852171" y="0"/>
                                    </a:lnTo>
                                    <a:lnTo>
                                      <a:pt x="865506" y="0"/>
                                    </a:lnTo>
                                    <a:lnTo>
                                      <a:pt x="878206" y="636"/>
                                    </a:lnTo>
                                    <a:lnTo>
                                      <a:pt x="890906" y="1271"/>
                                    </a:lnTo>
                                    <a:lnTo>
                                      <a:pt x="903288" y="2542"/>
                                    </a:lnTo>
                                    <a:lnTo>
                                      <a:pt x="915988" y="3813"/>
                                    </a:lnTo>
                                    <a:lnTo>
                                      <a:pt x="928371" y="5719"/>
                                    </a:lnTo>
                                    <a:lnTo>
                                      <a:pt x="940436" y="7943"/>
                                    </a:lnTo>
                                    <a:lnTo>
                                      <a:pt x="952818" y="10167"/>
                                    </a:lnTo>
                                    <a:lnTo>
                                      <a:pt x="964883" y="12708"/>
                                    </a:lnTo>
                                    <a:lnTo>
                                      <a:pt x="976631" y="15568"/>
                                    </a:lnTo>
                                    <a:lnTo>
                                      <a:pt x="988696" y="19062"/>
                                    </a:lnTo>
                                    <a:lnTo>
                                      <a:pt x="1000443" y="22239"/>
                                    </a:lnTo>
                                    <a:lnTo>
                                      <a:pt x="1011873" y="26052"/>
                                    </a:lnTo>
                                    <a:lnTo>
                                      <a:pt x="1023621" y="30182"/>
                                    </a:lnTo>
                                    <a:lnTo>
                                      <a:pt x="1034733" y="34630"/>
                                    </a:lnTo>
                                    <a:lnTo>
                                      <a:pt x="1046163" y="39395"/>
                                    </a:lnTo>
                                    <a:lnTo>
                                      <a:pt x="1057276" y="44161"/>
                                    </a:lnTo>
                                    <a:lnTo>
                                      <a:pt x="1068388" y="48926"/>
                                    </a:lnTo>
                                    <a:lnTo>
                                      <a:pt x="1079183" y="54645"/>
                                    </a:lnTo>
                                    <a:lnTo>
                                      <a:pt x="1089661" y="60046"/>
                                    </a:lnTo>
                                    <a:lnTo>
                                      <a:pt x="1100456" y="66082"/>
                                    </a:lnTo>
                                    <a:lnTo>
                                      <a:pt x="1110616" y="72119"/>
                                    </a:lnTo>
                                    <a:lnTo>
                                      <a:pt x="1120776" y="78790"/>
                                    </a:lnTo>
                                    <a:lnTo>
                                      <a:pt x="1130936" y="85462"/>
                                    </a:lnTo>
                                    <a:lnTo>
                                      <a:pt x="1140461" y="92134"/>
                                    </a:lnTo>
                                    <a:lnTo>
                                      <a:pt x="1150303" y="99123"/>
                                    </a:lnTo>
                                    <a:lnTo>
                                      <a:pt x="1159828" y="106430"/>
                                    </a:lnTo>
                                    <a:lnTo>
                                      <a:pt x="1169353" y="114055"/>
                                    </a:lnTo>
                                    <a:lnTo>
                                      <a:pt x="1178561" y="121680"/>
                                    </a:lnTo>
                                    <a:lnTo>
                                      <a:pt x="1187133" y="129623"/>
                                    </a:lnTo>
                                    <a:lnTo>
                                      <a:pt x="1196023" y="137883"/>
                                    </a:lnTo>
                                    <a:lnTo>
                                      <a:pt x="1204596" y="146143"/>
                                    </a:lnTo>
                                    <a:lnTo>
                                      <a:pt x="1213168" y="155039"/>
                                    </a:lnTo>
                                    <a:lnTo>
                                      <a:pt x="1221106" y="163299"/>
                                    </a:lnTo>
                                    <a:lnTo>
                                      <a:pt x="1229043" y="172513"/>
                                    </a:lnTo>
                                    <a:lnTo>
                                      <a:pt x="1236981" y="181726"/>
                                    </a:lnTo>
                                    <a:lnTo>
                                      <a:pt x="1244283" y="190939"/>
                                    </a:lnTo>
                                    <a:lnTo>
                                      <a:pt x="1251586" y="200153"/>
                                    </a:lnTo>
                                    <a:lnTo>
                                      <a:pt x="1258888" y="210001"/>
                                    </a:lnTo>
                                    <a:lnTo>
                                      <a:pt x="1265556" y="219850"/>
                                    </a:lnTo>
                                    <a:lnTo>
                                      <a:pt x="1272223" y="230017"/>
                                    </a:lnTo>
                                    <a:lnTo>
                                      <a:pt x="1278256" y="240183"/>
                                    </a:lnTo>
                                    <a:lnTo>
                                      <a:pt x="1284606" y="250667"/>
                                    </a:lnTo>
                                    <a:lnTo>
                                      <a:pt x="1290321" y="261151"/>
                                    </a:lnTo>
                                    <a:lnTo>
                                      <a:pt x="1296353" y="271953"/>
                                    </a:lnTo>
                                    <a:lnTo>
                                      <a:pt x="1301433" y="282755"/>
                                    </a:lnTo>
                                    <a:lnTo>
                                      <a:pt x="1306831" y="293239"/>
                                    </a:lnTo>
                                    <a:lnTo>
                                      <a:pt x="1311593" y="304359"/>
                                    </a:lnTo>
                                    <a:lnTo>
                                      <a:pt x="1316356" y="315796"/>
                                    </a:lnTo>
                                    <a:lnTo>
                                      <a:pt x="1320483" y="327234"/>
                                    </a:lnTo>
                                    <a:lnTo>
                                      <a:pt x="1324293" y="338671"/>
                                    </a:lnTo>
                                    <a:lnTo>
                                      <a:pt x="1328421" y="350426"/>
                                    </a:lnTo>
                                    <a:lnTo>
                                      <a:pt x="1331913" y="362181"/>
                                    </a:lnTo>
                                    <a:lnTo>
                                      <a:pt x="1335088" y="373936"/>
                                    </a:lnTo>
                                    <a:lnTo>
                                      <a:pt x="1337946" y="386009"/>
                                    </a:lnTo>
                                    <a:lnTo>
                                      <a:pt x="1340803" y="398081"/>
                                    </a:lnTo>
                                    <a:lnTo>
                                      <a:pt x="1343026" y="410472"/>
                                    </a:lnTo>
                                    <a:lnTo>
                                      <a:pt x="1344931" y="422862"/>
                                    </a:lnTo>
                                    <a:lnTo>
                                      <a:pt x="1346518" y="435252"/>
                                    </a:lnTo>
                                    <a:lnTo>
                                      <a:pt x="1348106" y="447643"/>
                                    </a:lnTo>
                                    <a:lnTo>
                                      <a:pt x="1349058" y="460033"/>
                                    </a:lnTo>
                                    <a:lnTo>
                                      <a:pt x="1350011" y="472741"/>
                                    </a:lnTo>
                                    <a:lnTo>
                                      <a:pt x="1350646" y="485449"/>
                                    </a:lnTo>
                                    <a:lnTo>
                                      <a:pt x="1350963" y="498475"/>
                                    </a:lnTo>
                                    <a:lnTo>
                                      <a:pt x="1350646" y="513407"/>
                                    </a:lnTo>
                                    <a:lnTo>
                                      <a:pt x="1349693" y="528975"/>
                                    </a:lnTo>
                                    <a:lnTo>
                                      <a:pt x="1348423" y="543907"/>
                                    </a:lnTo>
                                    <a:lnTo>
                                      <a:pt x="1347153" y="558521"/>
                                    </a:lnTo>
                                    <a:lnTo>
                                      <a:pt x="1345248" y="573453"/>
                                    </a:lnTo>
                                    <a:lnTo>
                                      <a:pt x="1342708" y="588067"/>
                                    </a:lnTo>
                                    <a:lnTo>
                                      <a:pt x="1339851" y="602682"/>
                                    </a:lnTo>
                                    <a:lnTo>
                                      <a:pt x="1336358" y="616660"/>
                                    </a:lnTo>
                                    <a:lnTo>
                                      <a:pt x="1332866" y="631275"/>
                                    </a:lnTo>
                                    <a:lnTo>
                                      <a:pt x="1328738" y="645254"/>
                                    </a:lnTo>
                                    <a:lnTo>
                                      <a:pt x="1324293" y="658915"/>
                                    </a:lnTo>
                                    <a:lnTo>
                                      <a:pt x="1319531" y="672576"/>
                                    </a:lnTo>
                                    <a:lnTo>
                                      <a:pt x="1314133" y="685920"/>
                                    </a:lnTo>
                                    <a:lnTo>
                                      <a:pt x="1308418" y="699263"/>
                                    </a:lnTo>
                                    <a:lnTo>
                                      <a:pt x="1302386" y="712607"/>
                                    </a:lnTo>
                                    <a:lnTo>
                                      <a:pt x="1296353" y="725315"/>
                                    </a:lnTo>
                                    <a:lnTo>
                                      <a:pt x="1289368" y="738023"/>
                                    </a:lnTo>
                                    <a:lnTo>
                                      <a:pt x="1282383" y="750413"/>
                                    </a:lnTo>
                                    <a:lnTo>
                                      <a:pt x="1275081" y="762486"/>
                                    </a:lnTo>
                                    <a:lnTo>
                                      <a:pt x="1267143" y="774559"/>
                                    </a:lnTo>
                                    <a:lnTo>
                                      <a:pt x="1259206" y="786313"/>
                                    </a:lnTo>
                                    <a:lnTo>
                                      <a:pt x="1250633" y="797751"/>
                                    </a:lnTo>
                                    <a:lnTo>
                                      <a:pt x="1242061" y="809188"/>
                                    </a:lnTo>
                                    <a:lnTo>
                                      <a:pt x="1232853" y="819990"/>
                                    </a:lnTo>
                                    <a:lnTo>
                                      <a:pt x="1223963" y="830792"/>
                                    </a:lnTo>
                                    <a:lnTo>
                                      <a:pt x="1214121" y="841276"/>
                                    </a:lnTo>
                                    <a:lnTo>
                                      <a:pt x="1204278" y="851442"/>
                                    </a:lnTo>
                                    <a:lnTo>
                                      <a:pt x="1193801" y="860974"/>
                                    </a:lnTo>
                                    <a:lnTo>
                                      <a:pt x="1183323" y="870822"/>
                                    </a:lnTo>
                                    <a:lnTo>
                                      <a:pt x="1172528" y="880036"/>
                                    </a:lnTo>
                                    <a:lnTo>
                                      <a:pt x="1161733" y="889249"/>
                                    </a:lnTo>
                                    <a:lnTo>
                                      <a:pt x="1150303" y="897827"/>
                                    </a:lnTo>
                                    <a:lnTo>
                                      <a:pt x="1134746" y="909264"/>
                                    </a:lnTo>
                                    <a:lnTo>
                                      <a:pt x="1118236" y="920066"/>
                                    </a:lnTo>
                                    <a:lnTo>
                                      <a:pt x="1101408" y="929915"/>
                                    </a:lnTo>
                                    <a:lnTo>
                                      <a:pt x="1084581" y="939446"/>
                                    </a:lnTo>
                                    <a:lnTo>
                                      <a:pt x="1066801" y="948342"/>
                                    </a:lnTo>
                                    <a:lnTo>
                                      <a:pt x="1048703" y="956602"/>
                                    </a:lnTo>
                                    <a:lnTo>
                                      <a:pt x="1040131" y="960414"/>
                                    </a:lnTo>
                                    <a:lnTo>
                                      <a:pt x="1030606" y="963909"/>
                                    </a:lnTo>
                                    <a:lnTo>
                                      <a:pt x="1021398" y="967722"/>
                                    </a:lnTo>
                                    <a:lnTo>
                                      <a:pt x="1011873" y="970899"/>
                                    </a:lnTo>
                                    <a:lnTo>
                                      <a:pt x="1002348" y="973758"/>
                                    </a:lnTo>
                                    <a:lnTo>
                                      <a:pt x="993141" y="976617"/>
                                    </a:lnTo>
                                    <a:lnTo>
                                      <a:pt x="983616" y="979794"/>
                                    </a:lnTo>
                                    <a:lnTo>
                                      <a:pt x="973773" y="982018"/>
                                    </a:lnTo>
                                    <a:lnTo>
                                      <a:pt x="963931" y="984560"/>
                                    </a:lnTo>
                                    <a:lnTo>
                                      <a:pt x="954088" y="986466"/>
                                    </a:lnTo>
                                    <a:lnTo>
                                      <a:pt x="944246" y="988372"/>
                                    </a:lnTo>
                                    <a:lnTo>
                                      <a:pt x="934403" y="990596"/>
                                    </a:lnTo>
                                    <a:lnTo>
                                      <a:pt x="924561" y="991867"/>
                                    </a:lnTo>
                                    <a:lnTo>
                                      <a:pt x="914401" y="993455"/>
                                    </a:lnTo>
                                    <a:lnTo>
                                      <a:pt x="904241" y="994409"/>
                                    </a:lnTo>
                                    <a:lnTo>
                                      <a:pt x="893763" y="995362"/>
                                    </a:lnTo>
                                    <a:lnTo>
                                      <a:pt x="883603" y="995997"/>
                                    </a:lnTo>
                                    <a:lnTo>
                                      <a:pt x="873126" y="996632"/>
                                    </a:lnTo>
                                    <a:lnTo>
                                      <a:pt x="862648" y="996950"/>
                                    </a:lnTo>
                                    <a:lnTo>
                                      <a:pt x="852171" y="996950"/>
                                    </a:lnTo>
                                    <a:lnTo>
                                      <a:pt x="840423" y="996950"/>
                                    </a:lnTo>
                                    <a:lnTo>
                                      <a:pt x="828358" y="996315"/>
                                    </a:lnTo>
                                    <a:lnTo>
                                      <a:pt x="816293" y="995679"/>
                                    </a:lnTo>
                                    <a:lnTo>
                                      <a:pt x="804546" y="994726"/>
                                    </a:lnTo>
                                    <a:lnTo>
                                      <a:pt x="792798" y="993455"/>
                                    </a:lnTo>
                                    <a:lnTo>
                                      <a:pt x="781368" y="992185"/>
                                    </a:lnTo>
                                    <a:lnTo>
                                      <a:pt x="769621" y="990278"/>
                                    </a:lnTo>
                                    <a:lnTo>
                                      <a:pt x="758191" y="988054"/>
                                    </a:lnTo>
                                    <a:lnTo>
                                      <a:pt x="746761" y="985831"/>
                                    </a:lnTo>
                                    <a:lnTo>
                                      <a:pt x="735331" y="983289"/>
                                    </a:lnTo>
                                    <a:lnTo>
                                      <a:pt x="724218" y="980430"/>
                                    </a:lnTo>
                                    <a:lnTo>
                                      <a:pt x="713106" y="977253"/>
                                    </a:lnTo>
                                    <a:lnTo>
                                      <a:pt x="702311" y="973758"/>
                                    </a:lnTo>
                                    <a:lnTo>
                                      <a:pt x="691198" y="970263"/>
                                    </a:lnTo>
                                    <a:lnTo>
                                      <a:pt x="680721" y="966768"/>
                                    </a:lnTo>
                                    <a:lnTo>
                                      <a:pt x="670243" y="962321"/>
                                    </a:lnTo>
                                    <a:lnTo>
                                      <a:pt x="659448" y="958190"/>
                                    </a:lnTo>
                                    <a:lnTo>
                                      <a:pt x="648971" y="953425"/>
                                    </a:lnTo>
                                    <a:lnTo>
                                      <a:pt x="638811" y="948659"/>
                                    </a:lnTo>
                                    <a:lnTo>
                                      <a:pt x="628651" y="943894"/>
                                    </a:lnTo>
                                    <a:lnTo>
                                      <a:pt x="618491" y="938493"/>
                                    </a:lnTo>
                                    <a:lnTo>
                                      <a:pt x="608648" y="933410"/>
                                    </a:lnTo>
                                    <a:lnTo>
                                      <a:pt x="599123" y="927373"/>
                                    </a:lnTo>
                                    <a:lnTo>
                                      <a:pt x="589281" y="921655"/>
                                    </a:lnTo>
                                    <a:lnTo>
                                      <a:pt x="579756" y="915618"/>
                                    </a:lnTo>
                                    <a:lnTo>
                                      <a:pt x="570548" y="909264"/>
                                    </a:lnTo>
                                    <a:lnTo>
                                      <a:pt x="561023" y="902910"/>
                                    </a:lnTo>
                                    <a:lnTo>
                                      <a:pt x="552133" y="895921"/>
                                    </a:lnTo>
                                    <a:lnTo>
                                      <a:pt x="543561" y="889249"/>
                                    </a:lnTo>
                                    <a:lnTo>
                                      <a:pt x="534671" y="881942"/>
                                    </a:lnTo>
                                    <a:lnTo>
                                      <a:pt x="526098" y="874952"/>
                                    </a:lnTo>
                                    <a:lnTo>
                                      <a:pt x="517526" y="867328"/>
                                    </a:lnTo>
                                    <a:lnTo>
                                      <a:pt x="508318" y="858750"/>
                                    </a:lnTo>
                                    <a:lnTo>
                                      <a:pt x="499428" y="849854"/>
                                    </a:lnTo>
                                    <a:lnTo>
                                      <a:pt x="490538" y="840958"/>
                                    </a:lnTo>
                                    <a:lnTo>
                                      <a:pt x="481648" y="831427"/>
                                    </a:lnTo>
                                    <a:lnTo>
                                      <a:pt x="473711" y="821896"/>
                                    </a:lnTo>
                                    <a:lnTo>
                                      <a:pt x="465456" y="812047"/>
                                    </a:lnTo>
                                    <a:lnTo>
                                      <a:pt x="457518" y="801881"/>
                                    </a:lnTo>
                                    <a:lnTo>
                                      <a:pt x="449898" y="791714"/>
                                    </a:lnTo>
                                    <a:lnTo>
                                      <a:pt x="442596" y="781548"/>
                                    </a:lnTo>
                                    <a:lnTo>
                                      <a:pt x="435293" y="770746"/>
                                    </a:lnTo>
                                    <a:lnTo>
                                      <a:pt x="428626" y="759944"/>
                                    </a:lnTo>
                                    <a:lnTo>
                                      <a:pt x="421958" y="749142"/>
                                    </a:lnTo>
                                    <a:lnTo>
                                      <a:pt x="415608" y="738023"/>
                                    </a:lnTo>
                                    <a:lnTo>
                                      <a:pt x="409576" y="726585"/>
                                    </a:lnTo>
                                    <a:lnTo>
                                      <a:pt x="403861" y="715148"/>
                                    </a:lnTo>
                                    <a:lnTo>
                                      <a:pt x="398463" y="703393"/>
                                    </a:lnTo>
                                    <a:lnTo>
                                      <a:pt x="393383" y="691638"/>
                                    </a:lnTo>
                                    <a:lnTo>
                                      <a:pt x="388303" y="679566"/>
                                    </a:lnTo>
                                    <a:lnTo>
                                      <a:pt x="383858" y="667493"/>
                                    </a:lnTo>
                                    <a:lnTo>
                                      <a:pt x="379731" y="655420"/>
                                    </a:lnTo>
                                    <a:lnTo>
                                      <a:pt x="375603" y="643030"/>
                                    </a:lnTo>
                                    <a:lnTo>
                                      <a:pt x="372111" y="630322"/>
                                    </a:lnTo>
                                    <a:lnTo>
                                      <a:pt x="368936" y="617614"/>
                                    </a:lnTo>
                                    <a:lnTo>
                                      <a:pt x="365443" y="604588"/>
                                    </a:lnTo>
                                    <a:lnTo>
                                      <a:pt x="362903" y="591880"/>
                                    </a:lnTo>
                                    <a:lnTo>
                                      <a:pt x="360681" y="578854"/>
                                    </a:lnTo>
                                    <a:lnTo>
                                      <a:pt x="358776" y="565828"/>
                                    </a:lnTo>
                                    <a:lnTo>
                                      <a:pt x="357188" y="552485"/>
                                    </a:lnTo>
                                    <a:lnTo>
                                      <a:pt x="355601" y="539141"/>
                                    </a:lnTo>
                                    <a:lnTo>
                                      <a:pt x="354648" y="525480"/>
                                    </a:lnTo>
                                    <a:lnTo>
                                      <a:pt x="354331" y="511819"/>
                                    </a:lnTo>
                                    <a:lnTo>
                                      <a:pt x="354013" y="498475"/>
                                    </a:lnTo>
                                    <a:lnTo>
                                      <a:pt x="354331" y="485449"/>
                                    </a:lnTo>
                                    <a:lnTo>
                                      <a:pt x="354648" y="472741"/>
                                    </a:lnTo>
                                    <a:lnTo>
                                      <a:pt x="355601" y="460033"/>
                                    </a:lnTo>
                                    <a:lnTo>
                                      <a:pt x="356871" y="447643"/>
                                    </a:lnTo>
                                    <a:lnTo>
                                      <a:pt x="358141" y="434935"/>
                                    </a:lnTo>
                                    <a:lnTo>
                                      <a:pt x="360046" y="422544"/>
                                    </a:lnTo>
                                    <a:lnTo>
                                      <a:pt x="361951" y="410472"/>
                                    </a:lnTo>
                                    <a:lnTo>
                                      <a:pt x="364173" y="397763"/>
                                    </a:lnTo>
                                    <a:lnTo>
                                      <a:pt x="366713" y="385691"/>
                                    </a:lnTo>
                                    <a:lnTo>
                                      <a:pt x="369888" y="373936"/>
                                    </a:lnTo>
                                    <a:lnTo>
                                      <a:pt x="373063" y="361863"/>
                                    </a:lnTo>
                                    <a:lnTo>
                                      <a:pt x="376556" y="350108"/>
                                    </a:lnTo>
                                    <a:lnTo>
                                      <a:pt x="380683" y="338671"/>
                                    </a:lnTo>
                                    <a:lnTo>
                                      <a:pt x="384493" y="326916"/>
                                    </a:lnTo>
                                    <a:lnTo>
                                      <a:pt x="388621" y="315796"/>
                                    </a:lnTo>
                                    <a:lnTo>
                                      <a:pt x="393383" y="304359"/>
                                    </a:lnTo>
                                    <a:lnTo>
                                      <a:pt x="398146" y="293239"/>
                                    </a:lnTo>
                                    <a:lnTo>
                                      <a:pt x="403543" y="282755"/>
                                    </a:lnTo>
                                    <a:lnTo>
                                      <a:pt x="408623" y="271636"/>
                                    </a:lnTo>
                                    <a:lnTo>
                                      <a:pt x="414656" y="261151"/>
                                    </a:lnTo>
                                    <a:lnTo>
                                      <a:pt x="420371" y="250667"/>
                                    </a:lnTo>
                                    <a:lnTo>
                                      <a:pt x="426721" y="240183"/>
                                    </a:lnTo>
                                    <a:lnTo>
                                      <a:pt x="432753" y="230017"/>
                                    </a:lnTo>
                                    <a:lnTo>
                                      <a:pt x="439421" y="219850"/>
                                    </a:lnTo>
                                    <a:lnTo>
                                      <a:pt x="446088" y="210001"/>
                                    </a:lnTo>
                                    <a:lnTo>
                                      <a:pt x="453391" y="200153"/>
                                    </a:lnTo>
                                    <a:lnTo>
                                      <a:pt x="460693" y="190939"/>
                                    </a:lnTo>
                                    <a:lnTo>
                                      <a:pt x="467996" y="181408"/>
                                    </a:lnTo>
                                    <a:lnTo>
                                      <a:pt x="475933" y="172195"/>
                                    </a:lnTo>
                                    <a:lnTo>
                                      <a:pt x="483871" y="163299"/>
                                    </a:lnTo>
                                    <a:lnTo>
                                      <a:pt x="491808" y="154403"/>
                                    </a:lnTo>
                                    <a:lnTo>
                                      <a:pt x="500381" y="146143"/>
                                    </a:lnTo>
                                    <a:lnTo>
                                      <a:pt x="508953" y="137565"/>
                                    </a:lnTo>
                                    <a:lnTo>
                                      <a:pt x="517526" y="129305"/>
                                    </a:lnTo>
                                    <a:lnTo>
                                      <a:pt x="526416" y="121680"/>
                                    </a:lnTo>
                                    <a:lnTo>
                                      <a:pt x="535623" y="113738"/>
                                    </a:lnTo>
                                    <a:lnTo>
                                      <a:pt x="545148" y="106113"/>
                                    </a:lnTo>
                                    <a:lnTo>
                                      <a:pt x="554673" y="99123"/>
                                    </a:lnTo>
                                    <a:lnTo>
                                      <a:pt x="564516" y="92134"/>
                                    </a:lnTo>
                                    <a:lnTo>
                                      <a:pt x="574041" y="85462"/>
                                    </a:lnTo>
                                    <a:lnTo>
                                      <a:pt x="584201" y="78473"/>
                                    </a:lnTo>
                                    <a:lnTo>
                                      <a:pt x="594361" y="72119"/>
                                    </a:lnTo>
                                    <a:lnTo>
                                      <a:pt x="604838" y="66082"/>
                                    </a:lnTo>
                                    <a:lnTo>
                                      <a:pt x="615316" y="60046"/>
                                    </a:lnTo>
                                    <a:lnTo>
                                      <a:pt x="625793" y="54645"/>
                                    </a:lnTo>
                                    <a:lnTo>
                                      <a:pt x="636906" y="48926"/>
                                    </a:lnTo>
                                    <a:lnTo>
                                      <a:pt x="647701" y="44161"/>
                                    </a:lnTo>
                                    <a:lnTo>
                                      <a:pt x="658813" y="39395"/>
                                    </a:lnTo>
                                    <a:lnTo>
                                      <a:pt x="670243" y="34630"/>
                                    </a:lnTo>
                                    <a:lnTo>
                                      <a:pt x="681356" y="30182"/>
                                    </a:lnTo>
                                    <a:lnTo>
                                      <a:pt x="693103" y="26052"/>
                                    </a:lnTo>
                                    <a:lnTo>
                                      <a:pt x="704533" y="22239"/>
                                    </a:lnTo>
                                    <a:lnTo>
                                      <a:pt x="716281" y="19062"/>
                                    </a:lnTo>
                                    <a:lnTo>
                                      <a:pt x="728346" y="15568"/>
                                    </a:lnTo>
                                    <a:lnTo>
                                      <a:pt x="740093" y="12708"/>
                                    </a:lnTo>
                                    <a:lnTo>
                                      <a:pt x="752158" y="10167"/>
                                    </a:lnTo>
                                    <a:lnTo>
                                      <a:pt x="764541" y="7625"/>
                                    </a:lnTo>
                                    <a:lnTo>
                                      <a:pt x="776606" y="5719"/>
                                    </a:lnTo>
                                    <a:lnTo>
                                      <a:pt x="788988" y="3813"/>
                                    </a:lnTo>
                                    <a:lnTo>
                                      <a:pt x="801688" y="2542"/>
                                    </a:lnTo>
                                    <a:lnTo>
                                      <a:pt x="814071" y="1271"/>
                                    </a:lnTo>
                                    <a:lnTo>
                                      <a:pt x="826771" y="636"/>
                                    </a:lnTo>
                                    <a:lnTo>
                                      <a:pt x="839471" y="0"/>
                                    </a:lnTo>
                                    <a:close/>
                                  </a:path>
                                </a:pathLst>
                              </a:custGeom>
                              <a:noFill/>
                              <a:ln w="6350">
                                <a:solidFill>
                                  <a:schemeClr val="bg1"/>
                                </a:solidFill>
                              </a:ln>
                            </wps:spPr>
                            <wps:bodyPr anchor="ctr">
                              <a:scene3d>
                                <a:camera prst="orthographicFront"/>
                                <a:lightRig rig="threePt" dir="t"/>
                              </a:scene3d>
                              <a:sp3d>
                                <a:contourClr>
                                  <a:srgbClr val="FFFFFF"/>
                                </a:contourClr>
                              </a:sp3d>
                            </wps:bodyPr>
                          </wps:wsp>
                          <wps:wsp>
                            <wps:cNvPr id="31" name="手机"/>
                            <wps:cNvSpPr/>
                            <wps:spPr bwMode="auto">
                              <a:xfrm>
                                <a:off x="23108" y="561227"/>
                                <a:ext cx="106361" cy="202783"/>
                              </a:xfrm>
                              <a:custGeom>
                                <a:avLst/>
                                <a:gdLst>
                                  <a:gd name="T0" fmla="*/ 750267 w 3056"/>
                                  <a:gd name="T1" fmla="*/ 27771 h 5968"/>
                                  <a:gd name="T2" fmla="*/ 691573 w 3056"/>
                                  <a:gd name="T3" fmla="*/ 0 h 5968"/>
                                  <a:gd name="T4" fmla="*/ 628413 w 3056"/>
                                  <a:gd name="T5" fmla="*/ 33835 h 5968"/>
                                  <a:gd name="T6" fmla="*/ 268272 w 3056"/>
                                  <a:gd name="T7" fmla="*/ 220250 h 5968"/>
                                  <a:gd name="T8" fmla="*/ 135890 w 3056"/>
                                  <a:gd name="T9" fmla="*/ 260788 h 5968"/>
                                  <a:gd name="T10" fmla="*/ 40831 w 3056"/>
                                  <a:gd name="T11" fmla="*/ 356230 h 5968"/>
                                  <a:gd name="T12" fmla="*/ 319 w 3056"/>
                                  <a:gd name="T13" fmla="*/ 488380 h 5968"/>
                                  <a:gd name="T14" fmla="*/ 16907 w 3056"/>
                                  <a:gd name="T15" fmla="*/ 1719224 h 5968"/>
                                  <a:gd name="T16" fmla="*/ 92507 w 3056"/>
                                  <a:gd name="T17" fmla="*/ 1831264 h 5968"/>
                                  <a:gd name="T18" fmla="*/ 212129 w 3056"/>
                                  <a:gd name="T19" fmla="*/ 1896062 h 5968"/>
                                  <a:gd name="T20" fmla="*/ 734637 w 3056"/>
                                  <a:gd name="T21" fmla="*/ 1901808 h 5968"/>
                                  <a:gd name="T22" fmla="*/ 860957 w 3056"/>
                                  <a:gd name="T23" fmla="*/ 1848820 h 5968"/>
                                  <a:gd name="T24" fmla="*/ 946447 w 3056"/>
                                  <a:gd name="T25" fmla="*/ 1744760 h 5968"/>
                                  <a:gd name="T26" fmla="*/ 974837 w 3056"/>
                                  <a:gd name="T27" fmla="*/ 502744 h 5968"/>
                                  <a:gd name="T28" fmla="*/ 954741 w 3056"/>
                                  <a:gd name="T29" fmla="*/ 399641 h 5968"/>
                                  <a:gd name="T30" fmla="*/ 893494 w 3056"/>
                                  <a:gd name="T31" fmla="*/ 305796 h 5968"/>
                                  <a:gd name="T32" fmla="*/ 800668 w 3056"/>
                                  <a:gd name="T33" fmla="*/ 242594 h 5968"/>
                                  <a:gd name="T34" fmla="*/ 193628 w 3056"/>
                                  <a:gd name="T35" fmla="*/ 517427 h 5968"/>
                                  <a:gd name="T36" fmla="*/ 217552 w 3056"/>
                                  <a:gd name="T37" fmla="*/ 468270 h 5968"/>
                                  <a:gd name="T38" fmla="*/ 260935 w 3056"/>
                                  <a:gd name="T39" fmla="*/ 435711 h 5968"/>
                                  <a:gd name="T40" fmla="*/ 669562 w 3056"/>
                                  <a:gd name="T41" fmla="*/ 426774 h 5968"/>
                                  <a:gd name="T42" fmla="*/ 723472 w 3056"/>
                                  <a:gd name="T43" fmla="*/ 440819 h 5968"/>
                                  <a:gd name="T44" fmla="*/ 763665 w 3056"/>
                                  <a:gd name="T45" fmla="*/ 476888 h 5968"/>
                                  <a:gd name="T46" fmla="*/ 782485 w 3056"/>
                                  <a:gd name="T47" fmla="*/ 528918 h 5968"/>
                                  <a:gd name="T48" fmla="*/ 777700 w 3056"/>
                                  <a:gd name="T49" fmla="*/ 896320 h 5968"/>
                                  <a:gd name="T50" fmla="*/ 749629 w 3056"/>
                                  <a:gd name="T51" fmla="*/ 942924 h 5968"/>
                                  <a:gd name="T52" fmla="*/ 703376 w 3056"/>
                                  <a:gd name="T53" fmla="*/ 971014 h 5968"/>
                                  <a:gd name="T54" fmla="*/ 293153 w 3056"/>
                                  <a:gd name="T55" fmla="*/ 975483 h 5968"/>
                                  <a:gd name="T56" fmla="*/ 241795 w 3056"/>
                                  <a:gd name="T57" fmla="*/ 956650 h 5968"/>
                                  <a:gd name="T58" fmla="*/ 205111 w 3056"/>
                                  <a:gd name="T59" fmla="*/ 916749 h 5968"/>
                                  <a:gd name="T60" fmla="*/ 191395 w 3056"/>
                                  <a:gd name="T61" fmla="*/ 862485 h 5968"/>
                                  <a:gd name="T62" fmla="*/ 227122 w 3056"/>
                                  <a:gd name="T63" fmla="*/ 1163493 h 5968"/>
                                  <a:gd name="T64" fmla="*/ 390445 w 3056"/>
                                  <a:gd name="T65" fmla="*/ 1148490 h 5968"/>
                                  <a:gd name="T66" fmla="*/ 422025 w 3056"/>
                                  <a:gd name="T67" fmla="*/ 1163493 h 5968"/>
                                  <a:gd name="T68" fmla="*/ 431595 w 3056"/>
                                  <a:gd name="T69" fmla="*/ 1310007 h 5968"/>
                                  <a:gd name="T70" fmla="*/ 409904 w 3056"/>
                                  <a:gd name="T71" fmla="*/ 1341927 h 5968"/>
                                  <a:gd name="T72" fmla="*/ 246580 w 3056"/>
                                  <a:gd name="T73" fmla="*/ 1344800 h 5968"/>
                                  <a:gd name="T74" fmla="*/ 219785 w 3056"/>
                                  <a:gd name="T75" fmla="*/ 1317987 h 5968"/>
                                  <a:gd name="T76" fmla="*/ 538776 w 3056"/>
                                  <a:gd name="T77" fmla="*/ 1173388 h 5968"/>
                                  <a:gd name="T78" fmla="*/ 568123 w 3056"/>
                                  <a:gd name="T79" fmla="*/ 1149129 h 5968"/>
                                  <a:gd name="T80" fmla="*/ 730809 w 3056"/>
                                  <a:gd name="T81" fmla="*/ 1155513 h 5968"/>
                                  <a:gd name="T82" fmla="*/ 748991 w 3056"/>
                                  <a:gd name="T83" fmla="*/ 1189667 h 5968"/>
                                  <a:gd name="T84" fmla="*/ 737189 w 3056"/>
                                  <a:gd name="T85" fmla="*/ 1334904 h 5968"/>
                                  <a:gd name="T86" fmla="*/ 576736 w 3056"/>
                                  <a:gd name="T87" fmla="*/ 1346715 h 5968"/>
                                  <a:gd name="T88" fmla="*/ 542923 w 3056"/>
                                  <a:gd name="T89" fmla="*/ 1328840 h 5968"/>
                                  <a:gd name="T90" fmla="*/ 218190 w 3056"/>
                                  <a:gd name="T91" fmla="*/ 1483653 h 5968"/>
                                  <a:gd name="T92" fmla="*/ 239243 w 3056"/>
                                  <a:gd name="T93" fmla="*/ 1451733 h 5968"/>
                                  <a:gd name="T94" fmla="*/ 402567 w 3056"/>
                                  <a:gd name="T95" fmla="*/ 1448860 h 5968"/>
                                  <a:gd name="T96" fmla="*/ 429681 w 3056"/>
                                  <a:gd name="T97" fmla="*/ 1475992 h 5968"/>
                                  <a:gd name="T98" fmla="*/ 426491 w 3056"/>
                                  <a:gd name="T99" fmla="*/ 1624102 h 5968"/>
                                  <a:gd name="T100" fmla="*/ 394592 w 3056"/>
                                  <a:gd name="T101" fmla="*/ 1645169 h 5968"/>
                                  <a:gd name="T102" fmla="*/ 232864 w 3056"/>
                                  <a:gd name="T103" fmla="*/ 1635912 h 5968"/>
                                  <a:gd name="T104" fmla="*/ 217871 w 3056"/>
                                  <a:gd name="T105" fmla="*/ 1488122 h 5968"/>
                                  <a:gd name="T106" fmla="*/ 547708 w 3056"/>
                                  <a:gd name="T107" fmla="*/ 1459393 h 5968"/>
                                  <a:gd name="T108" fmla="*/ 708160 w 3056"/>
                                  <a:gd name="T109" fmla="*/ 1447264 h 5968"/>
                                  <a:gd name="T110" fmla="*/ 742292 w 3056"/>
                                  <a:gd name="T111" fmla="*/ 1465139 h 5968"/>
                                  <a:gd name="T112" fmla="*/ 748353 w 3056"/>
                                  <a:gd name="T113" fmla="*/ 1612611 h 5968"/>
                                  <a:gd name="T114" fmla="*/ 724110 w 3056"/>
                                  <a:gd name="T115" fmla="*/ 1641977 h 5968"/>
                                  <a:gd name="T116" fmla="*/ 560467 w 3056"/>
                                  <a:gd name="T117" fmla="*/ 1641977 h 5968"/>
                                  <a:gd name="T118" fmla="*/ 536543 w 3056"/>
                                  <a:gd name="T119" fmla="*/ 1612611 h 5968"/>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3056" h="5968">
                                    <a:moveTo>
                                      <a:pt x="2407" y="725"/>
                                    </a:moveTo>
                                    <a:lnTo>
                                      <a:pt x="2407" y="239"/>
                                    </a:lnTo>
                                    <a:lnTo>
                                      <a:pt x="2406" y="215"/>
                                    </a:lnTo>
                                    <a:lnTo>
                                      <a:pt x="2403" y="191"/>
                                    </a:lnTo>
                                    <a:lnTo>
                                      <a:pt x="2396" y="168"/>
                                    </a:lnTo>
                                    <a:lnTo>
                                      <a:pt x="2388" y="147"/>
                                    </a:lnTo>
                                    <a:lnTo>
                                      <a:pt x="2379" y="126"/>
                                    </a:lnTo>
                                    <a:lnTo>
                                      <a:pt x="2366" y="106"/>
                                    </a:lnTo>
                                    <a:lnTo>
                                      <a:pt x="2352" y="87"/>
                                    </a:lnTo>
                                    <a:lnTo>
                                      <a:pt x="2338" y="70"/>
                                    </a:lnTo>
                                    <a:lnTo>
                                      <a:pt x="2320" y="54"/>
                                    </a:lnTo>
                                    <a:lnTo>
                                      <a:pt x="2302" y="40"/>
                                    </a:lnTo>
                                    <a:lnTo>
                                      <a:pt x="2282" y="29"/>
                                    </a:lnTo>
                                    <a:lnTo>
                                      <a:pt x="2261" y="18"/>
                                    </a:lnTo>
                                    <a:lnTo>
                                      <a:pt x="2239" y="11"/>
                                    </a:lnTo>
                                    <a:lnTo>
                                      <a:pt x="2217" y="5"/>
                                    </a:lnTo>
                                    <a:lnTo>
                                      <a:pt x="2192" y="2"/>
                                    </a:lnTo>
                                    <a:lnTo>
                                      <a:pt x="2168" y="0"/>
                                    </a:lnTo>
                                    <a:lnTo>
                                      <a:pt x="2144" y="2"/>
                                    </a:lnTo>
                                    <a:lnTo>
                                      <a:pt x="2120" y="5"/>
                                    </a:lnTo>
                                    <a:lnTo>
                                      <a:pt x="2097" y="11"/>
                                    </a:lnTo>
                                    <a:lnTo>
                                      <a:pt x="2075" y="18"/>
                                    </a:lnTo>
                                    <a:lnTo>
                                      <a:pt x="2054" y="29"/>
                                    </a:lnTo>
                                    <a:lnTo>
                                      <a:pt x="2035" y="40"/>
                                    </a:lnTo>
                                    <a:lnTo>
                                      <a:pt x="2016" y="54"/>
                                    </a:lnTo>
                                    <a:lnTo>
                                      <a:pt x="1999" y="70"/>
                                    </a:lnTo>
                                    <a:lnTo>
                                      <a:pt x="1983" y="87"/>
                                    </a:lnTo>
                                    <a:lnTo>
                                      <a:pt x="1970" y="106"/>
                                    </a:lnTo>
                                    <a:lnTo>
                                      <a:pt x="1958" y="126"/>
                                    </a:lnTo>
                                    <a:lnTo>
                                      <a:pt x="1948" y="147"/>
                                    </a:lnTo>
                                    <a:lnTo>
                                      <a:pt x="1940" y="168"/>
                                    </a:lnTo>
                                    <a:lnTo>
                                      <a:pt x="1934" y="191"/>
                                    </a:lnTo>
                                    <a:lnTo>
                                      <a:pt x="1931" y="215"/>
                                    </a:lnTo>
                                    <a:lnTo>
                                      <a:pt x="1930" y="239"/>
                                    </a:lnTo>
                                    <a:lnTo>
                                      <a:pt x="1930" y="689"/>
                                    </a:lnTo>
                                    <a:lnTo>
                                      <a:pt x="887" y="689"/>
                                    </a:lnTo>
                                    <a:lnTo>
                                      <a:pt x="841" y="690"/>
                                    </a:lnTo>
                                    <a:lnTo>
                                      <a:pt x="795" y="693"/>
                                    </a:lnTo>
                                    <a:lnTo>
                                      <a:pt x="751" y="700"/>
                                    </a:lnTo>
                                    <a:lnTo>
                                      <a:pt x="708" y="707"/>
                                    </a:lnTo>
                                    <a:lnTo>
                                      <a:pt x="665" y="716"/>
                                    </a:lnTo>
                                    <a:lnTo>
                                      <a:pt x="623" y="729"/>
                                    </a:lnTo>
                                    <a:lnTo>
                                      <a:pt x="582" y="743"/>
                                    </a:lnTo>
                                    <a:lnTo>
                                      <a:pt x="541" y="758"/>
                                    </a:lnTo>
                                    <a:lnTo>
                                      <a:pt x="502" y="776"/>
                                    </a:lnTo>
                                    <a:lnTo>
                                      <a:pt x="464" y="796"/>
                                    </a:lnTo>
                                    <a:lnTo>
                                      <a:pt x="426" y="817"/>
                                    </a:lnTo>
                                    <a:lnTo>
                                      <a:pt x="391" y="840"/>
                                    </a:lnTo>
                                    <a:lnTo>
                                      <a:pt x="356" y="866"/>
                                    </a:lnTo>
                                    <a:lnTo>
                                      <a:pt x="322" y="892"/>
                                    </a:lnTo>
                                    <a:lnTo>
                                      <a:pt x="290" y="919"/>
                                    </a:lnTo>
                                    <a:lnTo>
                                      <a:pt x="259" y="949"/>
                                    </a:lnTo>
                                    <a:lnTo>
                                      <a:pt x="230" y="979"/>
                                    </a:lnTo>
                                    <a:lnTo>
                                      <a:pt x="203" y="1012"/>
                                    </a:lnTo>
                                    <a:lnTo>
                                      <a:pt x="176" y="1045"/>
                                    </a:lnTo>
                                    <a:lnTo>
                                      <a:pt x="151" y="1080"/>
                                    </a:lnTo>
                                    <a:lnTo>
                                      <a:pt x="128" y="1116"/>
                                    </a:lnTo>
                                    <a:lnTo>
                                      <a:pt x="107" y="1153"/>
                                    </a:lnTo>
                                    <a:lnTo>
                                      <a:pt x="87" y="1191"/>
                                    </a:lnTo>
                                    <a:lnTo>
                                      <a:pt x="69" y="1230"/>
                                    </a:lnTo>
                                    <a:lnTo>
                                      <a:pt x="53" y="1270"/>
                                    </a:lnTo>
                                    <a:lnTo>
                                      <a:pt x="40" y="1312"/>
                                    </a:lnTo>
                                    <a:lnTo>
                                      <a:pt x="27" y="1354"/>
                                    </a:lnTo>
                                    <a:lnTo>
                                      <a:pt x="18" y="1396"/>
                                    </a:lnTo>
                                    <a:lnTo>
                                      <a:pt x="9" y="1440"/>
                                    </a:lnTo>
                                    <a:lnTo>
                                      <a:pt x="4" y="1485"/>
                                    </a:lnTo>
                                    <a:lnTo>
                                      <a:pt x="1" y="1530"/>
                                    </a:lnTo>
                                    <a:lnTo>
                                      <a:pt x="0" y="1575"/>
                                    </a:lnTo>
                                    <a:lnTo>
                                      <a:pt x="0" y="5081"/>
                                    </a:lnTo>
                                    <a:lnTo>
                                      <a:pt x="1" y="5128"/>
                                    </a:lnTo>
                                    <a:lnTo>
                                      <a:pt x="4" y="5172"/>
                                    </a:lnTo>
                                    <a:lnTo>
                                      <a:pt x="9" y="5217"/>
                                    </a:lnTo>
                                    <a:lnTo>
                                      <a:pt x="18" y="5260"/>
                                    </a:lnTo>
                                    <a:lnTo>
                                      <a:pt x="27" y="5303"/>
                                    </a:lnTo>
                                    <a:lnTo>
                                      <a:pt x="40" y="5345"/>
                                    </a:lnTo>
                                    <a:lnTo>
                                      <a:pt x="53" y="5386"/>
                                    </a:lnTo>
                                    <a:lnTo>
                                      <a:pt x="69" y="5426"/>
                                    </a:lnTo>
                                    <a:lnTo>
                                      <a:pt x="87" y="5466"/>
                                    </a:lnTo>
                                    <a:lnTo>
                                      <a:pt x="107" y="5504"/>
                                    </a:lnTo>
                                    <a:lnTo>
                                      <a:pt x="128" y="5541"/>
                                    </a:lnTo>
                                    <a:lnTo>
                                      <a:pt x="151" y="5577"/>
                                    </a:lnTo>
                                    <a:lnTo>
                                      <a:pt x="176" y="5612"/>
                                    </a:lnTo>
                                    <a:lnTo>
                                      <a:pt x="203" y="5646"/>
                                    </a:lnTo>
                                    <a:lnTo>
                                      <a:pt x="230" y="5677"/>
                                    </a:lnTo>
                                    <a:lnTo>
                                      <a:pt x="259" y="5709"/>
                                    </a:lnTo>
                                    <a:lnTo>
                                      <a:pt x="290" y="5737"/>
                                    </a:lnTo>
                                    <a:lnTo>
                                      <a:pt x="322" y="5766"/>
                                    </a:lnTo>
                                    <a:lnTo>
                                      <a:pt x="356" y="5792"/>
                                    </a:lnTo>
                                    <a:lnTo>
                                      <a:pt x="391" y="5817"/>
                                    </a:lnTo>
                                    <a:lnTo>
                                      <a:pt x="426" y="5840"/>
                                    </a:lnTo>
                                    <a:lnTo>
                                      <a:pt x="464" y="5861"/>
                                    </a:lnTo>
                                    <a:lnTo>
                                      <a:pt x="502" y="5880"/>
                                    </a:lnTo>
                                    <a:lnTo>
                                      <a:pt x="541" y="5898"/>
                                    </a:lnTo>
                                    <a:lnTo>
                                      <a:pt x="582" y="5914"/>
                                    </a:lnTo>
                                    <a:lnTo>
                                      <a:pt x="623" y="5928"/>
                                    </a:lnTo>
                                    <a:lnTo>
                                      <a:pt x="665" y="5940"/>
                                    </a:lnTo>
                                    <a:lnTo>
                                      <a:pt x="708" y="5951"/>
                                    </a:lnTo>
                                    <a:lnTo>
                                      <a:pt x="751" y="5958"/>
                                    </a:lnTo>
                                    <a:lnTo>
                                      <a:pt x="795" y="5963"/>
                                    </a:lnTo>
                                    <a:lnTo>
                                      <a:pt x="841" y="5967"/>
                                    </a:lnTo>
                                    <a:lnTo>
                                      <a:pt x="887" y="5968"/>
                                    </a:lnTo>
                                    <a:lnTo>
                                      <a:pt x="2168" y="5968"/>
                                    </a:lnTo>
                                    <a:lnTo>
                                      <a:pt x="2214" y="5967"/>
                                    </a:lnTo>
                                    <a:lnTo>
                                      <a:pt x="2259" y="5963"/>
                                    </a:lnTo>
                                    <a:lnTo>
                                      <a:pt x="2303" y="5958"/>
                                    </a:lnTo>
                                    <a:lnTo>
                                      <a:pt x="2347" y="5951"/>
                                    </a:lnTo>
                                    <a:lnTo>
                                      <a:pt x="2390" y="5940"/>
                                    </a:lnTo>
                                    <a:lnTo>
                                      <a:pt x="2432" y="5928"/>
                                    </a:lnTo>
                                    <a:lnTo>
                                      <a:pt x="2473" y="5914"/>
                                    </a:lnTo>
                                    <a:lnTo>
                                      <a:pt x="2513" y="5898"/>
                                    </a:lnTo>
                                    <a:lnTo>
                                      <a:pt x="2553" y="5880"/>
                                    </a:lnTo>
                                    <a:lnTo>
                                      <a:pt x="2591" y="5861"/>
                                    </a:lnTo>
                                    <a:lnTo>
                                      <a:pt x="2628" y="5840"/>
                                    </a:lnTo>
                                    <a:lnTo>
                                      <a:pt x="2664" y="5817"/>
                                    </a:lnTo>
                                    <a:lnTo>
                                      <a:pt x="2699" y="5792"/>
                                    </a:lnTo>
                                    <a:lnTo>
                                      <a:pt x="2733" y="5766"/>
                                    </a:lnTo>
                                    <a:lnTo>
                                      <a:pt x="2764" y="5737"/>
                                    </a:lnTo>
                                    <a:lnTo>
                                      <a:pt x="2795" y="5709"/>
                                    </a:lnTo>
                                    <a:lnTo>
                                      <a:pt x="2824" y="5677"/>
                                    </a:lnTo>
                                    <a:lnTo>
                                      <a:pt x="2853" y="5646"/>
                                    </a:lnTo>
                                    <a:lnTo>
                                      <a:pt x="2879" y="5612"/>
                                    </a:lnTo>
                                    <a:lnTo>
                                      <a:pt x="2904" y="5577"/>
                                    </a:lnTo>
                                    <a:lnTo>
                                      <a:pt x="2926" y="5541"/>
                                    </a:lnTo>
                                    <a:lnTo>
                                      <a:pt x="2948" y="5504"/>
                                    </a:lnTo>
                                    <a:lnTo>
                                      <a:pt x="2967" y="5466"/>
                                    </a:lnTo>
                                    <a:lnTo>
                                      <a:pt x="2985" y="5426"/>
                                    </a:lnTo>
                                    <a:lnTo>
                                      <a:pt x="3001" y="5386"/>
                                    </a:lnTo>
                                    <a:lnTo>
                                      <a:pt x="3016" y="5345"/>
                                    </a:lnTo>
                                    <a:lnTo>
                                      <a:pt x="3027" y="5303"/>
                                    </a:lnTo>
                                    <a:lnTo>
                                      <a:pt x="3038" y="5260"/>
                                    </a:lnTo>
                                    <a:lnTo>
                                      <a:pt x="3045" y="5217"/>
                                    </a:lnTo>
                                    <a:lnTo>
                                      <a:pt x="3050" y="5172"/>
                                    </a:lnTo>
                                    <a:lnTo>
                                      <a:pt x="3054" y="5128"/>
                                    </a:lnTo>
                                    <a:lnTo>
                                      <a:pt x="3056" y="5081"/>
                                    </a:lnTo>
                                    <a:lnTo>
                                      <a:pt x="3056" y="1575"/>
                                    </a:lnTo>
                                    <a:lnTo>
                                      <a:pt x="3054" y="1537"/>
                                    </a:lnTo>
                                    <a:lnTo>
                                      <a:pt x="3052" y="1500"/>
                                    </a:lnTo>
                                    <a:lnTo>
                                      <a:pt x="3048" y="1463"/>
                                    </a:lnTo>
                                    <a:lnTo>
                                      <a:pt x="3043" y="1427"/>
                                    </a:lnTo>
                                    <a:lnTo>
                                      <a:pt x="3036" y="1390"/>
                                    </a:lnTo>
                                    <a:lnTo>
                                      <a:pt x="3027" y="1355"/>
                                    </a:lnTo>
                                    <a:lnTo>
                                      <a:pt x="3018" y="1321"/>
                                    </a:lnTo>
                                    <a:lnTo>
                                      <a:pt x="3006" y="1286"/>
                                    </a:lnTo>
                                    <a:lnTo>
                                      <a:pt x="2993" y="1252"/>
                                    </a:lnTo>
                                    <a:lnTo>
                                      <a:pt x="2980" y="1220"/>
                                    </a:lnTo>
                                    <a:lnTo>
                                      <a:pt x="2965" y="1187"/>
                                    </a:lnTo>
                                    <a:lnTo>
                                      <a:pt x="2948" y="1156"/>
                                    </a:lnTo>
                                    <a:lnTo>
                                      <a:pt x="2930" y="1125"/>
                                    </a:lnTo>
                                    <a:lnTo>
                                      <a:pt x="2913" y="1095"/>
                                    </a:lnTo>
                                    <a:lnTo>
                                      <a:pt x="2893" y="1065"/>
                                    </a:lnTo>
                                    <a:lnTo>
                                      <a:pt x="2872" y="1037"/>
                                    </a:lnTo>
                                    <a:lnTo>
                                      <a:pt x="2848" y="1010"/>
                                    </a:lnTo>
                                    <a:lnTo>
                                      <a:pt x="2825" y="983"/>
                                    </a:lnTo>
                                    <a:lnTo>
                                      <a:pt x="2801" y="958"/>
                                    </a:lnTo>
                                    <a:lnTo>
                                      <a:pt x="2776" y="933"/>
                                    </a:lnTo>
                                    <a:lnTo>
                                      <a:pt x="2750" y="910"/>
                                    </a:lnTo>
                                    <a:lnTo>
                                      <a:pt x="2723" y="887"/>
                                    </a:lnTo>
                                    <a:lnTo>
                                      <a:pt x="2695" y="866"/>
                                    </a:lnTo>
                                    <a:lnTo>
                                      <a:pt x="2666" y="846"/>
                                    </a:lnTo>
                                    <a:lnTo>
                                      <a:pt x="2636" y="826"/>
                                    </a:lnTo>
                                    <a:lnTo>
                                      <a:pt x="2606" y="808"/>
                                    </a:lnTo>
                                    <a:lnTo>
                                      <a:pt x="2574" y="791"/>
                                    </a:lnTo>
                                    <a:lnTo>
                                      <a:pt x="2543" y="775"/>
                                    </a:lnTo>
                                    <a:lnTo>
                                      <a:pt x="2510" y="760"/>
                                    </a:lnTo>
                                    <a:lnTo>
                                      <a:pt x="2476" y="748"/>
                                    </a:lnTo>
                                    <a:lnTo>
                                      <a:pt x="2442" y="735"/>
                                    </a:lnTo>
                                    <a:lnTo>
                                      <a:pt x="2407" y="725"/>
                                    </a:lnTo>
                                    <a:close/>
                                    <a:moveTo>
                                      <a:pt x="600" y="1693"/>
                                    </a:moveTo>
                                    <a:lnTo>
                                      <a:pt x="600" y="1693"/>
                                    </a:lnTo>
                                    <a:lnTo>
                                      <a:pt x="601" y="1675"/>
                                    </a:lnTo>
                                    <a:lnTo>
                                      <a:pt x="602" y="1657"/>
                                    </a:lnTo>
                                    <a:lnTo>
                                      <a:pt x="604" y="1639"/>
                                    </a:lnTo>
                                    <a:lnTo>
                                      <a:pt x="607" y="1621"/>
                                    </a:lnTo>
                                    <a:lnTo>
                                      <a:pt x="611" y="1604"/>
                                    </a:lnTo>
                                    <a:lnTo>
                                      <a:pt x="617" y="1588"/>
                                    </a:lnTo>
                                    <a:lnTo>
                                      <a:pt x="622" y="1571"/>
                                    </a:lnTo>
                                    <a:lnTo>
                                      <a:pt x="628" y="1555"/>
                                    </a:lnTo>
                                    <a:lnTo>
                                      <a:pt x="636" y="1539"/>
                                    </a:lnTo>
                                    <a:lnTo>
                                      <a:pt x="643" y="1524"/>
                                    </a:lnTo>
                                    <a:lnTo>
                                      <a:pt x="652" y="1509"/>
                                    </a:lnTo>
                                    <a:lnTo>
                                      <a:pt x="661" y="1494"/>
                                    </a:lnTo>
                                    <a:lnTo>
                                      <a:pt x="671" y="1480"/>
                                    </a:lnTo>
                                    <a:lnTo>
                                      <a:pt x="682" y="1467"/>
                                    </a:lnTo>
                                    <a:lnTo>
                                      <a:pt x="693" y="1454"/>
                                    </a:lnTo>
                                    <a:lnTo>
                                      <a:pt x="705" y="1442"/>
                                    </a:lnTo>
                                    <a:lnTo>
                                      <a:pt x="718" y="1430"/>
                                    </a:lnTo>
                                    <a:lnTo>
                                      <a:pt x="730" y="1418"/>
                                    </a:lnTo>
                                    <a:lnTo>
                                      <a:pt x="744" y="1408"/>
                                    </a:lnTo>
                                    <a:lnTo>
                                      <a:pt x="758" y="1398"/>
                                    </a:lnTo>
                                    <a:lnTo>
                                      <a:pt x="772" y="1389"/>
                                    </a:lnTo>
                                    <a:lnTo>
                                      <a:pt x="787" y="1381"/>
                                    </a:lnTo>
                                    <a:lnTo>
                                      <a:pt x="802" y="1372"/>
                                    </a:lnTo>
                                    <a:lnTo>
                                      <a:pt x="818" y="1365"/>
                                    </a:lnTo>
                                    <a:lnTo>
                                      <a:pt x="834" y="1359"/>
                                    </a:lnTo>
                                    <a:lnTo>
                                      <a:pt x="850" y="1353"/>
                                    </a:lnTo>
                                    <a:lnTo>
                                      <a:pt x="868" y="1348"/>
                                    </a:lnTo>
                                    <a:lnTo>
                                      <a:pt x="885" y="1345"/>
                                    </a:lnTo>
                                    <a:lnTo>
                                      <a:pt x="902" y="1342"/>
                                    </a:lnTo>
                                    <a:lnTo>
                                      <a:pt x="919" y="1339"/>
                                    </a:lnTo>
                                    <a:lnTo>
                                      <a:pt x="938" y="1337"/>
                                    </a:lnTo>
                                    <a:lnTo>
                                      <a:pt x="956" y="1337"/>
                                    </a:lnTo>
                                    <a:lnTo>
                                      <a:pt x="2099" y="1337"/>
                                    </a:lnTo>
                                    <a:lnTo>
                                      <a:pt x="2117" y="1337"/>
                                    </a:lnTo>
                                    <a:lnTo>
                                      <a:pt x="2136" y="1339"/>
                                    </a:lnTo>
                                    <a:lnTo>
                                      <a:pt x="2154" y="1342"/>
                                    </a:lnTo>
                                    <a:lnTo>
                                      <a:pt x="2170" y="1345"/>
                                    </a:lnTo>
                                    <a:lnTo>
                                      <a:pt x="2188" y="1348"/>
                                    </a:lnTo>
                                    <a:lnTo>
                                      <a:pt x="2205" y="1353"/>
                                    </a:lnTo>
                                    <a:lnTo>
                                      <a:pt x="2221" y="1359"/>
                                    </a:lnTo>
                                    <a:lnTo>
                                      <a:pt x="2238" y="1365"/>
                                    </a:lnTo>
                                    <a:lnTo>
                                      <a:pt x="2253" y="1372"/>
                                    </a:lnTo>
                                    <a:lnTo>
                                      <a:pt x="2268" y="1381"/>
                                    </a:lnTo>
                                    <a:lnTo>
                                      <a:pt x="2284" y="1389"/>
                                    </a:lnTo>
                                    <a:lnTo>
                                      <a:pt x="2298" y="1398"/>
                                    </a:lnTo>
                                    <a:lnTo>
                                      <a:pt x="2312" y="1408"/>
                                    </a:lnTo>
                                    <a:lnTo>
                                      <a:pt x="2325" y="1418"/>
                                    </a:lnTo>
                                    <a:lnTo>
                                      <a:pt x="2339" y="1430"/>
                                    </a:lnTo>
                                    <a:lnTo>
                                      <a:pt x="2350" y="1442"/>
                                    </a:lnTo>
                                    <a:lnTo>
                                      <a:pt x="2363" y="1454"/>
                                    </a:lnTo>
                                    <a:lnTo>
                                      <a:pt x="2373" y="1467"/>
                                    </a:lnTo>
                                    <a:lnTo>
                                      <a:pt x="2384" y="1480"/>
                                    </a:lnTo>
                                    <a:lnTo>
                                      <a:pt x="2394" y="1494"/>
                                    </a:lnTo>
                                    <a:lnTo>
                                      <a:pt x="2404" y="1509"/>
                                    </a:lnTo>
                                    <a:lnTo>
                                      <a:pt x="2412" y="1524"/>
                                    </a:lnTo>
                                    <a:lnTo>
                                      <a:pt x="2420" y="1539"/>
                                    </a:lnTo>
                                    <a:lnTo>
                                      <a:pt x="2427" y="1555"/>
                                    </a:lnTo>
                                    <a:lnTo>
                                      <a:pt x="2433" y="1571"/>
                                    </a:lnTo>
                                    <a:lnTo>
                                      <a:pt x="2438" y="1588"/>
                                    </a:lnTo>
                                    <a:lnTo>
                                      <a:pt x="2444" y="1604"/>
                                    </a:lnTo>
                                    <a:lnTo>
                                      <a:pt x="2448" y="1621"/>
                                    </a:lnTo>
                                    <a:lnTo>
                                      <a:pt x="2451" y="1639"/>
                                    </a:lnTo>
                                    <a:lnTo>
                                      <a:pt x="2453" y="1657"/>
                                    </a:lnTo>
                                    <a:lnTo>
                                      <a:pt x="2454" y="1675"/>
                                    </a:lnTo>
                                    <a:lnTo>
                                      <a:pt x="2455" y="1693"/>
                                    </a:lnTo>
                                    <a:lnTo>
                                      <a:pt x="2455" y="2702"/>
                                    </a:lnTo>
                                    <a:lnTo>
                                      <a:pt x="2454" y="2721"/>
                                    </a:lnTo>
                                    <a:lnTo>
                                      <a:pt x="2453" y="2739"/>
                                    </a:lnTo>
                                    <a:lnTo>
                                      <a:pt x="2451" y="2756"/>
                                    </a:lnTo>
                                    <a:lnTo>
                                      <a:pt x="2448" y="2774"/>
                                    </a:lnTo>
                                    <a:lnTo>
                                      <a:pt x="2444" y="2791"/>
                                    </a:lnTo>
                                    <a:lnTo>
                                      <a:pt x="2438" y="2808"/>
                                    </a:lnTo>
                                    <a:lnTo>
                                      <a:pt x="2433" y="2825"/>
                                    </a:lnTo>
                                    <a:lnTo>
                                      <a:pt x="2427" y="2840"/>
                                    </a:lnTo>
                                    <a:lnTo>
                                      <a:pt x="2420" y="2856"/>
                                    </a:lnTo>
                                    <a:lnTo>
                                      <a:pt x="2412" y="2872"/>
                                    </a:lnTo>
                                    <a:lnTo>
                                      <a:pt x="2404" y="2887"/>
                                    </a:lnTo>
                                    <a:lnTo>
                                      <a:pt x="2394" y="2901"/>
                                    </a:lnTo>
                                    <a:lnTo>
                                      <a:pt x="2384" y="2915"/>
                                    </a:lnTo>
                                    <a:lnTo>
                                      <a:pt x="2373" y="2929"/>
                                    </a:lnTo>
                                    <a:lnTo>
                                      <a:pt x="2363" y="2941"/>
                                    </a:lnTo>
                                    <a:lnTo>
                                      <a:pt x="2350" y="2954"/>
                                    </a:lnTo>
                                    <a:lnTo>
                                      <a:pt x="2339" y="2966"/>
                                    </a:lnTo>
                                    <a:lnTo>
                                      <a:pt x="2325" y="2977"/>
                                    </a:lnTo>
                                    <a:lnTo>
                                      <a:pt x="2312" y="2988"/>
                                    </a:lnTo>
                                    <a:lnTo>
                                      <a:pt x="2298" y="2997"/>
                                    </a:lnTo>
                                    <a:lnTo>
                                      <a:pt x="2284" y="3007"/>
                                    </a:lnTo>
                                    <a:lnTo>
                                      <a:pt x="2268" y="3015"/>
                                    </a:lnTo>
                                    <a:lnTo>
                                      <a:pt x="2253" y="3023"/>
                                    </a:lnTo>
                                    <a:lnTo>
                                      <a:pt x="2238" y="3030"/>
                                    </a:lnTo>
                                    <a:lnTo>
                                      <a:pt x="2221" y="3036"/>
                                    </a:lnTo>
                                    <a:lnTo>
                                      <a:pt x="2205" y="3042"/>
                                    </a:lnTo>
                                    <a:lnTo>
                                      <a:pt x="2188" y="3046"/>
                                    </a:lnTo>
                                    <a:lnTo>
                                      <a:pt x="2170" y="3051"/>
                                    </a:lnTo>
                                    <a:lnTo>
                                      <a:pt x="2154" y="3054"/>
                                    </a:lnTo>
                                    <a:lnTo>
                                      <a:pt x="2136" y="3056"/>
                                    </a:lnTo>
                                    <a:lnTo>
                                      <a:pt x="2117" y="3058"/>
                                    </a:lnTo>
                                    <a:lnTo>
                                      <a:pt x="2099" y="3058"/>
                                    </a:lnTo>
                                    <a:lnTo>
                                      <a:pt x="956" y="3058"/>
                                    </a:lnTo>
                                    <a:lnTo>
                                      <a:pt x="938" y="3058"/>
                                    </a:lnTo>
                                    <a:lnTo>
                                      <a:pt x="919" y="3056"/>
                                    </a:lnTo>
                                    <a:lnTo>
                                      <a:pt x="902" y="3054"/>
                                    </a:lnTo>
                                    <a:lnTo>
                                      <a:pt x="885" y="3051"/>
                                    </a:lnTo>
                                    <a:lnTo>
                                      <a:pt x="868" y="3046"/>
                                    </a:lnTo>
                                    <a:lnTo>
                                      <a:pt x="850" y="3042"/>
                                    </a:lnTo>
                                    <a:lnTo>
                                      <a:pt x="834" y="3036"/>
                                    </a:lnTo>
                                    <a:lnTo>
                                      <a:pt x="818" y="3030"/>
                                    </a:lnTo>
                                    <a:lnTo>
                                      <a:pt x="802" y="3023"/>
                                    </a:lnTo>
                                    <a:lnTo>
                                      <a:pt x="787" y="3015"/>
                                    </a:lnTo>
                                    <a:lnTo>
                                      <a:pt x="772" y="3007"/>
                                    </a:lnTo>
                                    <a:lnTo>
                                      <a:pt x="758" y="2997"/>
                                    </a:lnTo>
                                    <a:lnTo>
                                      <a:pt x="744" y="2988"/>
                                    </a:lnTo>
                                    <a:lnTo>
                                      <a:pt x="730" y="2977"/>
                                    </a:lnTo>
                                    <a:lnTo>
                                      <a:pt x="718" y="2966"/>
                                    </a:lnTo>
                                    <a:lnTo>
                                      <a:pt x="705" y="2954"/>
                                    </a:lnTo>
                                    <a:lnTo>
                                      <a:pt x="693" y="2941"/>
                                    </a:lnTo>
                                    <a:lnTo>
                                      <a:pt x="682" y="2929"/>
                                    </a:lnTo>
                                    <a:lnTo>
                                      <a:pt x="671" y="2915"/>
                                    </a:lnTo>
                                    <a:lnTo>
                                      <a:pt x="661" y="2901"/>
                                    </a:lnTo>
                                    <a:lnTo>
                                      <a:pt x="652" y="2887"/>
                                    </a:lnTo>
                                    <a:lnTo>
                                      <a:pt x="643" y="2872"/>
                                    </a:lnTo>
                                    <a:lnTo>
                                      <a:pt x="636" y="2856"/>
                                    </a:lnTo>
                                    <a:lnTo>
                                      <a:pt x="628" y="2840"/>
                                    </a:lnTo>
                                    <a:lnTo>
                                      <a:pt x="622" y="2825"/>
                                    </a:lnTo>
                                    <a:lnTo>
                                      <a:pt x="617" y="2808"/>
                                    </a:lnTo>
                                    <a:lnTo>
                                      <a:pt x="611" y="2791"/>
                                    </a:lnTo>
                                    <a:lnTo>
                                      <a:pt x="607" y="2774"/>
                                    </a:lnTo>
                                    <a:lnTo>
                                      <a:pt x="604" y="2756"/>
                                    </a:lnTo>
                                    <a:lnTo>
                                      <a:pt x="602" y="2739"/>
                                    </a:lnTo>
                                    <a:lnTo>
                                      <a:pt x="601" y="2721"/>
                                    </a:lnTo>
                                    <a:lnTo>
                                      <a:pt x="600" y="2702"/>
                                    </a:lnTo>
                                    <a:lnTo>
                                      <a:pt x="600" y="1693"/>
                                    </a:lnTo>
                                    <a:close/>
                                    <a:moveTo>
                                      <a:pt x="683" y="3727"/>
                                    </a:moveTo>
                                    <a:lnTo>
                                      <a:pt x="683" y="3727"/>
                                    </a:lnTo>
                                    <a:lnTo>
                                      <a:pt x="684" y="3714"/>
                                    </a:lnTo>
                                    <a:lnTo>
                                      <a:pt x="686" y="3700"/>
                                    </a:lnTo>
                                    <a:lnTo>
                                      <a:pt x="689" y="3689"/>
                                    </a:lnTo>
                                    <a:lnTo>
                                      <a:pt x="693" y="3676"/>
                                    </a:lnTo>
                                    <a:lnTo>
                                      <a:pt x="699" y="3666"/>
                                    </a:lnTo>
                                    <a:lnTo>
                                      <a:pt x="705" y="3655"/>
                                    </a:lnTo>
                                    <a:lnTo>
                                      <a:pt x="712" y="3645"/>
                                    </a:lnTo>
                                    <a:lnTo>
                                      <a:pt x="721" y="3636"/>
                                    </a:lnTo>
                                    <a:lnTo>
                                      <a:pt x="730" y="3628"/>
                                    </a:lnTo>
                                    <a:lnTo>
                                      <a:pt x="740" y="3620"/>
                                    </a:lnTo>
                                    <a:lnTo>
                                      <a:pt x="750" y="3614"/>
                                    </a:lnTo>
                                    <a:lnTo>
                                      <a:pt x="762" y="3609"/>
                                    </a:lnTo>
                                    <a:lnTo>
                                      <a:pt x="773" y="3604"/>
                                    </a:lnTo>
                                    <a:lnTo>
                                      <a:pt x="786" y="3600"/>
                                    </a:lnTo>
                                    <a:lnTo>
                                      <a:pt x="799" y="3599"/>
                                    </a:lnTo>
                                    <a:lnTo>
                                      <a:pt x="812" y="3598"/>
                                    </a:lnTo>
                                    <a:lnTo>
                                      <a:pt x="1224" y="3598"/>
                                    </a:lnTo>
                                    <a:lnTo>
                                      <a:pt x="1237" y="3599"/>
                                    </a:lnTo>
                                    <a:lnTo>
                                      <a:pt x="1251" y="3600"/>
                                    </a:lnTo>
                                    <a:lnTo>
                                      <a:pt x="1262" y="3604"/>
                                    </a:lnTo>
                                    <a:lnTo>
                                      <a:pt x="1274" y="3609"/>
                                    </a:lnTo>
                                    <a:lnTo>
                                      <a:pt x="1285" y="3614"/>
                                    </a:lnTo>
                                    <a:lnTo>
                                      <a:pt x="1296" y="3620"/>
                                    </a:lnTo>
                                    <a:lnTo>
                                      <a:pt x="1306" y="3628"/>
                                    </a:lnTo>
                                    <a:lnTo>
                                      <a:pt x="1315" y="3636"/>
                                    </a:lnTo>
                                    <a:lnTo>
                                      <a:pt x="1323" y="3645"/>
                                    </a:lnTo>
                                    <a:lnTo>
                                      <a:pt x="1331" y="3655"/>
                                    </a:lnTo>
                                    <a:lnTo>
                                      <a:pt x="1337" y="3666"/>
                                    </a:lnTo>
                                    <a:lnTo>
                                      <a:pt x="1343" y="3676"/>
                                    </a:lnTo>
                                    <a:lnTo>
                                      <a:pt x="1347" y="3689"/>
                                    </a:lnTo>
                                    <a:lnTo>
                                      <a:pt x="1350" y="3700"/>
                                    </a:lnTo>
                                    <a:lnTo>
                                      <a:pt x="1353" y="3714"/>
                                    </a:lnTo>
                                    <a:lnTo>
                                      <a:pt x="1353" y="3727"/>
                                    </a:lnTo>
                                    <a:lnTo>
                                      <a:pt x="1353" y="4091"/>
                                    </a:lnTo>
                                    <a:lnTo>
                                      <a:pt x="1353" y="4104"/>
                                    </a:lnTo>
                                    <a:lnTo>
                                      <a:pt x="1350" y="4116"/>
                                    </a:lnTo>
                                    <a:lnTo>
                                      <a:pt x="1347" y="4129"/>
                                    </a:lnTo>
                                    <a:lnTo>
                                      <a:pt x="1343" y="4141"/>
                                    </a:lnTo>
                                    <a:lnTo>
                                      <a:pt x="1337" y="4152"/>
                                    </a:lnTo>
                                    <a:lnTo>
                                      <a:pt x="1331" y="4163"/>
                                    </a:lnTo>
                                    <a:lnTo>
                                      <a:pt x="1323" y="4172"/>
                                    </a:lnTo>
                                    <a:lnTo>
                                      <a:pt x="1315" y="4182"/>
                                    </a:lnTo>
                                    <a:lnTo>
                                      <a:pt x="1306" y="4190"/>
                                    </a:lnTo>
                                    <a:lnTo>
                                      <a:pt x="1296" y="4197"/>
                                    </a:lnTo>
                                    <a:lnTo>
                                      <a:pt x="1285" y="4204"/>
                                    </a:lnTo>
                                    <a:lnTo>
                                      <a:pt x="1274" y="4209"/>
                                    </a:lnTo>
                                    <a:lnTo>
                                      <a:pt x="1262" y="4213"/>
                                    </a:lnTo>
                                    <a:lnTo>
                                      <a:pt x="1251" y="4216"/>
                                    </a:lnTo>
                                    <a:lnTo>
                                      <a:pt x="1237" y="4218"/>
                                    </a:lnTo>
                                    <a:lnTo>
                                      <a:pt x="1224" y="4219"/>
                                    </a:lnTo>
                                    <a:lnTo>
                                      <a:pt x="812" y="4219"/>
                                    </a:lnTo>
                                    <a:lnTo>
                                      <a:pt x="799" y="4218"/>
                                    </a:lnTo>
                                    <a:lnTo>
                                      <a:pt x="786" y="4216"/>
                                    </a:lnTo>
                                    <a:lnTo>
                                      <a:pt x="773" y="4213"/>
                                    </a:lnTo>
                                    <a:lnTo>
                                      <a:pt x="762" y="4209"/>
                                    </a:lnTo>
                                    <a:lnTo>
                                      <a:pt x="750" y="4204"/>
                                    </a:lnTo>
                                    <a:lnTo>
                                      <a:pt x="740" y="4197"/>
                                    </a:lnTo>
                                    <a:lnTo>
                                      <a:pt x="730" y="4190"/>
                                    </a:lnTo>
                                    <a:lnTo>
                                      <a:pt x="721" y="4182"/>
                                    </a:lnTo>
                                    <a:lnTo>
                                      <a:pt x="712" y="4172"/>
                                    </a:lnTo>
                                    <a:lnTo>
                                      <a:pt x="705" y="4163"/>
                                    </a:lnTo>
                                    <a:lnTo>
                                      <a:pt x="699" y="4152"/>
                                    </a:lnTo>
                                    <a:lnTo>
                                      <a:pt x="693" y="4141"/>
                                    </a:lnTo>
                                    <a:lnTo>
                                      <a:pt x="689" y="4129"/>
                                    </a:lnTo>
                                    <a:lnTo>
                                      <a:pt x="686" y="4116"/>
                                    </a:lnTo>
                                    <a:lnTo>
                                      <a:pt x="684" y="4104"/>
                                    </a:lnTo>
                                    <a:lnTo>
                                      <a:pt x="683" y="4091"/>
                                    </a:lnTo>
                                    <a:lnTo>
                                      <a:pt x="683" y="3727"/>
                                    </a:lnTo>
                                    <a:close/>
                                    <a:moveTo>
                                      <a:pt x="1679" y="3727"/>
                                    </a:moveTo>
                                    <a:lnTo>
                                      <a:pt x="1679" y="3727"/>
                                    </a:lnTo>
                                    <a:lnTo>
                                      <a:pt x="1679" y="3714"/>
                                    </a:lnTo>
                                    <a:lnTo>
                                      <a:pt x="1682" y="3700"/>
                                    </a:lnTo>
                                    <a:lnTo>
                                      <a:pt x="1685" y="3689"/>
                                    </a:lnTo>
                                    <a:lnTo>
                                      <a:pt x="1689" y="3676"/>
                                    </a:lnTo>
                                    <a:lnTo>
                                      <a:pt x="1695" y="3666"/>
                                    </a:lnTo>
                                    <a:lnTo>
                                      <a:pt x="1702" y="3655"/>
                                    </a:lnTo>
                                    <a:lnTo>
                                      <a:pt x="1709" y="3645"/>
                                    </a:lnTo>
                                    <a:lnTo>
                                      <a:pt x="1717" y="3636"/>
                                    </a:lnTo>
                                    <a:lnTo>
                                      <a:pt x="1726" y="3628"/>
                                    </a:lnTo>
                                    <a:lnTo>
                                      <a:pt x="1736" y="3620"/>
                                    </a:lnTo>
                                    <a:lnTo>
                                      <a:pt x="1747" y="3614"/>
                                    </a:lnTo>
                                    <a:lnTo>
                                      <a:pt x="1757" y="3609"/>
                                    </a:lnTo>
                                    <a:lnTo>
                                      <a:pt x="1770" y="3604"/>
                                    </a:lnTo>
                                    <a:lnTo>
                                      <a:pt x="1781" y="3600"/>
                                    </a:lnTo>
                                    <a:lnTo>
                                      <a:pt x="1794" y="3599"/>
                                    </a:lnTo>
                                    <a:lnTo>
                                      <a:pt x="1808" y="3598"/>
                                    </a:lnTo>
                                    <a:lnTo>
                                      <a:pt x="2220" y="3598"/>
                                    </a:lnTo>
                                    <a:lnTo>
                                      <a:pt x="2233" y="3599"/>
                                    </a:lnTo>
                                    <a:lnTo>
                                      <a:pt x="2246" y="3600"/>
                                    </a:lnTo>
                                    <a:lnTo>
                                      <a:pt x="2259" y="3604"/>
                                    </a:lnTo>
                                    <a:lnTo>
                                      <a:pt x="2270" y="3609"/>
                                    </a:lnTo>
                                    <a:lnTo>
                                      <a:pt x="2281" y="3614"/>
                                    </a:lnTo>
                                    <a:lnTo>
                                      <a:pt x="2291" y="3620"/>
                                    </a:lnTo>
                                    <a:lnTo>
                                      <a:pt x="2302" y="3628"/>
                                    </a:lnTo>
                                    <a:lnTo>
                                      <a:pt x="2311" y="3636"/>
                                    </a:lnTo>
                                    <a:lnTo>
                                      <a:pt x="2319" y="3645"/>
                                    </a:lnTo>
                                    <a:lnTo>
                                      <a:pt x="2327" y="3655"/>
                                    </a:lnTo>
                                    <a:lnTo>
                                      <a:pt x="2333" y="3666"/>
                                    </a:lnTo>
                                    <a:lnTo>
                                      <a:pt x="2339" y="3676"/>
                                    </a:lnTo>
                                    <a:lnTo>
                                      <a:pt x="2343" y="3689"/>
                                    </a:lnTo>
                                    <a:lnTo>
                                      <a:pt x="2346" y="3700"/>
                                    </a:lnTo>
                                    <a:lnTo>
                                      <a:pt x="2348" y="3714"/>
                                    </a:lnTo>
                                    <a:lnTo>
                                      <a:pt x="2348" y="3727"/>
                                    </a:lnTo>
                                    <a:lnTo>
                                      <a:pt x="2348" y="4091"/>
                                    </a:lnTo>
                                    <a:lnTo>
                                      <a:pt x="2348" y="4104"/>
                                    </a:lnTo>
                                    <a:lnTo>
                                      <a:pt x="2346" y="4116"/>
                                    </a:lnTo>
                                    <a:lnTo>
                                      <a:pt x="2343" y="4129"/>
                                    </a:lnTo>
                                    <a:lnTo>
                                      <a:pt x="2339" y="4141"/>
                                    </a:lnTo>
                                    <a:lnTo>
                                      <a:pt x="2333" y="4152"/>
                                    </a:lnTo>
                                    <a:lnTo>
                                      <a:pt x="2327" y="4163"/>
                                    </a:lnTo>
                                    <a:lnTo>
                                      <a:pt x="2319" y="4172"/>
                                    </a:lnTo>
                                    <a:lnTo>
                                      <a:pt x="2311" y="4182"/>
                                    </a:lnTo>
                                    <a:lnTo>
                                      <a:pt x="2302" y="4190"/>
                                    </a:lnTo>
                                    <a:lnTo>
                                      <a:pt x="2291" y="4197"/>
                                    </a:lnTo>
                                    <a:lnTo>
                                      <a:pt x="2281" y="4204"/>
                                    </a:lnTo>
                                    <a:lnTo>
                                      <a:pt x="2270" y="4209"/>
                                    </a:lnTo>
                                    <a:lnTo>
                                      <a:pt x="2259" y="4213"/>
                                    </a:lnTo>
                                    <a:lnTo>
                                      <a:pt x="2246" y="4216"/>
                                    </a:lnTo>
                                    <a:lnTo>
                                      <a:pt x="2233" y="4218"/>
                                    </a:lnTo>
                                    <a:lnTo>
                                      <a:pt x="2220" y="4219"/>
                                    </a:lnTo>
                                    <a:lnTo>
                                      <a:pt x="1808" y="4219"/>
                                    </a:lnTo>
                                    <a:lnTo>
                                      <a:pt x="1794" y="4218"/>
                                    </a:lnTo>
                                    <a:lnTo>
                                      <a:pt x="1781" y="4216"/>
                                    </a:lnTo>
                                    <a:lnTo>
                                      <a:pt x="1770" y="4213"/>
                                    </a:lnTo>
                                    <a:lnTo>
                                      <a:pt x="1757" y="4209"/>
                                    </a:lnTo>
                                    <a:lnTo>
                                      <a:pt x="1747" y="4204"/>
                                    </a:lnTo>
                                    <a:lnTo>
                                      <a:pt x="1736" y="4197"/>
                                    </a:lnTo>
                                    <a:lnTo>
                                      <a:pt x="1726" y="4190"/>
                                    </a:lnTo>
                                    <a:lnTo>
                                      <a:pt x="1717" y="4182"/>
                                    </a:lnTo>
                                    <a:lnTo>
                                      <a:pt x="1709" y="4172"/>
                                    </a:lnTo>
                                    <a:lnTo>
                                      <a:pt x="1702" y="4163"/>
                                    </a:lnTo>
                                    <a:lnTo>
                                      <a:pt x="1695" y="4152"/>
                                    </a:lnTo>
                                    <a:lnTo>
                                      <a:pt x="1689" y="4141"/>
                                    </a:lnTo>
                                    <a:lnTo>
                                      <a:pt x="1685" y="4129"/>
                                    </a:lnTo>
                                    <a:lnTo>
                                      <a:pt x="1682" y="4116"/>
                                    </a:lnTo>
                                    <a:lnTo>
                                      <a:pt x="1679" y="4104"/>
                                    </a:lnTo>
                                    <a:lnTo>
                                      <a:pt x="1679" y="4091"/>
                                    </a:lnTo>
                                    <a:lnTo>
                                      <a:pt x="1679" y="3727"/>
                                    </a:lnTo>
                                    <a:close/>
                                    <a:moveTo>
                                      <a:pt x="683" y="4662"/>
                                    </a:moveTo>
                                    <a:lnTo>
                                      <a:pt x="683" y="4662"/>
                                    </a:lnTo>
                                    <a:lnTo>
                                      <a:pt x="684" y="4648"/>
                                    </a:lnTo>
                                    <a:lnTo>
                                      <a:pt x="686" y="4636"/>
                                    </a:lnTo>
                                    <a:lnTo>
                                      <a:pt x="689" y="4624"/>
                                    </a:lnTo>
                                    <a:lnTo>
                                      <a:pt x="693" y="4611"/>
                                    </a:lnTo>
                                    <a:lnTo>
                                      <a:pt x="699" y="4601"/>
                                    </a:lnTo>
                                    <a:lnTo>
                                      <a:pt x="705" y="4590"/>
                                    </a:lnTo>
                                    <a:lnTo>
                                      <a:pt x="712" y="4580"/>
                                    </a:lnTo>
                                    <a:lnTo>
                                      <a:pt x="721" y="4572"/>
                                    </a:lnTo>
                                    <a:lnTo>
                                      <a:pt x="730" y="4563"/>
                                    </a:lnTo>
                                    <a:lnTo>
                                      <a:pt x="740" y="4556"/>
                                    </a:lnTo>
                                    <a:lnTo>
                                      <a:pt x="750" y="4548"/>
                                    </a:lnTo>
                                    <a:lnTo>
                                      <a:pt x="762" y="4543"/>
                                    </a:lnTo>
                                    <a:lnTo>
                                      <a:pt x="773" y="4539"/>
                                    </a:lnTo>
                                    <a:lnTo>
                                      <a:pt x="786" y="4536"/>
                                    </a:lnTo>
                                    <a:lnTo>
                                      <a:pt x="799" y="4534"/>
                                    </a:lnTo>
                                    <a:lnTo>
                                      <a:pt x="812" y="4534"/>
                                    </a:lnTo>
                                    <a:lnTo>
                                      <a:pt x="1224" y="4534"/>
                                    </a:lnTo>
                                    <a:lnTo>
                                      <a:pt x="1237" y="4534"/>
                                    </a:lnTo>
                                    <a:lnTo>
                                      <a:pt x="1251" y="4536"/>
                                    </a:lnTo>
                                    <a:lnTo>
                                      <a:pt x="1262" y="4539"/>
                                    </a:lnTo>
                                    <a:lnTo>
                                      <a:pt x="1274" y="4543"/>
                                    </a:lnTo>
                                    <a:lnTo>
                                      <a:pt x="1285" y="4548"/>
                                    </a:lnTo>
                                    <a:lnTo>
                                      <a:pt x="1296" y="4556"/>
                                    </a:lnTo>
                                    <a:lnTo>
                                      <a:pt x="1306" y="4563"/>
                                    </a:lnTo>
                                    <a:lnTo>
                                      <a:pt x="1315" y="4572"/>
                                    </a:lnTo>
                                    <a:lnTo>
                                      <a:pt x="1323" y="4580"/>
                                    </a:lnTo>
                                    <a:lnTo>
                                      <a:pt x="1331" y="4590"/>
                                    </a:lnTo>
                                    <a:lnTo>
                                      <a:pt x="1337" y="4601"/>
                                    </a:lnTo>
                                    <a:lnTo>
                                      <a:pt x="1343" y="4611"/>
                                    </a:lnTo>
                                    <a:lnTo>
                                      <a:pt x="1347" y="4624"/>
                                    </a:lnTo>
                                    <a:lnTo>
                                      <a:pt x="1350" y="4636"/>
                                    </a:lnTo>
                                    <a:lnTo>
                                      <a:pt x="1353" y="4648"/>
                                    </a:lnTo>
                                    <a:lnTo>
                                      <a:pt x="1353" y="4662"/>
                                    </a:lnTo>
                                    <a:lnTo>
                                      <a:pt x="1353" y="5026"/>
                                    </a:lnTo>
                                    <a:lnTo>
                                      <a:pt x="1353" y="5039"/>
                                    </a:lnTo>
                                    <a:lnTo>
                                      <a:pt x="1350" y="5052"/>
                                    </a:lnTo>
                                    <a:lnTo>
                                      <a:pt x="1347" y="5064"/>
                                    </a:lnTo>
                                    <a:lnTo>
                                      <a:pt x="1343" y="5076"/>
                                    </a:lnTo>
                                    <a:lnTo>
                                      <a:pt x="1337" y="5088"/>
                                    </a:lnTo>
                                    <a:lnTo>
                                      <a:pt x="1331" y="5098"/>
                                    </a:lnTo>
                                    <a:lnTo>
                                      <a:pt x="1323" y="5108"/>
                                    </a:lnTo>
                                    <a:lnTo>
                                      <a:pt x="1315" y="5117"/>
                                    </a:lnTo>
                                    <a:lnTo>
                                      <a:pt x="1306" y="5125"/>
                                    </a:lnTo>
                                    <a:lnTo>
                                      <a:pt x="1296" y="5133"/>
                                    </a:lnTo>
                                    <a:lnTo>
                                      <a:pt x="1285" y="5139"/>
                                    </a:lnTo>
                                    <a:lnTo>
                                      <a:pt x="1274" y="5144"/>
                                    </a:lnTo>
                                    <a:lnTo>
                                      <a:pt x="1262" y="5149"/>
                                    </a:lnTo>
                                    <a:lnTo>
                                      <a:pt x="1251" y="5152"/>
                                    </a:lnTo>
                                    <a:lnTo>
                                      <a:pt x="1237" y="5154"/>
                                    </a:lnTo>
                                    <a:lnTo>
                                      <a:pt x="1224" y="5155"/>
                                    </a:lnTo>
                                    <a:lnTo>
                                      <a:pt x="812" y="5155"/>
                                    </a:lnTo>
                                    <a:lnTo>
                                      <a:pt x="799" y="5154"/>
                                    </a:lnTo>
                                    <a:lnTo>
                                      <a:pt x="786" y="5152"/>
                                    </a:lnTo>
                                    <a:lnTo>
                                      <a:pt x="773" y="5149"/>
                                    </a:lnTo>
                                    <a:lnTo>
                                      <a:pt x="762" y="5144"/>
                                    </a:lnTo>
                                    <a:lnTo>
                                      <a:pt x="750" y="5139"/>
                                    </a:lnTo>
                                    <a:lnTo>
                                      <a:pt x="740" y="5133"/>
                                    </a:lnTo>
                                    <a:lnTo>
                                      <a:pt x="730" y="5125"/>
                                    </a:lnTo>
                                    <a:lnTo>
                                      <a:pt x="721" y="5117"/>
                                    </a:lnTo>
                                    <a:lnTo>
                                      <a:pt x="712" y="5108"/>
                                    </a:lnTo>
                                    <a:lnTo>
                                      <a:pt x="705" y="5098"/>
                                    </a:lnTo>
                                    <a:lnTo>
                                      <a:pt x="699" y="5088"/>
                                    </a:lnTo>
                                    <a:lnTo>
                                      <a:pt x="693" y="5076"/>
                                    </a:lnTo>
                                    <a:lnTo>
                                      <a:pt x="689" y="5064"/>
                                    </a:lnTo>
                                    <a:lnTo>
                                      <a:pt x="686" y="5052"/>
                                    </a:lnTo>
                                    <a:lnTo>
                                      <a:pt x="684" y="5039"/>
                                    </a:lnTo>
                                    <a:lnTo>
                                      <a:pt x="683" y="5026"/>
                                    </a:lnTo>
                                    <a:lnTo>
                                      <a:pt x="683" y="4662"/>
                                    </a:lnTo>
                                    <a:close/>
                                    <a:moveTo>
                                      <a:pt x="1679" y="4662"/>
                                    </a:moveTo>
                                    <a:lnTo>
                                      <a:pt x="1679" y="4662"/>
                                    </a:lnTo>
                                    <a:lnTo>
                                      <a:pt x="1679" y="4648"/>
                                    </a:lnTo>
                                    <a:lnTo>
                                      <a:pt x="1682" y="4636"/>
                                    </a:lnTo>
                                    <a:lnTo>
                                      <a:pt x="1685" y="4624"/>
                                    </a:lnTo>
                                    <a:lnTo>
                                      <a:pt x="1689" y="4611"/>
                                    </a:lnTo>
                                    <a:lnTo>
                                      <a:pt x="1695" y="4601"/>
                                    </a:lnTo>
                                    <a:lnTo>
                                      <a:pt x="1702" y="4590"/>
                                    </a:lnTo>
                                    <a:lnTo>
                                      <a:pt x="1709" y="4580"/>
                                    </a:lnTo>
                                    <a:lnTo>
                                      <a:pt x="1717" y="4572"/>
                                    </a:lnTo>
                                    <a:lnTo>
                                      <a:pt x="1726" y="4563"/>
                                    </a:lnTo>
                                    <a:lnTo>
                                      <a:pt x="1736" y="4556"/>
                                    </a:lnTo>
                                    <a:lnTo>
                                      <a:pt x="1747" y="4548"/>
                                    </a:lnTo>
                                    <a:lnTo>
                                      <a:pt x="1757" y="4543"/>
                                    </a:lnTo>
                                    <a:lnTo>
                                      <a:pt x="1770" y="4539"/>
                                    </a:lnTo>
                                    <a:lnTo>
                                      <a:pt x="1781" y="4536"/>
                                    </a:lnTo>
                                    <a:lnTo>
                                      <a:pt x="1794" y="4534"/>
                                    </a:lnTo>
                                    <a:lnTo>
                                      <a:pt x="1808" y="4534"/>
                                    </a:lnTo>
                                    <a:lnTo>
                                      <a:pt x="2220" y="4534"/>
                                    </a:lnTo>
                                    <a:lnTo>
                                      <a:pt x="2233" y="4534"/>
                                    </a:lnTo>
                                    <a:lnTo>
                                      <a:pt x="2246" y="4536"/>
                                    </a:lnTo>
                                    <a:lnTo>
                                      <a:pt x="2259" y="4539"/>
                                    </a:lnTo>
                                    <a:lnTo>
                                      <a:pt x="2270" y="4543"/>
                                    </a:lnTo>
                                    <a:lnTo>
                                      <a:pt x="2281" y="4548"/>
                                    </a:lnTo>
                                    <a:lnTo>
                                      <a:pt x="2291" y="4556"/>
                                    </a:lnTo>
                                    <a:lnTo>
                                      <a:pt x="2302" y="4563"/>
                                    </a:lnTo>
                                    <a:lnTo>
                                      <a:pt x="2311" y="4572"/>
                                    </a:lnTo>
                                    <a:lnTo>
                                      <a:pt x="2319" y="4580"/>
                                    </a:lnTo>
                                    <a:lnTo>
                                      <a:pt x="2327" y="4590"/>
                                    </a:lnTo>
                                    <a:lnTo>
                                      <a:pt x="2333" y="4601"/>
                                    </a:lnTo>
                                    <a:lnTo>
                                      <a:pt x="2339" y="4611"/>
                                    </a:lnTo>
                                    <a:lnTo>
                                      <a:pt x="2343" y="4624"/>
                                    </a:lnTo>
                                    <a:lnTo>
                                      <a:pt x="2346" y="4636"/>
                                    </a:lnTo>
                                    <a:lnTo>
                                      <a:pt x="2348" y="4648"/>
                                    </a:lnTo>
                                    <a:lnTo>
                                      <a:pt x="2348" y="4662"/>
                                    </a:lnTo>
                                    <a:lnTo>
                                      <a:pt x="2348" y="5026"/>
                                    </a:lnTo>
                                    <a:lnTo>
                                      <a:pt x="2348" y="5039"/>
                                    </a:lnTo>
                                    <a:lnTo>
                                      <a:pt x="2346" y="5052"/>
                                    </a:lnTo>
                                    <a:lnTo>
                                      <a:pt x="2343" y="5064"/>
                                    </a:lnTo>
                                    <a:lnTo>
                                      <a:pt x="2339" y="5076"/>
                                    </a:lnTo>
                                    <a:lnTo>
                                      <a:pt x="2333" y="5088"/>
                                    </a:lnTo>
                                    <a:lnTo>
                                      <a:pt x="2327" y="5098"/>
                                    </a:lnTo>
                                    <a:lnTo>
                                      <a:pt x="2319" y="5108"/>
                                    </a:lnTo>
                                    <a:lnTo>
                                      <a:pt x="2311" y="5117"/>
                                    </a:lnTo>
                                    <a:lnTo>
                                      <a:pt x="2302" y="5125"/>
                                    </a:lnTo>
                                    <a:lnTo>
                                      <a:pt x="2291" y="5133"/>
                                    </a:lnTo>
                                    <a:lnTo>
                                      <a:pt x="2281" y="5139"/>
                                    </a:lnTo>
                                    <a:lnTo>
                                      <a:pt x="2270" y="5144"/>
                                    </a:lnTo>
                                    <a:lnTo>
                                      <a:pt x="2259" y="5149"/>
                                    </a:lnTo>
                                    <a:lnTo>
                                      <a:pt x="2246" y="5152"/>
                                    </a:lnTo>
                                    <a:lnTo>
                                      <a:pt x="2233" y="5154"/>
                                    </a:lnTo>
                                    <a:lnTo>
                                      <a:pt x="2220" y="5155"/>
                                    </a:lnTo>
                                    <a:lnTo>
                                      <a:pt x="1808" y="5155"/>
                                    </a:lnTo>
                                    <a:lnTo>
                                      <a:pt x="1794" y="5154"/>
                                    </a:lnTo>
                                    <a:lnTo>
                                      <a:pt x="1781" y="5152"/>
                                    </a:lnTo>
                                    <a:lnTo>
                                      <a:pt x="1770" y="5149"/>
                                    </a:lnTo>
                                    <a:lnTo>
                                      <a:pt x="1757" y="5144"/>
                                    </a:lnTo>
                                    <a:lnTo>
                                      <a:pt x="1747" y="5139"/>
                                    </a:lnTo>
                                    <a:lnTo>
                                      <a:pt x="1736" y="5133"/>
                                    </a:lnTo>
                                    <a:lnTo>
                                      <a:pt x="1726" y="5125"/>
                                    </a:lnTo>
                                    <a:lnTo>
                                      <a:pt x="1717" y="5117"/>
                                    </a:lnTo>
                                    <a:lnTo>
                                      <a:pt x="1709" y="5108"/>
                                    </a:lnTo>
                                    <a:lnTo>
                                      <a:pt x="1702" y="5098"/>
                                    </a:lnTo>
                                    <a:lnTo>
                                      <a:pt x="1695" y="5088"/>
                                    </a:lnTo>
                                    <a:lnTo>
                                      <a:pt x="1689" y="5076"/>
                                    </a:lnTo>
                                    <a:lnTo>
                                      <a:pt x="1685" y="5064"/>
                                    </a:lnTo>
                                    <a:lnTo>
                                      <a:pt x="1682" y="5052"/>
                                    </a:lnTo>
                                    <a:lnTo>
                                      <a:pt x="1679" y="5039"/>
                                    </a:lnTo>
                                    <a:lnTo>
                                      <a:pt x="1679" y="5026"/>
                                    </a:lnTo>
                                    <a:lnTo>
                                      <a:pt x="1679" y="4662"/>
                                    </a:lnTo>
                                    <a:close/>
                                  </a:path>
                                </a:pathLst>
                              </a:custGeom>
                              <a:noFill/>
                              <a:ln w="6350">
                                <a:solidFill>
                                  <a:schemeClr val="bg1"/>
                                </a:solidFill>
                              </a:ln>
                            </wps:spPr>
                            <wps:bodyPr anchor="ctr">
                              <a:scene3d>
                                <a:camera prst="orthographicFront"/>
                                <a:lightRig rig="threePt" dir="t"/>
                              </a:scene3d>
                              <a:sp3d>
                                <a:contourClr>
                                  <a:srgbClr val="FFFFFF"/>
                                </a:contourClr>
                              </a:sp3d>
                            </wps:bodyPr>
                          </wps:wsp>
                          <wps:wsp>
                            <wps:cNvPr id="32" name="信息"/>
                            <wps:cNvSpPr/>
                            <wps:spPr>
                              <a:xfrm>
                                <a:off x="-21476" y="928651"/>
                                <a:ext cx="195525" cy="138579"/>
                              </a:xfrm>
                              <a:custGeom>
                                <a:avLst/>
                                <a:gdLst>
                                  <a:gd name="connsiteX0" fmla="*/ 367281 w 529316"/>
                                  <a:gd name="connsiteY0" fmla="*/ 196274 h 401026"/>
                                  <a:gd name="connsiteX1" fmla="*/ 355293 w 529316"/>
                                  <a:gd name="connsiteY1" fmla="*/ 208263 h 401026"/>
                                  <a:gd name="connsiteX2" fmla="*/ 465090 w 529316"/>
                                  <a:gd name="connsiteY2" fmla="*/ 318060 h 401026"/>
                                  <a:gd name="connsiteX3" fmla="*/ 466739 w 529316"/>
                                  <a:gd name="connsiteY3" fmla="*/ 320716 h 401026"/>
                                  <a:gd name="connsiteX4" fmla="*/ 491723 w 529316"/>
                                  <a:gd name="connsiteY4" fmla="*/ 320716 h 401026"/>
                                  <a:gd name="connsiteX5" fmla="*/ 162035 w 529316"/>
                                  <a:gd name="connsiteY5" fmla="*/ 196274 h 401026"/>
                                  <a:gd name="connsiteX6" fmla="*/ 37593 w 529316"/>
                                  <a:gd name="connsiteY6" fmla="*/ 320716 h 401026"/>
                                  <a:gd name="connsiteX7" fmla="*/ 62577 w 529316"/>
                                  <a:gd name="connsiteY7" fmla="*/ 320716 h 401026"/>
                                  <a:gd name="connsiteX8" fmla="*/ 64225 w 529316"/>
                                  <a:gd name="connsiteY8" fmla="*/ 318061 h 401026"/>
                                  <a:gd name="connsiteX9" fmla="*/ 174023 w 529316"/>
                                  <a:gd name="connsiteY9" fmla="*/ 208263 h 401026"/>
                                  <a:gd name="connsiteX10" fmla="*/ 46349 w 529316"/>
                                  <a:gd name="connsiteY10" fmla="*/ 80311 h 401026"/>
                                  <a:gd name="connsiteX11" fmla="*/ 222791 w 529316"/>
                                  <a:gd name="connsiteY11" fmla="*/ 256753 h 401026"/>
                                  <a:gd name="connsiteX12" fmla="*/ 263500 w 529316"/>
                                  <a:gd name="connsiteY12" fmla="*/ 273616 h 401026"/>
                                  <a:gd name="connsiteX13" fmla="*/ 264659 w 529316"/>
                                  <a:gd name="connsiteY13" fmla="*/ 273504 h 401026"/>
                                  <a:gd name="connsiteX14" fmla="*/ 306525 w 529316"/>
                                  <a:gd name="connsiteY14" fmla="*/ 256753 h 401026"/>
                                  <a:gd name="connsiteX15" fmla="*/ 482968 w 529316"/>
                                  <a:gd name="connsiteY15" fmla="*/ 80311 h 401026"/>
                                  <a:gd name="connsiteX16" fmla="*/ 458990 w 529316"/>
                                  <a:gd name="connsiteY16" fmla="*/ 80311 h 401026"/>
                                  <a:gd name="connsiteX17" fmla="*/ 300904 w 529316"/>
                                  <a:gd name="connsiteY17" fmla="*/ 238397 h 401026"/>
                                  <a:gd name="connsiteX18" fmla="*/ 264659 w 529316"/>
                                  <a:gd name="connsiteY18" fmla="*/ 252899 h 401026"/>
                                  <a:gd name="connsiteX19" fmla="*/ 263656 w 529316"/>
                                  <a:gd name="connsiteY19" fmla="*/ 252995 h 401026"/>
                                  <a:gd name="connsiteX20" fmla="*/ 228412 w 529316"/>
                                  <a:gd name="connsiteY20" fmla="*/ 238397 h 401026"/>
                                  <a:gd name="connsiteX21" fmla="*/ 70326 w 529316"/>
                                  <a:gd name="connsiteY21" fmla="*/ 80311 h 401026"/>
                                  <a:gd name="connsiteX22" fmla="*/ 92015 w 529316"/>
                                  <a:gd name="connsiteY22" fmla="*/ 0 h 401026"/>
                                  <a:gd name="connsiteX23" fmla="*/ 437301 w 529316"/>
                                  <a:gd name="connsiteY23" fmla="*/ 0 h 401026"/>
                                  <a:gd name="connsiteX24" fmla="*/ 529316 w 529316"/>
                                  <a:gd name="connsiteY24" fmla="*/ 92015 h 401026"/>
                                  <a:gd name="connsiteX25" fmla="*/ 529316 w 529316"/>
                                  <a:gd name="connsiteY25" fmla="*/ 309011 h 401026"/>
                                  <a:gd name="connsiteX26" fmla="*/ 437301 w 529316"/>
                                  <a:gd name="connsiteY26" fmla="*/ 401026 h 401026"/>
                                  <a:gd name="connsiteX27" fmla="*/ 92015 w 529316"/>
                                  <a:gd name="connsiteY27" fmla="*/ 401026 h 401026"/>
                                  <a:gd name="connsiteX28" fmla="*/ 0 w 529316"/>
                                  <a:gd name="connsiteY28" fmla="*/ 309011 h 401026"/>
                                  <a:gd name="connsiteX29" fmla="*/ 0 w 529316"/>
                                  <a:gd name="connsiteY29" fmla="*/ 92015 h 401026"/>
                                  <a:gd name="connsiteX30" fmla="*/ 92015 w 529316"/>
                                  <a:gd name="connsiteY30" fmla="*/ 0 h 4010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529316" h="401026">
                                    <a:moveTo>
                                      <a:pt x="367281" y="196274"/>
                                    </a:moveTo>
                                    <a:lnTo>
                                      <a:pt x="355293" y="208263"/>
                                    </a:lnTo>
                                    <a:lnTo>
                                      <a:pt x="465090" y="318060"/>
                                    </a:lnTo>
                                    <a:cubicBezTo>
                                      <a:pt x="465822" y="318792"/>
                                      <a:pt x="466527" y="319541"/>
                                      <a:pt x="466739" y="320716"/>
                                    </a:cubicBezTo>
                                    <a:lnTo>
                                      <a:pt x="491723" y="320716"/>
                                    </a:lnTo>
                                    <a:close/>
                                    <a:moveTo>
                                      <a:pt x="162035" y="196274"/>
                                    </a:moveTo>
                                    <a:lnTo>
                                      <a:pt x="37593" y="320716"/>
                                    </a:lnTo>
                                    <a:lnTo>
                                      <a:pt x="62577" y="320716"/>
                                    </a:lnTo>
                                    <a:lnTo>
                                      <a:pt x="64225" y="318061"/>
                                    </a:lnTo>
                                    <a:lnTo>
                                      <a:pt x="174023" y="208263"/>
                                    </a:lnTo>
                                    <a:close/>
                                    <a:moveTo>
                                      <a:pt x="46349" y="80311"/>
                                    </a:moveTo>
                                    <a:lnTo>
                                      <a:pt x="222791" y="256753"/>
                                    </a:lnTo>
                                    <a:cubicBezTo>
                                      <a:pt x="234032" y="267995"/>
                                      <a:pt x="248767" y="273616"/>
                                      <a:pt x="263500" y="273616"/>
                                    </a:cubicBezTo>
                                    <a:cubicBezTo>
                                      <a:pt x="263887" y="273616"/>
                                      <a:pt x="264274" y="273611"/>
                                      <a:pt x="264659" y="273504"/>
                                    </a:cubicBezTo>
                                    <a:cubicBezTo>
                                      <a:pt x="279774" y="273906"/>
                                      <a:pt x="294989" y="268289"/>
                                      <a:pt x="306525" y="256753"/>
                                    </a:cubicBezTo>
                                    <a:lnTo>
                                      <a:pt x="482968" y="80311"/>
                                    </a:lnTo>
                                    <a:lnTo>
                                      <a:pt x="458990" y="80311"/>
                                    </a:lnTo>
                                    <a:lnTo>
                                      <a:pt x="300904" y="238397"/>
                                    </a:lnTo>
                                    <a:cubicBezTo>
                                      <a:pt x="290917" y="248385"/>
                                      <a:pt x="277745" y="253247"/>
                                      <a:pt x="264659" y="252899"/>
                                    </a:cubicBezTo>
                                    <a:cubicBezTo>
                                      <a:pt x="264325" y="252991"/>
                                      <a:pt x="263990" y="252995"/>
                                      <a:pt x="263656" y="252995"/>
                                    </a:cubicBezTo>
                                    <a:cubicBezTo>
                                      <a:pt x="250900" y="252995"/>
                                      <a:pt x="238144" y="248128"/>
                                      <a:pt x="228412" y="238397"/>
                                    </a:cubicBezTo>
                                    <a:lnTo>
                                      <a:pt x="70326" y="80311"/>
                                    </a:lnTo>
                                    <a:close/>
                                    <a:moveTo>
                                      <a:pt x="92015" y="0"/>
                                    </a:moveTo>
                                    <a:lnTo>
                                      <a:pt x="437301" y="0"/>
                                    </a:lnTo>
                                    <a:cubicBezTo>
                                      <a:pt x="488119" y="0"/>
                                      <a:pt x="529316" y="41197"/>
                                      <a:pt x="529316" y="92015"/>
                                    </a:cubicBezTo>
                                    <a:lnTo>
                                      <a:pt x="529316" y="309011"/>
                                    </a:lnTo>
                                    <a:cubicBezTo>
                                      <a:pt x="529316" y="359829"/>
                                      <a:pt x="488119" y="401026"/>
                                      <a:pt x="437301" y="401026"/>
                                    </a:cubicBezTo>
                                    <a:lnTo>
                                      <a:pt x="92015" y="401026"/>
                                    </a:lnTo>
                                    <a:cubicBezTo>
                                      <a:pt x="41197" y="401026"/>
                                      <a:pt x="0" y="359829"/>
                                      <a:pt x="0" y="309011"/>
                                    </a:cubicBezTo>
                                    <a:lnTo>
                                      <a:pt x="0" y="92015"/>
                                    </a:lnTo>
                                    <a:cubicBezTo>
                                      <a:pt x="0" y="41197"/>
                                      <a:pt x="41197" y="0"/>
                                      <a:pt x="92015" y="0"/>
                                    </a:cubicBezTo>
                                    <a:close/>
                                  </a:path>
                                </a:pathLst>
                              </a:custGeom>
                              <a:no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anchor="ctr"/>
                          </wps:wsp>
                        </wpg:grpSp>
                        <wps:wsp>
                          <wps:cNvPr id="2" name="文本框 33"/>
                          <wps:cNvSpPr txBox="1"/>
                          <wps:spPr>
                            <a:xfrm>
                              <a:off x="304800" y="0"/>
                              <a:ext cx="1779270" cy="1375410"/>
                            </a:xfrm>
                            <a:prstGeom prst="rect">
                              <a:avLst/>
                            </a:prstGeom>
                            <a:noFill/>
                            <a:ln w="6350">
                              <a:noFill/>
                            </a:ln>
                          </wps:spPr>
                          <wps:txbx>
                            <w:txbxContent>
                              <w:p>
                                <w:pPr>
                                  <w:adjustRightInd w:val="0"/>
                                  <w:snapToGrid w:val="0"/>
                                  <w:spacing w:line="360" w:lineRule="auto"/>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14:textFill>
                                      <w14:solidFill>
                                        <w14:schemeClr w14:val="tx1">
                                          <w14:lumMod w14:val="65000"/>
                                          <w14:lumOff w14:val="35000"/>
                                        </w14:schemeClr>
                                      </w14:solidFill>
                                    </w14:textFill>
                                  </w:rPr>
                                  <w:t>现居：</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湖北武汉</w:t>
                                </w:r>
                              </w:p>
                              <w:p>
                                <w:pPr>
                                  <w:adjustRightInd w:val="0"/>
                                  <w:snapToGrid w:val="0"/>
                                  <w:spacing w:line="360" w:lineRule="auto"/>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14:textFill>
                                      <w14:solidFill>
                                        <w14:schemeClr w14:val="tx1">
                                          <w14:lumMod w14:val="65000"/>
                                          <w14:lumOff w14:val="35000"/>
                                        </w14:schemeClr>
                                      </w14:solidFill>
                                    </w14:textFill>
                                  </w:rPr>
                                  <w:t>政治面貌：</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团员</w:t>
                                </w:r>
                              </w:p>
                              <w:p>
                                <w:pPr>
                                  <w:adjustRightInd w:val="0"/>
                                  <w:snapToGrid w:val="0"/>
                                  <w:spacing w:line="360" w:lineRule="auto"/>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14:textFill>
                                      <w14:solidFill>
                                        <w14:schemeClr w14:val="tx1">
                                          <w14:lumMod w14:val="65000"/>
                                          <w14:lumOff w14:val="35000"/>
                                        </w14:schemeClr>
                                      </w14:solidFill>
                                    </w14:textFill>
                                  </w:rPr>
                                  <w:t>电话：</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185</w:t>
                                </w:r>
                                <w:r>
                                  <w:rPr>
                                    <w:rFonts w:ascii="微软雅黑" w:hAnsi="微软雅黑" w:eastAsia="微软雅黑"/>
                                    <w:color w:val="595959" w:themeColor="text1" w:themeTint="A6"/>
                                    <w14:textFill>
                                      <w14:solidFill>
                                        <w14:schemeClr w14:val="tx1">
                                          <w14:lumMod w14:val="65000"/>
                                          <w14:lumOff w14:val="35000"/>
                                        </w14:schemeClr>
                                      </w14:solidFill>
                                    </w14:textFill>
                                  </w:rPr>
                                  <w:t>-XXXX-XXXX</w:t>
                                </w:r>
                              </w:p>
                              <w:p>
                                <w:pPr>
                                  <w:adjustRightInd w:val="0"/>
                                  <w:snapToGrid w:val="0"/>
                                  <w:spacing w:line="360" w:lineRule="auto"/>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14:textFill>
                                      <w14:solidFill>
                                        <w14:schemeClr w14:val="tx1">
                                          <w14:lumMod w14:val="65000"/>
                                          <w14:lumOff w14:val="35000"/>
                                        </w14:schemeClr>
                                      </w14:solidFill>
                                    </w14:textFill>
                                  </w:rPr>
                                  <w:t>邮箱：</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XXX</w:t>
                                </w:r>
                                <w:r>
                                  <w:rPr>
                                    <w:rFonts w:ascii="微软雅黑" w:hAnsi="微软雅黑" w:eastAsia="微软雅黑"/>
                                    <w:color w:val="595959" w:themeColor="text1" w:themeTint="A6"/>
                                    <w14:textFill>
                                      <w14:solidFill>
                                        <w14:schemeClr w14:val="tx1">
                                          <w14:lumMod w14:val="65000"/>
                                          <w14:lumOff w14:val="35000"/>
                                        </w14:schemeClr>
                                      </w14:solidFill>
                                    </w14:textFill>
                                  </w:rPr>
                                  <w:t>6@163</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.com</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7.05pt;margin-top:12.95pt;height:108.3pt;width:162.75pt;z-index:251676672;mso-width-relative:page;mso-height-relative:page;" coordorigin="564,6937" coordsize="3255,2166" o:gfxdata="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">
                <o:lock v:ext="edit" aspectratio="f"/>
                <v:group id="_x0000_s1026" o:spid="_x0000_s1026" o:spt="203" style="position:absolute;left:564;top:6997;height:2008;width:400;" coordorigin="564,6997" coordsize="400,2008"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rect id="_x0000_s1026" o:spid="_x0000_s1026" o:spt="1" style="position:absolute;left:564;top:6997;height:400;width:400;v-text-anchor:middle;" fillcolor="#1F4E79" filled="t" stroked="f" coordsize="21600,21600" o:gfxdata="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qN3KeugAAANo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rect id="_x0000_s1026" o:spid="_x0000_s1026" o:spt="1" style="position:absolute;left:564;top:8605;height:400;width:400;v-text-anchor:middle;" fillcolor="#1F4E79" filled="t" stroked="f" coordsize="21600,21600" o:gfxdata="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V71wW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rect id="_x0000_s1026" o:spid="_x0000_s1026" o:spt="1" style="position:absolute;left:564;top:7533;height:400;width:400;v-text-anchor:middle;" fillcolor="#1F4E79" filled="t" stroked="f" coordsize="21600,21600" o:gfxdata="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olbSS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rect id="_x0000_s1026" o:spid="_x0000_s1026" o:spt="1" style="position:absolute;left:564;top:8069;height:400;width:400;v-text-anchor:middle;" fillcolor="#1F4E79" filled="t" stroked="f" coordsize="21600,21600" o:gfxdata="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VpyL+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v:group id="_x0000_s1026" o:spid="_x0000_s1026" o:spt="203" style="position:absolute;left:609;top:6937;height:2166;width:3211;" coordorigin="45082,0" coordsize="2038988,1375410" o:gfxdata="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Xy7WvwAAANsAAAAPAAAAAAAAAAEAIAAAACIAAABkcnMvZG93bnJldi54&#10;bWxQSwECFAAUAAAACACHTuJAMy8FnjsAAAA5AAAAFQAAAAAAAAABACAAAAAOAQAAZHJzL2dyb3Vw&#10;c2hhcGV4bWwueG1sUEsFBgAAAAAGAAYAYAEAAMsDAAAAAA==&#10;">
                  <o:lock v:ext="edit" aspectratio="f"/>
                  <v:group id="组合 28" o:spid="_x0000_s1026" o:spt="203" style="position:absolute;left:45082;top:78105;height:1172210;width:194945;" coordorigin="-21476,-106239" coordsize="195525,1173469" o:gfxdata="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BOLTb0AAADbAAAADwAAAAAAAAABACAAAAAiAAAAZHJzL2Rvd25yZXYueG1s&#10;UEsBAhQAFAAAAAgAh07iQDMvBZ47AAAAOQAAABUAAAAAAAAAAQAgAAAADAEAAGRycy9ncm91cHNo&#10;YXBleG1sLnhtbFBLBQYAAAAABgAGAGABAADJAwAAAAA=&#10;">
                    <o:lock v:ext="edit" aspectratio="f"/>
                    <v:shape id="定位" o:spid="_x0000_s1026" o:spt="100" style="position:absolute;left:23108;top:-106239;height:179262;width:105724;v-text-anchor:middle;" filled="f" stroked="t" coordsize="559792,955625" o:gfxdata="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orJXi5AAAA2gAA&#10;AA8AAAAAAAAAAQAgAAAAIgAAAGRycy9kb3ducmV2LnhtbFBLAQIUABQAAAAIAIdO4kAzLwWeOwAA&#10;ADkAAAAQAAAAAAAAAAEAIAAAAAgBAABkcnMvc2hhcGV4bWwueG1sUEsFBgAAAAAGAAYAWwEAALID&#10;AAAAAA==&#10;" path="m279896,194422c168660,194422,78485,284596,78485,395833c78485,507069,168660,597244,279896,597244c391133,597244,481307,507069,481307,395833c481307,284596,391133,194422,279896,194422xm279896,0c381198,-1,482501,38646,559792,115937c714375,270519,714375,521146,559792,675729l279896,955625,0,675729c-154583,521146,-154583,270519,0,115937c77291,38646,178594,-1,279896,0xe">
                      <v:fill on="f" focussize="0,0"/>
                      <v:stroke weight="0.5pt" color="#FFFFFF [3212]" miterlimit="8" joinstyle="miter"/>
                      <v:imagedata o:title=""/>
                      <o:lock v:ext="edit" aspectratio="t"/>
                      <v:textbox inset="2.54mm,1.27mm,2.54mm,9mm"/>
                    </v:shape>
                    <v:shape id="人" o:spid="_x0000_s1026" o:spt="100" style="position:absolute;left:-3005;top:228130;height:190705;width:152217;v-text-anchor:middle;" filled="f" stroked="t" coordsize="1679575,2125662" o:gfxdata="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4oRIzugAAANsA&#10;AAAPAAAAAAAAAAEAIAAAACIAAABkcnMvZG93bnJldi54bWxQSwECFAAUAAAACACHTuJAMy8FnjsA&#10;AAA5AAAAEAAAAAAAAAABACAAAAAJAQAAZHJzL3NoYXBleG1sLnhtbFBLBQYAAAAABgAGAFsBAACz&#10;AwAAAAA=&#10;" path="m481421,957262l484914,961070,490948,968686,497299,975667,510319,990264,523657,1003909,537947,1017237,552237,1029613,567480,1041671,583040,1053095,598601,1063884,615114,1074039,631627,1083558,649093,1092126,666241,1100377,684025,1107993,701808,1114657,720226,1120686,738645,1125763,734517,1130840,730706,1135283,727213,1140043,723402,1145437,720544,1150515,717368,1155909,714510,1161304,711970,1167016,710064,1172410,708159,1178439,706254,1184151,704983,1190498,704031,1196210,702761,1202556,702443,1208903,702125,1215249,702443,1222548,703078,1229529,704348,1236510,705619,1243174,707206,1249838,709112,1256819,711652,1263166,714193,1269512,717686,1275542,720861,1281571,724355,1287283,728483,1292995,732611,1298389,737057,1303784,742138,1308861,746901,1313304,672275,1874339,854237,2050773,1030800,1874339,956173,1313304,961572,1308544,966018,1303466,970781,1298072,974910,1292995,978720,1286965,982531,1281571,986024,1275224,988882,1269195,991423,1262849,994281,1256502,996186,1249838,997774,1243174,999044,1236510,999997,1229212,1000632,1222548,1000632,1215249,1000632,1208903,1000314,1203191,999679,1197479,998727,1191767,997456,1186055,996186,1180661,994598,1175266,992375,1169872,990152,1164794,987929,1159400,985389,1154640,982849,1149563,979355,1144803,976497,1139725,973004,1135283,969829,1130840,987612,1126398,1005713,1121320,1023496,1115609,1041280,1109262,1058428,1101963,1075576,1094665,1092089,1086097,1108602,1076895,1124480,1067375,1140041,1056903,1155601,1046114,1170209,1034690,1184817,1022632,1198472,1009938,1211809,996928,1225147,983283,1228640,979792,1232451,982966,1257220,1002005,1281037,1021680,1304537,1041989,1316604,1052143,1327719,1062615,1338833,1073404,1349948,1084193,1361062,1094982,1371860,1105771,1382339,1116561,1392818,1127984,1403298,1139408,1413460,1150832,1423304,1162573,1433149,1174314,1442675,1186373,1452202,1198748,1461411,1210807,1470621,1223183,1479830,1235876,1488404,1248569,1496978,1261262,1505552,1274272,1513809,1287600,1521748,1300611,1529687,1314573,1537308,1328218,1544930,1341863,1552234,1355826,1559537,1369788,1566206,1384385,1573193,1398982,1579544,1413579,1586213,1428176,1592246,1443725,1598280,1458640,1603996,1473871,1609712,1489738,1614793,1505287,1620191,1521153,1624955,1537337,1630036,1553521,1634482,1570339,1638610,1586840,1643056,1603976,1646867,1620794,1650677,1637930,1654170,1655383,1657664,1673153,1660522,1690923,1663697,1709011,1666238,1727099,1668461,1745821,1670684,1764226,1672589,1783266,1674177,1802305,1676082,1821345,1677352,1841019,1678305,1860694,1679258,1880368,1679575,1900677,1679575,1903850,1677035,1905437,1653853,1918765,1630353,1931775,1606854,1944151,1583037,1956209,1558902,1967950,1534768,1979374,1510316,1990163,1485864,2000635,1461411,2010790,1436642,2020627,1411872,2029512,1386785,2038397,1361380,2046965,1335975,2054581,1310570,2062514,1285166,2069495,1259443,2076159,1233403,2082506,1207681,2088535,1181959,2093929,1155919,2099007,1129561,2103767,1103204,2107892,1077164,2111382,1050806,2114873,1024131,2117729,997774,2119950,971099,2121854,944424,2123441,917749,2125028,891074,2125662,864399,2125662,835818,2125662,807238,2124710,778657,2123124,750395,2121537,722132,2119316,693869,2116777,665606,2113604,637661,2109478,609398,2105353,581453,2100593,553825,2095199,525880,2089487,498252,2083458,470624,2076476,443314,2069495,416321,2061879,389011,2053629,362019,2045378,335343,2036176,308668,2026656,282311,2016502,255953,2006030,229913,1994923,203556,1983499,177833,1971441,152429,1959065,127024,1946372,101619,1933044,76532,1919399,51762,1905437,27310,1890523,2858,1875291,0,1888301,0,1870531,952,1850222,2223,1829913,3493,1809604,5398,1790247,6986,1770573,9209,1750898,11749,1732176,14290,1713136,17148,1694414,20006,1676009,23499,1657604,26992,1639834,30486,1621746,34931,1604293,38742,1586840,43188,1569704,47951,1552569,52715,1536068,57796,1519249,62877,1503066,68593,1486564,73991,1470698,80025,1455149,86059,1439283,92410,1424051,98761,1409137,105430,1393905,112098,1378990,119402,1364393,126706,1350114,134010,1335834,141632,1321871,149571,1307909,157510,1294264,165766,1280936,174023,1267291,182597,1253963,191171,1241270,200380,1228260,209589,1215884,218799,1203191,228008,1191133,237852,1178757,247697,1167016,257541,1155275,267703,1143533,278182,1132110,288662,1120686,298824,1109579,309938,1098473,320735,1087684,331850,1076895,343282,1066423,354715,1055951,366147,1045797,377897,1035642,389964,1025805,401714,1015968,414099,1006448,426801,996928,439186,987408,451571,977888,477293,960118,481421,957262xm839471,0l852171,0,865506,0,878206,636,890906,1271,903288,2542,915988,3813,928371,5719,940436,7943,952818,10167,964883,12708,976631,15568,988696,19062,1000443,22239,1011873,26052,1023621,30182,1034733,34630,1046163,39395,1057276,44161,1068388,48926,1079183,54645,1089661,60046,1100456,66082,1110616,72119,1120776,78790,1130936,85462,1140461,92134,1150303,99123,1159828,106430,1169353,114055,1178561,121680,1187133,129623,1196023,137883,1204596,146143,1213168,155039,1221106,163299,1229043,172513,1236981,181726,1244283,190939,1251586,200153,1258888,210001,1265556,219850,1272223,230017,1278256,240183,1284606,250667,1290321,261151,1296353,271953,1301433,282755,1306831,293239,1311593,304359,1316356,315796,1320483,327234,1324293,338671,1328421,350426,1331913,362181,1335088,373936,1337946,386009,1340803,398081,1343026,410472,1344931,422862,1346518,435252,1348106,447643,1349058,460033,1350011,472741,1350646,485449,1350963,498475,1350646,513407,1349693,528975,1348423,543907,1347153,558521,1345248,573453,1342708,588067,1339851,602682,1336358,616660,1332866,631275,1328738,645254,1324293,658915,1319531,672576,1314133,685920,1308418,699263,1302386,712607,1296353,725315,1289368,738023,1282383,750413,1275081,762486,1267143,774559,1259206,786313,1250633,797751,1242061,809188,1232853,819990,1223963,830792,1214121,841276,1204278,851442,1193801,860974,1183323,870822,1172528,880036,1161733,889249,1150303,897827,1134746,909264,1118236,920066,1101408,929915,1084581,939446,1066801,948342,1048703,956602,1040131,960414,1030606,963909,1021398,967722,1011873,970899,1002348,973758,993141,976617,983616,979794,973773,982018,963931,984560,954088,986466,944246,988372,934403,990596,924561,991867,914401,993455,904241,994409,893763,995362,883603,995997,873126,996632,862648,996950,852171,996950,840423,996950,828358,996315,816293,995679,804546,994726,792798,993455,781368,992185,769621,990278,758191,988054,746761,985831,735331,983289,724218,980430,713106,977253,702311,973758,691198,970263,680721,966768,670243,962321,659448,958190,648971,953425,638811,948659,628651,943894,618491,938493,608648,933410,599123,927373,589281,921655,579756,915618,570548,909264,561023,902910,552133,895921,543561,889249,534671,881942,526098,874952,517526,867328,508318,858750,499428,849854,490538,840958,481648,831427,473711,821896,465456,812047,457518,801881,449898,791714,442596,781548,435293,770746,428626,759944,421958,749142,415608,738023,409576,726585,403861,715148,398463,703393,393383,691638,388303,679566,383858,667493,379731,655420,375603,643030,372111,630322,368936,617614,365443,604588,362903,591880,360681,578854,358776,565828,357188,552485,355601,539141,354648,525480,354331,511819,354013,498475,354331,485449,354648,472741,355601,460033,356871,447643,358141,434935,360046,422544,361951,410472,364173,397763,366713,385691,369888,373936,373063,361863,376556,350108,380683,338671,384493,326916,388621,315796,393383,304359,398146,293239,403543,282755,408623,271636,414656,261151,420371,250667,426721,240183,432753,230017,439421,219850,446088,210001,453391,200153,460693,190939,467996,181408,475933,172195,483871,163299,491808,154403,500381,146143,508953,137565,517526,129305,526416,121680,535623,113738,545148,106113,554673,99123,564516,92134,574041,85462,584201,78473,594361,72119,604838,66082,615316,60046,625793,54645,636906,48926,647701,44161,658813,39395,670243,34630,681356,30182,693103,26052,704533,22239,716281,19062,728346,15568,740093,12708,752158,10167,764541,7625,776606,5719,788988,3813,801688,2542,814071,1271,826771,636,839471,0xe">
                      <v:path o:connectlocs="46082,83752;58486,90105;57816,93830;57042,98295;58537,103041;83706,150701;80302,102046;81257,97198;80225,93218;83113,89697;95027,83191;105935,83778;113955,91611;120866,100387;126643,110134;131130,121028;134327,133096;136107,146440;130485,156314;112614,163891;93867,168765;74526,170857;54050,169938;33807,165779;14441,158508;0,150395;1392,136234;4280,123503;8561,112073;14131,101893;20913,92886;28804,84900;38758,77195;75388,459;84026,2784;91838,6871;98516,12465;103801,19311;107540,27229;109473,35991;109241,46106;106250,56222;100862,65060;93411,72187;82943,77807;75878,79646;68247,80157;59713,79058;51875,76274;44836,72034;38467,66082;33259,58419;29959,49657;28747,40078;29779,31010;32770,22734;37410,15351;43495,9144;50817,4393;59145,1251;68169,0" o:connectangles="0,0,0,0,0,0,0,0,0,0,0,0,0,0,0,0,0,0,0,0,0,0,0,0,0,0,0,0,0,0,0,0,0,0,0,0,0,0,0,0,0,0,0,0,0,0,0,0,0,0,0,0,0,0,0,0,0,0,0,0,0"/>
                      <v:fill on="f" focussize="0,0"/>
                      <v:stroke weight="0.5pt" color="#FFFFFF [3212]" joinstyle="round"/>
                      <v:imagedata o:title=""/>
                      <o:lock v:ext="edit" aspectratio="t"/>
                    </v:shape>
                    <v:shape id="手机" o:spid="_x0000_s1026" o:spt="100" style="position:absolute;left:23108;top:561227;height:202783;width:106361;v-text-anchor:middle;" filled="f" stroked="t" coordsize="3056,5968" o:gfxdata="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cJ6mP&#10;wAAAANsAAAAPAAAAAAAAAAEAIAAAACIAAABkcnMvZG93bnJldi54bWxQSwECFAAUAAAACACHTuJA&#10;My8FnjsAAAA5AAAAEAAAAAAAAAABACAAAAAPAQAAZHJzL3NoYXBleG1sLnhtbFBLBQYAAAAABgAG&#10;AFsBAAC5AwAAAAA=&#10;" path="m2407,725l2407,239,2406,215,2403,191,2396,168,2388,147,2379,126,2366,106,2352,87,2338,70,2320,54,2302,40,2282,29,2261,18,2239,11,2217,5,2192,2,2168,0,2144,2,2120,5,2097,11,2075,18,2054,29,2035,40,2016,54,1999,70,1983,87,1970,106,1958,126,1948,147,1940,168,1934,191,1931,215,1930,239,1930,689,887,689,841,690,795,693,751,700,708,707,665,716,623,729,582,743,541,758,502,776,464,796,426,817,391,840,356,866,322,892,290,919,259,949,230,979,203,1012,176,1045,151,1080,128,1116,107,1153,87,1191,69,1230,53,1270,40,1312,27,1354,18,1396,9,1440,4,1485,1,1530,0,1575,0,5081,1,5128,4,5172,9,5217,18,5260,27,5303,40,5345,53,5386,69,5426,87,5466,107,5504,128,5541,151,5577,176,5612,203,5646,230,5677,259,5709,290,5737,322,5766,356,5792,391,5817,426,5840,464,5861,502,5880,541,5898,582,5914,623,5928,665,5940,708,5951,751,5958,795,5963,841,5967,887,5968,2168,5968,2214,5967,2259,5963,2303,5958,2347,5951,2390,5940,2432,5928,2473,5914,2513,5898,2553,5880,2591,5861,2628,5840,2664,5817,2699,5792,2733,5766,2764,5737,2795,5709,2824,5677,2853,5646,2879,5612,2904,5577,2926,5541,2948,5504,2967,5466,2985,5426,3001,5386,3016,5345,3027,5303,3038,5260,3045,5217,3050,5172,3054,5128,3056,5081,3056,1575,3054,1537,3052,1500,3048,1463,3043,1427,3036,1390,3027,1355,3018,1321,3006,1286,2993,1252,2980,1220,2965,1187,2948,1156,2930,1125,2913,1095,2893,1065,2872,1037,2848,1010,2825,983,2801,958,2776,933,2750,910,2723,887,2695,866,2666,846,2636,826,2606,808,2574,791,2543,775,2510,760,2476,748,2442,735,2407,725xm600,1693l600,1693,601,1675,602,1657,604,1639,607,1621,611,1604,617,1588,622,1571,628,1555,636,1539,643,1524,652,1509,661,1494,671,1480,682,1467,693,1454,705,1442,718,1430,730,1418,744,1408,758,1398,772,1389,787,1381,802,1372,818,1365,834,1359,850,1353,868,1348,885,1345,902,1342,919,1339,938,1337,956,1337,2099,1337,2117,1337,2136,1339,2154,1342,2170,1345,2188,1348,2205,1353,2221,1359,2238,1365,2253,1372,2268,1381,2284,1389,2298,1398,2312,1408,2325,1418,2339,1430,2350,1442,2363,1454,2373,1467,2384,1480,2394,1494,2404,1509,2412,1524,2420,1539,2427,1555,2433,1571,2438,1588,2444,1604,2448,1621,2451,1639,2453,1657,2454,1675,2455,1693,2455,2702,2454,2721,2453,2739,2451,2756,2448,2774,2444,2791,2438,2808,2433,2825,2427,2840,2420,2856,2412,2872,2404,2887,2394,2901,2384,2915,2373,2929,2363,2941,2350,2954,2339,2966,2325,2977,2312,2988,2298,2997,2284,3007,2268,3015,2253,3023,2238,3030,2221,3036,2205,3042,2188,3046,2170,3051,2154,3054,2136,3056,2117,3058,2099,3058,956,3058,938,3058,919,3056,902,3054,885,3051,868,3046,850,3042,834,3036,818,3030,802,3023,787,3015,772,3007,758,2997,744,2988,730,2977,718,2966,705,2954,693,2941,682,2929,671,2915,661,2901,652,2887,643,2872,636,2856,628,2840,622,2825,617,2808,611,2791,607,2774,604,2756,602,2739,601,2721,600,2702,600,1693xm683,3727l683,3727,684,3714,686,3700,689,3689,693,3676,699,3666,705,3655,712,3645,721,3636,730,3628,740,3620,750,3614,762,3609,773,3604,786,3600,799,3599,812,3598,1224,3598,1237,3599,1251,3600,1262,3604,1274,3609,1285,3614,1296,3620,1306,3628,1315,3636,1323,3645,1331,3655,1337,3666,1343,3676,1347,3689,1350,3700,1353,3714,1353,3727,1353,4091,1353,4104,1350,4116,1347,4129,1343,4141,1337,4152,1331,4163,1323,4172,1315,4182,1306,4190,1296,4197,1285,4204,1274,4209,1262,4213,1251,4216,1237,4218,1224,4219,812,4219,799,4218,786,4216,773,4213,762,4209,750,4204,740,4197,730,4190,721,4182,712,4172,705,4163,699,4152,693,4141,689,4129,686,4116,684,4104,683,4091,683,3727xm1679,3727l1679,3727,1679,3714,1682,3700,1685,3689,1689,3676,1695,3666,1702,3655,1709,3645,1717,3636,1726,3628,1736,3620,1747,3614,1757,3609,1770,3604,1781,3600,1794,3599,1808,3598,2220,3598,2233,3599,2246,3600,2259,3604,2270,3609,2281,3614,2291,3620,2302,3628,2311,3636,2319,3645,2327,3655,2333,3666,2339,3676,2343,3689,2346,3700,2348,3714,2348,3727,2348,4091,2348,4104,2346,4116,2343,4129,2339,4141,2333,4152,2327,4163,2319,4172,2311,4182,2302,4190,2291,4197,2281,4204,2270,4209,2259,4213,2246,4216,2233,4218,2220,4219,1808,4219,1794,4218,1781,4216,1770,4213,1757,4209,1747,4204,1736,4197,1726,4190,1717,4182,1709,4172,1702,4163,1695,4152,1689,4141,1685,4129,1682,4116,1679,4104,1679,4091,1679,3727xm683,4662l683,4662,684,4648,686,4636,689,4624,693,4611,699,4601,705,4590,712,4580,721,4572,730,4563,740,4556,750,4548,762,4543,773,4539,786,4536,799,4534,812,4534,1224,4534,1237,4534,1251,4536,1262,4539,1274,4543,1285,4548,1296,4556,1306,4563,1315,4572,1323,4580,1331,4590,1337,4601,1343,4611,1347,4624,1350,4636,1353,4648,1353,4662,1353,5026,1353,5039,1350,5052,1347,5064,1343,5076,1337,5088,1331,5098,1323,5108,1315,5117,1306,5125,1296,5133,1285,5139,1274,5144,1262,5149,1251,5152,1237,5154,1224,5155,812,5155,799,5154,786,5152,773,5149,762,5144,750,5139,740,5133,730,5125,721,5117,712,5108,705,5098,699,5088,693,5076,689,5064,686,5052,684,5039,683,5026,683,4662xm1679,4662l1679,4662,1679,4648,1682,4636,1685,4624,1689,4611,1695,4601,1702,4590,1709,4580,1717,4572,1726,4563,1736,4556,1747,4548,1757,4543,1770,4539,1781,4536,1794,4534,1808,4534,2220,4534,2233,4534,2246,4536,2259,4539,2270,4543,2281,4548,2291,4556,2302,4563,2311,4572,2319,4580,2327,4590,2333,4601,2339,4611,2343,4624,2346,4636,2348,4648,2348,4662,2348,5026,2348,5039,2346,5052,2343,5064,2339,5076,2333,5088,2327,5098,2319,5108,2311,5117,2302,5125,2291,5133,2281,5139,2270,5144,2259,5149,2246,5152,2233,5154,2220,5155,1808,5155,1794,5154,1781,5152,1770,5149,1757,5144,1747,5139,1736,5133,1726,5125,1717,5117,1709,5108,1702,5098,1695,5088,1689,5076,1685,5064,1682,5052,1679,5039,1679,5026,1679,4662xe">
                      <v:path o:connectlocs="26112286,943613;24069501,0;21871281,1149658;9336936,7483739;4729514,8861154;1421081,12104119;11102,16594363;588431,58416454;3219612,62223392;7382936,64425124;25568300,64620363;29964740,62819917;32940133,59284126;33928219,17082429;33228798,13579155;31097158,10390454;27866442,8242952;6739027,17581333;7571678,15911058;9081579,14804755;23303430,14501091;25179713,14978317;26578590,16203883;27233601,17971779;27067064,30455505;26090081,32039034;24480292,32993487;10202894,33145336;8415431,32505421;7138681,31149650;6661310,29305847;7904752,39533612;13589044,39023835;14688154,39533612;15021228,44511921;14266295,45596511;8581968,45694131;7649395,44783069;18751555,39869828;19772948,39045547;25435070,39262465;26067876,40422963;25657120,45357881;20072715,45759200;18895887,45151836;7593883,50412132;8326611,49327542;14010938,49229922;14954614,50151824;14843589,55184362;13733376,55900185;8104596,55585647;7582780,50563981;19062424,49587816;24646795,49175692;25834724,49783056;26045671,54793916;25201918,55791726;19506489,55791726;18673838,54793916" o:connectangles="0,0,0,0,0,0,0,0,0,0,0,0,0,0,0,0,0,0,0,0,0,0,0,0,0,0,0,0,0,0,0,0,0,0,0,0,0,0,0,0,0,0,0,0,0,0,0,0,0,0,0,0,0,0,0,0,0,0,0,0"/>
                      <v:fill on="f" focussize="0,0"/>
                      <v:stroke weight="0.5pt" color="#FFFFFF [3212]" joinstyle="round"/>
                      <v:imagedata o:title=""/>
                      <o:lock v:ext="edit" aspectratio="f"/>
                    </v:shape>
                    <v:shape id="信息" o:spid="_x0000_s1026" o:spt="100" style="position:absolute;left:-21476;top:928651;height:138579;width:195525;v-text-anchor:middle;" filled="f" stroked="t" coordsize="529316,401026" o:gfxdata="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v82Gq/&#10;AAAA2wAAAA8AAAAAAAAAAQAgAAAAIgAAAGRycy9kb3ducmV2LnhtbFBLAQIUABQAAAAIAIdO4kAz&#10;LwWeOwAAADkAAAAQAAAAAAAAAAEAIAAAAA4BAABkcnMvc2hhcGV4bWwueG1sUEsFBgAAAAAGAAYA&#10;WwEAALgDAAAAAA==&#10;" path="m367281,196274l355293,208263,465090,318060c465822,318792,466527,319541,466739,320716l491723,320716xm162035,196274l37593,320716,62577,320716,64225,318061,174023,208263xm46349,80311l222791,256753c234032,267995,248767,273616,263500,273616c263887,273616,264274,273611,264659,273504c279774,273906,294989,268289,306525,256753l482968,80311,458990,80311,300904,238397c290917,248385,277745,253247,264659,252899c264325,252991,263990,252995,263656,252995c250900,252995,238144,248128,228412,238397l70326,80311xm92015,0l437301,0c488119,0,529316,41197,529316,92015l529316,309011c529316,359829,488119,401026,437301,401026l92015,401026c41197,401026,0,359829,0,309011l0,92015c0,41197,41197,0,92015,0xe">
                      <v:path o:connectlocs="135670,67824;131242,71967;171800,109909;172409,110826;181638,110826;59854,67824;13886,110826;23115,110826;23724,109909;64282,71967;17120,27752;82297,88723;97334,94551;97762,94512;113227,88723;178404,27752;169547,27752;111151,82380;97762,87392;97392,87425;84373,82380;25977,27752;33989,0;161535,0;195525,31796;195525,106782;161535,138579;33989,138579;0,106782;0,31796;33989,0" o:connectangles="0,0,0,0,0,0,0,0,0,0,0,0,0,0,0,0,0,0,0,0,0,0,0,0,0,0,0,0,0,0,0"/>
                      <v:fill on="f" focussize="0,0"/>
                      <v:stroke weight="0.5pt" color="#FFFFFF [3212]" miterlimit="8" joinstyle="miter"/>
                      <v:imagedata o:title=""/>
                      <o:lock v:ext="edit" aspectratio="f"/>
                    </v:shape>
                  </v:group>
                  <v:shape id="文本框 33" o:spid="_x0000_s1026" o:spt="202" type="#_x0000_t202" style="position:absolute;left:304800;top:0;height:1375410;width:1779270;" filled="f" stroked="f" coordsize="21600,21600" o:gfxdata="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OgsWi8AAAA&#10;2g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adjustRightInd w:val="0"/>
                            <w:snapToGrid w:val="0"/>
                            <w:spacing w:line="360" w:lineRule="auto"/>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14:textFill>
                                <w14:solidFill>
                                  <w14:schemeClr w14:val="tx1">
                                    <w14:lumMod w14:val="65000"/>
                                    <w14:lumOff w14:val="35000"/>
                                  </w14:schemeClr>
                                </w14:solidFill>
                              </w14:textFill>
                            </w:rPr>
                            <w:t>现居：</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湖北武汉</w:t>
                          </w:r>
                        </w:p>
                        <w:p>
                          <w:pPr>
                            <w:adjustRightInd w:val="0"/>
                            <w:snapToGrid w:val="0"/>
                            <w:spacing w:line="360" w:lineRule="auto"/>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14:textFill>
                                <w14:solidFill>
                                  <w14:schemeClr w14:val="tx1">
                                    <w14:lumMod w14:val="65000"/>
                                    <w14:lumOff w14:val="35000"/>
                                  </w14:schemeClr>
                                </w14:solidFill>
                              </w14:textFill>
                            </w:rPr>
                            <w:t>政治面貌：</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团员</w:t>
                          </w:r>
                        </w:p>
                        <w:p>
                          <w:pPr>
                            <w:adjustRightInd w:val="0"/>
                            <w:snapToGrid w:val="0"/>
                            <w:spacing w:line="360" w:lineRule="auto"/>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14:textFill>
                                <w14:solidFill>
                                  <w14:schemeClr w14:val="tx1">
                                    <w14:lumMod w14:val="65000"/>
                                    <w14:lumOff w14:val="35000"/>
                                  </w14:schemeClr>
                                </w14:solidFill>
                              </w14:textFill>
                            </w:rPr>
                            <w:t>电话：</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185</w:t>
                          </w:r>
                          <w:r>
                            <w:rPr>
                              <w:rFonts w:ascii="微软雅黑" w:hAnsi="微软雅黑" w:eastAsia="微软雅黑"/>
                              <w:color w:val="595959" w:themeColor="text1" w:themeTint="A6"/>
                              <w14:textFill>
                                <w14:solidFill>
                                  <w14:schemeClr w14:val="tx1">
                                    <w14:lumMod w14:val="65000"/>
                                    <w14:lumOff w14:val="35000"/>
                                  </w14:schemeClr>
                                </w14:solidFill>
                              </w14:textFill>
                            </w:rPr>
                            <w:t>-XXXX-XXXX</w:t>
                          </w:r>
                        </w:p>
                        <w:p>
                          <w:pPr>
                            <w:adjustRightInd w:val="0"/>
                            <w:snapToGrid w:val="0"/>
                            <w:spacing w:line="360" w:lineRule="auto"/>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14:textFill>
                                <w14:solidFill>
                                  <w14:schemeClr w14:val="tx1">
                                    <w14:lumMod w14:val="65000"/>
                                    <w14:lumOff w14:val="35000"/>
                                  </w14:schemeClr>
                                </w14:solidFill>
                              </w14:textFill>
                            </w:rPr>
                            <w:t>邮箱：</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XXX</w:t>
                          </w:r>
                          <w:r>
                            <w:rPr>
                              <w:rFonts w:ascii="微软雅黑" w:hAnsi="微软雅黑" w:eastAsia="微软雅黑"/>
                              <w:color w:val="595959" w:themeColor="text1" w:themeTint="A6"/>
                              <w14:textFill>
                                <w14:solidFill>
                                  <w14:schemeClr w14:val="tx1">
                                    <w14:lumMod w14:val="65000"/>
                                    <w14:lumOff w14:val="35000"/>
                                  </w14:schemeClr>
                                </w14:solidFill>
                              </w14:textFill>
                            </w:rPr>
                            <w:t>6@163</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.com</w:t>
                          </w:r>
                        </w:p>
                      </w:txbxContent>
                    </v:textbox>
                  </v:shape>
                </v:group>
              </v:group>
            </w:pict>
          </mc:Fallback>
        </mc:AlternateContent>
      </w:r>
      <w:bookmarkStart w:id="0" w:name="_GoBack"/>
      <w:bookmarkEnd w:id="0"/>
      <w:r>
        <mc:AlternateContent>
          <mc:Choice Requires="wps">
            <w:drawing>
              <wp:anchor distT="0" distB="0" distL="114300" distR="114300" simplePos="0" relativeHeight="251670528" behindDoc="0" locked="0" layoutInCell="1" allowOverlap="1">
                <wp:simplePos x="0" y="0"/>
                <wp:positionH relativeFrom="column">
                  <wp:posOffset>3427095</wp:posOffset>
                </wp:positionH>
                <wp:positionV relativeFrom="page">
                  <wp:posOffset>4294505</wp:posOffset>
                </wp:positionV>
                <wp:extent cx="3514725" cy="2339340"/>
                <wp:effectExtent l="0" t="0" r="0" b="0"/>
                <wp:wrapNone/>
                <wp:docPr id="73" name="Text Box 269"/>
                <wp:cNvGraphicFramePr/>
                <a:graphic xmlns:a="http://schemas.openxmlformats.org/drawingml/2006/main">
                  <a:graphicData uri="http://schemas.microsoft.com/office/word/2010/wordprocessingShape">
                    <wps:wsp>
                      <wps:cNvSpPr txBox="1">
                        <a:spLocks noChangeArrowheads="1"/>
                      </wps:cNvSpPr>
                      <wps:spPr bwMode="auto">
                        <a:xfrm>
                          <a:off x="0" y="0"/>
                          <a:ext cx="3514725" cy="2339340"/>
                        </a:xfrm>
                        <a:prstGeom prst="rect">
                          <a:avLst/>
                        </a:prstGeom>
                        <a:noFill/>
                        <a:ln>
                          <a:noFill/>
                        </a:ln>
                      </wps:spPr>
                      <wps:txbx>
                        <w:txbxContent>
                          <w:tbl>
                            <w:tblPr>
                              <w:tblStyle w:val="6"/>
                              <w:tblW w:w="53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93"/>
                              <w:gridCol w:w="26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3" w:type="dxa"/>
                                </w:tcPr>
                                <w:p>
                                  <w:pPr>
                                    <w:spacing w:line="320" w:lineRule="exact"/>
                                    <w:jc w:val="center"/>
                                    <w:rPr>
                                      <w:rFonts w:hint="default" w:ascii="微软雅黑" w:hAnsi="微软雅黑" w:eastAsia="微软雅黑" w:cs="Arial"/>
                                      <w:b/>
                                      <w:color w:val="767171"/>
                                      <w:szCs w:val="21"/>
                                      <w:lang w:val="en-US" w:eastAsia="zh-CN"/>
                                    </w:rPr>
                                  </w:pPr>
                                  <w:r>
                                    <w:rPr>
                                      <w:rFonts w:hint="eastAsia" w:ascii="微软雅黑" w:hAnsi="微软雅黑" w:eastAsia="微软雅黑" w:cs="Arial"/>
                                      <w:b/>
                                      <w:color w:val="767171"/>
                                      <w:szCs w:val="21"/>
                                      <w:lang w:val="en-US" w:eastAsia="zh-CN"/>
                                    </w:rPr>
                                    <w:t>速写简历</w:t>
                                  </w:r>
                                </w:p>
                              </w:tc>
                              <w:tc>
                                <w:tcPr>
                                  <w:tcW w:w="2694" w:type="dxa"/>
                                </w:tcPr>
                                <w:p>
                                  <w:pPr>
                                    <w:spacing w:line="320" w:lineRule="exact"/>
                                    <w:jc w:val="center"/>
                                    <w:rPr>
                                      <w:rFonts w:ascii="微软雅黑" w:hAnsi="微软雅黑" w:eastAsia="微软雅黑" w:cs="Arial"/>
                                      <w:b/>
                                      <w:color w:val="767171"/>
                                      <w:szCs w:val="21"/>
                                    </w:rPr>
                                  </w:pPr>
                                  <w:r>
                                    <w:rPr>
                                      <w:rFonts w:hint="eastAsia" w:ascii="微软雅黑" w:hAnsi="微软雅黑" w:eastAsia="微软雅黑" w:cs="Arial"/>
                                      <w:b/>
                                      <w:color w:val="767171"/>
                                      <w:szCs w:val="21"/>
                                    </w:rPr>
                                    <w:t>行政文员 | 财务科</w:t>
                                  </w:r>
                                </w:p>
                              </w:tc>
                            </w:tr>
                          </w:tbl>
                          <w:p>
                            <w:pPr>
                              <w:adjustRightInd w:val="0"/>
                              <w:snapToGrid w:val="0"/>
                              <w:rPr>
                                <w:rFonts w:ascii="微软雅黑" w:hAnsi="微软雅黑" w:eastAsia="微软雅黑"/>
                                <w:b/>
                                <w:bCs/>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b/>
                                <w:bCs/>
                                <w:color w:val="404040" w:themeColor="text1" w:themeTint="BF"/>
                                <w:szCs w:val="21"/>
                                <w14:textFill>
                                  <w14:solidFill>
                                    <w14:schemeClr w14:val="tx1">
                                      <w14:lumMod w14:val="75000"/>
                                      <w14:lumOff w14:val="25000"/>
                                    </w14:schemeClr>
                                  </w14:solidFill>
                                </w14:textFill>
                              </w:rPr>
                              <w:t>主要工作：</w:t>
                            </w:r>
                          </w:p>
                          <w:p>
                            <w:pPr>
                              <w:adjustRightInd w:val="0"/>
                              <w:snapToGrid w:val="0"/>
                              <w:ind w:firstLine="420" w:firstLineChars="200"/>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协调、办理员工入职、离职、调任、升职等手续；负责人员劳动合同的签订、续签和变更工作；员工档案管理；负责公司人员的社保进、退办理工作及缴纳五险一金；负责人员的考勤、工资核算工作及福利发放；及时更新招聘网站信息，按照招聘需求落实并配合相关部门的招聘工作；执行招聘工作流程；固定资产的管理、盘点及采购并做好记录；办公用品采购及管理；负责公司各种档案的建立、存档、分类整理等工作。</w:t>
                            </w:r>
                          </w:p>
                        </w:txbxContent>
                      </wps:txbx>
                      <wps:bodyPr rot="0" vert="horz" wrap="square" lIns="91440" tIns="45720" rIns="91440" bIns="45720" anchor="t" anchorCtr="0" upright="1">
                        <a:noAutofit/>
                      </wps:bodyPr>
                    </wps:wsp>
                  </a:graphicData>
                </a:graphic>
              </wp:anchor>
            </w:drawing>
          </mc:Choice>
          <mc:Fallback>
            <w:pict>
              <v:shape id="Text Box 269" o:spid="_x0000_s1026" o:spt="202" type="#_x0000_t202" style="position:absolute;left:0pt;margin-left:269.85pt;margin-top:338.15pt;height:184.2pt;width:276.75pt;mso-position-vertical-relative:page;z-index:251670528;mso-width-relative:page;mso-height-relative:page;" filled="f" stroked="f" coordsize="21600,21600" o:gfxdata="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p2K8NoAAAANAQAADwAAAAAAAAABACAAAAAiAAAAZHJzL2Rvd25yZXYueG1sUEsBAhQA&#10;FAAAAAgAh07iQMBphTPwAQAAygMAAA4AAAAAAAAAAQAgAAAAKQEAAGRycy9lMm9Eb2MueG1sUEsF&#10;BgAAAAAGAAYAWQEAAIsFAAAAAA==&#10;">
                <v:fill on="f" focussize="0,0"/>
                <v:stroke on="f"/>
                <v:imagedata o:title=""/>
                <o:lock v:ext="edit" aspectratio="f"/>
                <v:textbox>
                  <w:txbxContent>
                    <w:tbl>
                      <w:tblPr>
                        <w:tblStyle w:val="6"/>
                        <w:tblW w:w="53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93"/>
                        <w:gridCol w:w="26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3" w:type="dxa"/>
                          </w:tcPr>
                          <w:p>
                            <w:pPr>
                              <w:spacing w:line="320" w:lineRule="exact"/>
                              <w:jc w:val="center"/>
                              <w:rPr>
                                <w:rFonts w:hint="default" w:ascii="微软雅黑" w:hAnsi="微软雅黑" w:eastAsia="微软雅黑" w:cs="Arial"/>
                                <w:b/>
                                <w:color w:val="767171"/>
                                <w:szCs w:val="21"/>
                                <w:lang w:val="en-US" w:eastAsia="zh-CN"/>
                              </w:rPr>
                            </w:pPr>
                            <w:r>
                              <w:rPr>
                                <w:rFonts w:hint="eastAsia" w:ascii="微软雅黑" w:hAnsi="微软雅黑" w:eastAsia="微软雅黑" w:cs="Arial"/>
                                <w:b/>
                                <w:color w:val="767171"/>
                                <w:szCs w:val="21"/>
                                <w:lang w:val="en-US" w:eastAsia="zh-CN"/>
                              </w:rPr>
                              <w:t>速写简历</w:t>
                            </w:r>
                          </w:p>
                        </w:tc>
                        <w:tc>
                          <w:tcPr>
                            <w:tcW w:w="2694" w:type="dxa"/>
                          </w:tcPr>
                          <w:p>
                            <w:pPr>
                              <w:spacing w:line="320" w:lineRule="exact"/>
                              <w:jc w:val="center"/>
                              <w:rPr>
                                <w:rFonts w:ascii="微软雅黑" w:hAnsi="微软雅黑" w:eastAsia="微软雅黑" w:cs="Arial"/>
                                <w:b/>
                                <w:color w:val="767171"/>
                                <w:szCs w:val="21"/>
                              </w:rPr>
                            </w:pPr>
                            <w:r>
                              <w:rPr>
                                <w:rFonts w:hint="eastAsia" w:ascii="微软雅黑" w:hAnsi="微软雅黑" w:eastAsia="微软雅黑" w:cs="Arial"/>
                                <w:b/>
                                <w:color w:val="767171"/>
                                <w:szCs w:val="21"/>
                              </w:rPr>
                              <w:t>行政文员 | 财务科</w:t>
                            </w:r>
                          </w:p>
                        </w:tc>
                      </w:tr>
                    </w:tbl>
                    <w:p>
                      <w:pPr>
                        <w:adjustRightInd w:val="0"/>
                        <w:snapToGrid w:val="0"/>
                        <w:rPr>
                          <w:rFonts w:ascii="微软雅黑" w:hAnsi="微软雅黑" w:eastAsia="微软雅黑"/>
                          <w:b/>
                          <w:bCs/>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b/>
                          <w:bCs/>
                          <w:color w:val="404040" w:themeColor="text1" w:themeTint="BF"/>
                          <w:szCs w:val="21"/>
                          <w14:textFill>
                            <w14:solidFill>
                              <w14:schemeClr w14:val="tx1">
                                <w14:lumMod w14:val="75000"/>
                                <w14:lumOff w14:val="25000"/>
                              </w14:schemeClr>
                            </w14:solidFill>
                          </w14:textFill>
                        </w:rPr>
                        <w:t>主要工作：</w:t>
                      </w:r>
                    </w:p>
                    <w:p>
                      <w:pPr>
                        <w:adjustRightInd w:val="0"/>
                        <w:snapToGrid w:val="0"/>
                        <w:ind w:firstLine="420" w:firstLineChars="200"/>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协调、办理员工入职、离职、调任、升职等手续；负责人员劳动合同的签订、续签和变更工作；员工档案管理；负责公司人员的社保进、退办理工作及缴纳五险一金；负责人员的考勤、工资核算工作及福利发放；及时更新招聘网站信息，按照招聘需求落实并配合相关部门的招聘工作；执行招聘工作流程；固定资产的管理、盘点及采购并做好记录；办公用品采购及管理；负责公司各种档案的建立、存档、分类整理等工作。</w:t>
                      </w:r>
                    </w:p>
                  </w:txbxContent>
                </v:textbox>
              </v:shape>
            </w:pict>
          </mc:Fallback>
        </mc:AlternateContent>
      </w:r>
      <w:r>
        <mc:AlternateContent>
          <mc:Choice Requires="wpg">
            <w:drawing>
              <wp:anchor distT="0" distB="0" distL="114300" distR="114300" simplePos="0" relativeHeight="251678720" behindDoc="0" locked="0" layoutInCell="1" allowOverlap="1">
                <wp:simplePos x="0" y="0"/>
                <wp:positionH relativeFrom="column">
                  <wp:posOffset>2086610</wp:posOffset>
                </wp:positionH>
                <wp:positionV relativeFrom="paragraph">
                  <wp:posOffset>95250</wp:posOffset>
                </wp:positionV>
                <wp:extent cx="1132840" cy="293370"/>
                <wp:effectExtent l="0" t="0" r="10160" b="12065"/>
                <wp:wrapNone/>
                <wp:docPr id="18" name="组合 18"/>
                <wp:cNvGraphicFramePr/>
                <a:graphic xmlns:a="http://schemas.openxmlformats.org/drawingml/2006/main">
                  <a:graphicData uri="http://schemas.microsoft.com/office/word/2010/wordprocessingGroup">
                    <wpg:wgp>
                      <wpg:cNvGrpSpPr/>
                      <wpg:grpSpPr>
                        <a:xfrm>
                          <a:off x="0" y="0"/>
                          <a:ext cx="1132840" cy="293370"/>
                          <a:chOff x="5698" y="6815"/>
                          <a:chExt cx="1784" cy="462"/>
                        </a:xfrm>
                      </wpg:grpSpPr>
                      <wps:wsp>
                        <wps:cNvPr id="72" name="AutoShape 37"/>
                        <wps:cNvSpPr>
                          <a:spLocks noChangeArrowheads="1"/>
                        </wps:cNvSpPr>
                        <wps:spPr bwMode="auto">
                          <a:xfrm>
                            <a:off x="5698" y="6902"/>
                            <a:ext cx="1785" cy="330"/>
                          </a:xfrm>
                          <a:prstGeom prst="rect">
                            <a:avLst/>
                          </a:prstGeom>
                          <a:solidFill>
                            <a:srgbClr val="1F4E79"/>
                          </a:solidFill>
                          <a:ln>
                            <a:noFill/>
                          </a:ln>
                        </wps:spPr>
                        <wps:bodyPr rot="0" vert="horz" wrap="square" lIns="91440" tIns="45720" rIns="91440" bIns="45720" anchor="t" anchorCtr="0" upright="1">
                          <a:noAutofit/>
                        </wps:bodyPr>
                      </wps:wsp>
                      <wps:wsp>
                        <wps:cNvPr id="17" name="文本框 17"/>
                        <wps:cNvSpPr txBox="1"/>
                        <wps:spPr>
                          <a:xfrm>
                            <a:off x="5736" y="6815"/>
                            <a:ext cx="1709" cy="46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adjustRightInd w:val="0"/>
                                <w:snapToGrid w:val="0"/>
                                <w:jc w:val="center"/>
                                <w:rPr>
                                  <w:rFonts w:ascii="Helvetica" w:hAnsi="Helvetica" w:eastAsia="微软雅黑"/>
                                  <w:color w:val="FFFFFF"/>
                                  <w:sz w:val="20"/>
                                  <w:szCs w:val="22"/>
                                </w:rPr>
                              </w:pPr>
                              <w:r>
                                <w:rPr>
                                  <w:rFonts w:hint="eastAsia" w:ascii="Helvetica" w:hAnsi="Helvetica" w:eastAsia="微软雅黑"/>
                                  <w:color w:val="FFFFFF"/>
                                  <w:sz w:val="20"/>
                                  <w:szCs w:val="22"/>
                                </w:rPr>
                                <w:t>2015.09--至今</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64.3pt;margin-top:7.5pt;height:23.1pt;width:89.2pt;z-index:251678720;mso-width-relative:page;mso-height-relative:page;" coordorigin="5698,6815" coordsize="1784,462" o:gfxdata="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IDBhMbZAAAACQEAAA8AAAAAAAAAAQAgAAAAIgAA&#10;AGRycy9kb3ducmV2LnhtbFBLAQIUABQAAAAIAIdO4kAddyvfJAMAAJgHAAAOAAAAAAAAAAEAIAAA&#10;ACgBAABkcnMvZTJvRG9jLnhtbFBLBQYAAAAABgAGAFkBAAC+BgAAAAA=&#10;">
                <o:lock v:ext="edit" aspectratio="f"/>
                <v:rect id="AutoShape 37" o:spid="_x0000_s1026" o:spt="1" style="position:absolute;left:5698;top:6902;height:330;width:1785;" fillcolor="#1F4E79" filled="t" stroked="f" coordsize="21600,21600" o:gfxdata="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HA1IL4A&#10;AADbAAAADwAAAAAAAAABACAAAAAiAAAAZHJzL2Rvd25yZXYueG1sUEsBAhQAFAAAAAgAh07iQDMv&#10;BZ47AAAAOQAAABAAAAAAAAAAAQAgAAAADQEAAGRycy9zaGFwZXhtbC54bWxQSwUGAAAAAAYABgBb&#10;AQAAtwMAAAAA&#10;">
                  <v:fill on="t" focussize="0,0"/>
                  <v:stroke on="f"/>
                  <v:imagedata o:title=""/>
                  <o:lock v:ext="edit" aspectratio="f"/>
                </v:rect>
                <v:shape id="_x0000_s1026" o:spid="_x0000_s1026" o:spt="202" type="#_x0000_t202" style="position:absolute;left:5736;top:6815;height:463;width:1709;"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adjustRightInd w:val="0"/>
                          <w:snapToGrid w:val="0"/>
                          <w:jc w:val="center"/>
                          <w:rPr>
                            <w:rFonts w:ascii="Helvetica" w:hAnsi="Helvetica" w:eastAsia="微软雅黑"/>
                            <w:color w:val="FFFFFF"/>
                            <w:sz w:val="20"/>
                            <w:szCs w:val="22"/>
                          </w:rPr>
                        </w:pPr>
                        <w:r>
                          <w:rPr>
                            <w:rFonts w:hint="eastAsia" w:ascii="Helvetica" w:hAnsi="Helvetica" w:eastAsia="微软雅黑"/>
                            <w:color w:val="FFFFFF"/>
                            <w:sz w:val="20"/>
                            <w:szCs w:val="22"/>
                          </w:rPr>
                          <w:t>2015.09--至今</w:t>
                        </w:r>
                      </w:p>
                    </w:txbxContent>
                  </v:textbox>
                </v:shape>
              </v:group>
            </w:pict>
          </mc:Fallback>
        </mc:AlternateContent>
      </w:r>
      <w:r>
        <w:rPr>
          <w:sz w:val="24"/>
          <w:szCs w:val="24"/>
        </w:rPr>
        <mc:AlternateContent>
          <mc:Choice Requires="wps">
            <w:drawing>
              <wp:anchor distT="0" distB="0" distL="114300" distR="114300" simplePos="0" relativeHeight="251665408" behindDoc="0" locked="0" layoutInCell="1" allowOverlap="1">
                <wp:simplePos x="0" y="0"/>
                <wp:positionH relativeFrom="column">
                  <wp:posOffset>2133600</wp:posOffset>
                </wp:positionH>
                <wp:positionV relativeFrom="paragraph">
                  <wp:posOffset>45085</wp:posOffset>
                </wp:positionV>
                <wp:extent cx="4819650" cy="0"/>
                <wp:effectExtent l="0" t="0" r="0" b="0"/>
                <wp:wrapNone/>
                <wp:docPr id="50" name="AutoShape 67"/>
                <wp:cNvGraphicFramePr/>
                <a:graphic xmlns:a="http://schemas.openxmlformats.org/drawingml/2006/main">
                  <a:graphicData uri="http://schemas.microsoft.com/office/word/2010/wordprocessingShape">
                    <wps:wsp>
                      <wps:cNvCnPr>
                        <a:cxnSpLocks noChangeShapeType="1"/>
                      </wps:cNvCnPr>
                      <wps:spPr bwMode="auto">
                        <a:xfrm>
                          <a:off x="0" y="0"/>
                          <a:ext cx="4819650" cy="0"/>
                        </a:xfrm>
                        <a:prstGeom prst="straightConnector1">
                          <a:avLst/>
                        </a:prstGeom>
                        <a:noFill/>
                        <a:ln w="3175">
                          <a:solidFill>
                            <a:srgbClr val="808080"/>
                          </a:solidFill>
                          <a:round/>
                        </a:ln>
                      </wps:spPr>
                      <wps:bodyPr/>
                    </wps:wsp>
                  </a:graphicData>
                </a:graphic>
              </wp:anchor>
            </w:drawing>
          </mc:Choice>
          <mc:Fallback>
            <w:pict>
              <v:shape id="AutoShape 67" o:spid="_x0000_s1026" o:spt="32" type="#_x0000_t32" style="position:absolute;left:0pt;margin-left:168pt;margin-top:3.55pt;height:0pt;width:379.5pt;z-index:251665408;mso-width-relative:page;mso-height-relative:page;" filled="f" stroked="t" coordsize="21600,21600" o:gfxdata="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d6c2g1gAAAAgBAAAPAAAAAAAAAAEAIAAAACIAAABkcnMvZG93bnJldi54bWxQSwEC&#10;FAAUAAAACACHTuJA/ehelL0BAABmAwAADgAAAAAAAAABACAAAAAlAQAAZHJzL2Uyb0RvYy54bWxQ&#10;SwUGAAAAAAYABgBZAQAAVAUAAAAA&#10;">
                <v:fill on="f" focussize="0,0"/>
                <v:stroke weight="0.25pt" color="#808080" joinstyle="round"/>
                <v:imagedata o:title=""/>
                <o:lock v:ext="edit" aspectratio="f"/>
              </v:shape>
            </w:pict>
          </mc:Fallback>
        </mc:AlternateContent>
      </w:r>
    </w:p>
    <w:p>
      <w:pPr>
        <w:pStyle w:val="10"/>
        <w:adjustRightInd w:val="0"/>
        <w:ind w:left="3360" w:leftChars="1600"/>
        <w:rPr>
          <w:b/>
          <w:color w:val="404040"/>
        </w:rPr>
      </w:pPr>
      <w:r>
        <w:rPr>
          <w:color w:val="FFFFFF"/>
        </w:rPr>
        <mc:AlternateContent>
          <mc:Choice Requires="wps">
            <w:drawing>
              <wp:anchor distT="0" distB="0" distL="113665" distR="113665" simplePos="0" relativeHeight="251659264" behindDoc="0" locked="0" layoutInCell="1" allowOverlap="1">
                <wp:simplePos x="0" y="0"/>
                <wp:positionH relativeFrom="column">
                  <wp:posOffset>3343275</wp:posOffset>
                </wp:positionH>
                <wp:positionV relativeFrom="paragraph">
                  <wp:posOffset>-2540</wp:posOffset>
                </wp:positionV>
                <wp:extent cx="0" cy="4504690"/>
                <wp:effectExtent l="4445" t="0" r="8255" b="3810"/>
                <wp:wrapNone/>
                <wp:docPr id="48" name="AutoShape 44"/>
                <wp:cNvGraphicFramePr/>
                <a:graphic xmlns:a="http://schemas.openxmlformats.org/drawingml/2006/main">
                  <a:graphicData uri="http://schemas.microsoft.com/office/word/2010/wordprocessingShape">
                    <wps:wsp>
                      <wps:cNvCnPr>
                        <a:cxnSpLocks noChangeShapeType="1"/>
                      </wps:cNvCnPr>
                      <wps:spPr bwMode="auto">
                        <a:xfrm>
                          <a:off x="0" y="0"/>
                          <a:ext cx="0" cy="4504690"/>
                        </a:xfrm>
                        <a:prstGeom prst="straightConnector1">
                          <a:avLst/>
                        </a:prstGeom>
                        <a:noFill/>
                        <a:ln w="3175">
                          <a:solidFill>
                            <a:srgbClr val="404040"/>
                          </a:solidFill>
                          <a:round/>
                        </a:ln>
                      </wps:spPr>
                      <wps:bodyPr/>
                    </wps:wsp>
                  </a:graphicData>
                </a:graphic>
              </wp:anchor>
            </w:drawing>
          </mc:Choice>
          <mc:Fallback>
            <w:pict>
              <v:shape id="AutoShape 44" o:spid="_x0000_s1026" o:spt="32" type="#_x0000_t32" style="position:absolute;left:0pt;margin-left:263.25pt;margin-top:-0.2pt;height:354.7pt;width:0pt;z-index:251659264;mso-width-relative:page;mso-height-relative:page;" filled="f" stroked="t" coordsize="21600,21600" o:gfxdata="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TQr972AAAAAkBAAAPAAAAAAAAAAEAIAAAACIAAABkcnMvZG93bnJldi54bWxQ&#10;SwECFAAUAAAACACHTuJAPShc274BAABmAwAADgAAAAAAAAABACAAAAAnAQAAZHJzL2Uyb0RvYy54&#10;bWxQSwUGAAAAAAYABgBZAQAAVwUAAAAA&#10;">
                <v:fill on="f" focussize="0,0"/>
                <v:stroke weight="0.25pt" color="#404040" joinstyle="round"/>
                <v:imagedata o:title=""/>
                <o:lock v:ext="edit" aspectratio="f"/>
              </v:shape>
            </w:pict>
          </mc:Fallback>
        </mc:AlternateContent>
      </w:r>
      <w:r>
        <w:rPr>
          <w:color w:val="FFFFFF"/>
        </w:rPr>
        <mc:AlternateContent>
          <mc:Choice Requires="wps">
            <w:drawing>
              <wp:anchor distT="0" distB="0" distL="114300" distR="114300" simplePos="0" relativeHeight="251662336" behindDoc="0" locked="0" layoutInCell="1" allowOverlap="1">
                <wp:simplePos x="0" y="0"/>
                <wp:positionH relativeFrom="column">
                  <wp:posOffset>3297555</wp:posOffset>
                </wp:positionH>
                <wp:positionV relativeFrom="paragraph">
                  <wp:posOffset>57785</wp:posOffset>
                </wp:positionV>
                <wp:extent cx="95250" cy="90805"/>
                <wp:effectExtent l="4445" t="4445" r="14605" b="6350"/>
                <wp:wrapNone/>
                <wp:docPr id="46" name="Oval 40"/>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404040"/>
                        </a:solidFill>
                        <a:ln>
                          <a:solidFill>
                            <a:schemeClr val="bg1"/>
                          </a:solidFill>
                        </a:ln>
                      </wps:spPr>
                      <wps:bodyPr rot="0" vert="horz" wrap="square" lIns="91440" tIns="45720" rIns="91440" bIns="45720" anchor="t" anchorCtr="0" upright="1">
                        <a:noAutofit/>
                      </wps:bodyPr>
                    </wps:wsp>
                  </a:graphicData>
                </a:graphic>
              </wp:anchor>
            </w:drawing>
          </mc:Choice>
          <mc:Fallback>
            <w:pict>
              <v:shape id="Oval 40" o:spid="_x0000_s1026" o:spt="3" type="#_x0000_t3" style="position:absolute;left:0pt;margin-left:259.65pt;margin-top:4.55pt;height:7.15pt;width:7.5pt;z-index:251662336;mso-width-relative:page;mso-height-relative:page;" fillcolor="#404040" filled="t" stroked="t" coordsize="21600,21600" o:gfxdata="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tO89fVAAAACAEAAA8AAAAAAAAAAQAgAAAAIgAAAGRycy9kb3ducmV2LnhtbFBL&#10;AQIUABQAAAAIAIdO4kBoK7TG+QEAAAEEAAAOAAAAAAAAAAEAIAAAACQBAABkcnMvZTJvRG9jLnht&#10;bFBLBQYAAAAABgAGAFkBAACPBQAAAAA=&#10;">
                <v:fill on="t" focussize="0,0"/>
                <v:stroke color="#FFFFFF [3212]" joinstyle="round"/>
                <v:imagedata o:title=""/>
                <o:lock v:ext="edit" aspectratio="f"/>
              </v:shape>
            </w:pict>
          </mc:Fallback>
        </mc:AlternateContent>
      </w:r>
      <w:r>
        <w:rPr>
          <w:rFonts w:hint="eastAsia"/>
          <w:color w:val="FFFFFF"/>
        </w:rPr>
        <w:t xml:space="preserve">  </w:t>
      </w:r>
      <w:r>
        <w:rPr>
          <w:color w:val="FFFFFF"/>
        </w:rPr>
        <w:t xml:space="preserve"> </w:t>
      </w:r>
      <w:r>
        <w:rPr>
          <w:color w:val="595959"/>
        </w:rPr>
        <w:t xml:space="preserve">  </w:t>
      </w:r>
      <w:r>
        <w:rPr>
          <w:rFonts w:hint="eastAsia"/>
          <w:color w:val="595959"/>
        </w:rPr>
        <w:t xml:space="preserve"> </w:t>
      </w:r>
      <w:r>
        <w:rPr>
          <w:color w:val="595959"/>
        </w:rPr>
        <w:t xml:space="preserve">    </w:t>
      </w:r>
    </w:p>
    <w:p>
      <w:pPr>
        <w:pStyle w:val="10"/>
        <w:ind w:left="3360" w:leftChars="1600"/>
        <w:rPr>
          <w:color w:val="595959"/>
        </w:rPr>
      </w:pPr>
    </w:p>
    <w:p>
      <w:pPr>
        <w:pStyle w:val="10"/>
        <w:ind w:left="3360" w:leftChars="1600"/>
        <w:rPr>
          <w:color w:val="595959"/>
        </w:rPr>
      </w:pPr>
    </w:p>
    <w:p>
      <w:pPr>
        <w:pStyle w:val="10"/>
        <w:ind w:left="3360" w:leftChars="1600"/>
        <w:rPr>
          <w:color w:val="595959"/>
        </w:rPr>
      </w:pPr>
    </w:p>
    <w:p>
      <w:pPr>
        <w:pStyle w:val="10"/>
        <w:ind w:left="3360" w:leftChars="1600"/>
        <w:rPr>
          <w:color w:val="595959"/>
        </w:rPr>
      </w:pPr>
    </w:p>
    <w:p>
      <w:pPr>
        <w:pStyle w:val="10"/>
        <w:ind w:left="3360" w:leftChars="1600"/>
        <w:rPr>
          <w:color w:val="595959"/>
        </w:rPr>
      </w:pPr>
    </w:p>
    <w:p>
      <w:pPr>
        <w:pStyle w:val="10"/>
        <w:ind w:left="3360" w:leftChars="1600"/>
        <w:rPr>
          <w:color w:val="595959"/>
        </w:rPr>
      </w:pPr>
    </w:p>
    <w:p>
      <w:pPr>
        <w:pStyle w:val="10"/>
        <w:ind w:left="3360" w:leftChars="1600"/>
        <w:rPr>
          <w:color w:val="595959"/>
        </w:rPr>
      </w:pPr>
    </w:p>
    <w:p>
      <w:pPr>
        <w:pStyle w:val="10"/>
        <w:ind w:left="3360" w:leftChars="1600"/>
        <w:rPr>
          <w:color w:val="595959"/>
        </w:rPr>
      </w:pPr>
    </w:p>
    <w:p>
      <w:pPr>
        <w:pStyle w:val="10"/>
        <w:ind w:left="3360" w:leftChars="1600"/>
        <w:rPr>
          <w:color w:val="595959"/>
        </w:rPr>
      </w:pPr>
    </w:p>
    <w:p>
      <w:pPr>
        <w:pStyle w:val="10"/>
        <w:ind w:left="5460" w:leftChars="2600"/>
        <w:rPr>
          <w:color w:val="595959"/>
        </w:rPr>
      </w:pPr>
    </w:p>
    <w:p>
      <w:pPr>
        <w:pStyle w:val="10"/>
        <w:ind w:left="3360" w:leftChars="1600"/>
        <w:rPr>
          <w:color w:val="595959"/>
        </w:rPr>
      </w:pPr>
      <w:r>
        <mc:AlternateContent>
          <mc:Choice Requires="wpg">
            <w:drawing>
              <wp:anchor distT="0" distB="0" distL="114300" distR="114300" simplePos="0" relativeHeight="251677696" behindDoc="0" locked="0" layoutInCell="1" allowOverlap="1">
                <wp:simplePos x="0" y="0"/>
                <wp:positionH relativeFrom="column">
                  <wp:posOffset>-370840</wp:posOffset>
                </wp:positionH>
                <wp:positionV relativeFrom="paragraph">
                  <wp:posOffset>33655</wp:posOffset>
                </wp:positionV>
                <wp:extent cx="2095500" cy="353060"/>
                <wp:effectExtent l="6350" t="0" r="6350" b="15240"/>
                <wp:wrapNone/>
                <wp:docPr id="14" name="组合 14"/>
                <wp:cNvGraphicFramePr/>
                <a:graphic xmlns:a="http://schemas.openxmlformats.org/drawingml/2006/main">
                  <a:graphicData uri="http://schemas.microsoft.com/office/word/2010/wordprocessingGroup">
                    <wpg:wgp>
                      <wpg:cNvGrpSpPr/>
                      <wpg:grpSpPr>
                        <a:xfrm>
                          <a:off x="0" y="0"/>
                          <a:ext cx="2095500" cy="353060"/>
                          <a:chOff x="1221" y="6256"/>
                          <a:chExt cx="3300" cy="556"/>
                        </a:xfrm>
                      </wpg:grpSpPr>
                      <wps:wsp>
                        <wps:cNvPr id="15" name="矩形 4"/>
                        <wps:cNvSpPr/>
                        <wps:spPr>
                          <a:xfrm>
                            <a:off x="1221" y="6266"/>
                            <a:ext cx="3300" cy="546"/>
                          </a:xfrm>
                          <a:prstGeom prst="rect">
                            <a:avLst/>
                          </a:prstGeom>
                          <a:solidFill>
                            <a:srgbClr val="1F4E7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6" name="文本框 525"/>
                        <wps:cNvSpPr txBox="1">
                          <a:spLocks noChangeArrowheads="1"/>
                        </wps:cNvSpPr>
                        <wps:spPr bwMode="auto">
                          <a:xfrm>
                            <a:off x="1671" y="6256"/>
                            <a:ext cx="2382" cy="540"/>
                          </a:xfrm>
                          <a:prstGeom prst="rect">
                            <a:avLst/>
                          </a:prstGeom>
                          <a:noFill/>
                          <a:ln>
                            <a:noFill/>
                          </a:ln>
                        </wps:spPr>
                        <wps:txbx>
                          <w:txbxContent>
                            <w:p>
                              <w:pPr>
                                <w:adjustRightInd w:val="0"/>
                                <w:snapToGrid w:val="0"/>
                                <w:jc w:val="center"/>
                                <w:rPr>
                                  <w:rFonts w:ascii="微软雅黑" w:hAnsi="微软雅黑" w:eastAsia="微软雅黑"/>
                                  <w:b/>
                                  <w:bCs/>
                                  <w:color w:val="FFFFFF" w:themeColor="background1"/>
                                  <w:spacing w:val="51"/>
                                  <w:kern w:val="24"/>
                                  <w:sz w:val="24"/>
                                  <w:szCs w:val="24"/>
                                  <w14:textFill>
                                    <w14:solidFill>
                                      <w14:schemeClr w14:val="bg1"/>
                                    </w14:solidFill>
                                  </w14:textFill>
                                </w:rPr>
                              </w:pPr>
                              <w:r>
                                <w:rPr>
                                  <w:rFonts w:hint="eastAsia" w:ascii="微软雅黑" w:hAnsi="微软雅黑" w:eastAsia="微软雅黑"/>
                                  <w:b/>
                                  <w:bCs/>
                                  <w:color w:val="FFFFFF" w:themeColor="background1"/>
                                  <w:spacing w:val="51"/>
                                  <w:kern w:val="24"/>
                                  <w:sz w:val="24"/>
                                  <w:szCs w:val="24"/>
                                  <w14:textFill>
                                    <w14:solidFill>
                                      <w14:schemeClr w14:val="bg1"/>
                                    </w14:solidFill>
                                  </w14:textFill>
                                </w:rPr>
                                <w:t>职业技能</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29.2pt;margin-top:2.65pt;height:27.8pt;width:165pt;z-index:251677696;mso-width-relative:page;mso-height-relative:page;" coordorigin="1221,6256" coordsize="3300,556" o:gfxdata="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">
                <o:lock v:ext="edit" aspectratio="f"/>
                <v:rect id="矩形 4" o:spid="_x0000_s1026" o:spt="1" style="position:absolute;left:1221;top:6266;height:546;width:3300;v-text-anchor:middle;" fillcolor="#1F4E79" filled="t" stroked="t" coordsize="21600,21600" o:gfxdata="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62/bu/&#10;AAAA2wAAAA8AAAAAAAAAAQAgAAAAIgAAAGRycy9kb3ducmV2LnhtbFBLAQIUABQAAAAIAIdO4kAz&#10;LwWeOwAAADkAAAAQAAAAAAAAAAEAIAAAAA4BAABkcnMvc2hhcGV4bWwueG1sUEsFBgAAAAAGAAYA&#10;WwEAALgDAAAAAA==&#10;">
                  <v:fill on="t" focussize="0,0"/>
                  <v:stroke weight="1pt" color="#41719C [3204]" miterlimit="8" joinstyle="miter"/>
                  <v:imagedata o:title=""/>
                  <o:lock v:ext="edit" aspectratio="f"/>
                </v:rect>
                <v:shape id="文本框 525" o:spid="_x0000_s1026" o:spt="202" type="#_x0000_t202" style="position:absolute;left:1671;top:6256;height:540;width:2382;" filled="f" stroked="f" coordsize="21600,21600" o:gfxdata="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MWuxm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adjustRightInd w:val="0"/>
                          <w:snapToGrid w:val="0"/>
                          <w:jc w:val="center"/>
                          <w:rPr>
                            <w:rFonts w:ascii="微软雅黑" w:hAnsi="微软雅黑" w:eastAsia="微软雅黑"/>
                            <w:b/>
                            <w:bCs/>
                            <w:color w:val="FFFFFF" w:themeColor="background1"/>
                            <w:spacing w:val="51"/>
                            <w:kern w:val="24"/>
                            <w:sz w:val="24"/>
                            <w:szCs w:val="24"/>
                            <w14:textFill>
                              <w14:solidFill>
                                <w14:schemeClr w14:val="bg1"/>
                              </w14:solidFill>
                            </w14:textFill>
                          </w:rPr>
                        </w:pPr>
                        <w:r>
                          <w:rPr>
                            <w:rFonts w:hint="eastAsia" w:ascii="微软雅黑" w:hAnsi="微软雅黑" w:eastAsia="微软雅黑"/>
                            <w:b/>
                            <w:bCs/>
                            <w:color w:val="FFFFFF" w:themeColor="background1"/>
                            <w:spacing w:val="51"/>
                            <w:kern w:val="24"/>
                            <w:sz w:val="24"/>
                            <w:szCs w:val="24"/>
                            <w14:textFill>
                              <w14:solidFill>
                                <w14:schemeClr w14:val="bg1"/>
                              </w14:solidFill>
                            </w14:textFill>
                          </w:rPr>
                          <w:t>职业技能</w:t>
                        </w:r>
                      </w:p>
                    </w:txbxContent>
                  </v:textbox>
                </v:shape>
              </v:group>
            </w:pict>
          </mc:Fallback>
        </mc:AlternateContent>
      </w:r>
    </w:p>
    <w:p>
      <w:pPr>
        <w:pStyle w:val="10"/>
        <w:adjustRightInd w:val="0"/>
        <w:ind w:left="3360" w:leftChars="1600"/>
        <w:rPr>
          <w:b/>
          <w:color w:val="404040"/>
        </w:rPr>
      </w:pPr>
      <w:r>
        <w:rPr>
          <w:rFonts w:hint="eastAsia"/>
          <w:color w:val="595959"/>
        </w:rPr>
        <w:t xml:space="preserve">   </w:t>
      </w:r>
      <w:r>
        <w:rPr>
          <w:color w:val="595959"/>
        </w:rPr>
        <w:t xml:space="preserve">   </w:t>
      </w:r>
      <w:r>
        <w:rPr>
          <w:b/>
          <w:color w:val="404040"/>
        </w:rPr>
        <w:t xml:space="preserve"> </w:t>
      </w:r>
    </w:p>
    <w:p>
      <w:pPr>
        <w:pStyle w:val="10"/>
        <w:ind w:left="3360" w:leftChars="1600"/>
        <w:rPr>
          <w:color w:val="595959"/>
        </w:rPr>
      </w:pPr>
    </w:p>
    <w:p>
      <w:pPr>
        <w:pStyle w:val="10"/>
        <w:ind w:left="3360" w:leftChars="1600"/>
        <w:rPr>
          <w:color w:val="595959"/>
        </w:rPr>
      </w:pPr>
      <w:r>
        <mc:AlternateContent>
          <mc:Choice Requires="wpg">
            <w:drawing>
              <wp:anchor distT="0" distB="0" distL="114300" distR="114300" simplePos="0" relativeHeight="251672576" behindDoc="0" locked="0" layoutInCell="1" allowOverlap="1">
                <wp:simplePos x="0" y="0"/>
                <wp:positionH relativeFrom="column">
                  <wp:posOffset>-247650</wp:posOffset>
                </wp:positionH>
                <wp:positionV relativeFrom="paragraph">
                  <wp:posOffset>93980</wp:posOffset>
                </wp:positionV>
                <wp:extent cx="1753235" cy="1035050"/>
                <wp:effectExtent l="0" t="0" r="13970" b="0"/>
                <wp:wrapNone/>
                <wp:docPr id="81" name="组合 81"/>
                <wp:cNvGraphicFramePr/>
                <a:graphic xmlns:a="http://schemas.openxmlformats.org/drawingml/2006/main">
                  <a:graphicData uri="http://schemas.microsoft.com/office/word/2010/wordprocessingGroup">
                    <wpg:wgp>
                      <wpg:cNvGrpSpPr/>
                      <wpg:grpSpPr>
                        <a:xfrm>
                          <a:off x="0" y="0"/>
                          <a:ext cx="1753235" cy="1035050"/>
                          <a:chOff x="0" y="-26981"/>
                          <a:chExt cx="1753821" cy="1035050"/>
                        </a:xfrm>
                      </wpg:grpSpPr>
                      <wps:wsp>
                        <wps:cNvPr id="84" name="文本框 84"/>
                        <wps:cNvSpPr txBox="1"/>
                        <wps:spPr>
                          <a:xfrm>
                            <a:off x="0" y="-26981"/>
                            <a:ext cx="884851" cy="1035050"/>
                          </a:xfrm>
                          <a:prstGeom prst="rect">
                            <a:avLst/>
                          </a:prstGeom>
                          <a:noFill/>
                          <a:ln w="6350">
                            <a:noFill/>
                          </a:ln>
                          <a:effectLst/>
                        </wps:spPr>
                        <wps:txbx>
                          <w:txbxContent>
                            <w:p>
                              <w:pPr>
                                <w:adjustRightInd w:val="0"/>
                                <w:snapToGrid w:val="0"/>
                                <w:spacing w:line="264" w:lineRule="auto"/>
                                <w:rPr>
                                  <w:rFonts w:ascii="微软雅黑" w:hAnsi="微软雅黑" w:eastAsia="微软雅黑"/>
                                </w:rPr>
                              </w:pPr>
                              <w:r>
                                <w:rPr>
                                  <w:rFonts w:hint="eastAsia" w:ascii="微软雅黑" w:hAnsi="微软雅黑" w:eastAsia="微软雅黑"/>
                                </w:rPr>
                                <w:t>财务：</w:t>
                              </w:r>
                            </w:p>
                            <w:p>
                              <w:pPr>
                                <w:adjustRightInd w:val="0"/>
                                <w:snapToGrid w:val="0"/>
                                <w:spacing w:line="264" w:lineRule="auto"/>
                                <w:rPr>
                                  <w:rFonts w:ascii="微软雅黑" w:hAnsi="微软雅黑" w:eastAsia="微软雅黑"/>
                                </w:rPr>
                              </w:pPr>
                              <w:r>
                                <w:rPr>
                                  <w:rFonts w:hint="eastAsia" w:ascii="微软雅黑" w:hAnsi="微软雅黑" w:eastAsia="微软雅黑"/>
                                </w:rPr>
                                <w:t>审计：</w:t>
                              </w:r>
                            </w:p>
                            <w:p>
                              <w:pPr>
                                <w:adjustRightInd w:val="0"/>
                                <w:snapToGrid w:val="0"/>
                                <w:spacing w:line="264" w:lineRule="auto"/>
                                <w:rPr>
                                  <w:rFonts w:ascii="微软雅黑" w:hAnsi="微软雅黑" w:eastAsia="微软雅黑"/>
                                </w:rPr>
                              </w:pPr>
                              <w:r>
                                <w:rPr>
                                  <w:rFonts w:hint="eastAsia" w:ascii="微软雅黑" w:hAnsi="微软雅黑" w:eastAsia="微软雅黑"/>
                                </w:rPr>
                                <w:t>核算：</w:t>
                              </w:r>
                            </w:p>
                            <w:p>
                              <w:pPr>
                                <w:adjustRightInd w:val="0"/>
                                <w:snapToGrid w:val="0"/>
                                <w:spacing w:line="264" w:lineRule="auto"/>
                                <w:rPr>
                                  <w:rFonts w:ascii="微软雅黑" w:hAnsi="微软雅黑" w:eastAsia="微软雅黑"/>
                                </w:rPr>
                              </w:pPr>
                              <w:r>
                                <w:rPr>
                                  <w:rFonts w:hint="eastAsia" w:ascii="微软雅黑" w:hAnsi="微软雅黑" w:eastAsia="微软雅黑"/>
                                </w:rPr>
                                <w:t>Office：</w:t>
                              </w:r>
                            </w:p>
                          </w:txbxContent>
                        </wps:txbx>
                        <wps:bodyPr rot="0" spcFirstLastPara="0" vert="horz" wrap="square" lIns="91440" tIns="45720" rIns="91440" bIns="45720" numCol="1" spcCol="0" rtlCol="0" fromWordArt="0" anchor="t" anchorCtr="0" forceAA="0" compatLnSpc="1">
                          <a:noAutofit/>
                        </wps:bodyPr>
                      </wps:wsp>
                      <wpg:grpSp>
                        <wpg:cNvPr id="85" name="组合 85"/>
                        <wpg:cNvGrpSpPr/>
                        <wpg:grpSpPr>
                          <a:xfrm>
                            <a:off x="647206" y="87181"/>
                            <a:ext cx="1094740" cy="72390"/>
                            <a:chOff x="647206" y="87181"/>
                            <a:chExt cx="1995" cy="114"/>
                          </a:xfrm>
                        </wpg:grpSpPr>
                        <wps:wsp>
                          <wps:cNvPr id="86" name="矩形 86"/>
                          <wps:cNvSpPr>
                            <a:spLocks noChangeArrowheads="1"/>
                          </wps:cNvSpPr>
                          <wps:spPr bwMode="auto">
                            <a:xfrm>
                              <a:off x="647206" y="87181"/>
                              <a:ext cx="1995" cy="113"/>
                            </a:xfrm>
                            <a:prstGeom prst="rect">
                              <a:avLst/>
                            </a:prstGeom>
                            <a:solidFill>
                              <a:schemeClr val="bg1"/>
                            </a:solidFill>
                            <a:ln>
                              <a:solidFill>
                                <a:schemeClr val="tx1"/>
                              </a:solidFill>
                            </a:ln>
                          </wps:spPr>
                          <wps:bodyPr rot="0" vert="horz" wrap="square" lIns="91440" tIns="45720" rIns="91440" bIns="45720" anchor="ctr" anchorCtr="0" upright="1">
                            <a:noAutofit/>
                          </wps:bodyPr>
                        </wps:wsp>
                        <wps:wsp>
                          <wps:cNvPr id="87" name="矩形 87"/>
                          <wps:cNvSpPr>
                            <a:spLocks noChangeArrowheads="1"/>
                          </wps:cNvSpPr>
                          <wps:spPr bwMode="auto">
                            <a:xfrm>
                              <a:off x="647206" y="87182"/>
                              <a:ext cx="1527" cy="113"/>
                            </a:xfrm>
                            <a:prstGeom prst="rect">
                              <a:avLst/>
                            </a:prstGeom>
                            <a:solidFill>
                              <a:srgbClr val="1F4E79"/>
                            </a:solidFill>
                            <a:ln>
                              <a:noFill/>
                            </a:ln>
                          </wps:spPr>
                          <wps:bodyPr rot="0" vert="horz" wrap="square" lIns="91440" tIns="45720" rIns="91440" bIns="45720" anchor="ctr" anchorCtr="0" upright="1">
                            <a:noAutofit/>
                          </wps:bodyPr>
                        </wps:wsp>
                      </wpg:grpSp>
                      <wpg:grpSp>
                        <wpg:cNvPr id="88" name="组合 88"/>
                        <wpg:cNvGrpSpPr/>
                        <wpg:grpSpPr>
                          <a:xfrm>
                            <a:off x="647206" y="348439"/>
                            <a:ext cx="1094740" cy="72390"/>
                            <a:chOff x="647206" y="348439"/>
                            <a:chExt cx="1995" cy="114"/>
                          </a:xfrm>
                        </wpg:grpSpPr>
                        <wps:wsp>
                          <wps:cNvPr id="89" name="矩形 89"/>
                          <wps:cNvSpPr>
                            <a:spLocks noChangeArrowheads="1"/>
                          </wps:cNvSpPr>
                          <wps:spPr bwMode="auto">
                            <a:xfrm>
                              <a:off x="647206" y="348439"/>
                              <a:ext cx="1995" cy="113"/>
                            </a:xfrm>
                            <a:prstGeom prst="rect">
                              <a:avLst/>
                            </a:prstGeom>
                            <a:solidFill>
                              <a:schemeClr val="bg1"/>
                            </a:solidFill>
                            <a:ln>
                              <a:solidFill>
                                <a:schemeClr val="tx1"/>
                              </a:solidFill>
                            </a:ln>
                          </wps:spPr>
                          <wps:bodyPr rot="0" vert="horz" wrap="square" lIns="91440" tIns="45720" rIns="91440" bIns="45720" anchor="ctr" anchorCtr="0" upright="1">
                            <a:noAutofit/>
                          </wps:bodyPr>
                        </wps:wsp>
                        <wps:wsp>
                          <wps:cNvPr id="90" name="矩形 90"/>
                          <wps:cNvSpPr>
                            <a:spLocks noChangeArrowheads="1"/>
                          </wps:cNvSpPr>
                          <wps:spPr bwMode="auto">
                            <a:xfrm>
                              <a:off x="647206" y="348440"/>
                              <a:ext cx="1246" cy="113"/>
                            </a:xfrm>
                            <a:prstGeom prst="rect">
                              <a:avLst/>
                            </a:prstGeom>
                            <a:solidFill>
                              <a:srgbClr val="1F4E79"/>
                            </a:solidFill>
                            <a:ln>
                              <a:noFill/>
                            </a:ln>
                          </wps:spPr>
                          <wps:bodyPr rot="0" vert="horz" wrap="square" lIns="91440" tIns="45720" rIns="91440" bIns="45720" anchor="ctr" anchorCtr="0" upright="1">
                            <a:noAutofit/>
                          </wps:bodyPr>
                        </wps:wsp>
                      </wpg:grpSp>
                      <wpg:grpSp>
                        <wpg:cNvPr id="93" name="组合 93"/>
                        <wpg:cNvGrpSpPr/>
                        <wpg:grpSpPr>
                          <a:xfrm>
                            <a:off x="659081" y="603758"/>
                            <a:ext cx="1094740" cy="72390"/>
                            <a:chOff x="659081" y="603758"/>
                            <a:chExt cx="1995" cy="114"/>
                          </a:xfrm>
                        </wpg:grpSpPr>
                        <wps:wsp>
                          <wps:cNvPr id="94" name="矩形 94"/>
                          <wps:cNvSpPr>
                            <a:spLocks noChangeArrowheads="1"/>
                          </wps:cNvSpPr>
                          <wps:spPr bwMode="auto">
                            <a:xfrm>
                              <a:off x="659081" y="603758"/>
                              <a:ext cx="1995" cy="113"/>
                            </a:xfrm>
                            <a:prstGeom prst="rect">
                              <a:avLst/>
                            </a:prstGeom>
                            <a:solidFill>
                              <a:schemeClr val="bg1"/>
                            </a:solidFill>
                            <a:ln>
                              <a:solidFill>
                                <a:schemeClr val="tx1"/>
                              </a:solidFill>
                            </a:ln>
                          </wps:spPr>
                          <wps:bodyPr rot="0" vert="horz" wrap="square" lIns="91440" tIns="45720" rIns="91440" bIns="45720" anchor="ctr" anchorCtr="0" upright="1">
                            <a:noAutofit/>
                          </wps:bodyPr>
                        </wps:wsp>
                        <wps:wsp>
                          <wps:cNvPr id="95" name="矩形 95"/>
                          <wps:cNvSpPr>
                            <a:spLocks noChangeArrowheads="1"/>
                          </wps:cNvSpPr>
                          <wps:spPr bwMode="auto">
                            <a:xfrm>
                              <a:off x="659081" y="603759"/>
                              <a:ext cx="1566" cy="113"/>
                            </a:xfrm>
                            <a:prstGeom prst="rect">
                              <a:avLst/>
                            </a:prstGeom>
                            <a:solidFill>
                              <a:srgbClr val="1F4E79"/>
                            </a:solidFill>
                            <a:ln>
                              <a:noFill/>
                            </a:ln>
                          </wps:spPr>
                          <wps:bodyPr rot="0" vert="horz" wrap="square" lIns="91440" tIns="45720" rIns="91440" bIns="45720" anchor="ctr" anchorCtr="0" upright="1">
                            <a:noAutofit/>
                          </wps:bodyPr>
                        </wps:wsp>
                      </wpg:grpSp>
                      <wpg:grpSp>
                        <wpg:cNvPr id="96" name="组合 96"/>
                        <wpg:cNvGrpSpPr/>
                        <wpg:grpSpPr>
                          <a:xfrm>
                            <a:off x="659081" y="870953"/>
                            <a:ext cx="1094740" cy="72390"/>
                            <a:chOff x="659081" y="870953"/>
                            <a:chExt cx="1995" cy="114"/>
                          </a:xfrm>
                        </wpg:grpSpPr>
                        <wps:wsp>
                          <wps:cNvPr id="97" name="矩形 97"/>
                          <wps:cNvSpPr>
                            <a:spLocks noChangeArrowheads="1"/>
                          </wps:cNvSpPr>
                          <wps:spPr bwMode="auto">
                            <a:xfrm>
                              <a:off x="659081" y="870953"/>
                              <a:ext cx="1995" cy="113"/>
                            </a:xfrm>
                            <a:prstGeom prst="rect">
                              <a:avLst/>
                            </a:prstGeom>
                            <a:solidFill>
                              <a:schemeClr val="bg1"/>
                            </a:solidFill>
                            <a:ln>
                              <a:solidFill>
                                <a:schemeClr val="tx1"/>
                              </a:solidFill>
                            </a:ln>
                          </wps:spPr>
                          <wps:bodyPr rot="0" vert="horz" wrap="square" lIns="91440" tIns="45720" rIns="91440" bIns="45720" anchor="ctr" anchorCtr="0" upright="1">
                            <a:noAutofit/>
                          </wps:bodyPr>
                        </wps:wsp>
                        <wps:wsp>
                          <wps:cNvPr id="98" name="矩形 98"/>
                          <wps:cNvSpPr>
                            <a:spLocks noChangeArrowheads="1"/>
                          </wps:cNvSpPr>
                          <wps:spPr bwMode="auto">
                            <a:xfrm>
                              <a:off x="659081" y="870954"/>
                              <a:ext cx="576" cy="113"/>
                            </a:xfrm>
                            <a:prstGeom prst="rect">
                              <a:avLst/>
                            </a:prstGeom>
                            <a:solidFill>
                              <a:srgbClr val="1F4E79"/>
                            </a:solidFill>
                            <a:ln>
                              <a:noFill/>
                            </a:ln>
                          </wps:spPr>
                          <wps:bodyPr rot="0" vert="horz" wrap="square" lIns="91440" tIns="45720" rIns="91440" bIns="45720" anchor="ctr" anchorCtr="0" upright="1">
                            <a:noAutofit/>
                          </wps:bodyPr>
                        </wps:wsp>
                      </wpg:grpSp>
                    </wpg:wgp>
                  </a:graphicData>
                </a:graphic>
              </wp:anchor>
            </w:drawing>
          </mc:Choice>
          <mc:Fallback>
            <w:pict>
              <v:group id="_x0000_s1026" o:spid="_x0000_s1026" o:spt="203" style="position:absolute;left:0pt;margin-left:-19.5pt;margin-top:7.4pt;height:81.5pt;width:138.05pt;z-index:251672576;mso-width-relative:page;mso-height-relative:page;" coordorigin="0,-26981" coordsize="1753821,1035050" o:gfxdata="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">
                <o:lock v:ext="edit" aspectratio="f"/>
                <v:shape id="_x0000_s1026" o:spid="_x0000_s1026" o:spt="202" type="#_x0000_t202" style="position:absolute;left:0;top:-26981;height:1035050;width:884851;" filled="f" stroked="f" coordsize="21600,21600" o:gfxdata="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wV2g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adjustRightInd w:val="0"/>
                          <w:snapToGrid w:val="0"/>
                          <w:spacing w:line="264" w:lineRule="auto"/>
                          <w:rPr>
                            <w:rFonts w:ascii="微软雅黑" w:hAnsi="微软雅黑" w:eastAsia="微软雅黑"/>
                          </w:rPr>
                        </w:pPr>
                        <w:r>
                          <w:rPr>
                            <w:rFonts w:hint="eastAsia" w:ascii="微软雅黑" w:hAnsi="微软雅黑" w:eastAsia="微软雅黑"/>
                          </w:rPr>
                          <w:t>财务：</w:t>
                        </w:r>
                      </w:p>
                      <w:p>
                        <w:pPr>
                          <w:adjustRightInd w:val="0"/>
                          <w:snapToGrid w:val="0"/>
                          <w:spacing w:line="264" w:lineRule="auto"/>
                          <w:rPr>
                            <w:rFonts w:ascii="微软雅黑" w:hAnsi="微软雅黑" w:eastAsia="微软雅黑"/>
                          </w:rPr>
                        </w:pPr>
                        <w:r>
                          <w:rPr>
                            <w:rFonts w:hint="eastAsia" w:ascii="微软雅黑" w:hAnsi="微软雅黑" w:eastAsia="微软雅黑"/>
                          </w:rPr>
                          <w:t>审计：</w:t>
                        </w:r>
                      </w:p>
                      <w:p>
                        <w:pPr>
                          <w:adjustRightInd w:val="0"/>
                          <w:snapToGrid w:val="0"/>
                          <w:spacing w:line="264" w:lineRule="auto"/>
                          <w:rPr>
                            <w:rFonts w:ascii="微软雅黑" w:hAnsi="微软雅黑" w:eastAsia="微软雅黑"/>
                          </w:rPr>
                        </w:pPr>
                        <w:r>
                          <w:rPr>
                            <w:rFonts w:hint="eastAsia" w:ascii="微软雅黑" w:hAnsi="微软雅黑" w:eastAsia="微软雅黑"/>
                          </w:rPr>
                          <w:t>核算：</w:t>
                        </w:r>
                      </w:p>
                      <w:p>
                        <w:pPr>
                          <w:adjustRightInd w:val="0"/>
                          <w:snapToGrid w:val="0"/>
                          <w:spacing w:line="264" w:lineRule="auto"/>
                          <w:rPr>
                            <w:rFonts w:ascii="微软雅黑" w:hAnsi="微软雅黑" w:eastAsia="微软雅黑"/>
                          </w:rPr>
                        </w:pPr>
                        <w:r>
                          <w:rPr>
                            <w:rFonts w:hint="eastAsia" w:ascii="微软雅黑" w:hAnsi="微软雅黑" w:eastAsia="微软雅黑"/>
                          </w:rPr>
                          <w:t>Office：</w:t>
                        </w:r>
                      </w:p>
                    </w:txbxContent>
                  </v:textbox>
                </v:shape>
                <v:group id="_x0000_s1026" o:spid="_x0000_s1026" o:spt="203" style="position:absolute;left:647206;top:87181;height:72390;width:1094740;" coordorigin="647206,87181" coordsize="1995,114" o:gfxdata="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pzpwq+AAAA2wAAAA8AAAAAAAAAAQAgAAAAIgAAAGRycy9kb3ducmV2Lnht&#10;bFBLAQIUABQAAAAIAIdO4kAzLwWeOwAAADkAAAAVAAAAAAAAAAEAIAAAAA0BAABkcnMvZ3JvdXBz&#10;aGFwZXhtbC54bWxQSwUGAAAAAAYABgBgAQAAygMAAAAA&#10;">
                  <o:lock v:ext="edit" aspectratio="f"/>
                  <v:rect id="_x0000_s1026" o:spid="_x0000_s1026" o:spt="1" style="position:absolute;left:647206;top:87181;height:113;width:1995;v-text-anchor:middle;" fillcolor="#FFFFFF [3212]" filled="t" stroked="t" coordsize="21600,21600" o:gfxdata="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Q46v74A&#10;AADbAAAADwAAAAAAAAABACAAAAAiAAAAZHJzL2Rvd25yZXYueG1sUEsBAhQAFAAAAAgAh07iQDMv&#10;BZ47AAAAOQAAABAAAAAAAAAAAQAgAAAADQEAAGRycy9zaGFwZXhtbC54bWxQSwUGAAAAAAYABgBb&#10;AQAAtwMAAAAA&#10;">
                    <v:fill on="t" focussize="0,0"/>
                    <v:stroke color="#000000 [3213]" joinstyle="round"/>
                    <v:imagedata o:title=""/>
                    <o:lock v:ext="edit" aspectratio="f"/>
                  </v:rect>
                  <v:rect id="_x0000_s1026" o:spid="_x0000_s1026" o:spt="1" style="position:absolute;left:647206;top:87182;height:113;width:1527;v-text-anchor:middle;" fillcolor="#1F4E79" filled="t" stroked="f" coordsize="21600,21600" o:gfxdata="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cvvB+8AAAA&#10;2wAAAA8AAAAAAAAAAQAgAAAAIgAAAGRycy9kb3ducmV2LnhtbFBLAQIUABQAAAAIAIdO4kAzLwWe&#10;OwAAADkAAAAQAAAAAAAAAAEAIAAAAAsBAABkcnMvc2hhcGV4bWwueG1sUEsFBgAAAAAGAAYAWwEA&#10;ALUDAAAAAA==&#10;">
                    <v:fill on="t" focussize="0,0"/>
                    <v:stroke on="f"/>
                    <v:imagedata o:title=""/>
                    <o:lock v:ext="edit" aspectratio="f"/>
                  </v:rect>
                </v:group>
                <v:group id="_x0000_s1026" o:spid="_x0000_s1026" o:spt="203" style="position:absolute;left:647206;top:348439;height:72390;width:1094740;" coordorigin="647206,348439" coordsize="1995,114" o:gfxdata="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RyCJS7AAAA2wAAAA8AAAAAAAAAAQAgAAAAIgAAAGRycy9kb3ducmV2LnhtbFBL&#10;AQIUABQAAAAIAIdO4kAzLwWeOwAAADkAAAAVAAAAAAAAAAEAIAAAAAoBAABkcnMvZ3JvdXBzaGFw&#10;ZXhtbC54bWxQSwUGAAAAAAYABgBgAQAAxwMAAAAA&#10;">
                  <o:lock v:ext="edit" aspectratio="f"/>
                  <v:rect id="_x0000_s1026" o:spid="_x0000_s1026" o:spt="1" style="position:absolute;left:647206;top:348439;height:113;width:1995;v-text-anchor:middle;" fillcolor="#FFFFFF [3212]" filled="t" stroked="t" coordsize="21600,21600" o:gfxdata="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JGuzb4A&#10;AADbAAAADwAAAAAAAAABACAAAAAiAAAAZHJzL2Rvd25yZXYueG1sUEsBAhQAFAAAAAgAh07iQDMv&#10;BZ47AAAAOQAAABAAAAAAAAAAAQAgAAAADQEAAGRycy9zaGFwZXhtbC54bWxQSwUGAAAAAAYABgBb&#10;AQAAtwMAAAAA&#10;">
                    <v:fill on="t" focussize="0,0"/>
                    <v:stroke color="#000000 [3213]" joinstyle="round"/>
                    <v:imagedata o:title=""/>
                    <o:lock v:ext="edit" aspectratio="f"/>
                  </v:rect>
                  <v:rect id="_x0000_s1026" o:spid="_x0000_s1026" o:spt="1" style="position:absolute;left:647206;top:348440;height:113;width:1246;v-text-anchor:middle;" fillcolor="#1F4E79" filled="t" stroked="f" coordsize="21600,21600" o:gfxdata="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0fsra2AAAA2wAAAA8A&#10;AAAAAAAAAQAgAAAAIgAAAGRycy9kb3ducmV2LnhtbFBLAQIUABQAAAAIAIdO4kAzLwWeOwAAADkA&#10;AAAQAAAAAAAAAAEAIAAAAAUBAABkcnMvc2hhcGV4bWwueG1sUEsFBgAAAAAGAAYAWwEAAK8DAAAA&#10;AA==&#10;">
                    <v:fill on="t" focussize="0,0"/>
                    <v:stroke on="f"/>
                    <v:imagedata o:title=""/>
                    <o:lock v:ext="edit" aspectratio="f"/>
                  </v:rect>
                </v:group>
                <v:group id="_x0000_s1026" o:spid="_x0000_s1026" o:spt="203" style="position:absolute;left:659081;top:603758;height:72390;width:1094740;" coordorigin="659081,603758" coordsize="1995,114" o:gfxdata="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bw8MOL0AAADbAAAADwAAAAAAAAABACAAAAAiAAAAZHJzL2Rvd25yZXYueG1s&#10;UEsBAhQAFAAAAAgAh07iQDMvBZ47AAAAOQAAABUAAAAAAAAAAQAgAAAADAEAAGRycy9ncm91cHNo&#10;YXBleG1sLnhtbFBLBQYAAAAABgAGAGABAADJAwAAAAA=&#10;">
                  <o:lock v:ext="edit" aspectratio="f"/>
                  <v:rect id="_x0000_s1026" o:spid="_x0000_s1026" o:spt="1" style="position:absolute;left:659081;top:603758;height:113;width:1995;v-text-anchor:middle;" fillcolor="#FFFFFF [3212]" filled="t" stroked="t" coordsize="21600,21600" o:gfxdata="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0mXjr4A&#10;AADbAAAADwAAAAAAAAABACAAAAAiAAAAZHJzL2Rvd25yZXYueG1sUEsBAhQAFAAAAAgAh07iQDMv&#10;BZ47AAAAOQAAABAAAAAAAAAAAQAgAAAADQEAAGRycy9zaGFwZXhtbC54bWxQSwUGAAAAAAYABgBb&#10;AQAAtwMAAAAA&#10;">
                    <v:fill on="t" focussize="0,0"/>
                    <v:stroke color="#000000 [3213]" joinstyle="round"/>
                    <v:imagedata o:title=""/>
                    <o:lock v:ext="edit" aspectratio="f"/>
                  </v:rect>
                  <v:rect id="_x0000_s1026" o:spid="_x0000_s1026" o:spt="1" style="position:absolute;left:659081;top:603759;height:113;width:1566;v-text-anchor:middle;" fillcolor="#1F4E79" filled="t" stroked="f" coordsize="21600,21600" o:gfxdata="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1oES65AAAA2wAA&#10;AA8AAAAAAAAAAQAgAAAAIgAAAGRycy9kb3ducmV2LnhtbFBLAQIUABQAAAAIAIdO4kAzLwWeOwAA&#10;ADkAAAAQAAAAAAAAAAEAIAAAAAgBAABkcnMvc2hhcGV4bWwueG1sUEsFBgAAAAAGAAYAWwEAALID&#10;AAAAAA==&#10;">
                    <v:fill on="t" focussize="0,0"/>
                    <v:stroke on="f"/>
                    <v:imagedata o:title=""/>
                    <o:lock v:ext="edit" aspectratio="f"/>
                  </v:rect>
                </v:group>
                <v:group id="_x0000_s1026" o:spid="_x0000_s1026" o:spt="203" style="position:absolute;left:659081;top:870953;height:72390;width:1094740;" coordorigin="659081,870953" coordsize="1995,114" o:gfxdata="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eK+gvwAAANsAAAAPAAAAAAAAAAEAIAAAACIAAABkcnMvZG93bnJldi54&#10;bWxQSwECFAAUAAAACACHTuJAMy8FnjsAAAA5AAAAFQAAAAAAAAABACAAAAAOAQAAZHJzL2dyb3Vw&#10;c2hhcGV4bWwueG1sUEsFBgAAAAAGAAYAYAEAAMsDAAAAAA==&#10;">
                  <o:lock v:ext="edit" aspectratio="f"/>
                  <v:rect id="_x0000_s1026" o:spid="_x0000_s1026" o:spt="1" style="position:absolute;left:659081;top:870953;height:113;width:1995;v-text-anchor:middle;" fillcolor="#FFFFFF [3212]" filled="t" stroked="t" coordsize="21600,21600" o:gfxdata="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5sJ+b4A&#10;AADbAAAADwAAAAAAAAABACAAAAAiAAAAZHJzL2Rvd25yZXYueG1sUEsBAhQAFAAAAAgAh07iQDMv&#10;BZ47AAAAOQAAABAAAAAAAAAAAQAgAAAADQEAAGRycy9zaGFwZXhtbC54bWxQSwUGAAAAAAYABgBb&#10;AQAAtwMAAAAA&#10;">
                    <v:fill on="t" focussize="0,0"/>
                    <v:stroke color="#000000 [3213]" joinstyle="round"/>
                    <v:imagedata o:title=""/>
                    <o:lock v:ext="edit" aspectratio="f"/>
                  </v:rect>
                  <v:rect id="_x0000_s1026" o:spid="_x0000_s1026" o:spt="1" style="position:absolute;left:659081;top:870954;height:113;width:576;v-text-anchor:middle;" fillcolor="#1F4E79" filled="t" stroked="f" coordsize="21600,21600" o:gfxdata="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NpvrC2AAAA2wAAAA8A&#10;AAAAAAAAAQAgAAAAIgAAAGRycy9kb3ducmV2LnhtbFBLAQIUABQAAAAIAIdO4kAzLwWeOwAAADkA&#10;AAAQAAAAAAAAAAEAIAAAAAUBAABkcnMvc2hhcGV4bWwueG1sUEsFBgAAAAAGAAYAWwEAAK8DAAAA&#10;AA==&#10;">
                    <v:fill on="t" focussize="0,0"/>
                    <v:stroke on="f"/>
                    <v:imagedata o:title=""/>
                    <o:lock v:ext="edit" aspectratio="f"/>
                  </v:rect>
                </v:group>
              </v:group>
            </w:pict>
          </mc:Fallback>
        </mc:AlternateContent>
      </w:r>
    </w:p>
    <w:p>
      <w:pPr>
        <w:pStyle w:val="10"/>
        <w:ind w:left="3360" w:leftChars="1600"/>
        <w:rPr>
          <w:color w:val="595959"/>
        </w:rPr>
      </w:pPr>
      <w:r>
        <mc:AlternateContent>
          <mc:Choice Requires="wpg">
            <w:drawing>
              <wp:anchor distT="0" distB="0" distL="114300" distR="114300" simplePos="0" relativeHeight="251682816" behindDoc="0" locked="0" layoutInCell="1" allowOverlap="1">
                <wp:simplePos x="0" y="0"/>
                <wp:positionH relativeFrom="column">
                  <wp:posOffset>2048510</wp:posOffset>
                </wp:positionH>
                <wp:positionV relativeFrom="paragraph">
                  <wp:posOffset>68580</wp:posOffset>
                </wp:positionV>
                <wp:extent cx="1344295" cy="270510"/>
                <wp:effectExtent l="0" t="0" r="14605" b="0"/>
                <wp:wrapNone/>
                <wp:docPr id="27" name="组合 27"/>
                <wp:cNvGraphicFramePr/>
                <a:graphic xmlns:a="http://schemas.openxmlformats.org/drawingml/2006/main">
                  <a:graphicData uri="http://schemas.microsoft.com/office/word/2010/wordprocessingGroup">
                    <wpg:wgp>
                      <wpg:cNvGrpSpPr/>
                      <wpg:grpSpPr>
                        <a:xfrm>
                          <a:off x="0" y="0"/>
                          <a:ext cx="1344295" cy="270510"/>
                          <a:chOff x="5638" y="9930"/>
                          <a:chExt cx="2117" cy="426"/>
                        </a:xfrm>
                      </wpg:grpSpPr>
                      <wps:wsp>
                        <wps:cNvPr id="47" name="Oval 41"/>
                        <wps:cNvSpPr>
                          <a:spLocks noChangeArrowheads="1"/>
                        </wps:cNvSpPr>
                        <wps:spPr bwMode="auto">
                          <a:xfrm>
                            <a:off x="7605" y="10041"/>
                            <a:ext cx="150" cy="143"/>
                          </a:xfrm>
                          <a:prstGeom prst="ellipse">
                            <a:avLst/>
                          </a:prstGeom>
                          <a:solidFill>
                            <a:srgbClr val="404040"/>
                          </a:solidFill>
                          <a:ln>
                            <a:solidFill>
                              <a:schemeClr val="bg1"/>
                            </a:solidFill>
                          </a:ln>
                        </wps:spPr>
                        <wps:bodyPr rot="0" vert="horz" wrap="square" lIns="91440" tIns="45720" rIns="91440" bIns="45720" anchor="t" anchorCtr="0" upright="1">
                          <a:noAutofit/>
                        </wps:bodyPr>
                      </wps:wsp>
                      <wpg:grpSp>
                        <wpg:cNvPr id="24" name="组合 24"/>
                        <wpg:cNvGrpSpPr/>
                        <wpg:grpSpPr>
                          <a:xfrm>
                            <a:off x="5638" y="9930"/>
                            <a:ext cx="1923" cy="426"/>
                            <a:chOff x="5637" y="6878"/>
                            <a:chExt cx="1923" cy="426"/>
                          </a:xfrm>
                        </wpg:grpSpPr>
                        <wps:wsp>
                          <wps:cNvPr id="25" name="AutoShape 37"/>
                          <wps:cNvSpPr>
                            <a:spLocks noChangeArrowheads="1"/>
                          </wps:cNvSpPr>
                          <wps:spPr bwMode="auto">
                            <a:xfrm>
                              <a:off x="5698" y="6902"/>
                              <a:ext cx="1785" cy="330"/>
                            </a:xfrm>
                            <a:prstGeom prst="rect">
                              <a:avLst/>
                            </a:prstGeom>
                            <a:solidFill>
                              <a:srgbClr val="1F4E79"/>
                            </a:solidFill>
                            <a:ln>
                              <a:noFill/>
                            </a:ln>
                          </wps:spPr>
                          <wps:bodyPr rot="0" vert="horz" wrap="square" lIns="91440" tIns="45720" rIns="91440" bIns="45720" anchor="t" anchorCtr="0" upright="1">
                            <a:noAutofit/>
                          </wps:bodyPr>
                        </wps:wsp>
                        <wps:wsp>
                          <wps:cNvPr id="26" name="文本框 17"/>
                          <wps:cNvSpPr txBox="1"/>
                          <wps:spPr>
                            <a:xfrm>
                              <a:off x="5637" y="6878"/>
                              <a:ext cx="1923" cy="42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adjustRightInd w:val="0"/>
                                  <w:snapToGrid w:val="0"/>
                                  <w:jc w:val="center"/>
                                  <w:rPr>
                                    <w:rFonts w:ascii="Helvetica" w:hAnsi="Helvetica" w:eastAsia="微软雅黑"/>
                                    <w:color w:val="FFFFFF"/>
                                    <w:sz w:val="20"/>
                                    <w:szCs w:val="22"/>
                                  </w:rPr>
                                </w:pPr>
                                <w:r>
                                  <w:rPr>
                                    <w:rFonts w:hint="eastAsia" w:ascii="Helvetica" w:hAnsi="Helvetica" w:eastAsia="微软雅黑"/>
                                    <w:color w:val="FFFFFF"/>
                                    <w:sz w:val="20"/>
                                    <w:szCs w:val="22"/>
                                  </w:rPr>
                                  <w:t>2009.09--2013.07</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161.3pt;margin-top:5.4pt;height:21.3pt;width:105.85pt;z-index:251682816;mso-width-relative:page;mso-height-relative:page;" coordorigin="5638,9930" coordsize="2117,426" o:gfxdata="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">
                <o:lock v:ext="edit" aspectratio="f"/>
                <v:shape id="Oval 41" o:spid="_x0000_s1026" o:spt="3" type="#_x0000_t3" style="position:absolute;left:7605;top:10041;height:143;width:150;" fillcolor="#404040" filled="t" stroked="t" coordsize="21600,21600" o:gfxdata="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8hc8vQAA&#10;ANsAAAAPAAAAAAAAAAEAIAAAACIAAABkcnMvZG93bnJldi54bWxQSwECFAAUAAAACACHTuJAMy8F&#10;njsAAAA5AAAAEAAAAAAAAAABACAAAAAMAQAAZHJzL3NoYXBleG1sLnhtbFBLBQYAAAAABgAGAFsB&#10;AAC2AwAAAAA=&#10;">
                  <v:fill on="t" focussize="0,0"/>
                  <v:stroke color="#FFFFFF [3212]" joinstyle="round"/>
                  <v:imagedata o:title=""/>
                  <o:lock v:ext="edit" aspectratio="f"/>
                </v:shape>
                <v:group id="_x0000_s1026" o:spid="_x0000_s1026" o:spt="203" style="position:absolute;left:5638;top:9930;height:426;width:1923;" coordorigin="5637,6878" coordsize="1923,426"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aspectratio="f"/>
                  <v:rect id="AutoShape 37" o:spid="_x0000_s1026" o:spt="1" style="position:absolute;left:5698;top:6902;height:330;width:1785;" fillcolor="#1F4E79" filled="t" stroked="f" coordsize="21600,21600" o:gfxdata="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CqCSb4A&#10;AADbAAAADwAAAAAAAAABACAAAAAiAAAAZHJzL2Rvd25yZXYueG1sUEsBAhQAFAAAAAgAh07iQDMv&#10;BZ47AAAAOQAAABAAAAAAAAAAAQAgAAAADQEAAGRycy9zaGFwZXhtbC54bWxQSwUGAAAAAAYABgBb&#10;AQAAtwMAAAAA&#10;">
                    <v:fill on="t" focussize="0,0"/>
                    <v:stroke on="f"/>
                    <v:imagedata o:title=""/>
                    <o:lock v:ext="edit" aspectratio="f"/>
                  </v:rect>
                  <v:shape id="文本框 17" o:spid="_x0000_s1026" o:spt="202" type="#_x0000_t202" style="position:absolute;left:5637;top:6878;height:426;width:1923;" filled="f" stroked="f" coordsize="21600,21600" o:gfxdata="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7b7S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adjustRightInd w:val="0"/>
                            <w:snapToGrid w:val="0"/>
                            <w:jc w:val="center"/>
                            <w:rPr>
                              <w:rFonts w:ascii="Helvetica" w:hAnsi="Helvetica" w:eastAsia="微软雅黑"/>
                              <w:color w:val="FFFFFF"/>
                              <w:sz w:val="20"/>
                              <w:szCs w:val="22"/>
                            </w:rPr>
                          </w:pPr>
                          <w:r>
                            <w:rPr>
                              <w:rFonts w:hint="eastAsia" w:ascii="Helvetica" w:hAnsi="Helvetica" w:eastAsia="微软雅黑"/>
                              <w:color w:val="FFFFFF"/>
                              <w:sz w:val="20"/>
                              <w:szCs w:val="22"/>
                            </w:rPr>
                            <w:t>2009.09--2013.07</w:t>
                          </w:r>
                        </w:p>
                      </w:txbxContent>
                    </v:textbox>
                  </v:shape>
                </v:group>
              </v:group>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3427095</wp:posOffset>
                </wp:positionH>
                <wp:positionV relativeFrom="page">
                  <wp:posOffset>6621780</wp:posOffset>
                </wp:positionV>
                <wp:extent cx="3514725" cy="2339340"/>
                <wp:effectExtent l="0" t="0" r="0" b="0"/>
                <wp:wrapNone/>
                <wp:docPr id="28" name="Text Box 269"/>
                <wp:cNvGraphicFramePr/>
                <a:graphic xmlns:a="http://schemas.openxmlformats.org/drawingml/2006/main">
                  <a:graphicData uri="http://schemas.microsoft.com/office/word/2010/wordprocessingShape">
                    <wps:wsp>
                      <wps:cNvSpPr txBox="1">
                        <a:spLocks noChangeArrowheads="1"/>
                      </wps:cNvSpPr>
                      <wps:spPr bwMode="auto">
                        <a:xfrm>
                          <a:off x="0" y="0"/>
                          <a:ext cx="3514725" cy="2339340"/>
                        </a:xfrm>
                        <a:prstGeom prst="rect">
                          <a:avLst/>
                        </a:prstGeom>
                        <a:noFill/>
                        <a:ln>
                          <a:noFill/>
                        </a:ln>
                      </wps:spPr>
                      <wps:txbx>
                        <w:txbxContent>
                          <w:tbl>
                            <w:tblPr>
                              <w:tblStyle w:val="6"/>
                              <w:tblW w:w="53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93"/>
                              <w:gridCol w:w="26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3" w:type="dxa"/>
                                </w:tcPr>
                                <w:p>
                                  <w:pPr>
                                    <w:spacing w:line="320" w:lineRule="exact"/>
                                    <w:jc w:val="center"/>
                                    <w:rPr>
                                      <w:rFonts w:hint="default" w:ascii="微软雅黑" w:hAnsi="微软雅黑" w:eastAsia="微软雅黑" w:cs="Arial"/>
                                      <w:b/>
                                      <w:color w:val="767171"/>
                                      <w:szCs w:val="21"/>
                                      <w:lang w:val="en-US" w:eastAsia="zh-CN"/>
                                    </w:rPr>
                                  </w:pPr>
                                  <w:r>
                                    <w:rPr>
                                      <w:rFonts w:hint="eastAsia" w:ascii="微软雅黑" w:hAnsi="微软雅黑" w:eastAsia="微软雅黑" w:cs="Arial"/>
                                      <w:b/>
                                      <w:color w:val="767171"/>
                                      <w:szCs w:val="21"/>
                                      <w:lang w:val="en-US" w:eastAsia="zh-CN"/>
                                    </w:rPr>
                                    <w:t>速写简历</w:t>
                                  </w:r>
                                </w:p>
                              </w:tc>
                              <w:tc>
                                <w:tcPr>
                                  <w:tcW w:w="2694" w:type="dxa"/>
                                </w:tcPr>
                                <w:p>
                                  <w:pPr>
                                    <w:spacing w:line="320" w:lineRule="exact"/>
                                    <w:jc w:val="center"/>
                                    <w:rPr>
                                      <w:rFonts w:ascii="微软雅黑" w:hAnsi="微软雅黑" w:eastAsia="微软雅黑" w:cs="Arial"/>
                                      <w:b/>
                                      <w:color w:val="767171"/>
                                      <w:szCs w:val="21"/>
                                    </w:rPr>
                                  </w:pPr>
                                  <w:r>
                                    <w:rPr>
                                      <w:rFonts w:hint="eastAsia" w:ascii="微软雅黑" w:hAnsi="微软雅黑" w:eastAsia="微软雅黑" w:cs="Arial"/>
                                      <w:b/>
                                      <w:color w:val="767171"/>
                                      <w:szCs w:val="21"/>
                                    </w:rPr>
                                    <w:t>行政文员 | 财务科</w:t>
                                  </w:r>
                                </w:p>
                              </w:tc>
                            </w:tr>
                          </w:tbl>
                          <w:p>
                            <w:pPr>
                              <w:adjustRightInd w:val="0"/>
                              <w:snapToGrid w:val="0"/>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工作描述：</w:t>
                            </w:r>
                          </w:p>
                          <w:p>
                            <w:pPr>
                              <w:adjustRightInd w:val="0"/>
                              <w:snapToGrid w:val="0"/>
                              <w:ind w:firstLine="420" w:firstLineChars="200"/>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协助后勤外联组主任管理后勤相关事宜及外联事宜；后勤外联组组办资料收集与保管等文字类工作；基地后勤维修提报及跟进；参与行政人事部主导的基建及后勤设施改造项目的材料准备并全程跟进；协助主任管理基地保安队，协助保安队做好基地安全工作，特别是消防安全工作；部门固定资产及低值易耗品管理，并做好基地低值易耗品归口管理的审核工作；办公区5S日常管理与稽查；办公用品及日用品管控；本组各小组辖区内备品备件管理；</w:t>
                            </w:r>
                          </w:p>
                          <w:p>
                            <w:pPr>
                              <w:adjustRightInd w:val="0"/>
                              <w:snapToGrid w:val="0"/>
                              <w:ind w:firstLine="420" w:firstLineChars="200"/>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9.其他后勤保障工作(不含食堂)</w:t>
                            </w:r>
                          </w:p>
                          <w:p>
                            <w:pPr>
                              <w:adjustRightInd w:val="0"/>
                              <w:snapToGrid w:val="0"/>
                              <w:ind w:firstLine="420" w:firstLineChars="200"/>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10.部分外联工作；</w:t>
                            </w:r>
                          </w:p>
                          <w:p>
                            <w:pPr>
                              <w:adjustRightInd w:val="0"/>
                              <w:snapToGrid w:val="0"/>
                              <w:ind w:firstLine="420" w:firstLineChars="200"/>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11.领导交办的其它事宜。</w:t>
                            </w:r>
                          </w:p>
                        </w:txbxContent>
                      </wps:txbx>
                      <wps:bodyPr rot="0" vert="horz" wrap="square" lIns="91440" tIns="45720" rIns="91440" bIns="45720" anchor="t" anchorCtr="0" upright="1">
                        <a:noAutofit/>
                      </wps:bodyPr>
                    </wps:wsp>
                  </a:graphicData>
                </a:graphic>
              </wp:anchor>
            </w:drawing>
          </mc:Choice>
          <mc:Fallback>
            <w:pict>
              <v:shape id="Text Box 269" o:spid="_x0000_s1026" o:spt="202" type="#_x0000_t202" style="position:absolute;left:0pt;margin-left:269.85pt;margin-top:521.4pt;height:184.2pt;width:276.75pt;mso-position-vertical-relative:page;z-index:251683840;mso-width-relative:page;mso-height-relative:page;" filled="f" stroked="f" coordsize="21600,21600" o:gfxdata="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H7mLZ2QAAAA4BAAAPAAAAAAAAAAEAIAAAACIAAABkcnMvZG93bnJldi54bWxQSwECFAAU&#10;AAAACACHTuJAau9uR/ABAADKAwAADgAAAAAAAAABACAAAAAoAQAAZHJzL2Uyb0RvYy54bWxQSwUG&#10;AAAAAAYABgBZAQAAigUAAAAA&#10;">
                <v:fill on="f" focussize="0,0"/>
                <v:stroke on="f"/>
                <v:imagedata o:title=""/>
                <o:lock v:ext="edit" aspectratio="f"/>
                <v:textbox>
                  <w:txbxContent>
                    <w:tbl>
                      <w:tblPr>
                        <w:tblStyle w:val="6"/>
                        <w:tblW w:w="53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93"/>
                        <w:gridCol w:w="26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3" w:type="dxa"/>
                          </w:tcPr>
                          <w:p>
                            <w:pPr>
                              <w:spacing w:line="320" w:lineRule="exact"/>
                              <w:jc w:val="center"/>
                              <w:rPr>
                                <w:rFonts w:hint="default" w:ascii="微软雅黑" w:hAnsi="微软雅黑" w:eastAsia="微软雅黑" w:cs="Arial"/>
                                <w:b/>
                                <w:color w:val="767171"/>
                                <w:szCs w:val="21"/>
                                <w:lang w:val="en-US" w:eastAsia="zh-CN"/>
                              </w:rPr>
                            </w:pPr>
                            <w:r>
                              <w:rPr>
                                <w:rFonts w:hint="eastAsia" w:ascii="微软雅黑" w:hAnsi="微软雅黑" w:eastAsia="微软雅黑" w:cs="Arial"/>
                                <w:b/>
                                <w:color w:val="767171"/>
                                <w:szCs w:val="21"/>
                                <w:lang w:val="en-US" w:eastAsia="zh-CN"/>
                              </w:rPr>
                              <w:t>速写简历</w:t>
                            </w:r>
                          </w:p>
                        </w:tc>
                        <w:tc>
                          <w:tcPr>
                            <w:tcW w:w="2694" w:type="dxa"/>
                          </w:tcPr>
                          <w:p>
                            <w:pPr>
                              <w:spacing w:line="320" w:lineRule="exact"/>
                              <w:jc w:val="center"/>
                              <w:rPr>
                                <w:rFonts w:ascii="微软雅黑" w:hAnsi="微软雅黑" w:eastAsia="微软雅黑" w:cs="Arial"/>
                                <w:b/>
                                <w:color w:val="767171"/>
                                <w:szCs w:val="21"/>
                              </w:rPr>
                            </w:pPr>
                            <w:r>
                              <w:rPr>
                                <w:rFonts w:hint="eastAsia" w:ascii="微软雅黑" w:hAnsi="微软雅黑" w:eastAsia="微软雅黑" w:cs="Arial"/>
                                <w:b/>
                                <w:color w:val="767171"/>
                                <w:szCs w:val="21"/>
                              </w:rPr>
                              <w:t>行政文员 | 财务科</w:t>
                            </w:r>
                          </w:p>
                        </w:tc>
                      </w:tr>
                    </w:tbl>
                    <w:p>
                      <w:pPr>
                        <w:adjustRightInd w:val="0"/>
                        <w:snapToGrid w:val="0"/>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工作描述：</w:t>
                      </w:r>
                    </w:p>
                    <w:p>
                      <w:pPr>
                        <w:adjustRightInd w:val="0"/>
                        <w:snapToGrid w:val="0"/>
                        <w:ind w:firstLine="420" w:firstLineChars="200"/>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协助后勤外联组主任管理后勤相关事宜及外联事宜；后勤外联组组办资料收集与保管等文字类工作；基地后勤维修提报及跟进；参与行政人事部主导的基建及后勤设施改造项目的材料准备并全程跟进；协助主任管理基地保安队，协助保安队做好基地安全工作，特别是消防安全工作；部门固定资产及低值易耗品管理，并做好基地低值易耗品归口管理的审核工作；办公区5S日常管理与稽查；办公用品及日用品管控；本组各小组辖区内备品备件管理；</w:t>
                      </w:r>
                    </w:p>
                    <w:p>
                      <w:pPr>
                        <w:adjustRightInd w:val="0"/>
                        <w:snapToGrid w:val="0"/>
                        <w:ind w:firstLine="420" w:firstLineChars="200"/>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9.其他后勤保障工作(不含食堂)</w:t>
                      </w:r>
                    </w:p>
                    <w:p>
                      <w:pPr>
                        <w:adjustRightInd w:val="0"/>
                        <w:snapToGrid w:val="0"/>
                        <w:ind w:firstLine="420" w:firstLineChars="200"/>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10.部分外联工作；</w:t>
                      </w:r>
                    </w:p>
                    <w:p>
                      <w:pPr>
                        <w:adjustRightInd w:val="0"/>
                        <w:snapToGrid w:val="0"/>
                        <w:ind w:firstLine="420" w:firstLineChars="200"/>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11.领导交办的其它事宜。</w:t>
                      </w:r>
                    </w:p>
                  </w:txbxContent>
                </v:textbox>
              </v:shape>
            </w:pict>
          </mc:Fallback>
        </mc:AlternateContent>
      </w:r>
    </w:p>
    <w:p>
      <w:pPr>
        <w:pStyle w:val="10"/>
        <w:ind w:left="3360"/>
      </w:pPr>
    </w:p>
    <w:p>
      <w:pPr>
        <w:pStyle w:val="10"/>
        <w:ind w:left="3360" w:leftChars="1600"/>
        <w:rPr>
          <w:b/>
          <w:color w:val="404040"/>
        </w:rPr>
      </w:pPr>
      <w:r>
        <w:rPr>
          <w:rFonts w:hint="eastAsia"/>
          <w:color w:val="FFFFFF"/>
        </w:rPr>
        <w:t xml:space="preserve">2012/06-2012/12 </w:t>
      </w:r>
      <w:r>
        <w:rPr>
          <w:rFonts w:hint="eastAsia"/>
          <w:color w:val="595959"/>
        </w:rPr>
        <w:t xml:space="preserve">    </w:t>
      </w:r>
      <w:r>
        <w:rPr>
          <w:color w:val="595959"/>
        </w:rPr>
        <w:t xml:space="preserve"> </w:t>
      </w:r>
    </w:p>
    <w:p>
      <w:pPr>
        <w:pStyle w:val="10"/>
        <w:ind w:left="3360" w:leftChars="1600"/>
      </w:pPr>
    </w:p>
    <w:p>
      <w:pPr>
        <w:pStyle w:val="10"/>
        <w:ind w:left="3360" w:leftChars="1600"/>
      </w:pPr>
    </w:p>
    <w:p>
      <w:pPr>
        <w:pStyle w:val="10"/>
        <w:ind w:left="3360" w:leftChars="1600"/>
      </w:pPr>
    </w:p>
    <w:p>
      <w:pPr>
        <w:pStyle w:val="10"/>
        <w:ind w:left="3360" w:leftChars="1600"/>
      </w:pPr>
    </w:p>
    <w:p>
      <w:pPr>
        <w:pStyle w:val="10"/>
        <w:ind w:left="3360" w:leftChars="1600"/>
        <w:rPr>
          <w:color w:val="595959"/>
          <w:sz w:val="24"/>
          <w:szCs w:val="24"/>
        </w:rPr>
      </w:pPr>
    </w:p>
    <w:p>
      <w:pPr>
        <w:pStyle w:val="10"/>
        <w:rPr>
          <w:color w:val="595959"/>
          <w:sz w:val="24"/>
          <w:szCs w:val="24"/>
        </w:rPr>
      </w:pPr>
    </w:p>
    <w:p>
      <w:pPr>
        <w:pStyle w:val="10"/>
        <w:spacing w:line="600" w:lineRule="auto"/>
        <w:ind w:left="3360" w:leftChars="1600"/>
        <w:rPr>
          <w:rFonts w:ascii="Arial" w:hAnsi="Arial" w:cs="Arial"/>
          <w:color w:val="595959"/>
        </w:rPr>
      </w:pPr>
    </w:p>
    <w:p>
      <w:pPr>
        <w:pStyle w:val="10"/>
        <w:spacing w:line="600" w:lineRule="auto"/>
        <w:ind w:left="3360" w:leftChars="1600"/>
        <w:rPr>
          <w:rFonts w:ascii="Arial" w:hAnsi="Arial" w:cs="Arial"/>
          <w:color w:val="595959"/>
        </w:rPr>
      </w:pPr>
    </w:p>
    <w:p>
      <w:pPr>
        <w:pStyle w:val="10"/>
        <w:spacing w:line="600" w:lineRule="auto"/>
        <w:ind w:left="3360" w:leftChars="1600"/>
        <w:rPr>
          <w:rFonts w:ascii="Arial" w:hAnsi="Arial" w:cs="Arial"/>
          <w:color w:val="595959"/>
          <w:sz w:val="16"/>
          <w:szCs w:val="16"/>
        </w:rPr>
      </w:pPr>
    </w:p>
    <w:p>
      <w:pPr>
        <w:pStyle w:val="10"/>
        <w:ind w:left="3360" w:leftChars="1600"/>
        <w:rPr>
          <w:b/>
          <w:sz w:val="24"/>
          <w:szCs w:val="24"/>
        </w:rPr>
      </w:pPr>
      <w:r>
        <w:rPr>
          <w:rFonts w:hint="eastAsia"/>
          <w:b/>
          <w:sz w:val="24"/>
          <w:szCs w:val="24"/>
        </w:rPr>
        <w:t>自我评价</w:t>
      </w:r>
    </w:p>
    <w:p>
      <w:pPr>
        <w:pStyle w:val="10"/>
        <w:spacing w:line="600" w:lineRule="auto"/>
        <w:ind w:left="3360" w:leftChars="1600"/>
        <w:rPr>
          <w:rFonts w:ascii="Arial" w:hAnsi="Arial" w:cs="Arial"/>
          <w:color w:val="595959"/>
        </w:rPr>
      </w:pPr>
      <w:r>
        <w:rPr>
          <w:rFonts w:hint="eastAsia"/>
        </w:rPr>
        <mc:AlternateContent>
          <mc:Choice Requires="wps">
            <w:drawing>
              <wp:anchor distT="0" distB="0" distL="114300" distR="114300" simplePos="0" relativeHeight="251669504" behindDoc="0" locked="0" layoutInCell="1" allowOverlap="1">
                <wp:simplePos x="0" y="0"/>
                <wp:positionH relativeFrom="column">
                  <wp:posOffset>2127250</wp:posOffset>
                </wp:positionH>
                <wp:positionV relativeFrom="paragraph">
                  <wp:posOffset>74930</wp:posOffset>
                </wp:positionV>
                <wp:extent cx="4832350" cy="1216025"/>
                <wp:effectExtent l="0" t="0" r="0" b="0"/>
                <wp:wrapNone/>
                <wp:docPr id="35878" name="文本框 35878"/>
                <wp:cNvGraphicFramePr/>
                <a:graphic xmlns:a="http://schemas.openxmlformats.org/drawingml/2006/main">
                  <a:graphicData uri="http://schemas.microsoft.com/office/word/2010/wordprocessingShape">
                    <wps:wsp>
                      <wps:cNvSpPr txBox="1">
                        <a:spLocks noChangeArrowheads="1"/>
                      </wps:cNvSpPr>
                      <wps:spPr bwMode="auto">
                        <a:xfrm>
                          <a:off x="0" y="0"/>
                          <a:ext cx="4832350" cy="1216025"/>
                        </a:xfrm>
                        <a:prstGeom prst="rect">
                          <a:avLst/>
                        </a:prstGeom>
                        <a:noFill/>
                        <a:ln>
                          <a:noFill/>
                        </a:ln>
                      </wps:spPr>
                      <wps:txbx>
                        <w:txbxContent>
                          <w:p>
                            <w:pPr>
                              <w:adjustRightInd w:val="0"/>
                              <w:snapToGrid w:val="0"/>
                              <w:ind w:firstLine="420" w:firstLineChars="200"/>
                              <w:rPr>
                                <w:rFonts w:ascii="微软雅黑" w:hAnsi="微软雅黑" w:eastAsia="微软雅黑"/>
                                <w:szCs w:val="21"/>
                              </w:rPr>
                            </w:pPr>
                            <w:r>
                              <w:rPr>
                                <w:rFonts w:hint="eastAsia" w:ascii="微软雅黑" w:hAnsi="微软雅黑" w:eastAsia="微软雅黑"/>
                                <w:szCs w:val="21"/>
                              </w:rPr>
                              <w:t>本人性格阳光开朗，平易近人，能吃苦耐劳，尽职尽责，善于与人沟通。空余时间积极参加课外的各种文体活动，各种社会实践活动和兼职工作，例如：促销、酒楼服务员、派传单等，还到工厂打过暑期工，亲身体会了各种工作的不同运作程序和处事方法，锻炼成了吃苦耐劳的精神，使我具备良好的心理素质。肯学习，有问题不逃避，愿意虚心向他人学习；自信不自负，不以自我为中心；</w:t>
                            </w:r>
                          </w:p>
                        </w:txbxContent>
                      </wps:txbx>
                      <wps:bodyPr rot="0" vert="horz" wrap="square" lIns="91439" tIns="45719" rIns="91439" bIns="45719" anchor="t" anchorCtr="0" upright="1">
                        <a:noAutofit/>
                      </wps:bodyPr>
                    </wps:wsp>
                  </a:graphicData>
                </a:graphic>
              </wp:anchor>
            </w:drawing>
          </mc:Choice>
          <mc:Fallback>
            <w:pict>
              <v:shape id="_x0000_s1026" o:spid="_x0000_s1026" o:spt="202" type="#_x0000_t202" style="position:absolute;left:0pt;margin-left:167.5pt;margin-top:5.9pt;height:95.75pt;width:380.5pt;z-index:251669504;mso-width-relative:page;mso-height-relative:page;" filled="f" stroked="f" coordsize="21600,21600" o:gfxdata="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qzYGj2AAAAAsBAAAPAAAAAAAAAAEAIAAAACIAAABkcnMv&#10;ZG93bnJldi54bWxQSwECFAAUAAAACACHTuJAKUXPFQMCAADQAwAADgAAAAAAAAABACAAAAAnAQAA&#10;ZHJzL2Uyb0RvYy54bWxQSwUGAAAAAAYABgBZAQAAnAUAAAAA&#10;">
                <v:fill on="f" focussize="0,0"/>
                <v:stroke on="f"/>
                <v:imagedata o:title=""/>
                <o:lock v:ext="edit" aspectratio="f"/>
                <v:textbox inset="7.19992125984252pt,3.59992125984252pt,7.19992125984252pt,3.59992125984252pt">
                  <w:txbxContent>
                    <w:p>
                      <w:pPr>
                        <w:adjustRightInd w:val="0"/>
                        <w:snapToGrid w:val="0"/>
                        <w:ind w:firstLine="420" w:firstLineChars="200"/>
                        <w:rPr>
                          <w:rFonts w:ascii="微软雅黑" w:hAnsi="微软雅黑" w:eastAsia="微软雅黑"/>
                          <w:szCs w:val="21"/>
                        </w:rPr>
                      </w:pPr>
                      <w:r>
                        <w:rPr>
                          <w:rFonts w:hint="eastAsia" w:ascii="微软雅黑" w:hAnsi="微软雅黑" w:eastAsia="微软雅黑"/>
                          <w:szCs w:val="21"/>
                        </w:rPr>
                        <w:t>本人性格阳光开朗，平易近人，能吃苦耐劳，尽职尽责，善于与人沟通。空余时间积极参加课外的各种文体活动，各种社会实践活动和兼职工作，例如：促销、酒楼服务员、派传单等，还到工厂打过暑期工，亲身体会了各种工作的不同运作程序和处事方法，锻炼成了吃苦耐劳的精神，使我具备良好的心理素质。肯学习，有问题不逃避，愿意虚心向他人学习；自信不自负，不以自我为中心；</w:t>
                      </w:r>
                    </w:p>
                  </w:txbxContent>
                </v:textbox>
              </v:shape>
            </w:pict>
          </mc:Fallback>
        </mc:AlternateContent>
      </w:r>
      <w:r>
        <w:rPr>
          <w:sz w:val="24"/>
          <w:szCs w:val="24"/>
        </w:rPr>
        <mc:AlternateContent>
          <mc:Choice Requires="wps">
            <w:drawing>
              <wp:anchor distT="0" distB="0" distL="114300" distR="114300" simplePos="0" relativeHeight="251673600" behindDoc="0" locked="0" layoutInCell="1" allowOverlap="1">
                <wp:simplePos x="0" y="0"/>
                <wp:positionH relativeFrom="column">
                  <wp:posOffset>2133600</wp:posOffset>
                </wp:positionH>
                <wp:positionV relativeFrom="paragraph">
                  <wp:posOffset>0</wp:posOffset>
                </wp:positionV>
                <wp:extent cx="4819650" cy="0"/>
                <wp:effectExtent l="0" t="0" r="0" b="0"/>
                <wp:wrapNone/>
                <wp:docPr id="114" name="AutoShape 69"/>
                <wp:cNvGraphicFramePr/>
                <a:graphic xmlns:a="http://schemas.openxmlformats.org/drawingml/2006/main">
                  <a:graphicData uri="http://schemas.microsoft.com/office/word/2010/wordprocessingShape">
                    <wps:wsp>
                      <wps:cNvCnPr>
                        <a:cxnSpLocks noChangeShapeType="1"/>
                      </wps:cNvCnPr>
                      <wps:spPr bwMode="auto">
                        <a:xfrm>
                          <a:off x="0" y="0"/>
                          <a:ext cx="4819650" cy="0"/>
                        </a:xfrm>
                        <a:prstGeom prst="straightConnector1">
                          <a:avLst/>
                        </a:prstGeom>
                        <a:noFill/>
                        <a:ln w="3175">
                          <a:solidFill>
                            <a:srgbClr val="808080"/>
                          </a:solidFill>
                          <a:round/>
                        </a:ln>
                      </wps:spPr>
                      <wps:bodyPr/>
                    </wps:wsp>
                  </a:graphicData>
                </a:graphic>
              </wp:anchor>
            </w:drawing>
          </mc:Choice>
          <mc:Fallback>
            <w:pict>
              <v:shape id="AutoShape 69" o:spid="_x0000_s1026" o:spt="32" type="#_x0000_t32" style="position:absolute;left:0pt;margin-left:168pt;margin-top:0pt;height:0pt;width:379.5pt;z-index:251673600;mso-width-relative:page;mso-height-relative:page;" filled="f" stroked="t" coordsize="21600,21600" o:gfxdata="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OnsuM1AAAAAYBAAAPAAAAAAAAAAEAIAAAACIAAABkcnMvZG93bnJldi54bWxQSwEC&#10;FAAUAAAACACHTuJA70Bfrr8BAABnAwAADgAAAAAAAAABACAAAAAjAQAAZHJzL2Uyb0RvYy54bWxQ&#10;SwUGAAAAAAYABgBZAQAAVAUAAAAA&#10;">
                <v:fill on="f" focussize="0,0"/>
                <v:stroke weight="0.25pt" color="#808080" joinstyle="round"/>
                <v:imagedata o:title=""/>
                <o:lock v:ext="edit" aspectratio="f"/>
              </v:shape>
            </w:pict>
          </mc:Fallback>
        </mc:AlternateContent>
      </w:r>
    </w:p>
    <w:p>
      <w:pPr>
        <w:pStyle w:val="10"/>
        <w:spacing w:line="600" w:lineRule="auto"/>
        <w:rPr>
          <w:color w:val="595959"/>
        </w:rPr>
      </w:pPr>
      <w:r>
        <w:rPr>
          <w:rFonts w:ascii="Arial" w:hAnsi="Arial" w:cs="Arial"/>
          <w:color w:val="595959"/>
        </w:rPr>
        <mc:AlternateContent>
          <mc:Choice Requires="wps">
            <w:drawing>
              <wp:anchor distT="0" distB="0" distL="114300" distR="114300" simplePos="0" relativeHeight="251666432" behindDoc="0" locked="0" layoutInCell="1" allowOverlap="1">
                <wp:simplePos x="0" y="0"/>
                <wp:positionH relativeFrom="column">
                  <wp:posOffset>-692785</wp:posOffset>
                </wp:positionH>
                <wp:positionV relativeFrom="page">
                  <wp:posOffset>10638790</wp:posOffset>
                </wp:positionV>
                <wp:extent cx="7763510" cy="0"/>
                <wp:effectExtent l="0" t="38100" r="46990" b="38100"/>
                <wp:wrapNone/>
                <wp:docPr id="3" name="直接连接符 94"/>
                <wp:cNvGraphicFramePr/>
                <a:graphic xmlns:a="http://schemas.openxmlformats.org/drawingml/2006/main">
                  <a:graphicData uri="http://schemas.microsoft.com/office/word/2010/wordprocessingShape">
                    <wps:wsp>
                      <wps:cNvCnPr>
                        <a:cxnSpLocks noChangeShapeType="1"/>
                      </wps:cNvCnPr>
                      <wps:spPr bwMode="auto">
                        <a:xfrm>
                          <a:off x="0" y="0"/>
                          <a:ext cx="7763510" cy="0"/>
                        </a:xfrm>
                        <a:prstGeom prst="line">
                          <a:avLst/>
                        </a:prstGeom>
                        <a:noFill/>
                        <a:ln w="76200">
                          <a:solidFill>
                            <a:schemeClr val="tx2">
                              <a:lumMod val="75000"/>
                              <a:lumOff val="0"/>
                            </a:schemeClr>
                          </a:solidFill>
                          <a:miter lim="800000"/>
                        </a:ln>
                      </wps:spPr>
                      <wps:bodyPr/>
                    </wps:wsp>
                  </a:graphicData>
                </a:graphic>
              </wp:anchor>
            </w:drawing>
          </mc:Choice>
          <mc:Fallback>
            <w:pict>
              <v:line id="直接连接符 94" o:spid="_x0000_s1026" o:spt="20" style="position:absolute;left:0pt;margin-left:-54.55pt;margin-top:837.7pt;height:0pt;width:611.3pt;mso-position-vertical-relative:page;z-index:251666432;mso-width-relative:page;mso-height-relative:page;" filled="f" stroked="t" coordsize="21600,21600" o:gfxdata="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qJBSvaAAAADwEAAA8AAAAAAAAAAQAgAAAAIgAAAGRycy9kb3ducmV2LnhtbFBLAQIUABQAAAAI&#10;AIdO4kBeHs+r6wEAAKADAAAOAAAAAAAAAAEAIAAAACkBAABkcnMvZTJvRG9jLnhtbFBLBQYAAAAA&#10;BgAGAFkBAACGBQAAAAA=&#10;">
                <v:fill on="f" focussize="0,0"/>
                <v:stroke weight="6pt" color="#333F50 [3215]" miterlimit="8" joinstyle="miter"/>
                <v:imagedata o:title=""/>
                <o:lock v:ext="edit" aspectratio="f"/>
              </v:line>
            </w:pict>
          </mc:Fallback>
        </mc:AlternateContent>
      </w:r>
    </w:p>
    <w:p>
      <w:pPr>
        <w:widowControl/>
        <w:jc w:val="left"/>
      </w:pPr>
      <w:r>
        <w:br w:type="page"/>
      </w:r>
    </w:p>
    <w:p>
      <w:pPr>
        <w:widowControl/>
        <w:jc w:val="left"/>
      </w:pPr>
      <w:r>
        <w:br w:type="page"/>
      </w:r>
      <w:r>
        <mc:AlternateContent>
          <mc:Choice Requires="wpg">
            <w:drawing>
              <wp:anchor distT="0" distB="0" distL="114300" distR="114300" simplePos="0" relativeHeight="251739136" behindDoc="0" locked="0" layoutInCell="1" allowOverlap="1">
                <wp:simplePos x="0" y="0"/>
                <wp:positionH relativeFrom="column">
                  <wp:posOffset>-239395</wp:posOffset>
                </wp:positionH>
                <wp:positionV relativeFrom="paragraph">
                  <wp:posOffset>273050</wp:posOffset>
                </wp:positionV>
                <wp:extent cx="7058025" cy="9569450"/>
                <wp:effectExtent l="0" t="0" r="0" b="0"/>
                <wp:wrapNone/>
                <wp:docPr id="69" name="组合 69"/>
                <wp:cNvGraphicFramePr/>
                <a:graphic xmlns:a="http://schemas.openxmlformats.org/drawingml/2006/main">
                  <a:graphicData uri="http://schemas.microsoft.com/office/word/2010/wordprocessingGroup">
                    <wpg:wgp>
                      <wpg:cNvGrpSpPr/>
                      <wpg:grpSpPr>
                        <a:xfrm>
                          <a:off x="0" y="0"/>
                          <a:ext cx="7058025" cy="9569450"/>
                          <a:chOff x="0" y="0"/>
                          <a:chExt cx="7058025" cy="9569450"/>
                        </a:xfrm>
                      </wpg:grpSpPr>
                      <wpg:grpSp>
                        <wpg:cNvPr id="8" name="组合 22"/>
                        <wpg:cNvGrpSpPr/>
                        <wpg:grpSpPr>
                          <a:xfrm>
                            <a:off x="2000250" y="19050"/>
                            <a:ext cx="4867275" cy="476250"/>
                            <a:chOff x="0" y="0"/>
                            <a:chExt cx="4867275" cy="476250"/>
                          </a:xfrm>
                        </wpg:grpSpPr>
                        <wps:wsp>
                          <wps:cNvPr id="217" name="文本框 2"/>
                          <wps:cNvSpPr txBox="1">
                            <a:spLocks noChangeArrowheads="1"/>
                          </wps:cNvSpPr>
                          <wps:spPr bwMode="auto">
                            <a:xfrm>
                              <a:off x="0" y="0"/>
                              <a:ext cx="2438400" cy="476250"/>
                            </a:xfrm>
                            <a:prstGeom prst="rect">
                              <a:avLst/>
                            </a:prstGeom>
                            <a:solidFill>
                              <a:srgbClr val="2B57A5"/>
                            </a:solidFill>
                            <a:ln w="9525">
                              <a:noFill/>
                              <a:miter lim="800000"/>
                            </a:ln>
                          </wps:spPr>
                          <wps:txbx>
                            <w:txbxContent>
                              <w:p>
                                <w:pPr>
                                  <w:rPr>
                                    <w:rFonts w:hint="eastAsia"/>
                                  </w:rPr>
                                </w:pPr>
                              </w:p>
                            </w:txbxContent>
                          </wps:txbx>
                          <wps:bodyPr rot="0" vert="horz" wrap="square" lIns="91440" tIns="45720" rIns="91440" bIns="45720" anchor="t" anchorCtr="0">
                            <a:noAutofit/>
                          </wps:bodyPr>
                        </wps:wsp>
                        <wps:wsp>
                          <wps:cNvPr id="29" name="文本框 2"/>
                          <wps:cNvSpPr txBox="1">
                            <a:spLocks noChangeArrowheads="1"/>
                          </wps:cNvSpPr>
                          <wps:spPr bwMode="auto">
                            <a:xfrm>
                              <a:off x="2428875" y="0"/>
                              <a:ext cx="2438400" cy="476250"/>
                            </a:xfrm>
                            <a:prstGeom prst="rect">
                              <a:avLst/>
                            </a:prstGeom>
                            <a:noFill/>
                            <a:ln w="9525">
                              <a:solidFill>
                                <a:srgbClr val="2B57A5"/>
                              </a:solidFill>
                              <a:miter lim="800000"/>
                            </a:ln>
                          </wps:spPr>
                          <wps:txbx>
                            <w:txbxContent>
                              <w:p>
                                <w:pPr>
                                  <w:rPr>
                                    <w:rFonts w:hint="eastAsia"/>
                                  </w:rPr>
                                </w:pPr>
                              </w:p>
                            </w:txbxContent>
                          </wps:txbx>
                          <wps:bodyPr rot="0" vert="horz" wrap="square" lIns="91440" tIns="45720" rIns="91440" bIns="45720" anchor="t" anchorCtr="0">
                            <a:noAutofit/>
                          </wps:bodyPr>
                        </wps:wsp>
                      </wpg:grpSp>
                      <wpg:grpSp>
                        <wpg:cNvPr id="68" name="组合 68"/>
                        <wpg:cNvGrpSpPr/>
                        <wpg:grpSpPr>
                          <a:xfrm>
                            <a:off x="0" y="0"/>
                            <a:ext cx="7058025" cy="9569450"/>
                            <a:chOff x="0" y="0"/>
                            <a:chExt cx="7058025" cy="9569450"/>
                          </a:xfrm>
                        </wpg:grpSpPr>
                        <wpg:grpSp>
                          <wpg:cNvPr id="63" name="组合 63"/>
                          <wpg:cNvGrpSpPr/>
                          <wpg:grpSpPr>
                            <a:xfrm rot="0">
                              <a:off x="2000250" y="0"/>
                              <a:ext cx="4867275" cy="771525"/>
                              <a:chOff x="0" y="0"/>
                              <a:chExt cx="4867275" cy="771525"/>
                            </a:xfrm>
                          </wpg:grpSpPr>
                          <wps:wsp>
                            <wps:cNvPr id="34" name="文本框 2"/>
                            <wps:cNvSpPr txBox="1">
                              <a:spLocks noChangeArrowheads="1"/>
                            </wps:cNvSpPr>
                            <wps:spPr bwMode="auto">
                              <a:xfrm>
                                <a:off x="0" y="523875"/>
                                <a:ext cx="4867275" cy="247650"/>
                              </a:xfrm>
                              <a:prstGeom prst="rect">
                                <a:avLst/>
                              </a:prstGeom>
                              <a:noFill/>
                              <a:ln w="9525">
                                <a:noFill/>
                                <a:miter lim="800000"/>
                              </a:ln>
                            </wps:spPr>
                            <wps:txbx>
                              <w:txbxContent>
                                <w:tbl>
                                  <w:tblPr>
                                    <w:tblStyle w:val="6"/>
                                    <w:tblW w:w="736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95"/>
                                    <w:gridCol w:w="2375"/>
                                    <w:gridCol w:w="25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95" w:type="dxa"/>
                                      </w:tcPr>
                                      <w:p>
                                        <w:pPr>
                                          <w:adjustRightInd w:val="0"/>
                                          <w:snapToGrid w:val="0"/>
                                          <w:jc w:val="center"/>
                                          <w:rPr>
                                            <w:rFonts w:ascii="Times New Roman" w:hAnsi="Times New Roman" w:cs="Times New Roman"/>
                                            <w:b/>
                                            <w:i/>
                                            <w:color w:val="2B57A5"/>
                                            <w:spacing w:val="100"/>
                                          </w:rPr>
                                        </w:pPr>
                                        <w:r>
                                          <w:rPr>
                                            <w:rFonts w:ascii="Times New Roman" w:hAnsi="Times New Roman" w:cs="Times New Roman"/>
                                            <w:b/>
                                            <w:i/>
                                            <w:color w:val="2B57A5"/>
                                            <w:spacing w:val="100"/>
                                          </w:rPr>
                                          <w:t>RESONAL</w:t>
                                        </w:r>
                                      </w:p>
                                    </w:tc>
                                    <w:tc>
                                      <w:tcPr>
                                        <w:tcW w:w="2375" w:type="dxa"/>
                                      </w:tcPr>
                                      <w:p>
                                        <w:pPr>
                                          <w:adjustRightInd w:val="0"/>
                                          <w:snapToGrid w:val="0"/>
                                          <w:jc w:val="center"/>
                                          <w:rPr>
                                            <w:rFonts w:ascii="Times New Roman" w:hAnsi="Times New Roman" w:cs="Times New Roman"/>
                                            <w:b/>
                                            <w:i/>
                                            <w:color w:val="2B57A5"/>
                                            <w:spacing w:val="100"/>
                                          </w:rPr>
                                        </w:pPr>
                                        <w:r>
                                          <w:rPr>
                                            <w:rFonts w:ascii="Times New Roman" w:hAnsi="Times New Roman" w:cs="Times New Roman"/>
                                            <w:b/>
                                            <w:i/>
                                            <w:color w:val="2B57A5"/>
                                            <w:spacing w:val="100"/>
                                          </w:rPr>
                                          <w:t>RESUME</w:t>
                                        </w:r>
                                      </w:p>
                                    </w:tc>
                                    <w:tc>
                                      <w:tcPr>
                                        <w:tcW w:w="2593" w:type="dxa"/>
                                      </w:tcPr>
                                      <w:p>
                                        <w:pPr>
                                          <w:adjustRightInd w:val="0"/>
                                          <w:snapToGrid w:val="0"/>
                                          <w:jc w:val="center"/>
                                          <w:rPr>
                                            <w:rFonts w:ascii="Times New Roman" w:hAnsi="Times New Roman" w:cs="Times New Roman"/>
                                            <w:b/>
                                            <w:i/>
                                            <w:color w:val="2B57A5"/>
                                            <w:spacing w:val="100"/>
                                          </w:rPr>
                                        </w:pPr>
                                        <w:r>
                                          <w:rPr>
                                            <w:rFonts w:ascii="Times New Roman" w:hAnsi="Times New Roman" w:cs="Times New Roman"/>
                                            <w:b/>
                                            <w:i/>
                                            <w:color w:val="2B57A5"/>
                                            <w:spacing w:val="100"/>
                                          </w:rPr>
                                          <w:t>PRODUCTION</w:t>
                                        </w:r>
                                      </w:p>
                                    </w:tc>
                                  </w:tr>
                                </w:tbl>
                                <w:p>
                                  <w:pPr>
                                    <w:adjustRightInd w:val="0"/>
                                    <w:snapToGrid w:val="0"/>
                                    <w:jc w:val="center"/>
                                    <w:rPr>
                                      <w:rFonts w:ascii="Times New Roman" w:hAnsi="Times New Roman" w:cs="Times New Roman"/>
                                      <w:color w:val="2B57A5"/>
                                      <w:spacing w:val="100"/>
                                    </w:rPr>
                                  </w:pPr>
                                  <w:r>
                                    <w:rPr>
                                      <w:rFonts w:ascii="Times New Roman" w:hAnsi="Times New Roman" w:cs="Times New Roman"/>
                                      <w:color w:val="2B57A5"/>
                                      <w:spacing w:val="100"/>
                                    </w:rPr>
                                    <w:t xml:space="preserve">      </w:t>
                                  </w:r>
                                </w:p>
                              </w:txbxContent>
                            </wps:txbx>
                            <wps:bodyPr rot="0" vert="horz" wrap="square" lIns="91440" tIns="45720" rIns="91440" bIns="45720" anchor="t" anchorCtr="0">
                              <a:noAutofit/>
                            </wps:bodyPr>
                          </wps:wsp>
                          <wps:wsp>
                            <wps:cNvPr id="35" name="文本框 2"/>
                            <wps:cNvSpPr txBox="1">
                              <a:spLocks noChangeArrowheads="1"/>
                            </wps:cNvSpPr>
                            <wps:spPr bwMode="auto">
                              <a:xfrm>
                                <a:off x="0" y="0"/>
                                <a:ext cx="2571750" cy="492760"/>
                              </a:xfrm>
                              <a:prstGeom prst="rect">
                                <a:avLst/>
                              </a:prstGeom>
                              <a:noFill/>
                              <a:ln w="9525">
                                <a:noFill/>
                                <a:miter lim="800000"/>
                              </a:ln>
                            </wps:spPr>
                            <wps:txbx>
                              <w:txbxContent>
                                <w:p>
                                  <w:pPr>
                                    <w:adjustRightInd w:val="0"/>
                                    <w:snapToGrid w:val="0"/>
                                    <w:jc w:val="center"/>
                                    <w:rPr>
                                      <w:rFonts w:hint="eastAsia" w:ascii="微软雅黑" w:hAnsi="微软雅黑" w:eastAsia="微软雅黑"/>
                                      <w:b/>
                                      <w:color w:val="FFFFFF" w:themeColor="background1"/>
                                      <w:spacing w:val="160"/>
                                      <w:sz w:val="36"/>
                                      <w14:textFill>
                                        <w14:solidFill>
                                          <w14:schemeClr w14:val="bg1"/>
                                        </w14:solidFill>
                                      </w14:textFill>
                                    </w:rPr>
                                  </w:pPr>
                                  <w:r>
                                    <w:rPr>
                                      <w:rFonts w:hint="eastAsia" w:ascii="微软雅黑" w:hAnsi="微软雅黑" w:eastAsia="微软雅黑"/>
                                      <w:b/>
                                      <w:color w:val="FFFFFF" w:themeColor="background1"/>
                                      <w:spacing w:val="160"/>
                                      <w:sz w:val="36"/>
                                      <w14:textFill>
                                        <w14:solidFill>
                                          <w14:schemeClr w14:val="bg1"/>
                                        </w14:solidFill>
                                      </w14:textFill>
                                    </w:rPr>
                                    <w:t>使用说明</w:t>
                                  </w:r>
                                </w:p>
                              </w:txbxContent>
                            </wps:txbx>
                            <wps:bodyPr rot="0" vert="horz" wrap="square" lIns="91440" tIns="45720" rIns="91440" bIns="45720" anchor="t" anchorCtr="0">
                              <a:spAutoFit/>
                            </wps:bodyPr>
                          </wps:wsp>
                          <wps:wsp>
                            <wps:cNvPr id="36" name="文本框 2"/>
                            <wps:cNvSpPr txBox="1">
                              <a:spLocks noChangeArrowheads="1"/>
                            </wps:cNvSpPr>
                            <wps:spPr bwMode="auto">
                              <a:xfrm>
                                <a:off x="2438400" y="0"/>
                                <a:ext cx="2428875" cy="492760"/>
                              </a:xfrm>
                              <a:prstGeom prst="rect">
                                <a:avLst/>
                              </a:prstGeom>
                              <a:noFill/>
                              <a:ln w="9525">
                                <a:noFill/>
                                <a:miter lim="800000"/>
                              </a:ln>
                            </wps:spPr>
                            <wps:txbx>
                              <w:txbxContent>
                                <w:p>
                                  <w:pPr>
                                    <w:adjustRightInd w:val="0"/>
                                    <w:snapToGrid w:val="0"/>
                                    <w:jc w:val="center"/>
                                    <w:rPr>
                                      <w:rFonts w:hint="eastAsia" w:ascii="微软雅黑" w:hAnsi="微软雅黑" w:eastAsia="微软雅黑"/>
                                      <w:b/>
                                      <w:color w:val="2B57A5"/>
                                      <w:spacing w:val="80"/>
                                      <w:sz w:val="36"/>
                                    </w:rPr>
                                  </w:pPr>
                                  <w:r>
                                    <w:rPr>
                                      <w:rFonts w:hint="eastAsia" w:ascii="微软雅黑" w:hAnsi="微软雅黑" w:eastAsia="微软雅黑"/>
                                      <w:b/>
                                      <w:color w:val="2B57A5"/>
                                      <w:spacing w:val="80"/>
                                      <w:sz w:val="36"/>
                                    </w:rPr>
                                    <w:t>I</w:t>
                                  </w:r>
                                  <w:r>
                                    <w:rPr>
                                      <w:rFonts w:ascii="微软雅黑" w:hAnsi="微软雅黑" w:eastAsia="微软雅黑"/>
                                      <w:b/>
                                      <w:color w:val="2B57A5"/>
                                      <w:spacing w:val="80"/>
                                      <w:sz w:val="36"/>
                                    </w:rPr>
                                    <w:t>NSTRUCION</w:t>
                                  </w:r>
                                </w:p>
                              </w:txbxContent>
                            </wps:txbx>
                            <wps:bodyPr rot="0" vert="horz" wrap="square" lIns="91440" tIns="45720" rIns="91440" bIns="45720" anchor="t" anchorCtr="0">
                              <a:spAutoFit/>
                            </wps:bodyPr>
                          </wps:wsp>
                        </wpg:grpSp>
                        <wps:wsp>
                          <wps:cNvPr id="37" name="文本框 2"/>
                          <wps:cNvSpPr txBox="1">
                            <a:spLocks noChangeArrowheads="1"/>
                          </wps:cNvSpPr>
                          <wps:spPr bwMode="auto">
                            <a:xfrm>
                              <a:off x="0" y="1000125"/>
                              <a:ext cx="2190750" cy="694690"/>
                            </a:xfrm>
                            <a:prstGeom prst="rect">
                              <a:avLst/>
                            </a:prstGeom>
                            <a:noFill/>
                            <a:ln w="9525">
                              <a:noFill/>
                              <a:miter lim="800000"/>
                            </a:ln>
                          </wps:spPr>
                          <wps:txbx>
                            <w:txbxContent>
                              <w:p>
                                <w:pPr>
                                  <w:rPr>
                                    <w:rFonts w:hint="eastAsia" w:ascii="微软雅黑" w:hAnsi="微软雅黑" w:eastAsia="微软雅黑"/>
                                    <w:b/>
                                    <w:color w:val="2B57A5"/>
                                    <w:sz w:val="44"/>
                                    <w:szCs w:val="44"/>
                                  </w:rPr>
                                </w:pPr>
                                <w:r>
                                  <w:rPr>
                                    <w:rFonts w:ascii="微软雅黑" w:hAnsi="微软雅黑" w:eastAsia="微软雅黑"/>
                                    <w:b/>
                                    <w:color w:val="2B57A5"/>
                                    <w:sz w:val="44"/>
                                    <w:szCs w:val="44"/>
                                  </w:rPr>
                                  <w:t>1.</w:t>
                                </w:r>
                                <w:r>
                                  <w:rPr>
                                    <w:rFonts w:hint="eastAsia" w:ascii="微软雅黑" w:hAnsi="微软雅黑" w:eastAsia="微软雅黑"/>
                                    <w:b/>
                                    <w:color w:val="2B57A5"/>
                                    <w:sz w:val="44"/>
                                    <w:szCs w:val="44"/>
                                  </w:rPr>
                                  <w:t>如何替换相片</w:t>
                                </w:r>
                              </w:p>
                            </w:txbxContent>
                          </wps:txbx>
                          <wps:bodyPr rot="0" vert="horz" wrap="square" lIns="91440" tIns="45720" rIns="91440" bIns="45720" anchor="t" anchorCtr="0">
                            <a:spAutoFit/>
                          </wps:bodyPr>
                        </wps:wsp>
                        <wpg:grpSp>
                          <wpg:cNvPr id="62" name="组合 62"/>
                          <wpg:cNvGrpSpPr/>
                          <wpg:grpSpPr>
                            <a:xfrm>
                              <a:off x="95250" y="2085975"/>
                              <a:ext cx="6962775" cy="7483475"/>
                              <a:chOff x="0" y="0"/>
                              <a:chExt cx="6962775" cy="7483475"/>
                            </a:xfrm>
                          </wpg:grpSpPr>
                          <pic:pic xmlns:pic="http://schemas.openxmlformats.org/drawingml/2006/picture">
                            <pic:nvPicPr>
                              <pic:cNvPr id="38" name="图片 27"/>
                              <pic:cNvPicPr>
                                <a:picLocks noChangeAspect="1"/>
                              </pic:cNvPicPr>
                            </pic:nvPicPr>
                            <pic:blipFill>
                              <a:blip r:embed="rId5">
                                <a:extLst>
                                  <a:ext uri="{28A0092B-C50C-407E-A947-70E740481C1C}">
                                    <a14:useLocalDpi xmlns:a14="http://schemas.microsoft.com/office/drawing/2010/main" val="0"/>
                                  </a:ext>
                                </a:extLst>
                              </a:blip>
                              <a:srcRect t="6283" b="18717"/>
                              <a:stretch>
                                <a:fillRect/>
                              </a:stretch>
                            </pic:blipFill>
                            <pic:spPr>
                              <a:xfrm>
                                <a:off x="171450" y="2209800"/>
                                <a:ext cx="842645" cy="842645"/>
                              </a:xfrm>
                              <a:prstGeom prst="rect">
                                <a:avLst/>
                              </a:prstGeom>
                              <a:solidFill>
                                <a:srgbClr val="FFFFFF">
                                  <a:shade val="85000"/>
                                </a:srgbClr>
                              </a:solidFill>
                              <a:ln w="381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pic:pic xmlns:pic="http://schemas.openxmlformats.org/drawingml/2006/picture">
                            <pic:nvPicPr>
                              <pic:cNvPr id="40" name="图片 31"/>
                              <pic:cNvPicPr>
                                <a:picLocks noChangeAspect="1"/>
                              </pic:cNvPicPr>
                            </pic:nvPicPr>
                            <pic:blipFill>
                              <a:blip r:embed="rId6">
                                <a:extLst>
                                  <a:ext uri="{28A0092B-C50C-407E-A947-70E740481C1C}">
                                    <a14:useLocalDpi xmlns:a14="http://schemas.microsoft.com/office/drawing/2010/main" val="0"/>
                                  </a:ext>
                                </a:extLst>
                              </a:blip>
                              <a:srcRect t="17970"/>
                              <a:stretch>
                                <a:fillRect/>
                              </a:stretch>
                            </pic:blipFill>
                            <pic:spPr>
                              <a:xfrm>
                                <a:off x="142875" y="552450"/>
                                <a:ext cx="6720840" cy="649605"/>
                              </a:xfrm>
                              <a:prstGeom prst="rect">
                                <a:avLst/>
                              </a:prstGeom>
                              <a:ln>
                                <a:noFill/>
                              </a:ln>
                            </pic:spPr>
                          </pic:pic>
                          <wpg:grpSp>
                            <wpg:cNvPr id="41" name="组合 38"/>
                            <wpg:cNvGrpSpPr/>
                            <wpg:grpSpPr>
                              <a:xfrm>
                                <a:off x="5000625" y="228600"/>
                                <a:ext cx="1352550" cy="838200"/>
                                <a:chOff x="0" y="0"/>
                                <a:chExt cx="1352550" cy="838200"/>
                              </a:xfrm>
                            </wpg:grpSpPr>
                            <wpg:grpSp>
                              <wpg:cNvPr id="42" name="组合 35"/>
                              <wpg:cNvGrpSpPr/>
                              <wpg:grpSpPr>
                                <a:xfrm>
                                  <a:off x="678180" y="0"/>
                                  <a:ext cx="674370" cy="838200"/>
                                  <a:chOff x="201930" y="0"/>
                                  <a:chExt cx="674370" cy="838200"/>
                                </a:xfrm>
                              </wpg:grpSpPr>
                              <wps:wsp>
                                <wps:cNvPr id="43" name="矩形 32"/>
                                <wps:cNvSpPr/>
                                <wps:spPr>
                                  <a:xfrm>
                                    <a:off x="201930" y="514350"/>
                                    <a:ext cx="674370" cy="32385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4" name="直接连接符 34"/>
                                <wps:cNvCnPr/>
                                <wps:spPr>
                                  <a:xfrm flipV="1">
                                    <a:off x="301942" y="0"/>
                                    <a:ext cx="0" cy="514985"/>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wpg:grpSp>
                            <wps:wsp>
                              <wps:cNvPr id="45" name="直接连接符 37"/>
                              <wps:cNvCnPr/>
                              <wps:spPr>
                                <a:xfrm flipH="1">
                                  <a:off x="0" y="0"/>
                                  <a:ext cx="778192"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wpg:grpSp>
                          <wps:wsp>
                            <wps:cNvPr id="49" name="文本框 2"/>
                            <wps:cNvSpPr txBox="1">
                              <a:spLocks noChangeArrowheads="1"/>
                            </wps:cNvSpPr>
                            <wps:spPr bwMode="auto">
                              <a:xfrm>
                                <a:off x="2466975" y="0"/>
                                <a:ext cx="2540000" cy="492760"/>
                              </a:xfrm>
                              <a:prstGeom prst="rect">
                                <a:avLst/>
                              </a:prstGeom>
                              <a:noFill/>
                              <a:ln w="9525">
                                <a:noFill/>
                                <a:miter lim="800000"/>
                              </a:ln>
                            </wps:spPr>
                            <wps:txbx>
                              <w:txbxContent>
                                <w:p>
                                  <w:pPr>
                                    <w:adjustRightInd w:val="0"/>
                                    <w:snapToGrid w:val="0"/>
                                    <w:rPr>
                                      <w:rFonts w:hint="eastAsia" w:ascii="微软雅黑" w:hAnsi="微软雅黑" w:eastAsia="微软雅黑"/>
                                      <w:b/>
                                      <w:sz w:val="36"/>
                                      <w:szCs w:val="44"/>
                                    </w:rPr>
                                  </w:pPr>
                                  <w:r>
                                    <w:rPr>
                                      <w:rFonts w:ascii="微软雅黑" w:hAnsi="微软雅黑" w:eastAsia="微软雅黑"/>
                                      <w:b/>
                                      <w:sz w:val="36"/>
                                      <w:szCs w:val="44"/>
                                    </w:rPr>
                                    <w:t xml:space="preserve">STEP 1 : </w:t>
                                  </w:r>
                                  <w:r>
                                    <w:rPr>
                                      <w:rFonts w:hint="eastAsia" w:ascii="微软雅黑" w:hAnsi="微软雅黑" w:eastAsia="微软雅黑"/>
                                      <w:b/>
                                      <w:sz w:val="36"/>
                                      <w:szCs w:val="44"/>
                                    </w:rPr>
                                    <w:t>修改比例1:</w:t>
                                  </w:r>
                                  <w:r>
                                    <w:rPr>
                                      <w:rFonts w:ascii="微软雅黑" w:hAnsi="微软雅黑" w:eastAsia="微软雅黑"/>
                                      <w:b/>
                                      <w:sz w:val="36"/>
                                      <w:szCs w:val="44"/>
                                    </w:rPr>
                                    <w:t>1</w:t>
                                  </w:r>
                                </w:p>
                              </w:txbxContent>
                            </wps:txbx>
                            <wps:bodyPr rot="0" vert="horz" wrap="square" lIns="91440" tIns="45720" rIns="91440" bIns="45720" anchor="t" anchorCtr="0">
                              <a:spAutoFit/>
                            </wps:bodyPr>
                          </wps:wsp>
                          <wpg:grpSp>
                            <wpg:cNvPr id="51" name="组合 41"/>
                            <wpg:cNvGrpSpPr/>
                            <wpg:grpSpPr>
                              <a:xfrm flipV="1">
                                <a:off x="4800600" y="742950"/>
                                <a:ext cx="882650" cy="838200"/>
                                <a:chOff x="0" y="0"/>
                                <a:chExt cx="882650" cy="838200"/>
                              </a:xfrm>
                            </wpg:grpSpPr>
                            <wpg:grpSp>
                              <wpg:cNvPr id="52" name="组合 42"/>
                              <wpg:cNvGrpSpPr/>
                              <wpg:grpSpPr>
                                <a:xfrm>
                                  <a:off x="678180" y="0"/>
                                  <a:ext cx="204470" cy="838200"/>
                                  <a:chOff x="201930" y="0"/>
                                  <a:chExt cx="204470" cy="838200"/>
                                </a:xfrm>
                              </wpg:grpSpPr>
                              <wps:wsp>
                                <wps:cNvPr id="53" name="矩形 43"/>
                                <wps:cNvSpPr/>
                                <wps:spPr>
                                  <a:xfrm>
                                    <a:off x="201930" y="514350"/>
                                    <a:ext cx="204470" cy="32385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6" name="直接连接符 44"/>
                                <wps:cNvCnPr/>
                                <wps:spPr>
                                  <a:xfrm flipV="1">
                                    <a:off x="301942" y="0"/>
                                    <a:ext cx="0" cy="514985"/>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wpg:grpSp>
                            <wps:wsp>
                              <wps:cNvPr id="57" name="直接连接符 45"/>
                              <wps:cNvCnPr/>
                              <wps:spPr>
                                <a:xfrm flipH="1">
                                  <a:off x="0" y="0"/>
                                  <a:ext cx="778192"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wpg:grpSp>
                          <wps:wsp>
                            <wps:cNvPr id="58" name="文本框 2"/>
                            <wps:cNvSpPr txBox="1">
                              <a:spLocks noChangeArrowheads="1"/>
                            </wps:cNvSpPr>
                            <wps:spPr bwMode="auto">
                              <a:xfrm>
                                <a:off x="1990725" y="1343025"/>
                                <a:ext cx="2806700" cy="492760"/>
                              </a:xfrm>
                              <a:prstGeom prst="rect">
                                <a:avLst/>
                              </a:prstGeom>
                              <a:noFill/>
                              <a:ln w="9525">
                                <a:noFill/>
                                <a:miter lim="800000"/>
                              </a:ln>
                            </wps:spPr>
                            <wps:txbx>
                              <w:txbxContent>
                                <w:p>
                                  <w:pPr>
                                    <w:adjustRightInd w:val="0"/>
                                    <w:snapToGrid w:val="0"/>
                                    <w:rPr>
                                      <w:rFonts w:hint="eastAsia" w:ascii="微软雅黑" w:hAnsi="微软雅黑" w:eastAsia="微软雅黑"/>
                                      <w:b/>
                                      <w:sz w:val="36"/>
                                      <w:szCs w:val="44"/>
                                    </w:rPr>
                                  </w:pPr>
                                  <w:r>
                                    <w:rPr>
                                      <w:rFonts w:ascii="微软雅黑" w:hAnsi="微软雅黑" w:eastAsia="微软雅黑"/>
                                      <w:b/>
                                      <w:sz w:val="36"/>
                                      <w:szCs w:val="44"/>
                                    </w:rPr>
                                    <w:t xml:space="preserve">STEP 2 : </w:t>
                                  </w:r>
                                  <w:r>
                                    <w:rPr>
                                      <w:rFonts w:hint="eastAsia" w:ascii="微软雅黑" w:hAnsi="微软雅黑" w:eastAsia="微软雅黑"/>
                                      <w:b/>
                                      <w:sz w:val="36"/>
                                      <w:szCs w:val="44"/>
                                    </w:rPr>
                                    <w:t>裁剪为其它形状</w:t>
                                  </w:r>
                                </w:p>
                              </w:txbxContent>
                            </wps:txbx>
                            <wps:bodyPr rot="0" vert="horz" wrap="square" lIns="91440" tIns="45720" rIns="91440" bIns="45720" anchor="t" anchorCtr="0">
                              <a:spAutoFit/>
                            </wps:bodyPr>
                          </wps:wsp>
                          <pic:pic xmlns:pic="http://schemas.openxmlformats.org/drawingml/2006/picture">
                            <pic:nvPicPr>
                              <pic:cNvPr id="59" name="图片 47"/>
                              <pic:cNvPicPr>
                                <a:picLocks noChangeAspect="1"/>
                              </pic:cNvPicPr>
                            </pic:nvPicPr>
                            <pic:blipFill>
                              <a:blip r:embed="rId5">
                                <a:extLst>
                                  <a:ext uri="{28A0092B-C50C-407E-A947-70E740481C1C}">
                                    <a14:useLocalDpi xmlns:a14="http://schemas.microsoft.com/office/drawing/2010/main" val="0"/>
                                  </a:ext>
                                </a:extLst>
                              </a:blip>
                              <a:srcRect t="6283" b="18717"/>
                              <a:stretch>
                                <a:fillRect/>
                              </a:stretch>
                            </pic:blipFill>
                            <pic:spPr>
                              <a:xfrm>
                                <a:off x="2105025" y="2209800"/>
                                <a:ext cx="842645" cy="842645"/>
                              </a:xfrm>
                              <a:prstGeom prst="roundRect">
                                <a:avLst/>
                              </a:prstGeom>
                              <a:solidFill>
                                <a:srgbClr val="FFFFFF">
                                  <a:shade val="85000"/>
                                </a:srgbClr>
                              </a:solidFill>
                              <a:ln w="381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pic:pic xmlns:pic="http://schemas.openxmlformats.org/drawingml/2006/picture">
                            <pic:nvPicPr>
                              <pic:cNvPr id="60" name="图片 48"/>
                              <pic:cNvPicPr>
                                <a:picLocks noChangeAspect="1"/>
                              </pic:cNvPicPr>
                            </pic:nvPicPr>
                            <pic:blipFill>
                              <a:blip r:embed="rId5">
                                <a:extLst>
                                  <a:ext uri="{28A0092B-C50C-407E-A947-70E740481C1C}">
                                    <a14:useLocalDpi xmlns:a14="http://schemas.microsoft.com/office/drawing/2010/main" val="0"/>
                                  </a:ext>
                                </a:extLst>
                              </a:blip>
                              <a:srcRect t="6283" b="18717"/>
                              <a:stretch>
                                <a:fillRect/>
                              </a:stretch>
                            </pic:blipFill>
                            <pic:spPr>
                              <a:xfrm>
                                <a:off x="4029075" y="2209800"/>
                                <a:ext cx="842645" cy="842645"/>
                              </a:xfrm>
                              <a:prstGeom prst="snip1Rect">
                                <a:avLst/>
                              </a:prstGeom>
                              <a:solidFill>
                                <a:srgbClr val="FFFFFF">
                                  <a:shade val="85000"/>
                                </a:srgbClr>
                              </a:solidFill>
                              <a:ln w="381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pic:pic xmlns:pic="http://schemas.openxmlformats.org/drawingml/2006/picture">
                            <pic:nvPicPr>
                              <pic:cNvPr id="61" name="图片 50"/>
                              <pic:cNvPicPr>
                                <a:picLocks noChangeAspect="1"/>
                              </pic:cNvPicPr>
                            </pic:nvPicPr>
                            <pic:blipFill>
                              <a:blip r:embed="rId5">
                                <a:extLst>
                                  <a:ext uri="{28A0092B-C50C-407E-A947-70E740481C1C}">
                                    <a14:useLocalDpi xmlns:a14="http://schemas.microsoft.com/office/drawing/2010/main" val="0"/>
                                  </a:ext>
                                </a:extLst>
                              </a:blip>
                              <a:srcRect t="6283" b="18717"/>
                              <a:stretch>
                                <a:fillRect/>
                              </a:stretch>
                            </pic:blipFill>
                            <pic:spPr>
                              <a:xfrm>
                                <a:off x="5962650" y="2209800"/>
                                <a:ext cx="842645" cy="842645"/>
                              </a:xfrm>
                              <a:prstGeom prst="round2DiagRect">
                                <a:avLst/>
                              </a:prstGeom>
                              <a:solidFill>
                                <a:srgbClr val="FFFFFF">
                                  <a:shade val="85000"/>
                                </a:srgbClr>
                              </a:solidFill>
                              <a:ln w="381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wps:wsp>
                            <wps:cNvPr id="64" name="文本框 2"/>
                            <wps:cNvSpPr txBox="1">
                              <a:spLocks noChangeArrowheads="1"/>
                            </wps:cNvSpPr>
                            <wps:spPr bwMode="auto">
                              <a:xfrm>
                                <a:off x="142875" y="3219450"/>
                                <a:ext cx="6663054" cy="449579"/>
                              </a:xfrm>
                              <a:prstGeom prst="rect">
                                <a:avLst/>
                              </a:prstGeom>
                              <a:noFill/>
                              <a:ln w="9525">
                                <a:noFill/>
                                <a:miter lim="800000"/>
                              </a:ln>
                            </wps:spPr>
                            <wps:txbx>
                              <w:txbxContent>
                                <w:p>
                                  <w:pPr>
                                    <w:adjustRightInd w:val="0"/>
                                    <w:snapToGrid w:val="0"/>
                                    <w:rPr>
                                      <w:rFonts w:hint="eastAsia" w:ascii="微软雅黑" w:hAnsi="微软雅黑" w:eastAsia="微软雅黑"/>
                                      <w:sz w:val="32"/>
                                      <w:szCs w:val="44"/>
                                    </w:rPr>
                                  </w:pPr>
                                  <w:r>
                                    <w:rPr>
                                      <w:rFonts w:ascii="微软雅黑" w:hAnsi="微软雅黑" w:eastAsia="微软雅黑"/>
                                      <w:b/>
                                      <w:color w:val="C00000"/>
                                      <w:sz w:val="32"/>
                                      <w:szCs w:val="44"/>
                                    </w:rPr>
                                    <w:t>PS</w:t>
                                  </w:r>
                                  <w:r>
                                    <w:rPr>
                                      <w:rFonts w:hint="eastAsia" w:ascii="微软雅黑" w:hAnsi="微软雅黑" w:eastAsia="微软雅黑"/>
                                      <w:sz w:val="32"/>
                                      <w:szCs w:val="44"/>
                                    </w:rPr>
                                    <w:t>：选中简历中的图片，右击选择【更改图片】，选择相应图片即可</w:t>
                                  </w:r>
                                </w:p>
                              </w:txbxContent>
                            </wps:txbx>
                            <wps:bodyPr rot="0" vert="horz" wrap="square" lIns="91440" tIns="45720" rIns="91440" bIns="45720" anchor="t" anchorCtr="0">
                              <a:spAutoFit/>
                            </wps:bodyPr>
                          </wps:wsp>
                          <wps:wsp>
                            <wps:cNvPr id="65" name="直接连接符 52"/>
                            <wps:cNvCnPr/>
                            <wps:spPr>
                              <a:xfrm>
                                <a:off x="171450" y="3962400"/>
                                <a:ext cx="6505575" cy="0"/>
                              </a:xfrm>
                              <a:prstGeom prst="line">
                                <a:avLst/>
                              </a:prstGeom>
                              <a:ln w="38100">
                                <a:solidFill>
                                  <a:srgbClr val="2B57A5"/>
                                </a:solidFill>
                              </a:ln>
                            </wps:spPr>
                            <wps:style>
                              <a:lnRef idx="1">
                                <a:schemeClr val="accent1"/>
                              </a:lnRef>
                              <a:fillRef idx="0">
                                <a:schemeClr val="accent1"/>
                              </a:fillRef>
                              <a:effectRef idx="0">
                                <a:schemeClr val="accent1"/>
                              </a:effectRef>
                              <a:fontRef idx="minor">
                                <a:schemeClr val="tx1"/>
                              </a:fontRef>
                            </wps:style>
                            <wps:bodyPr/>
                          </wps:wsp>
                          <wps:wsp>
                            <wps:cNvPr id="66" name="文本框 2"/>
                            <wps:cNvSpPr txBox="1">
                              <a:spLocks noChangeArrowheads="1"/>
                            </wps:cNvSpPr>
                            <wps:spPr bwMode="auto">
                              <a:xfrm>
                                <a:off x="0" y="4133850"/>
                                <a:ext cx="2190750" cy="694690"/>
                              </a:xfrm>
                              <a:prstGeom prst="rect">
                                <a:avLst/>
                              </a:prstGeom>
                              <a:noFill/>
                              <a:ln w="9525">
                                <a:noFill/>
                                <a:miter lim="800000"/>
                              </a:ln>
                            </wps:spPr>
                            <wps:txbx>
                              <w:txbxContent>
                                <w:p>
                                  <w:pPr>
                                    <w:rPr>
                                      <w:rFonts w:hint="eastAsia" w:ascii="微软雅黑" w:hAnsi="微软雅黑" w:eastAsia="微软雅黑"/>
                                      <w:b/>
                                      <w:color w:val="2B57A5"/>
                                      <w:sz w:val="44"/>
                                      <w:szCs w:val="44"/>
                                    </w:rPr>
                                  </w:pPr>
                                  <w:r>
                                    <w:rPr>
                                      <w:rFonts w:hint="eastAsia" w:ascii="微软雅黑" w:hAnsi="微软雅黑" w:eastAsia="微软雅黑"/>
                                      <w:b/>
                                      <w:color w:val="2B57A5"/>
                                      <w:sz w:val="44"/>
                                      <w:szCs w:val="44"/>
                                    </w:rPr>
                                    <w:t xml:space="preserve">附件删除说明 </w:t>
                                  </w:r>
                                </w:p>
                              </w:txbxContent>
                            </wps:txbx>
                            <wps:bodyPr rot="0" vert="horz" wrap="square" lIns="91440" tIns="45720" rIns="91440" bIns="45720" anchor="t" anchorCtr="0">
                              <a:spAutoFit/>
                            </wps:bodyPr>
                          </wps:wsp>
                          <wps:wsp>
                            <wps:cNvPr id="74" name="文本框 2"/>
                            <wps:cNvSpPr txBox="1">
                              <a:spLocks noChangeArrowheads="1"/>
                            </wps:cNvSpPr>
                            <wps:spPr bwMode="auto">
                              <a:xfrm>
                                <a:off x="1990725" y="5695950"/>
                                <a:ext cx="1762759" cy="1151254"/>
                              </a:xfrm>
                              <a:prstGeom prst="rect">
                                <a:avLst/>
                              </a:prstGeom>
                              <a:noFill/>
                              <a:ln w="9525">
                                <a:noFill/>
                                <a:miter lim="800000"/>
                              </a:ln>
                            </wps:spPr>
                            <wps:txbx>
                              <w:txbxContent>
                                <w:p>
                                  <w:pPr>
                                    <w:adjustRightInd w:val="0"/>
                                    <w:snapToGrid w:val="0"/>
                                    <w:rPr>
                                      <w:rFonts w:ascii="Adobe Gothic Std B" w:hAnsi="Adobe Gothic Std B" w:eastAsia="微软雅黑"/>
                                      <w:sz w:val="24"/>
                                      <w:szCs w:val="44"/>
                                    </w:rPr>
                                  </w:pPr>
                                  <w:r>
                                    <w:rPr>
                                      <w:rFonts w:hint="eastAsia" w:ascii="Adobe Gothic Std B" w:hAnsi="Adobe Gothic Std B" w:eastAsia="微软雅黑"/>
                                      <w:sz w:val="24"/>
                                      <w:szCs w:val="44"/>
                                    </w:rPr>
                                    <w:t>单击第二页</w:t>
                                  </w:r>
                                </w:p>
                                <w:p>
                                  <w:pPr>
                                    <w:adjustRightInd w:val="0"/>
                                    <w:snapToGrid w:val="0"/>
                                    <w:rPr>
                                      <w:rFonts w:hint="eastAsia" w:ascii="Adobe Gothic Std B" w:hAnsi="Adobe Gothic Std B" w:eastAsia="微软雅黑"/>
                                      <w:sz w:val="24"/>
                                      <w:szCs w:val="44"/>
                                    </w:rPr>
                                  </w:pPr>
                                  <w:r>
                                    <w:rPr>
                                      <w:rFonts w:hint="eastAsia" w:ascii="Adobe Gothic Std B" w:hAnsi="Adobe Gothic Std B" w:eastAsia="微软雅黑"/>
                                      <w:sz w:val="24"/>
                                      <w:szCs w:val="44"/>
                                    </w:rPr>
                                    <w:t>点击</w:t>
                                  </w:r>
                                  <w:r>
                                    <w:rPr>
                                      <w:rFonts w:ascii="Adobe Gothic Std B" w:hAnsi="Adobe Gothic Std B" w:eastAsia="微软雅黑"/>
                                      <w:sz w:val="24"/>
                                      <w:szCs w:val="44"/>
                                    </w:rPr>
                                    <w:t>Delete</w:t>
                                  </w:r>
                                  <w:r>
                                    <w:rPr>
                                      <w:rFonts w:hint="eastAsia" w:ascii="Adobe Gothic Std B" w:hAnsi="Adobe Gothic Std B" w:eastAsia="微软雅黑"/>
                                      <w:sz w:val="24"/>
                                      <w:szCs w:val="44"/>
                                    </w:rPr>
                                    <w:t>键</w:t>
                                  </w:r>
                                </w:p>
                                <w:p>
                                  <w:pPr>
                                    <w:adjustRightInd w:val="0"/>
                                    <w:snapToGrid w:val="0"/>
                                    <w:rPr>
                                      <w:rFonts w:ascii="Adobe Gothic Std B" w:hAnsi="Adobe Gothic Std B" w:eastAsia="微软雅黑"/>
                                      <w:sz w:val="24"/>
                                      <w:szCs w:val="44"/>
                                    </w:rPr>
                                  </w:pPr>
                                  <w:r>
                                    <w:rPr>
                                      <w:rFonts w:hint="eastAsia" w:ascii="Adobe Gothic Std B" w:hAnsi="Adobe Gothic Std B" w:eastAsia="微软雅黑"/>
                                      <w:sz w:val="24"/>
                                      <w:szCs w:val="44"/>
                                    </w:rPr>
                                    <w:t>单机选取右下角文本框</w:t>
                                  </w:r>
                                </w:p>
                                <w:p>
                                  <w:pPr>
                                    <w:adjustRightInd w:val="0"/>
                                    <w:snapToGrid w:val="0"/>
                                    <w:rPr>
                                      <w:rFonts w:hint="eastAsia" w:ascii="Adobe Gothic Std B" w:hAnsi="Adobe Gothic Std B" w:eastAsia="微软雅黑"/>
                                      <w:sz w:val="24"/>
                                      <w:szCs w:val="44"/>
                                    </w:rPr>
                                  </w:pPr>
                                  <w:r>
                                    <w:rPr>
                                      <w:rFonts w:hint="eastAsia" w:ascii="Adobe Gothic Std B" w:hAnsi="Adobe Gothic Std B" w:eastAsia="微软雅黑"/>
                                      <w:sz w:val="24"/>
                                      <w:szCs w:val="44"/>
                                    </w:rPr>
                                    <w:t>单机</w:t>
                                  </w:r>
                                  <w:r>
                                    <w:rPr>
                                      <w:rFonts w:ascii="Adobe Gothic Std B" w:hAnsi="Adobe Gothic Std B" w:eastAsia="微软雅黑"/>
                                      <w:sz w:val="24"/>
                                      <w:szCs w:val="44"/>
                                    </w:rPr>
                                    <w:t>D</w:t>
                                  </w:r>
                                  <w:r>
                                    <w:rPr>
                                      <w:rFonts w:hint="eastAsia" w:ascii="Adobe Gothic Std B" w:hAnsi="Adobe Gothic Std B" w:eastAsia="微软雅黑"/>
                                      <w:sz w:val="24"/>
                                      <w:szCs w:val="44"/>
                                    </w:rPr>
                                    <w:t>elete键</w:t>
                                  </w:r>
                                </w:p>
                              </w:txbxContent>
                            </wps:txbx>
                            <wps:bodyPr rot="0" vert="horz" wrap="square" lIns="91440" tIns="45720" rIns="91440" bIns="45720" anchor="t" anchorCtr="0">
                              <a:spAutoFit/>
                            </wps:bodyPr>
                          </wps:wsp>
                          <wps:wsp>
                            <wps:cNvPr id="76" name="直接连接符 56"/>
                            <wps:cNvCnPr/>
                            <wps:spPr>
                              <a:xfrm>
                                <a:off x="3933825" y="4562475"/>
                                <a:ext cx="0" cy="2921000"/>
                              </a:xfrm>
                              <a:prstGeom prst="line">
                                <a:avLst/>
                              </a:prstGeom>
                              <a:ln w="28575">
                                <a:solidFill>
                                  <a:srgbClr val="2B57A5"/>
                                </a:solidFill>
                                <a:prstDash val="dashDot"/>
                              </a:ln>
                            </wps:spPr>
                            <wps:style>
                              <a:lnRef idx="1">
                                <a:schemeClr val="accent1"/>
                              </a:lnRef>
                              <a:fillRef idx="0">
                                <a:schemeClr val="accent1"/>
                              </a:fillRef>
                              <a:effectRef idx="0">
                                <a:schemeClr val="accent1"/>
                              </a:effectRef>
                              <a:fontRef idx="minor">
                                <a:schemeClr val="tx1"/>
                              </a:fontRef>
                            </wps:style>
                            <wps:bodyPr/>
                          </wps:wsp>
                          <wps:wsp>
                            <wps:cNvPr id="77" name="文本框 2"/>
                            <wps:cNvSpPr txBox="1">
                              <a:spLocks noChangeArrowheads="1"/>
                            </wps:cNvSpPr>
                            <wps:spPr bwMode="auto">
                              <a:xfrm>
                                <a:off x="4086225" y="4124325"/>
                                <a:ext cx="2190750" cy="694690"/>
                              </a:xfrm>
                              <a:prstGeom prst="rect">
                                <a:avLst/>
                              </a:prstGeom>
                              <a:noFill/>
                              <a:ln w="9525">
                                <a:noFill/>
                                <a:miter lim="800000"/>
                              </a:ln>
                            </wps:spPr>
                            <wps:txbx>
                              <w:txbxContent>
                                <w:p>
                                  <w:pPr>
                                    <w:rPr>
                                      <w:rFonts w:hint="eastAsia" w:ascii="微软雅黑" w:hAnsi="微软雅黑" w:eastAsia="微软雅黑"/>
                                      <w:b/>
                                      <w:color w:val="2B57A5"/>
                                      <w:sz w:val="44"/>
                                      <w:szCs w:val="44"/>
                                    </w:rPr>
                                  </w:pPr>
                                  <w:r>
                                    <w:rPr>
                                      <w:rFonts w:hint="eastAsia" w:ascii="微软雅黑" w:hAnsi="微软雅黑" w:eastAsia="微软雅黑"/>
                                      <w:b/>
                                      <w:color w:val="2B57A5"/>
                                      <w:sz w:val="44"/>
                                      <w:szCs w:val="44"/>
                                    </w:rPr>
                                    <w:t>更多简历模板</w:t>
                                  </w:r>
                                </w:p>
                              </w:txbxContent>
                            </wps:txbx>
                            <wps:bodyPr rot="0" vert="horz" wrap="square" lIns="91440" tIns="45720" rIns="91440" bIns="45720" anchor="t" anchorCtr="0">
                              <a:spAutoFit/>
                            </wps:bodyPr>
                          </wps:wsp>
                          <wps:wsp>
                            <wps:cNvPr id="83" name="文本框 2"/>
                            <wps:cNvSpPr txBox="1">
                              <a:spLocks noChangeArrowheads="1"/>
                            </wps:cNvSpPr>
                            <wps:spPr bwMode="auto">
                              <a:xfrm>
                                <a:off x="4143375" y="5543550"/>
                                <a:ext cx="1762759" cy="362584"/>
                              </a:xfrm>
                              <a:prstGeom prst="rect">
                                <a:avLst/>
                              </a:prstGeom>
                              <a:noFill/>
                              <a:ln w="9525">
                                <a:noFill/>
                                <a:miter lim="800000"/>
                              </a:ln>
                            </wps:spPr>
                            <wps:txbx>
                              <w:txbxContent>
                                <w:p>
                                  <w:pPr>
                                    <w:adjustRightInd w:val="0"/>
                                    <w:snapToGrid w:val="0"/>
                                    <w:rPr>
                                      <w:rFonts w:hint="eastAsia" w:ascii="Adobe Gothic Std B" w:hAnsi="Adobe Gothic Std B" w:eastAsia="微软雅黑"/>
                                      <w:sz w:val="24"/>
                                      <w:szCs w:val="44"/>
                                    </w:rPr>
                                  </w:pPr>
                                </w:p>
                              </w:txbxContent>
                            </wps:txbx>
                            <wps:bodyPr rot="0" vert="horz" wrap="square" lIns="91440" tIns="45720" rIns="91440" bIns="45720" anchor="t" anchorCtr="0">
                              <a:spAutoFit/>
                            </wps:bodyPr>
                          </wps:wsp>
                          <wps:wsp>
                            <wps:cNvPr id="92" name="文本框 2"/>
                            <wps:cNvSpPr txBox="1">
                              <a:spLocks noChangeArrowheads="1"/>
                            </wps:cNvSpPr>
                            <wps:spPr bwMode="auto">
                              <a:xfrm>
                                <a:off x="4143375" y="5953125"/>
                                <a:ext cx="2819400" cy="838200"/>
                              </a:xfrm>
                              <a:prstGeom prst="rect">
                                <a:avLst/>
                              </a:prstGeom>
                              <a:noFill/>
                              <a:ln w="9525">
                                <a:noFill/>
                                <a:miter lim="800000"/>
                              </a:ln>
                            </wps:spPr>
                            <wps:txbx>
                              <w:txbxContent>
                                <w:p>
                                  <w:pPr>
                                    <w:adjustRightInd w:val="0"/>
                                    <w:snapToGrid w:val="0"/>
                                    <w:jc w:val="left"/>
                                    <w:rPr>
                                      <w:rFonts w:hint="default" w:ascii="Adobe Gothic Std B" w:hAnsi="Adobe Gothic Std B" w:eastAsia="微软雅黑"/>
                                      <w:sz w:val="24"/>
                                      <w:szCs w:val="44"/>
                                      <w:lang w:val="en-US" w:eastAsia="zh-CN"/>
                                    </w:rPr>
                                  </w:pPr>
                                  <w:r>
                                    <w:rPr>
                                      <w:rFonts w:hint="eastAsia" w:ascii="Adobe Gothic Std B" w:hAnsi="Adobe Gothic Std B" w:eastAsia="微软雅黑"/>
                                      <w:b/>
                                      <w:sz w:val="24"/>
                                      <w:szCs w:val="44"/>
                                    </w:rPr>
                                    <w:t>直接访问：</w:t>
                                  </w:r>
                                  <w:r>
                                    <w:fldChar w:fldCharType="begin"/>
                                  </w:r>
                                  <w:r>
                                    <w:instrText xml:space="preserve"> HYPERLINK "http://chn.docer.com/works/?userid=28247599" </w:instrText>
                                  </w:r>
                                  <w:r>
                                    <w:fldChar w:fldCharType="separate"/>
                                  </w:r>
                                  <w:r>
                                    <w:rPr>
                                      <w:rStyle w:val="8"/>
                                      <w:rFonts w:ascii="Adobe Gothic Std B" w:hAnsi="Adobe Gothic Std B" w:eastAsia="微软雅黑"/>
                                      <w:sz w:val="24"/>
                                      <w:szCs w:val="44"/>
                                    </w:rPr>
                                    <w:t>http://</w:t>
                                  </w:r>
                                  <w:r>
                                    <w:rPr>
                                      <w:rStyle w:val="8"/>
                                      <w:rFonts w:hint="eastAsia" w:ascii="Adobe Gothic Std B" w:hAnsi="Adobe Gothic Std B" w:eastAsia="微软雅黑"/>
                                      <w:sz w:val="24"/>
                                      <w:szCs w:val="44"/>
                                      <w:lang w:val="en-US" w:eastAsia="zh-CN"/>
                                    </w:rPr>
                                    <w:t>w</w:t>
                                  </w:r>
                                  <w:r>
                                    <w:rPr>
                                      <w:rStyle w:val="8"/>
                                      <w:rFonts w:ascii="Adobe Gothic Std B" w:hAnsi="Adobe Gothic Std B" w:eastAsia="微软雅黑"/>
                                      <w:sz w:val="24"/>
                                      <w:szCs w:val="44"/>
                                    </w:rPr>
                                    <w:fldChar w:fldCharType="end"/>
                                  </w:r>
                                  <w:r>
                                    <w:rPr>
                                      <w:rStyle w:val="8"/>
                                      <w:rFonts w:hint="eastAsia" w:ascii="Adobe Gothic Std B" w:hAnsi="Adobe Gothic Std B" w:eastAsia="微软雅黑"/>
                                      <w:sz w:val="24"/>
                                      <w:szCs w:val="44"/>
                                      <w:lang w:val="en-US" w:eastAsia="zh-CN"/>
                                    </w:rPr>
                                    <w:t>ww.jianlisx.com</w:t>
                                  </w:r>
                                </w:p>
                                <w:p>
                                  <w:pPr>
                                    <w:adjustRightInd w:val="0"/>
                                    <w:snapToGrid w:val="0"/>
                                    <w:jc w:val="left"/>
                                    <w:rPr>
                                      <w:rFonts w:hint="eastAsia" w:ascii="Adobe Gothic Std B" w:hAnsi="Adobe Gothic Std B" w:eastAsia="微软雅黑"/>
                                      <w:sz w:val="24"/>
                                      <w:szCs w:val="44"/>
                                    </w:rPr>
                                  </w:pPr>
                                </w:p>
                              </w:txbxContent>
                            </wps:txbx>
                            <wps:bodyPr rot="0" vert="horz" wrap="square" lIns="91440" tIns="45720" rIns="91440" bIns="45720" anchor="t" anchorCtr="0">
                              <a:noAutofit/>
                            </wps:bodyPr>
                          </wps:wsp>
                        </wpg:grpSp>
                      </wpg:grpSp>
                    </wpg:wgp>
                  </a:graphicData>
                </a:graphic>
              </wp:anchor>
            </w:drawing>
          </mc:Choice>
          <mc:Fallback>
            <w:pict>
              <v:group id="_x0000_s1026" o:spid="_x0000_s1026" o:spt="203" style="position:absolute;left:0pt;margin-left:-18.85pt;margin-top:21.5pt;height:753.5pt;width:555.75pt;z-index:251739136;mso-width-relative:page;mso-height-relative:page;" coordsize="7058025,9569450" o:gfxdata="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">
                <o:lock v:ext="edit" aspectratio="f"/>
                <v:group id="组合 22" o:spid="_x0000_s1026" o:spt="203" style="position:absolute;left:2000250;top:19050;height:476250;width:4867275;" coordsize="4867275,476250" o:gfxdata="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vPm5boAAADaAAAADwAAAAAAAAABACAAAAAiAAAAZHJzL2Rvd25yZXYueG1sUEsB&#10;AhQAFAAAAAgAh07iQDMvBZ47AAAAOQAAABUAAAAAAAAAAQAgAAAACQEAAGRycy9ncm91cHNoYXBl&#10;eG1sLnhtbFBLBQYAAAAABgAGAGABAADGAwAAAAA=&#10;">
                  <o:lock v:ext="edit" aspectratio="f"/>
                  <v:shape id="文本框 2" o:spid="_x0000_s1026" o:spt="202" type="#_x0000_t202" style="position:absolute;left:0;top:0;height:476250;width:2438400;" fillcolor="#2B57A5" filled="t" stroked="f" coordsize="21600,21600" o:gfxdata="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qNItb4A&#10;AADcAAAADwAAAAAAAAABACAAAAAiAAAAZHJzL2Rvd25yZXYueG1sUEsBAhQAFAAAAAgAh07iQDMv&#10;BZ47AAAAOQAAABAAAAAAAAAAAQAgAAAADQEAAGRycy9zaGFwZXhtbC54bWxQSwUGAAAAAAYABgBb&#10;AQAAtwMAAAAA&#10;">
                    <v:fill on="t" focussize="0,0"/>
                    <v:stroke on="f" miterlimit="8" joinstyle="miter"/>
                    <v:imagedata o:title=""/>
                    <o:lock v:ext="edit" aspectratio="f"/>
                    <v:textbox>
                      <w:txbxContent>
                        <w:p>
                          <w:pPr>
                            <w:rPr>
                              <w:rFonts w:hint="eastAsia"/>
                            </w:rPr>
                          </w:pPr>
                        </w:p>
                      </w:txbxContent>
                    </v:textbox>
                  </v:shape>
                  <v:shape id="文本框 2" o:spid="_x0000_s1026" o:spt="202" type="#_x0000_t202" style="position:absolute;left:2428875;top:0;height:476250;width:2438400;" filled="f" stroked="t" coordsize="21600,21600" o:gfxdata="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edrGmugAAANsA&#10;AAAPAAAAAAAAAAEAIAAAACIAAABkcnMvZG93bnJldi54bWxQSwECFAAUAAAACACHTuJAMy8FnjsA&#10;AAA5AAAAEAAAAAAAAAABACAAAAAJAQAAZHJzL3NoYXBleG1sLnhtbFBLBQYAAAAABgAGAFsBAACz&#10;AwAAAAA=&#10;">
                    <v:fill on="f" focussize="0,0"/>
                    <v:stroke color="#2B57A5" miterlimit="8" joinstyle="miter"/>
                    <v:imagedata o:title=""/>
                    <o:lock v:ext="edit" aspectratio="f"/>
                    <v:textbox>
                      <w:txbxContent>
                        <w:p>
                          <w:pPr>
                            <w:rPr>
                              <w:rFonts w:hint="eastAsia"/>
                            </w:rPr>
                          </w:pPr>
                        </w:p>
                      </w:txbxContent>
                    </v:textbox>
                  </v:shape>
                </v:group>
                <v:group id="_x0000_s1026" o:spid="_x0000_s1026" o:spt="203" style="position:absolute;left:0;top:0;height:9569450;width:7058025;" coordsize="7058025,9569450" o:gfxdata="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VH7ubroAAADbAAAADwAAAAAAAAABACAAAAAiAAAAZHJzL2Rvd25yZXYueG1sUEsB&#10;AhQAFAAAAAgAh07iQDMvBZ47AAAAOQAAABUAAAAAAAAAAQAgAAAACQEAAGRycy9ncm91cHNoYXBl&#10;eG1sLnhtbFBLBQYAAAAABgAGAGABAADGAwAAAAA=&#10;">
                  <o:lock v:ext="edit" aspectratio="f"/>
                  <v:group id="_x0000_s1026" o:spid="_x0000_s1026" o:spt="203" style="position:absolute;left:2000250;top:0;height:771525;width:4867275;" coordsize="4867275,771525" o:gfxdata="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a2nwfvAAAANsAAAAPAAAAAAAAAAEAIAAAACIAAABkcnMvZG93bnJldi54bWxQ&#10;SwECFAAUAAAACACHTuJAMy8FnjsAAAA5AAAAFQAAAAAAAAABACAAAAALAQAAZHJzL2dyb3Vwc2hh&#10;cGV4bWwueG1sUEsFBgAAAAAGAAYAYAEAAMgDAAAAAA==&#10;">
                    <o:lock v:ext="edit" aspectratio="f"/>
                    <v:shape id="文本框 2" o:spid="_x0000_s1026" o:spt="202" type="#_x0000_t202" style="position:absolute;left:0;top:523875;height:247650;width:4867275;" filled="f" stroked="f" coordsize="21600,21600" o:gfxdata="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PdyV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tbl>
                            <w:tblPr>
                              <w:tblStyle w:val="6"/>
                              <w:tblW w:w="736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95"/>
                              <w:gridCol w:w="2375"/>
                              <w:gridCol w:w="25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95" w:type="dxa"/>
                                </w:tcPr>
                                <w:p>
                                  <w:pPr>
                                    <w:adjustRightInd w:val="0"/>
                                    <w:snapToGrid w:val="0"/>
                                    <w:jc w:val="center"/>
                                    <w:rPr>
                                      <w:rFonts w:ascii="Times New Roman" w:hAnsi="Times New Roman" w:cs="Times New Roman"/>
                                      <w:b/>
                                      <w:i/>
                                      <w:color w:val="2B57A5"/>
                                      <w:spacing w:val="100"/>
                                    </w:rPr>
                                  </w:pPr>
                                  <w:r>
                                    <w:rPr>
                                      <w:rFonts w:ascii="Times New Roman" w:hAnsi="Times New Roman" w:cs="Times New Roman"/>
                                      <w:b/>
                                      <w:i/>
                                      <w:color w:val="2B57A5"/>
                                      <w:spacing w:val="100"/>
                                    </w:rPr>
                                    <w:t>RESONAL</w:t>
                                  </w:r>
                                </w:p>
                              </w:tc>
                              <w:tc>
                                <w:tcPr>
                                  <w:tcW w:w="2375" w:type="dxa"/>
                                </w:tcPr>
                                <w:p>
                                  <w:pPr>
                                    <w:adjustRightInd w:val="0"/>
                                    <w:snapToGrid w:val="0"/>
                                    <w:jc w:val="center"/>
                                    <w:rPr>
                                      <w:rFonts w:ascii="Times New Roman" w:hAnsi="Times New Roman" w:cs="Times New Roman"/>
                                      <w:b/>
                                      <w:i/>
                                      <w:color w:val="2B57A5"/>
                                      <w:spacing w:val="100"/>
                                    </w:rPr>
                                  </w:pPr>
                                  <w:r>
                                    <w:rPr>
                                      <w:rFonts w:ascii="Times New Roman" w:hAnsi="Times New Roman" w:cs="Times New Roman"/>
                                      <w:b/>
                                      <w:i/>
                                      <w:color w:val="2B57A5"/>
                                      <w:spacing w:val="100"/>
                                    </w:rPr>
                                    <w:t>RESUME</w:t>
                                  </w:r>
                                </w:p>
                              </w:tc>
                              <w:tc>
                                <w:tcPr>
                                  <w:tcW w:w="2593" w:type="dxa"/>
                                </w:tcPr>
                                <w:p>
                                  <w:pPr>
                                    <w:adjustRightInd w:val="0"/>
                                    <w:snapToGrid w:val="0"/>
                                    <w:jc w:val="center"/>
                                    <w:rPr>
                                      <w:rFonts w:ascii="Times New Roman" w:hAnsi="Times New Roman" w:cs="Times New Roman"/>
                                      <w:b/>
                                      <w:i/>
                                      <w:color w:val="2B57A5"/>
                                      <w:spacing w:val="100"/>
                                    </w:rPr>
                                  </w:pPr>
                                  <w:r>
                                    <w:rPr>
                                      <w:rFonts w:ascii="Times New Roman" w:hAnsi="Times New Roman" w:cs="Times New Roman"/>
                                      <w:b/>
                                      <w:i/>
                                      <w:color w:val="2B57A5"/>
                                      <w:spacing w:val="100"/>
                                    </w:rPr>
                                    <w:t>PRODUCTION</w:t>
                                  </w:r>
                                </w:p>
                              </w:tc>
                            </w:tr>
                          </w:tbl>
                          <w:p>
                            <w:pPr>
                              <w:adjustRightInd w:val="0"/>
                              <w:snapToGrid w:val="0"/>
                              <w:jc w:val="center"/>
                              <w:rPr>
                                <w:rFonts w:ascii="Times New Roman" w:hAnsi="Times New Roman" w:cs="Times New Roman"/>
                                <w:color w:val="2B57A5"/>
                                <w:spacing w:val="100"/>
                              </w:rPr>
                            </w:pPr>
                            <w:r>
                              <w:rPr>
                                <w:rFonts w:ascii="Times New Roman" w:hAnsi="Times New Roman" w:cs="Times New Roman"/>
                                <w:color w:val="2B57A5"/>
                                <w:spacing w:val="100"/>
                              </w:rPr>
                              <w:t xml:space="preserve">      </w:t>
                            </w:r>
                          </w:p>
                        </w:txbxContent>
                      </v:textbox>
                    </v:shape>
                    <v:shape id="文本框 2" o:spid="_x0000_s1026" o:spt="202" type="#_x0000_t202" style="position:absolute;left:0;top:0;height:492760;width:2571750;" filled="f" stroked="f" coordsize="21600,21600" o:gfxdata="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nLLz7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adjustRightInd w:val="0"/>
                              <w:snapToGrid w:val="0"/>
                              <w:jc w:val="center"/>
                              <w:rPr>
                                <w:rFonts w:hint="eastAsia" w:ascii="微软雅黑" w:hAnsi="微软雅黑" w:eastAsia="微软雅黑"/>
                                <w:b/>
                                <w:color w:val="FFFFFF" w:themeColor="background1"/>
                                <w:spacing w:val="160"/>
                                <w:sz w:val="36"/>
                                <w14:textFill>
                                  <w14:solidFill>
                                    <w14:schemeClr w14:val="bg1"/>
                                  </w14:solidFill>
                                </w14:textFill>
                              </w:rPr>
                            </w:pPr>
                            <w:r>
                              <w:rPr>
                                <w:rFonts w:hint="eastAsia" w:ascii="微软雅黑" w:hAnsi="微软雅黑" w:eastAsia="微软雅黑"/>
                                <w:b/>
                                <w:color w:val="FFFFFF" w:themeColor="background1"/>
                                <w:spacing w:val="160"/>
                                <w:sz w:val="36"/>
                                <w14:textFill>
                                  <w14:solidFill>
                                    <w14:schemeClr w14:val="bg1"/>
                                  </w14:solidFill>
                                </w14:textFill>
                              </w:rPr>
                              <w:t>使用说明</w:t>
                            </w:r>
                          </w:p>
                        </w:txbxContent>
                      </v:textbox>
                    </v:shape>
                    <v:shape id="文本框 2" o:spid="_x0000_s1026" o:spt="202" type="#_x0000_t202" style="position:absolute;left:2438400;top:0;height:492760;width:2428875;" filled="f" stroked="f" coordsize="21600,21600" o:gfxdata="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qBVuL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adjustRightInd w:val="0"/>
                              <w:snapToGrid w:val="0"/>
                              <w:jc w:val="center"/>
                              <w:rPr>
                                <w:rFonts w:hint="eastAsia" w:ascii="微软雅黑" w:hAnsi="微软雅黑" w:eastAsia="微软雅黑"/>
                                <w:b/>
                                <w:color w:val="2B57A5"/>
                                <w:spacing w:val="80"/>
                                <w:sz w:val="36"/>
                              </w:rPr>
                            </w:pPr>
                            <w:r>
                              <w:rPr>
                                <w:rFonts w:hint="eastAsia" w:ascii="微软雅黑" w:hAnsi="微软雅黑" w:eastAsia="微软雅黑"/>
                                <w:b/>
                                <w:color w:val="2B57A5"/>
                                <w:spacing w:val="80"/>
                                <w:sz w:val="36"/>
                              </w:rPr>
                              <w:t>I</w:t>
                            </w:r>
                            <w:r>
                              <w:rPr>
                                <w:rFonts w:ascii="微软雅黑" w:hAnsi="微软雅黑" w:eastAsia="微软雅黑"/>
                                <w:b/>
                                <w:color w:val="2B57A5"/>
                                <w:spacing w:val="80"/>
                                <w:sz w:val="36"/>
                              </w:rPr>
                              <w:t>NSTRUCION</w:t>
                            </w:r>
                          </w:p>
                        </w:txbxContent>
                      </v:textbox>
                    </v:shape>
                  </v:group>
                  <v:shape id="文本框 2" o:spid="_x0000_s1026" o:spt="202" type="#_x0000_t202" style="position:absolute;left:0;top:1000125;height:694690;width:2190750;" filled="f" stroked="f" coordsize="21600,21600" o:gfxdata="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Hs8CO8AAAA&#10;2w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rPr>
                              <w:rFonts w:hint="eastAsia" w:ascii="微软雅黑" w:hAnsi="微软雅黑" w:eastAsia="微软雅黑"/>
                              <w:b/>
                              <w:color w:val="2B57A5"/>
                              <w:sz w:val="44"/>
                              <w:szCs w:val="44"/>
                            </w:rPr>
                          </w:pPr>
                          <w:r>
                            <w:rPr>
                              <w:rFonts w:ascii="微软雅黑" w:hAnsi="微软雅黑" w:eastAsia="微软雅黑"/>
                              <w:b/>
                              <w:color w:val="2B57A5"/>
                              <w:sz w:val="44"/>
                              <w:szCs w:val="44"/>
                            </w:rPr>
                            <w:t>1.</w:t>
                          </w:r>
                          <w:r>
                            <w:rPr>
                              <w:rFonts w:hint="eastAsia" w:ascii="微软雅黑" w:hAnsi="微软雅黑" w:eastAsia="微软雅黑"/>
                              <w:b/>
                              <w:color w:val="2B57A5"/>
                              <w:sz w:val="44"/>
                              <w:szCs w:val="44"/>
                            </w:rPr>
                            <w:t>如何替换相片</w:t>
                          </w:r>
                        </w:p>
                      </w:txbxContent>
                    </v:textbox>
                  </v:shape>
                  <v:group id="_x0000_s1026" o:spid="_x0000_s1026" o:spt="203" style="position:absolute;left:95250;top:2085975;height:7483475;width:6962775;" coordsize="6962775,7483475" o:gfxdata="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WW2YS+AAAA2wAAAA8AAAAAAAAAAQAgAAAAIgAAAGRycy9kb3ducmV2Lnht&#10;bFBLAQIUABQAAAAIAIdO4kAzLwWeOwAAADkAAAAVAAAAAAAAAAEAIAAAAA0BAABkcnMvZ3JvdXBz&#10;aGFwZXhtbC54bWxQSwUGAAAAAAYABgBgAQAAygMAAAAA&#10;">
                    <o:lock v:ext="edit" aspectratio="f"/>
                    <v:shape id="图片 27" o:spid="_x0000_s1026" o:spt="75" type="#_x0000_t75" style="position:absolute;left:171450;top:2209800;height:842645;width:842645;" fillcolor="#EDEDED" filled="t" o:preferrelative="t" stroked="t" coordsize="21600,21600" o:gfxdata="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VJcFugAAANsA&#10;AAAPAAAAAAAAAAEAIAAAACIAAABkcnMvZG93bnJldi54bWxQSwECFAAUAAAACACHTuJAMy8FnjsA&#10;AAA5AAAAEAAAAAAAAAABACAAAAAJAQAAZHJzL3NoYXBleG1sLnhtbFBLBQYAAAAABgAGAFsBAACz&#10;AwAAAAA=&#10;">
                      <v:fill on="t" focussize="0,0"/>
                      <v:stroke weight="3pt" color="#FFFFFF" miterlimit="8" joinstyle="miter" endcap="square"/>
                      <v:imagedata r:id="rId5" croptop="4118f" cropbottom="12266f" o:title=""/>
                      <o:lock v:ext="edit" aspectratio="t"/>
                    </v:shape>
                    <v:shape id="图片 31" o:spid="_x0000_s1026" o:spt="75" type="#_x0000_t75" style="position:absolute;left:142875;top:552450;height:649605;width:6720840;" filled="f" o:preferrelative="t" stroked="f" coordsize="21600,21600" o:gfxdata="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WvHmK8AAAA&#10;2wAAAA8AAAAAAAAAAQAgAAAAIgAAAGRycy9kb3ducmV2LnhtbFBLAQIUABQAAAAIAIdO4kAzLwWe&#10;OwAAADkAAAAQAAAAAAAAAAEAIAAAAAsBAABkcnMvc2hhcGV4bWwueG1sUEsFBgAAAAAGAAYAWwEA&#10;ALUDAAAAAA==&#10;">
                      <v:fill on="f" focussize="0,0"/>
                      <v:stroke on="f"/>
                      <v:imagedata r:id="rId6" croptop="11777f" o:title=""/>
                      <o:lock v:ext="edit" aspectratio="t"/>
                    </v:shape>
                    <v:group id="组合 38" o:spid="_x0000_s1026" o:spt="203" style="position:absolute;left:5000625;top:228600;height:838200;width:1352550;" coordsize="1352550,838200" o:gfxdata="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7xG5O+AAAA2wAAAA8AAAAAAAAAAQAgAAAAIgAAAGRycy9kb3ducmV2Lnht&#10;bFBLAQIUABQAAAAIAIdO4kAzLwWeOwAAADkAAAAVAAAAAAAAAAEAIAAAAA0BAABkcnMvZ3JvdXBz&#10;aGFwZXhtbC54bWxQSwUGAAAAAAYABgBgAQAAygMAAAAA&#10;">
                      <o:lock v:ext="edit" aspectratio="f"/>
                      <v:group id="组合 35" o:spid="_x0000_s1026" o:spt="203" style="position:absolute;left:678180;top:0;height:838200;width:674370;" coordorigin="201930,0" coordsize="674370,838200" o:gfxdata="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I4XkvwAAANsAAAAPAAAAAAAAAAEAIAAAACIAAABkcnMvZG93bnJldi54&#10;bWxQSwECFAAUAAAACACHTuJAMy8FnjsAAAA5AAAAFQAAAAAAAAABACAAAAAOAQAAZHJzL2dyb3Vw&#10;c2hhcGV4bWwueG1sUEsFBgAAAAAGAAYAYAEAAMsDAAAAAA==&#10;">
                        <o:lock v:ext="edit" aspectratio="f"/>
                        <v:rect id="矩形 32" o:spid="_x0000_s1026" o:spt="1" style="position:absolute;left:201930;top:514350;height:323850;width:674370;v-text-anchor:middle;" filled="f" stroked="t" coordsize="21600,21600" o:gfxdata="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zVOfvQAA&#10;ANsAAAAPAAAAAAAAAAEAIAAAACIAAABkcnMvZG93bnJldi54bWxQSwECFAAUAAAACACHTuJAMy8F&#10;njsAAAA5AAAAEAAAAAAAAAABACAAAAAMAQAAZHJzL3NoYXBleG1sLnhtbFBLBQYAAAAABgAGAFsB&#10;AAC2AwAAAAA=&#10;">
                          <v:fill on="f" focussize="0,0"/>
                          <v:stroke weight="1pt" color="#C00000 [3204]" miterlimit="8" joinstyle="miter"/>
                          <v:imagedata o:title=""/>
                          <o:lock v:ext="edit" aspectratio="f"/>
                        </v:rect>
                        <v:line id="直接连接符 34" o:spid="_x0000_s1026" o:spt="20" style="position:absolute;left:301942;top:0;flip:y;height:514985;width:0;" filled="f" stroked="t" coordsize="21600,21600" o:gfxdata="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Z1dKvQAA&#10;ANsAAAAPAAAAAAAAAAEAIAAAACIAAABkcnMvZG93bnJldi54bWxQSwECFAAUAAAACACHTuJAMy8F&#10;njsAAAA5AAAAEAAAAAAAAAABACAAAAAMAQAAZHJzL3NoYXBleG1sLnhtbFBLBQYAAAAABgAGAFsB&#10;AAC2AwAAAAA=&#10;">
                          <v:fill on="f" focussize="0,0"/>
                          <v:stroke weight="1pt" color="#C00000 [3204]" miterlimit="8" joinstyle="miter"/>
                          <v:imagedata o:title=""/>
                          <o:lock v:ext="edit" aspectratio="f"/>
                        </v:line>
                      </v:group>
                      <v:line id="直接连接符 37" o:spid="_x0000_s1026" o:spt="20" style="position:absolute;left:0;top:0;flip:x;height:0;width:778192;" filled="f" stroked="t" coordsize="21600,21600" o:gfxdata="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K/LRvQAA&#10;ANsAAAAPAAAAAAAAAAEAIAAAACIAAABkcnMvZG93bnJldi54bWxQSwECFAAUAAAACACHTuJAMy8F&#10;njsAAAA5AAAAEAAAAAAAAAABACAAAAAMAQAAZHJzL3NoYXBleG1sLnhtbFBLBQYAAAAABgAGAFsB&#10;AAC2AwAAAAA=&#10;">
                        <v:fill on="f" focussize="0,0"/>
                        <v:stroke weight="1pt" color="#C00000 [3204]" miterlimit="8" joinstyle="miter"/>
                        <v:imagedata o:title=""/>
                        <o:lock v:ext="edit" aspectratio="f"/>
                      </v:line>
                    </v:group>
                    <v:shape id="文本框 2" o:spid="_x0000_s1026" o:spt="202" type="#_x0000_t202" style="position:absolute;left:2466975;top:0;height:492760;width:2540000;" filled="f" stroked="f" coordsize="21600,21600" o:gfxdata="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c5sre8AAAA&#10;2w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adjustRightInd w:val="0"/>
                              <w:snapToGrid w:val="0"/>
                              <w:rPr>
                                <w:rFonts w:hint="eastAsia" w:ascii="微软雅黑" w:hAnsi="微软雅黑" w:eastAsia="微软雅黑"/>
                                <w:b/>
                                <w:sz w:val="36"/>
                                <w:szCs w:val="44"/>
                              </w:rPr>
                            </w:pPr>
                            <w:r>
                              <w:rPr>
                                <w:rFonts w:ascii="微软雅黑" w:hAnsi="微软雅黑" w:eastAsia="微软雅黑"/>
                                <w:b/>
                                <w:sz w:val="36"/>
                                <w:szCs w:val="44"/>
                              </w:rPr>
                              <w:t xml:space="preserve">STEP 1 : </w:t>
                            </w:r>
                            <w:r>
                              <w:rPr>
                                <w:rFonts w:hint="eastAsia" w:ascii="微软雅黑" w:hAnsi="微软雅黑" w:eastAsia="微软雅黑"/>
                                <w:b/>
                                <w:sz w:val="36"/>
                                <w:szCs w:val="44"/>
                              </w:rPr>
                              <w:t>修改比例1:</w:t>
                            </w:r>
                            <w:r>
                              <w:rPr>
                                <w:rFonts w:ascii="微软雅黑" w:hAnsi="微软雅黑" w:eastAsia="微软雅黑"/>
                                <w:b/>
                                <w:sz w:val="36"/>
                                <w:szCs w:val="44"/>
                              </w:rPr>
                              <w:t>1</w:t>
                            </w:r>
                          </w:p>
                        </w:txbxContent>
                      </v:textbox>
                    </v:shape>
                    <v:group id="组合 41" o:spid="_x0000_s1026" o:spt="203" style="position:absolute;left:4800600;top:742950;flip:y;height:838200;width:882650;" coordsize="882650,838200" o:gfxdata="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p/+lkvAAAANsAAAAPAAAAAAAAAAEAIAAAACIAAABkcnMvZG93bnJldi54bWxQ&#10;SwECFAAUAAAACACHTuJAMy8FnjsAAAA5AAAAFQAAAAAAAAABACAAAAALAQAAZHJzL2dyb3Vwc2hh&#10;cGV4bWwueG1sUEsFBgAAAAAGAAYAYAEAAMgDAAAAAA==&#10;">
                      <o:lock v:ext="edit" aspectratio="f"/>
                      <v:group id="组合 42" o:spid="_x0000_s1026" o:spt="203" style="position:absolute;left:678180;top:0;height:838200;width:204470;" coordorigin="201930,0" coordsize="204470,838200" o:gfxdata="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TOb0AAADbAAAADwAAAAAAAAABACAAAAAiAAAAZHJzL2Rvd25yZXYueG1s&#10;UEsBAhQAFAAAAAgAh07iQDMvBZ47AAAAOQAAABUAAAAAAAAAAQAgAAAADAEAAGRycy9ncm91cHNo&#10;YXBleG1sLnhtbFBLBQYAAAAABgAGAGABAADJAwAAAAA=&#10;">
                        <o:lock v:ext="edit" aspectratio="f"/>
                        <v:rect id="矩形 43" o:spid="_x0000_s1026" o:spt="1" style="position:absolute;left:201930;top:514350;height:323850;width:204470;v-text-anchor:middle;" filled="f" stroked="t" coordsize="21600,21600" o:gfxdata="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FMVCvQAA&#10;ANsAAAAPAAAAAAAAAAEAIAAAACIAAABkcnMvZG93bnJldi54bWxQSwECFAAUAAAACACHTuJAMy8F&#10;njsAAAA5AAAAEAAAAAAAAAABACAAAAAMAQAAZHJzL3NoYXBleG1sLnhtbFBLBQYAAAAABgAGAFsB&#10;AAC2AwAAAAA=&#10;">
                          <v:fill on="f" focussize="0,0"/>
                          <v:stroke weight="1pt" color="#C00000 [3204]" miterlimit="8" joinstyle="miter"/>
                          <v:imagedata o:title=""/>
                          <o:lock v:ext="edit" aspectratio="f"/>
                        </v:rect>
                        <v:line id="直接连接符 44" o:spid="_x0000_s1026" o:spt="20" style="position:absolute;left:301942;top:0;flip:y;height:514985;width:0;" filled="f" stroked="t" coordsize="21600,21600" o:gfxdata="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IPp7vQAA&#10;ANsAAAAPAAAAAAAAAAEAIAAAACIAAABkcnMvZG93bnJldi54bWxQSwECFAAUAAAACACHTuJAMy8F&#10;njsAAAA5AAAAEAAAAAAAAAABACAAAAAMAQAAZHJzL3NoYXBleG1sLnhtbFBLBQYAAAAABgAGAFsB&#10;AAC2AwAAAAA=&#10;">
                          <v:fill on="f" focussize="0,0"/>
                          <v:stroke weight="1pt" color="#C00000 [3204]" miterlimit="8" joinstyle="miter"/>
                          <v:imagedata o:title=""/>
                          <o:lock v:ext="edit" aspectratio="f"/>
                        </v:line>
                      </v:group>
                      <v:line id="直接连接符 45" o:spid="_x0000_s1026" o:spt="20" style="position:absolute;left:0;top:0;flip:x;height:0;width:778192;" filled="f" stroked="t" coordsize="21600,21600" o:gfxdata="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bF/gvQAA&#10;ANsAAAAPAAAAAAAAAAEAIAAAACIAAABkcnMvZG93bnJldi54bWxQSwECFAAUAAAACACHTuJAMy8F&#10;njsAAAA5AAAAEAAAAAAAAAABACAAAAAMAQAAZHJzL3NoYXBleG1sLnhtbFBLBQYAAAAABgAGAFsB&#10;AAC2AwAAAAA=&#10;">
                        <v:fill on="f" focussize="0,0"/>
                        <v:stroke weight="1pt" color="#C00000 [3204]" miterlimit="8" joinstyle="miter"/>
                        <v:imagedata o:title=""/>
                        <o:lock v:ext="edit" aspectratio="f"/>
                      </v:line>
                    </v:group>
                    <v:shape id="文本框 2" o:spid="_x0000_s1026" o:spt="202" type="#_x0000_t202" style="position:absolute;left:1990725;top:1343025;height:492760;width:2806700;" filled="f" stroked="f" coordsize="21600,21600" o:gfxdata="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vayB8bgAAADbAAAA&#10;DwAAAAAAAAABACAAAAAiAAAAZHJzL2Rvd25yZXYueG1sUEsBAhQAFAAAAAgAh07iQDMvBZ47AAAA&#10;OQAAABAAAAAAAAAAAQAgAAAABwEAAGRycy9zaGFwZXhtbC54bWxQSwUGAAAAAAYABgBbAQAAsQMA&#10;AAAA&#10;">
                      <v:fill on="f" focussize="0,0"/>
                      <v:stroke on="f" miterlimit="8" joinstyle="miter"/>
                      <v:imagedata o:title=""/>
                      <o:lock v:ext="edit" aspectratio="f"/>
                      <v:textbox style="mso-fit-shape-to-text:t;">
                        <w:txbxContent>
                          <w:p>
                            <w:pPr>
                              <w:adjustRightInd w:val="0"/>
                              <w:snapToGrid w:val="0"/>
                              <w:rPr>
                                <w:rFonts w:hint="eastAsia" w:ascii="微软雅黑" w:hAnsi="微软雅黑" w:eastAsia="微软雅黑"/>
                                <w:b/>
                                <w:sz w:val="36"/>
                                <w:szCs w:val="44"/>
                              </w:rPr>
                            </w:pPr>
                            <w:r>
                              <w:rPr>
                                <w:rFonts w:ascii="微软雅黑" w:hAnsi="微软雅黑" w:eastAsia="微软雅黑"/>
                                <w:b/>
                                <w:sz w:val="36"/>
                                <w:szCs w:val="44"/>
                              </w:rPr>
                              <w:t xml:space="preserve">STEP 2 : </w:t>
                            </w:r>
                            <w:r>
                              <w:rPr>
                                <w:rFonts w:hint="eastAsia" w:ascii="微软雅黑" w:hAnsi="微软雅黑" w:eastAsia="微软雅黑"/>
                                <w:b/>
                                <w:sz w:val="36"/>
                                <w:szCs w:val="44"/>
                              </w:rPr>
                              <w:t>裁剪为其它形状</w:t>
                            </w:r>
                          </w:p>
                        </w:txbxContent>
                      </v:textbox>
                    </v:shape>
                    <v:shape id="图片 47" o:spid="_x0000_s1026" o:spt="75" type="#_x0000_t75" style="position:absolute;left:2105025;top:2209800;height:842645;width:842645;" fillcolor="#EDEDED" filled="t" o:preferrelative="t" stroked="t" coordsize="21600,21600" o:gfxdata="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RbgcvQAA&#10;ANsAAAAPAAAAAAAAAAEAIAAAACIAAABkcnMvZG93bnJldi54bWxQSwECFAAUAAAACACHTuJAMy8F&#10;njsAAAA5AAAAEAAAAAAAAAABACAAAAAMAQAAZHJzL3NoYXBleG1sLnhtbFBLBQYAAAAABgAGAFsB&#10;AAC2AwAAAAA=&#10;" adj="3600">
                      <v:fill on="t" focussize="0,0"/>
                      <v:stroke weight="3pt" color="#FFFFFF" miterlimit="8" joinstyle="miter" endcap="square"/>
                      <v:imagedata r:id="rId5" croptop="4118f" cropbottom="12266f" o:title=""/>
                      <o:lock v:ext="edit" aspectratio="t"/>
                    </v:shape>
                    <v:shape id="图片 48" o:spid="_x0000_s1026" o:spt="75" type="#_x0000_t75" style="position:absolute;left:4029075;top:2209800;height:842645;width:842645;" fillcolor="#EDEDED" filled="t" o:preferrelative="t" stroked="t" coordsize="842645,842645" o:gfxdata="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59F7sAAADb&#10;AAAADwAAAAAAAAABACAAAAAiAAAAZHJzL2Rvd25yZXYueG1sUEsBAhQAFAAAAAgAh07iQDMvBZ47&#10;AAAAOQAAABAAAAAAAAAAAQAgAAAACgEAAGRycy9zaGFwZXhtbC54bWxQSwUGAAAAAAYABgBbAQAA&#10;tAMAAAAA&#10;">
                      <v:path o:connectlocs="842645,421322;421322,842645;0,421322;421322,0" o:connectangles="0,82,164,247"/>
                      <v:fill on="t" focussize="0,0"/>
                      <v:stroke weight="3pt" color="#FFFFFF" miterlimit="8" joinstyle="miter" endcap="square"/>
                      <v:imagedata r:id="rId5" croptop="4118f" cropbottom="12266f" o:title=""/>
                      <o:lock v:ext="edit" aspectratio="t"/>
                    </v:shape>
                    <v:shape id="图片 50" o:spid="_x0000_s1026" o:spt="75" type="#_x0000_t75" style="position:absolute;left:5962650;top:2209800;height:842645;width:842645;" fillcolor="#EDEDED" filled="t" o:preferrelative="t" stroked="t" coordsize="842645,842645" o:gfxdata="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EHPnvQAA&#10;ANsAAAAPAAAAAAAAAAEAIAAAACIAAABkcnMvZG93bnJldi54bWxQSwECFAAUAAAACACHTuJAMy8F&#10;njsAAAA5AAAAEAAAAAAAAAABACAAAAAMAQAAZHJzL3NoYXBleG1sLnhtbFBLBQYAAAAABgAGAFsB&#10;AAC2AwAAAAA=&#10;">
                      <v:path o:connectlocs="842645,421322;421322,842645;0,421322;421322,0" o:connectangles="0,82,164,247"/>
                      <v:fill on="t" focussize="0,0"/>
                      <v:stroke weight="3pt" color="#FFFFFF" miterlimit="8" joinstyle="miter" endcap="square"/>
                      <v:imagedata r:id="rId5" croptop="4118f" cropbottom="12266f" o:title=""/>
                      <o:lock v:ext="edit" aspectratio="t"/>
                    </v:shape>
                    <v:shape id="文本框 2" o:spid="_x0000_s1026" o:spt="202" type="#_x0000_t202" style="position:absolute;left:142875;top:3219450;height:449579;width:6663054;" filled="f" stroked="f" coordsize="21600,21600" o:gfxdata="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o1BSb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adjustRightInd w:val="0"/>
                              <w:snapToGrid w:val="0"/>
                              <w:rPr>
                                <w:rFonts w:hint="eastAsia" w:ascii="微软雅黑" w:hAnsi="微软雅黑" w:eastAsia="微软雅黑"/>
                                <w:sz w:val="32"/>
                                <w:szCs w:val="44"/>
                              </w:rPr>
                            </w:pPr>
                            <w:r>
                              <w:rPr>
                                <w:rFonts w:ascii="微软雅黑" w:hAnsi="微软雅黑" w:eastAsia="微软雅黑"/>
                                <w:b/>
                                <w:color w:val="C00000"/>
                                <w:sz w:val="32"/>
                                <w:szCs w:val="44"/>
                              </w:rPr>
                              <w:t>PS</w:t>
                            </w:r>
                            <w:r>
                              <w:rPr>
                                <w:rFonts w:hint="eastAsia" w:ascii="微软雅黑" w:hAnsi="微软雅黑" w:eastAsia="微软雅黑"/>
                                <w:sz w:val="32"/>
                                <w:szCs w:val="44"/>
                              </w:rPr>
                              <w:t>：选中简历中的图片，右击选择【更改图片】，选择相应图片即可</w:t>
                            </w:r>
                          </w:p>
                        </w:txbxContent>
                      </v:textbox>
                    </v:shape>
                    <v:line id="直接连接符 52" o:spid="_x0000_s1026" o:spt="20" style="position:absolute;left:171450;top:3962400;height:0;width:6505575;" filled="f" stroked="t" coordsize="21600,21600" o:gfxdata="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cJs0i/&#10;AAAA2wAAAA8AAAAAAAAAAQAgAAAAIgAAAGRycy9kb3ducmV2LnhtbFBLAQIUABQAAAAIAIdO4kAz&#10;LwWeOwAAADkAAAAQAAAAAAAAAAEAIAAAAA4BAABkcnMvc2hhcGV4bWwueG1sUEsFBgAAAAAGAAYA&#10;WwEAALgDAAAAAA==&#10;">
                      <v:fill on="f" focussize="0,0"/>
                      <v:stroke weight="3pt" color="#2B57A5 [3204]" miterlimit="8" joinstyle="miter"/>
                      <v:imagedata o:title=""/>
                      <o:lock v:ext="edit" aspectratio="f"/>
                    </v:line>
                    <v:shape id="文本框 2" o:spid="_x0000_s1026" o:spt="202" type="#_x0000_t202" style="position:absolute;left:0;top:4133850;height:694690;width:2190750;" filled="f" stroked="f" coordsize="21600,21600" o:gfxdata="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RN6pb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rPr>
                                <w:rFonts w:hint="eastAsia" w:ascii="微软雅黑" w:hAnsi="微软雅黑" w:eastAsia="微软雅黑"/>
                                <w:b/>
                                <w:color w:val="2B57A5"/>
                                <w:sz w:val="44"/>
                                <w:szCs w:val="44"/>
                              </w:rPr>
                            </w:pPr>
                            <w:r>
                              <w:rPr>
                                <w:rFonts w:hint="eastAsia" w:ascii="微软雅黑" w:hAnsi="微软雅黑" w:eastAsia="微软雅黑"/>
                                <w:b/>
                                <w:color w:val="2B57A5"/>
                                <w:sz w:val="44"/>
                                <w:szCs w:val="44"/>
                              </w:rPr>
                              <w:t xml:space="preserve">附件删除说明 </w:t>
                            </w:r>
                          </w:p>
                        </w:txbxContent>
                      </v:textbox>
                    </v:shape>
                    <v:shape id="文本框 2" o:spid="_x0000_s1026" o:spt="202" type="#_x0000_t202" style="position:absolute;left:1990725;top:5695950;height:1151254;width:1762759;" filled="f" stroked="f" coordsize="21600,21600" o:gfxdata="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dU15S8AAAA&#10;2w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adjustRightInd w:val="0"/>
                              <w:snapToGrid w:val="0"/>
                              <w:rPr>
                                <w:rFonts w:ascii="Adobe Gothic Std B" w:hAnsi="Adobe Gothic Std B" w:eastAsia="微软雅黑"/>
                                <w:sz w:val="24"/>
                                <w:szCs w:val="44"/>
                              </w:rPr>
                            </w:pPr>
                            <w:r>
                              <w:rPr>
                                <w:rFonts w:hint="eastAsia" w:ascii="Adobe Gothic Std B" w:hAnsi="Adobe Gothic Std B" w:eastAsia="微软雅黑"/>
                                <w:sz w:val="24"/>
                                <w:szCs w:val="44"/>
                              </w:rPr>
                              <w:t>单击第二页</w:t>
                            </w:r>
                          </w:p>
                          <w:p>
                            <w:pPr>
                              <w:adjustRightInd w:val="0"/>
                              <w:snapToGrid w:val="0"/>
                              <w:rPr>
                                <w:rFonts w:hint="eastAsia" w:ascii="Adobe Gothic Std B" w:hAnsi="Adobe Gothic Std B" w:eastAsia="微软雅黑"/>
                                <w:sz w:val="24"/>
                                <w:szCs w:val="44"/>
                              </w:rPr>
                            </w:pPr>
                            <w:r>
                              <w:rPr>
                                <w:rFonts w:hint="eastAsia" w:ascii="Adobe Gothic Std B" w:hAnsi="Adobe Gothic Std B" w:eastAsia="微软雅黑"/>
                                <w:sz w:val="24"/>
                                <w:szCs w:val="44"/>
                              </w:rPr>
                              <w:t>点击</w:t>
                            </w:r>
                            <w:r>
                              <w:rPr>
                                <w:rFonts w:ascii="Adobe Gothic Std B" w:hAnsi="Adobe Gothic Std B" w:eastAsia="微软雅黑"/>
                                <w:sz w:val="24"/>
                                <w:szCs w:val="44"/>
                              </w:rPr>
                              <w:t>Delete</w:t>
                            </w:r>
                            <w:r>
                              <w:rPr>
                                <w:rFonts w:hint="eastAsia" w:ascii="Adobe Gothic Std B" w:hAnsi="Adobe Gothic Std B" w:eastAsia="微软雅黑"/>
                                <w:sz w:val="24"/>
                                <w:szCs w:val="44"/>
                              </w:rPr>
                              <w:t>键</w:t>
                            </w:r>
                          </w:p>
                          <w:p>
                            <w:pPr>
                              <w:adjustRightInd w:val="0"/>
                              <w:snapToGrid w:val="0"/>
                              <w:rPr>
                                <w:rFonts w:ascii="Adobe Gothic Std B" w:hAnsi="Adobe Gothic Std B" w:eastAsia="微软雅黑"/>
                                <w:sz w:val="24"/>
                                <w:szCs w:val="44"/>
                              </w:rPr>
                            </w:pPr>
                            <w:r>
                              <w:rPr>
                                <w:rFonts w:hint="eastAsia" w:ascii="Adobe Gothic Std B" w:hAnsi="Adobe Gothic Std B" w:eastAsia="微软雅黑"/>
                                <w:sz w:val="24"/>
                                <w:szCs w:val="44"/>
                              </w:rPr>
                              <w:t>单机选取右下角文本框</w:t>
                            </w:r>
                          </w:p>
                          <w:p>
                            <w:pPr>
                              <w:adjustRightInd w:val="0"/>
                              <w:snapToGrid w:val="0"/>
                              <w:rPr>
                                <w:rFonts w:hint="eastAsia" w:ascii="Adobe Gothic Std B" w:hAnsi="Adobe Gothic Std B" w:eastAsia="微软雅黑"/>
                                <w:sz w:val="24"/>
                                <w:szCs w:val="44"/>
                              </w:rPr>
                            </w:pPr>
                            <w:r>
                              <w:rPr>
                                <w:rFonts w:hint="eastAsia" w:ascii="Adobe Gothic Std B" w:hAnsi="Adobe Gothic Std B" w:eastAsia="微软雅黑"/>
                                <w:sz w:val="24"/>
                                <w:szCs w:val="44"/>
                              </w:rPr>
                              <w:t>单机</w:t>
                            </w:r>
                            <w:r>
                              <w:rPr>
                                <w:rFonts w:ascii="Adobe Gothic Std B" w:hAnsi="Adobe Gothic Std B" w:eastAsia="微软雅黑"/>
                                <w:sz w:val="24"/>
                                <w:szCs w:val="44"/>
                              </w:rPr>
                              <w:t>D</w:t>
                            </w:r>
                            <w:r>
                              <w:rPr>
                                <w:rFonts w:hint="eastAsia" w:ascii="Adobe Gothic Std B" w:hAnsi="Adobe Gothic Std B" w:eastAsia="微软雅黑"/>
                                <w:sz w:val="24"/>
                                <w:szCs w:val="44"/>
                              </w:rPr>
                              <w:t>elete键</w:t>
                            </w:r>
                          </w:p>
                        </w:txbxContent>
                      </v:textbox>
                    </v:shape>
                    <v:line id="直接连接符 56" o:spid="_x0000_s1026" o:spt="20" style="position:absolute;left:3933825;top:4562475;height:2921000;width:0;" filled="f" stroked="t" coordsize="21600,21600" o:gfxdata="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pfoFe/&#10;AAAA2wAAAA8AAAAAAAAAAQAgAAAAIgAAAGRycy9kb3ducmV2LnhtbFBLAQIUABQAAAAIAIdO4kAz&#10;LwWeOwAAADkAAAAQAAAAAAAAAAEAIAAAAA4BAABkcnMvc2hhcGV4bWwueG1sUEsFBgAAAAAGAAYA&#10;WwEAALgDAAAAAA==&#10;">
                      <v:fill on="f" focussize="0,0"/>
                      <v:stroke weight="2.25pt" color="#2B57A5 [3204]" miterlimit="8" joinstyle="miter" dashstyle="dashDot"/>
                      <v:imagedata o:title=""/>
                      <o:lock v:ext="edit" aspectratio="f"/>
                    </v:line>
                    <v:shape id="文本框 2" o:spid="_x0000_s1026" o:spt="202" type="#_x0000_t202" style="position:absolute;left:4086225;top:4124325;height:694690;width:2190750;" filled="f" stroked="f" coordsize="21600,21600" o:gfxdata="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4ZJ47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rPr>
                                <w:rFonts w:hint="eastAsia" w:ascii="微软雅黑" w:hAnsi="微软雅黑" w:eastAsia="微软雅黑"/>
                                <w:b/>
                                <w:color w:val="2B57A5"/>
                                <w:sz w:val="44"/>
                                <w:szCs w:val="44"/>
                              </w:rPr>
                            </w:pPr>
                            <w:r>
                              <w:rPr>
                                <w:rFonts w:hint="eastAsia" w:ascii="微软雅黑" w:hAnsi="微软雅黑" w:eastAsia="微软雅黑"/>
                                <w:b/>
                                <w:color w:val="2B57A5"/>
                                <w:sz w:val="44"/>
                                <w:szCs w:val="44"/>
                              </w:rPr>
                              <w:t>更多简历模板</w:t>
                            </w:r>
                          </w:p>
                        </w:txbxContent>
                      </v:textbox>
                    </v:shape>
                    <v:shape id="文本框 2" o:spid="_x0000_s1026" o:spt="202" type="#_x0000_t202" style="position:absolute;left:4143375;top:5543550;height:362584;width:1762759;" filled="f" stroked="f" coordsize="21600,21600" o:gfxdata="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Wg/x7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adjustRightInd w:val="0"/>
                              <w:snapToGrid w:val="0"/>
                              <w:rPr>
                                <w:rFonts w:hint="eastAsia" w:ascii="Adobe Gothic Std B" w:hAnsi="Adobe Gothic Std B" w:eastAsia="微软雅黑"/>
                                <w:sz w:val="24"/>
                                <w:szCs w:val="44"/>
                              </w:rPr>
                            </w:pPr>
                          </w:p>
                        </w:txbxContent>
                      </v:textbox>
                    </v:shape>
                    <v:shape id="文本框 2" o:spid="_x0000_s1026" o:spt="202" type="#_x0000_t202" style="position:absolute;left:4143375;top:5953125;height:838200;width:2819400;" filled="f" stroked="f" coordsize="21600,21600" o:gfxdata="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f6+QL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w:txbxContent>
                          <w:p>
                            <w:pPr>
                              <w:adjustRightInd w:val="0"/>
                              <w:snapToGrid w:val="0"/>
                              <w:jc w:val="left"/>
                              <w:rPr>
                                <w:rFonts w:hint="default" w:ascii="Adobe Gothic Std B" w:hAnsi="Adobe Gothic Std B" w:eastAsia="微软雅黑"/>
                                <w:sz w:val="24"/>
                                <w:szCs w:val="44"/>
                                <w:lang w:val="en-US" w:eastAsia="zh-CN"/>
                              </w:rPr>
                            </w:pPr>
                            <w:r>
                              <w:rPr>
                                <w:rFonts w:hint="eastAsia" w:ascii="Adobe Gothic Std B" w:hAnsi="Adobe Gothic Std B" w:eastAsia="微软雅黑"/>
                                <w:b/>
                                <w:sz w:val="24"/>
                                <w:szCs w:val="44"/>
                              </w:rPr>
                              <w:t>直接访问：</w:t>
                            </w:r>
                            <w:r>
                              <w:fldChar w:fldCharType="begin"/>
                            </w:r>
                            <w:r>
                              <w:instrText xml:space="preserve"> HYPERLINK "http://chn.docer.com/works/?userid=28247599" </w:instrText>
                            </w:r>
                            <w:r>
                              <w:fldChar w:fldCharType="separate"/>
                            </w:r>
                            <w:r>
                              <w:rPr>
                                <w:rStyle w:val="8"/>
                                <w:rFonts w:ascii="Adobe Gothic Std B" w:hAnsi="Adobe Gothic Std B" w:eastAsia="微软雅黑"/>
                                <w:sz w:val="24"/>
                                <w:szCs w:val="44"/>
                              </w:rPr>
                              <w:t>http://</w:t>
                            </w:r>
                            <w:r>
                              <w:rPr>
                                <w:rStyle w:val="8"/>
                                <w:rFonts w:hint="eastAsia" w:ascii="Adobe Gothic Std B" w:hAnsi="Adobe Gothic Std B" w:eastAsia="微软雅黑"/>
                                <w:sz w:val="24"/>
                                <w:szCs w:val="44"/>
                                <w:lang w:val="en-US" w:eastAsia="zh-CN"/>
                              </w:rPr>
                              <w:t>w</w:t>
                            </w:r>
                            <w:r>
                              <w:rPr>
                                <w:rStyle w:val="8"/>
                                <w:rFonts w:ascii="Adobe Gothic Std B" w:hAnsi="Adobe Gothic Std B" w:eastAsia="微软雅黑"/>
                                <w:sz w:val="24"/>
                                <w:szCs w:val="44"/>
                              </w:rPr>
                              <w:fldChar w:fldCharType="end"/>
                            </w:r>
                            <w:r>
                              <w:rPr>
                                <w:rStyle w:val="8"/>
                                <w:rFonts w:hint="eastAsia" w:ascii="Adobe Gothic Std B" w:hAnsi="Adobe Gothic Std B" w:eastAsia="微软雅黑"/>
                                <w:sz w:val="24"/>
                                <w:szCs w:val="44"/>
                                <w:lang w:val="en-US" w:eastAsia="zh-CN"/>
                              </w:rPr>
                              <w:t>ww.jianlisx.com</w:t>
                            </w:r>
                          </w:p>
                          <w:p>
                            <w:pPr>
                              <w:adjustRightInd w:val="0"/>
                              <w:snapToGrid w:val="0"/>
                              <w:jc w:val="left"/>
                              <w:rPr>
                                <w:rFonts w:hint="eastAsia" w:ascii="Adobe Gothic Std B" w:hAnsi="Adobe Gothic Std B" w:eastAsia="微软雅黑"/>
                                <w:sz w:val="24"/>
                                <w:szCs w:val="44"/>
                              </w:rPr>
                            </w:pPr>
                          </w:p>
                        </w:txbxContent>
                      </v:textbox>
                    </v:shape>
                  </v:group>
                </v:group>
              </v:group>
            </w:pict>
          </mc:Fallback>
        </mc:AlternateContent>
      </w:r>
    </w:p>
    <w:p>
      <w:r>
        <mc:AlternateContent>
          <mc:Choice Requires="wpg">
            <w:drawing>
              <wp:anchor distT="0" distB="0" distL="114300" distR="114300" simplePos="0" relativeHeight="251863040" behindDoc="0" locked="0" layoutInCell="1" allowOverlap="1">
                <wp:simplePos x="0" y="0"/>
                <wp:positionH relativeFrom="column">
                  <wp:posOffset>-177800</wp:posOffset>
                </wp:positionH>
                <wp:positionV relativeFrom="paragraph">
                  <wp:posOffset>346710</wp:posOffset>
                </wp:positionV>
                <wp:extent cx="7001510" cy="9422130"/>
                <wp:effectExtent l="0" t="0" r="8890" b="1270"/>
                <wp:wrapNone/>
                <wp:docPr id="99" name="组合 99"/>
                <wp:cNvGraphicFramePr/>
                <a:graphic xmlns:a="http://schemas.openxmlformats.org/drawingml/2006/main">
                  <a:graphicData uri="http://schemas.microsoft.com/office/word/2010/wordprocessingGroup">
                    <wpg:wgp>
                      <wpg:cNvGrpSpPr/>
                      <wpg:grpSpPr>
                        <a:xfrm>
                          <a:off x="0" y="0"/>
                          <a:ext cx="7001510" cy="9422130"/>
                          <a:chOff x="0" y="0"/>
                          <a:chExt cx="7001510" cy="9422130"/>
                        </a:xfrm>
                      </wpg:grpSpPr>
                      <wpg:grpSp>
                        <wpg:cNvPr id="263" name="组合 263"/>
                        <wpg:cNvGrpSpPr/>
                        <wpg:grpSpPr>
                          <a:xfrm>
                            <a:off x="0" y="0"/>
                            <a:ext cx="7001510" cy="1397635"/>
                            <a:chOff x="0" y="0"/>
                            <a:chExt cx="7001510" cy="1397635"/>
                          </a:xfrm>
                        </wpg:grpSpPr>
                        <wps:wsp>
                          <wps:cNvPr id="102" name="矩形 102"/>
                          <wps:cNvSpPr/>
                          <wps:spPr>
                            <a:xfrm>
                              <a:off x="0" y="0"/>
                              <a:ext cx="7001510" cy="1397635"/>
                            </a:xfrm>
                            <a:prstGeom prst="rect">
                              <a:avLst/>
                            </a:prstGeom>
                            <a:solidFill>
                              <a:srgbClr val="2B57A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3" name="文本框 60"/>
                          <wps:cNvSpPr txBox="1"/>
                          <wps:spPr>
                            <a:xfrm>
                              <a:off x="438150" y="133350"/>
                              <a:ext cx="6113145" cy="1109980"/>
                            </a:xfrm>
                            <a:prstGeom prst="rect">
                              <a:avLst/>
                            </a:prstGeom>
                            <a:noFill/>
                            <a:ln>
                              <a:noFill/>
                            </a:ln>
                          </wps:spPr>
                          <wps:txbx>
                            <w:txbxContent>
                              <w:p>
                                <w:pPr>
                                  <w:snapToGrid w:val="0"/>
                                  <w:rPr>
                                    <w:rFonts w:ascii="华文楷体" w:hAnsi="华文楷体" w:eastAsia="华文楷体"/>
                                    <w:color w:val="FFFFFF" w:themeColor="background1"/>
                                    <w:sz w:val="114"/>
                                    <w:szCs w:val="24"/>
                                    <w14:textFill>
                                      <w14:solidFill>
                                        <w14:schemeClr w14:val="bg1"/>
                                      </w14:solidFill>
                                    </w14:textFill>
                                  </w:rPr>
                                </w:pPr>
                                <w:r>
                                  <w:rPr>
                                    <w:rFonts w:hint="eastAsia" w:ascii="华文楷体" w:hAnsi="华文楷体" w:eastAsia="华文楷体"/>
                                    <w:color w:val="FFFFFF" w:themeColor="background1"/>
                                    <w:sz w:val="114"/>
                                    <w:szCs w:val="24"/>
                                    <w14:textFill>
                                      <w14:solidFill>
                                        <w14:schemeClr w14:val="bg1"/>
                                      </w14:solidFill>
                                    </w14:textFill>
                                  </w:rPr>
                                  <w:t>赠送简历</w:t>
                                </w:r>
                                <w:r>
                                  <w:rPr>
                                    <w:rFonts w:ascii="华文楷体" w:hAnsi="华文楷体" w:eastAsia="华文楷体"/>
                                    <w:color w:val="FFFFFF" w:themeColor="background1"/>
                                    <w:sz w:val="114"/>
                                    <w:szCs w:val="24"/>
                                    <w14:textFill>
                                      <w14:solidFill>
                                        <w14:schemeClr w14:val="bg1"/>
                                      </w14:solidFill>
                                    </w14:textFill>
                                  </w:rPr>
                                  <w:t>常用图标</w:t>
                                </w:r>
                              </w:p>
                            </w:txbxContent>
                          </wps:txbx>
                          <wps:bodyPr wrap="square" rtlCol="0">
                            <a:noAutofit/>
                          </wps:bodyPr>
                        </wps:wsp>
                      </wpg:grpSp>
                      <wps:wsp>
                        <wps:cNvPr id="100" name="Freeform 276"/>
                        <wps:cNvSpPr/>
                        <wps:spPr bwMode="auto">
                          <a:xfrm>
                            <a:off x="295275" y="3419475"/>
                            <a:ext cx="488676" cy="422301"/>
                          </a:xfrm>
                          <a:custGeom>
                            <a:avLst/>
                            <a:gdLst>
                              <a:gd name="T0" fmla="*/ 3 w 101"/>
                              <a:gd name="T1" fmla="*/ 67 h 87"/>
                              <a:gd name="T2" fmla="*/ 44 w 101"/>
                              <a:gd name="T3" fmla="*/ 39 h 87"/>
                              <a:gd name="T4" fmla="*/ 46 w 101"/>
                              <a:gd name="T5" fmla="*/ 19 h 87"/>
                              <a:gd name="T6" fmla="*/ 79 w 101"/>
                              <a:gd name="T7" fmla="*/ 3 h 87"/>
                              <a:gd name="T8" fmla="*/ 64 w 101"/>
                              <a:gd name="T9" fmla="*/ 14 h 87"/>
                              <a:gd name="T10" fmla="*/ 65 w 101"/>
                              <a:gd name="T11" fmla="*/ 36 h 87"/>
                              <a:gd name="T12" fmla="*/ 85 w 101"/>
                              <a:gd name="T13" fmla="*/ 45 h 87"/>
                              <a:gd name="T14" fmla="*/ 101 w 101"/>
                              <a:gd name="T15" fmla="*/ 34 h 87"/>
                              <a:gd name="T16" fmla="*/ 98 w 101"/>
                              <a:gd name="T17" fmla="*/ 43 h 87"/>
                              <a:gd name="T18" fmla="*/ 60 w 101"/>
                              <a:gd name="T19" fmla="*/ 57 h 87"/>
                              <a:gd name="T20" fmla="*/ 58 w 101"/>
                              <a:gd name="T21" fmla="*/ 56 h 87"/>
                              <a:gd name="T22" fmla="*/ 16 w 101"/>
                              <a:gd name="T23" fmla="*/ 86 h 87"/>
                              <a:gd name="T24" fmla="*/ 9 w 101"/>
                              <a:gd name="T25" fmla="*/ 84 h 87"/>
                              <a:gd name="T26" fmla="*/ 2 w 101"/>
                              <a:gd name="T27" fmla="*/ 75 h 87"/>
                              <a:gd name="T28" fmla="*/ 3 w 101"/>
                              <a:gd name="T29" fmla="*/ 6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1" h="87">
                                <a:moveTo>
                                  <a:pt x="3" y="67"/>
                                </a:moveTo>
                                <a:cubicBezTo>
                                  <a:pt x="44" y="39"/>
                                  <a:pt x="44" y="39"/>
                                  <a:pt x="44" y="39"/>
                                </a:cubicBezTo>
                                <a:cubicBezTo>
                                  <a:pt x="42" y="32"/>
                                  <a:pt x="43" y="25"/>
                                  <a:pt x="46" y="19"/>
                                </a:cubicBezTo>
                                <a:cubicBezTo>
                                  <a:pt x="52" y="6"/>
                                  <a:pt x="66" y="0"/>
                                  <a:pt x="79" y="3"/>
                                </a:cubicBezTo>
                                <a:cubicBezTo>
                                  <a:pt x="64" y="14"/>
                                  <a:pt x="64" y="14"/>
                                  <a:pt x="64" y="14"/>
                                </a:cubicBezTo>
                                <a:cubicBezTo>
                                  <a:pt x="65" y="36"/>
                                  <a:pt x="65" y="36"/>
                                  <a:pt x="65" y="36"/>
                                </a:cubicBezTo>
                                <a:cubicBezTo>
                                  <a:pt x="85" y="45"/>
                                  <a:pt x="85" y="45"/>
                                  <a:pt x="85" y="45"/>
                                </a:cubicBezTo>
                                <a:cubicBezTo>
                                  <a:pt x="101" y="34"/>
                                  <a:pt x="101" y="34"/>
                                  <a:pt x="101" y="34"/>
                                </a:cubicBezTo>
                                <a:cubicBezTo>
                                  <a:pt x="100" y="37"/>
                                  <a:pt x="100" y="40"/>
                                  <a:pt x="98" y="43"/>
                                </a:cubicBezTo>
                                <a:cubicBezTo>
                                  <a:pt x="92" y="58"/>
                                  <a:pt x="74" y="64"/>
                                  <a:pt x="60" y="57"/>
                                </a:cubicBezTo>
                                <a:cubicBezTo>
                                  <a:pt x="59" y="57"/>
                                  <a:pt x="59" y="57"/>
                                  <a:pt x="58" y="56"/>
                                </a:cubicBezTo>
                                <a:cubicBezTo>
                                  <a:pt x="16" y="86"/>
                                  <a:pt x="16" y="86"/>
                                  <a:pt x="16" y="86"/>
                                </a:cubicBezTo>
                                <a:cubicBezTo>
                                  <a:pt x="13" y="87"/>
                                  <a:pt x="10" y="87"/>
                                  <a:pt x="9" y="84"/>
                                </a:cubicBezTo>
                                <a:cubicBezTo>
                                  <a:pt x="2" y="75"/>
                                  <a:pt x="2" y="75"/>
                                  <a:pt x="2" y="75"/>
                                </a:cubicBezTo>
                                <a:cubicBezTo>
                                  <a:pt x="0" y="72"/>
                                  <a:pt x="1" y="69"/>
                                  <a:pt x="3" y="67"/>
                                </a:cubicBezTo>
                                <a:close/>
                              </a:path>
                            </a:pathLst>
                          </a:custGeom>
                          <a:solidFill>
                            <a:srgbClr val="2B57A5"/>
                          </a:solidFill>
                          <a:ln>
                            <a:noFill/>
                          </a:ln>
                        </wps:spPr>
                        <wps:bodyPr vert="horz" wrap="square" lIns="91440" tIns="45720" rIns="91440" bIns="45720" numCol="1" anchor="t" anchorCtr="0" compatLnSpc="1"/>
                      </wps:wsp>
                      <wps:wsp>
                        <wps:cNvPr id="108" name="Freeform 302"/>
                        <wps:cNvSpPr>
                          <a:spLocks noEditPoints="1"/>
                        </wps:cNvSpPr>
                        <wps:spPr bwMode="auto">
                          <a:xfrm>
                            <a:off x="3276600" y="3381375"/>
                            <a:ext cx="417498" cy="506043"/>
                          </a:xfrm>
                          <a:custGeom>
                            <a:avLst/>
                            <a:gdLst>
                              <a:gd name="T0" fmla="*/ 40 w 70"/>
                              <a:gd name="T1" fmla="*/ 21 h 85"/>
                              <a:gd name="T2" fmla="*/ 46 w 70"/>
                              <a:gd name="T3" fmla="*/ 12 h 85"/>
                              <a:gd name="T4" fmla="*/ 52 w 70"/>
                              <a:gd name="T5" fmla="*/ 27 h 85"/>
                              <a:gd name="T6" fmla="*/ 46 w 70"/>
                              <a:gd name="T7" fmla="*/ 26 h 85"/>
                              <a:gd name="T8" fmla="*/ 65 w 70"/>
                              <a:gd name="T9" fmla="*/ 20 h 85"/>
                              <a:gd name="T10" fmla="*/ 64 w 70"/>
                              <a:gd name="T11" fmla="*/ 21 h 85"/>
                              <a:gd name="T12" fmla="*/ 50 w 70"/>
                              <a:gd name="T13" fmla="*/ 10 h 85"/>
                              <a:gd name="T14" fmla="*/ 56 w 70"/>
                              <a:gd name="T15" fmla="*/ 11 h 85"/>
                              <a:gd name="T16" fmla="*/ 42 w 70"/>
                              <a:gd name="T17" fmla="*/ 10 h 85"/>
                              <a:gd name="T18" fmla="*/ 49 w 70"/>
                              <a:gd name="T19" fmla="*/ 7 h 85"/>
                              <a:gd name="T20" fmla="*/ 39 w 70"/>
                              <a:gd name="T21" fmla="*/ 24 h 85"/>
                              <a:gd name="T22" fmla="*/ 38 w 70"/>
                              <a:gd name="T23" fmla="*/ 18 h 85"/>
                              <a:gd name="T24" fmla="*/ 68 w 70"/>
                              <a:gd name="T25" fmla="*/ 17 h 85"/>
                              <a:gd name="T26" fmla="*/ 61 w 70"/>
                              <a:gd name="T27" fmla="*/ 25 h 85"/>
                              <a:gd name="T28" fmla="*/ 62 w 70"/>
                              <a:gd name="T29" fmla="*/ 10 h 85"/>
                              <a:gd name="T30" fmla="*/ 62 w 70"/>
                              <a:gd name="T31" fmla="*/ 12 h 85"/>
                              <a:gd name="T32" fmla="*/ 52 w 70"/>
                              <a:gd name="T33" fmla="*/ 14 h 85"/>
                              <a:gd name="T34" fmla="*/ 57 w 70"/>
                              <a:gd name="T35" fmla="*/ 18 h 85"/>
                              <a:gd name="T36" fmla="*/ 46 w 70"/>
                              <a:gd name="T37" fmla="*/ 20 h 85"/>
                              <a:gd name="T38" fmla="*/ 44 w 70"/>
                              <a:gd name="T39" fmla="*/ 15 h 85"/>
                              <a:gd name="T40" fmla="*/ 60 w 70"/>
                              <a:gd name="T41" fmla="*/ 17 h 85"/>
                              <a:gd name="T42" fmla="*/ 63 w 70"/>
                              <a:gd name="T43" fmla="*/ 19 h 85"/>
                              <a:gd name="T44" fmla="*/ 50 w 70"/>
                              <a:gd name="T45" fmla="*/ 19 h 85"/>
                              <a:gd name="T46" fmla="*/ 53 w 70"/>
                              <a:gd name="T47" fmla="*/ 18 h 85"/>
                              <a:gd name="T48" fmla="*/ 42 w 70"/>
                              <a:gd name="T49" fmla="*/ 19 h 85"/>
                              <a:gd name="T50" fmla="*/ 45 w 70"/>
                              <a:gd name="T51" fmla="*/ 12 h 85"/>
                              <a:gd name="T52" fmla="*/ 57 w 70"/>
                              <a:gd name="T53" fmla="*/ 21 h 85"/>
                              <a:gd name="T54" fmla="*/ 43 w 70"/>
                              <a:gd name="T55" fmla="*/ 22 h 85"/>
                              <a:gd name="T56" fmla="*/ 59 w 70"/>
                              <a:gd name="T57" fmla="*/ 21 h 85"/>
                              <a:gd name="T58" fmla="*/ 53 w 70"/>
                              <a:gd name="T59" fmla="*/ 22 h 85"/>
                              <a:gd name="T60" fmla="*/ 52 w 70"/>
                              <a:gd name="T61" fmla="*/ 12 h 85"/>
                              <a:gd name="T62" fmla="*/ 59 w 70"/>
                              <a:gd name="T63" fmla="*/ 15 h 85"/>
                              <a:gd name="T64" fmla="*/ 53 w 70"/>
                              <a:gd name="T65" fmla="*/ 33 h 85"/>
                              <a:gd name="T66" fmla="*/ 49 w 70"/>
                              <a:gd name="T67" fmla="*/ 34 h 85"/>
                              <a:gd name="T68" fmla="*/ 69 w 70"/>
                              <a:gd name="T69" fmla="*/ 10 h 85"/>
                              <a:gd name="T70" fmla="*/ 66 w 70"/>
                              <a:gd name="T71" fmla="*/ 27 h 85"/>
                              <a:gd name="T72" fmla="*/ 41 w 70"/>
                              <a:gd name="T73" fmla="*/ 6 h 85"/>
                              <a:gd name="T74" fmla="*/ 44 w 70"/>
                              <a:gd name="T75" fmla="*/ 4 h 85"/>
                              <a:gd name="T76" fmla="*/ 45 w 70"/>
                              <a:gd name="T77" fmla="*/ 33 h 85"/>
                              <a:gd name="T78" fmla="*/ 39 w 70"/>
                              <a:gd name="T79" fmla="*/ 29 h 85"/>
                              <a:gd name="T80" fmla="*/ 58 w 70"/>
                              <a:gd name="T81" fmla="*/ 33 h 85"/>
                              <a:gd name="T82" fmla="*/ 35 w 70"/>
                              <a:gd name="T83" fmla="*/ 17 h 85"/>
                              <a:gd name="T84" fmla="*/ 70 w 70"/>
                              <a:gd name="T85" fmla="*/ 20 h 85"/>
                              <a:gd name="T86" fmla="*/ 65 w 70"/>
                              <a:gd name="T87" fmla="*/ 29 h 85"/>
                              <a:gd name="T88" fmla="*/ 57 w 70"/>
                              <a:gd name="T89" fmla="*/ 1 h 85"/>
                              <a:gd name="T90" fmla="*/ 63 w 70"/>
                              <a:gd name="T91" fmla="*/ 5 h 85"/>
                              <a:gd name="T92" fmla="*/ 42 w 70"/>
                              <a:gd name="T93" fmla="*/ 4 h 85"/>
                              <a:gd name="T94" fmla="*/ 51 w 70"/>
                              <a:gd name="T95" fmla="*/ 1 h 85"/>
                              <a:gd name="T96" fmla="*/ 52 w 70"/>
                              <a:gd name="T97" fmla="*/ 6 h 85"/>
                              <a:gd name="T98" fmla="*/ 59 w 70"/>
                              <a:gd name="T99" fmla="*/ 6 h 85"/>
                              <a:gd name="T100" fmla="*/ 37 w 70"/>
                              <a:gd name="T101" fmla="*/ 13 h 85"/>
                              <a:gd name="T102" fmla="*/ 54 w 70"/>
                              <a:gd name="T103" fmla="*/ 28 h 85"/>
                              <a:gd name="T104" fmla="*/ 54 w 70"/>
                              <a:gd name="T105" fmla="*/ 26 h 85"/>
                              <a:gd name="T106" fmla="*/ 60 w 70"/>
                              <a:gd name="T107" fmla="*/ 26 h 85"/>
                              <a:gd name="T108" fmla="*/ 66 w 70"/>
                              <a:gd name="T109" fmla="*/ 12 h 85"/>
                              <a:gd name="T110" fmla="*/ 67 w 70"/>
                              <a:gd name="T111" fmla="*/ 10 h 85"/>
                              <a:gd name="T112" fmla="*/ 66 w 70"/>
                              <a:gd name="T113" fmla="*/ 25 h 85"/>
                              <a:gd name="T114" fmla="*/ 54 w 70"/>
                              <a:gd name="T115" fmla="*/ 4 h 85"/>
                              <a:gd name="T116" fmla="*/ 61 w 70"/>
                              <a:gd name="T117" fmla="*/ 6 h 85"/>
                              <a:gd name="T118" fmla="*/ 48 w 70"/>
                              <a:gd name="T119" fmla="*/ 32 h 85"/>
                              <a:gd name="T120" fmla="*/ 37 w 70"/>
                              <a:gd name="T121" fmla="*/ 24 h 85"/>
                              <a:gd name="T122" fmla="*/ 58 w 70"/>
                              <a:gd name="T123" fmla="*/ 30 h 85"/>
                              <a:gd name="T124" fmla="*/ 63 w 70"/>
                              <a:gd name="T125" fmla="*/ 26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0" h="85">
                                <a:moveTo>
                                  <a:pt x="27" y="69"/>
                                </a:moveTo>
                                <a:cubicBezTo>
                                  <a:pt x="27" y="69"/>
                                  <a:pt x="27" y="69"/>
                                  <a:pt x="27" y="69"/>
                                </a:cubicBezTo>
                                <a:cubicBezTo>
                                  <a:pt x="24" y="72"/>
                                  <a:pt x="22" y="76"/>
                                  <a:pt x="19" y="79"/>
                                </a:cubicBezTo>
                                <a:cubicBezTo>
                                  <a:pt x="19" y="79"/>
                                  <a:pt x="18" y="80"/>
                                  <a:pt x="18" y="80"/>
                                </a:cubicBezTo>
                                <a:cubicBezTo>
                                  <a:pt x="15" y="83"/>
                                  <a:pt x="10" y="83"/>
                                  <a:pt x="7" y="82"/>
                                </a:cubicBezTo>
                                <a:cubicBezTo>
                                  <a:pt x="6" y="81"/>
                                  <a:pt x="5" y="81"/>
                                  <a:pt x="4" y="80"/>
                                </a:cubicBezTo>
                                <a:cubicBezTo>
                                  <a:pt x="3" y="78"/>
                                  <a:pt x="2" y="76"/>
                                  <a:pt x="2" y="74"/>
                                </a:cubicBezTo>
                                <a:cubicBezTo>
                                  <a:pt x="2" y="72"/>
                                  <a:pt x="3" y="71"/>
                                  <a:pt x="4" y="70"/>
                                </a:cubicBezTo>
                                <a:cubicBezTo>
                                  <a:pt x="4" y="69"/>
                                  <a:pt x="5" y="69"/>
                                  <a:pt x="5" y="68"/>
                                </a:cubicBezTo>
                                <a:cubicBezTo>
                                  <a:pt x="6" y="69"/>
                                  <a:pt x="6" y="69"/>
                                  <a:pt x="7" y="68"/>
                                </a:cubicBezTo>
                                <a:cubicBezTo>
                                  <a:pt x="10" y="65"/>
                                  <a:pt x="10" y="65"/>
                                  <a:pt x="10" y="65"/>
                                </a:cubicBezTo>
                                <a:cubicBezTo>
                                  <a:pt x="13" y="67"/>
                                  <a:pt x="18" y="67"/>
                                  <a:pt x="21" y="64"/>
                                </a:cubicBezTo>
                                <a:cubicBezTo>
                                  <a:pt x="8" y="51"/>
                                  <a:pt x="8" y="51"/>
                                  <a:pt x="8" y="51"/>
                                </a:cubicBezTo>
                                <a:cubicBezTo>
                                  <a:pt x="5" y="54"/>
                                  <a:pt x="5" y="59"/>
                                  <a:pt x="7" y="62"/>
                                </a:cubicBezTo>
                                <a:cubicBezTo>
                                  <a:pt x="4" y="66"/>
                                  <a:pt x="4" y="66"/>
                                  <a:pt x="4" y="66"/>
                                </a:cubicBezTo>
                                <a:cubicBezTo>
                                  <a:pt x="4" y="66"/>
                                  <a:pt x="4" y="67"/>
                                  <a:pt x="4" y="67"/>
                                </a:cubicBezTo>
                                <a:cubicBezTo>
                                  <a:pt x="4" y="68"/>
                                  <a:pt x="3" y="68"/>
                                  <a:pt x="3" y="68"/>
                                </a:cubicBezTo>
                                <a:cubicBezTo>
                                  <a:pt x="1" y="70"/>
                                  <a:pt x="0" y="72"/>
                                  <a:pt x="0" y="74"/>
                                </a:cubicBezTo>
                                <a:cubicBezTo>
                                  <a:pt x="0" y="77"/>
                                  <a:pt x="1" y="79"/>
                                  <a:pt x="3" y="81"/>
                                </a:cubicBezTo>
                                <a:cubicBezTo>
                                  <a:pt x="4" y="82"/>
                                  <a:pt x="5" y="83"/>
                                  <a:pt x="6" y="83"/>
                                </a:cubicBezTo>
                                <a:cubicBezTo>
                                  <a:pt x="10" y="85"/>
                                  <a:pt x="15" y="84"/>
                                  <a:pt x="18" y="82"/>
                                </a:cubicBezTo>
                                <a:cubicBezTo>
                                  <a:pt x="19" y="81"/>
                                  <a:pt x="20" y="81"/>
                                  <a:pt x="20" y="80"/>
                                </a:cubicBezTo>
                                <a:cubicBezTo>
                                  <a:pt x="23" y="77"/>
                                  <a:pt x="25" y="73"/>
                                  <a:pt x="28" y="70"/>
                                </a:cubicBezTo>
                                <a:cubicBezTo>
                                  <a:pt x="28" y="70"/>
                                  <a:pt x="28" y="70"/>
                                  <a:pt x="28" y="70"/>
                                </a:cubicBezTo>
                                <a:cubicBezTo>
                                  <a:pt x="28" y="70"/>
                                  <a:pt x="28" y="70"/>
                                  <a:pt x="28" y="70"/>
                                </a:cubicBezTo>
                                <a:cubicBezTo>
                                  <a:pt x="32" y="66"/>
                                  <a:pt x="38" y="62"/>
                                  <a:pt x="44" y="64"/>
                                </a:cubicBezTo>
                                <a:cubicBezTo>
                                  <a:pt x="44" y="62"/>
                                  <a:pt x="44" y="62"/>
                                  <a:pt x="44" y="62"/>
                                </a:cubicBezTo>
                                <a:cubicBezTo>
                                  <a:pt x="38" y="61"/>
                                  <a:pt x="31" y="64"/>
                                  <a:pt x="27" y="69"/>
                                </a:cubicBezTo>
                                <a:close/>
                                <a:moveTo>
                                  <a:pt x="34" y="19"/>
                                </a:moveTo>
                                <a:cubicBezTo>
                                  <a:pt x="9" y="51"/>
                                  <a:pt x="9" y="51"/>
                                  <a:pt x="9" y="51"/>
                                </a:cubicBezTo>
                                <a:cubicBezTo>
                                  <a:pt x="22" y="63"/>
                                  <a:pt x="22" y="63"/>
                                  <a:pt x="22" y="63"/>
                                </a:cubicBezTo>
                                <a:cubicBezTo>
                                  <a:pt x="52" y="36"/>
                                  <a:pt x="52" y="36"/>
                                  <a:pt x="52" y="36"/>
                                </a:cubicBezTo>
                                <a:cubicBezTo>
                                  <a:pt x="47" y="36"/>
                                  <a:pt x="43" y="35"/>
                                  <a:pt x="39" y="31"/>
                                </a:cubicBezTo>
                                <a:cubicBezTo>
                                  <a:pt x="36" y="28"/>
                                  <a:pt x="34" y="24"/>
                                  <a:pt x="34" y="19"/>
                                </a:cubicBezTo>
                                <a:close/>
                                <a:moveTo>
                                  <a:pt x="38" y="14"/>
                                </a:moveTo>
                                <a:cubicBezTo>
                                  <a:pt x="38" y="15"/>
                                  <a:pt x="38" y="15"/>
                                  <a:pt x="38" y="15"/>
                                </a:cubicBezTo>
                                <a:cubicBezTo>
                                  <a:pt x="39" y="14"/>
                                  <a:pt x="39" y="14"/>
                                  <a:pt x="39" y="14"/>
                                </a:cubicBezTo>
                                <a:cubicBezTo>
                                  <a:pt x="39" y="14"/>
                                  <a:pt x="39" y="14"/>
                                  <a:pt x="39" y="14"/>
                                </a:cubicBezTo>
                                <a:lnTo>
                                  <a:pt x="38" y="14"/>
                                </a:lnTo>
                                <a:close/>
                                <a:moveTo>
                                  <a:pt x="37" y="15"/>
                                </a:moveTo>
                                <a:cubicBezTo>
                                  <a:pt x="37" y="16"/>
                                  <a:pt x="37" y="16"/>
                                  <a:pt x="37" y="16"/>
                                </a:cubicBezTo>
                                <a:cubicBezTo>
                                  <a:pt x="38" y="16"/>
                                  <a:pt x="38" y="16"/>
                                  <a:pt x="38" y="16"/>
                                </a:cubicBezTo>
                                <a:cubicBezTo>
                                  <a:pt x="38" y="15"/>
                                  <a:pt x="38" y="15"/>
                                  <a:pt x="38" y="15"/>
                                </a:cubicBezTo>
                                <a:lnTo>
                                  <a:pt x="37" y="15"/>
                                </a:lnTo>
                                <a:close/>
                                <a:moveTo>
                                  <a:pt x="38" y="17"/>
                                </a:moveTo>
                                <a:cubicBezTo>
                                  <a:pt x="38" y="16"/>
                                  <a:pt x="38" y="16"/>
                                  <a:pt x="38" y="16"/>
                                </a:cubicBezTo>
                                <a:cubicBezTo>
                                  <a:pt x="37" y="16"/>
                                  <a:pt x="37" y="16"/>
                                  <a:pt x="37" y="16"/>
                                </a:cubicBezTo>
                                <a:cubicBezTo>
                                  <a:pt x="38" y="17"/>
                                  <a:pt x="38" y="17"/>
                                  <a:pt x="38" y="17"/>
                                </a:cubicBezTo>
                                <a:close/>
                                <a:moveTo>
                                  <a:pt x="40" y="12"/>
                                </a:moveTo>
                                <a:cubicBezTo>
                                  <a:pt x="40" y="13"/>
                                  <a:pt x="40" y="13"/>
                                  <a:pt x="40" y="13"/>
                                </a:cubicBezTo>
                                <a:cubicBezTo>
                                  <a:pt x="41" y="13"/>
                                  <a:pt x="41" y="13"/>
                                  <a:pt x="41" y="13"/>
                                </a:cubicBezTo>
                                <a:cubicBezTo>
                                  <a:pt x="40" y="12"/>
                                  <a:pt x="40" y="12"/>
                                  <a:pt x="40" y="12"/>
                                </a:cubicBezTo>
                                <a:close/>
                                <a:moveTo>
                                  <a:pt x="39" y="13"/>
                                </a:moveTo>
                                <a:cubicBezTo>
                                  <a:pt x="39" y="13"/>
                                  <a:pt x="39" y="13"/>
                                  <a:pt x="39" y="13"/>
                                </a:cubicBezTo>
                                <a:cubicBezTo>
                                  <a:pt x="39" y="13"/>
                                  <a:pt x="39" y="13"/>
                                  <a:pt x="39" y="13"/>
                                </a:cubicBezTo>
                                <a:cubicBezTo>
                                  <a:pt x="39" y="13"/>
                                  <a:pt x="39" y="13"/>
                                  <a:pt x="39" y="13"/>
                                </a:cubicBezTo>
                                <a:close/>
                                <a:moveTo>
                                  <a:pt x="38" y="18"/>
                                </a:moveTo>
                                <a:cubicBezTo>
                                  <a:pt x="38" y="17"/>
                                  <a:pt x="38" y="17"/>
                                  <a:pt x="38" y="17"/>
                                </a:cubicBezTo>
                                <a:cubicBezTo>
                                  <a:pt x="38" y="17"/>
                                  <a:pt x="38" y="17"/>
                                  <a:pt x="38" y="17"/>
                                </a:cubicBezTo>
                                <a:cubicBezTo>
                                  <a:pt x="38" y="18"/>
                                  <a:pt x="38" y="18"/>
                                  <a:pt x="38" y="18"/>
                                </a:cubicBezTo>
                                <a:close/>
                                <a:moveTo>
                                  <a:pt x="39" y="14"/>
                                </a:moveTo>
                                <a:cubicBezTo>
                                  <a:pt x="39" y="14"/>
                                  <a:pt x="39" y="14"/>
                                  <a:pt x="39" y="14"/>
                                </a:cubicBezTo>
                                <a:cubicBezTo>
                                  <a:pt x="40" y="14"/>
                                  <a:pt x="40" y="14"/>
                                  <a:pt x="40" y="14"/>
                                </a:cubicBezTo>
                                <a:cubicBezTo>
                                  <a:pt x="40" y="14"/>
                                  <a:pt x="40" y="14"/>
                                  <a:pt x="40" y="14"/>
                                </a:cubicBezTo>
                                <a:lnTo>
                                  <a:pt x="39" y="14"/>
                                </a:lnTo>
                                <a:close/>
                                <a:moveTo>
                                  <a:pt x="40" y="21"/>
                                </a:moveTo>
                                <a:cubicBezTo>
                                  <a:pt x="40" y="20"/>
                                  <a:pt x="40" y="20"/>
                                  <a:pt x="40" y="20"/>
                                </a:cubicBezTo>
                                <a:cubicBezTo>
                                  <a:pt x="39" y="20"/>
                                  <a:pt x="39" y="20"/>
                                  <a:pt x="39" y="20"/>
                                </a:cubicBezTo>
                                <a:cubicBezTo>
                                  <a:pt x="40" y="21"/>
                                  <a:pt x="40" y="21"/>
                                  <a:pt x="40" y="21"/>
                                </a:cubicBezTo>
                                <a:close/>
                                <a:moveTo>
                                  <a:pt x="39" y="19"/>
                                </a:moveTo>
                                <a:cubicBezTo>
                                  <a:pt x="39" y="18"/>
                                  <a:pt x="39" y="18"/>
                                  <a:pt x="39" y="18"/>
                                </a:cubicBezTo>
                                <a:cubicBezTo>
                                  <a:pt x="38" y="18"/>
                                  <a:pt x="38" y="18"/>
                                  <a:pt x="38" y="18"/>
                                </a:cubicBezTo>
                                <a:cubicBezTo>
                                  <a:pt x="38" y="19"/>
                                  <a:pt x="38" y="19"/>
                                  <a:pt x="38" y="19"/>
                                </a:cubicBezTo>
                                <a:lnTo>
                                  <a:pt x="39" y="19"/>
                                </a:lnTo>
                                <a:close/>
                                <a:moveTo>
                                  <a:pt x="41" y="22"/>
                                </a:moveTo>
                                <a:cubicBezTo>
                                  <a:pt x="40" y="21"/>
                                  <a:pt x="40" y="21"/>
                                  <a:pt x="40" y="21"/>
                                </a:cubicBezTo>
                                <a:cubicBezTo>
                                  <a:pt x="40" y="21"/>
                                  <a:pt x="40" y="21"/>
                                  <a:pt x="40" y="21"/>
                                </a:cubicBezTo>
                                <a:cubicBezTo>
                                  <a:pt x="40" y="22"/>
                                  <a:pt x="40" y="22"/>
                                  <a:pt x="40" y="22"/>
                                </a:cubicBezTo>
                                <a:lnTo>
                                  <a:pt x="41" y="22"/>
                                </a:lnTo>
                                <a:close/>
                                <a:moveTo>
                                  <a:pt x="40" y="20"/>
                                </a:moveTo>
                                <a:cubicBezTo>
                                  <a:pt x="40" y="19"/>
                                  <a:pt x="40" y="19"/>
                                  <a:pt x="40" y="19"/>
                                </a:cubicBezTo>
                                <a:cubicBezTo>
                                  <a:pt x="39" y="19"/>
                                  <a:pt x="39" y="19"/>
                                  <a:pt x="39" y="19"/>
                                </a:cubicBezTo>
                                <a:cubicBezTo>
                                  <a:pt x="39" y="20"/>
                                  <a:pt x="39" y="20"/>
                                  <a:pt x="39" y="20"/>
                                </a:cubicBezTo>
                                <a:lnTo>
                                  <a:pt x="40" y="20"/>
                                </a:lnTo>
                                <a:close/>
                                <a:moveTo>
                                  <a:pt x="57" y="24"/>
                                </a:moveTo>
                                <a:cubicBezTo>
                                  <a:pt x="57" y="23"/>
                                  <a:pt x="57" y="23"/>
                                  <a:pt x="57" y="23"/>
                                </a:cubicBezTo>
                                <a:cubicBezTo>
                                  <a:pt x="57" y="23"/>
                                  <a:pt x="57" y="23"/>
                                  <a:pt x="57" y="23"/>
                                </a:cubicBezTo>
                                <a:cubicBezTo>
                                  <a:pt x="57" y="24"/>
                                  <a:pt x="57" y="24"/>
                                  <a:pt x="57" y="24"/>
                                </a:cubicBezTo>
                                <a:close/>
                                <a:moveTo>
                                  <a:pt x="39" y="20"/>
                                </a:moveTo>
                                <a:cubicBezTo>
                                  <a:pt x="39" y="19"/>
                                  <a:pt x="39" y="19"/>
                                  <a:pt x="39" y="19"/>
                                </a:cubicBezTo>
                                <a:cubicBezTo>
                                  <a:pt x="38" y="19"/>
                                  <a:pt x="38" y="19"/>
                                  <a:pt x="38" y="19"/>
                                </a:cubicBezTo>
                                <a:cubicBezTo>
                                  <a:pt x="38" y="20"/>
                                  <a:pt x="38" y="20"/>
                                  <a:pt x="38" y="20"/>
                                </a:cubicBezTo>
                                <a:lnTo>
                                  <a:pt x="39" y="20"/>
                                </a:lnTo>
                                <a:close/>
                                <a:moveTo>
                                  <a:pt x="44" y="11"/>
                                </a:moveTo>
                                <a:cubicBezTo>
                                  <a:pt x="44" y="12"/>
                                  <a:pt x="44" y="12"/>
                                  <a:pt x="44" y="12"/>
                                </a:cubicBezTo>
                                <a:cubicBezTo>
                                  <a:pt x="45" y="12"/>
                                  <a:pt x="45" y="12"/>
                                  <a:pt x="45" y="12"/>
                                </a:cubicBezTo>
                                <a:cubicBezTo>
                                  <a:pt x="44" y="11"/>
                                  <a:pt x="44" y="11"/>
                                  <a:pt x="44" y="11"/>
                                </a:cubicBezTo>
                                <a:close/>
                                <a:moveTo>
                                  <a:pt x="43" y="11"/>
                                </a:moveTo>
                                <a:cubicBezTo>
                                  <a:pt x="43" y="11"/>
                                  <a:pt x="43" y="11"/>
                                  <a:pt x="43" y="11"/>
                                </a:cubicBezTo>
                                <a:cubicBezTo>
                                  <a:pt x="43" y="11"/>
                                  <a:pt x="43" y="11"/>
                                  <a:pt x="43" y="11"/>
                                </a:cubicBezTo>
                                <a:cubicBezTo>
                                  <a:pt x="43" y="10"/>
                                  <a:pt x="43" y="10"/>
                                  <a:pt x="43" y="10"/>
                                </a:cubicBezTo>
                                <a:lnTo>
                                  <a:pt x="43" y="11"/>
                                </a:lnTo>
                                <a:close/>
                                <a:moveTo>
                                  <a:pt x="41" y="20"/>
                                </a:moveTo>
                                <a:cubicBezTo>
                                  <a:pt x="41" y="20"/>
                                  <a:pt x="41" y="20"/>
                                  <a:pt x="41" y="20"/>
                                </a:cubicBezTo>
                                <a:cubicBezTo>
                                  <a:pt x="41" y="20"/>
                                  <a:pt x="41" y="20"/>
                                  <a:pt x="41" y="20"/>
                                </a:cubicBezTo>
                                <a:cubicBezTo>
                                  <a:pt x="41" y="20"/>
                                  <a:pt x="41" y="20"/>
                                  <a:pt x="41" y="20"/>
                                </a:cubicBezTo>
                                <a:close/>
                                <a:moveTo>
                                  <a:pt x="43" y="12"/>
                                </a:moveTo>
                                <a:cubicBezTo>
                                  <a:pt x="43" y="12"/>
                                  <a:pt x="43" y="12"/>
                                  <a:pt x="43" y="12"/>
                                </a:cubicBezTo>
                                <a:cubicBezTo>
                                  <a:pt x="44" y="12"/>
                                  <a:pt x="44" y="12"/>
                                  <a:pt x="44" y="12"/>
                                </a:cubicBezTo>
                                <a:cubicBezTo>
                                  <a:pt x="43" y="12"/>
                                  <a:pt x="43" y="12"/>
                                  <a:pt x="43" y="12"/>
                                </a:cubicBezTo>
                                <a:close/>
                                <a:moveTo>
                                  <a:pt x="46" y="10"/>
                                </a:moveTo>
                                <a:cubicBezTo>
                                  <a:pt x="46" y="11"/>
                                  <a:pt x="46" y="11"/>
                                  <a:pt x="46" y="11"/>
                                </a:cubicBezTo>
                                <a:cubicBezTo>
                                  <a:pt x="46" y="10"/>
                                  <a:pt x="46" y="10"/>
                                  <a:pt x="46" y="10"/>
                                </a:cubicBezTo>
                                <a:cubicBezTo>
                                  <a:pt x="46" y="10"/>
                                  <a:pt x="46" y="10"/>
                                  <a:pt x="46" y="10"/>
                                </a:cubicBezTo>
                                <a:close/>
                                <a:moveTo>
                                  <a:pt x="45" y="10"/>
                                </a:moveTo>
                                <a:cubicBezTo>
                                  <a:pt x="45" y="11"/>
                                  <a:pt x="45" y="11"/>
                                  <a:pt x="45" y="11"/>
                                </a:cubicBezTo>
                                <a:cubicBezTo>
                                  <a:pt x="45" y="11"/>
                                  <a:pt x="45" y="11"/>
                                  <a:pt x="45" y="11"/>
                                </a:cubicBezTo>
                                <a:cubicBezTo>
                                  <a:pt x="45" y="10"/>
                                  <a:pt x="45" y="10"/>
                                  <a:pt x="45" y="10"/>
                                </a:cubicBezTo>
                                <a:close/>
                                <a:moveTo>
                                  <a:pt x="45" y="11"/>
                                </a:moveTo>
                                <a:cubicBezTo>
                                  <a:pt x="45" y="12"/>
                                  <a:pt x="45" y="12"/>
                                  <a:pt x="45" y="12"/>
                                </a:cubicBezTo>
                                <a:cubicBezTo>
                                  <a:pt x="46" y="12"/>
                                  <a:pt x="46" y="12"/>
                                  <a:pt x="46" y="12"/>
                                </a:cubicBezTo>
                                <a:cubicBezTo>
                                  <a:pt x="45" y="11"/>
                                  <a:pt x="45" y="11"/>
                                  <a:pt x="45" y="11"/>
                                </a:cubicBezTo>
                                <a:close/>
                                <a:moveTo>
                                  <a:pt x="44" y="10"/>
                                </a:moveTo>
                                <a:cubicBezTo>
                                  <a:pt x="44" y="11"/>
                                  <a:pt x="44" y="11"/>
                                  <a:pt x="44" y="11"/>
                                </a:cubicBezTo>
                                <a:cubicBezTo>
                                  <a:pt x="44" y="11"/>
                                  <a:pt x="44" y="11"/>
                                  <a:pt x="44" y="11"/>
                                </a:cubicBezTo>
                                <a:cubicBezTo>
                                  <a:pt x="44" y="10"/>
                                  <a:pt x="44" y="10"/>
                                  <a:pt x="44" y="10"/>
                                </a:cubicBezTo>
                                <a:close/>
                                <a:moveTo>
                                  <a:pt x="40" y="13"/>
                                </a:moveTo>
                                <a:cubicBezTo>
                                  <a:pt x="40" y="14"/>
                                  <a:pt x="40" y="14"/>
                                  <a:pt x="40" y="14"/>
                                </a:cubicBezTo>
                                <a:cubicBezTo>
                                  <a:pt x="41" y="14"/>
                                  <a:pt x="41" y="14"/>
                                  <a:pt x="41" y="14"/>
                                </a:cubicBezTo>
                                <a:cubicBezTo>
                                  <a:pt x="41" y="13"/>
                                  <a:pt x="41" y="13"/>
                                  <a:pt x="41" y="13"/>
                                </a:cubicBezTo>
                                <a:lnTo>
                                  <a:pt x="40" y="13"/>
                                </a:lnTo>
                                <a:close/>
                                <a:moveTo>
                                  <a:pt x="47" y="10"/>
                                </a:moveTo>
                                <a:cubicBezTo>
                                  <a:pt x="47" y="10"/>
                                  <a:pt x="47" y="10"/>
                                  <a:pt x="47" y="10"/>
                                </a:cubicBezTo>
                                <a:cubicBezTo>
                                  <a:pt x="47" y="10"/>
                                  <a:pt x="47" y="10"/>
                                  <a:pt x="47" y="10"/>
                                </a:cubicBezTo>
                                <a:cubicBezTo>
                                  <a:pt x="47" y="9"/>
                                  <a:pt x="47" y="9"/>
                                  <a:pt x="47" y="9"/>
                                </a:cubicBezTo>
                                <a:lnTo>
                                  <a:pt x="47" y="10"/>
                                </a:lnTo>
                                <a:close/>
                                <a:moveTo>
                                  <a:pt x="46" y="11"/>
                                </a:moveTo>
                                <a:cubicBezTo>
                                  <a:pt x="46" y="12"/>
                                  <a:pt x="46" y="12"/>
                                  <a:pt x="46" y="12"/>
                                </a:cubicBezTo>
                                <a:cubicBezTo>
                                  <a:pt x="47" y="11"/>
                                  <a:pt x="47" y="11"/>
                                  <a:pt x="47" y="11"/>
                                </a:cubicBezTo>
                                <a:cubicBezTo>
                                  <a:pt x="47" y="11"/>
                                  <a:pt x="47" y="11"/>
                                  <a:pt x="47" y="11"/>
                                </a:cubicBezTo>
                                <a:lnTo>
                                  <a:pt x="46" y="11"/>
                                </a:lnTo>
                                <a:close/>
                                <a:moveTo>
                                  <a:pt x="41" y="12"/>
                                </a:moveTo>
                                <a:cubicBezTo>
                                  <a:pt x="41" y="13"/>
                                  <a:pt x="41" y="13"/>
                                  <a:pt x="41" y="13"/>
                                </a:cubicBezTo>
                                <a:cubicBezTo>
                                  <a:pt x="42" y="13"/>
                                  <a:pt x="42" y="13"/>
                                  <a:pt x="42" y="13"/>
                                </a:cubicBezTo>
                                <a:cubicBezTo>
                                  <a:pt x="41" y="12"/>
                                  <a:pt x="41" y="12"/>
                                  <a:pt x="41" y="12"/>
                                </a:cubicBezTo>
                                <a:close/>
                                <a:moveTo>
                                  <a:pt x="42" y="11"/>
                                </a:moveTo>
                                <a:cubicBezTo>
                                  <a:pt x="42" y="12"/>
                                  <a:pt x="42" y="12"/>
                                  <a:pt x="42" y="12"/>
                                </a:cubicBezTo>
                                <a:cubicBezTo>
                                  <a:pt x="42" y="11"/>
                                  <a:pt x="42" y="11"/>
                                  <a:pt x="42" y="11"/>
                                </a:cubicBezTo>
                                <a:cubicBezTo>
                                  <a:pt x="42" y="11"/>
                                  <a:pt x="42" y="11"/>
                                  <a:pt x="42" y="11"/>
                                </a:cubicBezTo>
                                <a:close/>
                                <a:moveTo>
                                  <a:pt x="42" y="12"/>
                                </a:moveTo>
                                <a:cubicBezTo>
                                  <a:pt x="42" y="13"/>
                                  <a:pt x="42" y="13"/>
                                  <a:pt x="42" y="13"/>
                                </a:cubicBezTo>
                                <a:cubicBezTo>
                                  <a:pt x="43" y="12"/>
                                  <a:pt x="43" y="12"/>
                                  <a:pt x="43" y="12"/>
                                </a:cubicBezTo>
                                <a:cubicBezTo>
                                  <a:pt x="42" y="12"/>
                                  <a:pt x="42" y="12"/>
                                  <a:pt x="42" y="12"/>
                                </a:cubicBezTo>
                                <a:close/>
                                <a:moveTo>
                                  <a:pt x="42" y="23"/>
                                </a:moveTo>
                                <a:cubicBezTo>
                                  <a:pt x="42" y="23"/>
                                  <a:pt x="42" y="23"/>
                                  <a:pt x="42" y="23"/>
                                </a:cubicBezTo>
                                <a:cubicBezTo>
                                  <a:pt x="41" y="23"/>
                                  <a:pt x="41" y="23"/>
                                  <a:pt x="41" y="23"/>
                                </a:cubicBezTo>
                                <a:cubicBezTo>
                                  <a:pt x="41" y="24"/>
                                  <a:pt x="41" y="24"/>
                                  <a:pt x="41" y="24"/>
                                </a:cubicBezTo>
                                <a:lnTo>
                                  <a:pt x="42" y="23"/>
                                </a:lnTo>
                                <a:close/>
                                <a:moveTo>
                                  <a:pt x="50" y="26"/>
                                </a:moveTo>
                                <a:cubicBezTo>
                                  <a:pt x="50" y="25"/>
                                  <a:pt x="50" y="25"/>
                                  <a:pt x="50" y="25"/>
                                </a:cubicBezTo>
                                <a:cubicBezTo>
                                  <a:pt x="49" y="25"/>
                                  <a:pt x="49" y="25"/>
                                  <a:pt x="49" y="25"/>
                                </a:cubicBezTo>
                                <a:cubicBezTo>
                                  <a:pt x="50" y="26"/>
                                  <a:pt x="50" y="26"/>
                                  <a:pt x="50" y="26"/>
                                </a:cubicBezTo>
                                <a:close/>
                                <a:moveTo>
                                  <a:pt x="51" y="27"/>
                                </a:moveTo>
                                <a:cubicBezTo>
                                  <a:pt x="50" y="26"/>
                                  <a:pt x="50" y="26"/>
                                  <a:pt x="50" y="26"/>
                                </a:cubicBezTo>
                                <a:cubicBezTo>
                                  <a:pt x="50" y="26"/>
                                  <a:pt x="50" y="26"/>
                                  <a:pt x="50" y="26"/>
                                </a:cubicBezTo>
                                <a:cubicBezTo>
                                  <a:pt x="50" y="27"/>
                                  <a:pt x="50" y="27"/>
                                  <a:pt x="50" y="27"/>
                                </a:cubicBezTo>
                                <a:lnTo>
                                  <a:pt x="51" y="27"/>
                                </a:lnTo>
                                <a:close/>
                                <a:moveTo>
                                  <a:pt x="50" y="27"/>
                                </a:moveTo>
                                <a:cubicBezTo>
                                  <a:pt x="49" y="26"/>
                                  <a:pt x="49" y="26"/>
                                  <a:pt x="49" y="26"/>
                                </a:cubicBezTo>
                                <a:cubicBezTo>
                                  <a:pt x="49" y="27"/>
                                  <a:pt x="49" y="27"/>
                                  <a:pt x="49" y="27"/>
                                </a:cubicBezTo>
                                <a:cubicBezTo>
                                  <a:pt x="49" y="27"/>
                                  <a:pt x="49" y="27"/>
                                  <a:pt x="49" y="27"/>
                                </a:cubicBezTo>
                                <a:lnTo>
                                  <a:pt x="50" y="27"/>
                                </a:lnTo>
                                <a:close/>
                                <a:moveTo>
                                  <a:pt x="49" y="26"/>
                                </a:moveTo>
                                <a:cubicBezTo>
                                  <a:pt x="49" y="25"/>
                                  <a:pt x="49" y="25"/>
                                  <a:pt x="49" y="25"/>
                                </a:cubicBezTo>
                                <a:cubicBezTo>
                                  <a:pt x="48" y="25"/>
                                  <a:pt x="48" y="25"/>
                                  <a:pt x="48" y="25"/>
                                </a:cubicBezTo>
                                <a:cubicBezTo>
                                  <a:pt x="49" y="26"/>
                                  <a:pt x="49" y="26"/>
                                  <a:pt x="49" y="26"/>
                                </a:cubicBezTo>
                                <a:close/>
                                <a:moveTo>
                                  <a:pt x="48" y="26"/>
                                </a:moveTo>
                                <a:cubicBezTo>
                                  <a:pt x="48" y="26"/>
                                  <a:pt x="48" y="26"/>
                                  <a:pt x="48" y="26"/>
                                </a:cubicBezTo>
                                <a:cubicBezTo>
                                  <a:pt x="47" y="26"/>
                                  <a:pt x="47" y="26"/>
                                  <a:pt x="47" y="26"/>
                                </a:cubicBezTo>
                                <a:cubicBezTo>
                                  <a:pt x="48" y="26"/>
                                  <a:pt x="48" y="26"/>
                                  <a:pt x="48" y="26"/>
                                </a:cubicBezTo>
                                <a:close/>
                                <a:moveTo>
                                  <a:pt x="48" y="25"/>
                                </a:moveTo>
                                <a:cubicBezTo>
                                  <a:pt x="48" y="25"/>
                                  <a:pt x="48" y="25"/>
                                  <a:pt x="48" y="25"/>
                                </a:cubicBezTo>
                                <a:cubicBezTo>
                                  <a:pt x="47" y="25"/>
                                  <a:pt x="47" y="25"/>
                                  <a:pt x="47" y="25"/>
                                </a:cubicBezTo>
                                <a:cubicBezTo>
                                  <a:pt x="47" y="25"/>
                                  <a:pt x="47" y="25"/>
                                  <a:pt x="47" y="25"/>
                                </a:cubicBezTo>
                                <a:lnTo>
                                  <a:pt x="48" y="25"/>
                                </a:lnTo>
                                <a:close/>
                                <a:moveTo>
                                  <a:pt x="51" y="28"/>
                                </a:moveTo>
                                <a:cubicBezTo>
                                  <a:pt x="51" y="27"/>
                                  <a:pt x="51" y="27"/>
                                  <a:pt x="51" y="27"/>
                                </a:cubicBezTo>
                                <a:cubicBezTo>
                                  <a:pt x="50" y="27"/>
                                  <a:pt x="50" y="27"/>
                                  <a:pt x="50" y="27"/>
                                </a:cubicBezTo>
                                <a:cubicBezTo>
                                  <a:pt x="50" y="28"/>
                                  <a:pt x="50" y="28"/>
                                  <a:pt x="50" y="28"/>
                                </a:cubicBezTo>
                                <a:lnTo>
                                  <a:pt x="51" y="28"/>
                                </a:lnTo>
                                <a:close/>
                                <a:moveTo>
                                  <a:pt x="48" y="27"/>
                                </a:moveTo>
                                <a:cubicBezTo>
                                  <a:pt x="48" y="27"/>
                                  <a:pt x="48" y="27"/>
                                  <a:pt x="48" y="27"/>
                                </a:cubicBezTo>
                                <a:cubicBezTo>
                                  <a:pt x="48" y="27"/>
                                  <a:pt x="48" y="27"/>
                                  <a:pt x="48" y="27"/>
                                </a:cubicBezTo>
                                <a:cubicBezTo>
                                  <a:pt x="48" y="27"/>
                                  <a:pt x="48" y="27"/>
                                  <a:pt x="48" y="27"/>
                                </a:cubicBezTo>
                                <a:close/>
                                <a:moveTo>
                                  <a:pt x="52" y="26"/>
                                </a:moveTo>
                                <a:cubicBezTo>
                                  <a:pt x="51" y="26"/>
                                  <a:pt x="51" y="26"/>
                                  <a:pt x="51" y="26"/>
                                </a:cubicBezTo>
                                <a:cubicBezTo>
                                  <a:pt x="51" y="26"/>
                                  <a:pt x="51" y="26"/>
                                  <a:pt x="51" y="26"/>
                                </a:cubicBezTo>
                                <a:cubicBezTo>
                                  <a:pt x="51" y="27"/>
                                  <a:pt x="51" y="27"/>
                                  <a:pt x="51" y="27"/>
                                </a:cubicBezTo>
                                <a:lnTo>
                                  <a:pt x="52" y="26"/>
                                </a:lnTo>
                                <a:close/>
                                <a:moveTo>
                                  <a:pt x="54" y="27"/>
                                </a:moveTo>
                                <a:cubicBezTo>
                                  <a:pt x="54" y="26"/>
                                  <a:pt x="54" y="26"/>
                                  <a:pt x="54" y="26"/>
                                </a:cubicBezTo>
                                <a:cubicBezTo>
                                  <a:pt x="53" y="27"/>
                                  <a:pt x="53" y="27"/>
                                  <a:pt x="53" y="27"/>
                                </a:cubicBezTo>
                                <a:cubicBezTo>
                                  <a:pt x="53" y="27"/>
                                  <a:pt x="53" y="27"/>
                                  <a:pt x="53" y="27"/>
                                </a:cubicBezTo>
                                <a:lnTo>
                                  <a:pt x="54" y="27"/>
                                </a:lnTo>
                                <a:close/>
                                <a:moveTo>
                                  <a:pt x="53" y="27"/>
                                </a:moveTo>
                                <a:cubicBezTo>
                                  <a:pt x="53" y="27"/>
                                  <a:pt x="53" y="27"/>
                                  <a:pt x="53" y="27"/>
                                </a:cubicBezTo>
                                <a:cubicBezTo>
                                  <a:pt x="52" y="27"/>
                                  <a:pt x="52" y="27"/>
                                  <a:pt x="52" y="27"/>
                                </a:cubicBezTo>
                                <a:cubicBezTo>
                                  <a:pt x="52" y="27"/>
                                  <a:pt x="52" y="27"/>
                                  <a:pt x="52" y="27"/>
                                </a:cubicBezTo>
                                <a:lnTo>
                                  <a:pt x="53" y="27"/>
                                </a:lnTo>
                                <a:close/>
                                <a:moveTo>
                                  <a:pt x="53" y="28"/>
                                </a:moveTo>
                                <a:cubicBezTo>
                                  <a:pt x="53" y="28"/>
                                  <a:pt x="53" y="28"/>
                                  <a:pt x="53" y="28"/>
                                </a:cubicBezTo>
                                <a:cubicBezTo>
                                  <a:pt x="52" y="28"/>
                                  <a:pt x="52" y="28"/>
                                  <a:pt x="52" y="28"/>
                                </a:cubicBezTo>
                                <a:cubicBezTo>
                                  <a:pt x="52" y="28"/>
                                  <a:pt x="52" y="28"/>
                                  <a:pt x="52" y="28"/>
                                </a:cubicBezTo>
                                <a:lnTo>
                                  <a:pt x="53" y="28"/>
                                </a:lnTo>
                                <a:close/>
                                <a:moveTo>
                                  <a:pt x="53" y="26"/>
                                </a:moveTo>
                                <a:cubicBezTo>
                                  <a:pt x="52" y="26"/>
                                  <a:pt x="52" y="26"/>
                                  <a:pt x="52" y="26"/>
                                </a:cubicBezTo>
                                <a:cubicBezTo>
                                  <a:pt x="52" y="26"/>
                                  <a:pt x="52" y="26"/>
                                  <a:pt x="52" y="26"/>
                                </a:cubicBezTo>
                                <a:cubicBezTo>
                                  <a:pt x="52" y="26"/>
                                  <a:pt x="52" y="26"/>
                                  <a:pt x="52" y="26"/>
                                </a:cubicBezTo>
                                <a:lnTo>
                                  <a:pt x="53" y="26"/>
                                </a:lnTo>
                                <a:close/>
                                <a:moveTo>
                                  <a:pt x="52" y="27"/>
                                </a:moveTo>
                                <a:cubicBezTo>
                                  <a:pt x="52" y="27"/>
                                  <a:pt x="52" y="27"/>
                                  <a:pt x="52" y="27"/>
                                </a:cubicBezTo>
                                <a:cubicBezTo>
                                  <a:pt x="51" y="27"/>
                                  <a:pt x="51" y="27"/>
                                  <a:pt x="51" y="27"/>
                                </a:cubicBezTo>
                                <a:cubicBezTo>
                                  <a:pt x="51" y="28"/>
                                  <a:pt x="51" y="28"/>
                                  <a:pt x="51" y="28"/>
                                </a:cubicBezTo>
                                <a:lnTo>
                                  <a:pt x="52" y="27"/>
                                </a:lnTo>
                                <a:close/>
                                <a:moveTo>
                                  <a:pt x="47" y="26"/>
                                </a:moveTo>
                                <a:cubicBezTo>
                                  <a:pt x="47" y="26"/>
                                  <a:pt x="47" y="26"/>
                                  <a:pt x="47" y="26"/>
                                </a:cubicBezTo>
                                <a:cubicBezTo>
                                  <a:pt x="46" y="26"/>
                                  <a:pt x="46" y="26"/>
                                  <a:pt x="46" y="26"/>
                                </a:cubicBezTo>
                                <a:cubicBezTo>
                                  <a:pt x="47" y="27"/>
                                  <a:pt x="47" y="27"/>
                                  <a:pt x="47" y="27"/>
                                </a:cubicBezTo>
                                <a:lnTo>
                                  <a:pt x="47" y="26"/>
                                </a:lnTo>
                                <a:close/>
                                <a:moveTo>
                                  <a:pt x="42" y="21"/>
                                </a:moveTo>
                                <a:cubicBezTo>
                                  <a:pt x="41" y="21"/>
                                  <a:pt x="41" y="21"/>
                                  <a:pt x="41" y="21"/>
                                </a:cubicBezTo>
                                <a:cubicBezTo>
                                  <a:pt x="41" y="21"/>
                                  <a:pt x="41" y="21"/>
                                  <a:pt x="41" y="21"/>
                                </a:cubicBezTo>
                                <a:cubicBezTo>
                                  <a:pt x="41" y="22"/>
                                  <a:pt x="41" y="22"/>
                                  <a:pt x="41" y="22"/>
                                </a:cubicBezTo>
                                <a:lnTo>
                                  <a:pt x="42" y="21"/>
                                </a:lnTo>
                                <a:close/>
                                <a:moveTo>
                                  <a:pt x="44" y="24"/>
                                </a:moveTo>
                                <a:cubicBezTo>
                                  <a:pt x="44" y="23"/>
                                  <a:pt x="44" y="23"/>
                                  <a:pt x="44" y="23"/>
                                </a:cubicBezTo>
                                <a:cubicBezTo>
                                  <a:pt x="44" y="23"/>
                                  <a:pt x="44" y="23"/>
                                  <a:pt x="44" y="23"/>
                                </a:cubicBezTo>
                                <a:cubicBezTo>
                                  <a:pt x="44" y="24"/>
                                  <a:pt x="44" y="24"/>
                                  <a:pt x="44" y="24"/>
                                </a:cubicBezTo>
                                <a:close/>
                                <a:moveTo>
                                  <a:pt x="44" y="23"/>
                                </a:moveTo>
                                <a:cubicBezTo>
                                  <a:pt x="44" y="22"/>
                                  <a:pt x="44" y="22"/>
                                  <a:pt x="44" y="22"/>
                                </a:cubicBezTo>
                                <a:cubicBezTo>
                                  <a:pt x="43" y="22"/>
                                  <a:pt x="43" y="22"/>
                                  <a:pt x="43" y="22"/>
                                </a:cubicBezTo>
                                <a:cubicBezTo>
                                  <a:pt x="43" y="23"/>
                                  <a:pt x="43" y="23"/>
                                  <a:pt x="43" y="23"/>
                                </a:cubicBezTo>
                                <a:lnTo>
                                  <a:pt x="44" y="23"/>
                                </a:lnTo>
                                <a:close/>
                                <a:moveTo>
                                  <a:pt x="43" y="23"/>
                                </a:moveTo>
                                <a:cubicBezTo>
                                  <a:pt x="43" y="23"/>
                                  <a:pt x="43" y="23"/>
                                  <a:pt x="43" y="23"/>
                                </a:cubicBezTo>
                                <a:cubicBezTo>
                                  <a:pt x="42" y="23"/>
                                  <a:pt x="42" y="23"/>
                                  <a:pt x="42" y="23"/>
                                </a:cubicBezTo>
                                <a:cubicBezTo>
                                  <a:pt x="42" y="23"/>
                                  <a:pt x="42" y="23"/>
                                  <a:pt x="42" y="23"/>
                                </a:cubicBezTo>
                                <a:lnTo>
                                  <a:pt x="43" y="23"/>
                                </a:lnTo>
                                <a:close/>
                                <a:moveTo>
                                  <a:pt x="42" y="22"/>
                                </a:moveTo>
                                <a:cubicBezTo>
                                  <a:pt x="42" y="22"/>
                                  <a:pt x="42" y="22"/>
                                  <a:pt x="42" y="22"/>
                                </a:cubicBezTo>
                                <a:cubicBezTo>
                                  <a:pt x="41" y="22"/>
                                  <a:pt x="41" y="22"/>
                                  <a:pt x="41" y="22"/>
                                </a:cubicBezTo>
                                <a:cubicBezTo>
                                  <a:pt x="41" y="23"/>
                                  <a:pt x="41" y="23"/>
                                  <a:pt x="41" y="23"/>
                                </a:cubicBezTo>
                                <a:lnTo>
                                  <a:pt x="42" y="22"/>
                                </a:lnTo>
                                <a:close/>
                                <a:moveTo>
                                  <a:pt x="47" y="11"/>
                                </a:moveTo>
                                <a:cubicBezTo>
                                  <a:pt x="47" y="11"/>
                                  <a:pt x="47" y="11"/>
                                  <a:pt x="47" y="11"/>
                                </a:cubicBezTo>
                                <a:cubicBezTo>
                                  <a:pt x="48" y="11"/>
                                  <a:pt x="48" y="11"/>
                                  <a:pt x="48" y="11"/>
                                </a:cubicBezTo>
                                <a:cubicBezTo>
                                  <a:pt x="48" y="10"/>
                                  <a:pt x="48" y="10"/>
                                  <a:pt x="48" y="10"/>
                                </a:cubicBezTo>
                                <a:lnTo>
                                  <a:pt x="47" y="11"/>
                                </a:lnTo>
                                <a:close/>
                                <a:moveTo>
                                  <a:pt x="43" y="22"/>
                                </a:moveTo>
                                <a:cubicBezTo>
                                  <a:pt x="43" y="21"/>
                                  <a:pt x="43" y="21"/>
                                  <a:pt x="43" y="21"/>
                                </a:cubicBezTo>
                                <a:cubicBezTo>
                                  <a:pt x="42" y="22"/>
                                  <a:pt x="42" y="22"/>
                                  <a:pt x="42" y="22"/>
                                </a:cubicBezTo>
                                <a:cubicBezTo>
                                  <a:pt x="42" y="22"/>
                                  <a:pt x="42" y="22"/>
                                  <a:pt x="42" y="22"/>
                                </a:cubicBezTo>
                                <a:lnTo>
                                  <a:pt x="43" y="22"/>
                                </a:lnTo>
                                <a:close/>
                                <a:moveTo>
                                  <a:pt x="43" y="24"/>
                                </a:moveTo>
                                <a:cubicBezTo>
                                  <a:pt x="43" y="24"/>
                                  <a:pt x="43" y="24"/>
                                  <a:pt x="43" y="24"/>
                                </a:cubicBezTo>
                                <a:cubicBezTo>
                                  <a:pt x="43" y="24"/>
                                  <a:pt x="43" y="24"/>
                                  <a:pt x="43" y="24"/>
                                </a:cubicBezTo>
                                <a:cubicBezTo>
                                  <a:pt x="43" y="24"/>
                                  <a:pt x="43" y="24"/>
                                  <a:pt x="43" y="24"/>
                                </a:cubicBezTo>
                                <a:close/>
                                <a:moveTo>
                                  <a:pt x="45" y="25"/>
                                </a:moveTo>
                                <a:cubicBezTo>
                                  <a:pt x="44" y="24"/>
                                  <a:pt x="44" y="24"/>
                                  <a:pt x="44" y="24"/>
                                </a:cubicBezTo>
                                <a:cubicBezTo>
                                  <a:pt x="44" y="24"/>
                                  <a:pt x="44" y="24"/>
                                  <a:pt x="44" y="24"/>
                                </a:cubicBezTo>
                                <a:cubicBezTo>
                                  <a:pt x="44" y="25"/>
                                  <a:pt x="44" y="25"/>
                                  <a:pt x="44" y="25"/>
                                </a:cubicBezTo>
                                <a:lnTo>
                                  <a:pt x="45" y="25"/>
                                </a:lnTo>
                                <a:close/>
                                <a:moveTo>
                                  <a:pt x="47" y="25"/>
                                </a:moveTo>
                                <a:cubicBezTo>
                                  <a:pt x="47" y="25"/>
                                  <a:pt x="47" y="25"/>
                                  <a:pt x="47" y="25"/>
                                </a:cubicBezTo>
                                <a:cubicBezTo>
                                  <a:pt x="46" y="25"/>
                                  <a:pt x="46" y="25"/>
                                  <a:pt x="46" y="25"/>
                                </a:cubicBezTo>
                                <a:cubicBezTo>
                                  <a:pt x="46" y="26"/>
                                  <a:pt x="46" y="26"/>
                                  <a:pt x="46" y="26"/>
                                </a:cubicBezTo>
                                <a:lnTo>
                                  <a:pt x="47" y="25"/>
                                </a:lnTo>
                                <a:close/>
                                <a:moveTo>
                                  <a:pt x="46" y="26"/>
                                </a:moveTo>
                                <a:cubicBezTo>
                                  <a:pt x="46" y="25"/>
                                  <a:pt x="46" y="25"/>
                                  <a:pt x="46" y="25"/>
                                </a:cubicBezTo>
                                <a:cubicBezTo>
                                  <a:pt x="45" y="25"/>
                                  <a:pt x="45" y="25"/>
                                  <a:pt x="45" y="25"/>
                                </a:cubicBezTo>
                                <a:cubicBezTo>
                                  <a:pt x="45" y="26"/>
                                  <a:pt x="45" y="26"/>
                                  <a:pt x="45" y="26"/>
                                </a:cubicBezTo>
                                <a:lnTo>
                                  <a:pt x="46" y="26"/>
                                </a:lnTo>
                                <a:close/>
                                <a:moveTo>
                                  <a:pt x="47" y="24"/>
                                </a:moveTo>
                                <a:cubicBezTo>
                                  <a:pt x="47" y="24"/>
                                  <a:pt x="47" y="24"/>
                                  <a:pt x="47" y="24"/>
                                </a:cubicBezTo>
                                <a:cubicBezTo>
                                  <a:pt x="46" y="24"/>
                                  <a:pt x="46" y="24"/>
                                  <a:pt x="46" y="24"/>
                                </a:cubicBezTo>
                                <a:cubicBezTo>
                                  <a:pt x="46" y="25"/>
                                  <a:pt x="46" y="25"/>
                                  <a:pt x="46" y="25"/>
                                </a:cubicBezTo>
                                <a:lnTo>
                                  <a:pt x="47" y="24"/>
                                </a:lnTo>
                                <a:close/>
                                <a:moveTo>
                                  <a:pt x="46" y="25"/>
                                </a:moveTo>
                                <a:cubicBezTo>
                                  <a:pt x="45" y="24"/>
                                  <a:pt x="45" y="24"/>
                                  <a:pt x="45" y="24"/>
                                </a:cubicBezTo>
                                <a:cubicBezTo>
                                  <a:pt x="45" y="24"/>
                                  <a:pt x="45" y="24"/>
                                  <a:pt x="45" y="24"/>
                                </a:cubicBezTo>
                                <a:cubicBezTo>
                                  <a:pt x="45" y="25"/>
                                  <a:pt x="45" y="25"/>
                                  <a:pt x="45" y="25"/>
                                </a:cubicBezTo>
                                <a:lnTo>
                                  <a:pt x="46" y="25"/>
                                </a:lnTo>
                                <a:close/>
                                <a:moveTo>
                                  <a:pt x="45" y="24"/>
                                </a:moveTo>
                                <a:cubicBezTo>
                                  <a:pt x="45" y="23"/>
                                  <a:pt x="45" y="23"/>
                                  <a:pt x="45" y="23"/>
                                </a:cubicBezTo>
                                <a:cubicBezTo>
                                  <a:pt x="45" y="23"/>
                                  <a:pt x="45" y="23"/>
                                  <a:pt x="45" y="23"/>
                                </a:cubicBezTo>
                                <a:cubicBezTo>
                                  <a:pt x="45" y="24"/>
                                  <a:pt x="45" y="24"/>
                                  <a:pt x="45" y="24"/>
                                </a:cubicBezTo>
                                <a:close/>
                                <a:moveTo>
                                  <a:pt x="62" y="13"/>
                                </a:moveTo>
                                <a:cubicBezTo>
                                  <a:pt x="62" y="14"/>
                                  <a:pt x="62" y="14"/>
                                  <a:pt x="62" y="14"/>
                                </a:cubicBezTo>
                                <a:cubicBezTo>
                                  <a:pt x="63" y="14"/>
                                  <a:pt x="63" y="14"/>
                                  <a:pt x="63" y="14"/>
                                </a:cubicBezTo>
                                <a:cubicBezTo>
                                  <a:pt x="62" y="13"/>
                                  <a:pt x="62" y="13"/>
                                  <a:pt x="62" y="13"/>
                                </a:cubicBezTo>
                                <a:close/>
                                <a:moveTo>
                                  <a:pt x="65" y="16"/>
                                </a:moveTo>
                                <a:cubicBezTo>
                                  <a:pt x="65" y="17"/>
                                  <a:pt x="65" y="17"/>
                                  <a:pt x="65" y="17"/>
                                </a:cubicBezTo>
                                <a:cubicBezTo>
                                  <a:pt x="65" y="16"/>
                                  <a:pt x="65" y="16"/>
                                  <a:pt x="65" y="16"/>
                                </a:cubicBezTo>
                                <a:cubicBezTo>
                                  <a:pt x="65" y="16"/>
                                  <a:pt x="65" y="16"/>
                                  <a:pt x="65" y="16"/>
                                </a:cubicBezTo>
                                <a:close/>
                                <a:moveTo>
                                  <a:pt x="64" y="16"/>
                                </a:moveTo>
                                <a:cubicBezTo>
                                  <a:pt x="64" y="17"/>
                                  <a:pt x="64" y="17"/>
                                  <a:pt x="64" y="17"/>
                                </a:cubicBezTo>
                                <a:cubicBezTo>
                                  <a:pt x="64" y="17"/>
                                  <a:pt x="64" y="17"/>
                                  <a:pt x="64" y="17"/>
                                </a:cubicBezTo>
                                <a:cubicBezTo>
                                  <a:pt x="64" y="16"/>
                                  <a:pt x="64" y="16"/>
                                  <a:pt x="64" y="16"/>
                                </a:cubicBezTo>
                                <a:close/>
                                <a:moveTo>
                                  <a:pt x="65" y="17"/>
                                </a:moveTo>
                                <a:cubicBezTo>
                                  <a:pt x="65" y="18"/>
                                  <a:pt x="65" y="18"/>
                                  <a:pt x="65" y="18"/>
                                </a:cubicBezTo>
                                <a:cubicBezTo>
                                  <a:pt x="66" y="17"/>
                                  <a:pt x="66" y="17"/>
                                  <a:pt x="66" y="17"/>
                                </a:cubicBezTo>
                                <a:cubicBezTo>
                                  <a:pt x="65" y="17"/>
                                  <a:pt x="65" y="17"/>
                                  <a:pt x="65" y="17"/>
                                </a:cubicBezTo>
                                <a:close/>
                                <a:moveTo>
                                  <a:pt x="64" y="17"/>
                                </a:moveTo>
                                <a:cubicBezTo>
                                  <a:pt x="64" y="18"/>
                                  <a:pt x="64" y="18"/>
                                  <a:pt x="64" y="18"/>
                                </a:cubicBezTo>
                                <a:cubicBezTo>
                                  <a:pt x="65" y="18"/>
                                  <a:pt x="65" y="18"/>
                                  <a:pt x="65" y="18"/>
                                </a:cubicBezTo>
                                <a:cubicBezTo>
                                  <a:pt x="64" y="17"/>
                                  <a:pt x="64" y="17"/>
                                  <a:pt x="64" y="17"/>
                                </a:cubicBezTo>
                                <a:close/>
                                <a:moveTo>
                                  <a:pt x="65" y="18"/>
                                </a:moveTo>
                                <a:cubicBezTo>
                                  <a:pt x="65" y="19"/>
                                  <a:pt x="65" y="19"/>
                                  <a:pt x="65" y="19"/>
                                </a:cubicBezTo>
                                <a:cubicBezTo>
                                  <a:pt x="66" y="19"/>
                                  <a:pt x="66" y="19"/>
                                  <a:pt x="66" y="19"/>
                                </a:cubicBezTo>
                                <a:cubicBezTo>
                                  <a:pt x="66" y="18"/>
                                  <a:pt x="66" y="18"/>
                                  <a:pt x="66" y="18"/>
                                </a:cubicBezTo>
                                <a:lnTo>
                                  <a:pt x="65" y="18"/>
                                </a:lnTo>
                                <a:close/>
                                <a:moveTo>
                                  <a:pt x="65" y="21"/>
                                </a:moveTo>
                                <a:cubicBezTo>
                                  <a:pt x="65" y="20"/>
                                  <a:pt x="65" y="20"/>
                                  <a:pt x="65" y="20"/>
                                </a:cubicBezTo>
                                <a:cubicBezTo>
                                  <a:pt x="65" y="20"/>
                                  <a:pt x="65" y="20"/>
                                  <a:pt x="65" y="20"/>
                                </a:cubicBezTo>
                                <a:cubicBezTo>
                                  <a:pt x="65" y="21"/>
                                  <a:pt x="65" y="21"/>
                                  <a:pt x="65" y="21"/>
                                </a:cubicBezTo>
                                <a:close/>
                                <a:moveTo>
                                  <a:pt x="66" y="20"/>
                                </a:moveTo>
                                <a:cubicBezTo>
                                  <a:pt x="66" y="19"/>
                                  <a:pt x="66" y="19"/>
                                  <a:pt x="66" y="19"/>
                                </a:cubicBezTo>
                                <a:cubicBezTo>
                                  <a:pt x="65" y="19"/>
                                  <a:pt x="65" y="19"/>
                                  <a:pt x="65" y="19"/>
                                </a:cubicBezTo>
                                <a:cubicBezTo>
                                  <a:pt x="66" y="20"/>
                                  <a:pt x="66" y="20"/>
                                  <a:pt x="66" y="20"/>
                                </a:cubicBezTo>
                                <a:close/>
                                <a:moveTo>
                                  <a:pt x="62" y="14"/>
                                </a:moveTo>
                                <a:cubicBezTo>
                                  <a:pt x="62" y="15"/>
                                  <a:pt x="62" y="15"/>
                                  <a:pt x="62" y="15"/>
                                </a:cubicBezTo>
                                <a:cubicBezTo>
                                  <a:pt x="63" y="15"/>
                                  <a:pt x="63" y="15"/>
                                  <a:pt x="63" y="15"/>
                                </a:cubicBezTo>
                                <a:cubicBezTo>
                                  <a:pt x="63" y="14"/>
                                  <a:pt x="63" y="14"/>
                                  <a:pt x="63" y="14"/>
                                </a:cubicBezTo>
                                <a:lnTo>
                                  <a:pt x="62" y="14"/>
                                </a:lnTo>
                                <a:close/>
                                <a:moveTo>
                                  <a:pt x="55" y="26"/>
                                </a:moveTo>
                                <a:cubicBezTo>
                                  <a:pt x="54" y="25"/>
                                  <a:pt x="54" y="25"/>
                                  <a:pt x="54" y="25"/>
                                </a:cubicBezTo>
                                <a:cubicBezTo>
                                  <a:pt x="54" y="25"/>
                                  <a:pt x="54" y="25"/>
                                  <a:pt x="54" y="25"/>
                                </a:cubicBezTo>
                                <a:cubicBezTo>
                                  <a:pt x="54" y="26"/>
                                  <a:pt x="54" y="26"/>
                                  <a:pt x="54" y="26"/>
                                </a:cubicBezTo>
                                <a:lnTo>
                                  <a:pt x="55" y="26"/>
                                </a:lnTo>
                                <a:close/>
                                <a:moveTo>
                                  <a:pt x="63" y="15"/>
                                </a:moveTo>
                                <a:cubicBezTo>
                                  <a:pt x="63" y="16"/>
                                  <a:pt x="63" y="16"/>
                                  <a:pt x="63" y="16"/>
                                </a:cubicBezTo>
                                <a:cubicBezTo>
                                  <a:pt x="64" y="16"/>
                                  <a:pt x="64" y="16"/>
                                  <a:pt x="64" y="16"/>
                                </a:cubicBezTo>
                                <a:cubicBezTo>
                                  <a:pt x="64" y="15"/>
                                  <a:pt x="64" y="15"/>
                                  <a:pt x="64" y="15"/>
                                </a:cubicBezTo>
                                <a:lnTo>
                                  <a:pt x="63" y="15"/>
                                </a:lnTo>
                                <a:close/>
                                <a:moveTo>
                                  <a:pt x="65" y="20"/>
                                </a:moveTo>
                                <a:cubicBezTo>
                                  <a:pt x="65" y="19"/>
                                  <a:pt x="65" y="19"/>
                                  <a:pt x="65" y="19"/>
                                </a:cubicBezTo>
                                <a:cubicBezTo>
                                  <a:pt x="64" y="19"/>
                                  <a:pt x="64" y="19"/>
                                  <a:pt x="64" y="19"/>
                                </a:cubicBezTo>
                                <a:cubicBezTo>
                                  <a:pt x="64" y="20"/>
                                  <a:pt x="64" y="20"/>
                                  <a:pt x="64" y="20"/>
                                </a:cubicBezTo>
                                <a:lnTo>
                                  <a:pt x="65" y="20"/>
                                </a:lnTo>
                                <a:close/>
                                <a:moveTo>
                                  <a:pt x="61" y="12"/>
                                </a:moveTo>
                                <a:cubicBezTo>
                                  <a:pt x="62" y="13"/>
                                  <a:pt x="62" y="13"/>
                                  <a:pt x="62" y="13"/>
                                </a:cubicBezTo>
                                <a:cubicBezTo>
                                  <a:pt x="62" y="13"/>
                                  <a:pt x="62" y="13"/>
                                  <a:pt x="62" y="13"/>
                                </a:cubicBezTo>
                                <a:cubicBezTo>
                                  <a:pt x="62" y="12"/>
                                  <a:pt x="62" y="12"/>
                                  <a:pt x="62" y="12"/>
                                </a:cubicBezTo>
                                <a:lnTo>
                                  <a:pt x="61" y="12"/>
                                </a:lnTo>
                                <a:close/>
                                <a:moveTo>
                                  <a:pt x="63" y="14"/>
                                </a:moveTo>
                                <a:cubicBezTo>
                                  <a:pt x="63" y="15"/>
                                  <a:pt x="63" y="15"/>
                                  <a:pt x="63" y="15"/>
                                </a:cubicBezTo>
                                <a:cubicBezTo>
                                  <a:pt x="64" y="15"/>
                                  <a:pt x="64" y="15"/>
                                  <a:pt x="64" y="15"/>
                                </a:cubicBezTo>
                                <a:cubicBezTo>
                                  <a:pt x="64" y="14"/>
                                  <a:pt x="64" y="14"/>
                                  <a:pt x="64" y="14"/>
                                </a:cubicBezTo>
                                <a:lnTo>
                                  <a:pt x="63" y="14"/>
                                </a:lnTo>
                                <a:close/>
                                <a:moveTo>
                                  <a:pt x="62" y="15"/>
                                </a:moveTo>
                                <a:cubicBezTo>
                                  <a:pt x="62" y="16"/>
                                  <a:pt x="62" y="16"/>
                                  <a:pt x="62" y="16"/>
                                </a:cubicBezTo>
                                <a:cubicBezTo>
                                  <a:pt x="63" y="16"/>
                                  <a:pt x="63" y="16"/>
                                  <a:pt x="63" y="16"/>
                                </a:cubicBezTo>
                                <a:cubicBezTo>
                                  <a:pt x="63" y="15"/>
                                  <a:pt x="63" y="15"/>
                                  <a:pt x="63" y="15"/>
                                </a:cubicBezTo>
                                <a:lnTo>
                                  <a:pt x="62" y="15"/>
                                </a:lnTo>
                                <a:close/>
                                <a:moveTo>
                                  <a:pt x="58" y="23"/>
                                </a:moveTo>
                                <a:cubicBezTo>
                                  <a:pt x="58" y="22"/>
                                  <a:pt x="58" y="22"/>
                                  <a:pt x="58" y="22"/>
                                </a:cubicBezTo>
                                <a:cubicBezTo>
                                  <a:pt x="57" y="22"/>
                                  <a:pt x="57" y="22"/>
                                  <a:pt x="57" y="22"/>
                                </a:cubicBezTo>
                                <a:cubicBezTo>
                                  <a:pt x="58" y="23"/>
                                  <a:pt x="58" y="23"/>
                                  <a:pt x="58" y="23"/>
                                </a:cubicBezTo>
                                <a:close/>
                                <a:moveTo>
                                  <a:pt x="59" y="23"/>
                                </a:moveTo>
                                <a:cubicBezTo>
                                  <a:pt x="59" y="23"/>
                                  <a:pt x="59" y="23"/>
                                  <a:pt x="59" y="23"/>
                                </a:cubicBezTo>
                                <a:cubicBezTo>
                                  <a:pt x="59" y="23"/>
                                  <a:pt x="59" y="23"/>
                                  <a:pt x="59" y="23"/>
                                </a:cubicBezTo>
                                <a:cubicBezTo>
                                  <a:pt x="59" y="24"/>
                                  <a:pt x="59" y="24"/>
                                  <a:pt x="59" y="24"/>
                                </a:cubicBezTo>
                                <a:lnTo>
                                  <a:pt x="59" y="23"/>
                                </a:lnTo>
                                <a:close/>
                                <a:moveTo>
                                  <a:pt x="60" y="22"/>
                                </a:moveTo>
                                <a:cubicBezTo>
                                  <a:pt x="60" y="21"/>
                                  <a:pt x="60" y="21"/>
                                  <a:pt x="60" y="21"/>
                                </a:cubicBezTo>
                                <a:cubicBezTo>
                                  <a:pt x="59" y="22"/>
                                  <a:pt x="59" y="22"/>
                                  <a:pt x="59" y="22"/>
                                </a:cubicBezTo>
                                <a:cubicBezTo>
                                  <a:pt x="60" y="22"/>
                                  <a:pt x="60" y="22"/>
                                  <a:pt x="60" y="22"/>
                                </a:cubicBezTo>
                                <a:close/>
                                <a:moveTo>
                                  <a:pt x="61" y="23"/>
                                </a:moveTo>
                                <a:cubicBezTo>
                                  <a:pt x="60" y="22"/>
                                  <a:pt x="60" y="22"/>
                                  <a:pt x="60" y="22"/>
                                </a:cubicBezTo>
                                <a:cubicBezTo>
                                  <a:pt x="60" y="23"/>
                                  <a:pt x="60" y="23"/>
                                  <a:pt x="60" y="23"/>
                                </a:cubicBezTo>
                                <a:cubicBezTo>
                                  <a:pt x="60" y="23"/>
                                  <a:pt x="60" y="23"/>
                                  <a:pt x="60" y="23"/>
                                </a:cubicBezTo>
                                <a:lnTo>
                                  <a:pt x="61" y="23"/>
                                </a:lnTo>
                                <a:close/>
                                <a:moveTo>
                                  <a:pt x="58" y="24"/>
                                </a:moveTo>
                                <a:cubicBezTo>
                                  <a:pt x="58" y="23"/>
                                  <a:pt x="58" y="23"/>
                                  <a:pt x="58" y="23"/>
                                </a:cubicBezTo>
                                <a:cubicBezTo>
                                  <a:pt x="58" y="23"/>
                                  <a:pt x="58" y="23"/>
                                  <a:pt x="58" y="23"/>
                                </a:cubicBezTo>
                                <a:cubicBezTo>
                                  <a:pt x="58" y="24"/>
                                  <a:pt x="58" y="24"/>
                                  <a:pt x="58" y="24"/>
                                </a:cubicBezTo>
                                <a:close/>
                                <a:moveTo>
                                  <a:pt x="59" y="22"/>
                                </a:moveTo>
                                <a:cubicBezTo>
                                  <a:pt x="59" y="22"/>
                                  <a:pt x="59" y="22"/>
                                  <a:pt x="59" y="22"/>
                                </a:cubicBezTo>
                                <a:cubicBezTo>
                                  <a:pt x="58" y="22"/>
                                  <a:pt x="58" y="22"/>
                                  <a:pt x="58" y="22"/>
                                </a:cubicBezTo>
                                <a:cubicBezTo>
                                  <a:pt x="59" y="23"/>
                                  <a:pt x="59" y="23"/>
                                  <a:pt x="59" y="23"/>
                                </a:cubicBezTo>
                                <a:lnTo>
                                  <a:pt x="59" y="22"/>
                                </a:lnTo>
                                <a:close/>
                                <a:moveTo>
                                  <a:pt x="61" y="14"/>
                                </a:moveTo>
                                <a:cubicBezTo>
                                  <a:pt x="61" y="14"/>
                                  <a:pt x="61" y="14"/>
                                  <a:pt x="61" y="14"/>
                                </a:cubicBezTo>
                                <a:cubicBezTo>
                                  <a:pt x="62" y="14"/>
                                  <a:pt x="62" y="14"/>
                                  <a:pt x="62" y="14"/>
                                </a:cubicBezTo>
                                <a:cubicBezTo>
                                  <a:pt x="61" y="14"/>
                                  <a:pt x="61" y="14"/>
                                  <a:pt x="61" y="14"/>
                                </a:cubicBezTo>
                                <a:close/>
                                <a:moveTo>
                                  <a:pt x="61" y="22"/>
                                </a:moveTo>
                                <a:cubicBezTo>
                                  <a:pt x="61" y="21"/>
                                  <a:pt x="61" y="21"/>
                                  <a:pt x="61" y="21"/>
                                </a:cubicBezTo>
                                <a:cubicBezTo>
                                  <a:pt x="60" y="21"/>
                                  <a:pt x="60" y="21"/>
                                  <a:pt x="60" y="21"/>
                                </a:cubicBezTo>
                                <a:cubicBezTo>
                                  <a:pt x="61" y="22"/>
                                  <a:pt x="61" y="22"/>
                                  <a:pt x="61" y="22"/>
                                </a:cubicBezTo>
                                <a:close/>
                                <a:moveTo>
                                  <a:pt x="65" y="19"/>
                                </a:moveTo>
                                <a:cubicBezTo>
                                  <a:pt x="65" y="18"/>
                                  <a:pt x="65" y="18"/>
                                  <a:pt x="65" y="18"/>
                                </a:cubicBezTo>
                                <a:cubicBezTo>
                                  <a:pt x="64" y="18"/>
                                  <a:pt x="64" y="18"/>
                                  <a:pt x="64" y="18"/>
                                </a:cubicBezTo>
                                <a:cubicBezTo>
                                  <a:pt x="64" y="19"/>
                                  <a:pt x="64" y="19"/>
                                  <a:pt x="64" y="19"/>
                                </a:cubicBezTo>
                                <a:lnTo>
                                  <a:pt x="65" y="19"/>
                                </a:lnTo>
                                <a:close/>
                                <a:moveTo>
                                  <a:pt x="63" y="21"/>
                                </a:moveTo>
                                <a:cubicBezTo>
                                  <a:pt x="63" y="21"/>
                                  <a:pt x="63" y="21"/>
                                  <a:pt x="63" y="21"/>
                                </a:cubicBezTo>
                                <a:cubicBezTo>
                                  <a:pt x="63" y="21"/>
                                  <a:pt x="63" y="21"/>
                                  <a:pt x="63" y="21"/>
                                </a:cubicBezTo>
                                <a:cubicBezTo>
                                  <a:pt x="63" y="21"/>
                                  <a:pt x="63" y="21"/>
                                  <a:pt x="63" y="21"/>
                                </a:cubicBezTo>
                                <a:close/>
                                <a:moveTo>
                                  <a:pt x="64" y="20"/>
                                </a:moveTo>
                                <a:cubicBezTo>
                                  <a:pt x="64" y="19"/>
                                  <a:pt x="64" y="19"/>
                                  <a:pt x="64" y="19"/>
                                </a:cubicBezTo>
                                <a:cubicBezTo>
                                  <a:pt x="63" y="20"/>
                                  <a:pt x="63" y="20"/>
                                  <a:pt x="63" y="20"/>
                                </a:cubicBezTo>
                                <a:cubicBezTo>
                                  <a:pt x="63" y="20"/>
                                  <a:pt x="63" y="20"/>
                                  <a:pt x="63" y="20"/>
                                </a:cubicBezTo>
                                <a:lnTo>
                                  <a:pt x="64" y="20"/>
                                </a:lnTo>
                                <a:close/>
                                <a:moveTo>
                                  <a:pt x="64" y="21"/>
                                </a:moveTo>
                                <a:cubicBezTo>
                                  <a:pt x="64" y="20"/>
                                  <a:pt x="64" y="20"/>
                                  <a:pt x="64" y="20"/>
                                </a:cubicBezTo>
                                <a:cubicBezTo>
                                  <a:pt x="64" y="21"/>
                                  <a:pt x="64" y="21"/>
                                  <a:pt x="64" y="21"/>
                                </a:cubicBezTo>
                                <a:cubicBezTo>
                                  <a:pt x="64" y="21"/>
                                  <a:pt x="64" y="21"/>
                                  <a:pt x="64" y="21"/>
                                </a:cubicBezTo>
                                <a:close/>
                                <a:moveTo>
                                  <a:pt x="62" y="22"/>
                                </a:moveTo>
                                <a:cubicBezTo>
                                  <a:pt x="62" y="21"/>
                                  <a:pt x="62" y="21"/>
                                  <a:pt x="62" y="21"/>
                                </a:cubicBezTo>
                                <a:cubicBezTo>
                                  <a:pt x="62" y="21"/>
                                  <a:pt x="62" y="21"/>
                                  <a:pt x="62" y="21"/>
                                </a:cubicBezTo>
                                <a:cubicBezTo>
                                  <a:pt x="62" y="22"/>
                                  <a:pt x="62" y="22"/>
                                  <a:pt x="62" y="22"/>
                                </a:cubicBezTo>
                                <a:close/>
                                <a:moveTo>
                                  <a:pt x="63" y="20"/>
                                </a:moveTo>
                                <a:cubicBezTo>
                                  <a:pt x="63" y="20"/>
                                  <a:pt x="63" y="20"/>
                                  <a:pt x="63" y="20"/>
                                </a:cubicBezTo>
                                <a:cubicBezTo>
                                  <a:pt x="62" y="20"/>
                                  <a:pt x="62" y="20"/>
                                  <a:pt x="62" y="20"/>
                                </a:cubicBezTo>
                                <a:cubicBezTo>
                                  <a:pt x="62" y="20"/>
                                  <a:pt x="62" y="20"/>
                                  <a:pt x="62" y="20"/>
                                </a:cubicBezTo>
                                <a:lnTo>
                                  <a:pt x="63" y="20"/>
                                </a:lnTo>
                                <a:close/>
                                <a:moveTo>
                                  <a:pt x="62" y="23"/>
                                </a:moveTo>
                                <a:cubicBezTo>
                                  <a:pt x="61" y="22"/>
                                  <a:pt x="61" y="22"/>
                                  <a:pt x="61" y="22"/>
                                </a:cubicBezTo>
                                <a:cubicBezTo>
                                  <a:pt x="61" y="22"/>
                                  <a:pt x="61" y="22"/>
                                  <a:pt x="61" y="22"/>
                                </a:cubicBezTo>
                                <a:cubicBezTo>
                                  <a:pt x="61" y="23"/>
                                  <a:pt x="61" y="23"/>
                                  <a:pt x="61" y="23"/>
                                </a:cubicBezTo>
                                <a:lnTo>
                                  <a:pt x="62" y="23"/>
                                </a:lnTo>
                                <a:close/>
                                <a:moveTo>
                                  <a:pt x="52" y="10"/>
                                </a:moveTo>
                                <a:cubicBezTo>
                                  <a:pt x="52" y="11"/>
                                  <a:pt x="52" y="11"/>
                                  <a:pt x="52" y="11"/>
                                </a:cubicBezTo>
                                <a:cubicBezTo>
                                  <a:pt x="53" y="11"/>
                                  <a:pt x="53" y="11"/>
                                  <a:pt x="53" y="11"/>
                                </a:cubicBezTo>
                                <a:cubicBezTo>
                                  <a:pt x="53" y="10"/>
                                  <a:pt x="53" y="10"/>
                                  <a:pt x="53" y="10"/>
                                </a:cubicBezTo>
                                <a:lnTo>
                                  <a:pt x="52" y="10"/>
                                </a:lnTo>
                                <a:close/>
                                <a:moveTo>
                                  <a:pt x="51" y="10"/>
                                </a:moveTo>
                                <a:cubicBezTo>
                                  <a:pt x="51" y="10"/>
                                  <a:pt x="51" y="10"/>
                                  <a:pt x="51" y="10"/>
                                </a:cubicBezTo>
                                <a:cubicBezTo>
                                  <a:pt x="52" y="10"/>
                                  <a:pt x="52" y="10"/>
                                  <a:pt x="52" y="10"/>
                                </a:cubicBezTo>
                                <a:cubicBezTo>
                                  <a:pt x="52" y="9"/>
                                  <a:pt x="52" y="9"/>
                                  <a:pt x="52" y="9"/>
                                </a:cubicBezTo>
                                <a:lnTo>
                                  <a:pt x="51" y="10"/>
                                </a:lnTo>
                                <a:close/>
                                <a:moveTo>
                                  <a:pt x="48" y="9"/>
                                </a:moveTo>
                                <a:cubicBezTo>
                                  <a:pt x="48" y="10"/>
                                  <a:pt x="48" y="10"/>
                                  <a:pt x="48" y="10"/>
                                </a:cubicBezTo>
                                <a:cubicBezTo>
                                  <a:pt x="48" y="10"/>
                                  <a:pt x="48" y="10"/>
                                  <a:pt x="48" y="10"/>
                                </a:cubicBezTo>
                                <a:cubicBezTo>
                                  <a:pt x="48" y="9"/>
                                  <a:pt x="48" y="9"/>
                                  <a:pt x="48" y="9"/>
                                </a:cubicBezTo>
                                <a:close/>
                                <a:moveTo>
                                  <a:pt x="51" y="11"/>
                                </a:moveTo>
                                <a:cubicBezTo>
                                  <a:pt x="51" y="11"/>
                                  <a:pt x="51" y="11"/>
                                  <a:pt x="51" y="11"/>
                                </a:cubicBezTo>
                                <a:cubicBezTo>
                                  <a:pt x="52" y="11"/>
                                  <a:pt x="52" y="11"/>
                                  <a:pt x="52" y="11"/>
                                </a:cubicBezTo>
                                <a:cubicBezTo>
                                  <a:pt x="52" y="10"/>
                                  <a:pt x="52" y="10"/>
                                  <a:pt x="52" y="10"/>
                                </a:cubicBezTo>
                                <a:lnTo>
                                  <a:pt x="51" y="11"/>
                                </a:lnTo>
                                <a:close/>
                                <a:moveTo>
                                  <a:pt x="52" y="9"/>
                                </a:moveTo>
                                <a:cubicBezTo>
                                  <a:pt x="52" y="10"/>
                                  <a:pt x="52" y="10"/>
                                  <a:pt x="52" y="10"/>
                                </a:cubicBezTo>
                                <a:cubicBezTo>
                                  <a:pt x="53" y="10"/>
                                  <a:pt x="53" y="10"/>
                                  <a:pt x="53" y="10"/>
                                </a:cubicBezTo>
                                <a:cubicBezTo>
                                  <a:pt x="53" y="9"/>
                                  <a:pt x="53" y="9"/>
                                  <a:pt x="53" y="9"/>
                                </a:cubicBezTo>
                                <a:lnTo>
                                  <a:pt x="52" y="9"/>
                                </a:lnTo>
                                <a:close/>
                                <a:moveTo>
                                  <a:pt x="54" y="9"/>
                                </a:moveTo>
                                <a:cubicBezTo>
                                  <a:pt x="54" y="9"/>
                                  <a:pt x="54" y="9"/>
                                  <a:pt x="54" y="9"/>
                                </a:cubicBezTo>
                                <a:cubicBezTo>
                                  <a:pt x="55" y="9"/>
                                  <a:pt x="55" y="9"/>
                                  <a:pt x="55" y="9"/>
                                </a:cubicBezTo>
                                <a:cubicBezTo>
                                  <a:pt x="55" y="9"/>
                                  <a:pt x="55" y="9"/>
                                  <a:pt x="55" y="9"/>
                                </a:cubicBezTo>
                                <a:lnTo>
                                  <a:pt x="54" y="9"/>
                                </a:lnTo>
                                <a:close/>
                                <a:moveTo>
                                  <a:pt x="53" y="10"/>
                                </a:moveTo>
                                <a:cubicBezTo>
                                  <a:pt x="53" y="11"/>
                                  <a:pt x="53" y="11"/>
                                  <a:pt x="53" y="11"/>
                                </a:cubicBezTo>
                                <a:cubicBezTo>
                                  <a:pt x="54" y="11"/>
                                  <a:pt x="54" y="11"/>
                                  <a:pt x="54" y="11"/>
                                </a:cubicBezTo>
                                <a:cubicBezTo>
                                  <a:pt x="54" y="10"/>
                                  <a:pt x="54" y="10"/>
                                  <a:pt x="54" y="10"/>
                                </a:cubicBezTo>
                                <a:lnTo>
                                  <a:pt x="53" y="10"/>
                                </a:lnTo>
                                <a:close/>
                                <a:moveTo>
                                  <a:pt x="53" y="9"/>
                                </a:moveTo>
                                <a:cubicBezTo>
                                  <a:pt x="53" y="10"/>
                                  <a:pt x="53" y="10"/>
                                  <a:pt x="53" y="10"/>
                                </a:cubicBezTo>
                                <a:cubicBezTo>
                                  <a:pt x="54" y="10"/>
                                  <a:pt x="54" y="10"/>
                                  <a:pt x="54" y="10"/>
                                </a:cubicBezTo>
                                <a:cubicBezTo>
                                  <a:pt x="54" y="9"/>
                                  <a:pt x="54" y="9"/>
                                  <a:pt x="54" y="9"/>
                                </a:cubicBezTo>
                                <a:lnTo>
                                  <a:pt x="53" y="9"/>
                                </a:lnTo>
                                <a:close/>
                                <a:moveTo>
                                  <a:pt x="51" y="9"/>
                                </a:moveTo>
                                <a:cubicBezTo>
                                  <a:pt x="51" y="9"/>
                                  <a:pt x="51" y="9"/>
                                  <a:pt x="51" y="9"/>
                                </a:cubicBezTo>
                                <a:cubicBezTo>
                                  <a:pt x="52" y="9"/>
                                  <a:pt x="52" y="9"/>
                                  <a:pt x="52" y="9"/>
                                </a:cubicBezTo>
                                <a:cubicBezTo>
                                  <a:pt x="51" y="8"/>
                                  <a:pt x="51" y="8"/>
                                  <a:pt x="51" y="8"/>
                                </a:cubicBezTo>
                                <a:lnTo>
                                  <a:pt x="51" y="9"/>
                                </a:lnTo>
                                <a:close/>
                                <a:moveTo>
                                  <a:pt x="49" y="9"/>
                                </a:moveTo>
                                <a:cubicBezTo>
                                  <a:pt x="49" y="10"/>
                                  <a:pt x="49" y="10"/>
                                  <a:pt x="49" y="10"/>
                                </a:cubicBezTo>
                                <a:cubicBezTo>
                                  <a:pt x="49" y="10"/>
                                  <a:pt x="49" y="10"/>
                                  <a:pt x="49" y="10"/>
                                </a:cubicBezTo>
                                <a:cubicBezTo>
                                  <a:pt x="49" y="9"/>
                                  <a:pt x="49" y="9"/>
                                  <a:pt x="49" y="9"/>
                                </a:cubicBezTo>
                                <a:close/>
                                <a:moveTo>
                                  <a:pt x="49" y="10"/>
                                </a:moveTo>
                                <a:cubicBezTo>
                                  <a:pt x="49" y="11"/>
                                  <a:pt x="49" y="11"/>
                                  <a:pt x="49" y="11"/>
                                </a:cubicBezTo>
                                <a:cubicBezTo>
                                  <a:pt x="50" y="11"/>
                                  <a:pt x="50" y="11"/>
                                  <a:pt x="50" y="11"/>
                                </a:cubicBezTo>
                                <a:cubicBezTo>
                                  <a:pt x="50" y="10"/>
                                  <a:pt x="50" y="10"/>
                                  <a:pt x="50" y="10"/>
                                </a:cubicBezTo>
                                <a:lnTo>
                                  <a:pt x="49" y="10"/>
                                </a:lnTo>
                                <a:close/>
                                <a:moveTo>
                                  <a:pt x="48" y="10"/>
                                </a:moveTo>
                                <a:cubicBezTo>
                                  <a:pt x="48" y="11"/>
                                  <a:pt x="48" y="11"/>
                                  <a:pt x="48" y="11"/>
                                </a:cubicBezTo>
                                <a:cubicBezTo>
                                  <a:pt x="49" y="11"/>
                                  <a:pt x="49" y="11"/>
                                  <a:pt x="49" y="11"/>
                                </a:cubicBezTo>
                                <a:cubicBezTo>
                                  <a:pt x="49" y="10"/>
                                  <a:pt x="49" y="10"/>
                                  <a:pt x="49" y="10"/>
                                </a:cubicBezTo>
                                <a:lnTo>
                                  <a:pt x="48" y="10"/>
                                </a:lnTo>
                                <a:close/>
                                <a:moveTo>
                                  <a:pt x="50" y="9"/>
                                </a:moveTo>
                                <a:cubicBezTo>
                                  <a:pt x="50" y="9"/>
                                  <a:pt x="50" y="9"/>
                                  <a:pt x="50" y="9"/>
                                </a:cubicBezTo>
                                <a:cubicBezTo>
                                  <a:pt x="50" y="9"/>
                                  <a:pt x="50" y="9"/>
                                  <a:pt x="50" y="9"/>
                                </a:cubicBezTo>
                                <a:cubicBezTo>
                                  <a:pt x="50" y="9"/>
                                  <a:pt x="50" y="9"/>
                                  <a:pt x="50" y="9"/>
                                </a:cubicBezTo>
                                <a:close/>
                                <a:moveTo>
                                  <a:pt x="54" y="10"/>
                                </a:moveTo>
                                <a:cubicBezTo>
                                  <a:pt x="54" y="10"/>
                                  <a:pt x="54" y="10"/>
                                  <a:pt x="54" y="10"/>
                                </a:cubicBezTo>
                                <a:cubicBezTo>
                                  <a:pt x="55" y="10"/>
                                  <a:pt x="55" y="10"/>
                                  <a:pt x="55" y="10"/>
                                </a:cubicBezTo>
                                <a:cubicBezTo>
                                  <a:pt x="55" y="10"/>
                                  <a:pt x="55" y="10"/>
                                  <a:pt x="55" y="10"/>
                                </a:cubicBezTo>
                                <a:lnTo>
                                  <a:pt x="54" y="10"/>
                                </a:lnTo>
                                <a:close/>
                                <a:moveTo>
                                  <a:pt x="50" y="10"/>
                                </a:moveTo>
                                <a:cubicBezTo>
                                  <a:pt x="50" y="10"/>
                                  <a:pt x="50" y="10"/>
                                  <a:pt x="50" y="10"/>
                                </a:cubicBezTo>
                                <a:cubicBezTo>
                                  <a:pt x="51" y="10"/>
                                  <a:pt x="51" y="10"/>
                                  <a:pt x="51" y="10"/>
                                </a:cubicBezTo>
                                <a:cubicBezTo>
                                  <a:pt x="51" y="10"/>
                                  <a:pt x="51" y="10"/>
                                  <a:pt x="51" y="10"/>
                                </a:cubicBezTo>
                                <a:lnTo>
                                  <a:pt x="50" y="10"/>
                                </a:lnTo>
                                <a:close/>
                                <a:moveTo>
                                  <a:pt x="59" y="11"/>
                                </a:moveTo>
                                <a:cubicBezTo>
                                  <a:pt x="59" y="12"/>
                                  <a:pt x="59" y="12"/>
                                  <a:pt x="59" y="12"/>
                                </a:cubicBezTo>
                                <a:cubicBezTo>
                                  <a:pt x="60" y="11"/>
                                  <a:pt x="60" y="11"/>
                                  <a:pt x="60" y="11"/>
                                </a:cubicBezTo>
                                <a:cubicBezTo>
                                  <a:pt x="60" y="11"/>
                                  <a:pt x="60" y="11"/>
                                  <a:pt x="60" y="11"/>
                                </a:cubicBezTo>
                                <a:lnTo>
                                  <a:pt x="59" y="11"/>
                                </a:lnTo>
                                <a:close/>
                                <a:moveTo>
                                  <a:pt x="59" y="12"/>
                                </a:moveTo>
                                <a:cubicBezTo>
                                  <a:pt x="59" y="13"/>
                                  <a:pt x="59" y="13"/>
                                  <a:pt x="59" y="13"/>
                                </a:cubicBezTo>
                                <a:cubicBezTo>
                                  <a:pt x="60" y="12"/>
                                  <a:pt x="60" y="12"/>
                                  <a:pt x="60" y="12"/>
                                </a:cubicBezTo>
                                <a:cubicBezTo>
                                  <a:pt x="60" y="12"/>
                                  <a:pt x="60" y="12"/>
                                  <a:pt x="60" y="12"/>
                                </a:cubicBezTo>
                                <a:lnTo>
                                  <a:pt x="59" y="12"/>
                                </a:lnTo>
                                <a:close/>
                                <a:moveTo>
                                  <a:pt x="60" y="13"/>
                                </a:moveTo>
                                <a:cubicBezTo>
                                  <a:pt x="61" y="13"/>
                                  <a:pt x="61" y="13"/>
                                  <a:pt x="61" y="13"/>
                                </a:cubicBezTo>
                                <a:cubicBezTo>
                                  <a:pt x="61" y="13"/>
                                  <a:pt x="61" y="13"/>
                                  <a:pt x="61" y="13"/>
                                </a:cubicBezTo>
                                <a:cubicBezTo>
                                  <a:pt x="61" y="13"/>
                                  <a:pt x="61" y="13"/>
                                  <a:pt x="61" y="13"/>
                                </a:cubicBezTo>
                                <a:lnTo>
                                  <a:pt x="60" y="13"/>
                                </a:lnTo>
                                <a:close/>
                                <a:moveTo>
                                  <a:pt x="55" y="11"/>
                                </a:moveTo>
                                <a:cubicBezTo>
                                  <a:pt x="55" y="12"/>
                                  <a:pt x="55" y="12"/>
                                  <a:pt x="55" y="12"/>
                                </a:cubicBezTo>
                                <a:cubicBezTo>
                                  <a:pt x="55" y="11"/>
                                  <a:pt x="55" y="11"/>
                                  <a:pt x="55" y="11"/>
                                </a:cubicBezTo>
                                <a:cubicBezTo>
                                  <a:pt x="55" y="11"/>
                                  <a:pt x="55" y="11"/>
                                  <a:pt x="55" y="11"/>
                                </a:cubicBezTo>
                                <a:close/>
                                <a:moveTo>
                                  <a:pt x="59" y="13"/>
                                </a:moveTo>
                                <a:cubicBezTo>
                                  <a:pt x="60" y="14"/>
                                  <a:pt x="60" y="14"/>
                                  <a:pt x="60" y="14"/>
                                </a:cubicBezTo>
                                <a:cubicBezTo>
                                  <a:pt x="60" y="13"/>
                                  <a:pt x="60" y="13"/>
                                  <a:pt x="60" y="13"/>
                                </a:cubicBezTo>
                                <a:cubicBezTo>
                                  <a:pt x="60" y="13"/>
                                  <a:pt x="60" y="13"/>
                                  <a:pt x="60" y="13"/>
                                </a:cubicBezTo>
                                <a:lnTo>
                                  <a:pt x="59" y="13"/>
                                </a:lnTo>
                                <a:close/>
                                <a:moveTo>
                                  <a:pt x="60" y="12"/>
                                </a:moveTo>
                                <a:cubicBezTo>
                                  <a:pt x="60" y="12"/>
                                  <a:pt x="60" y="12"/>
                                  <a:pt x="60" y="12"/>
                                </a:cubicBezTo>
                                <a:cubicBezTo>
                                  <a:pt x="61" y="12"/>
                                  <a:pt x="61" y="12"/>
                                  <a:pt x="61" y="12"/>
                                </a:cubicBezTo>
                                <a:cubicBezTo>
                                  <a:pt x="61" y="11"/>
                                  <a:pt x="61" y="11"/>
                                  <a:pt x="61" y="11"/>
                                </a:cubicBezTo>
                                <a:lnTo>
                                  <a:pt x="60" y="12"/>
                                </a:lnTo>
                                <a:close/>
                                <a:moveTo>
                                  <a:pt x="58" y="11"/>
                                </a:moveTo>
                                <a:cubicBezTo>
                                  <a:pt x="58" y="12"/>
                                  <a:pt x="58" y="12"/>
                                  <a:pt x="58" y="12"/>
                                </a:cubicBezTo>
                                <a:cubicBezTo>
                                  <a:pt x="59" y="12"/>
                                  <a:pt x="59" y="12"/>
                                  <a:pt x="59" y="12"/>
                                </a:cubicBezTo>
                                <a:cubicBezTo>
                                  <a:pt x="59" y="11"/>
                                  <a:pt x="59" y="11"/>
                                  <a:pt x="59" y="11"/>
                                </a:cubicBezTo>
                                <a:lnTo>
                                  <a:pt x="58" y="11"/>
                                </a:lnTo>
                                <a:close/>
                                <a:moveTo>
                                  <a:pt x="58" y="12"/>
                                </a:moveTo>
                                <a:cubicBezTo>
                                  <a:pt x="58" y="13"/>
                                  <a:pt x="58" y="13"/>
                                  <a:pt x="58" y="13"/>
                                </a:cubicBezTo>
                                <a:cubicBezTo>
                                  <a:pt x="59" y="13"/>
                                  <a:pt x="59" y="13"/>
                                  <a:pt x="59" y="13"/>
                                </a:cubicBezTo>
                                <a:cubicBezTo>
                                  <a:pt x="59" y="12"/>
                                  <a:pt x="59" y="12"/>
                                  <a:pt x="59" y="12"/>
                                </a:cubicBezTo>
                                <a:lnTo>
                                  <a:pt x="58" y="12"/>
                                </a:lnTo>
                                <a:close/>
                                <a:moveTo>
                                  <a:pt x="56" y="12"/>
                                </a:moveTo>
                                <a:cubicBezTo>
                                  <a:pt x="56" y="12"/>
                                  <a:pt x="56" y="12"/>
                                  <a:pt x="56" y="12"/>
                                </a:cubicBezTo>
                                <a:cubicBezTo>
                                  <a:pt x="57" y="12"/>
                                  <a:pt x="57" y="12"/>
                                  <a:pt x="57" y="12"/>
                                </a:cubicBezTo>
                                <a:cubicBezTo>
                                  <a:pt x="56" y="11"/>
                                  <a:pt x="56" y="11"/>
                                  <a:pt x="56" y="11"/>
                                </a:cubicBezTo>
                                <a:lnTo>
                                  <a:pt x="56" y="12"/>
                                </a:lnTo>
                                <a:close/>
                                <a:moveTo>
                                  <a:pt x="56" y="11"/>
                                </a:moveTo>
                                <a:cubicBezTo>
                                  <a:pt x="56" y="11"/>
                                  <a:pt x="56" y="11"/>
                                  <a:pt x="56" y="11"/>
                                </a:cubicBezTo>
                                <a:cubicBezTo>
                                  <a:pt x="56" y="11"/>
                                  <a:pt x="56" y="11"/>
                                  <a:pt x="56" y="11"/>
                                </a:cubicBezTo>
                                <a:cubicBezTo>
                                  <a:pt x="56" y="10"/>
                                  <a:pt x="56" y="10"/>
                                  <a:pt x="56" y="10"/>
                                </a:cubicBezTo>
                                <a:lnTo>
                                  <a:pt x="56" y="11"/>
                                </a:lnTo>
                                <a:close/>
                                <a:moveTo>
                                  <a:pt x="55" y="10"/>
                                </a:moveTo>
                                <a:cubicBezTo>
                                  <a:pt x="55" y="10"/>
                                  <a:pt x="55" y="10"/>
                                  <a:pt x="55" y="10"/>
                                </a:cubicBezTo>
                                <a:cubicBezTo>
                                  <a:pt x="56" y="10"/>
                                  <a:pt x="56" y="10"/>
                                  <a:pt x="56" y="10"/>
                                </a:cubicBezTo>
                                <a:cubicBezTo>
                                  <a:pt x="56" y="9"/>
                                  <a:pt x="56" y="9"/>
                                  <a:pt x="56" y="9"/>
                                </a:cubicBezTo>
                                <a:lnTo>
                                  <a:pt x="55" y="10"/>
                                </a:lnTo>
                                <a:close/>
                                <a:moveTo>
                                  <a:pt x="58" y="10"/>
                                </a:moveTo>
                                <a:cubicBezTo>
                                  <a:pt x="58" y="11"/>
                                  <a:pt x="58" y="11"/>
                                  <a:pt x="58" y="11"/>
                                </a:cubicBezTo>
                                <a:cubicBezTo>
                                  <a:pt x="58" y="11"/>
                                  <a:pt x="58" y="11"/>
                                  <a:pt x="58" y="11"/>
                                </a:cubicBezTo>
                                <a:cubicBezTo>
                                  <a:pt x="58" y="10"/>
                                  <a:pt x="58" y="10"/>
                                  <a:pt x="58" y="10"/>
                                </a:cubicBezTo>
                                <a:close/>
                                <a:moveTo>
                                  <a:pt x="57" y="10"/>
                                </a:moveTo>
                                <a:cubicBezTo>
                                  <a:pt x="57" y="11"/>
                                  <a:pt x="57" y="11"/>
                                  <a:pt x="57" y="11"/>
                                </a:cubicBezTo>
                                <a:cubicBezTo>
                                  <a:pt x="57" y="11"/>
                                  <a:pt x="57" y="11"/>
                                  <a:pt x="57" y="11"/>
                                </a:cubicBezTo>
                                <a:cubicBezTo>
                                  <a:pt x="57" y="10"/>
                                  <a:pt x="57" y="10"/>
                                  <a:pt x="57" y="10"/>
                                </a:cubicBezTo>
                                <a:close/>
                                <a:moveTo>
                                  <a:pt x="57" y="11"/>
                                </a:moveTo>
                                <a:cubicBezTo>
                                  <a:pt x="57" y="12"/>
                                  <a:pt x="57" y="12"/>
                                  <a:pt x="57" y="12"/>
                                </a:cubicBezTo>
                                <a:cubicBezTo>
                                  <a:pt x="58" y="12"/>
                                  <a:pt x="58" y="12"/>
                                  <a:pt x="58" y="12"/>
                                </a:cubicBezTo>
                                <a:cubicBezTo>
                                  <a:pt x="58" y="11"/>
                                  <a:pt x="58" y="11"/>
                                  <a:pt x="58" y="11"/>
                                </a:cubicBezTo>
                                <a:lnTo>
                                  <a:pt x="57" y="11"/>
                                </a:lnTo>
                                <a:close/>
                                <a:moveTo>
                                  <a:pt x="40" y="19"/>
                                </a:moveTo>
                                <a:cubicBezTo>
                                  <a:pt x="40" y="18"/>
                                  <a:pt x="40" y="18"/>
                                  <a:pt x="40" y="18"/>
                                </a:cubicBezTo>
                                <a:cubicBezTo>
                                  <a:pt x="39" y="18"/>
                                  <a:pt x="39" y="18"/>
                                  <a:pt x="39" y="18"/>
                                </a:cubicBezTo>
                                <a:cubicBezTo>
                                  <a:pt x="39" y="19"/>
                                  <a:pt x="39" y="19"/>
                                  <a:pt x="39" y="19"/>
                                </a:cubicBezTo>
                                <a:lnTo>
                                  <a:pt x="40" y="19"/>
                                </a:lnTo>
                                <a:close/>
                                <a:moveTo>
                                  <a:pt x="46" y="9"/>
                                </a:moveTo>
                                <a:cubicBezTo>
                                  <a:pt x="47" y="9"/>
                                  <a:pt x="47" y="9"/>
                                  <a:pt x="47" y="9"/>
                                </a:cubicBezTo>
                                <a:cubicBezTo>
                                  <a:pt x="47" y="9"/>
                                  <a:pt x="47" y="9"/>
                                  <a:pt x="47" y="9"/>
                                </a:cubicBezTo>
                                <a:cubicBezTo>
                                  <a:pt x="47" y="8"/>
                                  <a:pt x="47" y="8"/>
                                  <a:pt x="47" y="8"/>
                                </a:cubicBezTo>
                                <a:lnTo>
                                  <a:pt x="46" y="9"/>
                                </a:lnTo>
                                <a:close/>
                                <a:moveTo>
                                  <a:pt x="43" y="9"/>
                                </a:moveTo>
                                <a:cubicBezTo>
                                  <a:pt x="43" y="10"/>
                                  <a:pt x="43" y="10"/>
                                  <a:pt x="43" y="10"/>
                                </a:cubicBezTo>
                                <a:cubicBezTo>
                                  <a:pt x="44" y="10"/>
                                  <a:pt x="44" y="10"/>
                                  <a:pt x="44" y="10"/>
                                </a:cubicBezTo>
                                <a:cubicBezTo>
                                  <a:pt x="44" y="9"/>
                                  <a:pt x="44" y="9"/>
                                  <a:pt x="44" y="9"/>
                                </a:cubicBezTo>
                                <a:lnTo>
                                  <a:pt x="43" y="9"/>
                                </a:lnTo>
                                <a:close/>
                                <a:moveTo>
                                  <a:pt x="44" y="9"/>
                                </a:moveTo>
                                <a:cubicBezTo>
                                  <a:pt x="44" y="10"/>
                                  <a:pt x="44" y="10"/>
                                  <a:pt x="44" y="10"/>
                                </a:cubicBezTo>
                                <a:cubicBezTo>
                                  <a:pt x="45" y="10"/>
                                  <a:pt x="45" y="10"/>
                                  <a:pt x="45" y="10"/>
                                </a:cubicBezTo>
                                <a:cubicBezTo>
                                  <a:pt x="45" y="9"/>
                                  <a:pt x="45" y="9"/>
                                  <a:pt x="45" y="9"/>
                                </a:cubicBezTo>
                                <a:lnTo>
                                  <a:pt x="44" y="9"/>
                                </a:lnTo>
                                <a:close/>
                                <a:moveTo>
                                  <a:pt x="45" y="8"/>
                                </a:moveTo>
                                <a:cubicBezTo>
                                  <a:pt x="45" y="8"/>
                                  <a:pt x="45" y="8"/>
                                  <a:pt x="45" y="8"/>
                                </a:cubicBezTo>
                                <a:cubicBezTo>
                                  <a:pt x="46" y="8"/>
                                  <a:pt x="46" y="8"/>
                                  <a:pt x="46" y="8"/>
                                </a:cubicBezTo>
                                <a:cubicBezTo>
                                  <a:pt x="46" y="8"/>
                                  <a:pt x="46" y="8"/>
                                  <a:pt x="46" y="8"/>
                                </a:cubicBezTo>
                                <a:lnTo>
                                  <a:pt x="45" y="8"/>
                                </a:lnTo>
                                <a:close/>
                                <a:moveTo>
                                  <a:pt x="46" y="8"/>
                                </a:moveTo>
                                <a:cubicBezTo>
                                  <a:pt x="46" y="8"/>
                                  <a:pt x="46" y="8"/>
                                  <a:pt x="46" y="8"/>
                                </a:cubicBezTo>
                                <a:cubicBezTo>
                                  <a:pt x="47" y="8"/>
                                  <a:pt x="47" y="8"/>
                                  <a:pt x="47" y="8"/>
                                </a:cubicBezTo>
                                <a:cubicBezTo>
                                  <a:pt x="47" y="7"/>
                                  <a:pt x="47" y="7"/>
                                  <a:pt x="47" y="7"/>
                                </a:cubicBezTo>
                                <a:lnTo>
                                  <a:pt x="46" y="8"/>
                                </a:lnTo>
                                <a:close/>
                                <a:moveTo>
                                  <a:pt x="45" y="9"/>
                                </a:moveTo>
                                <a:cubicBezTo>
                                  <a:pt x="46" y="9"/>
                                  <a:pt x="46" y="9"/>
                                  <a:pt x="46" y="9"/>
                                </a:cubicBezTo>
                                <a:cubicBezTo>
                                  <a:pt x="46" y="9"/>
                                  <a:pt x="46" y="9"/>
                                  <a:pt x="46" y="9"/>
                                </a:cubicBezTo>
                                <a:cubicBezTo>
                                  <a:pt x="46" y="9"/>
                                  <a:pt x="46" y="9"/>
                                  <a:pt x="46" y="9"/>
                                </a:cubicBezTo>
                                <a:lnTo>
                                  <a:pt x="45" y="9"/>
                                </a:lnTo>
                                <a:close/>
                                <a:moveTo>
                                  <a:pt x="43" y="8"/>
                                </a:moveTo>
                                <a:cubicBezTo>
                                  <a:pt x="43" y="9"/>
                                  <a:pt x="43" y="9"/>
                                  <a:pt x="43" y="9"/>
                                </a:cubicBezTo>
                                <a:cubicBezTo>
                                  <a:pt x="44" y="9"/>
                                  <a:pt x="44" y="9"/>
                                  <a:pt x="44" y="9"/>
                                </a:cubicBezTo>
                                <a:cubicBezTo>
                                  <a:pt x="44" y="8"/>
                                  <a:pt x="44" y="8"/>
                                  <a:pt x="44" y="8"/>
                                </a:cubicBezTo>
                                <a:lnTo>
                                  <a:pt x="43" y="8"/>
                                </a:lnTo>
                                <a:close/>
                                <a:moveTo>
                                  <a:pt x="44" y="8"/>
                                </a:moveTo>
                                <a:cubicBezTo>
                                  <a:pt x="44" y="9"/>
                                  <a:pt x="44" y="9"/>
                                  <a:pt x="44" y="9"/>
                                </a:cubicBezTo>
                                <a:cubicBezTo>
                                  <a:pt x="45" y="9"/>
                                  <a:pt x="45" y="9"/>
                                  <a:pt x="45" y="9"/>
                                </a:cubicBezTo>
                                <a:cubicBezTo>
                                  <a:pt x="45" y="8"/>
                                  <a:pt x="45" y="8"/>
                                  <a:pt x="45" y="8"/>
                                </a:cubicBezTo>
                                <a:lnTo>
                                  <a:pt x="44" y="8"/>
                                </a:lnTo>
                                <a:close/>
                                <a:moveTo>
                                  <a:pt x="40" y="10"/>
                                </a:moveTo>
                                <a:cubicBezTo>
                                  <a:pt x="40" y="11"/>
                                  <a:pt x="40" y="11"/>
                                  <a:pt x="40" y="11"/>
                                </a:cubicBezTo>
                                <a:cubicBezTo>
                                  <a:pt x="41" y="11"/>
                                  <a:pt x="41" y="11"/>
                                  <a:pt x="41" y="11"/>
                                </a:cubicBezTo>
                                <a:cubicBezTo>
                                  <a:pt x="41" y="10"/>
                                  <a:pt x="41" y="10"/>
                                  <a:pt x="41" y="10"/>
                                </a:cubicBezTo>
                                <a:lnTo>
                                  <a:pt x="40" y="10"/>
                                </a:lnTo>
                                <a:close/>
                                <a:moveTo>
                                  <a:pt x="42" y="10"/>
                                </a:moveTo>
                                <a:cubicBezTo>
                                  <a:pt x="42" y="10"/>
                                  <a:pt x="42" y="10"/>
                                  <a:pt x="42" y="10"/>
                                </a:cubicBezTo>
                                <a:cubicBezTo>
                                  <a:pt x="43" y="10"/>
                                  <a:pt x="43" y="10"/>
                                  <a:pt x="43" y="10"/>
                                </a:cubicBezTo>
                                <a:cubicBezTo>
                                  <a:pt x="43" y="9"/>
                                  <a:pt x="43" y="9"/>
                                  <a:pt x="43" y="9"/>
                                </a:cubicBezTo>
                                <a:lnTo>
                                  <a:pt x="42" y="10"/>
                                </a:lnTo>
                                <a:close/>
                                <a:moveTo>
                                  <a:pt x="39" y="10"/>
                                </a:moveTo>
                                <a:cubicBezTo>
                                  <a:pt x="39" y="11"/>
                                  <a:pt x="39" y="11"/>
                                  <a:pt x="39" y="11"/>
                                </a:cubicBezTo>
                                <a:cubicBezTo>
                                  <a:pt x="40" y="11"/>
                                  <a:pt x="40" y="11"/>
                                  <a:pt x="40" y="11"/>
                                </a:cubicBezTo>
                                <a:cubicBezTo>
                                  <a:pt x="40" y="10"/>
                                  <a:pt x="40" y="10"/>
                                  <a:pt x="40" y="10"/>
                                </a:cubicBezTo>
                                <a:lnTo>
                                  <a:pt x="39" y="10"/>
                                </a:lnTo>
                                <a:close/>
                                <a:moveTo>
                                  <a:pt x="40" y="11"/>
                                </a:moveTo>
                                <a:cubicBezTo>
                                  <a:pt x="41" y="12"/>
                                  <a:pt x="41" y="12"/>
                                  <a:pt x="41" y="12"/>
                                </a:cubicBezTo>
                                <a:cubicBezTo>
                                  <a:pt x="41" y="12"/>
                                  <a:pt x="41" y="12"/>
                                  <a:pt x="41" y="12"/>
                                </a:cubicBezTo>
                                <a:cubicBezTo>
                                  <a:pt x="41" y="11"/>
                                  <a:pt x="41" y="11"/>
                                  <a:pt x="41" y="11"/>
                                </a:cubicBezTo>
                                <a:lnTo>
                                  <a:pt x="40" y="11"/>
                                </a:lnTo>
                                <a:close/>
                                <a:moveTo>
                                  <a:pt x="41" y="10"/>
                                </a:moveTo>
                                <a:cubicBezTo>
                                  <a:pt x="41" y="11"/>
                                  <a:pt x="41" y="11"/>
                                  <a:pt x="41" y="11"/>
                                </a:cubicBezTo>
                                <a:cubicBezTo>
                                  <a:pt x="42" y="10"/>
                                  <a:pt x="42" y="10"/>
                                  <a:pt x="42" y="10"/>
                                </a:cubicBezTo>
                                <a:cubicBezTo>
                                  <a:pt x="42" y="10"/>
                                  <a:pt x="42" y="10"/>
                                  <a:pt x="42" y="10"/>
                                </a:cubicBezTo>
                                <a:lnTo>
                                  <a:pt x="41" y="10"/>
                                </a:lnTo>
                                <a:close/>
                                <a:moveTo>
                                  <a:pt x="42" y="9"/>
                                </a:moveTo>
                                <a:cubicBezTo>
                                  <a:pt x="42" y="9"/>
                                  <a:pt x="42" y="9"/>
                                  <a:pt x="42" y="9"/>
                                </a:cubicBezTo>
                                <a:cubicBezTo>
                                  <a:pt x="43" y="9"/>
                                  <a:pt x="43" y="9"/>
                                  <a:pt x="43" y="9"/>
                                </a:cubicBezTo>
                                <a:cubicBezTo>
                                  <a:pt x="43" y="8"/>
                                  <a:pt x="43" y="8"/>
                                  <a:pt x="43" y="8"/>
                                </a:cubicBezTo>
                                <a:lnTo>
                                  <a:pt x="42" y="9"/>
                                </a:lnTo>
                                <a:close/>
                                <a:moveTo>
                                  <a:pt x="39" y="11"/>
                                </a:moveTo>
                                <a:cubicBezTo>
                                  <a:pt x="40" y="12"/>
                                  <a:pt x="40" y="12"/>
                                  <a:pt x="40" y="12"/>
                                </a:cubicBezTo>
                                <a:cubicBezTo>
                                  <a:pt x="40" y="12"/>
                                  <a:pt x="40" y="12"/>
                                  <a:pt x="40" y="12"/>
                                </a:cubicBezTo>
                                <a:cubicBezTo>
                                  <a:pt x="40" y="11"/>
                                  <a:pt x="40" y="11"/>
                                  <a:pt x="40" y="11"/>
                                </a:cubicBezTo>
                                <a:lnTo>
                                  <a:pt x="39" y="11"/>
                                </a:lnTo>
                                <a:close/>
                                <a:moveTo>
                                  <a:pt x="51" y="7"/>
                                </a:moveTo>
                                <a:cubicBezTo>
                                  <a:pt x="52" y="8"/>
                                  <a:pt x="52" y="8"/>
                                  <a:pt x="52" y="8"/>
                                </a:cubicBezTo>
                                <a:cubicBezTo>
                                  <a:pt x="52" y="8"/>
                                  <a:pt x="52" y="8"/>
                                  <a:pt x="52" y="8"/>
                                </a:cubicBezTo>
                                <a:cubicBezTo>
                                  <a:pt x="52" y="7"/>
                                  <a:pt x="52" y="7"/>
                                  <a:pt x="52" y="7"/>
                                </a:cubicBezTo>
                                <a:lnTo>
                                  <a:pt x="51" y="7"/>
                                </a:lnTo>
                                <a:close/>
                                <a:moveTo>
                                  <a:pt x="50" y="8"/>
                                </a:moveTo>
                                <a:cubicBezTo>
                                  <a:pt x="51" y="8"/>
                                  <a:pt x="51" y="8"/>
                                  <a:pt x="51" y="8"/>
                                </a:cubicBezTo>
                                <a:cubicBezTo>
                                  <a:pt x="51" y="8"/>
                                  <a:pt x="51" y="8"/>
                                  <a:pt x="51" y="8"/>
                                </a:cubicBezTo>
                                <a:cubicBezTo>
                                  <a:pt x="51" y="7"/>
                                  <a:pt x="51" y="7"/>
                                  <a:pt x="51" y="7"/>
                                </a:cubicBezTo>
                                <a:lnTo>
                                  <a:pt x="50" y="8"/>
                                </a:lnTo>
                                <a:close/>
                                <a:moveTo>
                                  <a:pt x="52" y="8"/>
                                </a:moveTo>
                                <a:cubicBezTo>
                                  <a:pt x="52" y="9"/>
                                  <a:pt x="52" y="9"/>
                                  <a:pt x="52" y="9"/>
                                </a:cubicBezTo>
                                <a:cubicBezTo>
                                  <a:pt x="53" y="9"/>
                                  <a:pt x="53" y="9"/>
                                  <a:pt x="53" y="9"/>
                                </a:cubicBezTo>
                                <a:cubicBezTo>
                                  <a:pt x="52" y="8"/>
                                  <a:pt x="52" y="8"/>
                                  <a:pt x="52" y="8"/>
                                </a:cubicBezTo>
                                <a:close/>
                                <a:moveTo>
                                  <a:pt x="51" y="6"/>
                                </a:moveTo>
                                <a:cubicBezTo>
                                  <a:pt x="51" y="7"/>
                                  <a:pt x="51" y="7"/>
                                  <a:pt x="51" y="7"/>
                                </a:cubicBezTo>
                                <a:cubicBezTo>
                                  <a:pt x="52" y="7"/>
                                  <a:pt x="52" y="7"/>
                                  <a:pt x="52" y="7"/>
                                </a:cubicBezTo>
                                <a:cubicBezTo>
                                  <a:pt x="52" y="6"/>
                                  <a:pt x="52" y="6"/>
                                  <a:pt x="52" y="6"/>
                                </a:cubicBezTo>
                                <a:lnTo>
                                  <a:pt x="51" y="6"/>
                                </a:lnTo>
                                <a:close/>
                                <a:moveTo>
                                  <a:pt x="54" y="7"/>
                                </a:moveTo>
                                <a:cubicBezTo>
                                  <a:pt x="54" y="7"/>
                                  <a:pt x="54" y="7"/>
                                  <a:pt x="54" y="7"/>
                                </a:cubicBezTo>
                                <a:cubicBezTo>
                                  <a:pt x="54" y="7"/>
                                  <a:pt x="54" y="7"/>
                                  <a:pt x="54" y="7"/>
                                </a:cubicBezTo>
                                <a:cubicBezTo>
                                  <a:pt x="54" y="7"/>
                                  <a:pt x="54" y="7"/>
                                  <a:pt x="54" y="7"/>
                                </a:cubicBezTo>
                                <a:close/>
                                <a:moveTo>
                                  <a:pt x="53" y="7"/>
                                </a:moveTo>
                                <a:cubicBezTo>
                                  <a:pt x="53" y="8"/>
                                  <a:pt x="53" y="8"/>
                                  <a:pt x="53" y="8"/>
                                </a:cubicBezTo>
                                <a:cubicBezTo>
                                  <a:pt x="53" y="8"/>
                                  <a:pt x="53" y="8"/>
                                  <a:pt x="53" y="8"/>
                                </a:cubicBezTo>
                                <a:cubicBezTo>
                                  <a:pt x="53" y="7"/>
                                  <a:pt x="53" y="7"/>
                                  <a:pt x="53" y="7"/>
                                </a:cubicBezTo>
                                <a:close/>
                                <a:moveTo>
                                  <a:pt x="53" y="8"/>
                                </a:moveTo>
                                <a:cubicBezTo>
                                  <a:pt x="53" y="9"/>
                                  <a:pt x="53" y="9"/>
                                  <a:pt x="53" y="9"/>
                                </a:cubicBezTo>
                                <a:cubicBezTo>
                                  <a:pt x="54" y="9"/>
                                  <a:pt x="54" y="9"/>
                                  <a:pt x="54" y="9"/>
                                </a:cubicBezTo>
                                <a:cubicBezTo>
                                  <a:pt x="53" y="8"/>
                                  <a:pt x="53" y="8"/>
                                  <a:pt x="53" y="8"/>
                                </a:cubicBezTo>
                                <a:close/>
                                <a:moveTo>
                                  <a:pt x="50" y="7"/>
                                </a:moveTo>
                                <a:cubicBezTo>
                                  <a:pt x="50" y="7"/>
                                  <a:pt x="50" y="7"/>
                                  <a:pt x="50" y="7"/>
                                </a:cubicBezTo>
                                <a:cubicBezTo>
                                  <a:pt x="51" y="7"/>
                                  <a:pt x="51" y="7"/>
                                  <a:pt x="51" y="7"/>
                                </a:cubicBezTo>
                                <a:cubicBezTo>
                                  <a:pt x="51" y="6"/>
                                  <a:pt x="51" y="6"/>
                                  <a:pt x="51" y="6"/>
                                </a:cubicBezTo>
                                <a:lnTo>
                                  <a:pt x="50" y="7"/>
                                </a:lnTo>
                                <a:close/>
                                <a:moveTo>
                                  <a:pt x="48" y="7"/>
                                </a:moveTo>
                                <a:cubicBezTo>
                                  <a:pt x="48" y="8"/>
                                  <a:pt x="48" y="8"/>
                                  <a:pt x="48" y="8"/>
                                </a:cubicBezTo>
                                <a:cubicBezTo>
                                  <a:pt x="49" y="8"/>
                                  <a:pt x="49" y="8"/>
                                  <a:pt x="49" y="8"/>
                                </a:cubicBezTo>
                                <a:cubicBezTo>
                                  <a:pt x="49" y="7"/>
                                  <a:pt x="49" y="7"/>
                                  <a:pt x="49" y="7"/>
                                </a:cubicBezTo>
                                <a:lnTo>
                                  <a:pt x="48" y="7"/>
                                </a:lnTo>
                                <a:close/>
                                <a:moveTo>
                                  <a:pt x="48" y="8"/>
                                </a:moveTo>
                                <a:cubicBezTo>
                                  <a:pt x="49" y="9"/>
                                  <a:pt x="49" y="9"/>
                                  <a:pt x="49" y="9"/>
                                </a:cubicBezTo>
                                <a:cubicBezTo>
                                  <a:pt x="49" y="9"/>
                                  <a:pt x="49" y="9"/>
                                  <a:pt x="49" y="9"/>
                                </a:cubicBezTo>
                                <a:cubicBezTo>
                                  <a:pt x="49" y="8"/>
                                  <a:pt x="49" y="8"/>
                                  <a:pt x="49" y="8"/>
                                </a:cubicBezTo>
                                <a:lnTo>
                                  <a:pt x="48" y="8"/>
                                </a:lnTo>
                                <a:close/>
                                <a:moveTo>
                                  <a:pt x="47" y="8"/>
                                </a:moveTo>
                                <a:cubicBezTo>
                                  <a:pt x="48" y="9"/>
                                  <a:pt x="48" y="9"/>
                                  <a:pt x="48" y="9"/>
                                </a:cubicBezTo>
                                <a:cubicBezTo>
                                  <a:pt x="48" y="9"/>
                                  <a:pt x="48" y="9"/>
                                  <a:pt x="48" y="9"/>
                                </a:cubicBezTo>
                                <a:cubicBezTo>
                                  <a:pt x="48" y="8"/>
                                  <a:pt x="48" y="8"/>
                                  <a:pt x="48" y="8"/>
                                </a:cubicBezTo>
                                <a:lnTo>
                                  <a:pt x="47" y="8"/>
                                </a:lnTo>
                                <a:close/>
                                <a:moveTo>
                                  <a:pt x="47" y="7"/>
                                </a:moveTo>
                                <a:cubicBezTo>
                                  <a:pt x="47" y="8"/>
                                  <a:pt x="47" y="8"/>
                                  <a:pt x="47" y="8"/>
                                </a:cubicBezTo>
                                <a:cubicBezTo>
                                  <a:pt x="48" y="8"/>
                                  <a:pt x="48" y="8"/>
                                  <a:pt x="48" y="8"/>
                                </a:cubicBezTo>
                                <a:cubicBezTo>
                                  <a:pt x="48" y="7"/>
                                  <a:pt x="48" y="7"/>
                                  <a:pt x="48" y="7"/>
                                </a:cubicBezTo>
                                <a:lnTo>
                                  <a:pt x="47" y="7"/>
                                </a:lnTo>
                                <a:close/>
                                <a:moveTo>
                                  <a:pt x="49" y="8"/>
                                </a:moveTo>
                                <a:cubicBezTo>
                                  <a:pt x="50" y="8"/>
                                  <a:pt x="50" y="8"/>
                                  <a:pt x="50" y="8"/>
                                </a:cubicBezTo>
                                <a:cubicBezTo>
                                  <a:pt x="50" y="8"/>
                                  <a:pt x="50" y="8"/>
                                  <a:pt x="50" y="8"/>
                                </a:cubicBezTo>
                                <a:cubicBezTo>
                                  <a:pt x="50" y="8"/>
                                  <a:pt x="50" y="8"/>
                                  <a:pt x="50" y="8"/>
                                </a:cubicBezTo>
                                <a:lnTo>
                                  <a:pt x="49" y="8"/>
                                </a:lnTo>
                                <a:close/>
                                <a:moveTo>
                                  <a:pt x="49" y="7"/>
                                </a:moveTo>
                                <a:cubicBezTo>
                                  <a:pt x="49" y="7"/>
                                  <a:pt x="49" y="7"/>
                                  <a:pt x="49" y="7"/>
                                </a:cubicBezTo>
                                <a:cubicBezTo>
                                  <a:pt x="50" y="7"/>
                                  <a:pt x="50" y="7"/>
                                  <a:pt x="50" y="7"/>
                                </a:cubicBezTo>
                                <a:cubicBezTo>
                                  <a:pt x="50" y="7"/>
                                  <a:pt x="50" y="7"/>
                                  <a:pt x="50" y="7"/>
                                </a:cubicBezTo>
                                <a:lnTo>
                                  <a:pt x="49" y="7"/>
                                </a:lnTo>
                                <a:close/>
                                <a:moveTo>
                                  <a:pt x="38" y="12"/>
                                </a:moveTo>
                                <a:cubicBezTo>
                                  <a:pt x="39" y="12"/>
                                  <a:pt x="39" y="12"/>
                                  <a:pt x="39" y="12"/>
                                </a:cubicBezTo>
                                <a:cubicBezTo>
                                  <a:pt x="39" y="12"/>
                                  <a:pt x="39" y="12"/>
                                  <a:pt x="39" y="12"/>
                                </a:cubicBezTo>
                                <a:cubicBezTo>
                                  <a:pt x="39" y="12"/>
                                  <a:pt x="39" y="12"/>
                                  <a:pt x="39" y="12"/>
                                </a:cubicBezTo>
                                <a:lnTo>
                                  <a:pt x="38" y="12"/>
                                </a:lnTo>
                                <a:close/>
                                <a:moveTo>
                                  <a:pt x="42" y="24"/>
                                </a:moveTo>
                                <a:cubicBezTo>
                                  <a:pt x="42" y="24"/>
                                  <a:pt x="42" y="24"/>
                                  <a:pt x="42" y="24"/>
                                </a:cubicBezTo>
                                <a:cubicBezTo>
                                  <a:pt x="42" y="24"/>
                                  <a:pt x="42" y="24"/>
                                  <a:pt x="42" y="24"/>
                                </a:cubicBezTo>
                                <a:cubicBezTo>
                                  <a:pt x="42" y="25"/>
                                  <a:pt x="42" y="25"/>
                                  <a:pt x="42" y="25"/>
                                </a:cubicBezTo>
                                <a:lnTo>
                                  <a:pt x="42" y="24"/>
                                </a:lnTo>
                                <a:close/>
                                <a:moveTo>
                                  <a:pt x="43" y="26"/>
                                </a:moveTo>
                                <a:cubicBezTo>
                                  <a:pt x="43" y="26"/>
                                  <a:pt x="43" y="26"/>
                                  <a:pt x="43" y="26"/>
                                </a:cubicBezTo>
                                <a:cubicBezTo>
                                  <a:pt x="42" y="26"/>
                                  <a:pt x="42" y="26"/>
                                  <a:pt x="42" y="26"/>
                                </a:cubicBezTo>
                                <a:cubicBezTo>
                                  <a:pt x="42" y="27"/>
                                  <a:pt x="42" y="27"/>
                                  <a:pt x="42" y="27"/>
                                </a:cubicBezTo>
                                <a:lnTo>
                                  <a:pt x="43" y="26"/>
                                </a:lnTo>
                                <a:close/>
                                <a:moveTo>
                                  <a:pt x="43" y="25"/>
                                </a:moveTo>
                                <a:cubicBezTo>
                                  <a:pt x="42" y="25"/>
                                  <a:pt x="42" y="25"/>
                                  <a:pt x="42" y="25"/>
                                </a:cubicBezTo>
                                <a:cubicBezTo>
                                  <a:pt x="42" y="25"/>
                                  <a:pt x="42" y="25"/>
                                  <a:pt x="42" y="25"/>
                                </a:cubicBezTo>
                                <a:cubicBezTo>
                                  <a:pt x="42" y="26"/>
                                  <a:pt x="42" y="26"/>
                                  <a:pt x="42" y="26"/>
                                </a:cubicBezTo>
                                <a:lnTo>
                                  <a:pt x="43" y="25"/>
                                </a:lnTo>
                                <a:close/>
                                <a:moveTo>
                                  <a:pt x="42" y="26"/>
                                </a:moveTo>
                                <a:cubicBezTo>
                                  <a:pt x="41" y="25"/>
                                  <a:pt x="41" y="25"/>
                                  <a:pt x="41" y="25"/>
                                </a:cubicBezTo>
                                <a:cubicBezTo>
                                  <a:pt x="41" y="25"/>
                                  <a:pt x="41" y="25"/>
                                  <a:pt x="41" y="25"/>
                                </a:cubicBezTo>
                                <a:cubicBezTo>
                                  <a:pt x="41" y="26"/>
                                  <a:pt x="41" y="26"/>
                                  <a:pt x="41" y="26"/>
                                </a:cubicBezTo>
                                <a:lnTo>
                                  <a:pt x="42" y="26"/>
                                </a:lnTo>
                                <a:close/>
                                <a:moveTo>
                                  <a:pt x="41" y="25"/>
                                </a:moveTo>
                                <a:cubicBezTo>
                                  <a:pt x="41" y="24"/>
                                  <a:pt x="41" y="24"/>
                                  <a:pt x="41" y="24"/>
                                </a:cubicBezTo>
                                <a:cubicBezTo>
                                  <a:pt x="41" y="24"/>
                                  <a:pt x="41" y="24"/>
                                  <a:pt x="41" y="24"/>
                                </a:cubicBezTo>
                                <a:cubicBezTo>
                                  <a:pt x="41" y="25"/>
                                  <a:pt x="41" y="25"/>
                                  <a:pt x="41" y="25"/>
                                </a:cubicBezTo>
                                <a:close/>
                                <a:moveTo>
                                  <a:pt x="41" y="23"/>
                                </a:moveTo>
                                <a:cubicBezTo>
                                  <a:pt x="41" y="22"/>
                                  <a:pt x="41" y="22"/>
                                  <a:pt x="41" y="22"/>
                                </a:cubicBezTo>
                                <a:cubicBezTo>
                                  <a:pt x="40" y="22"/>
                                  <a:pt x="40" y="22"/>
                                  <a:pt x="40" y="22"/>
                                </a:cubicBezTo>
                                <a:cubicBezTo>
                                  <a:pt x="40" y="23"/>
                                  <a:pt x="40" y="23"/>
                                  <a:pt x="40" y="23"/>
                                </a:cubicBezTo>
                                <a:lnTo>
                                  <a:pt x="41" y="23"/>
                                </a:lnTo>
                                <a:close/>
                                <a:moveTo>
                                  <a:pt x="55" y="24"/>
                                </a:moveTo>
                                <a:cubicBezTo>
                                  <a:pt x="55" y="24"/>
                                  <a:pt x="55" y="24"/>
                                  <a:pt x="55" y="24"/>
                                </a:cubicBezTo>
                                <a:cubicBezTo>
                                  <a:pt x="55" y="24"/>
                                  <a:pt x="55" y="24"/>
                                  <a:pt x="55" y="24"/>
                                </a:cubicBezTo>
                                <a:cubicBezTo>
                                  <a:pt x="55" y="25"/>
                                  <a:pt x="55" y="25"/>
                                  <a:pt x="55" y="25"/>
                                </a:cubicBezTo>
                                <a:lnTo>
                                  <a:pt x="55" y="24"/>
                                </a:lnTo>
                                <a:close/>
                                <a:moveTo>
                                  <a:pt x="40" y="24"/>
                                </a:moveTo>
                                <a:cubicBezTo>
                                  <a:pt x="40" y="23"/>
                                  <a:pt x="40" y="23"/>
                                  <a:pt x="40" y="23"/>
                                </a:cubicBezTo>
                                <a:cubicBezTo>
                                  <a:pt x="39" y="23"/>
                                  <a:pt x="39" y="23"/>
                                  <a:pt x="39" y="23"/>
                                </a:cubicBezTo>
                                <a:cubicBezTo>
                                  <a:pt x="39" y="24"/>
                                  <a:pt x="39" y="24"/>
                                  <a:pt x="39" y="24"/>
                                </a:cubicBezTo>
                                <a:lnTo>
                                  <a:pt x="40" y="24"/>
                                </a:lnTo>
                                <a:close/>
                                <a:moveTo>
                                  <a:pt x="45" y="26"/>
                                </a:moveTo>
                                <a:cubicBezTo>
                                  <a:pt x="45" y="25"/>
                                  <a:pt x="45" y="25"/>
                                  <a:pt x="45" y="25"/>
                                </a:cubicBezTo>
                                <a:cubicBezTo>
                                  <a:pt x="44" y="26"/>
                                  <a:pt x="44" y="26"/>
                                  <a:pt x="44" y="26"/>
                                </a:cubicBezTo>
                                <a:cubicBezTo>
                                  <a:pt x="44" y="26"/>
                                  <a:pt x="44" y="26"/>
                                  <a:pt x="44" y="26"/>
                                </a:cubicBezTo>
                                <a:lnTo>
                                  <a:pt x="45" y="26"/>
                                </a:lnTo>
                                <a:close/>
                                <a:moveTo>
                                  <a:pt x="45" y="27"/>
                                </a:moveTo>
                                <a:cubicBezTo>
                                  <a:pt x="45" y="26"/>
                                  <a:pt x="45" y="26"/>
                                  <a:pt x="45" y="26"/>
                                </a:cubicBezTo>
                                <a:cubicBezTo>
                                  <a:pt x="44" y="27"/>
                                  <a:pt x="44" y="27"/>
                                  <a:pt x="44" y="27"/>
                                </a:cubicBezTo>
                                <a:cubicBezTo>
                                  <a:pt x="45" y="27"/>
                                  <a:pt x="45" y="27"/>
                                  <a:pt x="45" y="27"/>
                                </a:cubicBezTo>
                                <a:close/>
                                <a:moveTo>
                                  <a:pt x="45" y="28"/>
                                </a:moveTo>
                                <a:cubicBezTo>
                                  <a:pt x="45" y="27"/>
                                  <a:pt x="45" y="27"/>
                                  <a:pt x="45" y="27"/>
                                </a:cubicBezTo>
                                <a:cubicBezTo>
                                  <a:pt x="45" y="28"/>
                                  <a:pt x="45" y="28"/>
                                  <a:pt x="45" y="28"/>
                                </a:cubicBezTo>
                                <a:cubicBezTo>
                                  <a:pt x="45" y="28"/>
                                  <a:pt x="45" y="28"/>
                                  <a:pt x="45" y="28"/>
                                </a:cubicBezTo>
                                <a:close/>
                                <a:moveTo>
                                  <a:pt x="44" y="26"/>
                                </a:moveTo>
                                <a:cubicBezTo>
                                  <a:pt x="44" y="26"/>
                                  <a:pt x="44" y="26"/>
                                  <a:pt x="44" y="26"/>
                                </a:cubicBezTo>
                                <a:cubicBezTo>
                                  <a:pt x="43" y="26"/>
                                  <a:pt x="43" y="26"/>
                                  <a:pt x="43" y="26"/>
                                </a:cubicBezTo>
                                <a:cubicBezTo>
                                  <a:pt x="43" y="26"/>
                                  <a:pt x="43" y="26"/>
                                  <a:pt x="43" y="26"/>
                                </a:cubicBezTo>
                                <a:lnTo>
                                  <a:pt x="44" y="26"/>
                                </a:lnTo>
                                <a:close/>
                                <a:moveTo>
                                  <a:pt x="44" y="27"/>
                                </a:moveTo>
                                <a:cubicBezTo>
                                  <a:pt x="44" y="27"/>
                                  <a:pt x="44" y="27"/>
                                  <a:pt x="44" y="27"/>
                                </a:cubicBezTo>
                                <a:cubicBezTo>
                                  <a:pt x="43" y="27"/>
                                  <a:pt x="43" y="27"/>
                                  <a:pt x="43" y="27"/>
                                </a:cubicBezTo>
                                <a:cubicBezTo>
                                  <a:pt x="43" y="27"/>
                                  <a:pt x="43" y="27"/>
                                  <a:pt x="43" y="27"/>
                                </a:cubicBezTo>
                                <a:lnTo>
                                  <a:pt x="44" y="27"/>
                                </a:lnTo>
                                <a:close/>
                                <a:moveTo>
                                  <a:pt x="44" y="25"/>
                                </a:moveTo>
                                <a:cubicBezTo>
                                  <a:pt x="43" y="25"/>
                                  <a:pt x="43" y="25"/>
                                  <a:pt x="43" y="25"/>
                                </a:cubicBezTo>
                                <a:cubicBezTo>
                                  <a:pt x="43" y="25"/>
                                  <a:pt x="43" y="25"/>
                                  <a:pt x="43" y="25"/>
                                </a:cubicBezTo>
                                <a:cubicBezTo>
                                  <a:pt x="43" y="25"/>
                                  <a:pt x="43" y="25"/>
                                  <a:pt x="43" y="25"/>
                                </a:cubicBezTo>
                                <a:lnTo>
                                  <a:pt x="44" y="25"/>
                                </a:lnTo>
                                <a:close/>
                                <a:moveTo>
                                  <a:pt x="36" y="16"/>
                                </a:moveTo>
                                <a:cubicBezTo>
                                  <a:pt x="37" y="16"/>
                                  <a:pt x="37" y="16"/>
                                  <a:pt x="37" y="16"/>
                                </a:cubicBezTo>
                                <a:cubicBezTo>
                                  <a:pt x="37" y="15"/>
                                  <a:pt x="37" y="15"/>
                                  <a:pt x="37" y="15"/>
                                </a:cubicBezTo>
                                <a:cubicBezTo>
                                  <a:pt x="36" y="16"/>
                                  <a:pt x="36" y="16"/>
                                  <a:pt x="36" y="16"/>
                                </a:cubicBezTo>
                                <a:close/>
                                <a:moveTo>
                                  <a:pt x="37" y="13"/>
                                </a:moveTo>
                                <a:cubicBezTo>
                                  <a:pt x="37" y="14"/>
                                  <a:pt x="37" y="14"/>
                                  <a:pt x="37" y="14"/>
                                </a:cubicBezTo>
                                <a:cubicBezTo>
                                  <a:pt x="37" y="14"/>
                                  <a:pt x="37" y="14"/>
                                  <a:pt x="37" y="14"/>
                                </a:cubicBezTo>
                                <a:cubicBezTo>
                                  <a:pt x="37" y="13"/>
                                  <a:pt x="37" y="13"/>
                                  <a:pt x="37" y="13"/>
                                </a:cubicBezTo>
                                <a:close/>
                                <a:moveTo>
                                  <a:pt x="54" y="8"/>
                                </a:moveTo>
                                <a:cubicBezTo>
                                  <a:pt x="54" y="8"/>
                                  <a:pt x="54" y="8"/>
                                  <a:pt x="54" y="8"/>
                                </a:cubicBezTo>
                                <a:cubicBezTo>
                                  <a:pt x="55" y="8"/>
                                  <a:pt x="55" y="8"/>
                                  <a:pt x="55" y="8"/>
                                </a:cubicBezTo>
                                <a:cubicBezTo>
                                  <a:pt x="54" y="8"/>
                                  <a:pt x="54" y="8"/>
                                  <a:pt x="54" y="8"/>
                                </a:cubicBezTo>
                                <a:close/>
                                <a:moveTo>
                                  <a:pt x="40" y="23"/>
                                </a:moveTo>
                                <a:cubicBezTo>
                                  <a:pt x="40" y="22"/>
                                  <a:pt x="40" y="22"/>
                                  <a:pt x="40" y="22"/>
                                </a:cubicBezTo>
                                <a:cubicBezTo>
                                  <a:pt x="39" y="22"/>
                                  <a:pt x="39" y="22"/>
                                  <a:pt x="39" y="22"/>
                                </a:cubicBezTo>
                                <a:cubicBezTo>
                                  <a:pt x="39" y="23"/>
                                  <a:pt x="39" y="23"/>
                                  <a:pt x="39" y="23"/>
                                </a:cubicBezTo>
                                <a:lnTo>
                                  <a:pt x="40" y="23"/>
                                </a:lnTo>
                                <a:close/>
                                <a:moveTo>
                                  <a:pt x="37" y="14"/>
                                </a:moveTo>
                                <a:cubicBezTo>
                                  <a:pt x="37" y="15"/>
                                  <a:pt x="37" y="15"/>
                                  <a:pt x="37" y="15"/>
                                </a:cubicBezTo>
                                <a:cubicBezTo>
                                  <a:pt x="38" y="15"/>
                                  <a:pt x="38" y="15"/>
                                  <a:pt x="38" y="15"/>
                                </a:cubicBezTo>
                                <a:cubicBezTo>
                                  <a:pt x="38" y="14"/>
                                  <a:pt x="38" y="14"/>
                                  <a:pt x="38" y="14"/>
                                </a:cubicBezTo>
                                <a:lnTo>
                                  <a:pt x="37" y="14"/>
                                </a:lnTo>
                                <a:close/>
                                <a:moveTo>
                                  <a:pt x="37" y="18"/>
                                </a:moveTo>
                                <a:cubicBezTo>
                                  <a:pt x="37" y="17"/>
                                  <a:pt x="37" y="17"/>
                                  <a:pt x="37" y="17"/>
                                </a:cubicBezTo>
                                <a:cubicBezTo>
                                  <a:pt x="37" y="18"/>
                                  <a:pt x="37" y="18"/>
                                  <a:pt x="37" y="18"/>
                                </a:cubicBezTo>
                                <a:cubicBezTo>
                                  <a:pt x="37" y="18"/>
                                  <a:pt x="37" y="18"/>
                                  <a:pt x="37" y="18"/>
                                </a:cubicBezTo>
                                <a:close/>
                                <a:moveTo>
                                  <a:pt x="38" y="13"/>
                                </a:moveTo>
                                <a:cubicBezTo>
                                  <a:pt x="38" y="14"/>
                                  <a:pt x="38" y="14"/>
                                  <a:pt x="38" y="14"/>
                                </a:cubicBezTo>
                                <a:cubicBezTo>
                                  <a:pt x="38" y="13"/>
                                  <a:pt x="38" y="13"/>
                                  <a:pt x="38" y="13"/>
                                </a:cubicBezTo>
                                <a:cubicBezTo>
                                  <a:pt x="38" y="13"/>
                                  <a:pt x="38" y="13"/>
                                  <a:pt x="38" y="13"/>
                                </a:cubicBezTo>
                                <a:close/>
                                <a:moveTo>
                                  <a:pt x="37" y="17"/>
                                </a:moveTo>
                                <a:cubicBezTo>
                                  <a:pt x="37" y="16"/>
                                  <a:pt x="37" y="16"/>
                                  <a:pt x="37" y="16"/>
                                </a:cubicBezTo>
                                <a:cubicBezTo>
                                  <a:pt x="36" y="17"/>
                                  <a:pt x="36" y="17"/>
                                  <a:pt x="36" y="17"/>
                                </a:cubicBezTo>
                                <a:cubicBezTo>
                                  <a:pt x="37" y="17"/>
                                  <a:pt x="37" y="17"/>
                                  <a:pt x="37" y="17"/>
                                </a:cubicBezTo>
                                <a:close/>
                                <a:moveTo>
                                  <a:pt x="39" y="21"/>
                                </a:moveTo>
                                <a:cubicBezTo>
                                  <a:pt x="39" y="20"/>
                                  <a:pt x="39" y="20"/>
                                  <a:pt x="39" y="20"/>
                                </a:cubicBezTo>
                                <a:cubicBezTo>
                                  <a:pt x="38" y="20"/>
                                  <a:pt x="38" y="20"/>
                                  <a:pt x="38" y="20"/>
                                </a:cubicBezTo>
                                <a:cubicBezTo>
                                  <a:pt x="39" y="21"/>
                                  <a:pt x="39" y="21"/>
                                  <a:pt x="39" y="21"/>
                                </a:cubicBezTo>
                                <a:close/>
                                <a:moveTo>
                                  <a:pt x="38" y="19"/>
                                </a:moveTo>
                                <a:cubicBezTo>
                                  <a:pt x="38" y="18"/>
                                  <a:pt x="38" y="18"/>
                                  <a:pt x="38" y="18"/>
                                </a:cubicBezTo>
                                <a:cubicBezTo>
                                  <a:pt x="37" y="19"/>
                                  <a:pt x="37" y="19"/>
                                  <a:pt x="37" y="19"/>
                                </a:cubicBezTo>
                                <a:cubicBezTo>
                                  <a:pt x="37" y="19"/>
                                  <a:pt x="37" y="19"/>
                                  <a:pt x="37" y="19"/>
                                </a:cubicBezTo>
                                <a:lnTo>
                                  <a:pt x="38" y="19"/>
                                </a:lnTo>
                                <a:close/>
                                <a:moveTo>
                                  <a:pt x="40" y="22"/>
                                </a:moveTo>
                                <a:cubicBezTo>
                                  <a:pt x="39" y="21"/>
                                  <a:pt x="39" y="21"/>
                                  <a:pt x="39" y="21"/>
                                </a:cubicBezTo>
                                <a:cubicBezTo>
                                  <a:pt x="39" y="21"/>
                                  <a:pt x="39" y="21"/>
                                  <a:pt x="39" y="21"/>
                                </a:cubicBezTo>
                                <a:cubicBezTo>
                                  <a:pt x="39" y="22"/>
                                  <a:pt x="39" y="22"/>
                                  <a:pt x="39" y="22"/>
                                </a:cubicBezTo>
                                <a:lnTo>
                                  <a:pt x="40" y="22"/>
                                </a:lnTo>
                                <a:close/>
                                <a:moveTo>
                                  <a:pt x="38" y="22"/>
                                </a:moveTo>
                                <a:cubicBezTo>
                                  <a:pt x="38" y="22"/>
                                  <a:pt x="38" y="22"/>
                                  <a:pt x="38" y="22"/>
                                </a:cubicBezTo>
                                <a:cubicBezTo>
                                  <a:pt x="38" y="22"/>
                                  <a:pt x="38" y="22"/>
                                  <a:pt x="38" y="22"/>
                                </a:cubicBezTo>
                                <a:cubicBezTo>
                                  <a:pt x="38" y="22"/>
                                  <a:pt x="38" y="22"/>
                                  <a:pt x="38" y="22"/>
                                </a:cubicBezTo>
                                <a:close/>
                                <a:moveTo>
                                  <a:pt x="38" y="20"/>
                                </a:moveTo>
                                <a:cubicBezTo>
                                  <a:pt x="38" y="19"/>
                                  <a:pt x="38" y="19"/>
                                  <a:pt x="38" y="19"/>
                                </a:cubicBezTo>
                                <a:cubicBezTo>
                                  <a:pt x="37" y="20"/>
                                  <a:pt x="37" y="20"/>
                                  <a:pt x="37" y="20"/>
                                </a:cubicBezTo>
                                <a:cubicBezTo>
                                  <a:pt x="37" y="20"/>
                                  <a:pt x="37" y="20"/>
                                  <a:pt x="37" y="20"/>
                                </a:cubicBezTo>
                                <a:lnTo>
                                  <a:pt x="38" y="20"/>
                                </a:lnTo>
                                <a:close/>
                                <a:moveTo>
                                  <a:pt x="38" y="21"/>
                                </a:moveTo>
                                <a:cubicBezTo>
                                  <a:pt x="38" y="20"/>
                                  <a:pt x="38" y="20"/>
                                  <a:pt x="38" y="20"/>
                                </a:cubicBezTo>
                                <a:cubicBezTo>
                                  <a:pt x="37" y="21"/>
                                  <a:pt x="37" y="21"/>
                                  <a:pt x="37" y="21"/>
                                </a:cubicBezTo>
                                <a:cubicBezTo>
                                  <a:pt x="38" y="21"/>
                                  <a:pt x="38" y="21"/>
                                  <a:pt x="38" y="21"/>
                                </a:cubicBezTo>
                                <a:close/>
                                <a:moveTo>
                                  <a:pt x="41" y="24"/>
                                </a:moveTo>
                                <a:cubicBezTo>
                                  <a:pt x="41" y="23"/>
                                  <a:pt x="41" y="23"/>
                                  <a:pt x="41" y="23"/>
                                </a:cubicBezTo>
                                <a:cubicBezTo>
                                  <a:pt x="40" y="23"/>
                                  <a:pt x="40" y="23"/>
                                  <a:pt x="40" y="23"/>
                                </a:cubicBezTo>
                                <a:cubicBezTo>
                                  <a:pt x="40" y="24"/>
                                  <a:pt x="40" y="24"/>
                                  <a:pt x="40" y="24"/>
                                </a:cubicBezTo>
                                <a:lnTo>
                                  <a:pt x="41" y="24"/>
                                </a:lnTo>
                                <a:close/>
                                <a:moveTo>
                                  <a:pt x="65" y="23"/>
                                </a:moveTo>
                                <a:cubicBezTo>
                                  <a:pt x="65" y="22"/>
                                  <a:pt x="65" y="22"/>
                                  <a:pt x="65" y="22"/>
                                </a:cubicBezTo>
                                <a:cubicBezTo>
                                  <a:pt x="64" y="23"/>
                                  <a:pt x="64" y="23"/>
                                  <a:pt x="64" y="23"/>
                                </a:cubicBezTo>
                                <a:cubicBezTo>
                                  <a:pt x="64" y="23"/>
                                  <a:pt x="64" y="23"/>
                                  <a:pt x="64" y="23"/>
                                </a:cubicBezTo>
                                <a:lnTo>
                                  <a:pt x="65" y="23"/>
                                </a:lnTo>
                                <a:close/>
                                <a:moveTo>
                                  <a:pt x="65" y="22"/>
                                </a:moveTo>
                                <a:cubicBezTo>
                                  <a:pt x="64" y="21"/>
                                  <a:pt x="64" y="21"/>
                                  <a:pt x="64" y="21"/>
                                </a:cubicBezTo>
                                <a:cubicBezTo>
                                  <a:pt x="64" y="22"/>
                                  <a:pt x="64" y="22"/>
                                  <a:pt x="64" y="22"/>
                                </a:cubicBezTo>
                                <a:cubicBezTo>
                                  <a:pt x="64" y="22"/>
                                  <a:pt x="64" y="22"/>
                                  <a:pt x="64" y="22"/>
                                </a:cubicBezTo>
                                <a:lnTo>
                                  <a:pt x="65" y="22"/>
                                </a:lnTo>
                                <a:close/>
                                <a:moveTo>
                                  <a:pt x="66" y="21"/>
                                </a:moveTo>
                                <a:cubicBezTo>
                                  <a:pt x="66" y="20"/>
                                  <a:pt x="66" y="20"/>
                                  <a:pt x="66" y="20"/>
                                </a:cubicBezTo>
                                <a:cubicBezTo>
                                  <a:pt x="66" y="20"/>
                                  <a:pt x="66" y="20"/>
                                  <a:pt x="66" y="20"/>
                                </a:cubicBezTo>
                                <a:cubicBezTo>
                                  <a:pt x="66" y="21"/>
                                  <a:pt x="66" y="21"/>
                                  <a:pt x="66" y="21"/>
                                </a:cubicBezTo>
                                <a:close/>
                                <a:moveTo>
                                  <a:pt x="66" y="22"/>
                                </a:moveTo>
                                <a:cubicBezTo>
                                  <a:pt x="65" y="21"/>
                                  <a:pt x="65" y="21"/>
                                  <a:pt x="65" y="21"/>
                                </a:cubicBezTo>
                                <a:cubicBezTo>
                                  <a:pt x="65" y="21"/>
                                  <a:pt x="65" y="21"/>
                                  <a:pt x="65" y="21"/>
                                </a:cubicBezTo>
                                <a:cubicBezTo>
                                  <a:pt x="65" y="22"/>
                                  <a:pt x="65" y="22"/>
                                  <a:pt x="65" y="22"/>
                                </a:cubicBezTo>
                                <a:lnTo>
                                  <a:pt x="66" y="22"/>
                                </a:lnTo>
                                <a:close/>
                                <a:moveTo>
                                  <a:pt x="63" y="24"/>
                                </a:moveTo>
                                <a:cubicBezTo>
                                  <a:pt x="63" y="23"/>
                                  <a:pt x="63" y="23"/>
                                  <a:pt x="63" y="23"/>
                                </a:cubicBezTo>
                                <a:cubicBezTo>
                                  <a:pt x="62" y="23"/>
                                  <a:pt x="62" y="23"/>
                                  <a:pt x="62" y="23"/>
                                </a:cubicBezTo>
                                <a:cubicBezTo>
                                  <a:pt x="62" y="24"/>
                                  <a:pt x="62" y="24"/>
                                  <a:pt x="62" y="24"/>
                                </a:cubicBezTo>
                                <a:lnTo>
                                  <a:pt x="63" y="24"/>
                                </a:lnTo>
                                <a:close/>
                                <a:moveTo>
                                  <a:pt x="64" y="22"/>
                                </a:moveTo>
                                <a:cubicBezTo>
                                  <a:pt x="63" y="22"/>
                                  <a:pt x="63" y="22"/>
                                  <a:pt x="63" y="22"/>
                                </a:cubicBezTo>
                                <a:cubicBezTo>
                                  <a:pt x="63" y="22"/>
                                  <a:pt x="63" y="22"/>
                                  <a:pt x="63" y="22"/>
                                </a:cubicBezTo>
                                <a:cubicBezTo>
                                  <a:pt x="63" y="23"/>
                                  <a:pt x="63" y="23"/>
                                  <a:pt x="63" y="23"/>
                                </a:cubicBezTo>
                                <a:lnTo>
                                  <a:pt x="64" y="22"/>
                                </a:lnTo>
                                <a:close/>
                                <a:moveTo>
                                  <a:pt x="64" y="23"/>
                                </a:moveTo>
                                <a:cubicBezTo>
                                  <a:pt x="64" y="23"/>
                                  <a:pt x="64" y="23"/>
                                  <a:pt x="64" y="23"/>
                                </a:cubicBezTo>
                                <a:cubicBezTo>
                                  <a:pt x="63" y="23"/>
                                  <a:pt x="63" y="23"/>
                                  <a:pt x="63" y="23"/>
                                </a:cubicBezTo>
                                <a:cubicBezTo>
                                  <a:pt x="63" y="24"/>
                                  <a:pt x="63" y="24"/>
                                  <a:pt x="63" y="24"/>
                                </a:cubicBezTo>
                                <a:lnTo>
                                  <a:pt x="64" y="23"/>
                                </a:lnTo>
                                <a:close/>
                                <a:moveTo>
                                  <a:pt x="67" y="17"/>
                                </a:moveTo>
                                <a:cubicBezTo>
                                  <a:pt x="67" y="17"/>
                                  <a:pt x="67" y="17"/>
                                  <a:pt x="67" y="17"/>
                                </a:cubicBezTo>
                                <a:cubicBezTo>
                                  <a:pt x="68" y="17"/>
                                  <a:pt x="68" y="17"/>
                                  <a:pt x="68" y="17"/>
                                </a:cubicBezTo>
                                <a:cubicBezTo>
                                  <a:pt x="68" y="16"/>
                                  <a:pt x="68" y="16"/>
                                  <a:pt x="68" y="16"/>
                                </a:cubicBezTo>
                                <a:lnTo>
                                  <a:pt x="67" y="17"/>
                                </a:lnTo>
                                <a:close/>
                                <a:moveTo>
                                  <a:pt x="67" y="18"/>
                                </a:moveTo>
                                <a:cubicBezTo>
                                  <a:pt x="67" y="18"/>
                                  <a:pt x="67" y="18"/>
                                  <a:pt x="67" y="18"/>
                                </a:cubicBezTo>
                                <a:cubicBezTo>
                                  <a:pt x="68" y="18"/>
                                  <a:pt x="68" y="18"/>
                                  <a:pt x="68" y="18"/>
                                </a:cubicBezTo>
                                <a:cubicBezTo>
                                  <a:pt x="68" y="17"/>
                                  <a:pt x="68" y="17"/>
                                  <a:pt x="68" y="17"/>
                                </a:cubicBezTo>
                                <a:lnTo>
                                  <a:pt x="67" y="18"/>
                                </a:lnTo>
                                <a:close/>
                                <a:moveTo>
                                  <a:pt x="67" y="19"/>
                                </a:moveTo>
                                <a:cubicBezTo>
                                  <a:pt x="67" y="19"/>
                                  <a:pt x="67" y="19"/>
                                  <a:pt x="67" y="19"/>
                                </a:cubicBezTo>
                                <a:cubicBezTo>
                                  <a:pt x="66" y="19"/>
                                  <a:pt x="66" y="19"/>
                                  <a:pt x="66" y="19"/>
                                </a:cubicBezTo>
                                <a:cubicBezTo>
                                  <a:pt x="67" y="19"/>
                                  <a:pt x="67" y="19"/>
                                  <a:pt x="67" y="19"/>
                                </a:cubicBezTo>
                                <a:close/>
                                <a:moveTo>
                                  <a:pt x="68" y="19"/>
                                </a:moveTo>
                                <a:cubicBezTo>
                                  <a:pt x="68" y="18"/>
                                  <a:pt x="68" y="18"/>
                                  <a:pt x="68" y="18"/>
                                </a:cubicBezTo>
                                <a:cubicBezTo>
                                  <a:pt x="67" y="19"/>
                                  <a:pt x="67" y="19"/>
                                  <a:pt x="67" y="19"/>
                                </a:cubicBezTo>
                                <a:cubicBezTo>
                                  <a:pt x="68" y="19"/>
                                  <a:pt x="68" y="19"/>
                                  <a:pt x="68" y="19"/>
                                </a:cubicBezTo>
                                <a:close/>
                                <a:moveTo>
                                  <a:pt x="63" y="23"/>
                                </a:moveTo>
                                <a:cubicBezTo>
                                  <a:pt x="62" y="22"/>
                                  <a:pt x="62" y="22"/>
                                  <a:pt x="62" y="22"/>
                                </a:cubicBezTo>
                                <a:cubicBezTo>
                                  <a:pt x="62" y="22"/>
                                  <a:pt x="62" y="22"/>
                                  <a:pt x="62" y="22"/>
                                </a:cubicBezTo>
                                <a:cubicBezTo>
                                  <a:pt x="62" y="23"/>
                                  <a:pt x="62" y="23"/>
                                  <a:pt x="62" y="23"/>
                                </a:cubicBezTo>
                                <a:lnTo>
                                  <a:pt x="63" y="23"/>
                                </a:lnTo>
                                <a:close/>
                                <a:moveTo>
                                  <a:pt x="67" y="20"/>
                                </a:moveTo>
                                <a:cubicBezTo>
                                  <a:pt x="67" y="20"/>
                                  <a:pt x="67" y="20"/>
                                  <a:pt x="67" y="20"/>
                                </a:cubicBezTo>
                                <a:cubicBezTo>
                                  <a:pt x="67" y="20"/>
                                  <a:pt x="67" y="20"/>
                                  <a:pt x="67" y="20"/>
                                </a:cubicBezTo>
                                <a:cubicBezTo>
                                  <a:pt x="67" y="20"/>
                                  <a:pt x="67" y="20"/>
                                  <a:pt x="67" y="20"/>
                                </a:cubicBezTo>
                                <a:close/>
                                <a:moveTo>
                                  <a:pt x="67" y="22"/>
                                </a:moveTo>
                                <a:cubicBezTo>
                                  <a:pt x="66" y="21"/>
                                  <a:pt x="66" y="21"/>
                                  <a:pt x="66" y="21"/>
                                </a:cubicBezTo>
                                <a:cubicBezTo>
                                  <a:pt x="66" y="21"/>
                                  <a:pt x="66" y="21"/>
                                  <a:pt x="66" y="21"/>
                                </a:cubicBezTo>
                                <a:cubicBezTo>
                                  <a:pt x="66" y="22"/>
                                  <a:pt x="66" y="22"/>
                                  <a:pt x="66" y="22"/>
                                </a:cubicBezTo>
                                <a:lnTo>
                                  <a:pt x="67" y="22"/>
                                </a:lnTo>
                                <a:close/>
                                <a:moveTo>
                                  <a:pt x="59" y="26"/>
                                </a:moveTo>
                                <a:cubicBezTo>
                                  <a:pt x="59" y="25"/>
                                  <a:pt x="59" y="25"/>
                                  <a:pt x="59" y="25"/>
                                </a:cubicBezTo>
                                <a:cubicBezTo>
                                  <a:pt x="58" y="25"/>
                                  <a:pt x="58" y="25"/>
                                  <a:pt x="58" y="25"/>
                                </a:cubicBezTo>
                                <a:cubicBezTo>
                                  <a:pt x="58" y="26"/>
                                  <a:pt x="58" y="26"/>
                                  <a:pt x="58" y="26"/>
                                </a:cubicBezTo>
                                <a:lnTo>
                                  <a:pt x="59" y="26"/>
                                </a:lnTo>
                                <a:close/>
                                <a:moveTo>
                                  <a:pt x="62" y="24"/>
                                </a:moveTo>
                                <a:cubicBezTo>
                                  <a:pt x="62" y="23"/>
                                  <a:pt x="62" y="23"/>
                                  <a:pt x="62" y="23"/>
                                </a:cubicBezTo>
                                <a:cubicBezTo>
                                  <a:pt x="61" y="23"/>
                                  <a:pt x="61" y="23"/>
                                  <a:pt x="61" y="23"/>
                                </a:cubicBezTo>
                                <a:cubicBezTo>
                                  <a:pt x="61" y="24"/>
                                  <a:pt x="61" y="24"/>
                                  <a:pt x="61" y="24"/>
                                </a:cubicBezTo>
                                <a:lnTo>
                                  <a:pt x="62" y="24"/>
                                </a:lnTo>
                                <a:close/>
                                <a:moveTo>
                                  <a:pt x="58" y="26"/>
                                </a:moveTo>
                                <a:cubicBezTo>
                                  <a:pt x="58" y="25"/>
                                  <a:pt x="58" y="25"/>
                                  <a:pt x="58" y="25"/>
                                </a:cubicBezTo>
                                <a:cubicBezTo>
                                  <a:pt x="57" y="25"/>
                                  <a:pt x="57" y="25"/>
                                  <a:pt x="57" y="25"/>
                                </a:cubicBezTo>
                                <a:cubicBezTo>
                                  <a:pt x="57" y="26"/>
                                  <a:pt x="57" y="26"/>
                                  <a:pt x="57" y="26"/>
                                </a:cubicBezTo>
                                <a:lnTo>
                                  <a:pt x="58" y="26"/>
                                </a:lnTo>
                                <a:close/>
                                <a:moveTo>
                                  <a:pt x="58" y="25"/>
                                </a:moveTo>
                                <a:cubicBezTo>
                                  <a:pt x="58" y="24"/>
                                  <a:pt x="58" y="24"/>
                                  <a:pt x="58" y="24"/>
                                </a:cubicBezTo>
                                <a:cubicBezTo>
                                  <a:pt x="57" y="24"/>
                                  <a:pt x="57" y="24"/>
                                  <a:pt x="57" y="24"/>
                                </a:cubicBezTo>
                                <a:cubicBezTo>
                                  <a:pt x="57" y="25"/>
                                  <a:pt x="57" y="25"/>
                                  <a:pt x="57" y="25"/>
                                </a:cubicBezTo>
                                <a:lnTo>
                                  <a:pt x="58" y="25"/>
                                </a:lnTo>
                                <a:close/>
                                <a:moveTo>
                                  <a:pt x="57" y="25"/>
                                </a:moveTo>
                                <a:cubicBezTo>
                                  <a:pt x="57" y="25"/>
                                  <a:pt x="57" y="25"/>
                                  <a:pt x="57" y="25"/>
                                </a:cubicBezTo>
                                <a:cubicBezTo>
                                  <a:pt x="56" y="25"/>
                                  <a:pt x="56" y="25"/>
                                  <a:pt x="56" y="25"/>
                                </a:cubicBezTo>
                                <a:cubicBezTo>
                                  <a:pt x="56" y="25"/>
                                  <a:pt x="56" y="25"/>
                                  <a:pt x="56" y="25"/>
                                </a:cubicBezTo>
                                <a:lnTo>
                                  <a:pt x="57" y="25"/>
                                </a:lnTo>
                                <a:close/>
                                <a:moveTo>
                                  <a:pt x="56" y="24"/>
                                </a:moveTo>
                                <a:cubicBezTo>
                                  <a:pt x="56" y="24"/>
                                  <a:pt x="56" y="24"/>
                                  <a:pt x="56" y="24"/>
                                </a:cubicBezTo>
                                <a:cubicBezTo>
                                  <a:pt x="56" y="24"/>
                                  <a:pt x="56" y="24"/>
                                  <a:pt x="56" y="24"/>
                                </a:cubicBezTo>
                                <a:cubicBezTo>
                                  <a:pt x="56" y="24"/>
                                  <a:pt x="56" y="24"/>
                                  <a:pt x="56" y="24"/>
                                </a:cubicBezTo>
                                <a:close/>
                                <a:moveTo>
                                  <a:pt x="56" y="25"/>
                                </a:moveTo>
                                <a:cubicBezTo>
                                  <a:pt x="55" y="25"/>
                                  <a:pt x="55" y="25"/>
                                  <a:pt x="55" y="25"/>
                                </a:cubicBezTo>
                                <a:cubicBezTo>
                                  <a:pt x="55" y="25"/>
                                  <a:pt x="55" y="25"/>
                                  <a:pt x="55" y="25"/>
                                </a:cubicBezTo>
                                <a:cubicBezTo>
                                  <a:pt x="55" y="26"/>
                                  <a:pt x="55" y="26"/>
                                  <a:pt x="55" y="26"/>
                                </a:cubicBezTo>
                                <a:lnTo>
                                  <a:pt x="56" y="25"/>
                                </a:lnTo>
                                <a:close/>
                                <a:moveTo>
                                  <a:pt x="57" y="26"/>
                                </a:moveTo>
                                <a:cubicBezTo>
                                  <a:pt x="57" y="26"/>
                                  <a:pt x="57" y="26"/>
                                  <a:pt x="57" y="26"/>
                                </a:cubicBezTo>
                                <a:cubicBezTo>
                                  <a:pt x="56" y="26"/>
                                  <a:pt x="56" y="26"/>
                                  <a:pt x="56" y="26"/>
                                </a:cubicBezTo>
                                <a:cubicBezTo>
                                  <a:pt x="56" y="26"/>
                                  <a:pt x="56" y="26"/>
                                  <a:pt x="56" y="26"/>
                                </a:cubicBezTo>
                                <a:lnTo>
                                  <a:pt x="57" y="26"/>
                                </a:lnTo>
                                <a:close/>
                                <a:moveTo>
                                  <a:pt x="61" y="24"/>
                                </a:moveTo>
                                <a:cubicBezTo>
                                  <a:pt x="61" y="24"/>
                                  <a:pt x="61" y="24"/>
                                  <a:pt x="61" y="24"/>
                                </a:cubicBezTo>
                                <a:cubicBezTo>
                                  <a:pt x="60" y="24"/>
                                  <a:pt x="60" y="24"/>
                                  <a:pt x="60" y="24"/>
                                </a:cubicBezTo>
                                <a:cubicBezTo>
                                  <a:pt x="60" y="24"/>
                                  <a:pt x="60" y="24"/>
                                  <a:pt x="60" y="24"/>
                                </a:cubicBezTo>
                                <a:lnTo>
                                  <a:pt x="61" y="24"/>
                                </a:lnTo>
                                <a:close/>
                                <a:moveTo>
                                  <a:pt x="61" y="25"/>
                                </a:moveTo>
                                <a:cubicBezTo>
                                  <a:pt x="61" y="25"/>
                                  <a:pt x="61" y="25"/>
                                  <a:pt x="61" y="25"/>
                                </a:cubicBezTo>
                                <a:cubicBezTo>
                                  <a:pt x="60" y="25"/>
                                  <a:pt x="60" y="25"/>
                                  <a:pt x="60" y="25"/>
                                </a:cubicBezTo>
                                <a:cubicBezTo>
                                  <a:pt x="60" y="25"/>
                                  <a:pt x="60" y="25"/>
                                  <a:pt x="60" y="25"/>
                                </a:cubicBezTo>
                                <a:lnTo>
                                  <a:pt x="61" y="25"/>
                                </a:lnTo>
                                <a:close/>
                                <a:moveTo>
                                  <a:pt x="60" y="25"/>
                                </a:moveTo>
                                <a:cubicBezTo>
                                  <a:pt x="60" y="25"/>
                                  <a:pt x="60" y="25"/>
                                  <a:pt x="60" y="25"/>
                                </a:cubicBezTo>
                                <a:cubicBezTo>
                                  <a:pt x="59" y="25"/>
                                  <a:pt x="59" y="25"/>
                                  <a:pt x="59" y="25"/>
                                </a:cubicBezTo>
                                <a:cubicBezTo>
                                  <a:pt x="59" y="26"/>
                                  <a:pt x="59" y="26"/>
                                  <a:pt x="59" y="26"/>
                                </a:cubicBezTo>
                                <a:lnTo>
                                  <a:pt x="60" y="25"/>
                                </a:lnTo>
                                <a:close/>
                                <a:moveTo>
                                  <a:pt x="66" y="18"/>
                                </a:moveTo>
                                <a:cubicBezTo>
                                  <a:pt x="66" y="18"/>
                                  <a:pt x="66" y="18"/>
                                  <a:pt x="66" y="18"/>
                                </a:cubicBezTo>
                                <a:cubicBezTo>
                                  <a:pt x="67" y="18"/>
                                  <a:pt x="67" y="18"/>
                                  <a:pt x="67" y="18"/>
                                </a:cubicBezTo>
                                <a:cubicBezTo>
                                  <a:pt x="67" y="18"/>
                                  <a:pt x="67" y="18"/>
                                  <a:pt x="67" y="18"/>
                                </a:cubicBezTo>
                                <a:lnTo>
                                  <a:pt x="66" y="18"/>
                                </a:lnTo>
                                <a:close/>
                                <a:moveTo>
                                  <a:pt x="59" y="25"/>
                                </a:moveTo>
                                <a:cubicBezTo>
                                  <a:pt x="59" y="24"/>
                                  <a:pt x="59" y="24"/>
                                  <a:pt x="59" y="24"/>
                                </a:cubicBezTo>
                                <a:cubicBezTo>
                                  <a:pt x="58" y="24"/>
                                  <a:pt x="58" y="24"/>
                                  <a:pt x="58" y="24"/>
                                </a:cubicBezTo>
                                <a:cubicBezTo>
                                  <a:pt x="58" y="25"/>
                                  <a:pt x="58" y="25"/>
                                  <a:pt x="58" y="25"/>
                                </a:cubicBezTo>
                                <a:lnTo>
                                  <a:pt x="59" y="25"/>
                                </a:lnTo>
                                <a:close/>
                                <a:moveTo>
                                  <a:pt x="60" y="24"/>
                                </a:moveTo>
                                <a:cubicBezTo>
                                  <a:pt x="60" y="24"/>
                                  <a:pt x="60" y="24"/>
                                  <a:pt x="60" y="24"/>
                                </a:cubicBezTo>
                                <a:cubicBezTo>
                                  <a:pt x="59" y="24"/>
                                  <a:pt x="59" y="24"/>
                                  <a:pt x="59" y="24"/>
                                </a:cubicBezTo>
                                <a:cubicBezTo>
                                  <a:pt x="59" y="25"/>
                                  <a:pt x="59" y="25"/>
                                  <a:pt x="59" y="25"/>
                                </a:cubicBezTo>
                                <a:lnTo>
                                  <a:pt x="60" y="24"/>
                                </a:lnTo>
                                <a:close/>
                                <a:moveTo>
                                  <a:pt x="62" y="10"/>
                                </a:moveTo>
                                <a:cubicBezTo>
                                  <a:pt x="62" y="11"/>
                                  <a:pt x="62" y="11"/>
                                  <a:pt x="62" y="11"/>
                                </a:cubicBezTo>
                                <a:cubicBezTo>
                                  <a:pt x="63" y="11"/>
                                  <a:pt x="63" y="11"/>
                                  <a:pt x="63" y="11"/>
                                </a:cubicBezTo>
                                <a:cubicBezTo>
                                  <a:pt x="63" y="10"/>
                                  <a:pt x="63" y="10"/>
                                  <a:pt x="63" y="10"/>
                                </a:cubicBezTo>
                                <a:lnTo>
                                  <a:pt x="62" y="10"/>
                                </a:lnTo>
                                <a:close/>
                                <a:moveTo>
                                  <a:pt x="59" y="10"/>
                                </a:moveTo>
                                <a:cubicBezTo>
                                  <a:pt x="59" y="10"/>
                                  <a:pt x="59" y="10"/>
                                  <a:pt x="59" y="10"/>
                                </a:cubicBezTo>
                                <a:cubicBezTo>
                                  <a:pt x="59" y="10"/>
                                  <a:pt x="59" y="10"/>
                                  <a:pt x="59" y="10"/>
                                </a:cubicBezTo>
                                <a:cubicBezTo>
                                  <a:pt x="59" y="10"/>
                                  <a:pt x="59" y="10"/>
                                  <a:pt x="59" y="10"/>
                                </a:cubicBezTo>
                                <a:close/>
                                <a:moveTo>
                                  <a:pt x="58" y="9"/>
                                </a:moveTo>
                                <a:cubicBezTo>
                                  <a:pt x="59" y="9"/>
                                  <a:pt x="59" y="9"/>
                                  <a:pt x="59" y="9"/>
                                </a:cubicBezTo>
                                <a:cubicBezTo>
                                  <a:pt x="59" y="9"/>
                                  <a:pt x="59" y="9"/>
                                  <a:pt x="59" y="9"/>
                                </a:cubicBezTo>
                                <a:cubicBezTo>
                                  <a:pt x="59" y="9"/>
                                  <a:pt x="59" y="9"/>
                                  <a:pt x="59" y="9"/>
                                </a:cubicBezTo>
                                <a:lnTo>
                                  <a:pt x="58" y="9"/>
                                </a:lnTo>
                                <a:close/>
                                <a:moveTo>
                                  <a:pt x="57" y="9"/>
                                </a:moveTo>
                                <a:cubicBezTo>
                                  <a:pt x="58" y="10"/>
                                  <a:pt x="58" y="10"/>
                                  <a:pt x="58" y="10"/>
                                </a:cubicBezTo>
                                <a:cubicBezTo>
                                  <a:pt x="58" y="10"/>
                                  <a:pt x="58" y="10"/>
                                  <a:pt x="58" y="10"/>
                                </a:cubicBezTo>
                                <a:cubicBezTo>
                                  <a:pt x="58" y="9"/>
                                  <a:pt x="58" y="9"/>
                                  <a:pt x="58" y="9"/>
                                </a:cubicBezTo>
                                <a:lnTo>
                                  <a:pt x="57" y="9"/>
                                </a:lnTo>
                                <a:close/>
                                <a:moveTo>
                                  <a:pt x="58" y="8"/>
                                </a:moveTo>
                                <a:cubicBezTo>
                                  <a:pt x="58" y="8"/>
                                  <a:pt x="58" y="8"/>
                                  <a:pt x="58" y="8"/>
                                </a:cubicBezTo>
                                <a:cubicBezTo>
                                  <a:pt x="59" y="8"/>
                                  <a:pt x="59" y="8"/>
                                  <a:pt x="59" y="8"/>
                                </a:cubicBezTo>
                                <a:cubicBezTo>
                                  <a:pt x="59" y="8"/>
                                  <a:pt x="59" y="8"/>
                                  <a:pt x="59" y="8"/>
                                </a:cubicBezTo>
                                <a:lnTo>
                                  <a:pt x="58" y="8"/>
                                </a:lnTo>
                                <a:close/>
                                <a:moveTo>
                                  <a:pt x="60" y="11"/>
                                </a:moveTo>
                                <a:cubicBezTo>
                                  <a:pt x="60" y="11"/>
                                  <a:pt x="60" y="11"/>
                                  <a:pt x="60" y="11"/>
                                </a:cubicBezTo>
                                <a:cubicBezTo>
                                  <a:pt x="61" y="11"/>
                                  <a:pt x="61" y="11"/>
                                  <a:pt x="61" y="11"/>
                                </a:cubicBezTo>
                                <a:cubicBezTo>
                                  <a:pt x="61" y="10"/>
                                  <a:pt x="61" y="10"/>
                                  <a:pt x="61" y="10"/>
                                </a:cubicBezTo>
                                <a:lnTo>
                                  <a:pt x="60" y="11"/>
                                </a:lnTo>
                                <a:close/>
                                <a:moveTo>
                                  <a:pt x="59" y="9"/>
                                </a:moveTo>
                                <a:cubicBezTo>
                                  <a:pt x="60" y="9"/>
                                  <a:pt x="60" y="9"/>
                                  <a:pt x="60" y="9"/>
                                </a:cubicBezTo>
                                <a:cubicBezTo>
                                  <a:pt x="60" y="9"/>
                                  <a:pt x="60" y="9"/>
                                  <a:pt x="60" y="9"/>
                                </a:cubicBezTo>
                                <a:cubicBezTo>
                                  <a:pt x="60" y="8"/>
                                  <a:pt x="60" y="8"/>
                                  <a:pt x="60" y="8"/>
                                </a:cubicBezTo>
                                <a:lnTo>
                                  <a:pt x="59" y="9"/>
                                </a:lnTo>
                                <a:close/>
                                <a:moveTo>
                                  <a:pt x="66" y="17"/>
                                </a:moveTo>
                                <a:cubicBezTo>
                                  <a:pt x="66" y="17"/>
                                  <a:pt x="66" y="17"/>
                                  <a:pt x="66" y="17"/>
                                </a:cubicBezTo>
                                <a:cubicBezTo>
                                  <a:pt x="67" y="17"/>
                                  <a:pt x="67" y="17"/>
                                  <a:pt x="67" y="17"/>
                                </a:cubicBezTo>
                                <a:cubicBezTo>
                                  <a:pt x="66" y="17"/>
                                  <a:pt x="66" y="17"/>
                                  <a:pt x="66" y="17"/>
                                </a:cubicBezTo>
                                <a:close/>
                                <a:moveTo>
                                  <a:pt x="57" y="8"/>
                                </a:moveTo>
                                <a:cubicBezTo>
                                  <a:pt x="57" y="9"/>
                                  <a:pt x="57" y="9"/>
                                  <a:pt x="57" y="9"/>
                                </a:cubicBezTo>
                                <a:cubicBezTo>
                                  <a:pt x="58" y="9"/>
                                  <a:pt x="58" y="9"/>
                                  <a:pt x="58" y="9"/>
                                </a:cubicBezTo>
                                <a:cubicBezTo>
                                  <a:pt x="58" y="8"/>
                                  <a:pt x="58" y="8"/>
                                  <a:pt x="58" y="8"/>
                                </a:cubicBezTo>
                                <a:lnTo>
                                  <a:pt x="57" y="8"/>
                                </a:lnTo>
                                <a:close/>
                                <a:moveTo>
                                  <a:pt x="61" y="9"/>
                                </a:moveTo>
                                <a:cubicBezTo>
                                  <a:pt x="61" y="10"/>
                                  <a:pt x="61" y="10"/>
                                  <a:pt x="61" y="10"/>
                                </a:cubicBezTo>
                                <a:cubicBezTo>
                                  <a:pt x="62" y="10"/>
                                  <a:pt x="62" y="10"/>
                                  <a:pt x="62" y="10"/>
                                </a:cubicBezTo>
                                <a:cubicBezTo>
                                  <a:pt x="61" y="9"/>
                                  <a:pt x="61" y="9"/>
                                  <a:pt x="61" y="9"/>
                                </a:cubicBezTo>
                                <a:close/>
                                <a:moveTo>
                                  <a:pt x="55" y="9"/>
                                </a:moveTo>
                                <a:cubicBezTo>
                                  <a:pt x="55" y="9"/>
                                  <a:pt x="55" y="9"/>
                                  <a:pt x="55" y="9"/>
                                </a:cubicBezTo>
                                <a:cubicBezTo>
                                  <a:pt x="56" y="9"/>
                                  <a:pt x="56" y="9"/>
                                  <a:pt x="56" y="9"/>
                                </a:cubicBezTo>
                                <a:cubicBezTo>
                                  <a:pt x="56" y="8"/>
                                  <a:pt x="56" y="8"/>
                                  <a:pt x="56" y="8"/>
                                </a:cubicBezTo>
                                <a:lnTo>
                                  <a:pt x="55" y="9"/>
                                </a:lnTo>
                                <a:close/>
                                <a:moveTo>
                                  <a:pt x="55" y="8"/>
                                </a:moveTo>
                                <a:cubicBezTo>
                                  <a:pt x="55" y="8"/>
                                  <a:pt x="55" y="8"/>
                                  <a:pt x="55" y="8"/>
                                </a:cubicBezTo>
                                <a:cubicBezTo>
                                  <a:pt x="56" y="8"/>
                                  <a:pt x="56" y="8"/>
                                  <a:pt x="56" y="8"/>
                                </a:cubicBezTo>
                                <a:cubicBezTo>
                                  <a:pt x="55" y="7"/>
                                  <a:pt x="55" y="7"/>
                                  <a:pt x="55" y="7"/>
                                </a:cubicBezTo>
                                <a:lnTo>
                                  <a:pt x="55" y="8"/>
                                </a:lnTo>
                                <a:close/>
                                <a:moveTo>
                                  <a:pt x="56" y="7"/>
                                </a:moveTo>
                                <a:cubicBezTo>
                                  <a:pt x="56" y="8"/>
                                  <a:pt x="56" y="8"/>
                                  <a:pt x="56" y="8"/>
                                </a:cubicBezTo>
                                <a:cubicBezTo>
                                  <a:pt x="57" y="8"/>
                                  <a:pt x="57" y="8"/>
                                  <a:pt x="57" y="8"/>
                                </a:cubicBezTo>
                                <a:cubicBezTo>
                                  <a:pt x="56" y="7"/>
                                  <a:pt x="56" y="7"/>
                                  <a:pt x="56" y="7"/>
                                </a:cubicBezTo>
                                <a:close/>
                                <a:moveTo>
                                  <a:pt x="56" y="8"/>
                                </a:moveTo>
                                <a:cubicBezTo>
                                  <a:pt x="56" y="9"/>
                                  <a:pt x="56" y="9"/>
                                  <a:pt x="56" y="9"/>
                                </a:cubicBezTo>
                                <a:cubicBezTo>
                                  <a:pt x="57" y="9"/>
                                  <a:pt x="57" y="9"/>
                                  <a:pt x="57" y="9"/>
                                </a:cubicBezTo>
                                <a:cubicBezTo>
                                  <a:pt x="57" y="8"/>
                                  <a:pt x="57" y="8"/>
                                  <a:pt x="57" y="8"/>
                                </a:cubicBezTo>
                                <a:lnTo>
                                  <a:pt x="56" y="8"/>
                                </a:lnTo>
                                <a:close/>
                                <a:moveTo>
                                  <a:pt x="56" y="9"/>
                                </a:moveTo>
                                <a:cubicBezTo>
                                  <a:pt x="57" y="10"/>
                                  <a:pt x="57" y="10"/>
                                  <a:pt x="57" y="10"/>
                                </a:cubicBezTo>
                                <a:cubicBezTo>
                                  <a:pt x="57" y="10"/>
                                  <a:pt x="57" y="10"/>
                                  <a:pt x="57" y="10"/>
                                </a:cubicBezTo>
                                <a:cubicBezTo>
                                  <a:pt x="57" y="9"/>
                                  <a:pt x="57" y="9"/>
                                  <a:pt x="57" y="9"/>
                                </a:cubicBezTo>
                                <a:lnTo>
                                  <a:pt x="56" y="9"/>
                                </a:lnTo>
                                <a:close/>
                                <a:moveTo>
                                  <a:pt x="60" y="10"/>
                                </a:moveTo>
                                <a:cubicBezTo>
                                  <a:pt x="60" y="10"/>
                                  <a:pt x="60" y="10"/>
                                  <a:pt x="60" y="10"/>
                                </a:cubicBezTo>
                                <a:cubicBezTo>
                                  <a:pt x="60" y="10"/>
                                  <a:pt x="60" y="10"/>
                                  <a:pt x="60" y="10"/>
                                </a:cubicBezTo>
                                <a:cubicBezTo>
                                  <a:pt x="60" y="9"/>
                                  <a:pt x="60" y="9"/>
                                  <a:pt x="60" y="9"/>
                                </a:cubicBezTo>
                                <a:lnTo>
                                  <a:pt x="60" y="10"/>
                                </a:lnTo>
                                <a:close/>
                                <a:moveTo>
                                  <a:pt x="65" y="14"/>
                                </a:moveTo>
                                <a:cubicBezTo>
                                  <a:pt x="65" y="14"/>
                                  <a:pt x="65" y="14"/>
                                  <a:pt x="65" y="14"/>
                                </a:cubicBezTo>
                                <a:cubicBezTo>
                                  <a:pt x="66" y="14"/>
                                  <a:pt x="66" y="14"/>
                                  <a:pt x="66" y="14"/>
                                </a:cubicBezTo>
                                <a:cubicBezTo>
                                  <a:pt x="66" y="14"/>
                                  <a:pt x="66" y="14"/>
                                  <a:pt x="66" y="14"/>
                                </a:cubicBezTo>
                                <a:lnTo>
                                  <a:pt x="65" y="14"/>
                                </a:lnTo>
                                <a:close/>
                                <a:moveTo>
                                  <a:pt x="64" y="13"/>
                                </a:moveTo>
                                <a:cubicBezTo>
                                  <a:pt x="64" y="14"/>
                                  <a:pt x="64" y="14"/>
                                  <a:pt x="64" y="14"/>
                                </a:cubicBezTo>
                                <a:cubicBezTo>
                                  <a:pt x="65" y="13"/>
                                  <a:pt x="65" y="13"/>
                                  <a:pt x="65" y="13"/>
                                </a:cubicBezTo>
                                <a:cubicBezTo>
                                  <a:pt x="64" y="13"/>
                                  <a:pt x="64" y="13"/>
                                  <a:pt x="64" y="13"/>
                                </a:cubicBezTo>
                                <a:close/>
                                <a:moveTo>
                                  <a:pt x="64" y="14"/>
                                </a:moveTo>
                                <a:cubicBezTo>
                                  <a:pt x="64" y="15"/>
                                  <a:pt x="64" y="15"/>
                                  <a:pt x="64" y="15"/>
                                </a:cubicBezTo>
                                <a:cubicBezTo>
                                  <a:pt x="65" y="14"/>
                                  <a:pt x="65" y="14"/>
                                  <a:pt x="65" y="14"/>
                                </a:cubicBezTo>
                                <a:cubicBezTo>
                                  <a:pt x="65" y="14"/>
                                  <a:pt x="65" y="14"/>
                                  <a:pt x="65" y="14"/>
                                </a:cubicBezTo>
                                <a:lnTo>
                                  <a:pt x="64" y="14"/>
                                </a:lnTo>
                                <a:close/>
                                <a:moveTo>
                                  <a:pt x="64" y="15"/>
                                </a:moveTo>
                                <a:cubicBezTo>
                                  <a:pt x="64" y="16"/>
                                  <a:pt x="64" y="16"/>
                                  <a:pt x="64" y="16"/>
                                </a:cubicBezTo>
                                <a:cubicBezTo>
                                  <a:pt x="65" y="15"/>
                                  <a:pt x="65" y="15"/>
                                  <a:pt x="65" y="15"/>
                                </a:cubicBezTo>
                                <a:cubicBezTo>
                                  <a:pt x="65" y="15"/>
                                  <a:pt x="65" y="15"/>
                                  <a:pt x="65" y="15"/>
                                </a:cubicBezTo>
                                <a:lnTo>
                                  <a:pt x="64" y="15"/>
                                </a:lnTo>
                                <a:close/>
                                <a:moveTo>
                                  <a:pt x="65" y="15"/>
                                </a:moveTo>
                                <a:cubicBezTo>
                                  <a:pt x="65" y="15"/>
                                  <a:pt x="65" y="15"/>
                                  <a:pt x="65" y="15"/>
                                </a:cubicBezTo>
                                <a:cubicBezTo>
                                  <a:pt x="66" y="15"/>
                                  <a:pt x="66" y="15"/>
                                  <a:pt x="66" y="15"/>
                                </a:cubicBezTo>
                                <a:cubicBezTo>
                                  <a:pt x="66" y="15"/>
                                  <a:pt x="66" y="15"/>
                                  <a:pt x="66" y="15"/>
                                </a:cubicBezTo>
                                <a:lnTo>
                                  <a:pt x="65" y="15"/>
                                </a:lnTo>
                                <a:close/>
                                <a:moveTo>
                                  <a:pt x="66" y="16"/>
                                </a:moveTo>
                                <a:cubicBezTo>
                                  <a:pt x="66" y="16"/>
                                  <a:pt x="66" y="16"/>
                                  <a:pt x="66" y="16"/>
                                </a:cubicBezTo>
                                <a:cubicBezTo>
                                  <a:pt x="66" y="16"/>
                                  <a:pt x="66" y="16"/>
                                  <a:pt x="66" y="16"/>
                                </a:cubicBezTo>
                                <a:cubicBezTo>
                                  <a:pt x="66" y="16"/>
                                  <a:pt x="66" y="16"/>
                                  <a:pt x="66" y="16"/>
                                </a:cubicBezTo>
                                <a:close/>
                                <a:moveTo>
                                  <a:pt x="61" y="11"/>
                                </a:moveTo>
                                <a:cubicBezTo>
                                  <a:pt x="61" y="12"/>
                                  <a:pt x="61" y="12"/>
                                  <a:pt x="61" y="12"/>
                                </a:cubicBezTo>
                                <a:cubicBezTo>
                                  <a:pt x="62" y="12"/>
                                  <a:pt x="62" y="12"/>
                                  <a:pt x="62" y="12"/>
                                </a:cubicBezTo>
                                <a:cubicBezTo>
                                  <a:pt x="62" y="11"/>
                                  <a:pt x="62" y="11"/>
                                  <a:pt x="62" y="11"/>
                                </a:cubicBezTo>
                                <a:lnTo>
                                  <a:pt x="61" y="11"/>
                                </a:lnTo>
                                <a:close/>
                                <a:moveTo>
                                  <a:pt x="64" y="12"/>
                                </a:moveTo>
                                <a:cubicBezTo>
                                  <a:pt x="64" y="13"/>
                                  <a:pt x="64" y="13"/>
                                  <a:pt x="64" y="13"/>
                                </a:cubicBezTo>
                                <a:cubicBezTo>
                                  <a:pt x="64" y="12"/>
                                  <a:pt x="64" y="12"/>
                                  <a:pt x="64" y="12"/>
                                </a:cubicBezTo>
                                <a:cubicBezTo>
                                  <a:pt x="64" y="12"/>
                                  <a:pt x="64" y="12"/>
                                  <a:pt x="64" y="12"/>
                                </a:cubicBezTo>
                                <a:close/>
                                <a:moveTo>
                                  <a:pt x="62" y="11"/>
                                </a:moveTo>
                                <a:cubicBezTo>
                                  <a:pt x="62" y="12"/>
                                  <a:pt x="62" y="12"/>
                                  <a:pt x="62" y="12"/>
                                </a:cubicBezTo>
                                <a:cubicBezTo>
                                  <a:pt x="63" y="12"/>
                                  <a:pt x="63" y="12"/>
                                  <a:pt x="63" y="12"/>
                                </a:cubicBezTo>
                                <a:cubicBezTo>
                                  <a:pt x="63" y="11"/>
                                  <a:pt x="63" y="11"/>
                                  <a:pt x="63" y="11"/>
                                </a:cubicBezTo>
                                <a:lnTo>
                                  <a:pt x="62" y="11"/>
                                </a:lnTo>
                                <a:close/>
                                <a:moveTo>
                                  <a:pt x="61" y="10"/>
                                </a:moveTo>
                                <a:cubicBezTo>
                                  <a:pt x="61" y="11"/>
                                  <a:pt x="61" y="11"/>
                                  <a:pt x="61" y="11"/>
                                </a:cubicBezTo>
                                <a:cubicBezTo>
                                  <a:pt x="62" y="11"/>
                                  <a:pt x="62" y="11"/>
                                  <a:pt x="62" y="11"/>
                                </a:cubicBezTo>
                                <a:cubicBezTo>
                                  <a:pt x="62" y="10"/>
                                  <a:pt x="62" y="10"/>
                                  <a:pt x="62" y="10"/>
                                </a:cubicBezTo>
                                <a:lnTo>
                                  <a:pt x="61" y="10"/>
                                </a:lnTo>
                                <a:close/>
                                <a:moveTo>
                                  <a:pt x="55" y="7"/>
                                </a:moveTo>
                                <a:cubicBezTo>
                                  <a:pt x="55" y="7"/>
                                  <a:pt x="55" y="7"/>
                                  <a:pt x="55" y="7"/>
                                </a:cubicBezTo>
                                <a:cubicBezTo>
                                  <a:pt x="55" y="7"/>
                                  <a:pt x="55" y="7"/>
                                  <a:pt x="55" y="7"/>
                                </a:cubicBezTo>
                                <a:cubicBezTo>
                                  <a:pt x="55" y="6"/>
                                  <a:pt x="55" y="6"/>
                                  <a:pt x="55" y="6"/>
                                </a:cubicBezTo>
                                <a:lnTo>
                                  <a:pt x="55" y="7"/>
                                </a:lnTo>
                                <a:close/>
                                <a:moveTo>
                                  <a:pt x="63" y="13"/>
                                </a:moveTo>
                                <a:cubicBezTo>
                                  <a:pt x="63" y="14"/>
                                  <a:pt x="63" y="14"/>
                                  <a:pt x="63" y="14"/>
                                </a:cubicBezTo>
                                <a:cubicBezTo>
                                  <a:pt x="64" y="14"/>
                                  <a:pt x="64" y="14"/>
                                  <a:pt x="64" y="14"/>
                                </a:cubicBezTo>
                                <a:cubicBezTo>
                                  <a:pt x="63" y="13"/>
                                  <a:pt x="63" y="13"/>
                                  <a:pt x="63" y="13"/>
                                </a:cubicBezTo>
                                <a:close/>
                                <a:moveTo>
                                  <a:pt x="63" y="12"/>
                                </a:moveTo>
                                <a:cubicBezTo>
                                  <a:pt x="63" y="13"/>
                                  <a:pt x="63" y="13"/>
                                  <a:pt x="63" y="13"/>
                                </a:cubicBezTo>
                                <a:cubicBezTo>
                                  <a:pt x="63" y="13"/>
                                  <a:pt x="63" y="13"/>
                                  <a:pt x="63" y="13"/>
                                </a:cubicBezTo>
                                <a:cubicBezTo>
                                  <a:pt x="63" y="12"/>
                                  <a:pt x="63" y="12"/>
                                  <a:pt x="63" y="12"/>
                                </a:cubicBezTo>
                                <a:close/>
                                <a:moveTo>
                                  <a:pt x="58" y="18"/>
                                </a:moveTo>
                                <a:cubicBezTo>
                                  <a:pt x="59" y="18"/>
                                  <a:pt x="59" y="18"/>
                                  <a:pt x="59" y="18"/>
                                </a:cubicBezTo>
                                <a:cubicBezTo>
                                  <a:pt x="59" y="18"/>
                                  <a:pt x="59" y="18"/>
                                  <a:pt x="59" y="18"/>
                                </a:cubicBezTo>
                                <a:cubicBezTo>
                                  <a:pt x="59" y="17"/>
                                  <a:pt x="59" y="17"/>
                                  <a:pt x="59" y="17"/>
                                </a:cubicBezTo>
                                <a:lnTo>
                                  <a:pt x="58" y="18"/>
                                </a:lnTo>
                                <a:close/>
                                <a:moveTo>
                                  <a:pt x="54" y="14"/>
                                </a:moveTo>
                                <a:cubicBezTo>
                                  <a:pt x="54" y="15"/>
                                  <a:pt x="54" y="15"/>
                                  <a:pt x="54" y="15"/>
                                </a:cubicBezTo>
                                <a:cubicBezTo>
                                  <a:pt x="55" y="15"/>
                                  <a:pt x="55" y="15"/>
                                  <a:pt x="55" y="15"/>
                                </a:cubicBezTo>
                                <a:cubicBezTo>
                                  <a:pt x="55" y="14"/>
                                  <a:pt x="55" y="14"/>
                                  <a:pt x="55" y="14"/>
                                </a:cubicBezTo>
                                <a:lnTo>
                                  <a:pt x="54" y="14"/>
                                </a:lnTo>
                                <a:close/>
                                <a:moveTo>
                                  <a:pt x="54" y="15"/>
                                </a:moveTo>
                                <a:cubicBezTo>
                                  <a:pt x="54" y="16"/>
                                  <a:pt x="54" y="16"/>
                                  <a:pt x="54" y="16"/>
                                </a:cubicBezTo>
                                <a:cubicBezTo>
                                  <a:pt x="54" y="16"/>
                                  <a:pt x="54" y="16"/>
                                  <a:pt x="54" y="16"/>
                                </a:cubicBezTo>
                                <a:cubicBezTo>
                                  <a:pt x="54" y="15"/>
                                  <a:pt x="54" y="15"/>
                                  <a:pt x="54" y="15"/>
                                </a:cubicBezTo>
                                <a:close/>
                                <a:moveTo>
                                  <a:pt x="55" y="15"/>
                                </a:moveTo>
                                <a:cubicBezTo>
                                  <a:pt x="55" y="16"/>
                                  <a:pt x="55" y="16"/>
                                  <a:pt x="55" y="16"/>
                                </a:cubicBezTo>
                                <a:cubicBezTo>
                                  <a:pt x="55" y="16"/>
                                  <a:pt x="55" y="16"/>
                                  <a:pt x="55" y="16"/>
                                </a:cubicBezTo>
                                <a:cubicBezTo>
                                  <a:pt x="55" y="15"/>
                                  <a:pt x="55" y="15"/>
                                  <a:pt x="55" y="15"/>
                                </a:cubicBezTo>
                                <a:close/>
                                <a:moveTo>
                                  <a:pt x="57" y="15"/>
                                </a:moveTo>
                                <a:cubicBezTo>
                                  <a:pt x="57" y="15"/>
                                  <a:pt x="57" y="15"/>
                                  <a:pt x="57" y="15"/>
                                </a:cubicBezTo>
                                <a:cubicBezTo>
                                  <a:pt x="57" y="15"/>
                                  <a:pt x="57" y="15"/>
                                  <a:pt x="57" y="15"/>
                                </a:cubicBezTo>
                                <a:cubicBezTo>
                                  <a:pt x="57" y="15"/>
                                  <a:pt x="57" y="15"/>
                                  <a:pt x="57" y="15"/>
                                </a:cubicBezTo>
                                <a:close/>
                                <a:moveTo>
                                  <a:pt x="56" y="16"/>
                                </a:moveTo>
                                <a:cubicBezTo>
                                  <a:pt x="56" y="17"/>
                                  <a:pt x="56" y="17"/>
                                  <a:pt x="56" y="17"/>
                                </a:cubicBezTo>
                                <a:cubicBezTo>
                                  <a:pt x="57" y="16"/>
                                  <a:pt x="57" y="16"/>
                                  <a:pt x="57" y="16"/>
                                </a:cubicBezTo>
                                <a:cubicBezTo>
                                  <a:pt x="56" y="16"/>
                                  <a:pt x="56" y="16"/>
                                  <a:pt x="56" y="16"/>
                                </a:cubicBezTo>
                                <a:close/>
                                <a:moveTo>
                                  <a:pt x="56" y="15"/>
                                </a:moveTo>
                                <a:cubicBezTo>
                                  <a:pt x="56" y="16"/>
                                  <a:pt x="56" y="16"/>
                                  <a:pt x="56" y="16"/>
                                </a:cubicBezTo>
                                <a:cubicBezTo>
                                  <a:pt x="56" y="15"/>
                                  <a:pt x="56" y="15"/>
                                  <a:pt x="56" y="15"/>
                                </a:cubicBezTo>
                                <a:cubicBezTo>
                                  <a:pt x="56" y="15"/>
                                  <a:pt x="56" y="15"/>
                                  <a:pt x="56" y="15"/>
                                </a:cubicBezTo>
                                <a:close/>
                                <a:moveTo>
                                  <a:pt x="55" y="16"/>
                                </a:moveTo>
                                <a:cubicBezTo>
                                  <a:pt x="55" y="17"/>
                                  <a:pt x="55" y="17"/>
                                  <a:pt x="55" y="17"/>
                                </a:cubicBezTo>
                                <a:cubicBezTo>
                                  <a:pt x="56" y="17"/>
                                  <a:pt x="56" y="17"/>
                                  <a:pt x="56" y="17"/>
                                </a:cubicBezTo>
                                <a:cubicBezTo>
                                  <a:pt x="55" y="16"/>
                                  <a:pt x="55" y="16"/>
                                  <a:pt x="55" y="16"/>
                                </a:cubicBezTo>
                                <a:close/>
                                <a:moveTo>
                                  <a:pt x="53" y="14"/>
                                </a:moveTo>
                                <a:cubicBezTo>
                                  <a:pt x="53" y="15"/>
                                  <a:pt x="53" y="15"/>
                                  <a:pt x="53" y="15"/>
                                </a:cubicBezTo>
                                <a:cubicBezTo>
                                  <a:pt x="54" y="15"/>
                                  <a:pt x="54" y="15"/>
                                  <a:pt x="54" y="15"/>
                                </a:cubicBezTo>
                                <a:cubicBezTo>
                                  <a:pt x="54" y="14"/>
                                  <a:pt x="54" y="14"/>
                                  <a:pt x="54" y="14"/>
                                </a:cubicBezTo>
                                <a:lnTo>
                                  <a:pt x="53" y="14"/>
                                </a:lnTo>
                                <a:close/>
                                <a:moveTo>
                                  <a:pt x="50" y="14"/>
                                </a:moveTo>
                                <a:cubicBezTo>
                                  <a:pt x="50" y="15"/>
                                  <a:pt x="50" y="15"/>
                                  <a:pt x="50" y="15"/>
                                </a:cubicBezTo>
                                <a:cubicBezTo>
                                  <a:pt x="51" y="15"/>
                                  <a:pt x="51" y="15"/>
                                  <a:pt x="51" y="15"/>
                                </a:cubicBezTo>
                                <a:cubicBezTo>
                                  <a:pt x="51" y="14"/>
                                  <a:pt x="51" y="14"/>
                                  <a:pt x="51" y="14"/>
                                </a:cubicBezTo>
                                <a:lnTo>
                                  <a:pt x="50" y="14"/>
                                </a:lnTo>
                                <a:close/>
                                <a:moveTo>
                                  <a:pt x="51" y="14"/>
                                </a:moveTo>
                                <a:cubicBezTo>
                                  <a:pt x="51" y="15"/>
                                  <a:pt x="51" y="15"/>
                                  <a:pt x="51" y="15"/>
                                </a:cubicBezTo>
                                <a:cubicBezTo>
                                  <a:pt x="52" y="14"/>
                                  <a:pt x="52" y="14"/>
                                  <a:pt x="52" y="14"/>
                                </a:cubicBezTo>
                                <a:cubicBezTo>
                                  <a:pt x="52" y="14"/>
                                  <a:pt x="52" y="14"/>
                                  <a:pt x="52" y="14"/>
                                </a:cubicBezTo>
                                <a:lnTo>
                                  <a:pt x="51" y="14"/>
                                </a:lnTo>
                                <a:close/>
                                <a:moveTo>
                                  <a:pt x="50" y="15"/>
                                </a:moveTo>
                                <a:cubicBezTo>
                                  <a:pt x="50" y="16"/>
                                  <a:pt x="50" y="16"/>
                                  <a:pt x="50" y="16"/>
                                </a:cubicBezTo>
                                <a:cubicBezTo>
                                  <a:pt x="51" y="16"/>
                                  <a:pt x="51" y="16"/>
                                  <a:pt x="51" y="16"/>
                                </a:cubicBezTo>
                                <a:cubicBezTo>
                                  <a:pt x="51" y="15"/>
                                  <a:pt x="51" y="15"/>
                                  <a:pt x="51" y="15"/>
                                </a:cubicBezTo>
                                <a:lnTo>
                                  <a:pt x="50" y="15"/>
                                </a:lnTo>
                                <a:close/>
                                <a:moveTo>
                                  <a:pt x="51" y="15"/>
                                </a:moveTo>
                                <a:cubicBezTo>
                                  <a:pt x="51" y="16"/>
                                  <a:pt x="51" y="16"/>
                                  <a:pt x="51" y="16"/>
                                </a:cubicBezTo>
                                <a:cubicBezTo>
                                  <a:pt x="52" y="15"/>
                                  <a:pt x="52" y="15"/>
                                  <a:pt x="52" y="15"/>
                                </a:cubicBezTo>
                                <a:cubicBezTo>
                                  <a:pt x="52" y="15"/>
                                  <a:pt x="52" y="15"/>
                                  <a:pt x="52" y="15"/>
                                </a:cubicBezTo>
                                <a:lnTo>
                                  <a:pt x="51" y="15"/>
                                </a:lnTo>
                                <a:close/>
                                <a:moveTo>
                                  <a:pt x="52" y="15"/>
                                </a:moveTo>
                                <a:cubicBezTo>
                                  <a:pt x="52" y="15"/>
                                  <a:pt x="52" y="15"/>
                                  <a:pt x="52" y="15"/>
                                </a:cubicBezTo>
                                <a:cubicBezTo>
                                  <a:pt x="53" y="15"/>
                                  <a:pt x="53" y="15"/>
                                  <a:pt x="53" y="15"/>
                                </a:cubicBezTo>
                                <a:cubicBezTo>
                                  <a:pt x="53" y="15"/>
                                  <a:pt x="53" y="15"/>
                                  <a:pt x="53" y="15"/>
                                </a:cubicBezTo>
                                <a:lnTo>
                                  <a:pt x="52" y="15"/>
                                </a:lnTo>
                                <a:close/>
                                <a:moveTo>
                                  <a:pt x="52" y="14"/>
                                </a:moveTo>
                                <a:cubicBezTo>
                                  <a:pt x="52" y="14"/>
                                  <a:pt x="52" y="14"/>
                                  <a:pt x="52" y="14"/>
                                </a:cubicBezTo>
                                <a:cubicBezTo>
                                  <a:pt x="53" y="14"/>
                                  <a:pt x="53" y="14"/>
                                  <a:pt x="53" y="14"/>
                                </a:cubicBezTo>
                                <a:cubicBezTo>
                                  <a:pt x="53" y="14"/>
                                  <a:pt x="53" y="14"/>
                                  <a:pt x="53" y="14"/>
                                </a:cubicBezTo>
                                <a:lnTo>
                                  <a:pt x="52" y="14"/>
                                </a:lnTo>
                                <a:close/>
                                <a:moveTo>
                                  <a:pt x="53" y="13"/>
                                </a:moveTo>
                                <a:cubicBezTo>
                                  <a:pt x="53" y="14"/>
                                  <a:pt x="53" y="14"/>
                                  <a:pt x="53" y="14"/>
                                </a:cubicBezTo>
                                <a:cubicBezTo>
                                  <a:pt x="54" y="14"/>
                                  <a:pt x="54" y="14"/>
                                  <a:pt x="54" y="14"/>
                                </a:cubicBezTo>
                                <a:cubicBezTo>
                                  <a:pt x="54" y="13"/>
                                  <a:pt x="54" y="13"/>
                                  <a:pt x="54" y="13"/>
                                </a:cubicBezTo>
                                <a:lnTo>
                                  <a:pt x="53" y="13"/>
                                </a:lnTo>
                                <a:close/>
                                <a:moveTo>
                                  <a:pt x="54" y="19"/>
                                </a:moveTo>
                                <a:cubicBezTo>
                                  <a:pt x="54" y="19"/>
                                  <a:pt x="54" y="19"/>
                                  <a:pt x="54" y="19"/>
                                </a:cubicBezTo>
                                <a:cubicBezTo>
                                  <a:pt x="53" y="19"/>
                                  <a:pt x="53" y="19"/>
                                  <a:pt x="53" y="19"/>
                                </a:cubicBezTo>
                                <a:cubicBezTo>
                                  <a:pt x="53" y="19"/>
                                  <a:pt x="53" y="19"/>
                                  <a:pt x="53" y="19"/>
                                </a:cubicBezTo>
                                <a:lnTo>
                                  <a:pt x="54" y="19"/>
                                </a:lnTo>
                                <a:close/>
                                <a:moveTo>
                                  <a:pt x="57" y="16"/>
                                </a:moveTo>
                                <a:cubicBezTo>
                                  <a:pt x="57" y="16"/>
                                  <a:pt x="57" y="16"/>
                                  <a:pt x="57" y="16"/>
                                </a:cubicBezTo>
                                <a:cubicBezTo>
                                  <a:pt x="58" y="16"/>
                                  <a:pt x="58" y="16"/>
                                  <a:pt x="58" y="16"/>
                                </a:cubicBezTo>
                                <a:cubicBezTo>
                                  <a:pt x="58" y="16"/>
                                  <a:pt x="58" y="16"/>
                                  <a:pt x="58" y="16"/>
                                </a:cubicBezTo>
                                <a:lnTo>
                                  <a:pt x="57" y="16"/>
                                </a:lnTo>
                                <a:close/>
                                <a:moveTo>
                                  <a:pt x="52" y="21"/>
                                </a:moveTo>
                                <a:cubicBezTo>
                                  <a:pt x="52" y="20"/>
                                  <a:pt x="52" y="20"/>
                                  <a:pt x="52" y="20"/>
                                </a:cubicBezTo>
                                <a:cubicBezTo>
                                  <a:pt x="52" y="20"/>
                                  <a:pt x="52" y="20"/>
                                  <a:pt x="52" y="20"/>
                                </a:cubicBezTo>
                                <a:cubicBezTo>
                                  <a:pt x="52" y="21"/>
                                  <a:pt x="52" y="21"/>
                                  <a:pt x="52" y="21"/>
                                </a:cubicBezTo>
                                <a:close/>
                                <a:moveTo>
                                  <a:pt x="53" y="20"/>
                                </a:moveTo>
                                <a:cubicBezTo>
                                  <a:pt x="53" y="19"/>
                                  <a:pt x="53" y="19"/>
                                  <a:pt x="53" y="19"/>
                                </a:cubicBezTo>
                                <a:cubicBezTo>
                                  <a:pt x="52" y="19"/>
                                  <a:pt x="52" y="19"/>
                                  <a:pt x="52" y="19"/>
                                </a:cubicBezTo>
                                <a:cubicBezTo>
                                  <a:pt x="52" y="20"/>
                                  <a:pt x="52" y="20"/>
                                  <a:pt x="52" y="20"/>
                                </a:cubicBezTo>
                                <a:lnTo>
                                  <a:pt x="53" y="20"/>
                                </a:lnTo>
                                <a:close/>
                                <a:moveTo>
                                  <a:pt x="48" y="21"/>
                                </a:moveTo>
                                <a:cubicBezTo>
                                  <a:pt x="48" y="20"/>
                                  <a:pt x="48" y="20"/>
                                  <a:pt x="48" y="20"/>
                                </a:cubicBezTo>
                                <a:cubicBezTo>
                                  <a:pt x="47" y="20"/>
                                  <a:pt x="47" y="20"/>
                                  <a:pt x="47" y="20"/>
                                </a:cubicBezTo>
                                <a:cubicBezTo>
                                  <a:pt x="47" y="21"/>
                                  <a:pt x="47" y="21"/>
                                  <a:pt x="47" y="21"/>
                                </a:cubicBezTo>
                                <a:lnTo>
                                  <a:pt x="48" y="21"/>
                                </a:lnTo>
                                <a:close/>
                                <a:moveTo>
                                  <a:pt x="52" y="20"/>
                                </a:moveTo>
                                <a:cubicBezTo>
                                  <a:pt x="52" y="19"/>
                                  <a:pt x="52" y="19"/>
                                  <a:pt x="52" y="19"/>
                                </a:cubicBezTo>
                                <a:cubicBezTo>
                                  <a:pt x="51" y="19"/>
                                  <a:pt x="51" y="19"/>
                                  <a:pt x="51" y="19"/>
                                </a:cubicBezTo>
                                <a:cubicBezTo>
                                  <a:pt x="51" y="20"/>
                                  <a:pt x="51" y="20"/>
                                  <a:pt x="51" y="20"/>
                                </a:cubicBezTo>
                                <a:lnTo>
                                  <a:pt x="52" y="20"/>
                                </a:lnTo>
                                <a:close/>
                                <a:moveTo>
                                  <a:pt x="52" y="19"/>
                                </a:moveTo>
                                <a:cubicBezTo>
                                  <a:pt x="52" y="18"/>
                                  <a:pt x="52" y="18"/>
                                  <a:pt x="52" y="18"/>
                                </a:cubicBezTo>
                                <a:cubicBezTo>
                                  <a:pt x="51" y="18"/>
                                  <a:pt x="51" y="18"/>
                                  <a:pt x="51" y="18"/>
                                </a:cubicBezTo>
                                <a:cubicBezTo>
                                  <a:pt x="51" y="19"/>
                                  <a:pt x="51" y="19"/>
                                  <a:pt x="51" y="19"/>
                                </a:cubicBezTo>
                                <a:lnTo>
                                  <a:pt x="52" y="19"/>
                                </a:lnTo>
                                <a:close/>
                                <a:moveTo>
                                  <a:pt x="53" y="21"/>
                                </a:moveTo>
                                <a:cubicBezTo>
                                  <a:pt x="53" y="20"/>
                                  <a:pt x="53" y="20"/>
                                  <a:pt x="53" y="20"/>
                                </a:cubicBezTo>
                                <a:cubicBezTo>
                                  <a:pt x="53" y="20"/>
                                  <a:pt x="53" y="20"/>
                                  <a:pt x="53" y="20"/>
                                </a:cubicBezTo>
                                <a:cubicBezTo>
                                  <a:pt x="53" y="21"/>
                                  <a:pt x="53" y="21"/>
                                  <a:pt x="53" y="21"/>
                                </a:cubicBezTo>
                                <a:close/>
                                <a:moveTo>
                                  <a:pt x="54" y="20"/>
                                </a:moveTo>
                                <a:cubicBezTo>
                                  <a:pt x="54" y="20"/>
                                  <a:pt x="54" y="20"/>
                                  <a:pt x="54" y="20"/>
                                </a:cubicBezTo>
                                <a:cubicBezTo>
                                  <a:pt x="54" y="20"/>
                                  <a:pt x="54" y="20"/>
                                  <a:pt x="54" y="20"/>
                                </a:cubicBezTo>
                                <a:cubicBezTo>
                                  <a:pt x="54" y="20"/>
                                  <a:pt x="54" y="20"/>
                                  <a:pt x="54" y="20"/>
                                </a:cubicBezTo>
                                <a:close/>
                                <a:moveTo>
                                  <a:pt x="57" y="18"/>
                                </a:moveTo>
                                <a:cubicBezTo>
                                  <a:pt x="57" y="17"/>
                                  <a:pt x="57" y="17"/>
                                  <a:pt x="57" y="17"/>
                                </a:cubicBezTo>
                                <a:cubicBezTo>
                                  <a:pt x="56" y="17"/>
                                  <a:pt x="56" y="17"/>
                                  <a:pt x="56" y="17"/>
                                </a:cubicBezTo>
                                <a:cubicBezTo>
                                  <a:pt x="56" y="18"/>
                                  <a:pt x="56" y="18"/>
                                  <a:pt x="56" y="18"/>
                                </a:cubicBezTo>
                                <a:lnTo>
                                  <a:pt x="57" y="18"/>
                                </a:lnTo>
                                <a:close/>
                                <a:moveTo>
                                  <a:pt x="57" y="19"/>
                                </a:moveTo>
                                <a:cubicBezTo>
                                  <a:pt x="57" y="18"/>
                                  <a:pt x="57" y="18"/>
                                  <a:pt x="57" y="18"/>
                                </a:cubicBezTo>
                                <a:cubicBezTo>
                                  <a:pt x="56" y="18"/>
                                  <a:pt x="56" y="18"/>
                                  <a:pt x="56" y="18"/>
                                </a:cubicBezTo>
                                <a:cubicBezTo>
                                  <a:pt x="57" y="19"/>
                                  <a:pt x="57" y="19"/>
                                  <a:pt x="57" y="19"/>
                                </a:cubicBezTo>
                                <a:close/>
                                <a:moveTo>
                                  <a:pt x="56" y="19"/>
                                </a:moveTo>
                                <a:cubicBezTo>
                                  <a:pt x="56" y="18"/>
                                  <a:pt x="56" y="18"/>
                                  <a:pt x="56" y="18"/>
                                </a:cubicBezTo>
                                <a:cubicBezTo>
                                  <a:pt x="55" y="18"/>
                                  <a:pt x="55" y="18"/>
                                  <a:pt x="55" y="18"/>
                                </a:cubicBezTo>
                                <a:cubicBezTo>
                                  <a:pt x="56" y="19"/>
                                  <a:pt x="56" y="19"/>
                                  <a:pt x="56" y="19"/>
                                </a:cubicBezTo>
                                <a:close/>
                                <a:moveTo>
                                  <a:pt x="55" y="20"/>
                                </a:moveTo>
                                <a:cubicBezTo>
                                  <a:pt x="55" y="19"/>
                                  <a:pt x="55" y="19"/>
                                  <a:pt x="55" y="19"/>
                                </a:cubicBezTo>
                                <a:cubicBezTo>
                                  <a:pt x="55" y="20"/>
                                  <a:pt x="55" y="20"/>
                                  <a:pt x="55" y="20"/>
                                </a:cubicBezTo>
                                <a:cubicBezTo>
                                  <a:pt x="55" y="20"/>
                                  <a:pt x="55" y="20"/>
                                  <a:pt x="55" y="20"/>
                                </a:cubicBezTo>
                                <a:close/>
                                <a:moveTo>
                                  <a:pt x="55" y="21"/>
                                </a:moveTo>
                                <a:cubicBezTo>
                                  <a:pt x="54" y="21"/>
                                  <a:pt x="54" y="21"/>
                                  <a:pt x="54" y="21"/>
                                </a:cubicBezTo>
                                <a:cubicBezTo>
                                  <a:pt x="54" y="21"/>
                                  <a:pt x="54" y="21"/>
                                  <a:pt x="54" y="21"/>
                                </a:cubicBezTo>
                                <a:cubicBezTo>
                                  <a:pt x="54" y="21"/>
                                  <a:pt x="54" y="21"/>
                                  <a:pt x="54" y="21"/>
                                </a:cubicBezTo>
                                <a:lnTo>
                                  <a:pt x="55" y="21"/>
                                </a:lnTo>
                                <a:close/>
                                <a:moveTo>
                                  <a:pt x="48" y="20"/>
                                </a:moveTo>
                                <a:cubicBezTo>
                                  <a:pt x="48" y="19"/>
                                  <a:pt x="48" y="19"/>
                                  <a:pt x="48" y="19"/>
                                </a:cubicBezTo>
                                <a:cubicBezTo>
                                  <a:pt x="47" y="19"/>
                                  <a:pt x="47" y="19"/>
                                  <a:pt x="47" y="19"/>
                                </a:cubicBezTo>
                                <a:cubicBezTo>
                                  <a:pt x="47" y="20"/>
                                  <a:pt x="47" y="20"/>
                                  <a:pt x="47" y="20"/>
                                </a:cubicBezTo>
                                <a:lnTo>
                                  <a:pt x="48" y="20"/>
                                </a:lnTo>
                                <a:close/>
                                <a:moveTo>
                                  <a:pt x="44" y="18"/>
                                </a:moveTo>
                                <a:cubicBezTo>
                                  <a:pt x="44" y="17"/>
                                  <a:pt x="44" y="17"/>
                                  <a:pt x="44" y="17"/>
                                </a:cubicBezTo>
                                <a:cubicBezTo>
                                  <a:pt x="43" y="17"/>
                                  <a:pt x="43" y="17"/>
                                  <a:pt x="43" y="17"/>
                                </a:cubicBezTo>
                                <a:cubicBezTo>
                                  <a:pt x="43" y="18"/>
                                  <a:pt x="43" y="18"/>
                                  <a:pt x="43" y="18"/>
                                </a:cubicBezTo>
                                <a:lnTo>
                                  <a:pt x="44" y="18"/>
                                </a:lnTo>
                                <a:close/>
                                <a:moveTo>
                                  <a:pt x="44" y="19"/>
                                </a:moveTo>
                                <a:cubicBezTo>
                                  <a:pt x="44" y="18"/>
                                  <a:pt x="44" y="18"/>
                                  <a:pt x="44" y="18"/>
                                </a:cubicBezTo>
                                <a:cubicBezTo>
                                  <a:pt x="43" y="18"/>
                                  <a:pt x="43" y="18"/>
                                  <a:pt x="43" y="18"/>
                                </a:cubicBezTo>
                                <a:cubicBezTo>
                                  <a:pt x="43" y="19"/>
                                  <a:pt x="43" y="19"/>
                                  <a:pt x="43" y="19"/>
                                </a:cubicBezTo>
                                <a:lnTo>
                                  <a:pt x="44" y="19"/>
                                </a:lnTo>
                                <a:close/>
                                <a:moveTo>
                                  <a:pt x="44" y="20"/>
                                </a:moveTo>
                                <a:cubicBezTo>
                                  <a:pt x="44" y="19"/>
                                  <a:pt x="44" y="19"/>
                                  <a:pt x="44" y="19"/>
                                </a:cubicBezTo>
                                <a:cubicBezTo>
                                  <a:pt x="44" y="19"/>
                                  <a:pt x="44" y="19"/>
                                  <a:pt x="44" y="19"/>
                                </a:cubicBezTo>
                                <a:cubicBezTo>
                                  <a:pt x="44" y="20"/>
                                  <a:pt x="44" y="20"/>
                                  <a:pt x="44" y="20"/>
                                </a:cubicBezTo>
                                <a:close/>
                                <a:moveTo>
                                  <a:pt x="43" y="19"/>
                                </a:moveTo>
                                <a:cubicBezTo>
                                  <a:pt x="43" y="18"/>
                                  <a:pt x="43" y="18"/>
                                  <a:pt x="43" y="18"/>
                                </a:cubicBezTo>
                                <a:cubicBezTo>
                                  <a:pt x="42" y="18"/>
                                  <a:pt x="42" y="18"/>
                                  <a:pt x="42" y="18"/>
                                </a:cubicBezTo>
                                <a:cubicBezTo>
                                  <a:pt x="42" y="19"/>
                                  <a:pt x="42" y="19"/>
                                  <a:pt x="42" y="19"/>
                                </a:cubicBezTo>
                                <a:lnTo>
                                  <a:pt x="43" y="19"/>
                                </a:lnTo>
                                <a:close/>
                                <a:moveTo>
                                  <a:pt x="43" y="15"/>
                                </a:moveTo>
                                <a:cubicBezTo>
                                  <a:pt x="43" y="16"/>
                                  <a:pt x="43" y="16"/>
                                  <a:pt x="43" y="16"/>
                                </a:cubicBezTo>
                                <a:cubicBezTo>
                                  <a:pt x="43" y="15"/>
                                  <a:pt x="43" y="15"/>
                                  <a:pt x="43" y="15"/>
                                </a:cubicBezTo>
                                <a:cubicBezTo>
                                  <a:pt x="43" y="15"/>
                                  <a:pt x="43" y="15"/>
                                  <a:pt x="43" y="15"/>
                                </a:cubicBezTo>
                                <a:close/>
                                <a:moveTo>
                                  <a:pt x="45" y="18"/>
                                </a:moveTo>
                                <a:cubicBezTo>
                                  <a:pt x="45" y="18"/>
                                  <a:pt x="45" y="18"/>
                                  <a:pt x="45" y="18"/>
                                </a:cubicBezTo>
                                <a:cubicBezTo>
                                  <a:pt x="44" y="18"/>
                                  <a:pt x="44" y="18"/>
                                  <a:pt x="44" y="18"/>
                                </a:cubicBezTo>
                                <a:cubicBezTo>
                                  <a:pt x="45" y="18"/>
                                  <a:pt x="45" y="18"/>
                                  <a:pt x="45" y="18"/>
                                </a:cubicBezTo>
                                <a:close/>
                                <a:moveTo>
                                  <a:pt x="43" y="18"/>
                                </a:moveTo>
                                <a:cubicBezTo>
                                  <a:pt x="43" y="17"/>
                                  <a:pt x="43" y="17"/>
                                  <a:pt x="43" y="17"/>
                                </a:cubicBezTo>
                                <a:cubicBezTo>
                                  <a:pt x="42" y="17"/>
                                  <a:pt x="42" y="17"/>
                                  <a:pt x="42" y="17"/>
                                </a:cubicBezTo>
                                <a:cubicBezTo>
                                  <a:pt x="42" y="18"/>
                                  <a:pt x="42" y="18"/>
                                  <a:pt x="42" y="18"/>
                                </a:cubicBezTo>
                                <a:lnTo>
                                  <a:pt x="43" y="18"/>
                                </a:lnTo>
                                <a:close/>
                                <a:moveTo>
                                  <a:pt x="45" y="19"/>
                                </a:moveTo>
                                <a:cubicBezTo>
                                  <a:pt x="45" y="19"/>
                                  <a:pt x="45" y="19"/>
                                  <a:pt x="45" y="19"/>
                                </a:cubicBezTo>
                                <a:cubicBezTo>
                                  <a:pt x="45" y="19"/>
                                  <a:pt x="45" y="19"/>
                                  <a:pt x="45" y="19"/>
                                </a:cubicBezTo>
                                <a:cubicBezTo>
                                  <a:pt x="45" y="19"/>
                                  <a:pt x="45" y="19"/>
                                  <a:pt x="45" y="19"/>
                                </a:cubicBezTo>
                                <a:close/>
                                <a:moveTo>
                                  <a:pt x="43" y="16"/>
                                </a:moveTo>
                                <a:cubicBezTo>
                                  <a:pt x="43" y="17"/>
                                  <a:pt x="43" y="17"/>
                                  <a:pt x="43" y="17"/>
                                </a:cubicBezTo>
                                <a:cubicBezTo>
                                  <a:pt x="44" y="16"/>
                                  <a:pt x="44" y="16"/>
                                  <a:pt x="44" y="16"/>
                                </a:cubicBezTo>
                                <a:cubicBezTo>
                                  <a:pt x="43" y="16"/>
                                  <a:pt x="43" y="16"/>
                                  <a:pt x="43" y="16"/>
                                </a:cubicBezTo>
                                <a:close/>
                                <a:moveTo>
                                  <a:pt x="47" y="20"/>
                                </a:moveTo>
                                <a:cubicBezTo>
                                  <a:pt x="47" y="19"/>
                                  <a:pt x="47" y="19"/>
                                  <a:pt x="47" y="19"/>
                                </a:cubicBezTo>
                                <a:cubicBezTo>
                                  <a:pt x="46" y="20"/>
                                  <a:pt x="46" y="20"/>
                                  <a:pt x="46" y="20"/>
                                </a:cubicBezTo>
                                <a:cubicBezTo>
                                  <a:pt x="46" y="20"/>
                                  <a:pt x="46" y="20"/>
                                  <a:pt x="46" y="20"/>
                                </a:cubicBezTo>
                                <a:lnTo>
                                  <a:pt x="47" y="20"/>
                                </a:lnTo>
                                <a:close/>
                                <a:moveTo>
                                  <a:pt x="51" y="19"/>
                                </a:moveTo>
                                <a:cubicBezTo>
                                  <a:pt x="51" y="18"/>
                                  <a:pt x="51" y="18"/>
                                  <a:pt x="51" y="18"/>
                                </a:cubicBezTo>
                                <a:cubicBezTo>
                                  <a:pt x="50" y="19"/>
                                  <a:pt x="50" y="19"/>
                                  <a:pt x="50" y="19"/>
                                </a:cubicBezTo>
                                <a:cubicBezTo>
                                  <a:pt x="50" y="19"/>
                                  <a:pt x="50" y="19"/>
                                  <a:pt x="50" y="19"/>
                                </a:cubicBezTo>
                                <a:lnTo>
                                  <a:pt x="51" y="19"/>
                                </a:lnTo>
                                <a:close/>
                                <a:moveTo>
                                  <a:pt x="47" y="21"/>
                                </a:moveTo>
                                <a:cubicBezTo>
                                  <a:pt x="47" y="20"/>
                                  <a:pt x="47" y="20"/>
                                  <a:pt x="47" y="20"/>
                                </a:cubicBezTo>
                                <a:cubicBezTo>
                                  <a:pt x="46" y="21"/>
                                  <a:pt x="46" y="21"/>
                                  <a:pt x="46" y="21"/>
                                </a:cubicBezTo>
                                <a:cubicBezTo>
                                  <a:pt x="46" y="21"/>
                                  <a:pt x="46" y="21"/>
                                  <a:pt x="46" y="21"/>
                                </a:cubicBezTo>
                                <a:lnTo>
                                  <a:pt x="47" y="21"/>
                                </a:lnTo>
                                <a:close/>
                                <a:moveTo>
                                  <a:pt x="46" y="19"/>
                                </a:moveTo>
                                <a:cubicBezTo>
                                  <a:pt x="46" y="18"/>
                                  <a:pt x="46" y="18"/>
                                  <a:pt x="46" y="18"/>
                                </a:cubicBezTo>
                                <a:cubicBezTo>
                                  <a:pt x="46" y="19"/>
                                  <a:pt x="46" y="19"/>
                                  <a:pt x="46" y="19"/>
                                </a:cubicBezTo>
                                <a:cubicBezTo>
                                  <a:pt x="46" y="19"/>
                                  <a:pt x="46" y="19"/>
                                  <a:pt x="46" y="19"/>
                                </a:cubicBezTo>
                                <a:close/>
                                <a:moveTo>
                                  <a:pt x="46" y="20"/>
                                </a:moveTo>
                                <a:cubicBezTo>
                                  <a:pt x="45" y="20"/>
                                  <a:pt x="45" y="20"/>
                                  <a:pt x="45" y="20"/>
                                </a:cubicBezTo>
                                <a:cubicBezTo>
                                  <a:pt x="45" y="20"/>
                                  <a:pt x="45" y="20"/>
                                  <a:pt x="45" y="20"/>
                                </a:cubicBezTo>
                                <a:cubicBezTo>
                                  <a:pt x="45" y="20"/>
                                  <a:pt x="45" y="20"/>
                                  <a:pt x="45" y="20"/>
                                </a:cubicBezTo>
                                <a:lnTo>
                                  <a:pt x="46" y="20"/>
                                </a:lnTo>
                                <a:close/>
                                <a:moveTo>
                                  <a:pt x="44" y="17"/>
                                </a:moveTo>
                                <a:cubicBezTo>
                                  <a:pt x="44" y="17"/>
                                  <a:pt x="44" y="17"/>
                                  <a:pt x="44" y="17"/>
                                </a:cubicBezTo>
                                <a:cubicBezTo>
                                  <a:pt x="45" y="17"/>
                                  <a:pt x="45" y="17"/>
                                  <a:pt x="45" y="17"/>
                                </a:cubicBezTo>
                                <a:cubicBezTo>
                                  <a:pt x="45" y="17"/>
                                  <a:pt x="45" y="17"/>
                                  <a:pt x="45" y="17"/>
                                </a:cubicBezTo>
                                <a:lnTo>
                                  <a:pt x="44" y="17"/>
                                </a:lnTo>
                                <a:close/>
                                <a:moveTo>
                                  <a:pt x="47" y="14"/>
                                </a:moveTo>
                                <a:cubicBezTo>
                                  <a:pt x="47" y="15"/>
                                  <a:pt x="47" y="15"/>
                                  <a:pt x="47" y="15"/>
                                </a:cubicBezTo>
                                <a:cubicBezTo>
                                  <a:pt x="47" y="14"/>
                                  <a:pt x="47" y="14"/>
                                  <a:pt x="47" y="14"/>
                                </a:cubicBezTo>
                                <a:cubicBezTo>
                                  <a:pt x="47" y="14"/>
                                  <a:pt x="47" y="14"/>
                                  <a:pt x="47" y="14"/>
                                </a:cubicBezTo>
                                <a:close/>
                                <a:moveTo>
                                  <a:pt x="47" y="15"/>
                                </a:moveTo>
                                <a:cubicBezTo>
                                  <a:pt x="47" y="16"/>
                                  <a:pt x="47" y="16"/>
                                  <a:pt x="47" y="16"/>
                                </a:cubicBezTo>
                                <a:cubicBezTo>
                                  <a:pt x="48" y="15"/>
                                  <a:pt x="48" y="15"/>
                                  <a:pt x="48" y="15"/>
                                </a:cubicBezTo>
                                <a:cubicBezTo>
                                  <a:pt x="48" y="15"/>
                                  <a:pt x="48" y="15"/>
                                  <a:pt x="48" y="15"/>
                                </a:cubicBezTo>
                                <a:lnTo>
                                  <a:pt x="47" y="15"/>
                                </a:lnTo>
                                <a:close/>
                                <a:moveTo>
                                  <a:pt x="48" y="15"/>
                                </a:moveTo>
                                <a:cubicBezTo>
                                  <a:pt x="48" y="15"/>
                                  <a:pt x="48" y="15"/>
                                  <a:pt x="48" y="15"/>
                                </a:cubicBezTo>
                                <a:cubicBezTo>
                                  <a:pt x="49" y="15"/>
                                  <a:pt x="49" y="15"/>
                                  <a:pt x="49" y="15"/>
                                </a:cubicBezTo>
                                <a:cubicBezTo>
                                  <a:pt x="49" y="15"/>
                                  <a:pt x="49" y="15"/>
                                  <a:pt x="49" y="15"/>
                                </a:cubicBezTo>
                                <a:lnTo>
                                  <a:pt x="48" y="15"/>
                                </a:lnTo>
                                <a:close/>
                                <a:moveTo>
                                  <a:pt x="48" y="14"/>
                                </a:moveTo>
                                <a:cubicBezTo>
                                  <a:pt x="48" y="14"/>
                                  <a:pt x="48" y="14"/>
                                  <a:pt x="48" y="14"/>
                                </a:cubicBezTo>
                                <a:cubicBezTo>
                                  <a:pt x="48" y="14"/>
                                  <a:pt x="48" y="14"/>
                                  <a:pt x="48" y="14"/>
                                </a:cubicBezTo>
                                <a:cubicBezTo>
                                  <a:pt x="48" y="14"/>
                                  <a:pt x="48" y="14"/>
                                  <a:pt x="48" y="14"/>
                                </a:cubicBezTo>
                                <a:close/>
                                <a:moveTo>
                                  <a:pt x="49" y="14"/>
                                </a:moveTo>
                                <a:cubicBezTo>
                                  <a:pt x="49" y="15"/>
                                  <a:pt x="49" y="15"/>
                                  <a:pt x="49" y="15"/>
                                </a:cubicBezTo>
                                <a:cubicBezTo>
                                  <a:pt x="50" y="15"/>
                                  <a:pt x="50" y="15"/>
                                  <a:pt x="50" y="15"/>
                                </a:cubicBezTo>
                                <a:cubicBezTo>
                                  <a:pt x="50" y="14"/>
                                  <a:pt x="50" y="14"/>
                                  <a:pt x="50" y="14"/>
                                </a:cubicBezTo>
                                <a:lnTo>
                                  <a:pt x="49" y="14"/>
                                </a:lnTo>
                                <a:close/>
                                <a:moveTo>
                                  <a:pt x="49" y="13"/>
                                </a:moveTo>
                                <a:cubicBezTo>
                                  <a:pt x="49" y="14"/>
                                  <a:pt x="49" y="14"/>
                                  <a:pt x="49" y="14"/>
                                </a:cubicBezTo>
                                <a:cubicBezTo>
                                  <a:pt x="49" y="14"/>
                                  <a:pt x="49" y="14"/>
                                  <a:pt x="49" y="14"/>
                                </a:cubicBezTo>
                                <a:cubicBezTo>
                                  <a:pt x="49" y="13"/>
                                  <a:pt x="49" y="13"/>
                                  <a:pt x="49" y="13"/>
                                </a:cubicBezTo>
                                <a:close/>
                                <a:moveTo>
                                  <a:pt x="50" y="13"/>
                                </a:moveTo>
                                <a:cubicBezTo>
                                  <a:pt x="50" y="14"/>
                                  <a:pt x="50" y="14"/>
                                  <a:pt x="50" y="14"/>
                                </a:cubicBezTo>
                                <a:cubicBezTo>
                                  <a:pt x="51" y="14"/>
                                  <a:pt x="51" y="14"/>
                                  <a:pt x="51" y="14"/>
                                </a:cubicBezTo>
                                <a:cubicBezTo>
                                  <a:pt x="50" y="13"/>
                                  <a:pt x="50" y="13"/>
                                  <a:pt x="50" y="13"/>
                                </a:cubicBezTo>
                                <a:close/>
                                <a:moveTo>
                                  <a:pt x="45" y="14"/>
                                </a:moveTo>
                                <a:cubicBezTo>
                                  <a:pt x="45" y="15"/>
                                  <a:pt x="45" y="15"/>
                                  <a:pt x="45" y="15"/>
                                </a:cubicBezTo>
                                <a:cubicBezTo>
                                  <a:pt x="45" y="15"/>
                                  <a:pt x="45" y="15"/>
                                  <a:pt x="45" y="15"/>
                                </a:cubicBezTo>
                                <a:cubicBezTo>
                                  <a:pt x="45" y="14"/>
                                  <a:pt x="45" y="14"/>
                                  <a:pt x="45" y="14"/>
                                </a:cubicBezTo>
                                <a:close/>
                                <a:moveTo>
                                  <a:pt x="44" y="16"/>
                                </a:moveTo>
                                <a:cubicBezTo>
                                  <a:pt x="44" y="16"/>
                                  <a:pt x="44" y="16"/>
                                  <a:pt x="44" y="16"/>
                                </a:cubicBezTo>
                                <a:cubicBezTo>
                                  <a:pt x="45" y="16"/>
                                  <a:pt x="45" y="16"/>
                                  <a:pt x="45" y="16"/>
                                </a:cubicBezTo>
                                <a:cubicBezTo>
                                  <a:pt x="44" y="16"/>
                                  <a:pt x="44" y="16"/>
                                  <a:pt x="44" y="16"/>
                                </a:cubicBezTo>
                                <a:close/>
                                <a:moveTo>
                                  <a:pt x="44" y="15"/>
                                </a:moveTo>
                                <a:cubicBezTo>
                                  <a:pt x="44" y="15"/>
                                  <a:pt x="44" y="15"/>
                                  <a:pt x="44" y="15"/>
                                </a:cubicBezTo>
                                <a:cubicBezTo>
                                  <a:pt x="44" y="15"/>
                                  <a:pt x="44" y="15"/>
                                  <a:pt x="44" y="15"/>
                                </a:cubicBezTo>
                                <a:cubicBezTo>
                                  <a:pt x="44" y="15"/>
                                  <a:pt x="44" y="15"/>
                                  <a:pt x="44" y="15"/>
                                </a:cubicBezTo>
                                <a:close/>
                                <a:moveTo>
                                  <a:pt x="46" y="15"/>
                                </a:moveTo>
                                <a:cubicBezTo>
                                  <a:pt x="46" y="16"/>
                                  <a:pt x="46" y="16"/>
                                  <a:pt x="46" y="16"/>
                                </a:cubicBezTo>
                                <a:cubicBezTo>
                                  <a:pt x="47" y="16"/>
                                  <a:pt x="47" y="16"/>
                                  <a:pt x="47" y="16"/>
                                </a:cubicBezTo>
                                <a:cubicBezTo>
                                  <a:pt x="47" y="15"/>
                                  <a:pt x="47" y="15"/>
                                  <a:pt x="47" y="15"/>
                                </a:cubicBezTo>
                                <a:lnTo>
                                  <a:pt x="46" y="15"/>
                                </a:lnTo>
                                <a:close/>
                                <a:moveTo>
                                  <a:pt x="46" y="14"/>
                                </a:moveTo>
                                <a:cubicBezTo>
                                  <a:pt x="46" y="15"/>
                                  <a:pt x="46" y="15"/>
                                  <a:pt x="46" y="15"/>
                                </a:cubicBezTo>
                                <a:cubicBezTo>
                                  <a:pt x="46" y="15"/>
                                  <a:pt x="46" y="15"/>
                                  <a:pt x="46" y="15"/>
                                </a:cubicBezTo>
                                <a:cubicBezTo>
                                  <a:pt x="46" y="14"/>
                                  <a:pt x="46" y="14"/>
                                  <a:pt x="46" y="14"/>
                                </a:cubicBezTo>
                                <a:close/>
                                <a:moveTo>
                                  <a:pt x="45" y="16"/>
                                </a:moveTo>
                                <a:cubicBezTo>
                                  <a:pt x="45" y="16"/>
                                  <a:pt x="45" y="16"/>
                                  <a:pt x="45" y="16"/>
                                </a:cubicBezTo>
                                <a:cubicBezTo>
                                  <a:pt x="46" y="16"/>
                                  <a:pt x="46" y="16"/>
                                  <a:pt x="46" y="16"/>
                                </a:cubicBezTo>
                                <a:cubicBezTo>
                                  <a:pt x="45" y="15"/>
                                  <a:pt x="45" y="15"/>
                                  <a:pt x="45" y="15"/>
                                </a:cubicBezTo>
                                <a:lnTo>
                                  <a:pt x="45" y="16"/>
                                </a:lnTo>
                                <a:close/>
                                <a:moveTo>
                                  <a:pt x="51" y="20"/>
                                </a:moveTo>
                                <a:cubicBezTo>
                                  <a:pt x="51" y="19"/>
                                  <a:pt x="51" y="19"/>
                                  <a:pt x="51" y="19"/>
                                </a:cubicBezTo>
                                <a:cubicBezTo>
                                  <a:pt x="50" y="20"/>
                                  <a:pt x="50" y="20"/>
                                  <a:pt x="50" y="20"/>
                                </a:cubicBezTo>
                                <a:cubicBezTo>
                                  <a:pt x="50" y="20"/>
                                  <a:pt x="50" y="20"/>
                                  <a:pt x="50" y="20"/>
                                </a:cubicBezTo>
                                <a:lnTo>
                                  <a:pt x="51" y="20"/>
                                </a:lnTo>
                                <a:close/>
                                <a:moveTo>
                                  <a:pt x="60" y="18"/>
                                </a:moveTo>
                                <a:cubicBezTo>
                                  <a:pt x="60" y="19"/>
                                  <a:pt x="60" y="19"/>
                                  <a:pt x="60" y="19"/>
                                </a:cubicBezTo>
                                <a:cubicBezTo>
                                  <a:pt x="60" y="19"/>
                                  <a:pt x="60" y="19"/>
                                  <a:pt x="60" y="19"/>
                                </a:cubicBezTo>
                                <a:cubicBezTo>
                                  <a:pt x="60" y="18"/>
                                  <a:pt x="60" y="18"/>
                                  <a:pt x="60" y="18"/>
                                </a:cubicBezTo>
                                <a:close/>
                                <a:moveTo>
                                  <a:pt x="59" y="17"/>
                                </a:moveTo>
                                <a:cubicBezTo>
                                  <a:pt x="60" y="18"/>
                                  <a:pt x="60" y="18"/>
                                  <a:pt x="60" y="18"/>
                                </a:cubicBezTo>
                                <a:cubicBezTo>
                                  <a:pt x="60" y="18"/>
                                  <a:pt x="60" y="18"/>
                                  <a:pt x="60" y="18"/>
                                </a:cubicBezTo>
                                <a:cubicBezTo>
                                  <a:pt x="60" y="17"/>
                                  <a:pt x="60" y="17"/>
                                  <a:pt x="60" y="17"/>
                                </a:cubicBezTo>
                                <a:lnTo>
                                  <a:pt x="59" y="17"/>
                                </a:lnTo>
                                <a:close/>
                                <a:moveTo>
                                  <a:pt x="62" y="19"/>
                                </a:moveTo>
                                <a:cubicBezTo>
                                  <a:pt x="61" y="18"/>
                                  <a:pt x="61" y="18"/>
                                  <a:pt x="61" y="18"/>
                                </a:cubicBezTo>
                                <a:cubicBezTo>
                                  <a:pt x="61" y="18"/>
                                  <a:pt x="61" y="18"/>
                                  <a:pt x="61" y="18"/>
                                </a:cubicBezTo>
                                <a:cubicBezTo>
                                  <a:pt x="61" y="19"/>
                                  <a:pt x="61" y="19"/>
                                  <a:pt x="61" y="19"/>
                                </a:cubicBezTo>
                                <a:lnTo>
                                  <a:pt x="62" y="19"/>
                                </a:lnTo>
                                <a:close/>
                                <a:moveTo>
                                  <a:pt x="60" y="17"/>
                                </a:moveTo>
                                <a:cubicBezTo>
                                  <a:pt x="61" y="18"/>
                                  <a:pt x="61" y="18"/>
                                  <a:pt x="61" y="18"/>
                                </a:cubicBezTo>
                                <a:cubicBezTo>
                                  <a:pt x="61" y="18"/>
                                  <a:pt x="61" y="18"/>
                                  <a:pt x="61" y="18"/>
                                </a:cubicBezTo>
                                <a:cubicBezTo>
                                  <a:pt x="61" y="17"/>
                                  <a:pt x="61" y="17"/>
                                  <a:pt x="61" y="17"/>
                                </a:cubicBezTo>
                                <a:lnTo>
                                  <a:pt x="60" y="17"/>
                                </a:lnTo>
                                <a:close/>
                                <a:moveTo>
                                  <a:pt x="42" y="16"/>
                                </a:moveTo>
                                <a:cubicBezTo>
                                  <a:pt x="42" y="15"/>
                                  <a:pt x="42" y="15"/>
                                  <a:pt x="42" y="15"/>
                                </a:cubicBezTo>
                                <a:cubicBezTo>
                                  <a:pt x="42" y="15"/>
                                  <a:pt x="42" y="15"/>
                                  <a:pt x="42" y="15"/>
                                </a:cubicBezTo>
                                <a:cubicBezTo>
                                  <a:pt x="42" y="16"/>
                                  <a:pt x="42" y="16"/>
                                  <a:pt x="42" y="16"/>
                                </a:cubicBezTo>
                                <a:close/>
                                <a:moveTo>
                                  <a:pt x="43" y="17"/>
                                </a:moveTo>
                                <a:cubicBezTo>
                                  <a:pt x="42" y="16"/>
                                  <a:pt x="42" y="16"/>
                                  <a:pt x="42" y="16"/>
                                </a:cubicBezTo>
                                <a:cubicBezTo>
                                  <a:pt x="42" y="16"/>
                                  <a:pt x="42" y="16"/>
                                  <a:pt x="42" y="16"/>
                                </a:cubicBezTo>
                                <a:cubicBezTo>
                                  <a:pt x="42" y="17"/>
                                  <a:pt x="42" y="17"/>
                                  <a:pt x="42" y="17"/>
                                </a:cubicBezTo>
                                <a:lnTo>
                                  <a:pt x="43" y="17"/>
                                </a:lnTo>
                                <a:close/>
                                <a:moveTo>
                                  <a:pt x="59" y="19"/>
                                </a:moveTo>
                                <a:cubicBezTo>
                                  <a:pt x="59" y="19"/>
                                  <a:pt x="59" y="19"/>
                                  <a:pt x="59" y="19"/>
                                </a:cubicBezTo>
                                <a:cubicBezTo>
                                  <a:pt x="59" y="19"/>
                                  <a:pt x="59" y="19"/>
                                  <a:pt x="59" y="19"/>
                                </a:cubicBezTo>
                                <a:cubicBezTo>
                                  <a:pt x="59" y="18"/>
                                  <a:pt x="59" y="18"/>
                                  <a:pt x="59" y="18"/>
                                </a:cubicBezTo>
                                <a:lnTo>
                                  <a:pt x="59" y="19"/>
                                </a:lnTo>
                                <a:close/>
                                <a:moveTo>
                                  <a:pt x="46" y="27"/>
                                </a:moveTo>
                                <a:cubicBezTo>
                                  <a:pt x="46" y="26"/>
                                  <a:pt x="46" y="26"/>
                                  <a:pt x="46" y="26"/>
                                </a:cubicBezTo>
                                <a:cubicBezTo>
                                  <a:pt x="45" y="26"/>
                                  <a:pt x="45" y="26"/>
                                  <a:pt x="45" y="26"/>
                                </a:cubicBezTo>
                                <a:cubicBezTo>
                                  <a:pt x="46" y="27"/>
                                  <a:pt x="46" y="27"/>
                                  <a:pt x="46" y="27"/>
                                </a:cubicBezTo>
                                <a:close/>
                                <a:moveTo>
                                  <a:pt x="57" y="18"/>
                                </a:moveTo>
                                <a:cubicBezTo>
                                  <a:pt x="58" y="18"/>
                                  <a:pt x="58" y="18"/>
                                  <a:pt x="58" y="18"/>
                                </a:cubicBezTo>
                                <a:cubicBezTo>
                                  <a:pt x="58" y="18"/>
                                  <a:pt x="58" y="18"/>
                                  <a:pt x="58" y="18"/>
                                </a:cubicBezTo>
                                <a:cubicBezTo>
                                  <a:pt x="58" y="18"/>
                                  <a:pt x="58" y="18"/>
                                  <a:pt x="58" y="18"/>
                                </a:cubicBezTo>
                                <a:lnTo>
                                  <a:pt x="57" y="18"/>
                                </a:lnTo>
                                <a:close/>
                                <a:moveTo>
                                  <a:pt x="58" y="17"/>
                                </a:moveTo>
                                <a:cubicBezTo>
                                  <a:pt x="58" y="17"/>
                                  <a:pt x="58" y="17"/>
                                  <a:pt x="58" y="17"/>
                                </a:cubicBezTo>
                                <a:cubicBezTo>
                                  <a:pt x="59" y="17"/>
                                  <a:pt x="59" y="17"/>
                                  <a:pt x="59" y="17"/>
                                </a:cubicBezTo>
                                <a:cubicBezTo>
                                  <a:pt x="59" y="16"/>
                                  <a:pt x="59" y="16"/>
                                  <a:pt x="59" y="16"/>
                                </a:cubicBezTo>
                                <a:lnTo>
                                  <a:pt x="58" y="17"/>
                                </a:lnTo>
                                <a:close/>
                                <a:moveTo>
                                  <a:pt x="59" y="16"/>
                                </a:moveTo>
                                <a:cubicBezTo>
                                  <a:pt x="59" y="17"/>
                                  <a:pt x="59" y="17"/>
                                  <a:pt x="59" y="17"/>
                                </a:cubicBezTo>
                                <a:cubicBezTo>
                                  <a:pt x="60" y="17"/>
                                  <a:pt x="60" y="17"/>
                                  <a:pt x="60" y="17"/>
                                </a:cubicBezTo>
                                <a:cubicBezTo>
                                  <a:pt x="60" y="16"/>
                                  <a:pt x="60" y="16"/>
                                  <a:pt x="60" y="16"/>
                                </a:cubicBezTo>
                                <a:lnTo>
                                  <a:pt x="59" y="16"/>
                                </a:lnTo>
                                <a:close/>
                                <a:moveTo>
                                  <a:pt x="58" y="15"/>
                                </a:moveTo>
                                <a:cubicBezTo>
                                  <a:pt x="58" y="16"/>
                                  <a:pt x="58" y="16"/>
                                  <a:pt x="58" y="16"/>
                                </a:cubicBezTo>
                                <a:cubicBezTo>
                                  <a:pt x="59" y="16"/>
                                  <a:pt x="59" y="16"/>
                                  <a:pt x="59" y="16"/>
                                </a:cubicBezTo>
                                <a:cubicBezTo>
                                  <a:pt x="59" y="15"/>
                                  <a:pt x="59" y="15"/>
                                  <a:pt x="59" y="15"/>
                                </a:cubicBezTo>
                                <a:lnTo>
                                  <a:pt x="58" y="15"/>
                                </a:lnTo>
                                <a:close/>
                                <a:moveTo>
                                  <a:pt x="58" y="19"/>
                                </a:moveTo>
                                <a:cubicBezTo>
                                  <a:pt x="58" y="19"/>
                                  <a:pt x="58" y="19"/>
                                  <a:pt x="58" y="19"/>
                                </a:cubicBezTo>
                                <a:cubicBezTo>
                                  <a:pt x="58" y="19"/>
                                  <a:pt x="58" y="19"/>
                                  <a:pt x="58" y="19"/>
                                </a:cubicBezTo>
                                <a:cubicBezTo>
                                  <a:pt x="58" y="19"/>
                                  <a:pt x="58" y="19"/>
                                  <a:pt x="58" y="19"/>
                                </a:cubicBezTo>
                                <a:close/>
                                <a:moveTo>
                                  <a:pt x="41" y="16"/>
                                </a:moveTo>
                                <a:cubicBezTo>
                                  <a:pt x="41" y="16"/>
                                  <a:pt x="41" y="16"/>
                                  <a:pt x="41" y="16"/>
                                </a:cubicBezTo>
                                <a:cubicBezTo>
                                  <a:pt x="41" y="16"/>
                                  <a:pt x="41" y="16"/>
                                  <a:pt x="41" y="16"/>
                                </a:cubicBezTo>
                                <a:cubicBezTo>
                                  <a:pt x="41" y="15"/>
                                  <a:pt x="41" y="15"/>
                                  <a:pt x="41" y="15"/>
                                </a:cubicBezTo>
                                <a:lnTo>
                                  <a:pt x="41" y="16"/>
                                </a:lnTo>
                                <a:close/>
                                <a:moveTo>
                                  <a:pt x="42" y="17"/>
                                </a:moveTo>
                                <a:cubicBezTo>
                                  <a:pt x="41" y="16"/>
                                  <a:pt x="41" y="16"/>
                                  <a:pt x="41" y="16"/>
                                </a:cubicBezTo>
                                <a:cubicBezTo>
                                  <a:pt x="41" y="17"/>
                                  <a:pt x="41" y="17"/>
                                  <a:pt x="41" y="17"/>
                                </a:cubicBezTo>
                                <a:cubicBezTo>
                                  <a:pt x="41" y="17"/>
                                  <a:pt x="41" y="17"/>
                                  <a:pt x="41" y="17"/>
                                </a:cubicBezTo>
                                <a:lnTo>
                                  <a:pt x="42" y="17"/>
                                </a:lnTo>
                                <a:close/>
                                <a:moveTo>
                                  <a:pt x="41" y="31"/>
                                </a:moveTo>
                                <a:cubicBezTo>
                                  <a:pt x="41" y="31"/>
                                  <a:pt x="41" y="31"/>
                                  <a:pt x="41" y="31"/>
                                </a:cubicBezTo>
                                <a:cubicBezTo>
                                  <a:pt x="41" y="31"/>
                                  <a:pt x="41" y="31"/>
                                  <a:pt x="41" y="31"/>
                                </a:cubicBezTo>
                                <a:cubicBezTo>
                                  <a:pt x="41" y="31"/>
                                  <a:pt x="41" y="31"/>
                                  <a:pt x="41" y="31"/>
                                </a:cubicBezTo>
                                <a:close/>
                                <a:moveTo>
                                  <a:pt x="38" y="25"/>
                                </a:moveTo>
                                <a:cubicBezTo>
                                  <a:pt x="38" y="25"/>
                                  <a:pt x="38" y="25"/>
                                  <a:pt x="38" y="25"/>
                                </a:cubicBezTo>
                                <a:cubicBezTo>
                                  <a:pt x="37" y="25"/>
                                  <a:pt x="37" y="25"/>
                                  <a:pt x="37" y="25"/>
                                </a:cubicBezTo>
                                <a:cubicBezTo>
                                  <a:pt x="38" y="26"/>
                                  <a:pt x="38" y="26"/>
                                  <a:pt x="38" y="26"/>
                                </a:cubicBezTo>
                                <a:lnTo>
                                  <a:pt x="38" y="25"/>
                                </a:lnTo>
                                <a:close/>
                                <a:moveTo>
                                  <a:pt x="38" y="27"/>
                                </a:moveTo>
                                <a:cubicBezTo>
                                  <a:pt x="38" y="27"/>
                                  <a:pt x="38" y="27"/>
                                  <a:pt x="38" y="27"/>
                                </a:cubicBezTo>
                                <a:cubicBezTo>
                                  <a:pt x="38" y="27"/>
                                  <a:pt x="38" y="27"/>
                                  <a:pt x="38" y="27"/>
                                </a:cubicBezTo>
                                <a:cubicBezTo>
                                  <a:pt x="38" y="27"/>
                                  <a:pt x="38" y="27"/>
                                  <a:pt x="38" y="27"/>
                                </a:cubicBezTo>
                                <a:close/>
                                <a:moveTo>
                                  <a:pt x="41" y="29"/>
                                </a:moveTo>
                                <a:cubicBezTo>
                                  <a:pt x="41" y="28"/>
                                  <a:pt x="41" y="28"/>
                                  <a:pt x="41" y="28"/>
                                </a:cubicBezTo>
                                <a:cubicBezTo>
                                  <a:pt x="41" y="29"/>
                                  <a:pt x="41" y="29"/>
                                  <a:pt x="41" y="29"/>
                                </a:cubicBezTo>
                                <a:cubicBezTo>
                                  <a:pt x="41" y="29"/>
                                  <a:pt x="41" y="29"/>
                                  <a:pt x="41" y="29"/>
                                </a:cubicBezTo>
                                <a:close/>
                                <a:moveTo>
                                  <a:pt x="70" y="16"/>
                                </a:moveTo>
                                <a:cubicBezTo>
                                  <a:pt x="70" y="16"/>
                                  <a:pt x="70" y="16"/>
                                  <a:pt x="70" y="16"/>
                                </a:cubicBezTo>
                                <a:cubicBezTo>
                                  <a:pt x="70" y="16"/>
                                  <a:pt x="70" y="16"/>
                                  <a:pt x="70" y="16"/>
                                </a:cubicBezTo>
                                <a:cubicBezTo>
                                  <a:pt x="70" y="16"/>
                                  <a:pt x="70" y="16"/>
                                  <a:pt x="70" y="16"/>
                                </a:cubicBezTo>
                                <a:close/>
                                <a:moveTo>
                                  <a:pt x="39" y="17"/>
                                </a:moveTo>
                                <a:cubicBezTo>
                                  <a:pt x="39" y="16"/>
                                  <a:pt x="39" y="16"/>
                                  <a:pt x="39" y="16"/>
                                </a:cubicBezTo>
                                <a:cubicBezTo>
                                  <a:pt x="38" y="16"/>
                                  <a:pt x="38" y="16"/>
                                  <a:pt x="38" y="16"/>
                                </a:cubicBezTo>
                                <a:cubicBezTo>
                                  <a:pt x="39" y="17"/>
                                  <a:pt x="39" y="17"/>
                                  <a:pt x="39" y="17"/>
                                </a:cubicBezTo>
                                <a:close/>
                                <a:moveTo>
                                  <a:pt x="40" y="16"/>
                                </a:moveTo>
                                <a:cubicBezTo>
                                  <a:pt x="40" y="16"/>
                                  <a:pt x="40" y="16"/>
                                  <a:pt x="40" y="16"/>
                                </a:cubicBezTo>
                                <a:cubicBezTo>
                                  <a:pt x="39" y="16"/>
                                  <a:pt x="39" y="16"/>
                                  <a:pt x="39" y="16"/>
                                </a:cubicBezTo>
                                <a:cubicBezTo>
                                  <a:pt x="40" y="16"/>
                                  <a:pt x="40" y="16"/>
                                  <a:pt x="40" y="16"/>
                                </a:cubicBezTo>
                                <a:close/>
                                <a:moveTo>
                                  <a:pt x="57" y="17"/>
                                </a:moveTo>
                                <a:cubicBezTo>
                                  <a:pt x="57" y="17"/>
                                  <a:pt x="57" y="17"/>
                                  <a:pt x="57" y="17"/>
                                </a:cubicBezTo>
                                <a:cubicBezTo>
                                  <a:pt x="58" y="17"/>
                                  <a:pt x="58" y="17"/>
                                  <a:pt x="58" y="17"/>
                                </a:cubicBezTo>
                                <a:cubicBezTo>
                                  <a:pt x="58" y="17"/>
                                  <a:pt x="58" y="17"/>
                                  <a:pt x="58" y="17"/>
                                </a:cubicBezTo>
                                <a:lnTo>
                                  <a:pt x="57" y="17"/>
                                </a:lnTo>
                                <a:close/>
                                <a:moveTo>
                                  <a:pt x="63" y="18"/>
                                </a:moveTo>
                                <a:cubicBezTo>
                                  <a:pt x="63" y="18"/>
                                  <a:pt x="63" y="18"/>
                                  <a:pt x="63" y="18"/>
                                </a:cubicBezTo>
                                <a:cubicBezTo>
                                  <a:pt x="64" y="18"/>
                                  <a:pt x="64" y="18"/>
                                  <a:pt x="64" y="18"/>
                                </a:cubicBezTo>
                                <a:cubicBezTo>
                                  <a:pt x="63" y="17"/>
                                  <a:pt x="63" y="17"/>
                                  <a:pt x="63" y="17"/>
                                </a:cubicBezTo>
                                <a:lnTo>
                                  <a:pt x="63" y="18"/>
                                </a:lnTo>
                                <a:close/>
                                <a:moveTo>
                                  <a:pt x="38" y="15"/>
                                </a:moveTo>
                                <a:cubicBezTo>
                                  <a:pt x="38" y="16"/>
                                  <a:pt x="38" y="16"/>
                                  <a:pt x="38" y="16"/>
                                </a:cubicBezTo>
                                <a:cubicBezTo>
                                  <a:pt x="39" y="15"/>
                                  <a:pt x="39" y="15"/>
                                  <a:pt x="39" y="15"/>
                                </a:cubicBezTo>
                                <a:cubicBezTo>
                                  <a:pt x="39" y="15"/>
                                  <a:pt x="39" y="15"/>
                                  <a:pt x="39" y="15"/>
                                </a:cubicBezTo>
                                <a:lnTo>
                                  <a:pt x="38" y="15"/>
                                </a:lnTo>
                                <a:close/>
                                <a:moveTo>
                                  <a:pt x="64" y="19"/>
                                </a:moveTo>
                                <a:cubicBezTo>
                                  <a:pt x="64" y="18"/>
                                  <a:pt x="64" y="18"/>
                                  <a:pt x="64" y="18"/>
                                </a:cubicBezTo>
                                <a:cubicBezTo>
                                  <a:pt x="63" y="19"/>
                                  <a:pt x="63" y="19"/>
                                  <a:pt x="63" y="19"/>
                                </a:cubicBezTo>
                                <a:cubicBezTo>
                                  <a:pt x="63" y="19"/>
                                  <a:pt x="63" y="19"/>
                                  <a:pt x="63" y="19"/>
                                </a:cubicBezTo>
                                <a:lnTo>
                                  <a:pt x="64" y="19"/>
                                </a:lnTo>
                                <a:close/>
                                <a:moveTo>
                                  <a:pt x="39" y="18"/>
                                </a:moveTo>
                                <a:cubicBezTo>
                                  <a:pt x="39" y="17"/>
                                  <a:pt x="39" y="17"/>
                                  <a:pt x="39" y="17"/>
                                </a:cubicBezTo>
                                <a:cubicBezTo>
                                  <a:pt x="39" y="17"/>
                                  <a:pt x="39" y="17"/>
                                  <a:pt x="39" y="17"/>
                                </a:cubicBezTo>
                                <a:cubicBezTo>
                                  <a:pt x="39" y="18"/>
                                  <a:pt x="39" y="18"/>
                                  <a:pt x="39" y="18"/>
                                </a:cubicBezTo>
                                <a:close/>
                                <a:moveTo>
                                  <a:pt x="40" y="15"/>
                                </a:moveTo>
                                <a:cubicBezTo>
                                  <a:pt x="40" y="15"/>
                                  <a:pt x="40" y="15"/>
                                  <a:pt x="40" y="15"/>
                                </a:cubicBezTo>
                                <a:cubicBezTo>
                                  <a:pt x="39" y="15"/>
                                  <a:pt x="39" y="15"/>
                                  <a:pt x="39" y="15"/>
                                </a:cubicBezTo>
                                <a:cubicBezTo>
                                  <a:pt x="39" y="15"/>
                                  <a:pt x="39" y="15"/>
                                  <a:pt x="39" y="15"/>
                                </a:cubicBezTo>
                                <a:lnTo>
                                  <a:pt x="40" y="15"/>
                                </a:lnTo>
                                <a:close/>
                                <a:moveTo>
                                  <a:pt x="54" y="18"/>
                                </a:moveTo>
                                <a:cubicBezTo>
                                  <a:pt x="54" y="18"/>
                                  <a:pt x="54" y="18"/>
                                  <a:pt x="54" y="18"/>
                                </a:cubicBezTo>
                                <a:cubicBezTo>
                                  <a:pt x="55" y="18"/>
                                  <a:pt x="55" y="18"/>
                                  <a:pt x="55" y="18"/>
                                </a:cubicBezTo>
                                <a:cubicBezTo>
                                  <a:pt x="55" y="17"/>
                                  <a:pt x="55" y="17"/>
                                  <a:pt x="55" y="17"/>
                                </a:cubicBezTo>
                                <a:lnTo>
                                  <a:pt x="54" y="18"/>
                                </a:lnTo>
                                <a:close/>
                                <a:moveTo>
                                  <a:pt x="50" y="18"/>
                                </a:moveTo>
                                <a:cubicBezTo>
                                  <a:pt x="50" y="18"/>
                                  <a:pt x="50" y="18"/>
                                  <a:pt x="50" y="18"/>
                                </a:cubicBezTo>
                                <a:cubicBezTo>
                                  <a:pt x="51" y="18"/>
                                  <a:pt x="51" y="18"/>
                                  <a:pt x="51" y="18"/>
                                </a:cubicBezTo>
                                <a:cubicBezTo>
                                  <a:pt x="50" y="17"/>
                                  <a:pt x="50" y="17"/>
                                  <a:pt x="50" y="17"/>
                                </a:cubicBezTo>
                                <a:lnTo>
                                  <a:pt x="50" y="18"/>
                                </a:lnTo>
                                <a:close/>
                                <a:moveTo>
                                  <a:pt x="46" y="18"/>
                                </a:moveTo>
                                <a:cubicBezTo>
                                  <a:pt x="46" y="17"/>
                                  <a:pt x="46" y="17"/>
                                  <a:pt x="46" y="17"/>
                                </a:cubicBezTo>
                                <a:cubicBezTo>
                                  <a:pt x="45" y="18"/>
                                  <a:pt x="45" y="18"/>
                                  <a:pt x="45" y="18"/>
                                </a:cubicBezTo>
                                <a:cubicBezTo>
                                  <a:pt x="46" y="18"/>
                                  <a:pt x="46" y="18"/>
                                  <a:pt x="46" y="18"/>
                                </a:cubicBezTo>
                                <a:close/>
                                <a:moveTo>
                                  <a:pt x="50" y="16"/>
                                </a:moveTo>
                                <a:cubicBezTo>
                                  <a:pt x="51" y="17"/>
                                  <a:pt x="51" y="17"/>
                                  <a:pt x="51" y="17"/>
                                </a:cubicBezTo>
                                <a:cubicBezTo>
                                  <a:pt x="51" y="17"/>
                                  <a:pt x="51" y="17"/>
                                  <a:pt x="51" y="17"/>
                                </a:cubicBezTo>
                                <a:cubicBezTo>
                                  <a:pt x="51" y="16"/>
                                  <a:pt x="51" y="16"/>
                                  <a:pt x="51" y="16"/>
                                </a:cubicBezTo>
                                <a:lnTo>
                                  <a:pt x="50" y="16"/>
                                </a:lnTo>
                                <a:close/>
                                <a:moveTo>
                                  <a:pt x="52" y="17"/>
                                </a:moveTo>
                                <a:cubicBezTo>
                                  <a:pt x="52" y="18"/>
                                  <a:pt x="52" y="18"/>
                                  <a:pt x="52" y="18"/>
                                </a:cubicBezTo>
                                <a:cubicBezTo>
                                  <a:pt x="53" y="18"/>
                                  <a:pt x="53" y="18"/>
                                  <a:pt x="53" y="18"/>
                                </a:cubicBezTo>
                                <a:cubicBezTo>
                                  <a:pt x="52" y="17"/>
                                  <a:pt x="52" y="17"/>
                                  <a:pt x="52" y="17"/>
                                </a:cubicBezTo>
                                <a:close/>
                                <a:moveTo>
                                  <a:pt x="49" y="16"/>
                                </a:moveTo>
                                <a:cubicBezTo>
                                  <a:pt x="49" y="16"/>
                                  <a:pt x="49" y="16"/>
                                  <a:pt x="49" y="16"/>
                                </a:cubicBezTo>
                                <a:cubicBezTo>
                                  <a:pt x="50" y="16"/>
                                  <a:pt x="50" y="16"/>
                                  <a:pt x="50" y="16"/>
                                </a:cubicBezTo>
                                <a:cubicBezTo>
                                  <a:pt x="50" y="15"/>
                                  <a:pt x="50" y="15"/>
                                  <a:pt x="50" y="15"/>
                                </a:cubicBezTo>
                                <a:lnTo>
                                  <a:pt x="49" y="16"/>
                                </a:lnTo>
                                <a:close/>
                                <a:moveTo>
                                  <a:pt x="51" y="17"/>
                                </a:moveTo>
                                <a:cubicBezTo>
                                  <a:pt x="51" y="18"/>
                                  <a:pt x="51" y="18"/>
                                  <a:pt x="51" y="18"/>
                                </a:cubicBezTo>
                                <a:cubicBezTo>
                                  <a:pt x="52" y="18"/>
                                  <a:pt x="52" y="18"/>
                                  <a:pt x="52" y="18"/>
                                </a:cubicBezTo>
                                <a:cubicBezTo>
                                  <a:pt x="51" y="17"/>
                                  <a:pt x="51" y="17"/>
                                  <a:pt x="51" y="17"/>
                                </a:cubicBezTo>
                                <a:close/>
                                <a:moveTo>
                                  <a:pt x="52" y="16"/>
                                </a:moveTo>
                                <a:cubicBezTo>
                                  <a:pt x="52" y="17"/>
                                  <a:pt x="52" y="17"/>
                                  <a:pt x="52" y="17"/>
                                </a:cubicBezTo>
                                <a:cubicBezTo>
                                  <a:pt x="52" y="16"/>
                                  <a:pt x="52" y="16"/>
                                  <a:pt x="52" y="16"/>
                                </a:cubicBezTo>
                                <a:cubicBezTo>
                                  <a:pt x="52" y="16"/>
                                  <a:pt x="52" y="16"/>
                                  <a:pt x="52" y="16"/>
                                </a:cubicBezTo>
                                <a:close/>
                                <a:moveTo>
                                  <a:pt x="48" y="17"/>
                                </a:moveTo>
                                <a:cubicBezTo>
                                  <a:pt x="49" y="17"/>
                                  <a:pt x="49" y="17"/>
                                  <a:pt x="49" y="17"/>
                                </a:cubicBezTo>
                                <a:cubicBezTo>
                                  <a:pt x="49" y="17"/>
                                  <a:pt x="49" y="17"/>
                                  <a:pt x="49" y="17"/>
                                </a:cubicBezTo>
                                <a:cubicBezTo>
                                  <a:pt x="49" y="17"/>
                                  <a:pt x="49" y="17"/>
                                  <a:pt x="49" y="17"/>
                                </a:cubicBezTo>
                                <a:lnTo>
                                  <a:pt x="48" y="17"/>
                                </a:lnTo>
                                <a:close/>
                                <a:moveTo>
                                  <a:pt x="49" y="18"/>
                                </a:moveTo>
                                <a:cubicBezTo>
                                  <a:pt x="49" y="18"/>
                                  <a:pt x="49" y="18"/>
                                  <a:pt x="49" y="18"/>
                                </a:cubicBezTo>
                                <a:cubicBezTo>
                                  <a:pt x="49" y="18"/>
                                  <a:pt x="49" y="18"/>
                                  <a:pt x="49" y="18"/>
                                </a:cubicBezTo>
                                <a:cubicBezTo>
                                  <a:pt x="49" y="18"/>
                                  <a:pt x="49" y="18"/>
                                  <a:pt x="49" y="18"/>
                                </a:cubicBezTo>
                                <a:close/>
                                <a:moveTo>
                                  <a:pt x="49" y="20"/>
                                </a:moveTo>
                                <a:cubicBezTo>
                                  <a:pt x="49" y="19"/>
                                  <a:pt x="49" y="19"/>
                                  <a:pt x="49" y="19"/>
                                </a:cubicBezTo>
                                <a:cubicBezTo>
                                  <a:pt x="48" y="19"/>
                                  <a:pt x="48" y="19"/>
                                  <a:pt x="48" y="19"/>
                                </a:cubicBezTo>
                                <a:cubicBezTo>
                                  <a:pt x="48" y="20"/>
                                  <a:pt x="48" y="20"/>
                                  <a:pt x="48" y="20"/>
                                </a:cubicBezTo>
                                <a:lnTo>
                                  <a:pt x="49" y="20"/>
                                </a:lnTo>
                                <a:close/>
                                <a:moveTo>
                                  <a:pt x="53" y="16"/>
                                </a:moveTo>
                                <a:cubicBezTo>
                                  <a:pt x="53" y="16"/>
                                  <a:pt x="53" y="16"/>
                                  <a:pt x="53" y="16"/>
                                </a:cubicBezTo>
                                <a:cubicBezTo>
                                  <a:pt x="53" y="16"/>
                                  <a:pt x="53" y="16"/>
                                  <a:pt x="53" y="16"/>
                                </a:cubicBezTo>
                                <a:cubicBezTo>
                                  <a:pt x="53" y="16"/>
                                  <a:pt x="53" y="16"/>
                                  <a:pt x="53" y="16"/>
                                </a:cubicBezTo>
                                <a:close/>
                                <a:moveTo>
                                  <a:pt x="50" y="19"/>
                                </a:moveTo>
                                <a:cubicBezTo>
                                  <a:pt x="50" y="19"/>
                                  <a:pt x="50" y="19"/>
                                  <a:pt x="50" y="19"/>
                                </a:cubicBezTo>
                                <a:cubicBezTo>
                                  <a:pt x="49" y="19"/>
                                  <a:pt x="49" y="19"/>
                                  <a:pt x="49" y="19"/>
                                </a:cubicBezTo>
                                <a:cubicBezTo>
                                  <a:pt x="49" y="19"/>
                                  <a:pt x="49" y="19"/>
                                  <a:pt x="49" y="19"/>
                                </a:cubicBezTo>
                                <a:lnTo>
                                  <a:pt x="50" y="19"/>
                                </a:lnTo>
                                <a:close/>
                                <a:moveTo>
                                  <a:pt x="48" y="19"/>
                                </a:moveTo>
                                <a:cubicBezTo>
                                  <a:pt x="48" y="18"/>
                                  <a:pt x="48" y="18"/>
                                  <a:pt x="48" y="18"/>
                                </a:cubicBezTo>
                                <a:cubicBezTo>
                                  <a:pt x="48" y="18"/>
                                  <a:pt x="48" y="18"/>
                                  <a:pt x="48" y="18"/>
                                </a:cubicBezTo>
                                <a:cubicBezTo>
                                  <a:pt x="48" y="19"/>
                                  <a:pt x="48" y="19"/>
                                  <a:pt x="48" y="19"/>
                                </a:cubicBezTo>
                                <a:close/>
                                <a:moveTo>
                                  <a:pt x="48" y="16"/>
                                </a:moveTo>
                                <a:cubicBezTo>
                                  <a:pt x="48" y="16"/>
                                  <a:pt x="48" y="16"/>
                                  <a:pt x="48" y="16"/>
                                </a:cubicBezTo>
                                <a:cubicBezTo>
                                  <a:pt x="49" y="16"/>
                                  <a:pt x="49" y="16"/>
                                  <a:pt x="49" y="16"/>
                                </a:cubicBezTo>
                                <a:cubicBezTo>
                                  <a:pt x="49" y="16"/>
                                  <a:pt x="49" y="16"/>
                                  <a:pt x="49" y="16"/>
                                </a:cubicBezTo>
                                <a:lnTo>
                                  <a:pt x="48" y="16"/>
                                </a:lnTo>
                                <a:close/>
                                <a:moveTo>
                                  <a:pt x="49" y="17"/>
                                </a:moveTo>
                                <a:cubicBezTo>
                                  <a:pt x="50" y="17"/>
                                  <a:pt x="50" y="17"/>
                                  <a:pt x="50" y="17"/>
                                </a:cubicBezTo>
                                <a:cubicBezTo>
                                  <a:pt x="50" y="17"/>
                                  <a:pt x="50" y="17"/>
                                  <a:pt x="50" y="17"/>
                                </a:cubicBezTo>
                                <a:cubicBezTo>
                                  <a:pt x="50" y="16"/>
                                  <a:pt x="50" y="16"/>
                                  <a:pt x="50" y="16"/>
                                </a:cubicBezTo>
                                <a:lnTo>
                                  <a:pt x="49" y="17"/>
                                </a:lnTo>
                                <a:close/>
                                <a:moveTo>
                                  <a:pt x="47" y="18"/>
                                </a:moveTo>
                                <a:cubicBezTo>
                                  <a:pt x="47" y="17"/>
                                  <a:pt x="47" y="17"/>
                                  <a:pt x="47" y="17"/>
                                </a:cubicBezTo>
                                <a:cubicBezTo>
                                  <a:pt x="46" y="17"/>
                                  <a:pt x="46" y="17"/>
                                  <a:pt x="46" y="17"/>
                                </a:cubicBezTo>
                                <a:cubicBezTo>
                                  <a:pt x="47" y="18"/>
                                  <a:pt x="47" y="18"/>
                                  <a:pt x="47" y="18"/>
                                </a:cubicBezTo>
                                <a:close/>
                                <a:moveTo>
                                  <a:pt x="48" y="18"/>
                                </a:moveTo>
                                <a:cubicBezTo>
                                  <a:pt x="48" y="17"/>
                                  <a:pt x="48" y="17"/>
                                  <a:pt x="48" y="17"/>
                                </a:cubicBezTo>
                                <a:cubicBezTo>
                                  <a:pt x="47" y="17"/>
                                  <a:pt x="47" y="17"/>
                                  <a:pt x="47" y="17"/>
                                </a:cubicBezTo>
                                <a:cubicBezTo>
                                  <a:pt x="48" y="18"/>
                                  <a:pt x="48" y="18"/>
                                  <a:pt x="48" y="18"/>
                                </a:cubicBezTo>
                                <a:close/>
                                <a:moveTo>
                                  <a:pt x="47" y="19"/>
                                </a:moveTo>
                                <a:cubicBezTo>
                                  <a:pt x="47" y="18"/>
                                  <a:pt x="47" y="18"/>
                                  <a:pt x="47" y="18"/>
                                </a:cubicBezTo>
                                <a:cubicBezTo>
                                  <a:pt x="47" y="18"/>
                                  <a:pt x="47" y="18"/>
                                  <a:pt x="47" y="18"/>
                                </a:cubicBezTo>
                                <a:cubicBezTo>
                                  <a:pt x="47" y="19"/>
                                  <a:pt x="47" y="19"/>
                                  <a:pt x="47" y="19"/>
                                </a:cubicBezTo>
                                <a:close/>
                                <a:moveTo>
                                  <a:pt x="48" y="16"/>
                                </a:moveTo>
                                <a:cubicBezTo>
                                  <a:pt x="48" y="16"/>
                                  <a:pt x="48" y="16"/>
                                  <a:pt x="48" y="16"/>
                                </a:cubicBezTo>
                                <a:cubicBezTo>
                                  <a:pt x="47" y="16"/>
                                  <a:pt x="47" y="16"/>
                                  <a:pt x="47" y="16"/>
                                </a:cubicBezTo>
                                <a:cubicBezTo>
                                  <a:pt x="47" y="17"/>
                                  <a:pt x="47" y="17"/>
                                  <a:pt x="47" y="17"/>
                                </a:cubicBezTo>
                                <a:lnTo>
                                  <a:pt x="48" y="16"/>
                                </a:lnTo>
                                <a:close/>
                                <a:moveTo>
                                  <a:pt x="45" y="17"/>
                                </a:moveTo>
                                <a:cubicBezTo>
                                  <a:pt x="45" y="17"/>
                                  <a:pt x="45" y="17"/>
                                  <a:pt x="45" y="17"/>
                                </a:cubicBezTo>
                                <a:cubicBezTo>
                                  <a:pt x="46" y="17"/>
                                  <a:pt x="46" y="17"/>
                                  <a:pt x="46" y="17"/>
                                </a:cubicBezTo>
                                <a:cubicBezTo>
                                  <a:pt x="46" y="16"/>
                                  <a:pt x="46" y="16"/>
                                  <a:pt x="46" y="16"/>
                                </a:cubicBezTo>
                                <a:lnTo>
                                  <a:pt x="45" y="17"/>
                                </a:lnTo>
                                <a:close/>
                                <a:moveTo>
                                  <a:pt x="47" y="17"/>
                                </a:moveTo>
                                <a:cubicBezTo>
                                  <a:pt x="47" y="16"/>
                                  <a:pt x="47" y="16"/>
                                  <a:pt x="47" y="16"/>
                                </a:cubicBezTo>
                                <a:cubicBezTo>
                                  <a:pt x="46" y="16"/>
                                  <a:pt x="46" y="16"/>
                                  <a:pt x="46" y="16"/>
                                </a:cubicBezTo>
                                <a:cubicBezTo>
                                  <a:pt x="46" y="17"/>
                                  <a:pt x="46" y="17"/>
                                  <a:pt x="46" y="17"/>
                                </a:cubicBezTo>
                                <a:lnTo>
                                  <a:pt x="47" y="17"/>
                                </a:lnTo>
                                <a:close/>
                                <a:moveTo>
                                  <a:pt x="50" y="20"/>
                                </a:moveTo>
                                <a:cubicBezTo>
                                  <a:pt x="50" y="20"/>
                                  <a:pt x="50" y="20"/>
                                  <a:pt x="50" y="20"/>
                                </a:cubicBezTo>
                                <a:cubicBezTo>
                                  <a:pt x="49" y="20"/>
                                  <a:pt x="49" y="20"/>
                                  <a:pt x="49" y="20"/>
                                </a:cubicBezTo>
                                <a:cubicBezTo>
                                  <a:pt x="49" y="20"/>
                                  <a:pt x="49" y="20"/>
                                  <a:pt x="49" y="20"/>
                                </a:cubicBezTo>
                                <a:lnTo>
                                  <a:pt x="50" y="20"/>
                                </a:lnTo>
                                <a:close/>
                                <a:moveTo>
                                  <a:pt x="54" y="17"/>
                                </a:moveTo>
                                <a:cubicBezTo>
                                  <a:pt x="54" y="17"/>
                                  <a:pt x="54" y="17"/>
                                  <a:pt x="54" y="17"/>
                                </a:cubicBezTo>
                                <a:cubicBezTo>
                                  <a:pt x="55" y="17"/>
                                  <a:pt x="55" y="17"/>
                                  <a:pt x="55" y="17"/>
                                </a:cubicBezTo>
                                <a:cubicBezTo>
                                  <a:pt x="54" y="16"/>
                                  <a:pt x="54" y="16"/>
                                  <a:pt x="54" y="16"/>
                                </a:cubicBezTo>
                                <a:lnTo>
                                  <a:pt x="54" y="17"/>
                                </a:lnTo>
                                <a:close/>
                                <a:moveTo>
                                  <a:pt x="53" y="18"/>
                                </a:moveTo>
                                <a:cubicBezTo>
                                  <a:pt x="53" y="18"/>
                                  <a:pt x="53" y="18"/>
                                  <a:pt x="53" y="18"/>
                                </a:cubicBezTo>
                                <a:cubicBezTo>
                                  <a:pt x="54" y="18"/>
                                  <a:pt x="54" y="18"/>
                                  <a:pt x="54" y="18"/>
                                </a:cubicBezTo>
                                <a:cubicBezTo>
                                  <a:pt x="54" y="18"/>
                                  <a:pt x="54" y="18"/>
                                  <a:pt x="54" y="18"/>
                                </a:cubicBezTo>
                                <a:lnTo>
                                  <a:pt x="53" y="18"/>
                                </a:lnTo>
                                <a:close/>
                                <a:moveTo>
                                  <a:pt x="53" y="17"/>
                                </a:moveTo>
                                <a:cubicBezTo>
                                  <a:pt x="53" y="17"/>
                                  <a:pt x="53" y="17"/>
                                  <a:pt x="53" y="17"/>
                                </a:cubicBezTo>
                                <a:cubicBezTo>
                                  <a:pt x="54" y="17"/>
                                  <a:pt x="54" y="17"/>
                                  <a:pt x="54" y="17"/>
                                </a:cubicBezTo>
                                <a:cubicBezTo>
                                  <a:pt x="53" y="17"/>
                                  <a:pt x="53" y="17"/>
                                  <a:pt x="53" y="17"/>
                                </a:cubicBezTo>
                                <a:close/>
                                <a:moveTo>
                                  <a:pt x="54" y="19"/>
                                </a:moveTo>
                                <a:cubicBezTo>
                                  <a:pt x="54" y="19"/>
                                  <a:pt x="54" y="19"/>
                                  <a:pt x="54" y="19"/>
                                </a:cubicBezTo>
                                <a:cubicBezTo>
                                  <a:pt x="55" y="19"/>
                                  <a:pt x="55" y="19"/>
                                  <a:pt x="55" y="19"/>
                                </a:cubicBezTo>
                                <a:cubicBezTo>
                                  <a:pt x="55" y="18"/>
                                  <a:pt x="55" y="18"/>
                                  <a:pt x="55" y="18"/>
                                </a:cubicBezTo>
                                <a:lnTo>
                                  <a:pt x="54" y="19"/>
                                </a:lnTo>
                                <a:close/>
                                <a:moveTo>
                                  <a:pt x="52" y="18"/>
                                </a:moveTo>
                                <a:cubicBezTo>
                                  <a:pt x="52" y="19"/>
                                  <a:pt x="52" y="19"/>
                                  <a:pt x="52" y="19"/>
                                </a:cubicBezTo>
                                <a:cubicBezTo>
                                  <a:pt x="53" y="19"/>
                                  <a:pt x="53" y="19"/>
                                  <a:pt x="53" y="19"/>
                                </a:cubicBezTo>
                                <a:cubicBezTo>
                                  <a:pt x="53" y="18"/>
                                  <a:pt x="53" y="18"/>
                                  <a:pt x="53" y="18"/>
                                </a:cubicBezTo>
                                <a:lnTo>
                                  <a:pt x="52" y="18"/>
                                </a:lnTo>
                                <a:close/>
                                <a:moveTo>
                                  <a:pt x="56" y="18"/>
                                </a:moveTo>
                                <a:cubicBezTo>
                                  <a:pt x="56" y="17"/>
                                  <a:pt x="56" y="17"/>
                                  <a:pt x="56" y="17"/>
                                </a:cubicBezTo>
                                <a:cubicBezTo>
                                  <a:pt x="55" y="17"/>
                                  <a:pt x="55" y="17"/>
                                  <a:pt x="55" y="17"/>
                                </a:cubicBezTo>
                                <a:cubicBezTo>
                                  <a:pt x="55" y="18"/>
                                  <a:pt x="55" y="18"/>
                                  <a:pt x="55" y="18"/>
                                </a:cubicBezTo>
                                <a:lnTo>
                                  <a:pt x="56" y="18"/>
                                </a:lnTo>
                                <a:close/>
                                <a:moveTo>
                                  <a:pt x="52" y="25"/>
                                </a:moveTo>
                                <a:cubicBezTo>
                                  <a:pt x="52" y="25"/>
                                  <a:pt x="52" y="25"/>
                                  <a:pt x="52" y="25"/>
                                </a:cubicBezTo>
                                <a:cubicBezTo>
                                  <a:pt x="52" y="25"/>
                                  <a:pt x="52" y="25"/>
                                  <a:pt x="52" y="25"/>
                                </a:cubicBezTo>
                                <a:cubicBezTo>
                                  <a:pt x="52" y="25"/>
                                  <a:pt x="52" y="25"/>
                                  <a:pt x="52" y="25"/>
                                </a:cubicBezTo>
                                <a:close/>
                                <a:moveTo>
                                  <a:pt x="40" y="14"/>
                                </a:moveTo>
                                <a:cubicBezTo>
                                  <a:pt x="40" y="15"/>
                                  <a:pt x="40" y="15"/>
                                  <a:pt x="40" y="15"/>
                                </a:cubicBezTo>
                                <a:cubicBezTo>
                                  <a:pt x="41" y="15"/>
                                  <a:pt x="41" y="15"/>
                                  <a:pt x="41" y="15"/>
                                </a:cubicBezTo>
                                <a:cubicBezTo>
                                  <a:pt x="41" y="14"/>
                                  <a:pt x="41" y="14"/>
                                  <a:pt x="41" y="14"/>
                                </a:cubicBezTo>
                                <a:lnTo>
                                  <a:pt x="40" y="14"/>
                                </a:lnTo>
                                <a:close/>
                                <a:moveTo>
                                  <a:pt x="43" y="13"/>
                                </a:moveTo>
                                <a:cubicBezTo>
                                  <a:pt x="43" y="13"/>
                                  <a:pt x="43" y="13"/>
                                  <a:pt x="43" y="13"/>
                                </a:cubicBezTo>
                                <a:cubicBezTo>
                                  <a:pt x="44" y="13"/>
                                  <a:pt x="44" y="13"/>
                                  <a:pt x="44" y="13"/>
                                </a:cubicBezTo>
                                <a:cubicBezTo>
                                  <a:pt x="44" y="13"/>
                                  <a:pt x="44" y="13"/>
                                  <a:pt x="44" y="13"/>
                                </a:cubicBezTo>
                                <a:lnTo>
                                  <a:pt x="43" y="13"/>
                                </a:lnTo>
                                <a:close/>
                                <a:moveTo>
                                  <a:pt x="41" y="17"/>
                                </a:moveTo>
                                <a:cubicBezTo>
                                  <a:pt x="40" y="17"/>
                                  <a:pt x="40" y="17"/>
                                  <a:pt x="40" y="17"/>
                                </a:cubicBezTo>
                                <a:cubicBezTo>
                                  <a:pt x="40" y="17"/>
                                  <a:pt x="40" y="17"/>
                                  <a:pt x="40" y="17"/>
                                </a:cubicBezTo>
                                <a:cubicBezTo>
                                  <a:pt x="40" y="17"/>
                                  <a:pt x="40" y="17"/>
                                  <a:pt x="40" y="17"/>
                                </a:cubicBezTo>
                                <a:lnTo>
                                  <a:pt x="41" y="17"/>
                                </a:lnTo>
                                <a:close/>
                                <a:moveTo>
                                  <a:pt x="41" y="13"/>
                                </a:moveTo>
                                <a:cubicBezTo>
                                  <a:pt x="41" y="14"/>
                                  <a:pt x="41" y="14"/>
                                  <a:pt x="41" y="14"/>
                                </a:cubicBezTo>
                                <a:cubicBezTo>
                                  <a:pt x="42" y="14"/>
                                  <a:pt x="42" y="14"/>
                                  <a:pt x="42" y="14"/>
                                </a:cubicBezTo>
                                <a:cubicBezTo>
                                  <a:pt x="42" y="13"/>
                                  <a:pt x="42" y="13"/>
                                  <a:pt x="42" y="13"/>
                                </a:cubicBezTo>
                                <a:lnTo>
                                  <a:pt x="41" y="13"/>
                                </a:lnTo>
                                <a:close/>
                                <a:moveTo>
                                  <a:pt x="41" y="14"/>
                                </a:moveTo>
                                <a:cubicBezTo>
                                  <a:pt x="41" y="15"/>
                                  <a:pt x="41" y="15"/>
                                  <a:pt x="41" y="15"/>
                                </a:cubicBezTo>
                                <a:cubicBezTo>
                                  <a:pt x="42" y="15"/>
                                  <a:pt x="42" y="15"/>
                                  <a:pt x="42" y="15"/>
                                </a:cubicBezTo>
                                <a:cubicBezTo>
                                  <a:pt x="42" y="14"/>
                                  <a:pt x="42" y="14"/>
                                  <a:pt x="42" y="14"/>
                                </a:cubicBezTo>
                                <a:lnTo>
                                  <a:pt x="41" y="14"/>
                                </a:lnTo>
                                <a:close/>
                                <a:moveTo>
                                  <a:pt x="42" y="14"/>
                                </a:moveTo>
                                <a:cubicBezTo>
                                  <a:pt x="42" y="15"/>
                                  <a:pt x="42" y="15"/>
                                  <a:pt x="42" y="15"/>
                                </a:cubicBezTo>
                                <a:cubicBezTo>
                                  <a:pt x="43" y="14"/>
                                  <a:pt x="43" y="14"/>
                                  <a:pt x="43" y="14"/>
                                </a:cubicBezTo>
                                <a:cubicBezTo>
                                  <a:pt x="43" y="14"/>
                                  <a:pt x="43" y="14"/>
                                  <a:pt x="43" y="14"/>
                                </a:cubicBezTo>
                                <a:lnTo>
                                  <a:pt x="42" y="14"/>
                                </a:lnTo>
                                <a:close/>
                                <a:moveTo>
                                  <a:pt x="42" y="13"/>
                                </a:moveTo>
                                <a:cubicBezTo>
                                  <a:pt x="42" y="14"/>
                                  <a:pt x="42" y="14"/>
                                  <a:pt x="42" y="14"/>
                                </a:cubicBezTo>
                                <a:cubicBezTo>
                                  <a:pt x="43" y="13"/>
                                  <a:pt x="43" y="13"/>
                                  <a:pt x="43" y="13"/>
                                </a:cubicBezTo>
                                <a:cubicBezTo>
                                  <a:pt x="43" y="13"/>
                                  <a:pt x="43" y="13"/>
                                  <a:pt x="43" y="13"/>
                                </a:cubicBezTo>
                                <a:lnTo>
                                  <a:pt x="42" y="13"/>
                                </a:lnTo>
                                <a:close/>
                                <a:moveTo>
                                  <a:pt x="41" y="18"/>
                                </a:moveTo>
                                <a:cubicBezTo>
                                  <a:pt x="41" y="18"/>
                                  <a:pt x="41" y="18"/>
                                  <a:pt x="41" y="18"/>
                                </a:cubicBezTo>
                                <a:cubicBezTo>
                                  <a:pt x="40" y="18"/>
                                  <a:pt x="40" y="18"/>
                                  <a:pt x="40" y="18"/>
                                </a:cubicBezTo>
                                <a:cubicBezTo>
                                  <a:pt x="40" y="18"/>
                                  <a:pt x="40" y="18"/>
                                  <a:pt x="40" y="18"/>
                                </a:cubicBezTo>
                                <a:lnTo>
                                  <a:pt x="41" y="18"/>
                                </a:lnTo>
                                <a:close/>
                                <a:moveTo>
                                  <a:pt x="43" y="21"/>
                                </a:moveTo>
                                <a:cubicBezTo>
                                  <a:pt x="42" y="20"/>
                                  <a:pt x="42" y="20"/>
                                  <a:pt x="42" y="20"/>
                                </a:cubicBezTo>
                                <a:cubicBezTo>
                                  <a:pt x="42" y="21"/>
                                  <a:pt x="42" y="21"/>
                                  <a:pt x="42" y="21"/>
                                </a:cubicBezTo>
                                <a:cubicBezTo>
                                  <a:pt x="42" y="21"/>
                                  <a:pt x="42" y="21"/>
                                  <a:pt x="42" y="21"/>
                                </a:cubicBezTo>
                                <a:lnTo>
                                  <a:pt x="43" y="21"/>
                                </a:lnTo>
                                <a:close/>
                                <a:moveTo>
                                  <a:pt x="50" y="11"/>
                                </a:moveTo>
                                <a:cubicBezTo>
                                  <a:pt x="50" y="12"/>
                                  <a:pt x="50" y="12"/>
                                  <a:pt x="50" y="12"/>
                                </a:cubicBezTo>
                                <a:cubicBezTo>
                                  <a:pt x="51" y="11"/>
                                  <a:pt x="51" y="11"/>
                                  <a:pt x="51" y="11"/>
                                </a:cubicBezTo>
                                <a:cubicBezTo>
                                  <a:pt x="51" y="11"/>
                                  <a:pt x="51" y="11"/>
                                  <a:pt x="51" y="11"/>
                                </a:cubicBezTo>
                                <a:lnTo>
                                  <a:pt x="50" y="11"/>
                                </a:lnTo>
                                <a:close/>
                                <a:moveTo>
                                  <a:pt x="42" y="20"/>
                                </a:moveTo>
                                <a:cubicBezTo>
                                  <a:pt x="42" y="19"/>
                                  <a:pt x="42" y="19"/>
                                  <a:pt x="42" y="19"/>
                                </a:cubicBezTo>
                                <a:cubicBezTo>
                                  <a:pt x="42" y="20"/>
                                  <a:pt x="42" y="20"/>
                                  <a:pt x="42" y="20"/>
                                </a:cubicBezTo>
                                <a:cubicBezTo>
                                  <a:pt x="42" y="20"/>
                                  <a:pt x="42" y="20"/>
                                  <a:pt x="42" y="20"/>
                                </a:cubicBezTo>
                                <a:close/>
                                <a:moveTo>
                                  <a:pt x="42" y="19"/>
                                </a:moveTo>
                                <a:cubicBezTo>
                                  <a:pt x="42" y="18"/>
                                  <a:pt x="42" y="18"/>
                                  <a:pt x="42" y="18"/>
                                </a:cubicBezTo>
                                <a:cubicBezTo>
                                  <a:pt x="41" y="19"/>
                                  <a:pt x="41" y="19"/>
                                  <a:pt x="41" y="19"/>
                                </a:cubicBezTo>
                                <a:cubicBezTo>
                                  <a:pt x="41" y="19"/>
                                  <a:pt x="41" y="19"/>
                                  <a:pt x="41" y="19"/>
                                </a:cubicBezTo>
                                <a:lnTo>
                                  <a:pt x="42" y="19"/>
                                </a:lnTo>
                                <a:close/>
                                <a:moveTo>
                                  <a:pt x="42" y="18"/>
                                </a:moveTo>
                                <a:cubicBezTo>
                                  <a:pt x="42" y="17"/>
                                  <a:pt x="42" y="17"/>
                                  <a:pt x="42" y="17"/>
                                </a:cubicBezTo>
                                <a:cubicBezTo>
                                  <a:pt x="41" y="18"/>
                                  <a:pt x="41" y="18"/>
                                  <a:pt x="41" y="18"/>
                                </a:cubicBezTo>
                                <a:cubicBezTo>
                                  <a:pt x="41" y="18"/>
                                  <a:pt x="41" y="18"/>
                                  <a:pt x="41" y="18"/>
                                </a:cubicBezTo>
                                <a:lnTo>
                                  <a:pt x="42" y="18"/>
                                </a:lnTo>
                                <a:close/>
                                <a:moveTo>
                                  <a:pt x="41" y="19"/>
                                </a:moveTo>
                                <a:cubicBezTo>
                                  <a:pt x="41" y="19"/>
                                  <a:pt x="41" y="19"/>
                                  <a:pt x="41" y="19"/>
                                </a:cubicBezTo>
                                <a:cubicBezTo>
                                  <a:pt x="40" y="19"/>
                                  <a:pt x="40" y="19"/>
                                  <a:pt x="40" y="19"/>
                                </a:cubicBezTo>
                                <a:cubicBezTo>
                                  <a:pt x="40" y="19"/>
                                  <a:pt x="40" y="19"/>
                                  <a:pt x="40" y="19"/>
                                </a:cubicBezTo>
                                <a:lnTo>
                                  <a:pt x="41" y="19"/>
                                </a:lnTo>
                                <a:close/>
                                <a:moveTo>
                                  <a:pt x="45" y="13"/>
                                </a:moveTo>
                                <a:cubicBezTo>
                                  <a:pt x="46" y="14"/>
                                  <a:pt x="46" y="14"/>
                                  <a:pt x="46" y="14"/>
                                </a:cubicBezTo>
                                <a:cubicBezTo>
                                  <a:pt x="46" y="14"/>
                                  <a:pt x="46" y="14"/>
                                  <a:pt x="46" y="14"/>
                                </a:cubicBezTo>
                                <a:cubicBezTo>
                                  <a:pt x="46" y="13"/>
                                  <a:pt x="46" y="13"/>
                                  <a:pt x="46" y="13"/>
                                </a:cubicBezTo>
                                <a:lnTo>
                                  <a:pt x="45" y="13"/>
                                </a:lnTo>
                                <a:close/>
                                <a:moveTo>
                                  <a:pt x="48" y="11"/>
                                </a:moveTo>
                                <a:cubicBezTo>
                                  <a:pt x="48" y="12"/>
                                  <a:pt x="48" y="12"/>
                                  <a:pt x="48" y="12"/>
                                </a:cubicBezTo>
                                <a:cubicBezTo>
                                  <a:pt x="49" y="12"/>
                                  <a:pt x="49" y="12"/>
                                  <a:pt x="49" y="12"/>
                                </a:cubicBezTo>
                                <a:cubicBezTo>
                                  <a:pt x="49" y="11"/>
                                  <a:pt x="49" y="11"/>
                                  <a:pt x="49" y="11"/>
                                </a:cubicBezTo>
                                <a:lnTo>
                                  <a:pt x="48" y="11"/>
                                </a:lnTo>
                                <a:close/>
                                <a:moveTo>
                                  <a:pt x="47" y="13"/>
                                </a:moveTo>
                                <a:cubicBezTo>
                                  <a:pt x="48" y="13"/>
                                  <a:pt x="48" y="13"/>
                                  <a:pt x="48" y="13"/>
                                </a:cubicBezTo>
                                <a:cubicBezTo>
                                  <a:pt x="48" y="13"/>
                                  <a:pt x="48" y="13"/>
                                  <a:pt x="48" y="13"/>
                                </a:cubicBezTo>
                                <a:cubicBezTo>
                                  <a:pt x="48" y="13"/>
                                  <a:pt x="48" y="13"/>
                                  <a:pt x="48" y="13"/>
                                </a:cubicBezTo>
                                <a:lnTo>
                                  <a:pt x="47" y="13"/>
                                </a:lnTo>
                                <a:close/>
                                <a:moveTo>
                                  <a:pt x="48" y="12"/>
                                </a:moveTo>
                                <a:cubicBezTo>
                                  <a:pt x="49" y="13"/>
                                  <a:pt x="49" y="13"/>
                                  <a:pt x="49" y="13"/>
                                </a:cubicBezTo>
                                <a:cubicBezTo>
                                  <a:pt x="49" y="13"/>
                                  <a:pt x="49" y="13"/>
                                  <a:pt x="49" y="13"/>
                                </a:cubicBezTo>
                                <a:cubicBezTo>
                                  <a:pt x="49" y="12"/>
                                  <a:pt x="49" y="12"/>
                                  <a:pt x="49" y="12"/>
                                </a:cubicBezTo>
                                <a:lnTo>
                                  <a:pt x="48" y="12"/>
                                </a:lnTo>
                                <a:close/>
                                <a:moveTo>
                                  <a:pt x="49" y="12"/>
                                </a:moveTo>
                                <a:cubicBezTo>
                                  <a:pt x="50" y="13"/>
                                  <a:pt x="50" y="13"/>
                                  <a:pt x="50" y="13"/>
                                </a:cubicBezTo>
                                <a:cubicBezTo>
                                  <a:pt x="50" y="13"/>
                                  <a:pt x="50" y="13"/>
                                  <a:pt x="50" y="13"/>
                                </a:cubicBezTo>
                                <a:cubicBezTo>
                                  <a:pt x="50" y="12"/>
                                  <a:pt x="50" y="12"/>
                                  <a:pt x="50" y="12"/>
                                </a:cubicBezTo>
                                <a:lnTo>
                                  <a:pt x="49" y="12"/>
                                </a:lnTo>
                                <a:close/>
                                <a:moveTo>
                                  <a:pt x="47" y="12"/>
                                </a:moveTo>
                                <a:cubicBezTo>
                                  <a:pt x="47" y="12"/>
                                  <a:pt x="47" y="12"/>
                                  <a:pt x="47" y="12"/>
                                </a:cubicBezTo>
                                <a:cubicBezTo>
                                  <a:pt x="48" y="12"/>
                                  <a:pt x="48" y="12"/>
                                  <a:pt x="48" y="12"/>
                                </a:cubicBezTo>
                                <a:cubicBezTo>
                                  <a:pt x="48" y="12"/>
                                  <a:pt x="48" y="12"/>
                                  <a:pt x="48" y="12"/>
                                </a:cubicBezTo>
                                <a:lnTo>
                                  <a:pt x="47" y="12"/>
                                </a:lnTo>
                                <a:close/>
                                <a:moveTo>
                                  <a:pt x="43" y="14"/>
                                </a:moveTo>
                                <a:cubicBezTo>
                                  <a:pt x="43" y="14"/>
                                  <a:pt x="43" y="14"/>
                                  <a:pt x="43" y="14"/>
                                </a:cubicBezTo>
                                <a:cubicBezTo>
                                  <a:pt x="44" y="14"/>
                                  <a:pt x="44" y="14"/>
                                  <a:pt x="44" y="14"/>
                                </a:cubicBezTo>
                                <a:cubicBezTo>
                                  <a:pt x="44" y="14"/>
                                  <a:pt x="44" y="14"/>
                                  <a:pt x="44" y="14"/>
                                </a:cubicBezTo>
                                <a:lnTo>
                                  <a:pt x="43" y="14"/>
                                </a:lnTo>
                                <a:close/>
                                <a:moveTo>
                                  <a:pt x="49" y="11"/>
                                </a:moveTo>
                                <a:cubicBezTo>
                                  <a:pt x="49" y="12"/>
                                  <a:pt x="49" y="12"/>
                                  <a:pt x="49" y="12"/>
                                </a:cubicBezTo>
                                <a:cubicBezTo>
                                  <a:pt x="50" y="12"/>
                                  <a:pt x="50" y="12"/>
                                  <a:pt x="50" y="12"/>
                                </a:cubicBezTo>
                                <a:cubicBezTo>
                                  <a:pt x="50" y="11"/>
                                  <a:pt x="50" y="11"/>
                                  <a:pt x="50" y="11"/>
                                </a:cubicBezTo>
                                <a:lnTo>
                                  <a:pt x="49" y="11"/>
                                </a:lnTo>
                                <a:close/>
                                <a:moveTo>
                                  <a:pt x="45" y="12"/>
                                </a:moveTo>
                                <a:cubicBezTo>
                                  <a:pt x="45" y="13"/>
                                  <a:pt x="45" y="13"/>
                                  <a:pt x="45" y="13"/>
                                </a:cubicBezTo>
                                <a:cubicBezTo>
                                  <a:pt x="46" y="13"/>
                                  <a:pt x="46" y="13"/>
                                  <a:pt x="46" y="13"/>
                                </a:cubicBezTo>
                                <a:cubicBezTo>
                                  <a:pt x="46" y="12"/>
                                  <a:pt x="46" y="12"/>
                                  <a:pt x="46" y="12"/>
                                </a:cubicBezTo>
                                <a:lnTo>
                                  <a:pt x="45" y="12"/>
                                </a:lnTo>
                                <a:close/>
                                <a:moveTo>
                                  <a:pt x="44" y="13"/>
                                </a:moveTo>
                                <a:cubicBezTo>
                                  <a:pt x="44" y="14"/>
                                  <a:pt x="44" y="14"/>
                                  <a:pt x="44" y="14"/>
                                </a:cubicBezTo>
                                <a:cubicBezTo>
                                  <a:pt x="45" y="14"/>
                                  <a:pt x="45" y="14"/>
                                  <a:pt x="45" y="14"/>
                                </a:cubicBezTo>
                                <a:cubicBezTo>
                                  <a:pt x="45" y="13"/>
                                  <a:pt x="45" y="13"/>
                                  <a:pt x="45" y="13"/>
                                </a:cubicBezTo>
                                <a:lnTo>
                                  <a:pt x="44" y="13"/>
                                </a:lnTo>
                                <a:close/>
                                <a:moveTo>
                                  <a:pt x="46" y="13"/>
                                </a:moveTo>
                                <a:cubicBezTo>
                                  <a:pt x="47" y="14"/>
                                  <a:pt x="47" y="14"/>
                                  <a:pt x="47" y="14"/>
                                </a:cubicBezTo>
                                <a:cubicBezTo>
                                  <a:pt x="47" y="13"/>
                                  <a:pt x="47" y="13"/>
                                  <a:pt x="47" y="13"/>
                                </a:cubicBezTo>
                                <a:cubicBezTo>
                                  <a:pt x="47" y="13"/>
                                  <a:pt x="47" y="13"/>
                                  <a:pt x="47" y="13"/>
                                </a:cubicBezTo>
                                <a:lnTo>
                                  <a:pt x="46" y="13"/>
                                </a:lnTo>
                                <a:close/>
                                <a:moveTo>
                                  <a:pt x="44" y="12"/>
                                </a:moveTo>
                                <a:cubicBezTo>
                                  <a:pt x="44" y="13"/>
                                  <a:pt x="44" y="13"/>
                                  <a:pt x="44" y="13"/>
                                </a:cubicBezTo>
                                <a:cubicBezTo>
                                  <a:pt x="45" y="13"/>
                                  <a:pt x="45" y="13"/>
                                  <a:pt x="45" y="13"/>
                                </a:cubicBezTo>
                                <a:cubicBezTo>
                                  <a:pt x="45" y="12"/>
                                  <a:pt x="45" y="12"/>
                                  <a:pt x="45" y="12"/>
                                </a:cubicBezTo>
                                <a:lnTo>
                                  <a:pt x="44" y="12"/>
                                </a:lnTo>
                                <a:close/>
                                <a:moveTo>
                                  <a:pt x="46" y="12"/>
                                </a:moveTo>
                                <a:cubicBezTo>
                                  <a:pt x="46" y="13"/>
                                  <a:pt x="46" y="13"/>
                                  <a:pt x="46" y="13"/>
                                </a:cubicBezTo>
                                <a:cubicBezTo>
                                  <a:pt x="47" y="12"/>
                                  <a:pt x="47" y="12"/>
                                  <a:pt x="47" y="12"/>
                                </a:cubicBezTo>
                                <a:cubicBezTo>
                                  <a:pt x="47" y="12"/>
                                  <a:pt x="47" y="12"/>
                                  <a:pt x="47" y="12"/>
                                </a:cubicBezTo>
                                <a:lnTo>
                                  <a:pt x="46" y="12"/>
                                </a:lnTo>
                                <a:close/>
                                <a:moveTo>
                                  <a:pt x="44" y="21"/>
                                </a:moveTo>
                                <a:cubicBezTo>
                                  <a:pt x="43" y="20"/>
                                  <a:pt x="43" y="20"/>
                                  <a:pt x="43" y="20"/>
                                </a:cubicBezTo>
                                <a:cubicBezTo>
                                  <a:pt x="43" y="20"/>
                                  <a:pt x="43" y="20"/>
                                  <a:pt x="43" y="20"/>
                                </a:cubicBezTo>
                                <a:cubicBezTo>
                                  <a:pt x="43" y="21"/>
                                  <a:pt x="43" y="21"/>
                                  <a:pt x="43" y="21"/>
                                </a:cubicBezTo>
                                <a:lnTo>
                                  <a:pt x="44" y="21"/>
                                </a:lnTo>
                                <a:close/>
                                <a:moveTo>
                                  <a:pt x="43" y="20"/>
                                </a:moveTo>
                                <a:cubicBezTo>
                                  <a:pt x="43" y="19"/>
                                  <a:pt x="43" y="19"/>
                                  <a:pt x="43" y="19"/>
                                </a:cubicBezTo>
                                <a:cubicBezTo>
                                  <a:pt x="43" y="19"/>
                                  <a:pt x="43" y="19"/>
                                  <a:pt x="43" y="19"/>
                                </a:cubicBezTo>
                                <a:cubicBezTo>
                                  <a:pt x="43" y="20"/>
                                  <a:pt x="43" y="20"/>
                                  <a:pt x="43" y="20"/>
                                </a:cubicBezTo>
                                <a:close/>
                                <a:moveTo>
                                  <a:pt x="52" y="24"/>
                                </a:moveTo>
                                <a:cubicBezTo>
                                  <a:pt x="52" y="24"/>
                                  <a:pt x="52" y="24"/>
                                  <a:pt x="52" y="24"/>
                                </a:cubicBezTo>
                                <a:cubicBezTo>
                                  <a:pt x="51" y="24"/>
                                  <a:pt x="51" y="24"/>
                                  <a:pt x="51" y="24"/>
                                </a:cubicBezTo>
                                <a:cubicBezTo>
                                  <a:pt x="51" y="24"/>
                                  <a:pt x="51" y="24"/>
                                  <a:pt x="51" y="24"/>
                                </a:cubicBezTo>
                                <a:lnTo>
                                  <a:pt x="52" y="24"/>
                                </a:lnTo>
                                <a:close/>
                                <a:moveTo>
                                  <a:pt x="57" y="23"/>
                                </a:moveTo>
                                <a:cubicBezTo>
                                  <a:pt x="57" y="22"/>
                                  <a:pt x="57" y="22"/>
                                  <a:pt x="57" y="22"/>
                                </a:cubicBezTo>
                                <a:cubicBezTo>
                                  <a:pt x="56" y="22"/>
                                  <a:pt x="56" y="22"/>
                                  <a:pt x="56" y="22"/>
                                </a:cubicBezTo>
                                <a:cubicBezTo>
                                  <a:pt x="57" y="23"/>
                                  <a:pt x="57" y="23"/>
                                  <a:pt x="57" y="23"/>
                                </a:cubicBezTo>
                                <a:close/>
                                <a:moveTo>
                                  <a:pt x="53" y="24"/>
                                </a:moveTo>
                                <a:cubicBezTo>
                                  <a:pt x="53" y="23"/>
                                  <a:pt x="53" y="23"/>
                                  <a:pt x="53" y="23"/>
                                </a:cubicBezTo>
                                <a:cubicBezTo>
                                  <a:pt x="52" y="23"/>
                                  <a:pt x="52" y="23"/>
                                  <a:pt x="52" y="23"/>
                                </a:cubicBezTo>
                                <a:cubicBezTo>
                                  <a:pt x="52" y="24"/>
                                  <a:pt x="52" y="24"/>
                                  <a:pt x="52" y="24"/>
                                </a:cubicBezTo>
                                <a:lnTo>
                                  <a:pt x="53" y="24"/>
                                </a:lnTo>
                                <a:close/>
                                <a:moveTo>
                                  <a:pt x="50" y="25"/>
                                </a:moveTo>
                                <a:cubicBezTo>
                                  <a:pt x="50" y="24"/>
                                  <a:pt x="50" y="24"/>
                                  <a:pt x="50" y="24"/>
                                </a:cubicBezTo>
                                <a:cubicBezTo>
                                  <a:pt x="49" y="24"/>
                                  <a:pt x="49" y="24"/>
                                  <a:pt x="49" y="24"/>
                                </a:cubicBezTo>
                                <a:cubicBezTo>
                                  <a:pt x="49" y="25"/>
                                  <a:pt x="49" y="25"/>
                                  <a:pt x="49" y="25"/>
                                </a:cubicBezTo>
                                <a:lnTo>
                                  <a:pt x="50" y="25"/>
                                </a:lnTo>
                                <a:close/>
                                <a:moveTo>
                                  <a:pt x="53" y="25"/>
                                </a:moveTo>
                                <a:cubicBezTo>
                                  <a:pt x="53" y="24"/>
                                  <a:pt x="53" y="24"/>
                                  <a:pt x="53" y="24"/>
                                </a:cubicBezTo>
                                <a:cubicBezTo>
                                  <a:pt x="53" y="24"/>
                                  <a:pt x="53" y="24"/>
                                  <a:pt x="53" y="24"/>
                                </a:cubicBezTo>
                                <a:cubicBezTo>
                                  <a:pt x="53" y="25"/>
                                  <a:pt x="53" y="25"/>
                                  <a:pt x="53" y="25"/>
                                </a:cubicBezTo>
                                <a:close/>
                                <a:moveTo>
                                  <a:pt x="51" y="23"/>
                                </a:moveTo>
                                <a:cubicBezTo>
                                  <a:pt x="51" y="23"/>
                                  <a:pt x="51" y="23"/>
                                  <a:pt x="51" y="23"/>
                                </a:cubicBezTo>
                                <a:cubicBezTo>
                                  <a:pt x="50" y="23"/>
                                  <a:pt x="50" y="23"/>
                                  <a:pt x="50" y="23"/>
                                </a:cubicBezTo>
                                <a:cubicBezTo>
                                  <a:pt x="50" y="24"/>
                                  <a:pt x="50" y="24"/>
                                  <a:pt x="50" y="24"/>
                                </a:cubicBezTo>
                                <a:lnTo>
                                  <a:pt x="51" y="23"/>
                                </a:lnTo>
                                <a:close/>
                                <a:moveTo>
                                  <a:pt x="51" y="24"/>
                                </a:moveTo>
                                <a:cubicBezTo>
                                  <a:pt x="51" y="24"/>
                                  <a:pt x="51" y="24"/>
                                  <a:pt x="51" y="24"/>
                                </a:cubicBezTo>
                                <a:cubicBezTo>
                                  <a:pt x="50" y="24"/>
                                  <a:pt x="50" y="24"/>
                                  <a:pt x="50" y="24"/>
                                </a:cubicBezTo>
                                <a:cubicBezTo>
                                  <a:pt x="50" y="25"/>
                                  <a:pt x="50" y="25"/>
                                  <a:pt x="50" y="25"/>
                                </a:cubicBezTo>
                                <a:lnTo>
                                  <a:pt x="51" y="24"/>
                                </a:lnTo>
                                <a:close/>
                                <a:moveTo>
                                  <a:pt x="51" y="25"/>
                                </a:moveTo>
                                <a:cubicBezTo>
                                  <a:pt x="51" y="25"/>
                                  <a:pt x="51" y="25"/>
                                  <a:pt x="51" y="25"/>
                                </a:cubicBezTo>
                                <a:cubicBezTo>
                                  <a:pt x="51" y="25"/>
                                  <a:pt x="51" y="25"/>
                                  <a:pt x="51" y="25"/>
                                </a:cubicBezTo>
                                <a:cubicBezTo>
                                  <a:pt x="51" y="26"/>
                                  <a:pt x="51" y="26"/>
                                  <a:pt x="51" y="26"/>
                                </a:cubicBezTo>
                                <a:lnTo>
                                  <a:pt x="51" y="25"/>
                                </a:lnTo>
                                <a:close/>
                                <a:moveTo>
                                  <a:pt x="56" y="23"/>
                                </a:moveTo>
                                <a:cubicBezTo>
                                  <a:pt x="56" y="23"/>
                                  <a:pt x="56" y="23"/>
                                  <a:pt x="56" y="23"/>
                                </a:cubicBezTo>
                                <a:cubicBezTo>
                                  <a:pt x="55" y="23"/>
                                  <a:pt x="55" y="23"/>
                                  <a:pt x="55" y="23"/>
                                </a:cubicBezTo>
                                <a:cubicBezTo>
                                  <a:pt x="56" y="23"/>
                                  <a:pt x="56" y="23"/>
                                  <a:pt x="56" y="23"/>
                                </a:cubicBezTo>
                                <a:close/>
                                <a:moveTo>
                                  <a:pt x="56" y="22"/>
                                </a:moveTo>
                                <a:cubicBezTo>
                                  <a:pt x="56" y="21"/>
                                  <a:pt x="56" y="21"/>
                                  <a:pt x="56" y="21"/>
                                </a:cubicBezTo>
                                <a:cubicBezTo>
                                  <a:pt x="55" y="22"/>
                                  <a:pt x="55" y="22"/>
                                  <a:pt x="55" y="22"/>
                                </a:cubicBezTo>
                                <a:cubicBezTo>
                                  <a:pt x="55" y="22"/>
                                  <a:pt x="55" y="22"/>
                                  <a:pt x="55" y="22"/>
                                </a:cubicBezTo>
                                <a:lnTo>
                                  <a:pt x="56" y="22"/>
                                </a:lnTo>
                                <a:close/>
                                <a:moveTo>
                                  <a:pt x="54" y="26"/>
                                </a:moveTo>
                                <a:cubicBezTo>
                                  <a:pt x="53" y="25"/>
                                  <a:pt x="53" y="25"/>
                                  <a:pt x="53" y="25"/>
                                </a:cubicBezTo>
                                <a:cubicBezTo>
                                  <a:pt x="53" y="25"/>
                                  <a:pt x="53" y="25"/>
                                  <a:pt x="53" y="25"/>
                                </a:cubicBezTo>
                                <a:cubicBezTo>
                                  <a:pt x="53" y="26"/>
                                  <a:pt x="53" y="26"/>
                                  <a:pt x="53" y="26"/>
                                </a:cubicBezTo>
                                <a:lnTo>
                                  <a:pt x="54" y="26"/>
                                </a:lnTo>
                                <a:close/>
                                <a:moveTo>
                                  <a:pt x="57" y="22"/>
                                </a:moveTo>
                                <a:cubicBezTo>
                                  <a:pt x="57" y="21"/>
                                  <a:pt x="57" y="21"/>
                                  <a:pt x="57" y="21"/>
                                </a:cubicBezTo>
                                <a:cubicBezTo>
                                  <a:pt x="56" y="21"/>
                                  <a:pt x="56" y="21"/>
                                  <a:pt x="56" y="21"/>
                                </a:cubicBezTo>
                                <a:cubicBezTo>
                                  <a:pt x="56" y="22"/>
                                  <a:pt x="56" y="22"/>
                                  <a:pt x="56" y="22"/>
                                </a:cubicBezTo>
                                <a:lnTo>
                                  <a:pt x="57" y="22"/>
                                </a:lnTo>
                                <a:close/>
                                <a:moveTo>
                                  <a:pt x="55" y="23"/>
                                </a:moveTo>
                                <a:cubicBezTo>
                                  <a:pt x="55" y="23"/>
                                  <a:pt x="55" y="23"/>
                                  <a:pt x="55" y="23"/>
                                </a:cubicBezTo>
                                <a:cubicBezTo>
                                  <a:pt x="54" y="23"/>
                                  <a:pt x="54" y="23"/>
                                  <a:pt x="54" y="23"/>
                                </a:cubicBezTo>
                                <a:cubicBezTo>
                                  <a:pt x="54" y="24"/>
                                  <a:pt x="54" y="24"/>
                                  <a:pt x="54" y="24"/>
                                </a:cubicBezTo>
                                <a:lnTo>
                                  <a:pt x="55" y="23"/>
                                </a:lnTo>
                                <a:close/>
                                <a:moveTo>
                                  <a:pt x="54" y="25"/>
                                </a:moveTo>
                                <a:cubicBezTo>
                                  <a:pt x="54" y="24"/>
                                  <a:pt x="54" y="24"/>
                                  <a:pt x="54" y="24"/>
                                </a:cubicBezTo>
                                <a:cubicBezTo>
                                  <a:pt x="54" y="24"/>
                                  <a:pt x="54" y="24"/>
                                  <a:pt x="54" y="24"/>
                                </a:cubicBezTo>
                                <a:cubicBezTo>
                                  <a:pt x="54" y="25"/>
                                  <a:pt x="54" y="25"/>
                                  <a:pt x="54" y="25"/>
                                </a:cubicBezTo>
                                <a:close/>
                                <a:moveTo>
                                  <a:pt x="48" y="24"/>
                                </a:moveTo>
                                <a:cubicBezTo>
                                  <a:pt x="48" y="24"/>
                                  <a:pt x="48" y="24"/>
                                  <a:pt x="48" y="24"/>
                                </a:cubicBezTo>
                                <a:cubicBezTo>
                                  <a:pt x="47" y="24"/>
                                  <a:pt x="47" y="24"/>
                                  <a:pt x="47" y="24"/>
                                </a:cubicBezTo>
                                <a:cubicBezTo>
                                  <a:pt x="47" y="24"/>
                                  <a:pt x="47" y="24"/>
                                  <a:pt x="47" y="24"/>
                                </a:cubicBezTo>
                                <a:lnTo>
                                  <a:pt x="48" y="24"/>
                                </a:lnTo>
                                <a:close/>
                                <a:moveTo>
                                  <a:pt x="46" y="21"/>
                                </a:moveTo>
                                <a:cubicBezTo>
                                  <a:pt x="46" y="21"/>
                                  <a:pt x="46" y="21"/>
                                  <a:pt x="46" y="21"/>
                                </a:cubicBezTo>
                                <a:cubicBezTo>
                                  <a:pt x="45" y="21"/>
                                  <a:pt x="45" y="21"/>
                                  <a:pt x="45" y="21"/>
                                </a:cubicBezTo>
                                <a:cubicBezTo>
                                  <a:pt x="45" y="22"/>
                                  <a:pt x="45" y="22"/>
                                  <a:pt x="45" y="22"/>
                                </a:cubicBezTo>
                                <a:lnTo>
                                  <a:pt x="46" y="21"/>
                                </a:lnTo>
                                <a:close/>
                                <a:moveTo>
                                  <a:pt x="50" y="24"/>
                                </a:moveTo>
                                <a:cubicBezTo>
                                  <a:pt x="50" y="23"/>
                                  <a:pt x="50" y="23"/>
                                  <a:pt x="50" y="23"/>
                                </a:cubicBezTo>
                                <a:cubicBezTo>
                                  <a:pt x="49" y="23"/>
                                  <a:pt x="49" y="23"/>
                                  <a:pt x="49" y="23"/>
                                </a:cubicBezTo>
                                <a:cubicBezTo>
                                  <a:pt x="49" y="24"/>
                                  <a:pt x="49" y="24"/>
                                  <a:pt x="49" y="24"/>
                                </a:cubicBezTo>
                                <a:lnTo>
                                  <a:pt x="50" y="24"/>
                                </a:lnTo>
                                <a:close/>
                                <a:moveTo>
                                  <a:pt x="45" y="23"/>
                                </a:moveTo>
                                <a:cubicBezTo>
                                  <a:pt x="45" y="22"/>
                                  <a:pt x="45" y="22"/>
                                  <a:pt x="45" y="22"/>
                                </a:cubicBezTo>
                                <a:cubicBezTo>
                                  <a:pt x="44" y="22"/>
                                  <a:pt x="44" y="22"/>
                                  <a:pt x="44" y="22"/>
                                </a:cubicBezTo>
                                <a:cubicBezTo>
                                  <a:pt x="45" y="23"/>
                                  <a:pt x="45" y="23"/>
                                  <a:pt x="45" y="23"/>
                                </a:cubicBezTo>
                                <a:close/>
                                <a:moveTo>
                                  <a:pt x="45" y="22"/>
                                </a:moveTo>
                                <a:cubicBezTo>
                                  <a:pt x="45" y="21"/>
                                  <a:pt x="45" y="21"/>
                                  <a:pt x="45" y="21"/>
                                </a:cubicBezTo>
                                <a:cubicBezTo>
                                  <a:pt x="44" y="21"/>
                                  <a:pt x="44" y="21"/>
                                  <a:pt x="44" y="21"/>
                                </a:cubicBezTo>
                                <a:cubicBezTo>
                                  <a:pt x="44" y="22"/>
                                  <a:pt x="44" y="22"/>
                                  <a:pt x="44" y="22"/>
                                </a:cubicBezTo>
                                <a:lnTo>
                                  <a:pt x="45" y="22"/>
                                </a:lnTo>
                                <a:close/>
                                <a:moveTo>
                                  <a:pt x="46" y="23"/>
                                </a:moveTo>
                                <a:cubicBezTo>
                                  <a:pt x="46" y="23"/>
                                  <a:pt x="46" y="23"/>
                                  <a:pt x="46" y="23"/>
                                </a:cubicBezTo>
                                <a:cubicBezTo>
                                  <a:pt x="46" y="23"/>
                                  <a:pt x="46" y="23"/>
                                  <a:pt x="46" y="23"/>
                                </a:cubicBezTo>
                                <a:cubicBezTo>
                                  <a:pt x="46" y="24"/>
                                  <a:pt x="46" y="24"/>
                                  <a:pt x="46" y="24"/>
                                </a:cubicBezTo>
                                <a:lnTo>
                                  <a:pt x="46" y="23"/>
                                </a:lnTo>
                                <a:close/>
                                <a:moveTo>
                                  <a:pt x="45" y="21"/>
                                </a:moveTo>
                                <a:cubicBezTo>
                                  <a:pt x="44" y="20"/>
                                  <a:pt x="44" y="20"/>
                                  <a:pt x="44" y="20"/>
                                </a:cubicBezTo>
                                <a:cubicBezTo>
                                  <a:pt x="44" y="20"/>
                                  <a:pt x="44" y="20"/>
                                  <a:pt x="44" y="20"/>
                                </a:cubicBezTo>
                                <a:cubicBezTo>
                                  <a:pt x="44" y="21"/>
                                  <a:pt x="44" y="21"/>
                                  <a:pt x="44" y="21"/>
                                </a:cubicBezTo>
                                <a:lnTo>
                                  <a:pt x="45" y="21"/>
                                </a:lnTo>
                                <a:close/>
                                <a:moveTo>
                                  <a:pt x="46" y="22"/>
                                </a:moveTo>
                                <a:cubicBezTo>
                                  <a:pt x="46" y="22"/>
                                  <a:pt x="46" y="22"/>
                                  <a:pt x="46" y="22"/>
                                </a:cubicBezTo>
                                <a:cubicBezTo>
                                  <a:pt x="45" y="22"/>
                                  <a:pt x="45" y="22"/>
                                  <a:pt x="45" y="22"/>
                                </a:cubicBezTo>
                                <a:cubicBezTo>
                                  <a:pt x="46" y="23"/>
                                  <a:pt x="46" y="23"/>
                                  <a:pt x="46" y="23"/>
                                </a:cubicBezTo>
                                <a:lnTo>
                                  <a:pt x="46" y="22"/>
                                </a:lnTo>
                                <a:close/>
                                <a:moveTo>
                                  <a:pt x="49" y="24"/>
                                </a:moveTo>
                                <a:cubicBezTo>
                                  <a:pt x="49" y="23"/>
                                  <a:pt x="49" y="23"/>
                                  <a:pt x="49" y="23"/>
                                </a:cubicBezTo>
                                <a:cubicBezTo>
                                  <a:pt x="48" y="23"/>
                                  <a:pt x="48" y="23"/>
                                  <a:pt x="48" y="23"/>
                                </a:cubicBezTo>
                                <a:cubicBezTo>
                                  <a:pt x="48" y="24"/>
                                  <a:pt x="48" y="24"/>
                                  <a:pt x="48" y="24"/>
                                </a:cubicBezTo>
                                <a:lnTo>
                                  <a:pt x="49" y="24"/>
                                </a:lnTo>
                                <a:close/>
                                <a:moveTo>
                                  <a:pt x="49" y="25"/>
                                </a:moveTo>
                                <a:cubicBezTo>
                                  <a:pt x="49" y="24"/>
                                  <a:pt x="49" y="24"/>
                                  <a:pt x="49" y="24"/>
                                </a:cubicBezTo>
                                <a:cubicBezTo>
                                  <a:pt x="48" y="24"/>
                                  <a:pt x="48" y="24"/>
                                  <a:pt x="48" y="24"/>
                                </a:cubicBezTo>
                                <a:cubicBezTo>
                                  <a:pt x="48" y="25"/>
                                  <a:pt x="48" y="25"/>
                                  <a:pt x="48" y="25"/>
                                </a:cubicBezTo>
                                <a:lnTo>
                                  <a:pt x="49" y="25"/>
                                </a:lnTo>
                                <a:close/>
                                <a:moveTo>
                                  <a:pt x="48" y="23"/>
                                </a:moveTo>
                                <a:cubicBezTo>
                                  <a:pt x="48" y="22"/>
                                  <a:pt x="48" y="22"/>
                                  <a:pt x="48" y="22"/>
                                </a:cubicBezTo>
                                <a:cubicBezTo>
                                  <a:pt x="48" y="22"/>
                                  <a:pt x="48" y="22"/>
                                  <a:pt x="48" y="22"/>
                                </a:cubicBezTo>
                                <a:cubicBezTo>
                                  <a:pt x="48" y="23"/>
                                  <a:pt x="48" y="23"/>
                                  <a:pt x="48" y="23"/>
                                </a:cubicBezTo>
                                <a:close/>
                                <a:moveTo>
                                  <a:pt x="44" y="22"/>
                                </a:moveTo>
                                <a:cubicBezTo>
                                  <a:pt x="44" y="21"/>
                                  <a:pt x="44" y="21"/>
                                  <a:pt x="44" y="21"/>
                                </a:cubicBezTo>
                                <a:cubicBezTo>
                                  <a:pt x="43" y="21"/>
                                  <a:pt x="43" y="21"/>
                                  <a:pt x="43" y="21"/>
                                </a:cubicBezTo>
                                <a:cubicBezTo>
                                  <a:pt x="43" y="22"/>
                                  <a:pt x="43" y="22"/>
                                  <a:pt x="43" y="22"/>
                                </a:cubicBezTo>
                                <a:lnTo>
                                  <a:pt x="44" y="22"/>
                                </a:lnTo>
                                <a:close/>
                                <a:moveTo>
                                  <a:pt x="47" y="22"/>
                                </a:moveTo>
                                <a:cubicBezTo>
                                  <a:pt x="47" y="21"/>
                                  <a:pt x="47" y="21"/>
                                  <a:pt x="47" y="21"/>
                                </a:cubicBezTo>
                                <a:cubicBezTo>
                                  <a:pt x="46" y="22"/>
                                  <a:pt x="46" y="22"/>
                                  <a:pt x="46" y="22"/>
                                </a:cubicBezTo>
                                <a:cubicBezTo>
                                  <a:pt x="47" y="22"/>
                                  <a:pt x="47" y="22"/>
                                  <a:pt x="47" y="22"/>
                                </a:cubicBezTo>
                                <a:close/>
                                <a:moveTo>
                                  <a:pt x="47" y="23"/>
                                </a:moveTo>
                                <a:cubicBezTo>
                                  <a:pt x="47" y="23"/>
                                  <a:pt x="47" y="23"/>
                                  <a:pt x="47" y="23"/>
                                </a:cubicBezTo>
                                <a:cubicBezTo>
                                  <a:pt x="47" y="23"/>
                                  <a:pt x="47" y="23"/>
                                  <a:pt x="47" y="23"/>
                                </a:cubicBezTo>
                                <a:cubicBezTo>
                                  <a:pt x="47" y="23"/>
                                  <a:pt x="47" y="23"/>
                                  <a:pt x="47" y="23"/>
                                </a:cubicBezTo>
                                <a:close/>
                                <a:moveTo>
                                  <a:pt x="63" y="17"/>
                                </a:moveTo>
                                <a:cubicBezTo>
                                  <a:pt x="63" y="17"/>
                                  <a:pt x="63" y="17"/>
                                  <a:pt x="63" y="17"/>
                                </a:cubicBezTo>
                                <a:cubicBezTo>
                                  <a:pt x="63" y="17"/>
                                  <a:pt x="63" y="17"/>
                                  <a:pt x="63" y="17"/>
                                </a:cubicBezTo>
                                <a:cubicBezTo>
                                  <a:pt x="63" y="16"/>
                                  <a:pt x="63" y="16"/>
                                  <a:pt x="63" y="16"/>
                                </a:cubicBezTo>
                                <a:lnTo>
                                  <a:pt x="63" y="17"/>
                                </a:lnTo>
                                <a:close/>
                                <a:moveTo>
                                  <a:pt x="59" y="20"/>
                                </a:moveTo>
                                <a:cubicBezTo>
                                  <a:pt x="59" y="20"/>
                                  <a:pt x="59" y="20"/>
                                  <a:pt x="59" y="20"/>
                                </a:cubicBezTo>
                                <a:cubicBezTo>
                                  <a:pt x="58" y="20"/>
                                  <a:pt x="58" y="20"/>
                                  <a:pt x="58" y="20"/>
                                </a:cubicBezTo>
                                <a:cubicBezTo>
                                  <a:pt x="58" y="20"/>
                                  <a:pt x="58" y="20"/>
                                  <a:pt x="58" y="20"/>
                                </a:cubicBezTo>
                                <a:lnTo>
                                  <a:pt x="59" y="20"/>
                                </a:lnTo>
                                <a:close/>
                                <a:moveTo>
                                  <a:pt x="57" y="20"/>
                                </a:moveTo>
                                <a:cubicBezTo>
                                  <a:pt x="57" y="19"/>
                                  <a:pt x="57" y="19"/>
                                  <a:pt x="57" y="19"/>
                                </a:cubicBezTo>
                                <a:cubicBezTo>
                                  <a:pt x="57" y="19"/>
                                  <a:pt x="57" y="19"/>
                                  <a:pt x="57" y="19"/>
                                </a:cubicBezTo>
                                <a:cubicBezTo>
                                  <a:pt x="57" y="20"/>
                                  <a:pt x="57" y="20"/>
                                  <a:pt x="57" y="20"/>
                                </a:cubicBezTo>
                                <a:close/>
                                <a:moveTo>
                                  <a:pt x="58" y="22"/>
                                </a:moveTo>
                                <a:cubicBezTo>
                                  <a:pt x="58" y="21"/>
                                  <a:pt x="58" y="21"/>
                                  <a:pt x="58" y="21"/>
                                </a:cubicBezTo>
                                <a:cubicBezTo>
                                  <a:pt x="57" y="21"/>
                                  <a:pt x="57" y="21"/>
                                  <a:pt x="57" y="21"/>
                                </a:cubicBezTo>
                                <a:cubicBezTo>
                                  <a:pt x="57" y="22"/>
                                  <a:pt x="57" y="22"/>
                                  <a:pt x="57" y="22"/>
                                </a:cubicBezTo>
                                <a:lnTo>
                                  <a:pt x="58" y="22"/>
                                </a:lnTo>
                                <a:close/>
                                <a:moveTo>
                                  <a:pt x="58" y="21"/>
                                </a:moveTo>
                                <a:cubicBezTo>
                                  <a:pt x="58" y="20"/>
                                  <a:pt x="58" y="20"/>
                                  <a:pt x="58" y="20"/>
                                </a:cubicBezTo>
                                <a:cubicBezTo>
                                  <a:pt x="57" y="20"/>
                                  <a:pt x="57" y="20"/>
                                  <a:pt x="57" y="20"/>
                                </a:cubicBezTo>
                                <a:cubicBezTo>
                                  <a:pt x="57" y="21"/>
                                  <a:pt x="57" y="21"/>
                                  <a:pt x="57" y="21"/>
                                </a:cubicBezTo>
                                <a:lnTo>
                                  <a:pt x="58" y="21"/>
                                </a:lnTo>
                                <a:close/>
                                <a:moveTo>
                                  <a:pt x="57" y="21"/>
                                </a:moveTo>
                                <a:cubicBezTo>
                                  <a:pt x="56" y="20"/>
                                  <a:pt x="56" y="20"/>
                                  <a:pt x="56" y="20"/>
                                </a:cubicBezTo>
                                <a:cubicBezTo>
                                  <a:pt x="56" y="20"/>
                                  <a:pt x="56" y="20"/>
                                  <a:pt x="56" y="20"/>
                                </a:cubicBezTo>
                                <a:cubicBezTo>
                                  <a:pt x="56" y="21"/>
                                  <a:pt x="56" y="21"/>
                                  <a:pt x="56" y="21"/>
                                </a:cubicBezTo>
                                <a:lnTo>
                                  <a:pt x="57" y="21"/>
                                </a:lnTo>
                                <a:close/>
                                <a:moveTo>
                                  <a:pt x="56" y="21"/>
                                </a:moveTo>
                                <a:cubicBezTo>
                                  <a:pt x="55" y="20"/>
                                  <a:pt x="55" y="20"/>
                                  <a:pt x="55" y="20"/>
                                </a:cubicBezTo>
                                <a:cubicBezTo>
                                  <a:pt x="55" y="21"/>
                                  <a:pt x="55" y="21"/>
                                  <a:pt x="55" y="21"/>
                                </a:cubicBezTo>
                                <a:cubicBezTo>
                                  <a:pt x="55" y="21"/>
                                  <a:pt x="55" y="21"/>
                                  <a:pt x="55" y="21"/>
                                </a:cubicBezTo>
                                <a:lnTo>
                                  <a:pt x="56" y="21"/>
                                </a:lnTo>
                                <a:close/>
                                <a:moveTo>
                                  <a:pt x="62" y="21"/>
                                </a:moveTo>
                                <a:cubicBezTo>
                                  <a:pt x="62" y="20"/>
                                  <a:pt x="62" y="20"/>
                                  <a:pt x="62" y="20"/>
                                </a:cubicBezTo>
                                <a:cubicBezTo>
                                  <a:pt x="61" y="20"/>
                                  <a:pt x="61" y="20"/>
                                  <a:pt x="61" y="20"/>
                                </a:cubicBezTo>
                                <a:cubicBezTo>
                                  <a:pt x="61" y="21"/>
                                  <a:pt x="61" y="21"/>
                                  <a:pt x="61" y="21"/>
                                </a:cubicBezTo>
                                <a:lnTo>
                                  <a:pt x="62" y="21"/>
                                </a:lnTo>
                                <a:close/>
                                <a:moveTo>
                                  <a:pt x="62" y="20"/>
                                </a:moveTo>
                                <a:cubicBezTo>
                                  <a:pt x="62" y="19"/>
                                  <a:pt x="62" y="19"/>
                                  <a:pt x="62" y="19"/>
                                </a:cubicBezTo>
                                <a:cubicBezTo>
                                  <a:pt x="61" y="19"/>
                                  <a:pt x="61" y="19"/>
                                  <a:pt x="61" y="19"/>
                                </a:cubicBezTo>
                                <a:cubicBezTo>
                                  <a:pt x="61" y="20"/>
                                  <a:pt x="61" y="20"/>
                                  <a:pt x="61" y="20"/>
                                </a:cubicBezTo>
                                <a:lnTo>
                                  <a:pt x="62" y="20"/>
                                </a:lnTo>
                                <a:close/>
                                <a:moveTo>
                                  <a:pt x="61" y="21"/>
                                </a:moveTo>
                                <a:cubicBezTo>
                                  <a:pt x="61" y="20"/>
                                  <a:pt x="61" y="20"/>
                                  <a:pt x="61" y="20"/>
                                </a:cubicBezTo>
                                <a:cubicBezTo>
                                  <a:pt x="60" y="20"/>
                                  <a:pt x="60" y="20"/>
                                  <a:pt x="60" y="20"/>
                                </a:cubicBezTo>
                                <a:cubicBezTo>
                                  <a:pt x="60" y="21"/>
                                  <a:pt x="60" y="21"/>
                                  <a:pt x="60" y="21"/>
                                </a:cubicBezTo>
                                <a:lnTo>
                                  <a:pt x="61" y="21"/>
                                </a:lnTo>
                                <a:close/>
                                <a:moveTo>
                                  <a:pt x="61" y="20"/>
                                </a:moveTo>
                                <a:cubicBezTo>
                                  <a:pt x="61" y="19"/>
                                  <a:pt x="61" y="19"/>
                                  <a:pt x="61" y="19"/>
                                </a:cubicBezTo>
                                <a:cubicBezTo>
                                  <a:pt x="60" y="19"/>
                                  <a:pt x="60" y="19"/>
                                  <a:pt x="60" y="19"/>
                                </a:cubicBezTo>
                                <a:cubicBezTo>
                                  <a:pt x="60" y="20"/>
                                  <a:pt x="60" y="20"/>
                                  <a:pt x="60" y="20"/>
                                </a:cubicBezTo>
                                <a:lnTo>
                                  <a:pt x="61" y="20"/>
                                </a:lnTo>
                                <a:close/>
                                <a:moveTo>
                                  <a:pt x="55" y="22"/>
                                </a:moveTo>
                                <a:cubicBezTo>
                                  <a:pt x="55" y="22"/>
                                  <a:pt x="55" y="22"/>
                                  <a:pt x="55" y="22"/>
                                </a:cubicBezTo>
                                <a:cubicBezTo>
                                  <a:pt x="54" y="22"/>
                                  <a:pt x="54" y="22"/>
                                  <a:pt x="54" y="22"/>
                                </a:cubicBezTo>
                                <a:cubicBezTo>
                                  <a:pt x="54" y="23"/>
                                  <a:pt x="54" y="23"/>
                                  <a:pt x="54" y="23"/>
                                </a:cubicBezTo>
                                <a:lnTo>
                                  <a:pt x="55" y="22"/>
                                </a:lnTo>
                                <a:close/>
                                <a:moveTo>
                                  <a:pt x="59" y="21"/>
                                </a:moveTo>
                                <a:cubicBezTo>
                                  <a:pt x="59" y="21"/>
                                  <a:pt x="59" y="21"/>
                                  <a:pt x="59" y="21"/>
                                </a:cubicBezTo>
                                <a:cubicBezTo>
                                  <a:pt x="58" y="21"/>
                                  <a:pt x="58" y="21"/>
                                  <a:pt x="58" y="21"/>
                                </a:cubicBezTo>
                                <a:cubicBezTo>
                                  <a:pt x="58" y="21"/>
                                  <a:pt x="58" y="21"/>
                                  <a:pt x="58" y="21"/>
                                </a:cubicBezTo>
                                <a:lnTo>
                                  <a:pt x="59" y="21"/>
                                </a:lnTo>
                                <a:close/>
                                <a:moveTo>
                                  <a:pt x="60" y="20"/>
                                </a:moveTo>
                                <a:cubicBezTo>
                                  <a:pt x="60" y="19"/>
                                  <a:pt x="60" y="19"/>
                                  <a:pt x="60" y="19"/>
                                </a:cubicBezTo>
                                <a:cubicBezTo>
                                  <a:pt x="59" y="20"/>
                                  <a:pt x="59" y="20"/>
                                  <a:pt x="59" y="20"/>
                                </a:cubicBezTo>
                                <a:cubicBezTo>
                                  <a:pt x="59" y="20"/>
                                  <a:pt x="59" y="20"/>
                                  <a:pt x="59" y="20"/>
                                </a:cubicBezTo>
                                <a:lnTo>
                                  <a:pt x="60" y="20"/>
                                </a:lnTo>
                                <a:close/>
                                <a:moveTo>
                                  <a:pt x="60" y="21"/>
                                </a:moveTo>
                                <a:cubicBezTo>
                                  <a:pt x="60" y="20"/>
                                  <a:pt x="60" y="20"/>
                                  <a:pt x="60" y="20"/>
                                </a:cubicBezTo>
                                <a:cubicBezTo>
                                  <a:pt x="59" y="21"/>
                                  <a:pt x="59" y="21"/>
                                  <a:pt x="59" y="21"/>
                                </a:cubicBezTo>
                                <a:cubicBezTo>
                                  <a:pt x="59" y="21"/>
                                  <a:pt x="59" y="21"/>
                                  <a:pt x="59" y="21"/>
                                </a:cubicBezTo>
                                <a:lnTo>
                                  <a:pt x="60" y="21"/>
                                </a:lnTo>
                                <a:close/>
                                <a:moveTo>
                                  <a:pt x="56" y="20"/>
                                </a:moveTo>
                                <a:cubicBezTo>
                                  <a:pt x="56" y="19"/>
                                  <a:pt x="56" y="19"/>
                                  <a:pt x="56" y="19"/>
                                </a:cubicBezTo>
                                <a:cubicBezTo>
                                  <a:pt x="56" y="19"/>
                                  <a:pt x="56" y="19"/>
                                  <a:pt x="56" y="19"/>
                                </a:cubicBezTo>
                                <a:cubicBezTo>
                                  <a:pt x="56" y="20"/>
                                  <a:pt x="56" y="20"/>
                                  <a:pt x="56" y="20"/>
                                </a:cubicBezTo>
                                <a:close/>
                                <a:moveTo>
                                  <a:pt x="54" y="24"/>
                                </a:moveTo>
                                <a:cubicBezTo>
                                  <a:pt x="54" y="23"/>
                                  <a:pt x="54" y="23"/>
                                  <a:pt x="54" y="23"/>
                                </a:cubicBezTo>
                                <a:cubicBezTo>
                                  <a:pt x="53" y="23"/>
                                  <a:pt x="53" y="23"/>
                                  <a:pt x="53" y="23"/>
                                </a:cubicBezTo>
                                <a:cubicBezTo>
                                  <a:pt x="53" y="24"/>
                                  <a:pt x="53" y="24"/>
                                  <a:pt x="53" y="24"/>
                                </a:cubicBezTo>
                                <a:lnTo>
                                  <a:pt x="54" y="24"/>
                                </a:lnTo>
                                <a:close/>
                                <a:moveTo>
                                  <a:pt x="50" y="21"/>
                                </a:moveTo>
                                <a:cubicBezTo>
                                  <a:pt x="50" y="21"/>
                                  <a:pt x="50" y="21"/>
                                  <a:pt x="50" y="21"/>
                                </a:cubicBezTo>
                                <a:cubicBezTo>
                                  <a:pt x="49" y="21"/>
                                  <a:pt x="49" y="21"/>
                                  <a:pt x="49" y="21"/>
                                </a:cubicBezTo>
                                <a:cubicBezTo>
                                  <a:pt x="50" y="22"/>
                                  <a:pt x="50" y="22"/>
                                  <a:pt x="50" y="22"/>
                                </a:cubicBezTo>
                                <a:lnTo>
                                  <a:pt x="50" y="21"/>
                                </a:lnTo>
                                <a:close/>
                                <a:moveTo>
                                  <a:pt x="51" y="22"/>
                                </a:moveTo>
                                <a:cubicBezTo>
                                  <a:pt x="50" y="22"/>
                                  <a:pt x="50" y="22"/>
                                  <a:pt x="50" y="22"/>
                                </a:cubicBezTo>
                                <a:cubicBezTo>
                                  <a:pt x="50" y="22"/>
                                  <a:pt x="50" y="22"/>
                                  <a:pt x="50" y="22"/>
                                </a:cubicBezTo>
                                <a:cubicBezTo>
                                  <a:pt x="50" y="23"/>
                                  <a:pt x="50" y="23"/>
                                  <a:pt x="50" y="23"/>
                                </a:cubicBezTo>
                                <a:lnTo>
                                  <a:pt x="51" y="22"/>
                                </a:lnTo>
                                <a:close/>
                                <a:moveTo>
                                  <a:pt x="49" y="23"/>
                                </a:moveTo>
                                <a:cubicBezTo>
                                  <a:pt x="49" y="22"/>
                                  <a:pt x="49" y="22"/>
                                  <a:pt x="49" y="22"/>
                                </a:cubicBezTo>
                                <a:cubicBezTo>
                                  <a:pt x="49" y="22"/>
                                  <a:pt x="49" y="22"/>
                                  <a:pt x="49" y="22"/>
                                </a:cubicBezTo>
                                <a:cubicBezTo>
                                  <a:pt x="49" y="23"/>
                                  <a:pt x="49" y="23"/>
                                  <a:pt x="49" y="23"/>
                                </a:cubicBezTo>
                                <a:close/>
                                <a:moveTo>
                                  <a:pt x="49" y="21"/>
                                </a:moveTo>
                                <a:cubicBezTo>
                                  <a:pt x="49" y="20"/>
                                  <a:pt x="49" y="20"/>
                                  <a:pt x="49" y="20"/>
                                </a:cubicBezTo>
                                <a:cubicBezTo>
                                  <a:pt x="48" y="20"/>
                                  <a:pt x="48" y="20"/>
                                  <a:pt x="48" y="20"/>
                                </a:cubicBezTo>
                                <a:cubicBezTo>
                                  <a:pt x="48" y="21"/>
                                  <a:pt x="48" y="21"/>
                                  <a:pt x="48" y="21"/>
                                </a:cubicBezTo>
                                <a:lnTo>
                                  <a:pt x="49" y="21"/>
                                </a:lnTo>
                                <a:close/>
                                <a:moveTo>
                                  <a:pt x="49" y="22"/>
                                </a:moveTo>
                                <a:cubicBezTo>
                                  <a:pt x="49" y="21"/>
                                  <a:pt x="49" y="21"/>
                                  <a:pt x="49" y="21"/>
                                </a:cubicBezTo>
                                <a:cubicBezTo>
                                  <a:pt x="48" y="21"/>
                                  <a:pt x="48" y="21"/>
                                  <a:pt x="48" y="21"/>
                                </a:cubicBezTo>
                                <a:cubicBezTo>
                                  <a:pt x="49" y="22"/>
                                  <a:pt x="49" y="22"/>
                                  <a:pt x="49" y="22"/>
                                </a:cubicBezTo>
                                <a:close/>
                                <a:moveTo>
                                  <a:pt x="51" y="21"/>
                                </a:moveTo>
                                <a:cubicBezTo>
                                  <a:pt x="51" y="20"/>
                                  <a:pt x="51" y="20"/>
                                  <a:pt x="51" y="20"/>
                                </a:cubicBezTo>
                                <a:cubicBezTo>
                                  <a:pt x="50" y="21"/>
                                  <a:pt x="50" y="21"/>
                                  <a:pt x="50" y="21"/>
                                </a:cubicBezTo>
                                <a:cubicBezTo>
                                  <a:pt x="51" y="21"/>
                                  <a:pt x="51" y="21"/>
                                  <a:pt x="51" y="21"/>
                                </a:cubicBezTo>
                                <a:close/>
                                <a:moveTo>
                                  <a:pt x="52" y="22"/>
                                </a:moveTo>
                                <a:cubicBezTo>
                                  <a:pt x="51" y="21"/>
                                  <a:pt x="51" y="21"/>
                                  <a:pt x="51" y="21"/>
                                </a:cubicBezTo>
                                <a:cubicBezTo>
                                  <a:pt x="51" y="22"/>
                                  <a:pt x="51" y="22"/>
                                  <a:pt x="51" y="22"/>
                                </a:cubicBezTo>
                                <a:cubicBezTo>
                                  <a:pt x="51" y="22"/>
                                  <a:pt x="51" y="22"/>
                                  <a:pt x="51" y="22"/>
                                </a:cubicBezTo>
                                <a:lnTo>
                                  <a:pt x="52" y="22"/>
                                </a:lnTo>
                                <a:close/>
                                <a:moveTo>
                                  <a:pt x="53" y="23"/>
                                </a:moveTo>
                                <a:cubicBezTo>
                                  <a:pt x="53" y="22"/>
                                  <a:pt x="53" y="22"/>
                                  <a:pt x="53" y="22"/>
                                </a:cubicBezTo>
                                <a:cubicBezTo>
                                  <a:pt x="52" y="22"/>
                                  <a:pt x="52" y="22"/>
                                  <a:pt x="52" y="22"/>
                                </a:cubicBezTo>
                                <a:cubicBezTo>
                                  <a:pt x="52" y="23"/>
                                  <a:pt x="52" y="23"/>
                                  <a:pt x="52" y="23"/>
                                </a:cubicBezTo>
                                <a:lnTo>
                                  <a:pt x="53" y="23"/>
                                </a:lnTo>
                                <a:close/>
                                <a:moveTo>
                                  <a:pt x="54" y="23"/>
                                </a:moveTo>
                                <a:cubicBezTo>
                                  <a:pt x="54" y="22"/>
                                  <a:pt x="54" y="22"/>
                                  <a:pt x="54" y="22"/>
                                </a:cubicBezTo>
                                <a:cubicBezTo>
                                  <a:pt x="53" y="22"/>
                                  <a:pt x="53" y="22"/>
                                  <a:pt x="53" y="22"/>
                                </a:cubicBezTo>
                                <a:cubicBezTo>
                                  <a:pt x="53" y="23"/>
                                  <a:pt x="53" y="23"/>
                                  <a:pt x="53" y="23"/>
                                </a:cubicBezTo>
                                <a:lnTo>
                                  <a:pt x="54" y="23"/>
                                </a:lnTo>
                                <a:close/>
                                <a:moveTo>
                                  <a:pt x="54" y="22"/>
                                </a:moveTo>
                                <a:cubicBezTo>
                                  <a:pt x="53" y="21"/>
                                  <a:pt x="53" y="21"/>
                                  <a:pt x="53" y="21"/>
                                </a:cubicBezTo>
                                <a:cubicBezTo>
                                  <a:pt x="53" y="21"/>
                                  <a:pt x="53" y="21"/>
                                  <a:pt x="53" y="21"/>
                                </a:cubicBezTo>
                                <a:cubicBezTo>
                                  <a:pt x="53" y="22"/>
                                  <a:pt x="53" y="22"/>
                                  <a:pt x="53" y="22"/>
                                </a:cubicBezTo>
                                <a:lnTo>
                                  <a:pt x="54" y="22"/>
                                </a:lnTo>
                                <a:close/>
                                <a:moveTo>
                                  <a:pt x="53" y="22"/>
                                </a:moveTo>
                                <a:cubicBezTo>
                                  <a:pt x="52" y="21"/>
                                  <a:pt x="52" y="21"/>
                                  <a:pt x="52" y="21"/>
                                </a:cubicBezTo>
                                <a:cubicBezTo>
                                  <a:pt x="52" y="21"/>
                                  <a:pt x="52" y="21"/>
                                  <a:pt x="52" y="21"/>
                                </a:cubicBezTo>
                                <a:cubicBezTo>
                                  <a:pt x="52" y="22"/>
                                  <a:pt x="52" y="22"/>
                                  <a:pt x="52" y="22"/>
                                </a:cubicBezTo>
                                <a:lnTo>
                                  <a:pt x="53" y="22"/>
                                </a:lnTo>
                                <a:close/>
                                <a:moveTo>
                                  <a:pt x="52" y="23"/>
                                </a:moveTo>
                                <a:cubicBezTo>
                                  <a:pt x="52" y="23"/>
                                  <a:pt x="52" y="23"/>
                                  <a:pt x="52" y="23"/>
                                </a:cubicBezTo>
                                <a:cubicBezTo>
                                  <a:pt x="51" y="23"/>
                                  <a:pt x="51" y="23"/>
                                  <a:pt x="51" y="23"/>
                                </a:cubicBezTo>
                                <a:cubicBezTo>
                                  <a:pt x="51" y="23"/>
                                  <a:pt x="51" y="23"/>
                                  <a:pt x="51" y="23"/>
                                </a:cubicBezTo>
                                <a:lnTo>
                                  <a:pt x="52" y="23"/>
                                </a:lnTo>
                                <a:close/>
                                <a:moveTo>
                                  <a:pt x="63" y="19"/>
                                </a:moveTo>
                                <a:cubicBezTo>
                                  <a:pt x="63" y="19"/>
                                  <a:pt x="63" y="19"/>
                                  <a:pt x="63" y="19"/>
                                </a:cubicBezTo>
                                <a:cubicBezTo>
                                  <a:pt x="62" y="19"/>
                                  <a:pt x="62" y="19"/>
                                  <a:pt x="62" y="19"/>
                                </a:cubicBezTo>
                                <a:cubicBezTo>
                                  <a:pt x="62" y="19"/>
                                  <a:pt x="62" y="19"/>
                                  <a:pt x="62" y="19"/>
                                </a:cubicBezTo>
                                <a:lnTo>
                                  <a:pt x="63" y="19"/>
                                </a:lnTo>
                                <a:close/>
                                <a:moveTo>
                                  <a:pt x="50" y="12"/>
                                </a:moveTo>
                                <a:cubicBezTo>
                                  <a:pt x="51" y="13"/>
                                  <a:pt x="51" y="13"/>
                                  <a:pt x="51" y="13"/>
                                </a:cubicBezTo>
                                <a:cubicBezTo>
                                  <a:pt x="51" y="12"/>
                                  <a:pt x="51" y="12"/>
                                  <a:pt x="51" y="12"/>
                                </a:cubicBezTo>
                                <a:cubicBezTo>
                                  <a:pt x="51" y="12"/>
                                  <a:pt x="51" y="12"/>
                                  <a:pt x="51" y="12"/>
                                </a:cubicBezTo>
                                <a:lnTo>
                                  <a:pt x="50" y="12"/>
                                </a:lnTo>
                                <a:close/>
                                <a:moveTo>
                                  <a:pt x="55" y="12"/>
                                </a:moveTo>
                                <a:cubicBezTo>
                                  <a:pt x="55" y="13"/>
                                  <a:pt x="55" y="13"/>
                                  <a:pt x="55" y="13"/>
                                </a:cubicBezTo>
                                <a:cubicBezTo>
                                  <a:pt x="56" y="12"/>
                                  <a:pt x="56" y="12"/>
                                  <a:pt x="56" y="12"/>
                                </a:cubicBezTo>
                                <a:cubicBezTo>
                                  <a:pt x="55" y="12"/>
                                  <a:pt x="55" y="12"/>
                                  <a:pt x="55" y="12"/>
                                </a:cubicBezTo>
                                <a:close/>
                                <a:moveTo>
                                  <a:pt x="54" y="13"/>
                                </a:moveTo>
                                <a:cubicBezTo>
                                  <a:pt x="54" y="14"/>
                                  <a:pt x="54" y="14"/>
                                  <a:pt x="54" y="14"/>
                                </a:cubicBezTo>
                                <a:cubicBezTo>
                                  <a:pt x="55" y="14"/>
                                  <a:pt x="55" y="14"/>
                                  <a:pt x="55" y="14"/>
                                </a:cubicBezTo>
                                <a:cubicBezTo>
                                  <a:pt x="55" y="13"/>
                                  <a:pt x="55" y="13"/>
                                  <a:pt x="55" y="13"/>
                                </a:cubicBezTo>
                                <a:lnTo>
                                  <a:pt x="54" y="13"/>
                                </a:lnTo>
                                <a:close/>
                                <a:moveTo>
                                  <a:pt x="56" y="13"/>
                                </a:moveTo>
                                <a:cubicBezTo>
                                  <a:pt x="56" y="13"/>
                                  <a:pt x="56" y="13"/>
                                  <a:pt x="56" y="13"/>
                                </a:cubicBezTo>
                                <a:cubicBezTo>
                                  <a:pt x="57" y="13"/>
                                  <a:pt x="57" y="13"/>
                                  <a:pt x="57" y="13"/>
                                </a:cubicBezTo>
                                <a:cubicBezTo>
                                  <a:pt x="57" y="13"/>
                                  <a:pt x="57" y="13"/>
                                  <a:pt x="57" y="13"/>
                                </a:cubicBezTo>
                                <a:lnTo>
                                  <a:pt x="56" y="13"/>
                                </a:lnTo>
                                <a:close/>
                                <a:moveTo>
                                  <a:pt x="55" y="14"/>
                                </a:moveTo>
                                <a:cubicBezTo>
                                  <a:pt x="56" y="15"/>
                                  <a:pt x="56" y="15"/>
                                  <a:pt x="56" y="15"/>
                                </a:cubicBezTo>
                                <a:cubicBezTo>
                                  <a:pt x="56" y="14"/>
                                  <a:pt x="56" y="14"/>
                                  <a:pt x="56" y="14"/>
                                </a:cubicBezTo>
                                <a:cubicBezTo>
                                  <a:pt x="56" y="14"/>
                                  <a:pt x="56" y="14"/>
                                  <a:pt x="56" y="14"/>
                                </a:cubicBezTo>
                                <a:lnTo>
                                  <a:pt x="55" y="14"/>
                                </a:lnTo>
                                <a:close/>
                                <a:moveTo>
                                  <a:pt x="56" y="14"/>
                                </a:moveTo>
                                <a:cubicBezTo>
                                  <a:pt x="57" y="14"/>
                                  <a:pt x="57" y="14"/>
                                  <a:pt x="57" y="14"/>
                                </a:cubicBezTo>
                                <a:cubicBezTo>
                                  <a:pt x="57" y="14"/>
                                  <a:pt x="57" y="14"/>
                                  <a:pt x="57" y="14"/>
                                </a:cubicBezTo>
                                <a:cubicBezTo>
                                  <a:pt x="57" y="14"/>
                                  <a:pt x="57" y="14"/>
                                  <a:pt x="57" y="14"/>
                                </a:cubicBezTo>
                                <a:lnTo>
                                  <a:pt x="56" y="14"/>
                                </a:lnTo>
                                <a:close/>
                                <a:moveTo>
                                  <a:pt x="54" y="12"/>
                                </a:moveTo>
                                <a:cubicBezTo>
                                  <a:pt x="54" y="13"/>
                                  <a:pt x="54" y="13"/>
                                  <a:pt x="54" y="13"/>
                                </a:cubicBezTo>
                                <a:cubicBezTo>
                                  <a:pt x="55" y="13"/>
                                  <a:pt x="55" y="13"/>
                                  <a:pt x="55" y="13"/>
                                </a:cubicBezTo>
                                <a:cubicBezTo>
                                  <a:pt x="54" y="12"/>
                                  <a:pt x="54" y="12"/>
                                  <a:pt x="54" y="12"/>
                                </a:cubicBezTo>
                                <a:close/>
                                <a:moveTo>
                                  <a:pt x="53" y="12"/>
                                </a:moveTo>
                                <a:cubicBezTo>
                                  <a:pt x="53" y="13"/>
                                  <a:pt x="53" y="13"/>
                                  <a:pt x="53" y="13"/>
                                </a:cubicBezTo>
                                <a:cubicBezTo>
                                  <a:pt x="54" y="13"/>
                                  <a:pt x="54" y="13"/>
                                  <a:pt x="54" y="13"/>
                                </a:cubicBezTo>
                                <a:cubicBezTo>
                                  <a:pt x="53" y="12"/>
                                  <a:pt x="53" y="12"/>
                                  <a:pt x="53" y="12"/>
                                </a:cubicBezTo>
                                <a:close/>
                                <a:moveTo>
                                  <a:pt x="54" y="11"/>
                                </a:moveTo>
                                <a:cubicBezTo>
                                  <a:pt x="54" y="12"/>
                                  <a:pt x="54" y="12"/>
                                  <a:pt x="54" y="12"/>
                                </a:cubicBezTo>
                                <a:cubicBezTo>
                                  <a:pt x="54" y="12"/>
                                  <a:pt x="54" y="12"/>
                                  <a:pt x="54" y="12"/>
                                </a:cubicBezTo>
                                <a:cubicBezTo>
                                  <a:pt x="54" y="11"/>
                                  <a:pt x="54" y="11"/>
                                  <a:pt x="54" y="11"/>
                                </a:cubicBezTo>
                                <a:close/>
                                <a:moveTo>
                                  <a:pt x="51" y="13"/>
                                </a:moveTo>
                                <a:cubicBezTo>
                                  <a:pt x="51" y="14"/>
                                  <a:pt x="51" y="14"/>
                                  <a:pt x="51" y="14"/>
                                </a:cubicBezTo>
                                <a:cubicBezTo>
                                  <a:pt x="52" y="13"/>
                                  <a:pt x="52" y="13"/>
                                  <a:pt x="52" y="13"/>
                                </a:cubicBezTo>
                                <a:cubicBezTo>
                                  <a:pt x="51" y="13"/>
                                  <a:pt x="51" y="13"/>
                                  <a:pt x="51" y="13"/>
                                </a:cubicBezTo>
                                <a:close/>
                                <a:moveTo>
                                  <a:pt x="52" y="13"/>
                                </a:moveTo>
                                <a:cubicBezTo>
                                  <a:pt x="52" y="13"/>
                                  <a:pt x="52" y="13"/>
                                  <a:pt x="52" y="13"/>
                                </a:cubicBezTo>
                                <a:cubicBezTo>
                                  <a:pt x="53" y="13"/>
                                  <a:pt x="53" y="13"/>
                                  <a:pt x="53" y="13"/>
                                </a:cubicBezTo>
                                <a:cubicBezTo>
                                  <a:pt x="52" y="13"/>
                                  <a:pt x="52" y="13"/>
                                  <a:pt x="52" y="13"/>
                                </a:cubicBezTo>
                                <a:close/>
                                <a:moveTo>
                                  <a:pt x="52" y="12"/>
                                </a:moveTo>
                                <a:cubicBezTo>
                                  <a:pt x="52" y="12"/>
                                  <a:pt x="52" y="12"/>
                                  <a:pt x="52" y="12"/>
                                </a:cubicBezTo>
                                <a:cubicBezTo>
                                  <a:pt x="52" y="12"/>
                                  <a:pt x="52" y="12"/>
                                  <a:pt x="52" y="12"/>
                                </a:cubicBezTo>
                                <a:cubicBezTo>
                                  <a:pt x="52" y="12"/>
                                  <a:pt x="52" y="12"/>
                                  <a:pt x="52" y="12"/>
                                </a:cubicBezTo>
                                <a:close/>
                                <a:moveTo>
                                  <a:pt x="53" y="11"/>
                                </a:moveTo>
                                <a:cubicBezTo>
                                  <a:pt x="53" y="12"/>
                                  <a:pt x="53" y="12"/>
                                  <a:pt x="53" y="12"/>
                                </a:cubicBezTo>
                                <a:cubicBezTo>
                                  <a:pt x="53" y="12"/>
                                  <a:pt x="53" y="12"/>
                                  <a:pt x="53" y="12"/>
                                </a:cubicBezTo>
                                <a:cubicBezTo>
                                  <a:pt x="53" y="11"/>
                                  <a:pt x="53" y="11"/>
                                  <a:pt x="53" y="11"/>
                                </a:cubicBezTo>
                                <a:close/>
                                <a:moveTo>
                                  <a:pt x="57" y="12"/>
                                </a:moveTo>
                                <a:cubicBezTo>
                                  <a:pt x="57" y="13"/>
                                  <a:pt x="57" y="13"/>
                                  <a:pt x="57" y="13"/>
                                </a:cubicBezTo>
                                <a:cubicBezTo>
                                  <a:pt x="58" y="13"/>
                                  <a:pt x="58" y="13"/>
                                  <a:pt x="58" y="13"/>
                                </a:cubicBezTo>
                                <a:cubicBezTo>
                                  <a:pt x="58" y="12"/>
                                  <a:pt x="58" y="12"/>
                                  <a:pt x="58" y="12"/>
                                </a:cubicBezTo>
                                <a:lnTo>
                                  <a:pt x="57" y="12"/>
                                </a:lnTo>
                                <a:close/>
                                <a:moveTo>
                                  <a:pt x="55" y="13"/>
                                </a:moveTo>
                                <a:cubicBezTo>
                                  <a:pt x="55" y="14"/>
                                  <a:pt x="55" y="14"/>
                                  <a:pt x="55" y="14"/>
                                </a:cubicBezTo>
                                <a:cubicBezTo>
                                  <a:pt x="56" y="13"/>
                                  <a:pt x="56" y="13"/>
                                  <a:pt x="56" y="13"/>
                                </a:cubicBezTo>
                                <a:cubicBezTo>
                                  <a:pt x="56" y="13"/>
                                  <a:pt x="56" y="13"/>
                                  <a:pt x="56" y="13"/>
                                </a:cubicBezTo>
                                <a:lnTo>
                                  <a:pt x="55" y="13"/>
                                </a:lnTo>
                                <a:close/>
                                <a:moveTo>
                                  <a:pt x="62" y="17"/>
                                </a:moveTo>
                                <a:cubicBezTo>
                                  <a:pt x="62" y="17"/>
                                  <a:pt x="62" y="17"/>
                                  <a:pt x="62" y="17"/>
                                </a:cubicBezTo>
                                <a:cubicBezTo>
                                  <a:pt x="62" y="17"/>
                                  <a:pt x="62" y="17"/>
                                  <a:pt x="62" y="17"/>
                                </a:cubicBezTo>
                                <a:cubicBezTo>
                                  <a:pt x="62" y="17"/>
                                  <a:pt x="62" y="17"/>
                                  <a:pt x="62" y="17"/>
                                </a:cubicBezTo>
                                <a:close/>
                                <a:moveTo>
                                  <a:pt x="61" y="16"/>
                                </a:moveTo>
                                <a:cubicBezTo>
                                  <a:pt x="61" y="16"/>
                                  <a:pt x="61" y="16"/>
                                  <a:pt x="61" y="16"/>
                                </a:cubicBezTo>
                                <a:cubicBezTo>
                                  <a:pt x="62" y="16"/>
                                  <a:pt x="62" y="16"/>
                                  <a:pt x="62" y="16"/>
                                </a:cubicBezTo>
                                <a:cubicBezTo>
                                  <a:pt x="62" y="16"/>
                                  <a:pt x="62" y="16"/>
                                  <a:pt x="62" y="16"/>
                                </a:cubicBezTo>
                                <a:lnTo>
                                  <a:pt x="61" y="16"/>
                                </a:lnTo>
                                <a:close/>
                                <a:moveTo>
                                  <a:pt x="61" y="15"/>
                                </a:moveTo>
                                <a:cubicBezTo>
                                  <a:pt x="61" y="15"/>
                                  <a:pt x="61" y="15"/>
                                  <a:pt x="61" y="15"/>
                                </a:cubicBezTo>
                                <a:cubicBezTo>
                                  <a:pt x="62" y="15"/>
                                  <a:pt x="62" y="15"/>
                                  <a:pt x="62" y="15"/>
                                </a:cubicBezTo>
                                <a:cubicBezTo>
                                  <a:pt x="62" y="15"/>
                                  <a:pt x="62" y="15"/>
                                  <a:pt x="62" y="15"/>
                                </a:cubicBezTo>
                                <a:lnTo>
                                  <a:pt x="61" y="15"/>
                                </a:lnTo>
                                <a:close/>
                                <a:moveTo>
                                  <a:pt x="57" y="13"/>
                                </a:moveTo>
                                <a:cubicBezTo>
                                  <a:pt x="58" y="14"/>
                                  <a:pt x="58" y="14"/>
                                  <a:pt x="58" y="14"/>
                                </a:cubicBezTo>
                                <a:cubicBezTo>
                                  <a:pt x="58" y="14"/>
                                  <a:pt x="58" y="14"/>
                                  <a:pt x="58" y="14"/>
                                </a:cubicBezTo>
                                <a:cubicBezTo>
                                  <a:pt x="58" y="13"/>
                                  <a:pt x="58" y="13"/>
                                  <a:pt x="58" y="13"/>
                                </a:cubicBezTo>
                                <a:lnTo>
                                  <a:pt x="57" y="13"/>
                                </a:lnTo>
                                <a:close/>
                                <a:moveTo>
                                  <a:pt x="48" y="22"/>
                                </a:moveTo>
                                <a:cubicBezTo>
                                  <a:pt x="48" y="21"/>
                                  <a:pt x="48" y="21"/>
                                  <a:pt x="48" y="21"/>
                                </a:cubicBezTo>
                                <a:cubicBezTo>
                                  <a:pt x="47" y="21"/>
                                  <a:pt x="47" y="21"/>
                                  <a:pt x="47" y="21"/>
                                </a:cubicBezTo>
                                <a:cubicBezTo>
                                  <a:pt x="48" y="22"/>
                                  <a:pt x="48" y="22"/>
                                  <a:pt x="48" y="22"/>
                                </a:cubicBezTo>
                                <a:close/>
                                <a:moveTo>
                                  <a:pt x="62" y="18"/>
                                </a:moveTo>
                                <a:cubicBezTo>
                                  <a:pt x="62" y="18"/>
                                  <a:pt x="62" y="18"/>
                                  <a:pt x="62" y="18"/>
                                </a:cubicBezTo>
                                <a:cubicBezTo>
                                  <a:pt x="63" y="18"/>
                                  <a:pt x="63" y="18"/>
                                  <a:pt x="63" y="18"/>
                                </a:cubicBezTo>
                                <a:cubicBezTo>
                                  <a:pt x="62" y="18"/>
                                  <a:pt x="62" y="18"/>
                                  <a:pt x="62" y="18"/>
                                </a:cubicBezTo>
                                <a:close/>
                                <a:moveTo>
                                  <a:pt x="60" y="16"/>
                                </a:moveTo>
                                <a:cubicBezTo>
                                  <a:pt x="60" y="17"/>
                                  <a:pt x="60" y="17"/>
                                  <a:pt x="60" y="17"/>
                                </a:cubicBezTo>
                                <a:cubicBezTo>
                                  <a:pt x="61" y="16"/>
                                  <a:pt x="61" y="16"/>
                                  <a:pt x="61" y="16"/>
                                </a:cubicBezTo>
                                <a:cubicBezTo>
                                  <a:pt x="61" y="16"/>
                                  <a:pt x="61" y="16"/>
                                  <a:pt x="61" y="16"/>
                                </a:cubicBezTo>
                                <a:lnTo>
                                  <a:pt x="60" y="16"/>
                                </a:lnTo>
                                <a:close/>
                                <a:moveTo>
                                  <a:pt x="59" y="14"/>
                                </a:moveTo>
                                <a:cubicBezTo>
                                  <a:pt x="59" y="15"/>
                                  <a:pt x="59" y="15"/>
                                  <a:pt x="59" y="15"/>
                                </a:cubicBezTo>
                                <a:cubicBezTo>
                                  <a:pt x="59" y="15"/>
                                  <a:pt x="59" y="15"/>
                                  <a:pt x="59" y="15"/>
                                </a:cubicBezTo>
                                <a:cubicBezTo>
                                  <a:pt x="59" y="14"/>
                                  <a:pt x="59" y="14"/>
                                  <a:pt x="59" y="14"/>
                                </a:cubicBezTo>
                                <a:close/>
                                <a:moveTo>
                                  <a:pt x="58" y="13"/>
                                </a:moveTo>
                                <a:cubicBezTo>
                                  <a:pt x="59" y="14"/>
                                  <a:pt x="59" y="14"/>
                                  <a:pt x="59" y="14"/>
                                </a:cubicBezTo>
                                <a:cubicBezTo>
                                  <a:pt x="59" y="14"/>
                                  <a:pt x="59" y="14"/>
                                  <a:pt x="59" y="14"/>
                                </a:cubicBezTo>
                                <a:cubicBezTo>
                                  <a:pt x="59" y="13"/>
                                  <a:pt x="59" y="13"/>
                                  <a:pt x="59" y="13"/>
                                </a:cubicBezTo>
                                <a:lnTo>
                                  <a:pt x="58" y="13"/>
                                </a:lnTo>
                                <a:close/>
                                <a:moveTo>
                                  <a:pt x="58" y="14"/>
                                </a:moveTo>
                                <a:cubicBezTo>
                                  <a:pt x="58" y="15"/>
                                  <a:pt x="58" y="15"/>
                                  <a:pt x="58" y="15"/>
                                </a:cubicBezTo>
                                <a:cubicBezTo>
                                  <a:pt x="58" y="15"/>
                                  <a:pt x="58" y="15"/>
                                  <a:pt x="58" y="15"/>
                                </a:cubicBezTo>
                                <a:cubicBezTo>
                                  <a:pt x="58" y="14"/>
                                  <a:pt x="58" y="14"/>
                                  <a:pt x="58" y="14"/>
                                </a:cubicBezTo>
                                <a:close/>
                                <a:moveTo>
                                  <a:pt x="60" y="15"/>
                                </a:moveTo>
                                <a:cubicBezTo>
                                  <a:pt x="60" y="16"/>
                                  <a:pt x="60" y="16"/>
                                  <a:pt x="60" y="16"/>
                                </a:cubicBezTo>
                                <a:cubicBezTo>
                                  <a:pt x="61" y="15"/>
                                  <a:pt x="61" y="15"/>
                                  <a:pt x="61" y="15"/>
                                </a:cubicBezTo>
                                <a:cubicBezTo>
                                  <a:pt x="61" y="15"/>
                                  <a:pt x="61" y="15"/>
                                  <a:pt x="61" y="15"/>
                                </a:cubicBezTo>
                                <a:lnTo>
                                  <a:pt x="60" y="15"/>
                                </a:lnTo>
                                <a:close/>
                                <a:moveTo>
                                  <a:pt x="59" y="15"/>
                                </a:moveTo>
                                <a:cubicBezTo>
                                  <a:pt x="59" y="16"/>
                                  <a:pt x="59" y="16"/>
                                  <a:pt x="59" y="16"/>
                                </a:cubicBezTo>
                                <a:cubicBezTo>
                                  <a:pt x="60" y="16"/>
                                  <a:pt x="60" y="16"/>
                                  <a:pt x="60" y="16"/>
                                </a:cubicBezTo>
                                <a:cubicBezTo>
                                  <a:pt x="60" y="15"/>
                                  <a:pt x="60" y="15"/>
                                  <a:pt x="60" y="15"/>
                                </a:cubicBezTo>
                                <a:lnTo>
                                  <a:pt x="59" y="15"/>
                                </a:lnTo>
                                <a:close/>
                                <a:moveTo>
                                  <a:pt x="60" y="14"/>
                                </a:moveTo>
                                <a:cubicBezTo>
                                  <a:pt x="60" y="15"/>
                                  <a:pt x="60" y="15"/>
                                  <a:pt x="60" y="15"/>
                                </a:cubicBezTo>
                                <a:cubicBezTo>
                                  <a:pt x="60" y="14"/>
                                  <a:pt x="60" y="14"/>
                                  <a:pt x="60" y="14"/>
                                </a:cubicBezTo>
                                <a:cubicBezTo>
                                  <a:pt x="60" y="14"/>
                                  <a:pt x="60" y="14"/>
                                  <a:pt x="60" y="14"/>
                                </a:cubicBezTo>
                                <a:close/>
                                <a:moveTo>
                                  <a:pt x="63" y="3"/>
                                </a:moveTo>
                                <a:cubicBezTo>
                                  <a:pt x="63" y="3"/>
                                  <a:pt x="62" y="3"/>
                                  <a:pt x="62" y="3"/>
                                </a:cubicBezTo>
                                <a:cubicBezTo>
                                  <a:pt x="62" y="3"/>
                                  <a:pt x="62" y="3"/>
                                  <a:pt x="62" y="3"/>
                                </a:cubicBezTo>
                                <a:lnTo>
                                  <a:pt x="63" y="3"/>
                                </a:lnTo>
                                <a:close/>
                                <a:moveTo>
                                  <a:pt x="55" y="33"/>
                                </a:moveTo>
                                <a:cubicBezTo>
                                  <a:pt x="55" y="32"/>
                                  <a:pt x="55" y="32"/>
                                  <a:pt x="55" y="32"/>
                                </a:cubicBezTo>
                                <a:cubicBezTo>
                                  <a:pt x="55" y="33"/>
                                  <a:pt x="55" y="33"/>
                                  <a:pt x="55" y="33"/>
                                </a:cubicBezTo>
                                <a:cubicBezTo>
                                  <a:pt x="55" y="33"/>
                                  <a:pt x="55" y="33"/>
                                  <a:pt x="55" y="33"/>
                                </a:cubicBezTo>
                                <a:close/>
                                <a:moveTo>
                                  <a:pt x="56" y="33"/>
                                </a:moveTo>
                                <a:cubicBezTo>
                                  <a:pt x="56" y="32"/>
                                  <a:pt x="56" y="32"/>
                                  <a:pt x="56" y="32"/>
                                </a:cubicBezTo>
                                <a:cubicBezTo>
                                  <a:pt x="56" y="32"/>
                                  <a:pt x="56" y="32"/>
                                  <a:pt x="56" y="32"/>
                                </a:cubicBezTo>
                                <a:cubicBezTo>
                                  <a:pt x="56" y="33"/>
                                  <a:pt x="56" y="33"/>
                                  <a:pt x="56" y="33"/>
                                </a:cubicBezTo>
                                <a:close/>
                                <a:moveTo>
                                  <a:pt x="55" y="32"/>
                                </a:moveTo>
                                <a:cubicBezTo>
                                  <a:pt x="55" y="31"/>
                                  <a:pt x="55" y="31"/>
                                  <a:pt x="55" y="31"/>
                                </a:cubicBezTo>
                                <a:cubicBezTo>
                                  <a:pt x="54" y="32"/>
                                  <a:pt x="54" y="32"/>
                                  <a:pt x="54" y="32"/>
                                </a:cubicBezTo>
                                <a:cubicBezTo>
                                  <a:pt x="55" y="32"/>
                                  <a:pt x="55" y="32"/>
                                  <a:pt x="55" y="32"/>
                                </a:cubicBezTo>
                                <a:close/>
                                <a:moveTo>
                                  <a:pt x="56" y="32"/>
                                </a:moveTo>
                                <a:cubicBezTo>
                                  <a:pt x="56" y="31"/>
                                  <a:pt x="56" y="31"/>
                                  <a:pt x="56" y="31"/>
                                </a:cubicBezTo>
                                <a:cubicBezTo>
                                  <a:pt x="55" y="31"/>
                                  <a:pt x="55" y="31"/>
                                  <a:pt x="55" y="31"/>
                                </a:cubicBezTo>
                                <a:cubicBezTo>
                                  <a:pt x="56" y="32"/>
                                  <a:pt x="56" y="32"/>
                                  <a:pt x="56" y="32"/>
                                </a:cubicBezTo>
                                <a:close/>
                                <a:moveTo>
                                  <a:pt x="55" y="31"/>
                                </a:moveTo>
                                <a:cubicBezTo>
                                  <a:pt x="55" y="30"/>
                                  <a:pt x="55" y="30"/>
                                  <a:pt x="55" y="30"/>
                                </a:cubicBezTo>
                                <a:cubicBezTo>
                                  <a:pt x="54" y="31"/>
                                  <a:pt x="54" y="31"/>
                                  <a:pt x="54" y="31"/>
                                </a:cubicBezTo>
                                <a:cubicBezTo>
                                  <a:pt x="54" y="31"/>
                                  <a:pt x="54" y="31"/>
                                  <a:pt x="54" y="31"/>
                                </a:cubicBezTo>
                                <a:lnTo>
                                  <a:pt x="55" y="31"/>
                                </a:lnTo>
                                <a:close/>
                                <a:moveTo>
                                  <a:pt x="54" y="31"/>
                                </a:moveTo>
                                <a:cubicBezTo>
                                  <a:pt x="54" y="31"/>
                                  <a:pt x="54" y="31"/>
                                  <a:pt x="54" y="31"/>
                                </a:cubicBezTo>
                                <a:cubicBezTo>
                                  <a:pt x="53" y="31"/>
                                  <a:pt x="53" y="31"/>
                                  <a:pt x="53" y="31"/>
                                </a:cubicBezTo>
                                <a:cubicBezTo>
                                  <a:pt x="53" y="31"/>
                                  <a:pt x="53" y="31"/>
                                  <a:pt x="53" y="31"/>
                                </a:cubicBezTo>
                                <a:lnTo>
                                  <a:pt x="54" y="31"/>
                                </a:lnTo>
                                <a:close/>
                                <a:moveTo>
                                  <a:pt x="54" y="32"/>
                                </a:moveTo>
                                <a:cubicBezTo>
                                  <a:pt x="54" y="32"/>
                                  <a:pt x="54" y="32"/>
                                  <a:pt x="54" y="32"/>
                                </a:cubicBezTo>
                                <a:cubicBezTo>
                                  <a:pt x="53" y="32"/>
                                  <a:pt x="53" y="32"/>
                                  <a:pt x="53" y="32"/>
                                </a:cubicBezTo>
                                <a:cubicBezTo>
                                  <a:pt x="53" y="33"/>
                                  <a:pt x="53" y="33"/>
                                  <a:pt x="53" y="33"/>
                                </a:cubicBezTo>
                                <a:lnTo>
                                  <a:pt x="54" y="32"/>
                                </a:lnTo>
                                <a:close/>
                                <a:moveTo>
                                  <a:pt x="57" y="33"/>
                                </a:moveTo>
                                <a:cubicBezTo>
                                  <a:pt x="57" y="32"/>
                                  <a:pt x="57" y="32"/>
                                  <a:pt x="57" y="32"/>
                                </a:cubicBezTo>
                                <a:cubicBezTo>
                                  <a:pt x="57" y="32"/>
                                  <a:pt x="57" y="32"/>
                                  <a:pt x="57" y="32"/>
                                </a:cubicBezTo>
                                <a:cubicBezTo>
                                  <a:pt x="57" y="33"/>
                                  <a:pt x="57" y="33"/>
                                  <a:pt x="57" y="33"/>
                                </a:cubicBezTo>
                                <a:close/>
                                <a:moveTo>
                                  <a:pt x="60" y="31"/>
                                </a:moveTo>
                                <a:cubicBezTo>
                                  <a:pt x="60" y="30"/>
                                  <a:pt x="60" y="30"/>
                                  <a:pt x="60" y="30"/>
                                </a:cubicBezTo>
                                <a:cubicBezTo>
                                  <a:pt x="59" y="30"/>
                                  <a:pt x="59" y="30"/>
                                  <a:pt x="59" y="30"/>
                                </a:cubicBezTo>
                                <a:cubicBezTo>
                                  <a:pt x="60" y="31"/>
                                  <a:pt x="60" y="31"/>
                                  <a:pt x="60" y="31"/>
                                </a:cubicBezTo>
                                <a:close/>
                                <a:moveTo>
                                  <a:pt x="58" y="32"/>
                                </a:moveTo>
                                <a:cubicBezTo>
                                  <a:pt x="58" y="32"/>
                                  <a:pt x="58" y="32"/>
                                  <a:pt x="58" y="32"/>
                                </a:cubicBezTo>
                                <a:cubicBezTo>
                                  <a:pt x="58" y="32"/>
                                  <a:pt x="58" y="32"/>
                                  <a:pt x="58" y="32"/>
                                </a:cubicBezTo>
                                <a:cubicBezTo>
                                  <a:pt x="58" y="33"/>
                                  <a:pt x="58" y="33"/>
                                  <a:pt x="58" y="33"/>
                                </a:cubicBezTo>
                                <a:lnTo>
                                  <a:pt x="58" y="32"/>
                                </a:lnTo>
                                <a:close/>
                                <a:moveTo>
                                  <a:pt x="59" y="32"/>
                                </a:moveTo>
                                <a:cubicBezTo>
                                  <a:pt x="59" y="31"/>
                                  <a:pt x="59" y="31"/>
                                  <a:pt x="59" y="31"/>
                                </a:cubicBezTo>
                                <a:cubicBezTo>
                                  <a:pt x="59" y="32"/>
                                  <a:pt x="59" y="32"/>
                                  <a:pt x="59" y="32"/>
                                </a:cubicBezTo>
                                <a:cubicBezTo>
                                  <a:pt x="59" y="32"/>
                                  <a:pt x="59" y="32"/>
                                  <a:pt x="59" y="32"/>
                                </a:cubicBezTo>
                                <a:close/>
                                <a:moveTo>
                                  <a:pt x="58" y="31"/>
                                </a:moveTo>
                                <a:cubicBezTo>
                                  <a:pt x="58" y="31"/>
                                  <a:pt x="58" y="31"/>
                                  <a:pt x="58" y="31"/>
                                </a:cubicBezTo>
                                <a:cubicBezTo>
                                  <a:pt x="57" y="31"/>
                                  <a:pt x="57" y="31"/>
                                  <a:pt x="57" y="31"/>
                                </a:cubicBezTo>
                                <a:cubicBezTo>
                                  <a:pt x="58" y="31"/>
                                  <a:pt x="58" y="31"/>
                                  <a:pt x="58" y="31"/>
                                </a:cubicBezTo>
                                <a:close/>
                                <a:moveTo>
                                  <a:pt x="57" y="32"/>
                                </a:moveTo>
                                <a:cubicBezTo>
                                  <a:pt x="57" y="31"/>
                                  <a:pt x="57" y="31"/>
                                  <a:pt x="57" y="31"/>
                                </a:cubicBezTo>
                                <a:cubicBezTo>
                                  <a:pt x="56" y="31"/>
                                  <a:pt x="56" y="31"/>
                                  <a:pt x="56" y="31"/>
                                </a:cubicBezTo>
                                <a:cubicBezTo>
                                  <a:pt x="57" y="32"/>
                                  <a:pt x="57" y="32"/>
                                  <a:pt x="57" y="32"/>
                                </a:cubicBezTo>
                                <a:close/>
                                <a:moveTo>
                                  <a:pt x="53" y="33"/>
                                </a:moveTo>
                                <a:cubicBezTo>
                                  <a:pt x="53" y="32"/>
                                  <a:pt x="53" y="32"/>
                                  <a:pt x="53" y="32"/>
                                </a:cubicBezTo>
                                <a:cubicBezTo>
                                  <a:pt x="52" y="32"/>
                                  <a:pt x="52" y="32"/>
                                  <a:pt x="52" y="32"/>
                                </a:cubicBezTo>
                                <a:cubicBezTo>
                                  <a:pt x="52" y="33"/>
                                  <a:pt x="52" y="33"/>
                                  <a:pt x="52" y="33"/>
                                </a:cubicBezTo>
                                <a:lnTo>
                                  <a:pt x="53" y="33"/>
                                </a:lnTo>
                                <a:close/>
                                <a:moveTo>
                                  <a:pt x="59" y="31"/>
                                </a:moveTo>
                                <a:cubicBezTo>
                                  <a:pt x="59" y="30"/>
                                  <a:pt x="59" y="30"/>
                                  <a:pt x="59" y="30"/>
                                </a:cubicBezTo>
                                <a:cubicBezTo>
                                  <a:pt x="58" y="31"/>
                                  <a:pt x="58" y="31"/>
                                  <a:pt x="58" y="31"/>
                                </a:cubicBezTo>
                                <a:cubicBezTo>
                                  <a:pt x="59" y="31"/>
                                  <a:pt x="59" y="31"/>
                                  <a:pt x="59" y="31"/>
                                </a:cubicBezTo>
                                <a:close/>
                                <a:moveTo>
                                  <a:pt x="48" y="35"/>
                                </a:moveTo>
                                <a:cubicBezTo>
                                  <a:pt x="48" y="34"/>
                                  <a:pt x="48" y="34"/>
                                  <a:pt x="48" y="34"/>
                                </a:cubicBezTo>
                                <a:cubicBezTo>
                                  <a:pt x="47" y="34"/>
                                  <a:pt x="47" y="34"/>
                                  <a:pt x="47" y="34"/>
                                </a:cubicBezTo>
                                <a:cubicBezTo>
                                  <a:pt x="47" y="35"/>
                                  <a:pt x="47" y="35"/>
                                  <a:pt x="47" y="35"/>
                                </a:cubicBezTo>
                                <a:cubicBezTo>
                                  <a:pt x="48" y="35"/>
                                  <a:pt x="48" y="35"/>
                                  <a:pt x="48" y="35"/>
                                </a:cubicBezTo>
                                <a:close/>
                                <a:moveTo>
                                  <a:pt x="49" y="35"/>
                                </a:moveTo>
                                <a:cubicBezTo>
                                  <a:pt x="49" y="35"/>
                                  <a:pt x="49" y="35"/>
                                  <a:pt x="49" y="35"/>
                                </a:cubicBezTo>
                                <a:cubicBezTo>
                                  <a:pt x="49" y="34"/>
                                  <a:pt x="49" y="34"/>
                                  <a:pt x="49" y="34"/>
                                </a:cubicBezTo>
                                <a:cubicBezTo>
                                  <a:pt x="48" y="34"/>
                                  <a:pt x="48" y="34"/>
                                  <a:pt x="48" y="34"/>
                                </a:cubicBezTo>
                                <a:cubicBezTo>
                                  <a:pt x="49" y="35"/>
                                  <a:pt x="49" y="35"/>
                                  <a:pt x="49" y="35"/>
                                </a:cubicBezTo>
                                <a:cubicBezTo>
                                  <a:pt x="49" y="35"/>
                                  <a:pt x="49" y="35"/>
                                  <a:pt x="49" y="35"/>
                                </a:cubicBezTo>
                                <a:close/>
                                <a:moveTo>
                                  <a:pt x="49" y="34"/>
                                </a:moveTo>
                                <a:cubicBezTo>
                                  <a:pt x="49" y="33"/>
                                  <a:pt x="49" y="33"/>
                                  <a:pt x="49" y="33"/>
                                </a:cubicBezTo>
                                <a:cubicBezTo>
                                  <a:pt x="48" y="33"/>
                                  <a:pt x="48" y="33"/>
                                  <a:pt x="48" y="33"/>
                                </a:cubicBezTo>
                                <a:cubicBezTo>
                                  <a:pt x="48" y="34"/>
                                  <a:pt x="48" y="34"/>
                                  <a:pt x="48" y="34"/>
                                </a:cubicBezTo>
                                <a:lnTo>
                                  <a:pt x="49" y="34"/>
                                </a:lnTo>
                                <a:close/>
                                <a:moveTo>
                                  <a:pt x="49" y="32"/>
                                </a:moveTo>
                                <a:cubicBezTo>
                                  <a:pt x="48" y="32"/>
                                  <a:pt x="48" y="32"/>
                                  <a:pt x="48" y="32"/>
                                </a:cubicBezTo>
                                <a:cubicBezTo>
                                  <a:pt x="48" y="33"/>
                                  <a:pt x="48" y="33"/>
                                  <a:pt x="48" y="33"/>
                                </a:cubicBezTo>
                                <a:cubicBezTo>
                                  <a:pt x="49" y="33"/>
                                  <a:pt x="49" y="33"/>
                                  <a:pt x="49" y="33"/>
                                </a:cubicBezTo>
                                <a:lnTo>
                                  <a:pt x="49" y="32"/>
                                </a:lnTo>
                                <a:close/>
                                <a:moveTo>
                                  <a:pt x="47" y="34"/>
                                </a:moveTo>
                                <a:cubicBezTo>
                                  <a:pt x="47" y="34"/>
                                  <a:pt x="47" y="34"/>
                                  <a:pt x="47" y="34"/>
                                </a:cubicBezTo>
                                <a:cubicBezTo>
                                  <a:pt x="47" y="34"/>
                                  <a:pt x="47" y="34"/>
                                  <a:pt x="47" y="34"/>
                                </a:cubicBezTo>
                                <a:cubicBezTo>
                                  <a:pt x="46" y="34"/>
                                  <a:pt x="46" y="34"/>
                                  <a:pt x="46" y="34"/>
                                </a:cubicBezTo>
                                <a:cubicBezTo>
                                  <a:pt x="46" y="34"/>
                                  <a:pt x="46" y="34"/>
                                  <a:pt x="46" y="34"/>
                                </a:cubicBezTo>
                                <a:cubicBezTo>
                                  <a:pt x="46" y="34"/>
                                  <a:pt x="47" y="34"/>
                                  <a:pt x="47" y="34"/>
                                </a:cubicBezTo>
                                <a:close/>
                                <a:moveTo>
                                  <a:pt x="48" y="34"/>
                                </a:moveTo>
                                <a:cubicBezTo>
                                  <a:pt x="48" y="33"/>
                                  <a:pt x="48" y="33"/>
                                  <a:pt x="48" y="33"/>
                                </a:cubicBezTo>
                                <a:cubicBezTo>
                                  <a:pt x="47" y="33"/>
                                  <a:pt x="47" y="33"/>
                                  <a:pt x="47" y="33"/>
                                </a:cubicBezTo>
                                <a:cubicBezTo>
                                  <a:pt x="47" y="34"/>
                                  <a:pt x="47" y="34"/>
                                  <a:pt x="47" y="34"/>
                                </a:cubicBezTo>
                                <a:lnTo>
                                  <a:pt x="48" y="34"/>
                                </a:lnTo>
                                <a:close/>
                                <a:moveTo>
                                  <a:pt x="48" y="33"/>
                                </a:moveTo>
                                <a:cubicBezTo>
                                  <a:pt x="48" y="32"/>
                                  <a:pt x="48" y="32"/>
                                  <a:pt x="48" y="32"/>
                                </a:cubicBezTo>
                                <a:cubicBezTo>
                                  <a:pt x="47" y="32"/>
                                  <a:pt x="47" y="32"/>
                                  <a:pt x="47" y="32"/>
                                </a:cubicBezTo>
                                <a:cubicBezTo>
                                  <a:pt x="47" y="33"/>
                                  <a:pt x="47" y="33"/>
                                  <a:pt x="47" y="33"/>
                                </a:cubicBezTo>
                                <a:lnTo>
                                  <a:pt x="48" y="33"/>
                                </a:lnTo>
                                <a:close/>
                                <a:moveTo>
                                  <a:pt x="51" y="34"/>
                                </a:moveTo>
                                <a:cubicBezTo>
                                  <a:pt x="51" y="34"/>
                                  <a:pt x="51" y="34"/>
                                  <a:pt x="51" y="34"/>
                                </a:cubicBezTo>
                                <a:cubicBezTo>
                                  <a:pt x="51" y="34"/>
                                  <a:pt x="51" y="34"/>
                                  <a:pt x="51" y="34"/>
                                </a:cubicBezTo>
                                <a:cubicBezTo>
                                  <a:pt x="51" y="34"/>
                                  <a:pt x="51" y="34"/>
                                  <a:pt x="51" y="34"/>
                                </a:cubicBezTo>
                                <a:close/>
                                <a:moveTo>
                                  <a:pt x="52" y="34"/>
                                </a:moveTo>
                                <a:cubicBezTo>
                                  <a:pt x="52" y="33"/>
                                  <a:pt x="52" y="33"/>
                                  <a:pt x="52" y="33"/>
                                </a:cubicBezTo>
                                <a:cubicBezTo>
                                  <a:pt x="52" y="33"/>
                                  <a:pt x="52" y="33"/>
                                  <a:pt x="52" y="33"/>
                                </a:cubicBezTo>
                                <a:cubicBezTo>
                                  <a:pt x="52" y="34"/>
                                  <a:pt x="52" y="34"/>
                                  <a:pt x="52" y="34"/>
                                </a:cubicBezTo>
                                <a:close/>
                                <a:moveTo>
                                  <a:pt x="51" y="32"/>
                                </a:moveTo>
                                <a:cubicBezTo>
                                  <a:pt x="50" y="33"/>
                                  <a:pt x="50" y="33"/>
                                  <a:pt x="50" y="33"/>
                                </a:cubicBezTo>
                                <a:cubicBezTo>
                                  <a:pt x="50" y="33"/>
                                  <a:pt x="50" y="33"/>
                                  <a:pt x="50" y="33"/>
                                </a:cubicBezTo>
                                <a:cubicBezTo>
                                  <a:pt x="51" y="33"/>
                                  <a:pt x="51" y="33"/>
                                  <a:pt x="51" y="33"/>
                                </a:cubicBezTo>
                                <a:lnTo>
                                  <a:pt x="51" y="32"/>
                                </a:lnTo>
                                <a:close/>
                                <a:moveTo>
                                  <a:pt x="51" y="35"/>
                                </a:moveTo>
                                <a:cubicBezTo>
                                  <a:pt x="52" y="35"/>
                                  <a:pt x="52" y="35"/>
                                  <a:pt x="52" y="35"/>
                                </a:cubicBezTo>
                                <a:cubicBezTo>
                                  <a:pt x="51" y="35"/>
                                  <a:pt x="51" y="35"/>
                                  <a:pt x="51" y="35"/>
                                </a:cubicBezTo>
                                <a:cubicBezTo>
                                  <a:pt x="51" y="35"/>
                                  <a:pt x="51" y="35"/>
                                  <a:pt x="51" y="35"/>
                                </a:cubicBezTo>
                                <a:cubicBezTo>
                                  <a:pt x="51" y="35"/>
                                  <a:pt x="51" y="35"/>
                                  <a:pt x="51" y="35"/>
                                </a:cubicBezTo>
                                <a:cubicBezTo>
                                  <a:pt x="51" y="35"/>
                                  <a:pt x="51" y="35"/>
                                  <a:pt x="51" y="35"/>
                                </a:cubicBezTo>
                                <a:close/>
                                <a:moveTo>
                                  <a:pt x="50" y="34"/>
                                </a:moveTo>
                                <a:cubicBezTo>
                                  <a:pt x="50" y="34"/>
                                  <a:pt x="50" y="34"/>
                                  <a:pt x="50" y="34"/>
                                </a:cubicBezTo>
                                <a:cubicBezTo>
                                  <a:pt x="49" y="34"/>
                                  <a:pt x="49" y="34"/>
                                  <a:pt x="49" y="34"/>
                                </a:cubicBezTo>
                                <a:cubicBezTo>
                                  <a:pt x="50" y="35"/>
                                  <a:pt x="50" y="35"/>
                                  <a:pt x="50" y="35"/>
                                </a:cubicBezTo>
                                <a:lnTo>
                                  <a:pt x="50" y="34"/>
                                </a:lnTo>
                                <a:close/>
                                <a:moveTo>
                                  <a:pt x="50" y="33"/>
                                </a:moveTo>
                                <a:cubicBezTo>
                                  <a:pt x="50" y="33"/>
                                  <a:pt x="50" y="33"/>
                                  <a:pt x="50" y="33"/>
                                </a:cubicBezTo>
                                <a:cubicBezTo>
                                  <a:pt x="49" y="33"/>
                                  <a:pt x="49" y="33"/>
                                  <a:pt x="49" y="33"/>
                                </a:cubicBezTo>
                                <a:cubicBezTo>
                                  <a:pt x="49" y="34"/>
                                  <a:pt x="49" y="34"/>
                                  <a:pt x="49" y="34"/>
                                </a:cubicBezTo>
                                <a:lnTo>
                                  <a:pt x="50" y="33"/>
                                </a:lnTo>
                                <a:close/>
                                <a:moveTo>
                                  <a:pt x="50" y="35"/>
                                </a:moveTo>
                                <a:cubicBezTo>
                                  <a:pt x="50" y="35"/>
                                  <a:pt x="50" y="35"/>
                                  <a:pt x="50" y="35"/>
                                </a:cubicBezTo>
                                <a:cubicBezTo>
                                  <a:pt x="50" y="35"/>
                                  <a:pt x="50" y="35"/>
                                  <a:pt x="50" y="35"/>
                                </a:cubicBezTo>
                                <a:cubicBezTo>
                                  <a:pt x="50" y="35"/>
                                  <a:pt x="50" y="35"/>
                                  <a:pt x="50" y="35"/>
                                </a:cubicBezTo>
                                <a:cubicBezTo>
                                  <a:pt x="50" y="35"/>
                                  <a:pt x="50" y="35"/>
                                  <a:pt x="50" y="35"/>
                                </a:cubicBezTo>
                                <a:close/>
                                <a:moveTo>
                                  <a:pt x="61" y="30"/>
                                </a:moveTo>
                                <a:cubicBezTo>
                                  <a:pt x="61" y="29"/>
                                  <a:pt x="61" y="29"/>
                                  <a:pt x="61" y="29"/>
                                </a:cubicBezTo>
                                <a:cubicBezTo>
                                  <a:pt x="60" y="29"/>
                                  <a:pt x="60" y="29"/>
                                  <a:pt x="60" y="29"/>
                                </a:cubicBezTo>
                                <a:cubicBezTo>
                                  <a:pt x="60" y="30"/>
                                  <a:pt x="60" y="30"/>
                                  <a:pt x="60" y="30"/>
                                </a:cubicBezTo>
                                <a:lnTo>
                                  <a:pt x="61" y="30"/>
                                </a:lnTo>
                                <a:close/>
                                <a:moveTo>
                                  <a:pt x="70" y="14"/>
                                </a:moveTo>
                                <a:cubicBezTo>
                                  <a:pt x="70" y="14"/>
                                  <a:pt x="70" y="14"/>
                                  <a:pt x="70" y="14"/>
                                </a:cubicBezTo>
                                <a:cubicBezTo>
                                  <a:pt x="70" y="14"/>
                                  <a:pt x="70" y="14"/>
                                  <a:pt x="70" y="14"/>
                                </a:cubicBezTo>
                                <a:cubicBezTo>
                                  <a:pt x="69" y="14"/>
                                  <a:pt x="69" y="14"/>
                                  <a:pt x="69" y="14"/>
                                </a:cubicBezTo>
                                <a:lnTo>
                                  <a:pt x="70" y="14"/>
                                </a:lnTo>
                                <a:close/>
                                <a:moveTo>
                                  <a:pt x="70" y="15"/>
                                </a:moveTo>
                                <a:cubicBezTo>
                                  <a:pt x="70" y="15"/>
                                  <a:pt x="70" y="15"/>
                                  <a:pt x="70" y="15"/>
                                </a:cubicBezTo>
                                <a:cubicBezTo>
                                  <a:pt x="70" y="15"/>
                                  <a:pt x="70" y="15"/>
                                  <a:pt x="70" y="15"/>
                                </a:cubicBezTo>
                                <a:cubicBezTo>
                                  <a:pt x="70" y="15"/>
                                  <a:pt x="70" y="15"/>
                                  <a:pt x="70" y="15"/>
                                </a:cubicBezTo>
                                <a:close/>
                                <a:moveTo>
                                  <a:pt x="69" y="13"/>
                                </a:moveTo>
                                <a:cubicBezTo>
                                  <a:pt x="70" y="13"/>
                                  <a:pt x="70" y="13"/>
                                  <a:pt x="70" y="13"/>
                                </a:cubicBezTo>
                                <a:cubicBezTo>
                                  <a:pt x="70" y="13"/>
                                  <a:pt x="70" y="13"/>
                                  <a:pt x="70" y="13"/>
                                </a:cubicBezTo>
                                <a:cubicBezTo>
                                  <a:pt x="70" y="13"/>
                                  <a:pt x="70" y="13"/>
                                  <a:pt x="70" y="13"/>
                                </a:cubicBezTo>
                                <a:cubicBezTo>
                                  <a:pt x="69" y="13"/>
                                  <a:pt x="69" y="13"/>
                                  <a:pt x="69" y="13"/>
                                </a:cubicBezTo>
                                <a:close/>
                                <a:moveTo>
                                  <a:pt x="70" y="17"/>
                                </a:moveTo>
                                <a:cubicBezTo>
                                  <a:pt x="69" y="17"/>
                                  <a:pt x="69" y="17"/>
                                  <a:pt x="69" y="17"/>
                                </a:cubicBezTo>
                                <a:cubicBezTo>
                                  <a:pt x="69" y="18"/>
                                  <a:pt x="69" y="18"/>
                                  <a:pt x="69" y="18"/>
                                </a:cubicBezTo>
                                <a:cubicBezTo>
                                  <a:pt x="70" y="17"/>
                                  <a:pt x="70" y="17"/>
                                  <a:pt x="70" y="17"/>
                                </a:cubicBezTo>
                                <a:close/>
                                <a:moveTo>
                                  <a:pt x="70" y="21"/>
                                </a:moveTo>
                                <a:cubicBezTo>
                                  <a:pt x="70" y="20"/>
                                  <a:pt x="70" y="20"/>
                                  <a:pt x="70" y="20"/>
                                </a:cubicBezTo>
                                <a:cubicBezTo>
                                  <a:pt x="69" y="20"/>
                                  <a:pt x="69" y="20"/>
                                  <a:pt x="69" y="20"/>
                                </a:cubicBezTo>
                                <a:cubicBezTo>
                                  <a:pt x="69" y="21"/>
                                  <a:pt x="69" y="21"/>
                                  <a:pt x="69" y="21"/>
                                </a:cubicBezTo>
                                <a:lnTo>
                                  <a:pt x="70" y="21"/>
                                </a:lnTo>
                                <a:close/>
                                <a:moveTo>
                                  <a:pt x="69" y="19"/>
                                </a:moveTo>
                                <a:cubicBezTo>
                                  <a:pt x="69" y="20"/>
                                  <a:pt x="69" y="20"/>
                                  <a:pt x="69" y="20"/>
                                </a:cubicBezTo>
                                <a:cubicBezTo>
                                  <a:pt x="69" y="20"/>
                                  <a:pt x="69" y="20"/>
                                  <a:pt x="69" y="20"/>
                                </a:cubicBezTo>
                                <a:cubicBezTo>
                                  <a:pt x="69" y="19"/>
                                  <a:pt x="69" y="19"/>
                                  <a:pt x="69" y="19"/>
                                </a:cubicBezTo>
                                <a:close/>
                                <a:moveTo>
                                  <a:pt x="47" y="33"/>
                                </a:moveTo>
                                <a:cubicBezTo>
                                  <a:pt x="47" y="33"/>
                                  <a:pt x="47" y="33"/>
                                  <a:pt x="47" y="33"/>
                                </a:cubicBezTo>
                                <a:cubicBezTo>
                                  <a:pt x="46" y="33"/>
                                  <a:pt x="46" y="33"/>
                                  <a:pt x="46" y="33"/>
                                </a:cubicBezTo>
                                <a:cubicBezTo>
                                  <a:pt x="46" y="33"/>
                                  <a:pt x="46" y="33"/>
                                  <a:pt x="46" y="33"/>
                                </a:cubicBezTo>
                                <a:lnTo>
                                  <a:pt x="47" y="33"/>
                                </a:lnTo>
                                <a:close/>
                                <a:moveTo>
                                  <a:pt x="69" y="21"/>
                                </a:moveTo>
                                <a:cubicBezTo>
                                  <a:pt x="68" y="22"/>
                                  <a:pt x="68" y="22"/>
                                  <a:pt x="68" y="22"/>
                                </a:cubicBezTo>
                                <a:cubicBezTo>
                                  <a:pt x="68" y="22"/>
                                  <a:pt x="68" y="22"/>
                                  <a:pt x="68" y="22"/>
                                </a:cubicBezTo>
                                <a:cubicBezTo>
                                  <a:pt x="69" y="22"/>
                                  <a:pt x="69" y="22"/>
                                  <a:pt x="69" y="22"/>
                                </a:cubicBezTo>
                                <a:lnTo>
                                  <a:pt x="69" y="21"/>
                                </a:lnTo>
                                <a:close/>
                                <a:moveTo>
                                  <a:pt x="67" y="9"/>
                                </a:moveTo>
                                <a:cubicBezTo>
                                  <a:pt x="68" y="9"/>
                                  <a:pt x="68" y="9"/>
                                  <a:pt x="68" y="9"/>
                                </a:cubicBezTo>
                                <a:cubicBezTo>
                                  <a:pt x="68" y="9"/>
                                  <a:pt x="68" y="9"/>
                                  <a:pt x="68" y="9"/>
                                </a:cubicBezTo>
                                <a:cubicBezTo>
                                  <a:pt x="67" y="9"/>
                                  <a:pt x="67" y="9"/>
                                  <a:pt x="67" y="9"/>
                                </a:cubicBezTo>
                                <a:close/>
                                <a:moveTo>
                                  <a:pt x="67" y="8"/>
                                </a:moveTo>
                                <a:cubicBezTo>
                                  <a:pt x="68" y="8"/>
                                  <a:pt x="68" y="8"/>
                                  <a:pt x="68" y="8"/>
                                </a:cubicBezTo>
                                <a:cubicBezTo>
                                  <a:pt x="68" y="8"/>
                                  <a:pt x="68" y="8"/>
                                  <a:pt x="68" y="8"/>
                                </a:cubicBezTo>
                                <a:cubicBezTo>
                                  <a:pt x="68" y="8"/>
                                  <a:pt x="67" y="8"/>
                                  <a:pt x="67" y="8"/>
                                </a:cubicBezTo>
                                <a:cubicBezTo>
                                  <a:pt x="67" y="8"/>
                                  <a:pt x="67" y="8"/>
                                  <a:pt x="67" y="8"/>
                                </a:cubicBezTo>
                                <a:close/>
                                <a:moveTo>
                                  <a:pt x="68" y="10"/>
                                </a:moveTo>
                                <a:cubicBezTo>
                                  <a:pt x="68" y="10"/>
                                  <a:pt x="68" y="10"/>
                                  <a:pt x="68" y="10"/>
                                </a:cubicBezTo>
                                <a:cubicBezTo>
                                  <a:pt x="68" y="10"/>
                                  <a:pt x="68" y="10"/>
                                  <a:pt x="68" y="10"/>
                                </a:cubicBezTo>
                                <a:cubicBezTo>
                                  <a:pt x="67" y="10"/>
                                  <a:pt x="67" y="10"/>
                                  <a:pt x="67" y="10"/>
                                </a:cubicBezTo>
                                <a:lnTo>
                                  <a:pt x="68" y="10"/>
                                </a:lnTo>
                                <a:close/>
                                <a:moveTo>
                                  <a:pt x="68" y="11"/>
                                </a:moveTo>
                                <a:cubicBezTo>
                                  <a:pt x="68" y="11"/>
                                  <a:pt x="68" y="11"/>
                                  <a:pt x="68" y="11"/>
                                </a:cubicBezTo>
                                <a:cubicBezTo>
                                  <a:pt x="68" y="11"/>
                                  <a:pt x="68" y="11"/>
                                  <a:pt x="68" y="11"/>
                                </a:cubicBezTo>
                                <a:cubicBezTo>
                                  <a:pt x="68" y="11"/>
                                  <a:pt x="68" y="11"/>
                                  <a:pt x="68" y="11"/>
                                </a:cubicBezTo>
                                <a:close/>
                                <a:moveTo>
                                  <a:pt x="69" y="10"/>
                                </a:moveTo>
                                <a:cubicBezTo>
                                  <a:pt x="69" y="10"/>
                                  <a:pt x="68" y="10"/>
                                  <a:pt x="68" y="10"/>
                                </a:cubicBezTo>
                                <a:cubicBezTo>
                                  <a:pt x="69" y="10"/>
                                  <a:pt x="69" y="10"/>
                                  <a:pt x="69" y="10"/>
                                </a:cubicBezTo>
                                <a:close/>
                                <a:moveTo>
                                  <a:pt x="69" y="11"/>
                                </a:moveTo>
                                <a:cubicBezTo>
                                  <a:pt x="69" y="11"/>
                                  <a:pt x="69" y="11"/>
                                  <a:pt x="69" y="11"/>
                                </a:cubicBezTo>
                                <a:cubicBezTo>
                                  <a:pt x="69" y="11"/>
                                  <a:pt x="69" y="11"/>
                                  <a:pt x="69" y="11"/>
                                </a:cubicBezTo>
                                <a:cubicBezTo>
                                  <a:pt x="69" y="11"/>
                                  <a:pt x="69" y="11"/>
                                  <a:pt x="69" y="11"/>
                                </a:cubicBezTo>
                                <a:close/>
                                <a:moveTo>
                                  <a:pt x="69" y="12"/>
                                </a:moveTo>
                                <a:cubicBezTo>
                                  <a:pt x="69" y="12"/>
                                  <a:pt x="69" y="12"/>
                                  <a:pt x="69" y="12"/>
                                </a:cubicBezTo>
                                <a:cubicBezTo>
                                  <a:pt x="69" y="12"/>
                                  <a:pt x="69" y="12"/>
                                  <a:pt x="69" y="12"/>
                                </a:cubicBezTo>
                                <a:cubicBezTo>
                                  <a:pt x="69" y="12"/>
                                  <a:pt x="69" y="12"/>
                                  <a:pt x="69" y="12"/>
                                </a:cubicBezTo>
                                <a:close/>
                                <a:moveTo>
                                  <a:pt x="62" y="30"/>
                                </a:moveTo>
                                <a:cubicBezTo>
                                  <a:pt x="62" y="30"/>
                                  <a:pt x="62" y="30"/>
                                  <a:pt x="62" y="30"/>
                                </a:cubicBezTo>
                                <a:cubicBezTo>
                                  <a:pt x="62" y="30"/>
                                  <a:pt x="62" y="30"/>
                                  <a:pt x="62" y="30"/>
                                </a:cubicBezTo>
                                <a:cubicBezTo>
                                  <a:pt x="62" y="30"/>
                                  <a:pt x="62" y="30"/>
                                  <a:pt x="62" y="30"/>
                                </a:cubicBezTo>
                                <a:close/>
                                <a:moveTo>
                                  <a:pt x="63" y="29"/>
                                </a:moveTo>
                                <a:cubicBezTo>
                                  <a:pt x="63" y="28"/>
                                  <a:pt x="63" y="28"/>
                                  <a:pt x="63" y="28"/>
                                </a:cubicBezTo>
                                <a:cubicBezTo>
                                  <a:pt x="62" y="29"/>
                                  <a:pt x="62" y="29"/>
                                  <a:pt x="62" y="29"/>
                                </a:cubicBezTo>
                                <a:cubicBezTo>
                                  <a:pt x="62" y="29"/>
                                  <a:pt x="62" y="29"/>
                                  <a:pt x="62" y="29"/>
                                </a:cubicBezTo>
                                <a:lnTo>
                                  <a:pt x="63" y="29"/>
                                </a:lnTo>
                                <a:close/>
                                <a:moveTo>
                                  <a:pt x="63" y="30"/>
                                </a:moveTo>
                                <a:cubicBezTo>
                                  <a:pt x="63" y="29"/>
                                  <a:pt x="63" y="29"/>
                                  <a:pt x="63" y="29"/>
                                </a:cubicBezTo>
                                <a:cubicBezTo>
                                  <a:pt x="63" y="30"/>
                                  <a:pt x="63" y="30"/>
                                  <a:pt x="63" y="30"/>
                                </a:cubicBezTo>
                                <a:cubicBezTo>
                                  <a:pt x="63" y="30"/>
                                  <a:pt x="63" y="30"/>
                                  <a:pt x="63" y="30"/>
                                </a:cubicBezTo>
                                <a:close/>
                                <a:moveTo>
                                  <a:pt x="64" y="29"/>
                                </a:moveTo>
                                <a:cubicBezTo>
                                  <a:pt x="64" y="28"/>
                                  <a:pt x="64" y="28"/>
                                  <a:pt x="64" y="28"/>
                                </a:cubicBezTo>
                                <a:cubicBezTo>
                                  <a:pt x="63" y="28"/>
                                  <a:pt x="63" y="28"/>
                                  <a:pt x="63" y="28"/>
                                </a:cubicBezTo>
                                <a:cubicBezTo>
                                  <a:pt x="63" y="29"/>
                                  <a:pt x="63" y="29"/>
                                  <a:pt x="63" y="29"/>
                                </a:cubicBezTo>
                                <a:lnTo>
                                  <a:pt x="64" y="29"/>
                                </a:lnTo>
                                <a:close/>
                                <a:moveTo>
                                  <a:pt x="61" y="31"/>
                                </a:moveTo>
                                <a:cubicBezTo>
                                  <a:pt x="61" y="30"/>
                                  <a:pt x="61" y="30"/>
                                  <a:pt x="61" y="30"/>
                                </a:cubicBezTo>
                                <a:cubicBezTo>
                                  <a:pt x="60" y="30"/>
                                  <a:pt x="60" y="30"/>
                                  <a:pt x="60" y="30"/>
                                </a:cubicBezTo>
                                <a:cubicBezTo>
                                  <a:pt x="61" y="31"/>
                                  <a:pt x="61" y="31"/>
                                  <a:pt x="61" y="31"/>
                                </a:cubicBezTo>
                                <a:close/>
                                <a:moveTo>
                                  <a:pt x="62" y="29"/>
                                </a:moveTo>
                                <a:cubicBezTo>
                                  <a:pt x="62" y="29"/>
                                  <a:pt x="62" y="29"/>
                                  <a:pt x="62" y="29"/>
                                </a:cubicBezTo>
                                <a:cubicBezTo>
                                  <a:pt x="61" y="29"/>
                                  <a:pt x="61" y="29"/>
                                  <a:pt x="61" y="29"/>
                                </a:cubicBezTo>
                                <a:cubicBezTo>
                                  <a:pt x="61" y="29"/>
                                  <a:pt x="61" y="29"/>
                                  <a:pt x="61" y="29"/>
                                </a:cubicBezTo>
                                <a:lnTo>
                                  <a:pt x="62" y="29"/>
                                </a:lnTo>
                                <a:close/>
                                <a:moveTo>
                                  <a:pt x="67" y="26"/>
                                </a:moveTo>
                                <a:cubicBezTo>
                                  <a:pt x="66" y="25"/>
                                  <a:pt x="66" y="25"/>
                                  <a:pt x="66" y="25"/>
                                </a:cubicBezTo>
                                <a:cubicBezTo>
                                  <a:pt x="66" y="25"/>
                                  <a:pt x="66" y="25"/>
                                  <a:pt x="66" y="25"/>
                                </a:cubicBezTo>
                                <a:cubicBezTo>
                                  <a:pt x="66" y="26"/>
                                  <a:pt x="66" y="26"/>
                                  <a:pt x="66" y="26"/>
                                </a:cubicBezTo>
                                <a:lnTo>
                                  <a:pt x="67" y="26"/>
                                </a:lnTo>
                                <a:close/>
                                <a:moveTo>
                                  <a:pt x="65" y="27"/>
                                </a:moveTo>
                                <a:cubicBezTo>
                                  <a:pt x="65" y="27"/>
                                  <a:pt x="65" y="27"/>
                                  <a:pt x="65" y="27"/>
                                </a:cubicBezTo>
                                <a:cubicBezTo>
                                  <a:pt x="64" y="27"/>
                                  <a:pt x="64" y="27"/>
                                  <a:pt x="64" y="27"/>
                                </a:cubicBezTo>
                                <a:cubicBezTo>
                                  <a:pt x="64" y="28"/>
                                  <a:pt x="64" y="28"/>
                                  <a:pt x="64" y="28"/>
                                </a:cubicBezTo>
                                <a:lnTo>
                                  <a:pt x="65" y="27"/>
                                </a:lnTo>
                                <a:close/>
                                <a:moveTo>
                                  <a:pt x="68" y="24"/>
                                </a:moveTo>
                                <a:cubicBezTo>
                                  <a:pt x="68" y="24"/>
                                  <a:pt x="68" y="24"/>
                                  <a:pt x="68" y="24"/>
                                </a:cubicBezTo>
                                <a:cubicBezTo>
                                  <a:pt x="68" y="24"/>
                                  <a:pt x="68" y="24"/>
                                  <a:pt x="68" y="24"/>
                                </a:cubicBezTo>
                                <a:cubicBezTo>
                                  <a:pt x="68" y="25"/>
                                  <a:pt x="68" y="25"/>
                                  <a:pt x="68" y="25"/>
                                </a:cubicBezTo>
                                <a:lnTo>
                                  <a:pt x="68" y="24"/>
                                </a:lnTo>
                                <a:close/>
                                <a:moveTo>
                                  <a:pt x="68" y="26"/>
                                </a:moveTo>
                                <a:cubicBezTo>
                                  <a:pt x="68" y="25"/>
                                  <a:pt x="68" y="25"/>
                                  <a:pt x="68" y="25"/>
                                </a:cubicBezTo>
                                <a:cubicBezTo>
                                  <a:pt x="67" y="25"/>
                                  <a:pt x="67" y="25"/>
                                  <a:pt x="67" y="25"/>
                                </a:cubicBezTo>
                                <a:cubicBezTo>
                                  <a:pt x="67" y="26"/>
                                  <a:pt x="67" y="26"/>
                                  <a:pt x="67" y="26"/>
                                </a:cubicBezTo>
                                <a:lnTo>
                                  <a:pt x="68" y="26"/>
                                </a:lnTo>
                                <a:close/>
                                <a:moveTo>
                                  <a:pt x="67" y="25"/>
                                </a:moveTo>
                                <a:cubicBezTo>
                                  <a:pt x="67" y="24"/>
                                  <a:pt x="67" y="24"/>
                                  <a:pt x="67" y="24"/>
                                </a:cubicBezTo>
                                <a:cubicBezTo>
                                  <a:pt x="67" y="24"/>
                                  <a:pt x="67" y="24"/>
                                  <a:pt x="67" y="24"/>
                                </a:cubicBezTo>
                                <a:cubicBezTo>
                                  <a:pt x="67" y="25"/>
                                  <a:pt x="67" y="25"/>
                                  <a:pt x="67" y="25"/>
                                </a:cubicBezTo>
                                <a:close/>
                                <a:moveTo>
                                  <a:pt x="65" y="28"/>
                                </a:moveTo>
                                <a:cubicBezTo>
                                  <a:pt x="65" y="28"/>
                                  <a:pt x="65" y="28"/>
                                  <a:pt x="65" y="28"/>
                                </a:cubicBezTo>
                                <a:cubicBezTo>
                                  <a:pt x="64" y="28"/>
                                  <a:pt x="64" y="28"/>
                                  <a:pt x="64" y="28"/>
                                </a:cubicBezTo>
                                <a:cubicBezTo>
                                  <a:pt x="64" y="29"/>
                                  <a:pt x="64" y="29"/>
                                  <a:pt x="64" y="29"/>
                                </a:cubicBezTo>
                                <a:lnTo>
                                  <a:pt x="65" y="28"/>
                                </a:lnTo>
                                <a:close/>
                                <a:moveTo>
                                  <a:pt x="66" y="27"/>
                                </a:moveTo>
                                <a:cubicBezTo>
                                  <a:pt x="66" y="27"/>
                                  <a:pt x="66" y="27"/>
                                  <a:pt x="66" y="27"/>
                                </a:cubicBezTo>
                                <a:cubicBezTo>
                                  <a:pt x="65" y="27"/>
                                  <a:pt x="65" y="27"/>
                                  <a:pt x="65" y="27"/>
                                </a:cubicBezTo>
                                <a:cubicBezTo>
                                  <a:pt x="65" y="27"/>
                                  <a:pt x="65" y="27"/>
                                  <a:pt x="65" y="27"/>
                                </a:cubicBezTo>
                                <a:lnTo>
                                  <a:pt x="66" y="27"/>
                                </a:lnTo>
                                <a:close/>
                                <a:moveTo>
                                  <a:pt x="36" y="23"/>
                                </a:moveTo>
                                <a:cubicBezTo>
                                  <a:pt x="36" y="22"/>
                                  <a:pt x="36" y="22"/>
                                  <a:pt x="36" y="22"/>
                                </a:cubicBezTo>
                                <a:cubicBezTo>
                                  <a:pt x="36" y="22"/>
                                  <a:pt x="36" y="22"/>
                                  <a:pt x="36" y="22"/>
                                </a:cubicBezTo>
                                <a:cubicBezTo>
                                  <a:pt x="36" y="23"/>
                                  <a:pt x="36" y="23"/>
                                  <a:pt x="36" y="23"/>
                                </a:cubicBezTo>
                                <a:close/>
                                <a:moveTo>
                                  <a:pt x="38" y="10"/>
                                </a:moveTo>
                                <a:cubicBezTo>
                                  <a:pt x="38" y="10"/>
                                  <a:pt x="38" y="10"/>
                                  <a:pt x="38" y="10"/>
                                </a:cubicBezTo>
                                <a:cubicBezTo>
                                  <a:pt x="39" y="10"/>
                                  <a:pt x="39" y="10"/>
                                  <a:pt x="39" y="10"/>
                                </a:cubicBezTo>
                                <a:cubicBezTo>
                                  <a:pt x="39" y="9"/>
                                  <a:pt x="39" y="9"/>
                                  <a:pt x="39" y="9"/>
                                </a:cubicBezTo>
                                <a:lnTo>
                                  <a:pt x="38" y="10"/>
                                </a:lnTo>
                                <a:close/>
                                <a:moveTo>
                                  <a:pt x="39" y="8"/>
                                </a:moveTo>
                                <a:cubicBezTo>
                                  <a:pt x="39" y="9"/>
                                  <a:pt x="39" y="9"/>
                                  <a:pt x="39" y="9"/>
                                </a:cubicBezTo>
                                <a:cubicBezTo>
                                  <a:pt x="39" y="9"/>
                                  <a:pt x="39" y="9"/>
                                  <a:pt x="39" y="9"/>
                                </a:cubicBezTo>
                                <a:cubicBezTo>
                                  <a:pt x="39" y="8"/>
                                  <a:pt x="39" y="8"/>
                                  <a:pt x="39" y="8"/>
                                </a:cubicBezTo>
                                <a:close/>
                                <a:moveTo>
                                  <a:pt x="38" y="9"/>
                                </a:moveTo>
                                <a:cubicBezTo>
                                  <a:pt x="38" y="9"/>
                                  <a:pt x="38" y="9"/>
                                  <a:pt x="38" y="9"/>
                                </a:cubicBezTo>
                                <a:cubicBezTo>
                                  <a:pt x="38" y="9"/>
                                  <a:pt x="38" y="9"/>
                                  <a:pt x="38" y="9"/>
                                </a:cubicBezTo>
                                <a:cubicBezTo>
                                  <a:pt x="38" y="8"/>
                                  <a:pt x="38" y="8"/>
                                  <a:pt x="38" y="8"/>
                                </a:cubicBezTo>
                                <a:lnTo>
                                  <a:pt x="38" y="9"/>
                                </a:lnTo>
                                <a:close/>
                                <a:moveTo>
                                  <a:pt x="40" y="6"/>
                                </a:moveTo>
                                <a:cubicBezTo>
                                  <a:pt x="40" y="6"/>
                                  <a:pt x="40" y="6"/>
                                  <a:pt x="40" y="6"/>
                                </a:cubicBezTo>
                                <a:cubicBezTo>
                                  <a:pt x="41" y="6"/>
                                  <a:pt x="41" y="6"/>
                                  <a:pt x="41" y="6"/>
                                </a:cubicBezTo>
                                <a:cubicBezTo>
                                  <a:pt x="41" y="6"/>
                                  <a:pt x="41" y="6"/>
                                  <a:pt x="41" y="6"/>
                                </a:cubicBezTo>
                                <a:lnTo>
                                  <a:pt x="40" y="6"/>
                                </a:lnTo>
                                <a:close/>
                                <a:moveTo>
                                  <a:pt x="36" y="22"/>
                                </a:moveTo>
                                <a:cubicBezTo>
                                  <a:pt x="36" y="21"/>
                                  <a:pt x="36" y="21"/>
                                  <a:pt x="36" y="21"/>
                                </a:cubicBezTo>
                                <a:cubicBezTo>
                                  <a:pt x="35" y="21"/>
                                  <a:pt x="35" y="21"/>
                                  <a:pt x="35" y="21"/>
                                </a:cubicBezTo>
                                <a:cubicBezTo>
                                  <a:pt x="36" y="22"/>
                                  <a:pt x="36" y="22"/>
                                  <a:pt x="36" y="22"/>
                                </a:cubicBezTo>
                                <a:close/>
                                <a:moveTo>
                                  <a:pt x="37" y="10"/>
                                </a:moveTo>
                                <a:cubicBezTo>
                                  <a:pt x="37" y="11"/>
                                  <a:pt x="37" y="11"/>
                                  <a:pt x="37" y="11"/>
                                </a:cubicBezTo>
                                <a:cubicBezTo>
                                  <a:pt x="38" y="10"/>
                                  <a:pt x="38" y="10"/>
                                  <a:pt x="38" y="10"/>
                                </a:cubicBezTo>
                                <a:cubicBezTo>
                                  <a:pt x="38" y="10"/>
                                  <a:pt x="38" y="10"/>
                                  <a:pt x="38" y="10"/>
                                </a:cubicBezTo>
                                <a:lnTo>
                                  <a:pt x="37" y="10"/>
                                </a:lnTo>
                                <a:close/>
                                <a:moveTo>
                                  <a:pt x="39" y="7"/>
                                </a:moveTo>
                                <a:cubicBezTo>
                                  <a:pt x="40" y="8"/>
                                  <a:pt x="40" y="8"/>
                                  <a:pt x="40" y="8"/>
                                </a:cubicBezTo>
                                <a:cubicBezTo>
                                  <a:pt x="40" y="8"/>
                                  <a:pt x="40" y="8"/>
                                  <a:pt x="40" y="8"/>
                                </a:cubicBezTo>
                                <a:cubicBezTo>
                                  <a:pt x="40" y="7"/>
                                  <a:pt x="40" y="7"/>
                                  <a:pt x="40" y="7"/>
                                </a:cubicBezTo>
                                <a:lnTo>
                                  <a:pt x="39" y="7"/>
                                </a:lnTo>
                                <a:close/>
                                <a:moveTo>
                                  <a:pt x="35" y="16"/>
                                </a:moveTo>
                                <a:cubicBezTo>
                                  <a:pt x="36" y="16"/>
                                  <a:pt x="36" y="16"/>
                                  <a:pt x="36" y="16"/>
                                </a:cubicBezTo>
                                <a:cubicBezTo>
                                  <a:pt x="36" y="16"/>
                                  <a:pt x="36" y="16"/>
                                  <a:pt x="36" y="16"/>
                                </a:cubicBezTo>
                                <a:cubicBezTo>
                                  <a:pt x="35" y="16"/>
                                  <a:pt x="35" y="16"/>
                                  <a:pt x="35" y="16"/>
                                </a:cubicBezTo>
                                <a:close/>
                                <a:moveTo>
                                  <a:pt x="36" y="11"/>
                                </a:moveTo>
                                <a:cubicBezTo>
                                  <a:pt x="36" y="12"/>
                                  <a:pt x="36" y="12"/>
                                  <a:pt x="36" y="12"/>
                                </a:cubicBezTo>
                                <a:cubicBezTo>
                                  <a:pt x="37" y="12"/>
                                  <a:pt x="37" y="12"/>
                                  <a:pt x="37" y="12"/>
                                </a:cubicBezTo>
                                <a:cubicBezTo>
                                  <a:pt x="37" y="11"/>
                                  <a:pt x="37" y="11"/>
                                  <a:pt x="37" y="11"/>
                                </a:cubicBezTo>
                                <a:lnTo>
                                  <a:pt x="36" y="11"/>
                                </a:lnTo>
                                <a:close/>
                                <a:moveTo>
                                  <a:pt x="35" y="18"/>
                                </a:moveTo>
                                <a:cubicBezTo>
                                  <a:pt x="35" y="19"/>
                                  <a:pt x="35" y="19"/>
                                  <a:pt x="35" y="19"/>
                                </a:cubicBezTo>
                                <a:cubicBezTo>
                                  <a:pt x="35" y="19"/>
                                  <a:pt x="35" y="19"/>
                                  <a:pt x="35" y="19"/>
                                </a:cubicBezTo>
                                <a:cubicBezTo>
                                  <a:pt x="35" y="18"/>
                                  <a:pt x="35" y="18"/>
                                  <a:pt x="35" y="18"/>
                                </a:cubicBezTo>
                                <a:cubicBezTo>
                                  <a:pt x="35" y="18"/>
                                  <a:pt x="35" y="18"/>
                                  <a:pt x="35" y="18"/>
                                </a:cubicBezTo>
                                <a:cubicBezTo>
                                  <a:pt x="35" y="18"/>
                                  <a:pt x="35" y="18"/>
                                  <a:pt x="35" y="18"/>
                                </a:cubicBezTo>
                                <a:close/>
                                <a:moveTo>
                                  <a:pt x="36" y="21"/>
                                </a:moveTo>
                                <a:cubicBezTo>
                                  <a:pt x="36" y="20"/>
                                  <a:pt x="36" y="20"/>
                                  <a:pt x="36" y="20"/>
                                </a:cubicBezTo>
                                <a:cubicBezTo>
                                  <a:pt x="35" y="20"/>
                                  <a:pt x="35" y="20"/>
                                  <a:pt x="35" y="20"/>
                                </a:cubicBezTo>
                                <a:cubicBezTo>
                                  <a:pt x="35" y="21"/>
                                  <a:pt x="35" y="21"/>
                                  <a:pt x="35" y="21"/>
                                </a:cubicBezTo>
                                <a:lnTo>
                                  <a:pt x="36" y="21"/>
                                </a:lnTo>
                                <a:close/>
                                <a:moveTo>
                                  <a:pt x="36" y="20"/>
                                </a:moveTo>
                                <a:cubicBezTo>
                                  <a:pt x="36" y="19"/>
                                  <a:pt x="36" y="19"/>
                                  <a:pt x="36" y="19"/>
                                </a:cubicBezTo>
                                <a:cubicBezTo>
                                  <a:pt x="35" y="19"/>
                                  <a:pt x="35" y="19"/>
                                  <a:pt x="35" y="19"/>
                                </a:cubicBezTo>
                                <a:cubicBezTo>
                                  <a:pt x="35" y="20"/>
                                  <a:pt x="35" y="20"/>
                                  <a:pt x="35" y="20"/>
                                </a:cubicBezTo>
                                <a:lnTo>
                                  <a:pt x="36" y="20"/>
                                </a:lnTo>
                                <a:close/>
                                <a:moveTo>
                                  <a:pt x="36" y="14"/>
                                </a:moveTo>
                                <a:cubicBezTo>
                                  <a:pt x="36" y="14"/>
                                  <a:pt x="36" y="14"/>
                                  <a:pt x="36" y="14"/>
                                </a:cubicBezTo>
                                <a:cubicBezTo>
                                  <a:pt x="36" y="13"/>
                                  <a:pt x="36" y="13"/>
                                  <a:pt x="36" y="13"/>
                                </a:cubicBezTo>
                                <a:cubicBezTo>
                                  <a:pt x="36" y="13"/>
                                  <a:pt x="36" y="13"/>
                                  <a:pt x="36" y="13"/>
                                </a:cubicBezTo>
                                <a:lnTo>
                                  <a:pt x="36" y="14"/>
                                </a:lnTo>
                                <a:close/>
                                <a:moveTo>
                                  <a:pt x="41" y="6"/>
                                </a:moveTo>
                                <a:cubicBezTo>
                                  <a:pt x="41" y="6"/>
                                  <a:pt x="41" y="6"/>
                                  <a:pt x="41" y="6"/>
                                </a:cubicBezTo>
                                <a:cubicBezTo>
                                  <a:pt x="42" y="6"/>
                                  <a:pt x="42" y="6"/>
                                  <a:pt x="42" y="6"/>
                                </a:cubicBezTo>
                                <a:cubicBezTo>
                                  <a:pt x="42" y="5"/>
                                  <a:pt x="42" y="5"/>
                                  <a:pt x="42" y="5"/>
                                </a:cubicBezTo>
                                <a:lnTo>
                                  <a:pt x="41" y="6"/>
                                </a:lnTo>
                                <a:close/>
                                <a:moveTo>
                                  <a:pt x="40" y="7"/>
                                </a:moveTo>
                                <a:cubicBezTo>
                                  <a:pt x="41" y="7"/>
                                  <a:pt x="41" y="7"/>
                                  <a:pt x="41" y="7"/>
                                </a:cubicBezTo>
                                <a:cubicBezTo>
                                  <a:pt x="41" y="7"/>
                                  <a:pt x="41" y="7"/>
                                  <a:pt x="41" y="7"/>
                                </a:cubicBezTo>
                                <a:cubicBezTo>
                                  <a:pt x="41" y="7"/>
                                  <a:pt x="41" y="7"/>
                                  <a:pt x="41" y="7"/>
                                </a:cubicBezTo>
                                <a:lnTo>
                                  <a:pt x="40" y="7"/>
                                </a:lnTo>
                                <a:close/>
                                <a:moveTo>
                                  <a:pt x="46" y="4"/>
                                </a:moveTo>
                                <a:cubicBezTo>
                                  <a:pt x="47" y="5"/>
                                  <a:pt x="47" y="5"/>
                                  <a:pt x="47" y="5"/>
                                </a:cubicBezTo>
                                <a:cubicBezTo>
                                  <a:pt x="47" y="5"/>
                                  <a:pt x="47" y="5"/>
                                  <a:pt x="47" y="5"/>
                                </a:cubicBezTo>
                                <a:cubicBezTo>
                                  <a:pt x="47" y="4"/>
                                  <a:pt x="47" y="4"/>
                                  <a:pt x="47" y="4"/>
                                </a:cubicBezTo>
                                <a:lnTo>
                                  <a:pt x="46" y="4"/>
                                </a:lnTo>
                                <a:close/>
                                <a:moveTo>
                                  <a:pt x="46" y="3"/>
                                </a:moveTo>
                                <a:cubicBezTo>
                                  <a:pt x="46" y="4"/>
                                  <a:pt x="46" y="4"/>
                                  <a:pt x="46" y="4"/>
                                </a:cubicBezTo>
                                <a:cubicBezTo>
                                  <a:pt x="47" y="4"/>
                                  <a:pt x="47" y="4"/>
                                  <a:pt x="47" y="4"/>
                                </a:cubicBezTo>
                                <a:cubicBezTo>
                                  <a:pt x="47" y="3"/>
                                  <a:pt x="47" y="3"/>
                                  <a:pt x="47" y="3"/>
                                </a:cubicBezTo>
                                <a:lnTo>
                                  <a:pt x="46" y="3"/>
                                </a:lnTo>
                                <a:close/>
                                <a:moveTo>
                                  <a:pt x="47" y="3"/>
                                </a:moveTo>
                                <a:cubicBezTo>
                                  <a:pt x="47" y="4"/>
                                  <a:pt x="47" y="4"/>
                                  <a:pt x="47" y="4"/>
                                </a:cubicBezTo>
                                <a:cubicBezTo>
                                  <a:pt x="48" y="3"/>
                                  <a:pt x="48" y="3"/>
                                  <a:pt x="48" y="3"/>
                                </a:cubicBezTo>
                                <a:cubicBezTo>
                                  <a:pt x="48" y="3"/>
                                  <a:pt x="48" y="3"/>
                                  <a:pt x="48" y="3"/>
                                </a:cubicBezTo>
                                <a:lnTo>
                                  <a:pt x="47" y="3"/>
                                </a:lnTo>
                                <a:close/>
                                <a:moveTo>
                                  <a:pt x="42" y="7"/>
                                </a:moveTo>
                                <a:cubicBezTo>
                                  <a:pt x="42" y="7"/>
                                  <a:pt x="42" y="7"/>
                                  <a:pt x="42" y="7"/>
                                </a:cubicBezTo>
                                <a:cubicBezTo>
                                  <a:pt x="42" y="7"/>
                                  <a:pt x="42" y="7"/>
                                  <a:pt x="42" y="7"/>
                                </a:cubicBezTo>
                                <a:cubicBezTo>
                                  <a:pt x="42" y="6"/>
                                  <a:pt x="42" y="6"/>
                                  <a:pt x="42" y="6"/>
                                </a:cubicBezTo>
                                <a:lnTo>
                                  <a:pt x="42" y="7"/>
                                </a:lnTo>
                                <a:close/>
                                <a:moveTo>
                                  <a:pt x="45" y="5"/>
                                </a:moveTo>
                                <a:cubicBezTo>
                                  <a:pt x="46" y="5"/>
                                  <a:pt x="46" y="5"/>
                                  <a:pt x="46" y="5"/>
                                </a:cubicBezTo>
                                <a:cubicBezTo>
                                  <a:pt x="46" y="5"/>
                                  <a:pt x="46" y="5"/>
                                  <a:pt x="46" y="5"/>
                                </a:cubicBezTo>
                                <a:cubicBezTo>
                                  <a:pt x="46" y="4"/>
                                  <a:pt x="46" y="4"/>
                                  <a:pt x="46" y="4"/>
                                </a:cubicBezTo>
                                <a:lnTo>
                                  <a:pt x="45" y="5"/>
                                </a:lnTo>
                                <a:close/>
                                <a:moveTo>
                                  <a:pt x="47" y="4"/>
                                </a:moveTo>
                                <a:cubicBezTo>
                                  <a:pt x="48" y="5"/>
                                  <a:pt x="48" y="5"/>
                                  <a:pt x="48" y="5"/>
                                </a:cubicBezTo>
                                <a:cubicBezTo>
                                  <a:pt x="48" y="4"/>
                                  <a:pt x="48" y="4"/>
                                  <a:pt x="48" y="4"/>
                                </a:cubicBezTo>
                                <a:cubicBezTo>
                                  <a:pt x="48" y="4"/>
                                  <a:pt x="48" y="4"/>
                                  <a:pt x="48" y="4"/>
                                </a:cubicBezTo>
                                <a:lnTo>
                                  <a:pt x="47" y="4"/>
                                </a:lnTo>
                                <a:close/>
                                <a:moveTo>
                                  <a:pt x="46" y="31"/>
                                </a:moveTo>
                                <a:cubicBezTo>
                                  <a:pt x="46" y="32"/>
                                  <a:pt x="46" y="32"/>
                                  <a:pt x="46" y="32"/>
                                </a:cubicBezTo>
                                <a:cubicBezTo>
                                  <a:pt x="46" y="32"/>
                                  <a:pt x="46" y="32"/>
                                  <a:pt x="46" y="32"/>
                                </a:cubicBezTo>
                                <a:cubicBezTo>
                                  <a:pt x="46" y="32"/>
                                  <a:pt x="46" y="32"/>
                                  <a:pt x="46" y="32"/>
                                </a:cubicBezTo>
                                <a:lnTo>
                                  <a:pt x="46" y="31"/>
                                </a:lnTo>
                                <a:close/>
                                <a:moveTo>
                                  <a:pt x="43" y="5"/>
                                </a:moveTo>
                                <a:cubicBezTo>
                                  <a:pt x="43" y="6"/>
                                  <a:pt x="43" y="6"/>
                                  <a:pt x="43" y="6"/>
                                </a:cubicBezTo>
                                <a:cubicBezTo>
                                  <a:pt x="44" y="5"/>
                                  <a:pt x="44" y="5"/>
                                  <a:pt x="44" y="5"/>
                                </a:cubicBezTo>
                                <a:cubicBezTo>
                                  <a:pt x="44" y="5"/>
                                  <a:pt x="44" y="5"/>
                                  <a:pt x="44" y="5"/>
                                </a:cubicBezTo>
                                <a:lnTo>
                                  <a:pt x="43" y="5"/>
                                </a:lnTo>
                                <a:close/>
                                <a:moveTo>
                                  <a:pt x="43" y="4"/>
                                </a:moveTo>
                                <a:cubicBezTo>
                                  <a:pt x="43" y="5"/>
                                  <a:pt x="43" y="5"/>
                                  <a:pt x="43" y="5"/>
                                </a:cubicBezTo>
                                <a:cubicBezTo>
                                  <a:pt x="44" y="4"/>
                                  <a:pt x="44" y="4"/>
                                  <a:pt x="44" y="4"/>
                                </a:cubicBezTo>
                                <a:cubicBezTo>
                                  <a:pt x="44" y="4"/>
                                  <a:pt x="44" y="4"/>
                                  <a:pt x="44" y="4"/>
                                </a:cubicBezTo>
                                <a:lnTo>
                                  <a:pt x="43" y="4"/>
                                </a:lnTo>
                                <a:close/>
                                <a:moveTo>
                                  <a:pt x="42" y="5"/>
                                </a:moveTo>
                                <a:cubicBezTo>
                                  <a:pt x="42" y="6"/>
                                  <a:pt x="42" y="6"/>
                                  <a:pt x="42" y="6"/>
                                </a:cubicBezTo>
                                <a:cubicBezTo>
                                  <a:pt x="43" y="6"/>
                                  <a:pt x="43" y="6"/>
                                  <a:pt x="43" y="6"/>
                                </a:cubicBezTo>
                                <a:cubicBezTo>
                                  <a:pt x="43" y="5"/>
                                  <a:pt x="43" y="5"/>
                                  <a:pt x="43" y="5"/>
                                </a:cubicBezTo>
                                <a:lnTo>
                                  <a:pt x="42" y="5"/>
                                </a:lnTo>
                                <a:close/>
                                <a:moveTo>
                                  <a:pt x="44" y="5"/>
                                </a:moveTo>
                                <a:cubicBezTo>
                                  <a:pt x="44" y="5"/>
                                  <a:pt x="44" y="5"/>
                                  <a:pt x="44" y="5"/>
                                </a:cubicBezTo>
                                <a:cubicBezTo>
                                  <a:pt x="45" y="5"/>
                                  <a:pt x="45" y="5"/>
                                  <a:pt x="45" y="5"/>
                                </a:cubicBezTo>
                                <a:cubicBezTo>
                                  <a:pt x="45" y="5"/>
                                  <a:pt x="45" y="5"/>
                                  <a:pt x="45" y="5"/>
                                </a:cubicBezTo>
                                <a:lnTo>
                                  <a:pt x="44" y="5"/>
                                </a:lnTo>
                                <a:close/>
                                <a:moveTo>
                                  <a:pt x="45" y="3"/>
                                </a:moveTo>
                                <a:cubicBezTo>
                                  <a:pt x="45" y="4"/>
                                  <a:pt x="45" y="4"/>
                                  <a:pt x="45" y="4"/>
                                </a:cubicBezTo>
                                <a:cubicBezTo>
                                  <a:pt x="46" y="4"/>
                                  <a:pt x="46" y="4"/>
                                  <a:pt x="46" y="4"/>
                                </a:cubicBezTo>
                                <a:cubicBezTo>
                                  <a:pt x="46" y="3"/>
                                  <a:pt x="46" y="3"/>
                                  <a:pt x="46" y="3"/>
                                </a:cubicBezTo>
                                <a:lnTo>
                                  <a:pt x="45" y="3"/>
                                </a:lnTo>
                                <a:close/>
                                <a:moveTo>
                                  <a:pt x="44" y="4"/>
                                </a:moveTo>
                                <a:cubicBezTo>
                                  <a:pt x="44" y="4"/>
                                  <a:pt x="44" y="4"/>
                                  <a:pt x="44" y="4"/>
                                </a:cubicBezTo>
                                <a:cubicBezTo>
                                  <a:pt x="45" y="4"/>
                                  <a:pt x="45" y="4"/>
                                  <a:pt x="45" y="4"/>
                                </a:cubicBezTo>
                                <a:cubicBezTo>
                                  <a:pt x="45" y="4"/>
                                  <a:pt x="45" y="4"/>
                                  <a:pt x="45" y="4"/>
                                </a:cubicBezTo>
                                <a:lnTo>
                                  <a:pt x="44" y="4"/>
                                </a:lnTo>
                                <a:close/>
                                <a:moveTo>
                                  <a:pt x="48" y="3"/>
                                </a:moveTo>
                                <a:cubicBezTo>
                                  <a:pt x="48" y="3"/>
                                  <a:pt x="48" y="3"/>
                                  <a:pt x="48" y="3"/>
                                </a:cubicBezTo>
                                <a:cubicBezTo>
                                  <a:pt x="49" y="3"/>
                                  <a:pt x="49" y="3"/>
                                  <a:pt x="49" y="3"/>
                                </a:cubicBezTo>
                                <a:cubicBezTo>
                                  <a:pt x="49" y="3"/>
                                  <a:pt x="49" y="3"/>
                                  <a:pt x="49" y="3"/>
                                </a:cubicBezTo>
                                <a:lnTo>
                                  <a:pt x="48" y="3"/>
                                </a:lnTo>
                                <a:close/>
                                <a:moveTo>
                                  <a:pt x="48" y="4"/>
                                </a:moveTo>
                                <a:cubicBezTo>
                                  <a:pt x="49" y="4"/>
                                  <a:pt x="49" y="4"/>
                                  <a:pt x="49" y="4"/>
                                </a:cubicBezTo>
                                <a:cubicBezTo>
                                  <a:pt x="49" y="4"/>
                                  <a:pt x="49" y="4"/>
                                  <a:pt x="49" y="4"/>
                                </a:cubicBezTo>
                                <a:cubicBezTo>
                                  <a:pt x="49" y="4"/>
                                  <a:pt x="49" y="4"/>
                                  <a:pt x="49" y="4"/>
                                </a:cubicBezTo>
                                <a:lnTo>
                                  <a:pt x="48" y="4"/>
                                </a:lnTo>
                                <a:close/>
                                <a:moveTo>
                                  <a:pt x="44" y="30"/>
                                </a:moveTo>
                                <a:cubicBezTo>
                                  <a:pt x="43" y="30"/>
                                  <a:pt x="43" y="30"/>
                                  <a:pt x="43" y="30"/>
                                </a:cubicBezTo>
                                <a:cubicBezTo>
                                  <a:pt x="43" y="31"/>
                                  <a:pt x="43" y="31"/>
                                  <a:pt x="43" y="31"/>
                                </a:cubicBezTo>
                                <a:cubicBezTo>
                                  <a:pt x="44" y="31"/>
                                  <a:pt x="44" y="31"/>
                                  <a:pt x="44" y="31"/>
                                </a:cubicBezTo>
                                <a:lnTo>
                                  <a:pt x="44" y="30"/>
                                </a:lnTo>
                                <a:close/>
                                <a:moveTo>
                                  <a:pt x="43" y="32"/>
                                </a:moveTo>
                                <a:cubicBezTo>
                                  <a:pt x="43" y="31"/>
                                  <a:pt x="43" y="31"/>
                                  <a:pt x="43" y="31"/>
                                </a:cubicBezTo>
                                <a:cubicBezTo>
                                  <a:pt x="42" y="31"/>
                                  <a:pt x="42" y="31"/>
                                  <a:pt x="42" y="31"/>
                                </a:cubicBezTo>
                                <a:cubicBezTo>
                                  <a:pt x="42" y="32"/>
                                  <a:pt x="42" y="32"/>
                                  <a:pt x="42" y="32"/>
                                </a:cubicBezTo>
                                <a:lnTo>
                                  <a:pt x="43" y="32"/>
                                </a:lnTo>
                                <a:close/>
                                <a:moveTo>
                                  <a:pt x="44" y="32"/>
                                </a:moveTo>
                                <a:cubicBezTo>
                                  <a:pt x="44" y="31"/>
                                  <a:pt x="44" y="31"/>
                                  <a:pt x="44" y="31"/>
                                </a:cubicBezTo>
                                <a:cubicBezTo>
                                  <a:pt x="43" y="31"/>
                                  <a:pt x="43" y="31"/>
                                  <a:pt x="43" y="31"/>
                                </a:cubicBezTo>
                                <a:cubicBezTo>
                                  <a:pt x="43" y="32"/>
                                  <a:pt x="43" y="32"/>
                                  <a:pt x="43" y="32"/>
                                </a:cubicBezTo>
                                <a:lnTo>
                                  <a:pt x="44" y="32"/>
                                </a:lnTo>
                                <a:close/>
                                <a:moveTo>
                                  <a:pt x="43" y="31"/>
                                </a:moveTo>
                                <a:cubicBezTo>
                                  <a:pt x="43" y="30"/>
                                  <a:pt x="43" y="30"/>
                                  <a:pt x="43" y="30"/>
                                </a:cubicBezTo>
                                <a:cubicBezTo>
                                  <a:pt x="42" y="30"/>
                                  <a:pt x="42" y="30"/>
                                  <a:pt x="42" y="30"/>
                                </a:cubicBezTo>
                                <a:cubicBezTo>
                                  <a:pt x="42" y="31"/>
                                  <a:pt x="42" y="31"/>
                                  <a:pt x="42" y="31"/>
                                </a:cubicBezTo>
                                <a:lnTo>
                                  <a:pt x="43" y="31"/>
                                </a:lnTo>
                                <a:close/>
                                <a:moveTo>
                                  <a:pt x="41" y="31"/>
                                </a:moveTo>
                                <a:cubicBezTo>
                                  <a:pt x="42" y="31"/>
                                  <a:pt x="42" y="31"/>
                                  <a:pt x="42" y="31"/>
                                </a:cubicBezTo>
                                <a:cubicBezTo>
                                  <a:pt x="42" y="30"/>
                                  <a:pt x="42" y="30"/>
                                  <a:pt x="42" y="30"/>
                                </a:cubicBezTo>
                                <a:cubicBezTo>
                                  <a:pt x="41" y="31"/>
                                  <a:pt x="41" y="31"/>
                                  <a:pt x="41" y="31"/>
                                </a:cubicBezTo>
                                <a:cubicBezTo>
                                  <a:pt x="41" y="31"/>
                                  <a:pt x="41" y="31"/>
                                  <a:pt x="41" y="31"/>
                                </a:cubicBezTo>
                                <a:cubicBezTo>
                                  <a:pt x="41" y="31"/>
                                  <a:pt x="41" y="31"/>
                                  <a:pt x="41" y="31"/>
                                </a:cubicBezTo>
                                <a:close/>
                                <a:moveTo>
                                  <a:pt x="42" y="29"/>
                                </a:moveTo>
                                <a:cubicBezTo>
                                  <a:pt x="42" y="29"/>
                                  <a:pt x="42" y="29"/>
                                  <a:pt x="42" y="29"/>
                                </a:cubicBezTo>
                                <a:cubicBezTo>
                                  <a:pt x="42" y="30"/>
                                  <a:pt x="42" y="30"/>
                                  <a:pt x="42" y="30"/>
                                </a:cubicBezTo>
                                <a:cubicBezTo>
                                  <a:pt x="43" y="30"/>
                                  <a:pt x="43" y="30"/>
                                  <a:pt x="43" y="30"/>
                                </a:cubicBezTo>
                                <a:lnTo>
                                  <a:pt x="42" y="29"/>
                                </a:lnTo>
                                <a:close/>
                                <a:moveTo>
                                  <a:pt x="67" y="7"/>
                                </a:moveTo>
                                <a:cubicBezTo>
                                  <a:pt x="67" y="7"/>
                                  <a:pt x="67" y="7"/>
                                  <a:pt x="67" y="7"/>
                                </a:cubicBezTo>
                                <a:cubicBezTo>
                                  <a:pt x="67" y="7"/>
                                  <a:pt x="67" y="7"/>
                                  <a:pt x="67" y="7"/>
                                </a:cubicBezTo>
                                <a:cubicBezTo>
                                  <a:pt x="67" y="7"/>
                                  <a:pt x="67" y="7"/>
                                  <a:pt x="67" y="7"/>
                                </a:cubicBezTo>
                                <a:close/>
                                <a:moveTo>
                                  <a:pt x="44" y="33"/>
                                </a:moveTo>
                                <a:cubicBezTo>
                                  <a:pt x="44" y="32"/>
                                  <a:pt x="44" y="32"/>
                                  <a:pt x="44" y="32"/>
                                </a:cubicBezTo>
                                <a:cubicBezTo>
                                  <a:pt x="44" y="32"/>
                                  <a:pt x="44" y="32"/>
                                  <a:pt x="44" y="32"/>
                                </a:cubicBezTo>
                                <a:cubicBezTo>
                                  <a:pt x="44" y="33"/>
                                  <a:pt x="44" y="33"/>
                                  <a:pt x="44" y="33"/>
                                </a:cubicBezTo>
                                <a:close/>
                                <a:moveTo>
                                  <a:pt x="46" y="34"/>
                                </a:moveTo>
                                <a:cubicBezTo>
                                  <a:pt x="46" y="34"/>
                                  <a:pt x="46" y="34"/>
                                  <a:pt x="46" y="34"/>
                                </a:cubicBezTo>
                                <a:cubicBezTo>
                                  <a:pt x="46" y="34"/>
                                  <a:pt x="46" y="34"/>
                                  <a:pt x="46" y="34"/>
                                </a:cubicBezTo>
                                <a:close/>
                                <a:moveTo>
                                  <a:pt x="45" y="32"/>
                                </a:moveTo>
                                <a:cubicBezTo>
                                  <a:pt x="45" y="32"/>
                                  <a:pt x="45" y="32"/>
                                  <a:pt x="45" y="32"/>
                                </a:cubicBezTo>
                                <a:cubicBezTo>
                                  <a:pt x="45" y="32"/>
                                  <a:pt x="45" y="32"/>
                                  <a:pt x="45" y="32"/>
                                </a:cubicBezTo>
                                <a:cubicBezTo>
                                  <a:pt x="45" y="33"/>
                                  <a:pt x="45" y="33"/>
                                  <a:pt x="45" y="33"/>
                                </a:cubicBezTo>
                                <a:lnTo>
                                  <a:pt x="45" y="32"/>
                                </a:lnTo>
                                <a:close/>
                                <a:moveTo>
                                  <a:pt x="46" y="33"/>
                                </a:moveTo>
                                <a:cubicBezTo>
                                  <a:pt x="46" y="33"/>
                                  <a:pt x="46" y="33"/>
                                  <a:pt x="46" y="33"/>
                                </a:cubicBezTo>
                                <a:cubicBezTo>
                                  <a:pt x="45" y="33"/>
                                  <a:pt x="45" y="33"/>
                                  <a:pt x="45" y="33"/>
                                </a:cubicBezTo>
                                <a:cubicBezTo>
                                  <a:pt x="45" y="34"/>
                                  <a:pt x="45" y="34"/>
                                  <a:pt x="45" y="34"/>
                                </a:cubicBezTo>
                                <a:lnTo>
                                  <a:pt x="46" y="33"/>
                                </a:lnTo>
                                <a:close/>
                                <a:moveTo>
                                  <a:pt x="44" y="33"/>
                                </a:moveTo>
                                <a:cubicBezTo>
                                  <a:pt x="44" y="33"/>
                                  <a:pt x="44" y="33"/>
                                  <a:pt x="44" y="33"/>
                                </a:cubicBezTo>
                                <a:cubicBezTo>
                                  <a:pt x="44" y="33"/>
                                  <a:pt x="44" y="33"/>
                                  <a:pt x="45" y="33"/>
                                </a:cubicBezTo>
                                <a:lnTo>
                                  <a:pt x="44" y="33"/>
                                </a:lnTo>
                                <a:close/>
                                <a:moveTo>
                                  <a:pt x="45" y="31"/>
                                </a:moveTo>
                                <a:cubicBezTo>
                                  <a:pt x="44" y="31"/>
                                  <a:pt x="44" y="31"/>
                                  <a:pt x="44" y="31"/>
                                </a:cubicBezTo>
                                <a:cubicBezTo>
                                  <a:pt x="45" y="32"/>
                                  <a:pt x="45" y="32"/>
                                  <a:pt x="45" y="32"/>
                                </a:cubicBezTo>
                                <a:cubicBezTo>
                                  <a:pt x="45" y="31"/>
                                  <a:pt x="45" y="31"/>
                                  <a:pt x="45" y="31"/>
                                </a:cubicBezTo>
                                <a:close/>
                                <a:moveTo>
                                  <a:pt x="42" y="31"/>
                                </a:moveTo>
                                <a:cubicBezTo>
                                  <a:pt x="42" y="32"/>
                                  <a:pt x="42" y="32"/>
                                  <a:pt x="42" y="32"/>
                                </a:cubicBezTo>
                                <a:cubicBezTo>
                                  <a:pt x="42" y="32"/>
                                  <a:pt x="42" y="32"/>
                                  <a:pt x="42" y="32"/>
                                </a:cubicBezTo>
                                <a:lnTo>
                                  <a:pt x="42" y="31"/>
                                </a:lnTo>
                                <a:close/>
                                <a:moveTo>
                                  <a:pt x="39" y="28"/>
                                </a:moveTo>
                                <a:cubicBezTo>
                                  <a:pt x="39" y="27"/>
                                  <a:pt x="39" y="27"/>
                                  <a:pt x="39" y="27"/>
                                </a:cubicBezTo>
                                <a:cubicBezTo>
                                  <a:pt x="38" y="27"/>
                                  <a:pt x="38" y="27"/>
                                  <a:pt x="38" y="27"/>
                                </a:cubicBezTo>
                                <a:cubicBezTo>
                                  <a:pt x="38" y="28"/>
                                  <a:pt x="38" y="28"/>
                                  <a:pt x="38" y="28"/>
                                </a:cubicBezTo>
                                <a:lnTo>
                                  <a:pt x="39" y="28"/>
                                </a:lnTo>
                                <a:close/>
                                <a:moveTo>
                                  <a:pt x="37" y="27"/>
                                </a:moveTo>
                                <a:cubicBezTo>
                                  <a:pt x="37" y="26"/>
                                  <a:pt x="37" y="26"/>
                                  <a:pt x="37" y="26"/>
                                </a:cubicBezTo>
                                <a:cubicBezTo>
                                  <a:pt x="37" y="26"/>
                                  <a:pt x="37" y="26"/>
                                  <a:pt x="37" y="26"/>
                                </a:cubicBezTo>
                                <a:cubicBezTo>
                                  <a:pt x="37" y="26"/>
                                  <a:pt x="37" y="27"/>
                                  <a:pt x="37" y="27"/>
                                </a:cubicBezTo>
                                <a:close/>
                                <a:moveTo>
                                  <a:pt x="42" y="30"/>
                                </a:moveTo>
                                <a:cubicBezTo>
                                  <a:pt x="41" y="29"/>
                                  <a:pt x="41" y="29"/>
                                  <a:pt x="41" y="29"/>
                                </a:cubicBezTo>
                                <a:cubicBezTo>
                                  <a:pt x="41" y="30"/>
                                  <a:pt x="41" y="30"/>
                                  <a:pt x="41" y="30"/>
                                </a:cubicBezTo>
                                <a:cubicBezTo>
                                  <a:pt x="41" y="30"/>
                                  <a:pt x="41" y="30"/>
                                  <a:pt x="41" y="30"/>
                                </a:cubicBezTo>
                                <a:lnTo>
                                  <a:pt x="42" y="30"/>
                                </a:lnTo>
                                <a:close/>
                                <a:moveTo>
                                  <a:pt x="37" y="26"/>
                                </a:moveTo>
                                <a:cubicBezTo>
                                  <a:pt x="37" y="25"/>
                                  <a:pt x="37" y="25"/>
                                  <a:pt x="37" y="25"/>
                                </a:cubicBezTo>
                                <a:cubicBezTo>
                                  <a:pt x="36" y="25"/>
                                  <a:pt x="36" y="25"/>
                                  <a:pt x="36" y="25"/>
                                </a:cubicBezTo>
                                <a:cubicBezTo>
                                  <a:pt x="37" y="25"/>
                                  <a:pt x="37" y="26"/>
                                  <a:pt x="37" y="26"/>
                                </a:cubicBezTo>
                                <a:close/>
                                <a:moveTo>
                                  <a:pt x="37" y="24"/>
                                </a:moveTo>
                                <a:cubicBezTo>
                                  <a:pt x="37" y="23"/>
                                  <a:pt x="37" y="23"/>
                                  <a:pt x="37" y="23"/>
                                </a:cubicBezTo>
                                <a:cubicBezTo>
                                  <a:pt x="36" y="23"/>
                                  <a:pt x="36" y="23"/>
                                  <a:pt x="36" y="23"/>
                                </a:cubicBezTo>
                                <a:cubicBezTo>
                                  <a:pt x="36" y="24"/>
                                  <a:pt x="36" y="24"/>
                                  <a:pt x="36" y="24"/>
                                </a:cubicBezTo>
                                <a:lnTo>
                                  <a:pt x="37" y="24"/>
                                </a:lnTo>
                                <a:close/>
                                <a:moveTo>
                                  <a:pt x="37" y="25"/>
                                </a:moveTo>
                                <a:cubicBezTo>
                                  <a:pt x="37" y="24"/>
                                  <a:pt x="37" y="24"/>
                                  <a:pt x="37" y="24"/>
                                </a:cubicBezTo>
                                <a:cubicBezTo>
                                  <a:pt x="36" y="24"/>
                                  <a:pt x="36" y="24"/>
                                  <a:pt x="36" y="24"/>
                                </a:cubicBezTo>
                                <a:cubicBezTo>
                                  <a:pt x="36" y="25"/>
                                  <a:pt x="36" y="25"/>
                                  <a:pt x="36" y="25"/>
                                </a:cubicBezTo>
                                <a:lnTo>
                                  <a:pt x="37" y="25"/>
                                </a:lnTo>
                                <a:close/>
                                <a:moveTo>
                                  <a:pt x="38" y="26"/>
                                </a:moveTo>
                                <a:cubicBezTo>
                                  <a:pt x="38" y="26"/>
                                  <a:pt x="38" y="26"/>
                                  <a:pt x="38" y="26"/>
                                </a:cubicBezTo>
                                <a:cubicBezTo>
                                  <a:pt x="38" y="26"/>
                                  <a:pt x="38" y="26"/>
                                  <a:pt x="38" y="26"/>
                                </a:cubicBezTo>
                                <a:cubicBezTo>
                                  <a:pt x="38" y="27"/>
                                  <a:pt x="38" y="27"/>
                                  <a:pt x="38" y="27"/>
                                </a:cubicBezTo>
                                <a:lnTo>
                                  <a:pt x="38" y="26"/>
                                </a:lnTo>
                                <a:close/>
                                <a:moveTo>
                                  <a:pt x="40" y="29"/>
                                </a:moveTo>
                                <a:cubicBezTo>
                                  <a:pt x="40" y="29"/>
                                  <a:pt x="40" y="29"/>
                                  <a:pt x="40" y="29"/>
                                </a:cubicBezTo>
                                <a:cubicBezTo>
                                  <a:pt x="39" y="29"/>
                                  <a:pt x="39" y="29"/>
                                  <a:pt x="39" y="29"/>
                                </a:cubicBezTo>
                                <a:cubicBezTo>
                                  <a:pt x="40" y="29"/>
                                  <a:pt x="40" y="29"/>
                                  <a:pt x="40" y="29"/>
                                </a:cubicBezTo>
                                <a:close/>
                                <a:moveTo>
                                  <a:pt x="40" y="28"/>
                                </a:moveTo>
                                <a:cubicBezTo>
                                  <a:pt x="40" y="28"/>
                                  <a:pt x="40" y="28"/>
                                  <a:pt x="40" y="28"/>
                                </a:cubicBezTo>
                                <a:cubicBezTo>
                                  <a:pt x="39" y="28"/>
                                  <a:pt x="39" y="28"/>
                                  <a:pt x="39" y="28"/>
                                </a:cubicBezTo>
                                <a:cubicBezTo>
                                  <a:pt x="39" y="28"/>
                                  <a:pt x="39" y="28"/>
                                  <a:pt x="39" y="28"/>
                                </a:cubicBezTo>
                                <a:lnTo>
                                  <a:pt x="40" y="28"/>
                                </a:lnTo>
                                <a:close/>
                                <a:moveTo>
                                  <a:pt x="40" y="30"/>
                                </a:moveTo>
                                <a:cubicBezTo>
                                  <a:pt x="41" y="30"/>
                                  <a:pt x="41" y="30"/>
                                  <a:pt x="41" y="30"/>
                                </a:cubicBezTo>
                                <a:cubicBezTo>
                                  <a:pt x="40" y="30"/>
                                  <a:pt x="40" y="30"/>
                                  <a:pt x="40" y="30"/>
                                </a:cubicBezTo>
                                <a:cubicBezTo>
                                  <a:pt x="40" y="30"/>
                                  <a:pt x="40" y="30"/>
                                  <a:pt x="40" y="30"/>
                                </a:cubicBezTo>
                                <a:cubicBezTo>
                                  <a:pt x="40" y="30"/>
                                  <a:pt x="40" y="30"/>
                                  <a:pt x="40" y="30"/>
                                </a:cubicBezTo>
                                <a:cubicBezTo>
                                  <a:pt x="40" y="30"/>
                                  <a:pt x="40" y="30"/>
                                  <a:pt x="40" y="30"/>
                                </a:cubicBezTo>
                                <a:close/>
                                <a:moveTo>
                                  <a:pt x="39" y="29"/>
                                </a:moveTo>
                                <a:cubicBezTo>
                                  <a:pt x="39" y="29"/>
                                  <a:pt x="39" y="29"/>
                                  <a:pt x="39" y="29"/>
                                </a:cubicBezTo>
                                <a:cubicBezTo>
                                  <a:pt x="39" y="28"/>
                                  <a:pt x="39" y="28"/>
                                  <a:pt x="39" y="28"/>
                                </a:cubicBezTo>
                                <a:cubicBezTo>
                                  <a:pt x="38" y="28"/>
                                  <a:pt x="38" y="28"/>
                                  <a:pt x="38" y="28"/>
                                </a:cubicBezTo>
                                <a:cubicBezTo>
                                  <a:pt x="38" y="28"/>
                                  <a:pt x="38" y="28"/>
                                  <a:pt x="38" y="28"/>
                                </a:cubicBezTo>
                                <a:cubicBezTo>
                                  <a:pt x="38" y="28"/>
                                  <a:pt x="38" y="28"/>
                                  <a:pt x="39" y="29"/>
                                </a:cubicBezTo>
                                <a:close/>
                                <a:moveTo>
                                  <a:pt x="40" y="27"/>
                                </a:moveTo>
                                <a:cubicBezTo>
                                  <a:pt x="39" y="27"/>
                                  <a:pt x="39" y="27"/>
                                  <a:pt x="39" y="27"/>
                                </a:cubicBezTo>
                                <a:cubicBezTo>
                                  <a:pt x="39" y="27"/>
                                  <a:pt x="39" y="27"/>
                                  <a:pt x="39" y="27"/>
                                </a:cubicBezTo>
                                <a:cubicBezTo>
                                  <a:pt x="40" y="27"/>
                                  <a:pt x="40" y="27"/>
                                  <a:pt x="40" y="27"/>
                                </a:cubicBezTo>
                                <a:close/>
                                <a:moveTo>
                                  <a:pt x="39" y="29"/>
                                </a:moveTo>
                                <a:cubicBezTo>
                                  <a:pt x="39" y="29"/>
                                  <a:pt x="39" y="29"/>
                                  <a:pt x="39" y="29"/>
                                </a:cubicBezTo>
                                <a:cubicBezTo>
                                  <a:pt x="39" y="29"/>
                                  <a:pt x="39" y="29"/>
                                  <a:pt x="39" y="29"/>
                                </a:cubicBezTo>
                                <a:close/>
                                <a:moveTo>
                                  <a:pt x="43" y="32"/>
                                </a:moveTo>
                                <a:cubicBezTo>
                                  <a:pt x="43" y="32"/>
                                  <a:pt x="43" y="32"/>
                                  <a:pt x="43" y="32"/>
                                </a:cubicBezTo>
                                <a:cubicBezTo>
                                  <a:pt x="43" y="32"/>
                                  <a:pt x="43" y="33"/>
                                  <a:pt x="43" y="33"/>
                                </a:cubicBezTo>
                                <a:lnTo>
                                  <a:pt x="43" y="32"/>
                                </a:lnTo>
                                <a:close/>
                                <a:moveTo>
                                  <a:pt x="54" y="34"/>
                                </a:moveTo>
                                <a:cubicBezTo>
                                  <a:pt x="54" y="34"/>
                                  <a:pt x="54" y="34"/>
                                  <a:pt x="54" y="34"/>
                                </a:cubicBezTo>
                                <a:cubicBezTo>
                                  <a:pt x="54" y="35"/>
                                  <a:pt x="54" y="35"/>
                                  <a:pt x="54" y="35"/>
                                </a:cubicBezTo>
                                <a:cubicBezTo>
                                  <a:pt x="55" y="34"/>
                                  <a:pt x="55" y="34"/>
                                  <a:pt x="55" y="34"/>
                                </a:cubicBezTo>
                                <a:lnTo>
                                  <a:pt x="54" y="34"/>
                                </a:lnTo>
                                <a:close/>
                                <a:moveTo>
                                  <a:pt x="54" y="35"/>
                                </a:moveTo>
                                <a:cubicBezTo>
                                  <a:pt x="54" y="35"/>
                                  <a:pt x="54" y="35"/>
                                  <a:pt x="54" y="35"/>
                                </a:cubicBezTo>
                                <a:cubicBezTo>
                                  <a:pt x="54" y="35"/>
                                  <a:pt x="55" y="35"/>
                                  <a:pt x="55" y="35"/>
                                </a:cubicBezTo>
                                <a:cubicBezTo>
                                  <a:pt x="55" y="35"/>
                                  <a:pt x="55" y="35"/>
                                  <a:pt x="55" y="35"/>
                                </a:cubicBezTo>
                                <a:lnTo>
                                  <a:pt x="54" y="35"/>
                                </a:lnTo>
                                <a:close/>
                                <a:moveTo>
                                  <a:pt x="60" y="32"/>
                                </a:moveTo>
                                <a:cubicBezTo>
                                  <a:pt x="59" y="33"/>
                                  <a:pt x="59" y="33"/>
                                  <a:pt x="59" y="33"/>
                                </a:cubicBezTo>
                                <a:cubicBezTo>
                                  <a:pt x="59" y="33"/>
                                  <a:pt x="59" y="33"/>
                                  <a:pt x="59" y="33"/>
                                </a:cubicBezTo>
                                <a:cubicBezTo>
                                  <a:pt x="60" y="33"/>
                                  <a:pt x="60" y="33"/>
                                  <a:pt x="60" y="33"/>
                                </a:cubicBezTo>
                                <a:lnTo>
                                  <a:pt x="60" y="32"/>
                                </a:lnTo>
                                <a:close/>
                                <a:moveTo>
                                  <a:pt x="53" y="33"/>
                                </a:moveTo>
                                <a:cubicBezTo>
                                  <a:pt x="53" y="33"/>
                                  <a:pt x="53" y="33"/>
                                  <a:pt x="53" y="33"/>
                                </a:cubicBezTo>
                                <a:cubicBezTo>
                                  <a:pt x="53" y="34"/>
                                  <a:pt x="53" y="34"/>
                                  <a:pt x="53" y="34"/>
                                </a:cubicBezTo>
                                <a:cubicBezTo>
                                  <a:pt x="53" y="34"/>
                                  <a:pt x="53" y="34"/>
                                  <a:pt x="53" y="34"/>
                                </a:cubicBezTo>
                                <a:lnTo>
                                  <a:pt x="53" y="33"/>
                                </a:lnTo>
                                <a:close/>
                                <a:moveTo>
                                  <a:pt x="54" y="33"/>
                                </a:moveTo>
                                <a:cubicBezTo>
                                  <a:pt x="54" y="33"/>
                                  <a:pt x="54" y="33"/>
                                  <a:pt x="54" y="33"/>
                                </a:cubicBezTo>
                                <a:cubicBezTo>
                                  <a:pt x="54" y="34"/>
                                  <a:pt x="54" y="34"/>
                                  <a:pt x="54" y="34"/>
                                </a:cubicBezTo>
                                <a:cubicBezTo>
                                  <a:pt x="54" y="33"/>
                                  <a:pt x="54" y="33"/>
                                  <a:pt x="54" y="33"/>
                                </a:cubicBezTo>
                                <a:close/>
                                <a:moveTo>
                                  <a:pt x="53" y="34"/>
                                </a:moveTo>
                                <a:cubicBezTo>
                                  <a:pt x="53" y="34"/>
                                  <a:pt x="53" y="34"/>
                                  <a:pt x="53" y="34"/>
                                </a:cubicBezTo>
                                <a:cubicBezTo>
                                  <a:pt x="53" y="35"/>
                                  <a:pt x="53" y="35"/>
                                  <a:pt x="53" y="35"/>
                                </a:cubicBezTo>
                                <a:cubicBezTo>
                                  <a:pt x="54" y="35"/>
                                  <a:pt x="54" y="35"/>
                                  <a:pt x="54" y="35"/>
                                </a:cubicBezTo>
                                <a:lnTo>
                                  <a:pt x="53" y="34"/>
                                </a:lnTo>
                                <a:close/>
                                <a:moveTo>
                                  <a:pt x="55" y="35"/>
                                </a:moveTo>
                                <a:cubicBezTo>
                                  <a:pt x="55" y="35"/>
                                  <a:pt x="55" y="35"/>
                                  <a:pt x="55" y="35"/>
                                </a:cubicBezTo>
                                <a:cubicBezTo>
                                  <a:pt x="55" y="35"/>
                                  <a:pt x="56" y="35"/>
                                  <a:pt x="56" y="35"/>
                                </a:cubicBezTo>
                                <a:cubicBezTo>
                                  <a:pt x="56" y="35"/>
                                  <a:pt x="56" y="35"/>
                                  <a:pt x="56" y="35"/>
                                </a:cubicBezTo>
                                <a:lnTo>
                                  <a:pt x="55" y="35"/>
                                </a:lnTo>
                                <a:close/>
                                <a:moveTo>
                                  <a:pt x="53" y="35"/>
                                </a:moveTo>
                                <a:cubicBezTo>
                                  <a:pt x="53" y="35"/>
                                  <a:pt x="54" y="35"/>
                                  <a:pt x="54" y="35"/>
                                </a:cubicBezTo>
                                <a:cubicBezTo>
                                  <a:pt x="54" y="35"/>
                                  <a:pt x="54" y="35"/>
                                  <a:pt x="54" y="35"/>
                                </a:cubicBezTo>
                                <a:lnTo>
                                  <a:pt x="53" y="35"/>
                                </a:lnTo>
                                <a:close/>
                                <a:moveTo>
                                  <a:pt x="59" y="33"/>
                                </a:moveTo>
                                <a:cubicBezTo>
                                  <a:pt x="58" y="33"/>
                                  <a:pt x="58" y="33"/>
                                  <a:pt x="58" y="33"/>
                                </a:cubicBezTo>
                                <a:cubicBezTo>
                                  <a:pt x="58" y="34"/>
                                  <a:pt x="58" y="34"/>
                                  <a:pt x="58" y="34"/>
                                </a:cubicBezTo>
                                <a:cubicBezTo>
                                  <a:pt x="59" y="33"/>
                                  <a:pt x="59" y="33"/>
                                  <a:pt x="59" y="33"/>
                                </a:cubicBezTo>
                                <a:close/>
                                <a:moveTo>
                                  <a:pt x="57" y="34"/>
                                </a:moveTo>
                                <a:cubicBezTo>
                                  <a:pt x="57" y="35"/>
                                  <a:pt x="57" y="35"/>
                                  <a:pt x="57" y="35"/>
                                </a:cubicBezTo>
                                <a:cubicBezTo>
                                  <a:pt x="57" y="34"/>
                                  <a:pt x="58" y="34"/>
                                  <a:pt x="58" y="34"/>
                                </a:cubicBezTo>
                                <a:cubicBezTo>
                                  <a:pt x="58" y="34"/>
                                  <a:pt x="58" y="34"/>
                                  <a:pt x="58" y="34"/>
                                </a:cubicBezTo>
                                <a:lnTo>
                                  <a:pt x="57" y="34"/>
                                </a:lnTo>
                                <a:close/>
                                <a:moveTo>
                                  <a:pt x="58" y="34"/>
                                </a:moveTo>
                                <a:cubicBezTo>
                                  <a:pt x="58" y="34"/>
                                  <a:pt x="58" y="34"/>
                                  <a:pt x="58" y="34"/>
                                </a:cubicBezTo>
                                <a:cubicBezTo>
                                  <a:pt x="58" y="34"/>
                                  <a:pt x="59" y="34"/>
                                  <a:pt x="59" y="34"/>
                                </a:cubicBezTo>
                                <a:cubicBezTo>
                                  <a:pt x="59" y="34"/>
                                  <a:pt x="59" y="34"/>
                                  <a:pt x="59" y="34"/>
                                </a:cubicBezTo>
                                <a:lnTo>
                                  <a:pt x="58" y="34"/>
                                </a:lnTo>
                                <a:close/>
                                <a:moveTo>
                                  <a:pt x="56" y="34"/>
                                </a:moveTo>
                                <a:cubicBezTo>
                                  <a:pt x="56" y="35"/>
                                  <a:pt x="56" y="35"/>
                                  <a:pt x="56" y="35"/>
                                </a:cubicBezTo>
                                <a:cubicBezTo>
                                  <a:pt x="56" y="35"/>
                                  <a:pt x="57" y="35"/>
                                  <a:pt x="57" y="35"/>
                                </a:cubicBezTo>
                                <a:cubicBezTo>
                                  <a:pt x="57" y="35"/>
                                  <a:pt x="57" y="35"/>
                                  <a:pt x="57" y="35"/>
                                </a:cubicBezTo>
                                <a:cubicBezTo>
                                  <a:pt x="57" y="34"/>
                                  <a:pt x="57" y="34"/>
                                  <a:pt x="57" y="34"/>
                                </a:cubicBezTo>
                                <a:lnTo>
                                  <a:pt x="56" y="34"/>
                                </a:lnTo>
                                <a:close/>
                                <a:moveTo>
                                  <a:pt x="57" y="33"/>
                                </a:moveTo>
                                <a:cubicBezTo>
                                  <a:pt x="56" y="33"/>
                                  <a:pt x="56" y="33"/>
                                  <a:pt x="56" y="33"/>
                                </a:cubicBezTo>
                                <a:cubicBezTo>
                                  <a:pt x="56" y="34"/>
                                  <a:pt x="56" y="34"/>
                                  <a:pt x="56" y="34"/>
                                </a:cubicBezTo>
                                <a:cubicBezTo>
                                  <a:pt x="57" y="34"/>
                                  <a:pt x="57" y="34"/>
                                  <a:pt x="57" y="34"/>
                                </a:cubicBezTo>
                                <a:lnTo>
                                  <a:pt x="57" y="33"/>
                                </a:lnTo>
                                <a:close/>
                                <a:moveTo>
                                  <a:pt x="58" y="33"/>
                                </a:moveTo>
                                <a:cubicBezTo>
                                  <a:pt x="57" y="33"/>
                                  <a:pt x="57" y="33"/>
                                  <a:pt x="57" y="33"/>
                                </a:cubicBezTo>
                                <a:cubicBezTo>
                                  <a:pt x="57" y="34"/>
                                  <a:pt x="57" y="34"/>
                                  <a:pt x="57" y="34"/>
                                </a:cubicBezTo>
                                <a:cubicBezTo>
                                  <a:pt x="58" y="34"/>
                                  <a:pt x="58" y="34"/>
                                  <a:pt x="58" y="34"/>
                                </a:cubicBezTo>
                                <a:lnTo>
                                  <a:pt x="58" y="33"/>
                                </a:lnTo>
                                <a:close/>
                                <a:moveTo>
                                  <a:pt x="55" y="34"/>
                                </a:moveTo>
                                <a:cubicBezTo>
                                  <a:pt x="55" y="34"/>
                                  <a:pt x="55" y="34"/>
                                  <a:pt x="55" y="34"/>
                                </a:cubicBezTo>
                                <a:cubicBezTo>
                                  <a:pt x="55" y="34"/>
                                  <a:pt x="55" y="34"/>
                                  <a:pt x="55" y="34"/>
                                </a:cubicBezTo>
                                <a:cubicBezTo>
                                  <a:pt x="56" y="34"/>
                                  <a:pt x="56" y="34"/>
                                  <a:pt x="56" y="34"/>
                                </a:cubicBezTo>
                                <a:lnTo>
                                  <a:pt x="55" y="34"/>
                                </a:lnTo>
                                <a:close/>
                                <a:moveTo>
                                  <a:pt x="37" y="8"/>
                                </a:moveTo>
                                <a:cubicBezTo>
                                  <a:pt x="37" y="8"/>
                                  <a:pt x="37" y="8"/>
                                  <a:pt x="37" y="8"/>
                                </a:cubicBezTo>
                                <a:cubicBezTo>
                                  <a:pt x="37" y="8"/>
                                  <a:pt x="37" y="8"/>
                                  <a:pt x="37" y="8"/>
                                </a:cubicBezTo>
                                <a:close/>
                                <a:moveTo>
                                  <a:pt x="37" y="11"/>
                                </a:moveTo>
                                <a:cubicBezTo>
                                  <a:pt x="37" y="10"/>
                                  <a:pt x="37" y="10"/>
                                  <a:pt x="37" y="10"/>
                                </a:cubicBezTo>
                                <a:cubicBezTo>
                                  <a:pt x="36" y="10"/>
                                  <a:pt x="36" y="10"/>
                                  <a:pt x="36" y="10"/>
                                </a:cubicBezTo>
                                <a:cubicBezTo>
                                  <a:pt x="36" y="10"/>
                                  <a:pt x="36" y="10"/>
                                  <a:pt x="36" y="11"/>
                                </a:cubicBezTo>
                                <a:cubicBezTo>
                                  <a:pt x="36" y="11"/>
                                  <a:pt x="36" y="11"/>
                                  <a:pt x="36" y="11"/>
                                </a:cubicBezTo>
                                <a:lnTo>
                                  <a:pt x="37" y="11"/>
                                </a:lnTo>
                                <a:close/>
                                <a:moveTo>
                                  <a:pt x="38" y="8"/>
                                </a:moveTo>
                                <a:cubicBezTo>
                                  <a:pt x="38" y="7"/>
                                  <a:pt x="38" y="7"/>
                                  <a:pt x="38" y="7"/>
                                </a:cubicBezTo>
                                <a:cubicBezTo>
                                  <a:pt x="38" y="8"/>
                                  <a:pt x="38" y="8"/>
                                  <a:pt x="38" y="8"/>
                                </a:cubicBezTo>
                                <a:cubicBezTo>
                                  <a:pt x="38" y="8"/>
                                  <a:pt x="38" y="8"/>
                                  <a:pt x="37" y="8"/>
                                </a:cubicBezTo>
                                <a:cubicBezTo>
                                  <a:pt x="38" y="8"/>
                                  <a:pt x="38" y="8"/>
                                  <a:pt x="38" y="8"/>
                                </a:cubicBezTo>
                                <a:close/>
                                <a:moveTo>
                                  <a:pt x="37" y="9"/>
                                </a:moveTo>
                                <a:cubicBezTo>
                                  <a:pt x="37" y="9"/>
                                  <a:pt x="37" y="9"/>
                                  <a:pt x="37" y="9"/>
                                </a:cubicBezTo>
                                <a:cubicBezTo>
                                  <a:pt x="37" y="9"/>
                                  <a:pt x="37" y="9"/>
                                  <a:pt x="37" y="9"/>
                                </a:cubicBezTo>
                                <a:cubicBezTo>
                                  <a:pt x="37" y="9"/>
                                  <a:pt x="37" y="9"/>
                                  <a:pt x="37" y="9"/>
                                </a:cubicBezTo>
                                <a:cubicBezTo>
                                  <a:pt x="37" y="10"/>
                                  <a:pt x="37" y="10"/>
                                  <a:pt x="37" y="10"/>
                                </a:cubicBezTo>
                                <a:lnTo>
                                  <a:pt x="37" y="9"/>
                                </a:lnTo>
                                <a:close/>
                                <a:moveTo>
                                  <a:pt x="39" y="7"/>
                                </a:moveTo>
                                <a:cubicBezTo>
                                  <a:pt x="39" y="6"/>
                                  <a:pt x="39" y="6"/>
                                  <a:pt x="39" y="6"/>
                                </a:cubicBezTo>
                                <a:cubicBezTo>
                                  <a:pt x="39" y="6"/>
                                  <a:pt x="39" y="6"/>
                                  <a:pt x="39" y="6"/>
                                </a:cubicBezTo>
                                <a:cubicBezTo>
                                  <a:pt x="39" y="6"/>
                                  <a:pt x="38" y="7"/>
                                  <a:pt x="38" y="7"/>
                                </a:cubicBezTo>
                                <a:cubicBezTo>
                                  <a:pt x="38" y="7"/>
                                  <a:pt x="38" y="7"/>
                                  <a:pt x="38" y="7"/>
                                </a:cubicBezTo>
                                <a:lnTo>
                                  <a:pt x="39" y="7"/>
                                </a:lnTo>
                                <a:close/>
                                <a:moveTo>
                                  <a:pt x="66" y="9"/>
                                </a:moveTo>
                                <a:cubicBezTo>
                                  <a:pt x="67" y="9"/>
                                  <a:pt x="67" y="9"/>
                                  <a:pt x="67" y="9"/>
                                </a:cubicBezTo>
                                <a:cubicBezTo>
                                  <a:pt x="66" y="8"/>
                                  <a:pt x="66" y="8"/>
                                  <a:pt x="66" y="8"/>
                                </a:cubicBezTo>
                                <a:cubicBezTo>
                                  <a:pt x="66" y="8"/>
                                  <a:pt x="66" y="8"/>
                                  <a:pt x="66" y="8"/>
                                </a:cubicBezTo>
                                <a:lnTo>
                                  <a:pt x="66" y="9"/>
                                </a:lnTo>
                                <a:close/>
                                <a:moveTo>
                                  <a:pt x="39" y="8"/>
                                </a:moveTo>
                                <a:cubicBezTo>
                                  <a:pt x="39" y="8"/>
                                  <a:pt x="39" y="8"/>
                                  <a:pt x="39" y="8"/>
                                </a:cubicBezTo>
                                <a:cubicBezTo>
                                  <a:pt x="39" y="7"/>
                                  <a:pt x="39" y="7"/>
                                  <a:pt x="39" y="7"/>
                                </a:cubicBezTo>
                                <a:cubicBezTo>
                                  <a:pt x="38" y="7"/>
                                  <a:pt x="38" y="7"/>
                                  <a:pt x="38" y="7"/>
                                </a:cubicBezTo>
                                <a:lnTo>
                                  <a:pt x="39" y="8"/>
                                </a:lnTo>
                                <a:close/>
                                <a:moveTo>
                                  <a:pt x="36" y="11"/>
                                </a:moveTo>
                                <a:cubicBezTo>
                                  <a:pt x="36" y="11"/>
                                  <a:pt x="36" y="11"/>
                                  <a:pt x="36" y="11"/>
                                </a:cubicBezTo>
                                <a:cubicBezTo>
                                  <a:pt x="36" y="12"/>
                                  <a:pt x="36" y="12"/>
                                  <a:pt x="36" y="12"/>
                                </a:cubicBezTo>
                                <a:cubicBezTo>
                                  <a:pt x="36" y="12"/>
                                  <a:pt x="36" y="12"/>
                                  <a:pt x="36" y="12"/>
                                </a:cubicBezTo>
                                <a:lnTo>
                                  <a:pt x="36" y="11"/>
                                </a:lnTo>
                                <a:close/>
                                <a:moveTo>
                                  <a:pt x="36" y="15"/>
                                </a:moveTo>
                                <a:cubicBezTo>
                                  <a:pt x="36" y="15"/>
                                  <a:pt x="36" y="15"/>
                                  <a:pt x="36" y="15"/>
                                </a:cubicBezTo>
                                <a:cubicBezTo>
                                  <a:pt x="35" y="15"/>
                                  <a:pt x="35" y="15"/>
                                  <a:pt x="35" y="15"/>
                                </a:cubicBezTo>
                                <a:cubicBezTo>
                                  <a:pt x="35" y="15"/>
                                  <a:pt x="35" y="15"/>
                                  <a:pt x="35" y="15"/>
                                </a:cubicBezTo>
                                <a:lnTo>
                                  <a:pt x="36" y="15"/>
                                </a:lnTo>
                                <a:close/>
                                <a:moveTo>
                                  <a:pt x="35" y="16"/>
                                </a:moveTo>
                                <a:cubicBezTo>
                                  <a:pt x="35" y="16"/>
                                  <a:pt x="35" y="16"/>
                                  <a:pt x="35" y="16"/>
                                </a:cubicBezTo>
                                <a:cubicBezTo>
                                  <a:pt x="35" y="16"/>
                                  <a:pt x="35" y="16"/>
                                  <a:pt x="35" y="17"/>
                                </a:cubicBezTo>
                                <a:cubicBezTo>
                                  <a:pt x="35" y="17"/>
                                  <a:pt x="35" y="17"/>
                                  <a:pt x="35" y="17"/>
                                </a:cubicBezTo>
                                <a:lnTo>
                                  <a:pt x="35" y="16"/>
                                </a:lnTo>
                                <a:close/>
                                <a:moveTo>
                                  <a:pt x="52" y="34"/>
                                </a:moveTo>
                                <a:cubicBezTo>
                                  <a:pt x="52" y="35"/>
                                  <a:pt x="52" y="35"/>
                                  <a:pt x="52" y="35"/>
                                </a:cubicBezTo>
                                <a:cubicBezTo>
                                  <a:pt x="53" y="35"/>
                                  <a:pt x="53" y="35"/>
                                  <a:pt x="53" y="35"/>
                                </a:cubicBezTo>
                                <a:cubicBezTo>
                                  <a:pt x="52" y="34"/>
                                  <a:pt x="52" y="34"/>
                                  <a:pt x="52" y="34"/>
                                </a:cubicBezTo>
                                <a:close/>
                                <a:moveTo>
                                  <a:pt x="35" y="17"/>
                                </a:moveTo>
                                <a:cubicBezTo>
                                  <a:pt x="35" y="17"/>
                                  <a:pt x="35" y="17"/>
                                  <a:pt x="35" y="17"/>
                                </a:cubicBezTo>
                                <a:cubicBezTo>
                                  <a:pt x="35" y="17"/>
                                  <a:pt x="35" y="17"/>
                                  <a:pt x="35" y="18"/>
                                </a:cubicBezTo>
                                <a:cubicBezTo>
                                  <a:pt x="35" y="18"/>
                                  <a:pt x="35" y="18"/>
                                  <a:pt x="35" y="18"/>
                                </a:cubicBezTo>
                                <a:lnTo>
                                  <a:pt x="35" y="17"/>
                                </a:lnTo>
                                <a:close/>
                                <a:moveTo>
                                  <a:pt x="35" y="14"/>
                                </a:moveTo>
                                <a:cubicBezTo>
                                  <a:pt x="35" y="14"/>
                                  <a:pt x="35" y="14"/>
                                  <a:pt x="35" y="14"/>
                                </a:cubicBezTo>
                                <a:cubicBezTo>
                                  <a:pt x="35" y="14"/>
                                  <a:pt x="35" y="14"/>
                                  <a:pt x="35" y="14"/>
                                </a:cubicBezTo>
                                <a:cubicBezTo>
                                  <a:pt x="35" y="14"/>
                                  <a:pt x="35" y="14"/>
                                  <a:pt x="35" y="14"/>
                                </a:cubicBezTo>
                                <a:close/>
                                <a:moveTo>
                                  <a:pt x="36" y="13"/>
                                </a:moveTo>
                                <a:cubicBezTo>
                                  <a:pt x="36" y="12"/>
                                  <a:pt x="36" y="12"/>
                                  <a:pt x="36" y="12"/>
                                </a:cubicBezTo>
                                <a:cubicBezTo>
                                  <a:pt x="35" y="12"/>
                                  <a:pt x="35" y="12"/>
                                  <a:pt x="35" y="12"/>
                                </a:cubicBezTo>
                                <a:cubicBezTo>
                                  <a:pt x="36" y="13"/>
                                  <a:pt x="36" y="13"/>
                                  <a:pt x="36" y="13"/>
                                </a:cubicBezTo>
                                <a:close/>
                                <a:moveTo>
                                  <a:pt x="61" y="31"/>
                                </a:moveTo>
                                <a:cubicBezTo>
                                  <a:pt x="61" y="31"/>
                                  <a:pt x="61" y="31"/>
                                  <a:pt x="61" y="31"/>
                                </a:cubicBezTo>
                                <a:cubicBezTo>
                                  <a:pt x="61" y="32"/>
                                  <a:pt x="61" y="32"/>
                                  <a:pt x="61" y="32"/>
                                </a:cubicBezTo>
                                <a:cubicBezTo>
                                  <a:pt x="62" y="32"/>
                                  <a:pt x="62" y="32"/>
                                  <a:pt x="62" y="32"/>
                                </a:cubicBezTo>
                                <a:lnTo>
                                  <a:pt x="61" y="31"/>
                                </a:lnTo>
                                <a:close/>
                                <a:moveTo>
                                  <a:pt x="68" y="25"/>
                                </a:moveTo>
                                <a:cubicBezTo>
                                  <a:pt x="68" y="26"/>
                                  <a:pt x="68" y="26"/>
                                  <a:pt x="68" y="26"/>
                                </a:cubicBezTo>
                                <a:cubicBezTo>
                                  <a:pt x="68" y="26"/>
                                  <a:pt x="68" y="26"/>
                                  <a:pt x="68" y="26"/>
                                </a:cubicBezTo>
                                <a:cubicBezTo>
                                  <a:pt x="68" y="25"/>
                                  <a:pt x="68" y="25"/>
                                  <a:pt x="69" y="25"/>
                                </a:cubicBezTo>
                                <a:cubicBezTo>
                                  <a:pt x="69" y="25"/>
                                  <a:pt x="69" y="25"/>
                                  <a:pt x="69" y="25"/>
                                </a:cubicBezTo>
                                <a:lnTo>
                                  <a:pt x="68" y="25"/>
                                </a:lnTo>
                                <a:close/>
                                <a:moveTo>
                                  <a:pt x="69" y="24"/>
                                </a:moveTo>
                                <a:cubicBezTo>
                                  <a:pt x="69" y="24"/>
                                  <a:pt x="69" y="24"/>
                                  <a:pt x="69" y="24"/>
                                </a:cubicBezTo>
                                <a:cubicBezTo>
                                  <a:pt x="69" y="24"/>
                                  <a:pt x="69" y="24"/>
                                  <a:pt x="69" y="24"/>
                                </a:cubicBezTo>
                                <a:cubicBezTo>
                                  <a:pt x="69" y="24"/>
                                  <a:pt x="69" y="24"/>
                                  <a:pt x="69" y="24"/>
                                </a:cubicBezTo>
                                <a:close/>
                                <a:moveTo>
                                  <a:pt x="66" y="28"/>
                                </a:moveTo>
                                <a:cubicBezTo>
                                  <a:pt x="65" y="28"/>
                                  <a:pt x="65" y="28"/>
                                  <a:pt x="65" y="28"/>
                                </a:cubicBezTo>
                                <a:cubicBezTo>
                                  <a:pt x="66" y="28"/>
                                  <a:pt x="66" y="28"/>
                                  <a:pt x="66" y="28"/>
                                </a:cubicBezTo>
                                <a:cubicBezTo>
                                  <a:pt x="66" y="28"/>
                                  <a:pt x="66" y="28"/>
                                  <a:pt x="66" y="28"/>
                                </a:cubicBezTo>
                                <a:close/>
                                <a:moveTo>
                                  <a:pt x="66" y="28"/>
                                </a:moveTo>
                                <a:cubicBezTo>
                                  <a:pt x="67" y="28"/>
                                  <a:pt x="67" y="28"/>
                                  <a:pt x="67" y="28"/>
                                </a:cubicBezTo>
                                <a:cubicBezTo>
                                  <a:pt x="67" y="28"/>
                                  <a:pt x="67" y="28"/>
                                  <a:pt x="67" y="28"/>
                                </a:cubicBezTo>
                                <a:cubicBezTo>
                                  <a:pt x="67" y="28"/>
                                  <a:pt x="67" y="28"/>
                                  <a:pt x="67" y="28"/>
                                </a:cubicBezTo>
                                <a:cubicBezTo>
                                  <a:pt x="67" y="27"/>
                                  <a:pt x="67" y="27"/>
                                  <a:pt x="67" y="27"/>
                                </a:cubicBezTo>
                                <a:lnTo>
                                  <a:pt x="66" y="28"/>
                                </a:lnTo>
                                <a:close/>
                                <a:moveTo>
                                  <a:pt x="66" y="29"/>
                                </a:moveTo>
                                <a:cubicBezTo>
                                  <a:pt x="66" y="29"/>
                                  <a:pt x="66" y="29"/>
                                  <a:pt x="66" y="29"/>
                                </a:cubicBezTo>
                                <a:cubicBezTo>
                                  <a:pt x="66" y="29"/>
                                  <a:pt x="66" y="29"/>
                                  <a:pt x="66" y="29"/>
                                </a:cubicBezTo>
                                <a:cubicBezTo>
                                  <a:pt x="66" y="29"/>
                                  <a:pt x="66" y="29"/>
                                  <a:pt x="66" y="29"/>
                                </a:cubicBezTo>
                                <a:close/>
                                <a:moveTo>
                                  <a:pt x="68" y="23"/>
                                </a:moveTo>
                                <a:cubicBezTo>
                                  <a:pt x="69" y="23"/>
                                  <a:pt x="69" y="23"/>
                                  <a:pt x="69" y="23"/>
                                </a:cubicBezTo>
                                <a:cubicBezTo>
                                  <a:pt x="69" y="23"/>
                                  <a:pt x="69" y="23"/>
                                  <a:pt x="69" y="23"/>
                                </a:cubicBezTo>
                                <a:cubicBezTo>
                                  <a:pt x="69" y="22"/>
                                  <a:pt x="69" y="22"/>
                                  <a:pt x="69" y="22"/>
                                </a:cubicBezTo>
                                <a:lnTo>
                                  <a:pt x="68" y="23"/>
                                </a:lnTo>
                                <a:close/>
                                <a:moveTo>
                                  <a:pt x="67" y="26"/>
                                </a:moveTo>
                                <a:cubicBezTo>
                                  <a:pt x="66" y="26"/>
                                  <a:pt x="66" y="26"/>
                                  <a:pt x="66" y="26"/>
                                </a:cubicBezTo>
                                <a:cubicBezTo>
                                  <a:pt x="66" y="27"/>
                                  <a:pt x="66" y="27"/>
                                  <a:pt x="66" y="27"/>
                                </a:cubicBezTo>
                                <a:cubicBezTo>
                                  <a:pt x="67" y="27"/>
                                  <a:pt x="67" y="27"/>
                                  <a:pt x="67" y="27"/>
                                </a:cubicBezTo>
                                <a:lnTo>
                                  <a:pt x="67" y="26"/>
                                </a:lnTo>
                                <a:close/>
                                <a:moveTo>
                                  <a:pt x="67" y="26"/>
                                </a:moveTo>
                                <a:cubicBezTo>
                                  <a:pt x="67" y="27"/>
                                  <a:pt x="67" y="27"/>
                                  <a:pt x="67" y="27"/>
                                </a:cubicBezTo>
                                <a:cubicBezTo>
                                  <a:pt x="68" y="27"/>
                                  <a:pt x="68" y="27"/>
                                  <a:pt x="68" y="27"/>
                                </a:cubicBezTo>
                                <a:cubicBezTo>
                                  <a:pt x="68" y="27"/>
                                  <a:pt x="68" y="26"/>
                                  <a:pt x="68" y="26"/>
                                </a:cubicBezTo>
                                <a:cubicBezTo>
                                  <a:pt x="68" y="26"/>
                                  <a:pt x="68" y="26"/>
                                  <a:pt x="68" y="26"/>
                                </a:cubicBezTo>
                                <a:lnTo>
                                  <a:pt x="67" y="26"/>
                                </a:lnTo>
                                <a:close/>
                                <a:moveTo>
                                  <a:pt x="69" y="18"/>
                                </a:moveTo>
                                <a:cubicBezTo>
                                  <a:pt x="70" y="19"/>
                                  <a:pt x="70" y="19"/>
                                  <a:pt x="70" y="19"/>
                                </a:cubicBezTo>
                                <a:cubicBezTo>
                                  <a:pt x="70" y="19"/>
                                  <a:pt x="70" y="19"/>
                                  <a:pt x="70" y="19"/>
                                </a:cubicBezTo>
                                <a:cubicBezTo>
                                  <a:pt x="70" y="18"/>
                                  <a:pt x="70" y="18"/>
                                  <a:pt x="70" y="18"/>
                                </a:cubicBezTo>
                                <a:cubicBezTo>
                                  <a:pt x="70" y="18"/>
                                  <a:pt x="70" y="18"/>
                                  <a:pt x="70" y="18"/>
                                </a:cubicBezTo>
                                <a:lnTo>
                                  <a:pt x="69" y="18"/>
                                </a:lnTo>
                                <a:close/>
                                <a:moveTo>
                                  <a:pt x="70" y="17"/>
                                </a:moveTo>
                                <a:cubicBezTo>
                                  <a:pt x="70" y="17"/>
                                  <a:pt x="70" y="17"/>
                                  <a:pt x="70" y="17"/>
                                </a:cubicBezTo>
                                <a:cubicBezTo>
                                  <a:pt x="70" y="17"/>
                                  <a:pt x="70" y="17"/>
                                  <a:pt x="70" y="17"/>
                                </a:cubicBezTo>
                                <a:close/>
                                <a:moveTo>
                                  <a:pt x="70" y="20"/>
                                </a:moveTo>
                                <a:cubicBezTo>
                                  <a:pt x="70" y="20"/>
                                  <a:pt x="70" y="20"/>
                                  <a:pt x="70" y="20"/>
                                </a:cubicBezTo>
                                <a:cubicBezTo>
                                  <a:pt x="70" y="19"/>
                                  <a:pt x="70" y="19"/>
                                  <a:pt x="70" y="19"/>
                                </a:cubicBezTo>
                                <a:cubicBezTo>
                                  <a:pt x="70" y="19"/>
                                  <a:pt x="70" y="19"/>
                                  <a:pt x="70" y="19"/>
                                </a:cubicBezTo>
                                <a:lnTo>
                                  <a:pt x="70" y="20"/>
                                </a:lnTo>
                                <a:close/>
                                <a:moveTo>
                                  <a:pt x="70" y="20"/>
                                </a:moveTo>
                                <a:cubicBezTo>
                                  <a:pt x="70" y="20"/>
                                  <a:pt x="70" y="20"/>
                                  <a:pt x="70" y="20"/>
                                </a:cubicBezTo>
                                <a:cubicBezTo>
                                  <a:pt x="70" y="20"/>
                                  <a:pt x="70" y="20"/>
                                  <a:pt x="70" y="20"/>
                                </a:cubicBezTo>
                                <a:close/>
                                <a:moveTo>
                                  <a:pt x="69" y="21"/>
                                </a:moveTo>
                                <a:cubicBezTo>
                                  <a:pt x="69" y="22"/>
                                  <a:pt x="69" y="22"/>
                                  <a:pt x="69" y="22"/>
                                </a:cubicBezTo>
                                <a:cubicBezTo>
                                  <a:pt x="70" y="22"/>
                                  <a:pt x="70" y="22"/>
                                  <a:pt x="70" y="22"/>
                                </a:cubicBezTo>
                                <a:cubicBezTo>
                                  <a:pt x="70" y="22"/>
                                  <a:pt x="70" y="21"/>
                                  <a:pt x="70" y="21"/>
                                </a:cubicBezTo>
                                <a:cubicBezTo>
                                  <a:pt x="70" y="21"/>
                                  <a:pt x="70" y="21"/>
                                  <a:pt x="70" y="21"/>
                                </a:cubicBezTo>
                                <a:lnTo>
                                  <a:pt x="69" y="21"/>
                                </a:lnTo>
                                <a:close/>
                                <a:moveTo>
                                  <a:pt x="69" y="23"/>
                                </a:moveTo>
                                <a:cubicBezTo>
                                  <a:pt x="69" y="22"/>
                                  <a:pt x="70" y="22"/>
                                  <a:pt x="70" y="22"/>
                                </a:cubicBezTo>
                                <a:cubicBezTo>
                                  <a:pt x="69" y="22"/>
                                  <a:pt x="69" y="22"/>
                                  <a:pt x="69" y="22"/>
                                </a:cubicBezTo>
                                <a:lnTo>
                                  <a:pt x="69" y="23"/>
                                </a:lnTo>
                                <a:close/>
                                <a:moveTo>
                                  <a:pt x="39" y="7"/>
                                </a:moveTo>
                                <a:cubicBezTo>
                                  <a:pt x="40" y="7"/>
                                  <a:pt x="40" y="7"/>
                                  <a:pt x="40" y="7"/>
                                </a:cubicBezTo>
                                <a:cubicBezTo>
                                  <a:pt x="40" y="6"/>
                                  <a:pt x="40" y="6"/>
                                  <a:pt x="40" y="6"/>
                                </a:cubicBezTo>
                                <a:cubicBezTo>
                                  <a:pt x="39" y="6"/>
                                  <a:pt x="39" y="6"/>
                                  <a:pt x="39" y="6"/>
                                </a:cubicBezTo>
                                <a:lnTo>
                                  <a:pt x="39" y="7"/>
                                </a:lnTo>
                                <a:close/>
                                <a:moveTo>
                                  <a:pt x="60" y="32"/>
                                </a:moveTo>
                                <a:cubicBezTo>
                                  <a:pt x="60" y="33"/>
                                  <a:pt x="60" y="33"/>
                                  <a:pt x="60" y="33"/>
                                </a:cubicBezTo>
                                <a:cubicBezTo>
                                  <a:pt x="61" y="33"/>
                                  <a:pt x="61" y="33"/>
                                  <a:pt x="61" y="33"/>
                                </a:cubicBezTo>
                                <a:cubicBezTo>
                                  <a:pt x="61" y="32"/>
                                  <a:pt x="61" y="32"/>
                                  <a:pt x="61" y="32"/>
                                </a:cubicBezTo>
                                <a:lnTo>
                                  <a:pt x="60" y="32"/>
                                </a:lnTo>
                                <a:close/>
                                <a:moveTo>
                                  <a:pt x="59" y="34"/>
                                </a:moveTo>
                                <a:cubicBezTo>
                                  <a:pt x="59" y="34"/>
                                  <a:pt x="59" y="34"/>
                                  <a:pt x="59" y="34"/>
                                </a:cubicBezTo>
                                <a:cubicBezTo>
                                  <a:pt x="59" y="34"/>
                                  <a:pt x="60" y="34"/>
                                  <a:pt x="60" y="34"/>
                                </a:cubicBezTo>
                                <a:cubicBezTo>
                                  <a:pt x="60" y="34"/>
                                  <a:pt x="60" y="34"/>
                                  <a:pt x="60" y="34"/>
                                </a:cubicBezTo>
                                <a:lnTo>
                                  <a:pt x="59" y="34"/>
                                </a:lnTo>
                                <a:close/>
                                <a:moveTo>
                                  <a:pt x="62" y="31"/>
                                </a:moveTo>
                                <a:cubicBezTo>
                                  <a:pt x="62" y="31"/>
                                  <a:pt x="62" y="31"/>
                                  <a:pt x="62" y="31"/>
                                </a:cubicBezTo>
                                <a:cubicBezTo>
                                  <a:pt x="62" y="31"/>
                                  <a:pt x="62" y="31"/>
                                  <a:pt x="62" y="31"/>
                                </a:cubicBezTo>
                                <a:cubicBezTo>
                                  <a:pt x="63" y="31"/>
                                  <a:pt x="63" y="31"/>
                                  <a:pt x="63" y="31"/>
                                </a:cubicBezTo>
                                <a:lnTo>
                                  <a:pt x="62" y="31"/>
                                </a:lnTo>
                                <a:close/>
                                <a:moveTo>
                                  <a:pt x="61" y="32"/>
                                </a:moveTo>
                                <a:cubicBezTo>
                                  <a:pt x="61" y="33"/>
                                  <a:pt x="61" y="33"/>
                                  <a:pt x="61" y="33"/>
                                </a:cubicBezTo>
                                <a:cubicBezTo>
                                  <a:pt x="62" y="33"/>
                                  <a:pt x="62" y="33"/>
                                  <a:pt x="62" y="33"/>
                                </a:cubicBezTo>
                                <a:cubicBezTo>
                                  <a:pt x="62" y="33"/>
                                  <a:pt x="62" y="33"/>
                                  <a:pt x="62" y="33"/>
                                </a:cubicBezTo>
                                <a:cubicBezTo>
                                  <a:pt x="62" y="32"/>
                                  <a:pt x="62" y="32"/>
                                  <a:pt x="62" y="32"/>
                                </a:cubicBezTo>
                                <a:lnTo>
                                  <a:pt x="61" y="32"/>
                                </a:lnTo>
                                <a:close/>
                                <a:moveTo>
                                  <a:pt x="60" y="33"/>
                                </a:moveTo>
                                <a:cubicBezTo>
                                  <a:pt x="60" y="33"/>
                                  <a:pt x="60" y="33"/>
                                  <a:pt x="60" y="33"/>
                                </a:cubicBezTo>
                                <a:cubicBezTo>
                                  <a:pt x="60" y="33"/>
                                  <a:pt x="60" y="33"/>
                                  <a:pt x="60" y="33"/>
                                </a:cubicBezTo>
                                <a:close/>
                                <a:moveTo>
                                  <a:pt x="60" y="31"/>
                                </a:moveTo>
                                <a:cubicBezTo>
                                  <a:pt x="60" y="31"/>
                                  <a:pt x="60" y="31"/>
                                  <a:pt x="60" y="31"/>
                                </a:cubicBezTo>
                                <a:cubicBezTo>
                                  <a:pt x="60" y="32"/>
                                  <a:pt x="60" y="32"/>
                                  <a:pt x="60" y="32"/>
                                </a:cubicBezTo>
                                <a:cubicBezTo>
                                  <a:pt x="61" y="32"/>
                                  <a:pt x="61" y="32"/>
                                  <a:pt x="61" y="32"/>
                                </a:cubicBezTo>
                                <a:lnTo>
                                  <a:pt x="60" y="31"/>
                                </a:lnTo>
                                <a:close/>
                                <a:moveTo>
                                  <a:pt x="62" y="32"/>
                                </a:moveTo>
                                <a:cubicBezTo>
                                  <a:pt x="62" y="32"/>
                                  <a:pt x="62" y="32"/>
                                  <a:pt x="62" y="32"/>
                                </a:cubicBezTo>
                                <a:cubicBezTo>
                                  <a:pt x="62" y="32"/>
                                  <a:pt x="63" y="32"/>
                                  <a:pt x="63" y="32"/>
                                </a:cubicBezTo>
                                <a:cubicBezTo>
                                  <a:pt x="63" y="32"/>
                                  <a:pt x="63" y="32"/>
                                  <a:pt x="63" y="32"/>
                                </a:cubicBezTo>
                                <a:lnTo>
                                  <a:pt x="62" y="32"/>
                                </a:lnTo>
                                <a:close/>
                                <a:moveTo>
                                  <a:pt x="64" y="29"/>
                                </a:moveTo>
                                <a:cubicBezTo>
                                  <a:pt x="64" y="29"/>
                                  <a:pt x="64" y="29"/>
                                  <a:pt x="64" y="29"/>
                                </a:cubicBezTo>
                                <a:cubicBezTo>
                                  <a:pt x="64" y="30"/>
                                  <a:pt x="64" y="30"/>
                                  <a:pt x="64" y="30"/>
                                </a:cubicBezTo>
                                <a:cubicBezTo>
                                  <a:pt x="64" y="30"/>
                                  <a:pt x="64" y="30"/>
                                  <a:pt x="64" y="30"/>
                                </a:cubicBezTo>
                                <a:lnTo>
                                  <a:pt x="64" y="29"/>
                                </a:lnTo>
                                <a:close/>
                                <a:moveTo>
                                  <a:pt x="64" y="30"/>
                                </a:moveTo>
                                <a:cubicBezTo>
                                  <a:pt x="64" y="31"/>
                                  <a:pt x="64" y="31"/>
                                  <a:pt x="64" y="31"/>
                                </a:cubicBezTo>
                                <a:cubicBezTo>
                                  <a:pt x="64" y="31"/>
                                  <a:pt x="64" y="31"/>
                                  <a:pt x="64" y="31"/>
                                </a:cubicBezTo>
                                <a:cubicBezTo>
                                  <a:pt x="64" y="31"/>
                                  <a:pt x="64" y="31"/>
                                  <a:pt x="65" y="30"/>
                                </a:cubicBezTo>
                                <a:cubicBezTo>
                                  <a:pt x="64" y="30"/>
                                  <a:pt x="64" y="30"/>
                                  <a:pt x="64" y="30"/>
                                </a:cubicBezTo>
                                <a:close/>
                                <a:moveTo>
                                  <a:pt x="65" y="30"/>
                                </a:moveTo>
                                <a:cubicBezTo>
                                  <a:pt x="65" y="30"/>
                                  <a:pt x="65" y="30"/>
                                  <a:pt x="65" y="30"/>
                                </a:cubicBezTo>
                                <a:cubicBezTo>
                                  <a:pt x="65" y="30"/>
                                  <a:pt x="65" y="30"/>
                                  <a:pt x="65" y="30"/>
                                </a:cubicBezTo>
                                <a:close/>
                                <a:moveTo>
                                  <a:pt x="63" y="31"/>
                                </a:moveTo>
                                <a:cubicBezTo>
                                  <a:pt x="63" y="31"/>
                                  <a:pt x="63" y="31"/>
                                  <a:pt x="63" y="31"/>
                                </a:cubicBezTo>
                                <a:cubicBezTo>
                                  <a:pt x="64" y="31"/>
                                  <a:pt x="64" y="31"/>
                                  <a:pt x="64" y="31"/>
                                </a:cubicBezTo>
                                <a:cubicBezTo>
                                  <a:pt x="63" y="30"/>
                                  <a:pt x="63" y="30"/>
                                  <a:pt x="63" y="30"/>
                                </a:cubicBezTo>
                                <a:lnTo>
                                  <a:pt x="63" y="31"/>
                                </a:lnTo>
                                <a:close/>
                                <a:moveTo>
                                  <a:pt x="65" y="29"/>
                                </a:moveTo>
                                <a:cubicBezTo>
                                  <a:pt x="65" y="30"/>
                                  <a:pt x="65" y="30"/>
                                  <a:pt x="65" y="30"/>
                                </a:cubicBezTo>
                                <a:cubicBezTo>
                                  <a:pt x="65" y="30"/>
                                  <a:pt x="65" y="30"/>
                                  <a:pt x="65" y="30"/>
                                </a:cubicBezTo>
                                <a:cubicBezTo>
                                  <a:pt x="65" y="29"/>
                                  <a:pt x="65" y="29"/>
                                  <a:pt x="65" y="29"/>
                                </a:cubicBezTo>
                                <a:close/>
                                <a:moveTo>
                                  <a:pt x="63" y="32"/>
                                </a:moveTo>
                                <a:cubicBezTo>
                                  <a:pt x="63" y="32"/>
                                  <a:pt x="63" y="32"/>
                                  <a:pt x="63" y="32"/>
                                </a:cubicBezTo>
                                <a:cubicBezTo>
                                  <a:pt x="63" y="32"/>
                                  <a:pt x="63" y="32"/>
                                  <a:pt x="63" y="32"/>
                                </a:cubicBezTo>
                                <a:close/>
                                <a:moveTo>
                                  <a:pt x="40" y="5"/>
                                </a:moveTo>
                                <a:cubicBezTo>
                                  <a:pt x="39" y="5"/>
                                  <a:pt x="39" y="5"/>
                                  <a:pt x="39" y="6"/>
                                </a:cubicBezTo>
                                <a:cubicBezTo>
                                  <a:pt x="39" y="6"/>
                                  <a:pt x="39" y="6"/>
                                  <a:pt x="39" y="6"/>
                                </a:cubicBezTo>
                                <a:cubicBezTo>
                                  <a:pt x="40" y="5"/>
                                  <a:pt x="40" y="5"/>
                                  <a:pt x="40" y="5"/>
                                </a:cubicBezTo>
                                <a:close/>
                                <a:moveTo>
                                  <a:pt x="59" y="1"/>
                                </a:moveTo>
                                <a:cubicBezTo>
                                  <a:pt x="59" y="1"/>
                                  <a:pt x="59" y="1"/>
                                  <a:pt x="59" y="1"/>
                                </a:cubicBezTo>
                                <a:cubicBezTo>
                                  <a:pt x="59" y="1"/>
                                  <a:pt x="59" y="1"/>
                                  <a:pt x="59" y="1"/>
                                </a:cubicBezTo>
                                <a:close/>
                                <a:moveTo>
                                  <a:pt x="58" y="3"/>
                                </a:moveTo>
                                <a:cubicBezTo>
                                  <a:pt x="59" y="3"/>
                                  <a:pt x="59" y="3"/>
                                  <a:pt x="59" y="3"/>
                                </a:cubicBezTo>
                                <a:cubicBezTo>
                                  <a:pt x="59" y="2"/>
                                  <a:pt x="59" y="2"/>
                                  <a:pt x="59" y="2"/>
                                </a:cubicBezTo>
                                <a:cubicBezTo>
                                  <a:pt x="58" y="2"/>
                                  <a:pt x="58" y="2"/>
                                  <a:pt x="58" y="2"/>
                                </a:cubicBezTo>
                                <a:lnTo>
                                  <a:pt x="58" y="3"/>
                                </a:lnTo>
                                <a:close/>
                                <a:moveTo>
                                  <a:pt x="58" y="2"/>
                                </a:moveTo>
                                <a:cubicBezTo>
                                  <a:pt x="58" y="2"/>
                                  <a:pt x="58" y="2"/>
                                  <a:pt x="58" y="2"/>
                                </a:cubicBezTo>
                                <a:cubicBezTo>
                                  <a:pt x="58" y="1"/>
                                  <a:pt x="58" y="1"/>
                                  <a:pt x="58" y="1"/>
                                </a:cubicBezTo>
                                <a:cubicBezTo>
                                  <a:pt x="58" y="1"/>
                                  <a:pt x="58" y="1"/>
                                  <a:pt x="58" y="1"/>
                                </a:cubicBezTo>
                                <a:lnTo>
                                  <a:pt x="58" y="2"/>
                                </a:lnTo>
                                <a:close/>
                                <a:moveTo>
                                  <a:pt x="59" y="3"/>
                                </a:moveTo>
                                <a:cubicBezTo>
                                  <a:pt x="60" y="3"/>
                                  <a:pt x="60" y="3"/>
                                  <a:pt x="60" y="3"/>
                                </a:cubicBezTo>
                                <a:cubicBezTo>
                                  <a:pt x="60" y="2"/>
                                  <a:pt x="60" y="2"/>
                                  <a:pt x="60" y="2"/>
                                </a:cubicBezTo>
                                <a:cubicBezTo>
                                  <a:pt x="59" y="2"/>
                                  <a:pt x="59" y="2"/>
                                  <a:pt x="59" y="2"/>
                                </a:cubicBezTo>
                                <a:lnTo>
                                  <a:pt x="59" y="3"/>
                                </a:lnTo>
                                <a:close/>
                                <a:moveTo>
                                  <a:pt x="60" y="1"/>
                                </a:moveTo>
                                <a:cubicBezTo>
                                  <a:pt x="60" y="1"/>
                                  <a:pt x="60" y="1"/>
                                  <a:pt x="60" y="1"/>
                                </a:cubicBezTo>
                                <a:cubicBezTo>
                                  <a:pt x="60" y="2"/>
                                  <a:pt x="60" y="2"/>
                                  <a:pt x="60" y="2"/>
                                </a:cubicBezTo>
                                <a:lnTo>
                                  <a:pt x="60" y="1"/>
                                </a:lnTo>
                                <a:close/>
                                <a:moveTo>
                                  <a:pt x="59" y="2"/>
                                </a:moveTo>
                                <a:cubicBezTo>
                                  <a:pt x="59" y="1"/>
                                  <a:pt x="59" y="1"/>
                                  <a:pt x="59" y="1"/>
                                </a:cubicBezTo>
                                <a:cubicBezTo>
                                  <a:pt x="59" y="1"/>
                                  <a:pt x="59" y="1"/>
                                  <a:pt x="59" y="1"/>
                                </a:cubicBezTo>
                                <a:cubicBezTo>
                                  <a:pt x="59" y="1"/>
                                  <a:pt x="59" y="1"/>
                                  <a:pt x="59" y="1"/>
                                </a:cubicBezTo>
                                <a:cubicBezTo>
                                  <a:pt x="59" y="2"/>
                                  <a:pt x="59" y="2"/>
                                  <a:pt x="59" y="2"/>
                                </a:cubicBezTo>
                                <a:close/>
                                <a:moveTo>
                                  <a:pt x="58" y="1"/>
                                </a:moveTo>
                                <a:cubicBezTo>
                                  <a:pt x="58" y="1"/>
                                  <a:pt x="58" y="1"/>
                                  <a:pt x="58" y="1"/>
                                </a:cubicBezTo>
                                <a:cubicBezTo>
                                  <a:pt x="58" y="0"/>
                                  <a:pt x="58" y="0"/>
                                  <a:pt x="57" y="0"/>
                                </a:cubicBezTo>
                                <a:cubicBezTo>
                                  <a:pt x="57" y="0"/>
                                  <a:pt x="57" y="0"/>
                                  <a:pt x="57" y="0"/>
                                </a:cubicBezTo>
                                <a:cubicBezTo>
                                  <a:pt x="58" y="1"/>
                                  <a:pt x="58" y="1"/>
                                  <a:pt x="58" y="1"/>
                                </a:cubicBezTo>
                                <a:close/>
                                <a:moveTo>
                                  <a:pt x="54" y="2"/>
                                </a:moveTo>
                                <a:cubicBezTo>
                                  <a:pt x="55" y="2"/>
                                  <a:pt x="55" y="2"/>
                                  <a:pt x="55" y="2"/>
                                </a:cubicBezTo>
                                <a:cubicBezTo>
                                  <a:pt x="55" y="1"/>
                                  <a:pt x="55" y="1"/>
                                  <a:pt x="55" y="1"/>
                                </a:cubicBezTo>
                                <a:cubicBezTo>
                                  <a:pt x="54" y="1"/>
                                  <a:pt x="54" y="1"/>
                                  <a:pt x="54" y="1"/>
                                </a:cubicBezTo>
                                <a:lnTo>
                                  <a:pt x="54" y="2"/>
                                </a:lnTo>
                                <a:close/>
                                <a:moveTo>
                                  <a:pt x="56" y="0"/>
                                </a:moveTo>
                                <a:cubicBezTo>
                                  <a:pt x="56" y="0"/>
                                  <a:pt x="56" y="0"/>
                                  <a:pt x="56" y="0"/>
                                </a:cubicBezTo>
                                <a:cubicBezTo>
                                  <a:pt x="56" y="0"/>
                                  <a:pt x="55" y="0"/>
                                  <a:pt x="55" y="0"/>
                                </a:cubicBezTo>
                                <a:cubicBezTo>
                                  <a:pt x="55" y="0"/>
                                  <a:pt x="55" y="0"/>
                                  <a:pt x="55" y="0"/>
                                </a:cubicBezTo>
                                <a:cubicBezTo>
                                  <a:pt x="55" y="1"/>
                                  <a:pt x="55" y="1"/>
                                  <a:pt x="55" y="1"/>
                                </a:cubicBezTo>
                                <a:lnTo>
                                  <a:pt x="56" y="0"/>
                                </a:lnTo>
                                <a:close/>
                                <a:moveTo>
                                  <a:pt x="60" y="3"/>
                                </a:moveTo>
                                <a:cubicBezTo>
                                  <a:pt x="61" y="2"/>
                                  <a:pt x="61" y="2"/>
                                  <a:pt x="61" y="2"/>
                                </a:cubicBezTo>
                                <a:cubicBezTo>
                                  <a:pt x="61" y="2"/>
                                  <a:pt x="61" y="2"/>
                                  <a:pt x="61" y="2"/>
                                </a:cubicBezTo>
                                <a:cubicBezTo>
                                  <a:pt x="60" y="2"/>
                                  <a:pt x="60" y="2"/>
                                  <a:pt x="60" y="2"/>
                                </a:cubicBezTo>
                                <a:lnTo>
                                  <a:pt x="60" y="3"/>
                                </a:lnTo>
                                <a:close/>
                                <a:moveTo>
                                  <a:pt x="55" y="2"/>
                                </a:moveTo>
                                <a:cubicBezTo>
                                  <a:pt x="56" y="1"/>
                                  <a:pt x="56" y="1"/>
                                  <a:pt x="56" y="1"/>
                                </a:cubicBezTo>
                                <a:cubicBezTo>
                                  <a:pt x="56" y="1"/>
                                  <a:pt x="56" y="1"/>
                                  <a:pt x="56" y="1"/>
                                </a:cubicBezTo>
                                <a:cubicBezTo>
                                  <a:pt x="55" y="1"/>
                                  <a:pt x="55" y="1"/>
                                  <a:pt x="55" y="1"/>
                                </a:cubicBezTo>
                                <a:lnTo>
                                  <a:pt x="55" y="2"/>
                                </a:lnTo>
                                <a:close/>
                                <a:moveTo>
                                  <a:pt x="57" y="2"/>
                                </a:moveTo>
                                <a:cubicBezTo>
                                  <a:pt x="57" y="2"/>
                                  <a:pt x="57" y="2"/>
                                  <a:pt x="57" y="2"/>
                                </a:cubicBezTo>
                                <a:cubicBezTo>
                                  <a:pt x="57" y="2"/>
                                  <a:pt x="57" y="2"/>
                                  <a:pt x="57" y="2"/>
                                </a:cubicBezTo>
                                <a:cubicBezTo>
                                  <a:pt x="57" y="2"/>
                                  <a:pt x="57" y="2"/>
                                  <a:pt x="57" y="2"/>
                                </a:cubicBezTo>
                                <a:close/>
                                <a:moveTo>
                                  <a:pt x="57" y="1"/>
                                </a:moveTo>
                                <a:cubicBezTo>
                                  <a:pt x="57" y="1"/>
                                  <a:pt x="57" y="1"/>
                                  <a:pt x="57" y="1"/>
                                </a:cubicBezTo>
                                <a:cubicBezTo>
                                  <a:pt x="57" y="0"/>
                                  <a:pt x="57" y="0"/>
                                  <a:pt x="57" y="0"/>
                                </a:cubicBezTo>
                                <a:cubicBezTo>
                                  <a:pt x="56" y="1"/>
                                  <a:pt x="56" y="1"/>
                                  <a:pt x="56" y="1"/>
                                </a:cubicBezTo>
                                <a:lnTo>
                                  <a:pt x="57" y="1"/>
                                </a:lnTo>
                                <a:close/>
                                <a:moveTo>
                                  <a:pt x="57" y="0"/>
                                </a:moveTo>
                                <a:cubicBezTo>
                                  <a:pt x="56" y="0"/>
                                  <a:pt x="56" y="0"/>
                                  <a:pt x="56" y="0"/>
                                </a:cubicBezTo>
                                <a:cubicBezTo>
                                  <a:pt x="56" y="0"/>
                                  <a:pt x="56" y="0"/>
                                  <a:pt x="56" y="0"/>
                                </a:cubicBezTo>
                                <a:lnTo>
                                  <a:pt x="57" y="0"/>
                                </a:lnTo>
                                <a:close/>
                                <a:moveTo>
                                  <a:pt x="64" y="7"/>
                                </a:moveTo>
                                <a:cubicBezTo>
                                  <a:pt x="65" y="7"/>
                                  <a:pt x="65" y="7"/>
                                  <a:pt x="65" y="7"/>
                                </a:cubicBezTo>
                                <a:cubicBezTo>
                                  <a:pt x="65" y="6"/>
                                  <a:pt x="65" y="6"/>
                                  <a:pt x="65" y="6"/>
                                </a:cubicBezTo>
                                <a:cubicBezTo>
                                  <a:pt x="64" y="6"/>
                                  <a:pt x="64" y="6"/>
                                  <a:pt x="64" y="6"/>
                                </a:cubicBezTo>
                                <a:lnTo>
                                  <a:pt x="64" y="7"/>
                                </a:lnTo>
                                <a:close/>
                                <a:moveTo>
                                  <a:pt x="55" y="1"/>
                                </a:moveTo>
                                <a:cubicBezTo>
                                  <a:pt x="55" y="0"/>
                                  <a:pt x="55" y="0"/>
                                  <a:pt x="55" y="0"/>
                                </a:cubicBezTo>
                                <a:cubicBezTo>
                                  <a:pt x="54" y="0"/>
                                  <a:pt x="54" y="0"/>
                                  <a:pt x="54" y="0"/>
                                </a:cubicBezTo>
                                <a:cubicBezTo>
                                  <a:pt x="54" y="1"/>
                                  <a:pt x="54" y="1"/>
                                  <a:pt x="54" y="1"/>
                                </a:cubicBezTo>
                                <a:lnTo>
                                  <a:pt x="55" y="1"/>
                                </a:lnTo>
                                <a:close/>
                                <a:moveTo>
                                  <a:pt x="60" y="4"/>
                                </a:moveTo>
                                <a:cubicBezTo>
                                  <a:pt x="61" y="3"/>
                                  <a:pt x="61" y="3"/>
                                  <a:pt x="61" y="3"/>
                                </a:cubicBezTo>
                                <a:cubicBezTo>
                                  <a:pt x="61" y="3"/>
                                  <a:pt x="61" y="3"/>
                                  <a:pt x="61" y="3"/>
                                </a:cubicBezTo>
                                <a:cubicBezTo>
                                  <a:pt x="60" y="3"/>
                                  <a:pt x="60" y="3"/>
                                  <a:pt x="60" y="3"/>
                                </a:cubicBezTo>
                                <a:lnTo>
                                  <a:pt x="60" y="4"/>
                                </a:lnTo>
                                <a:close/>
                                <a:moveTo>
                                  <a:pt x="66" y="6"/>
                                </a:moveTo>
                                <a:cubicBezTo>
                                  <a:pt x="65" y="5"/>
                                  <a:pt x="65" y="5"/>
                                  <a:pt x="65" y="5"/>
                                </a:cubicBezTo>
                                <a:cubicBezTo>
                                  <a:pt x="65" y="5"/>
                                  <a:pt x="65" y="5"/>
                                  <a:pt x="65" y="5"/>
                                </a:cubicBezTo>
                                <a:cubicBezTo>
                                  <a:pt x="65" y="6"/>
                                  <a:pt x="65" y="6"/>
                                  <a:pt x="65" y="6"/>
                                </a:cubicBezTo>
                                <a:lnTo>
                                  <a:pt x="66" y="6"/>
                                </a:lnTo>
                                <a:close/>
                                <a:moveTo>
                                  <a:pt x="64" y="6"/>
                                </a:moveTo>
                                <a:cubicBezTo>
                                  <a:pt x="65" y="6"/>
                                  <a:pt x="65" y="6"/>
                                  <a:pt x="65" y="6"/>
                                </a:cubicBezTo>
                                <a:cubicBezTo>
                                  <a:pt x="65" y="5"/>
                                  <a:pt x="65" y="5"/>
                                  <a:pt x="65" y="5"/>
                                </a:cubicBezTo>
                                <a:cubicBezTo>
                                  <a:pt x="64" y="5"/>
                                  <a:pt x="64" y="5"/>
                                  <a:pt x="64" y="5"/>
                                </a:cubicBezTo>
                                <a:lnTo>
                                  <a:pt x="64" y="6"/>
                                </a:lnTo>
                                <a:close/>
                                <a:moveTo>
                                  <a:pt x="65" y="7"/>
                                </a:moveTo>
                                <a:cubicBezTo>
                                  <a:pt x="66" y="6"/>
                                  <a:pt x="66" y="6"/>
                                  <a:pt x="66" y="6"/>
                                </a:cubicBezTo>
                                <a:cubicBezTo>
                                  <a:pt x="66" y="6"/>
                                  <a:pt x="66" y="6"/>
                                  <a:pt x="66" y="6"/>
                                </a:cubicBezTo>
                                <a:cubicBezTo>
                                  <a:pt x="66" y="6"/>
                                  <a:pt x="66" y="6"/>
                                  <a:pt x="66" y="6"/>
                                </a:cubicBezTo>
                                <a:cubicBezTo>
                                  <a:pt x="65" y="6"/>
                                  <a:pt x="65" y="6"/>
                                  <a:pt x="65" y="6"/>
                                </a:cubicBezTo>
                                <a:lnTo>
                                  <a:pt x="65" y="7"/>
                                </a:lnTo>
                                <a:close/>
                                <a:moveTo>
                                  <a:pt x="66" y="8"/>
                                </a:moveTo>
                                <a:cubicBezTo>
                                  <a:pt x="66" y="8"/>
                                  <a:pt x="66" y="8"/>
                                  <a:pt x="66" y="8"/>
                                </a:cubicBezTo>
                                <a:cubicBezTo>
                                  <a:pt x="66" y="7"/>
                                  <a:pt x="66" y="7"/>
                                  <a:pt x="66" y="7"/>
                                </a:cubicBezTo>
                                <a:cubicBezTo>
                                  <a:pt x="66" y="7"/>
                                  <a:pt x="66" y="7"/>
                                  <a:pt x="66" y="7"/>
                                </a:cubicBezTo>
                                <a:lnTo>
                                  <a:pt x="66" y="8"/>
                                </a:lnTo>
                                <a:close/>
                                <a:moveTo>
                                  <a:pt x="64" y="5"/>
                                </a:moveTo>
                                <a:cubicBezTo>
                                  <a:pt x="65" y="5"/>
                                  <a:pt x="65" y="5"/>
                                  <a:pt x="65" y="5"/>
                                </a:cubicBezTo>
                                <a:cubicBezTo>
                                  <a:pt x="64" y="4"/>
                                  <a:pt x="64" y="4"/>
                                  <a:pt x="64" y="4"/>
                                </a:cubicBezTo>
                                <a:cubicBezTo>
                                  <a:pt x="64" y="4"/>
                                  <a:pt x="64" y="4"/>
                                  <a:pt x="64" y="4"/>
                                </a:cubicBezTo>
                                <a:cubicBezTo>
                                  <a:pt x="64" y="4"/>
                                  <a:pt x="64" y="4"/>
                                  <a:pt x="64" y="4"/>
                                </a:cubicBezTo>
                                <a:lnTo>
                                  <a:pt x="64" y="5"/>
                                </a:lnTo>
                                <a:close/>
                                <a:moveTo>
                                  <a:pt x="62" y="4"/>
                                </a:moveTo>
                                <a:cubicBezTo>
                                  <a:pt x="62" y="4"/>
                                  <a:pt x="62" y="4"/>
                                  <a:pt x="62" y="4"/>
                                </a:cubicBezTo>
                                <a:cubicBezTo>
                                  <a:pt x="62" y="4"/>
                                  <a:pt x="62" y="4"/>
                                  <a:pt x="62" y="4"/>
                                </a:cubicBezTo>
                                <a:cubicBezTo>
                                  <a:pt x="61" y="4"/>
                                  <a:pt x="61" y="4"/>
                                  <a:pt x="61" y="4"/>
                                </a:cubicBezTo>
                                <a:lnTo>
                                  <a:pt x="62" y="4"/>
                                </a:lnTo>
                                <a:close/>
                                <a:moveTo>
                                  <a:pt x="61" y="3"/>
                                </a:moveTo>
                                <a:cubicBezTo>
                                  <a:pt x="62" y="3"/>
                                  <a:pt x="62" y="3"/>
                                  <a:pt x="62" y="3"/>
                                </a:cubicBezTo>
                                <a:cubicBezTo>
                                  <a:pt x="62" y="3"/>
                                  <a:pt x="62" y="3"/>
                                  <a:pt x="62" y="3"/>
                                </a:cubicBezTo>
                                <a:cubicBezTo>
                                  <a:pt x="61" y="3"/>
                                  <a:pt x="61" y="3"/>
                                  <a:pt x="61" y="3"/>
                                </a:cubicBezTo>
                                <a:close/>
                                <a:moveTo>
                                  <a:pt x="41" y="5"/>
                                </a:moveTo>
                                <a:cubicBezTo>
                                  <a:pt x="41" y="5"/>
                                  <a:pt x="41" y="5"/>
                                  <a:pt x="41" y="5"/>
                                </a:cubicBezTo>
                                <a:cubicBezTo>
                                  <a:pt x="40" y="5"/>
                                  <a:pt x="40" y="5"/>
                                  <a:pt x="40" y="5"/>
                                </a:cubicBezTo>
                                <a:cubicBezTo>
                                  <a:pt x="40" y="5"/>
                                  <a:pt x="40" y="5"/>
                                  <a:pt x="40" y="5"/>
                                </a:cubicBezTo>
                                <a:lnTo>
                                  <a:pt x="41" y="5"/>
                                </a:lnTo>
                                <a:close/>
                                <a:moveTo>
                                  <a:pt x="63" y="4"/>
                                </a:moveTo>
                                <a:cubicBezTo>
                                  <a:pt x="63" y="4"/>
                                  <a:pt x="63" y="4"/>
                                  <a:pt x="63" y="4"/>
                                </a:cubicBezTo>
                                <a:cubicBezTo>
                                  <a:pt x="63" y="3"/>
                                  <a:pt x="63" y="3"/>
                                  <a:pt x="63" y="3"/>
                                </a:cubicBezTo>
                                <a:cubicBezTo>
                                  <a:pt x="63" y="3"/>
                                  <a:pt x="63" y="3"/>
                                  <a:pt x="63" y="3"/>
                                </a:cubicBezTo>
                                <a:lnTo>
                                  <a:pt x="63" y="4"/>
                                </a:lnTo>
                                <a:close/>
                                <a:moveTo>
                                  <a:pt x="63" y="5"/>
                                </a:moveTo>
                                <a:cubicBezTo>
                                  <a:pt x="64" y="5"/>
                                  <a:pt x="64" y="5"/>
                                  <a:pt x="64" y="5"/>
                                </a:cubicBezTo>
                                <a:cubicBezTo>
                                  <a:pt x="63" y="4"/>
                                  <a:pt x="63" y="4"/>
                                  <a:pt x="63" y="4"/>
                                </a:cubicBezTo>
                                <a:cubicBezTo>
                                  <a:pt x="63" y="4"/>
                                  <a:pt x="63" y="4"/>
                                  <a:pt x="63" y="4"/>
                                </a:cubicBezTo>
                                <a:lnTo>
                                  <a:pt x="63" y="5"/>
                                </a:lnTo>
                                <a:close/>
                                <a:moveTo>
                                  <a:pt x="64" y="4"/>
                                </a:moveTo>
                                <a:cubicBezTo>
                                  <a:pt x="64" y="4"/>
                                  <a:pt x="64" y="4"/>
                                  <a:pt x="64" y="4"/>
                                </a:cubicBezTo>
                                <a:cubicBezTo>
                                  <a:pt x="64" y="4"/>
                                  <a:pt x="64" y="4"/>
                                  <a:pt x="64" y="4"/>
                                </a:cubicBezTo>
                                <a:close/>
                                <a:moveTo>
                                  <a:pt x="62" y="2"/>
                                </a:moveTo>
                                <a:cubicBezTo>
                                  <a:pt x="61" y="2"/>
                                  <a:pt x="61" y="2"/>
                                  <a:pt x="61" y="2"/>
                                </a:cubicBezTo>
                                <a:cubicBezTo>
                                  <a:pt x="61" y="2"/>
                                  <a:pt x="61" y="2"/>
                                  <a:pt x="61" y="2"/>
                                </a:cubicBezTo>
                                <a:lnTo>
                                  <a:pt x="62" y="2"/>
                                </a:lnTo>
                                <a:close/>
                                <a:moveTo>
                                  <a:pt x="45" y="3"/>
                                </a:moveTo>
                                <a:cubicBezTo>
                                  <a:pt x="46" y="3"/>
                                  <a:pt x="46" y="3"/>
                                  <a:pt x="46" y="3"/>
                                </a:cubicBezTo>
                                <a:cubicBezTo>
                                  <a:pt x="45" y="2"/>
                                  <a:pt x="45" y="2"/>
                                  <a:pt x="45" y="2"/>
                                </a:cubicBezTo>
                                <a:cubicBezTo>
                                  <a:pt x="45" y="2"/>
                                  <a:pt x="45" y="2"/>
                                  <a:pt x="45" y="2"/>
                                </a:cubicBezTo>
                                <a:lnTo>
                                  <a:pt x="45" y="3"/>
                                </a:lnTo>
                                <a:close/>
                                <a:moveTo>
                                  <a:pt x="54" y="0"/>
                                </a:moveTo>
                                <a:cubicBezTo>
                                  <a:pt x="54" y="0"/>
                                  <a:pt x="54" y="0"/>
                                  <a:pt x="54" y="0"/>
                                </a:cubicBezTo>
                                <a:cubicBezTo>
                                  <a:pt x="54" y="0"/>
                                  <a:pt x="54" y="0"/>
                                  <a:pt x="54" y="0"/>
                                </a:cubicBezTo>
                                <a:close/>
                                <a:moveTo>
                                  <a:pt x="44" y="2"/>
                                </a:moveTo>
                                <a:cubicBezTo>
                                  <a:pt x="44" y="2"/>
                                  <a:pt x="44" y="2"/>
                                  <a:pt x="44" y="2"/>
                                </a:cubicBezTo>
                                <a:cubicBezTo>
                                  <a:pt x="44" y="2"/>
                                  <a:pt x="44" y="2"/>
                                  <a:pt x="44" y="2"/>
                                </a:cubicBezTo>
                                <a:cubicBezTo>
                                  <a:pt x="44" y="2"/>
                                  <a:pt x="44" y="2"/>
                                  <a:pt x="44" y="2"/>
                                </a:cubicBezTo>
                                <a:close/>
                                <a:moveTo>
                                  <a:pt x="44" y="3"/>
                                </a:moveTo>
                                <a:cubicBezTo>
                                  <a:pt x="45" y="3"/>
                                  <a:pt x="45" y="3"/>
                                  <a:pt x="45" y="3"/>
                                </a:cubicBezTo>
                                <a:cubicBezTo>
                                  <a:pt x="44" y="3"/>
                                  <a:pt x="44" y="3"/>
                                  <a:pt x="44" y="3"/>
                                </a:cubicBezTo>
                                <a:cubicBezTo>
                                  <a:pt x="44" y="3"/>
                                  <a:pt x="44" y="3"/>
                                  <a:pt x="44" y="3"/>
                                </a:cubicBezTo>
                                <a:close/>
                                <a:moveTo>
                                  <a:pt x="47" y="1"/>
                                </a:moveTo>
                                <a:cubicBezTo>
                                  <a:pt x="47" y="1"/>
                                  <a:pt x="47" y="1"/>
                                  <a:pt x="47" y="1"/>
                                </a:cubicBezTo>
                                <a:cubicBezTo>
                                  <a:pt x="47" y="1"/>
                                  <a:pt x="47" y="1"/>
                                  <a:pt x="47" y="1"/>
                                </a:cubicBezTo>
                                <a:cubicBezTo>
                                  <a:pt x="47" y="2"/>
                                  <a:pt x="47" y="2"/>
                                  <a:pt x="47" y="2"/>
                                </a:cubicBezTo>
                                <a:lnTo>
                                  <a:pt x="47" y="1"/>
                                </a:lnTo>
                                <a:close/>
                                <a:moveTo>
                                  <a:pt x="46" y="2"/>
                                </a:moveTo>
                                <a:cubicBezTo>
                                  <a:pt x="46" y="1"/>
                                  <a:pt x="46" y="1"/>
                                  <a:pt x="46" y="1"/>
                                </a:cubicBezTo>
                                <a:cubicBezTo>
                                  <a:pt x="46" y="1"/>
                                  <a:pt x="46" y="1"/>
                                  <a:pt x="46" y="1"/>
                                </a:cubicBezTo>
                                <a:cubicBezTo>
                                  <a:pt x="46" y="2"/>
                                  <a:pt x="46" y="2"/>
                                  <a:pt x="46" y="2"/>
                                </a:cubicBezTo>
                                <a:close/>
                                <a:moveTo>
                                  <a:pt x="46" y="3"/>
                                </a:moveTo>
                                <a:cubicBezTo>
                                  <a:pt x="47" y="3"/>
                                  <a:pt x="47" y="3"/>
                                  <a:pt x="47" y="3"/>
                                </a:cubicBezTo>
                                <a:cubicBezTo>
                                  <a:pt x="46" y="2"/>
                                  <a:pt x="46" y="2"/>
                                  <a:pt x="46" y="2"/>
                                </a:cubicBezTo>
                                <a:cubicBezTo>
                                  <a:pt x="46" y="2"/>
                                  <a:pt x="46" y="2"/>
                                  <a:pt x="46" y="2"/>
                                </a:cubicBezTo>
                                <a:lnTo>
                                  <a:pt x="46" y="3"/>
                                </a:lnTo>
                                <a:close/>
                                <a:moveTo>
                                  <a:pt x="41" y="5"/>
                                </a:moveTo>
                                <a:cubicBezTo>
                                  <a:pt x="42" y="5"/>
                                  <a:pt x="42" y="5"/>
                                  <a:pt x="42" y="5"/>
                                </a:cubicBezTo>
                                <a:cubicBezTo>
                                  <a:pt x="42" y="4"/>
                                  <a:pt x="42" y="4"/>
                                  <a:pt x="42" y="4"/>
                                </a:cubicBezTo>
                                <a:cubicBezTo>
                                  <a:pt x="41" y="5"/>
                                  <a:pt x="41" y="5"/>
                                  <a:pt x="41" y="5"/>
                                </a:cubicBezTo>
                                <a:close/>
                                <a:moveTo>
                                  <a:pt x="43" y="4"/>
                                </a:moveTo>
                                <a:cubicBezTo>
                                  <a:pt x="42" y="3"/>
                                  <a:pt x="42" y="3"/>
                                  <a:pt x="42" y="3"/>
                                </a:cubicBezTo>
                                <a:cubicBezTo>
                                  <a:pt x="42" y="3"/>
                                  <a:pt x="42" y="3"/>
                                  <a:pt x="42" y="3"/>
                                </a:cubicBezTo>
                                <a:cubicBezTo>
                                  <a:pt x="42" y="4"/>
                                  <a:pt x="42" y="4"/>
                                  <a:pt x="42" y="4"/>
                                </a:cubicBezTo>
                                <a:lnTo>
                                  <a:pt x="43" y="4"/>
                                </a:lnTo>
                                <a:close/>
                                <a:moveTo>
                                  <a:pt x="43" y="4"/>
                                </a:moveTo>
                                <a:cubicBezTo>
                                  <a:pt x="44" y="3"/>
                                  <a:pt x="44" y="3"/>
                                  <a:pt x="44" y="3"/>
                                </a:cubicBezTo>
                                <a:cubicBezTo>
                                  <a:pt x="43" y="3"/>
                                  <a:pt x="43" y="3"/>
                                  <a:pt x="43" y="3"/>
                                </a:cubicBezTo>
                                <a:cubicBezTo>
                                  <a:pt x="43" y="3"/>
                                  <a:pt x="43" y="3"/>
                                  <a:pt x="43" y="3"/>
                                </a:cubicBezTo>
                                <a:lnTo>
                                  <a:pt x="43" y="4"/>
                                </a:lnTo>
                                <a:close/>
                                <a:moveTo>
                                  <a:pt x="42" y="4"/>
                                </a:moveTo>
                                <a:cubicBezTo>
                                  <a:pt x="41" y="3"/>
                                  <a:pt x="41" y="3"/>
                                  <a:pt x="41" y="3"/>
                                </a:cubicBezTo>
                                <a:cubicBezTo>
                                  <a:pt x="41" y="4"/>
                                  <a:pt x="41" y="4"/>
                                  <a:pt x="41" y="4"/>
                                </a:cubicBezTo>
                                <a:cubicBezTo>
                                  <a:pt x="41" y="4"/>
                                  <a:pt x="41" y="4"/>
                                  <a:pt x="41" y="4"/>
                                </a:cubicBezTo>
                                <a:lnTo>
                                  <a:pt x="42" y="4"/>
                                </a:lnTo>
                                <a:close/>
                                <a:moveTo>
                                  <a:pt x="47" y="3"/>
                                </a:moveTo>
                                <a:cubicBezTo>
                                  <a:pt x="48" y="2"/>
                                  <a:pt x="48" y="2"/>
                                  <a:pt x="48" y="2"/>
                                </a:cubicBezTo>
                                <a:cubicBezTo>
                                  <a:pt x="48" y="2"/>
                                  <a:pt x="48" y="2"/>
                                  <a:pt x="48" y="2"/>
                                </a:cubicBezTo>
                                <a:cubicBezTo>
                                  <a:pt x="47" y="2"/>
                                  <a:pt x="47" y="2"/>
                                  <a:pt x="47" y="2"/>
                                </a:cubicBezTo>
                                <a:lnTo>
                                  <a:pt x="47" y="3"/>
                                </a:lnTo>
                                <a:close/>
                                <a:moveTo>
                                  <a:pt x="42" y="5"/>
                                </a:moveTo>
                                <a:cubicBezTo>
                                  <a:pt x="43" y="5"/>
                                  <a:pt x="43" y="5"/>
                                  <a:pt x="43" y="5"/>
                                </a:cubicBezTo>
                                <a:cubicBezTo>
                                  <a:pt x="43" y="4"/>
                                  <a:pt x="43" y="4"/>
                                  <a:pt x="43" y="4"/>
                                </a:cubicBezTo>
                                <a:cubicBezTo>
                                  <a:pt x="42" y="4"/>
                                  <a:pt x="42" y="4"/>
                                  <a:pt x="42" y="4"/>
                                </a:cubicBezTo>
                                <a:lnTo>
                                  <a:pt x="42" y="5"/>
                                </a:lnTo>
                                <a:close/>
                                <a:moveTo>
                                  <a:pt x="43" y="2"/>
                                </a:moveTo>
                                <a:cubicBezTo>
                                  <a:pt x="43" y="2"/>
                                  <a:pt x="43" y="2"/>
                                  <a:pt x="43" y="2"/>
                                </a:cubicBezTo>
                                <a:cubicBezTo>
                                  <a:pt x="43" y="2"/>
                                  <a:pt x="43" y="2"/>
                                  <a:pt x="43" y="3"/>
                                </a:cubicBezTo>
                                <a:cubicBezTo>
                                  <a:pt x="43" y="3"/>
                                  <a:pt x="43" y="3"/>
                                  <a:pt x="43" y="3"/>
                                </a:cubicBezTo>
                                <a:lnTo>
                                  <a:pt x="43" y="2"/>
                                </a:lnTo>
                                <a:close/>
                                <a:moveTo>
                                  <a:pt x="45" y="2"/>
                                </a:moveTo>
                                <a:cubicBezTo>
                                  <a:pt x="45" y="1"/>
                                  <a:pt x="45" y="1"/>
                                  <a:pt x="45" y="1"/>
                                </a:cubicBezTo>
                                <a:cubicBezTo>
                                  <a:pt x="45" y="1"/>
                                  <a:pt x="45" y="1"/>
                                  <a:pt x="45" y="1"/>
                                </a:cubicBezTo>
                                <a:cubicBezTo>
                                  <a:pt x="45" y="1"/>
                                  <a:pt x="45" y="1"/>
                                  <a:pt x="45" y="1"/>
                                </a:cubicBezTo>
                                <a:cubicBezTo>
                                  <a:pt x="45" y="2"/>
                                  <a:pt x="45" y="2"/>
                                  <a:pt x="45" y="2"/>
                                </a:cubicBezTo>
                                <a:close/>
                                <a:moveTo>
                                  <a:pt x="54" y="0"/>
                                </a:moveTo>
                                <a:cubicBezTo>
                                  <a:pt x="54" y="0"/>
                                  <a:pt x="54" y="0"/>
                                  <a:pt x="54" y="0"/>
                                </a:cubicBezTo>
                                <a:cubicBezTo>
                                  <a:pt x="53" y="0"/>
                                  <a:pt x="53" y="0"/>
                                  <a:pt x="53" y="0"/>
                                </a:cubicBezTo>
                                <a:cubicBezTo>
                                  <a:pt x="53" y="0"/>
                                  <a:pt x="53" y="0"/>
                                  <a:pt x="53" y="0"/>
                                </a:cubicBezTo>
                                <a:lnTo>
                                  <a:pt x="54" y="0"/>
                                </a:lnTo>
                                <a:close/>
                                <a:moveTo>
                                  <a:pt x="52" y="1"/>
                                </a:moveTo>
                                <a:cubicBezTo>
                                  <a:pt x="53" y="1"/>
                                  <a:pt x="53" y="1"/>
                                  <a:pt x="53" y="1"/>
                                </a:cubicBezTo>
                                <a:cubicBezTo>
                                  <a:pt x="53" y="0"/>
                                  <a:pt x="53" y="0"/>
                                  <a:pt x="53" y="0"/>
                                </a:cubicBezTo>
                                <a:cubicBezTo>
                                  <a:pt x="52" y="1"/>
                                  <a:pt x="52" y="1"/>
                                  <a:pt x="52" y="1"/>
                                </a:cubicBezTo>
                                <a:close/>
                                <a:moveTo>
                                  <a:pt x="53" y="0"/>
                                </a:moveTo>
                                <a:cubicBezTo>
                                  <a:pt x="52" y="0"/>
                                  <a:pt x="52" y="0"/>
                                  <a:pt x="52" y="0"/>
                                </a:cubicBezTo>
                                <a:cubicBezTo>
                                  <a:pt x="52" y="0"/>
                                  <a:pt x="52" y="0"/>
                                  <a:pt x="52" y="0"/>
                                </a:cubicBezTo>
                                <a:cubicBezTo>
                                  <a:pt x="52" y="0"/>
                                  <a:pt x="52" y="0"/>
                                  <a:pt x="52" y="0"/>
                                </a:cubicBezTo>
                                <a:lnTo>
                                  <a:pt x="53" y="0"/>
                                </a:lnTo>
                                <a:close/>
                                <a:moveTo>
                                  <a:pt x="53" y="2"/>
                                </a:moveTo>
                                <a:cubicBezTo>
                                  <a:pt x="54" y="2"/>
                                  <a:pt x="54" y="2"/>
                                  <a:pt x="54" y="2"/>
                                </a:cubicBezTo>
                                <a:cubicBezTo>
                                  <a:pt x="54" y="1"/>
                                  <a:pt x="54" y="1"/>
                                  <a:pt x="54" y="1"/>
                                </a:cubicBezTo>
                                <a:cubicBezTo>
                                  <a:pt x="53" y="1"/>
                                  <a:pt x="53" y="1"/>
                                  <a:pt x="53" y="1"/>
                                </a:cubicBezTo>
                                <a:lnTo>
                                  <a:pt x="53" y="2"/>
                                </a:lnTo>
                                <a:close/>
                                <a:moveTo>
                                  <a:pt x="48" y="1"/>
                                </a:moveTo>
                                <a:cubicBezTo>
                                  <a:pt x="48" y="0"/>
                                  <a:pt x="48" y="0"/>
                                  <a:pt x="48" y="0"/>
                                </a:cubicBezTo>
                                <a:cubicBezTo>
                                  <a:pt x="48" y="1"/>
                                  <a:pt x="48" y="1"/>
                                  <a:pt x="48" y="1"/>
                                </a:cubicBezTo>
                                <a:cubicBezTo>
                                  <a:pt x="48" y="1"/>
                                  <a:pt x="48" y="1"/>
                                  <a:pt x="48" y="1"/>
                                </a:cubicBezTo>
                                <a:close/>
                                <a:moveTo>
                                  <a:pt x="53" y="1"/>
                                </a:moveTo>
                                <a:cubicBezTo>
                                  <a:pt x="54" y="1"/>
                                  <a:pt x="54" y="1"/>
                                  <a:pt x="54" y="1"/>
                                </a:cubicBezTo>
                                <a:cubicBezTo>
                                  <a:pt x="54" y="0"/>
                                  <a:pt x="54" y="0"/>
                                  <a:pt x="54" y="0"/>
                                </a:cubicBezTo>
                                <a:cubicBezTo>
                                  <a:pt x="53" y="0"/>
                                  <a:pt x="53" y="0"/>
                                  <a:pt x="53" y="0"/>
                                </a:cubicBezTo>
                                <a:lnTo>
                                  <a:pt x="53" y="1"/>
                                </a:lnTo>
                                <a:close/>
                                <a:moveTo>
                                  <a:pt x="46" y="28"/>
                                </a:moveTo>
                                <a:cubicBezTo>
                                  <a:pt x="46" y="27"/>
                                  <a:pt x="46" y="27"/>
                                  <a:pt x="46" y="27"/>
                                </a:cubicBezTo>
                                <a:cubicBezTo>
                                  <a:pt x="46" y="27"/>
                                  <a:pt x="46" y="27"/>
                                  <a:pt x="46" y="27"/>
                                </a:cubicBezTo>
                                <a:cubicBezTo>
                                  <a:pt x="46" y="28"/>
                                  <a:pt x="46" y="28"/>
                                  <a:pt x="46" y="28"/>
                                </a:cubicBezTo>
                                <a:close/>
                                <a:moveTo>
                                  <a:pt x="49" y="1"/>
                                </a:moveTo>
                                <a:cubicBezTo>
                                  <a:pt x="49" y="0"/>
                                  <a:pt x="49" y="0"/>
                                  <a:pt x="49" y="0"/>
                                </a:cubicBezTo>
                                <a:cubicBezTo>
                                  <a:pt x="49" y="0"/>
                                  <a:pt x="49" y="0"/>
                                  <a:pt x="49" y="0"/>
                                </a:cubicBezTo>
                                <a:cubicBezTo>
                                  <a:pt x="49" y="1"/>
                                  <a:pt x="49" y="1"/>
                                  <a:pt x="49" y="1"/>
                                </a:cubicBezTo>
                                <a:close/>
                                <a:moveTo>
                                  <a:pt x="48" y="2"/>
                                </a:moveTo>
                                <a:cubicBezTo>
                                  <a:pt x="49" y="2"/>
                                  <a:pt x="49" y="2"/>
                                  <a:pt x="49" y="2"/>
                                </a:cubicBezTo>
                                <a:cubicBezTo>
                                  <a:pt x="49" y="2"/>
                                  <a:pt x="49" y="2"/>
                                  <a:pt x="49" y="2"/>
                                </a:cubicBezTo>
                                <a:cubicBezTo>
                                  <a:pt x="48" y="2"/>
                                  <a:pt x="48" y="2"/>
                                  <a:pt x="48" y="2"/>
                                </a:cubicBezTo>
                                <a:close/>
                                <a:moveTo>
                                  <a:pt x="49" y="2"/>
                                </a:moveTo>
                                <a:cubicBezTo>
                                  <a:pt x="50" y="2"/>
                                  <a:pt x="50" y="2"/>
                                  <a:pt x="50" y="2"/>
                                </a:cubicBezTo>
                                <a:cubicBezTo>
                                  <a:pt x="50" y="1"/>
                                  <a:pt x="50" y="1"/>
                                  <a:pt x="50" y="1"/>
                                </a:cubicBezTo>
                                <a:cubicBezTo>
                                  <a:pt x="49" y="1"/>
                                  <a:pt x="49" y="1"/>
                                  <a:pt x="49" y="1"/>
                                </a:cubicBezTo>
                                <a:lnTo>
                                  <a:pt x="49" y="2"/>
                                </a:lnTo>
                                <a:close/>
                                <a:moveTo>
                                  <a:pt x="50" y="2"/>
                                </a:moveTo>
                                <a:cubicBezTo>
                                  <a:pt x="51" y="2"/>
                                  <a:pt x="51" y="2"/>
                                  <a:pt x="51" y="2"/>
                                </a:cubicBezTo>
                                <a:cubicBezTo>
                                  <a:pt x="51" y="1"/>
                                  <a:pt x="51" y="1"/>
                                  <a:pt x="51" y="1"/>
                                </a:cubicBezTo>
                                <a:cubicBezTo>
                                  <a:pt x="50" y="1"/>
                                  <a:pt x="50" y="1"/>
                                  <a:pt x="50" y="1"/>
                                </a:cubicBezTo>
                                <a:lnTo>
                                  <a:pt x="50" y="2"/>
                                </a:lnTo>
                                <a:close/>
                                <a:moveTo>
                                  <a:pt x="50" y="1"/>
                                </a:moveTo>
                                <a:cubicBezTo>
                                  <a:pt x="50" y="0"/>
                                  <a:pt x="50" y="0"/>
                                  <a:pt x="50" y="0"/>
                                </a:cubicBezTo>
                                <a:cubicBezTo>
                                  <a:pt x="50" y="0"/>
                                  <a:pt x="50" y="0"/>
                                  <a:pt x="50" y="0"/>
                                </a:cubicBezTo>
                                <a:cubicBezTo>
                                  <a:pt x="50" y="1"/>
                                  <a:pt x="50" y="1"/>
                                  <a:pt x="50" y="1"/>
                                </a:cubicBezTo>
                                <a:close/>
                                <a:moveTo>
                                  <a:pt x="52" y="0"/>
                                </a:moveTo>
                                <a:cubicBezTo>
                                  <a:pt x="51" y="0"/>
                                  <a:pt x="51" y="0"/>
                                  <a:pt x="51" y="0"/>
                                </a:cubicBezTo>
                                <a:cubicBezTo>
                                  <a:pt x="51" y="0"/>
                                  <a:pt x="51" y="0"/>
                                  <a:pt x="51" y="0"/>
                                </a:cubicBezTo>
                                <a:cubicBezTo>
                                  <a:pt x="51" y="1"/>
                                  <a:pt x="51" y="1"/>
                                  <a:pt x="51" y="1"/>
                                </a:cubicBezTo>
                                <a:lnTo>
                                  <a:pt x="52" y="0"/>
                                </a:lnTo>
                                <a:close/>
                                <a:moveTo>
                                  <a:pt x="51" y="2"/>
                                </a:moveTo>
                                <a:cubicBezTo>
                                  <a:pt x="52" y="1"/>
                                  <a:pt x="52" y="1"/>
                                  <a:pt x="52" y="1"/>
                                </a:cubicBezTo>
                                <a:cubicBezTo>
                                  <a:pt x="52" y="1"/>
                                  <a:pt x="52" y="1"/>
                                  <a:pt x="52" y="1"/>
                                </a:cubicBezTo>
                                <a:cubicBezTo>
                                  <a:pt x="51" y="1"/>
                                  <a:pt x="51" y="1"/>
                                  <a:pt x="51" y="1"/>
                                </a:cubicBezTo>
                                <a:lnTo>
                                  <a:pt x="51" y="2"/>
                                </a:lnTo>
                                <a:close/>
                                <a:moveTo>
                                  <a:pt x="54" y="6"/>
                                </a:moveTo>
                                <a:cubicBezTo>
                                  <a:pt x="54" y="6"/>
                                  <a:pt x="54" y="6"/>
                                  <a:pt x="54" y="6"/>
                                </a:cubicBezTo>
                                <a:cubicBezTo>
                                  <a:pt x="55" y="6"/>
                                  <a:pt x="55" y="6"/>
                                  <a:pt x="55" y="6"/>
                                </a:cubicBezTo>
                                <a:cubicBezTo>
                                  <a:pt x="55" y="5"/>
                                  <a:pt x="55" y="5"/>
                                  <a:pt x="55" y="5"/>
                                </a:cubicBezTo>
                                <a:lnTo>
                                  <a:pt x="54" y="6"/>
                                </a:lnTo>
                                <a:close/>
                                <a:moveTo>
                                  <a:pt x="54" y="4"/>
                                </a:moveTo>
                                <a:cubicBezTo>
                                  <a:pt x="54" y="5"/>
                                  <a:pt x="54" y="5"/>
                                  <a:pt x="54" y="5"/>
                                </a:cubicBezTo>
                                <a:cubicBezTo>
                                  <a:pt x="55" y="5"/>
                                  <a:pt x="55" y="5"/>
                                  <a:pt x="55" y="5"/>
                                </a:cubicBezTo>
                                <a:cubicBezTo>
                                  <a:pt x="55" y="4"/>
                                  <a:pt x="55" y="4"/>
                                  <a:pt x="55" y="4"/>
                                </a:cubicBezTo>
                                <a:lnTo>
                                  <a:pt x="54" y="4"/>
                                </a:lnTo>
                                <a:close/>
                                <a:moveTo>
                                  <a:pt x="53" y="6"/>
                                </a:moveTo>
                                <a:cubicBezTo>
                                  <a:pt x="53" y="6"/>
                                  <a:pt x="53" y="6"/>
                                  <a:pt x="53" y="6"/>
                                </a:cubicBezTo>
                                <a:cubicBezTo>
                                  <a:pt x="54" y="6"/>
                                  <a:pt x="54" y="6"/>
                                  <a:pt x="54" y="6"/>
                                </a:cubicBezTo>
                                <a:cubicBezTo>
                                  <a:pt x="54" y="6"/>
                                  <a:pt x="54" y="6"/>
                                  <a:pt x="54" y="6"/>
                                </a:cubicBezTo>
                                <a:lnTo>
                                  <a:pt x="53" y="6"/>
                                </a:lnTo>
                                <a:close/>
                                <a:moveTo>
                                  <a:pt x="55" y="5"/>
                                </a:moveTo>
                                <a:cubicBezTo>
                                  <a:pt x="55" y="6"/>
                                  <a:pt x="55" y="6"/>
                                  <a:pt x="55" y="6"/>
                                </a:cubicBezTo>
                                <a:cubicBezTo>
                                  <a:pt x="56" y="6"/>
                                  <a:pt x="56" y="6"/>
                                  <a:pt x="56" y="6"/>
                                </a:cubicBezTo>
                                <a:cubicBezTo>
                                  <a:pt x="56" y="5"/>
                                  <a:pt x="56" y="5"/>
                                  <a:pt x="56" y="5"/>
                                </a:cubicBezTo>
                                <a:lnTo>
                                  <a:pt x="55" y="5"/>
                                </a:lnTo>
                                <a:close/>
                                <a:moveTo>
                                  <a:pt x="56" y="6"/>
                                </a:moveTo>
                                <a:cubicBezTo>
                                  <a:pt x="56" y="7"/>
                                  <a:pt x="56" y="7"/>
                                  <a:pt x="56" y="7"/>
                                </a:cubicBezTo>
                                <a:cubicBezTo>
                                  <a:pt x="56" y="7"/>
                                  <a:pt x="56" y="7"/>
                                  <a:pt x="56" y="7"/>
                                </a:cubicBezTo>
                                <a:cubicBezTo>
                                  <a:pt x="56" y="6"/>
                                  <a:pt x="56" y="6"/>
                                  <a:pt x="56" y="6"/>
                                </a:cubicBezTo>
                                <a:close/>
                                <a:moveTo>
                                  <a:pt x="53" y="5"/>
                                </a:moveTo>
                                <a:cubicBezTo>
                                  <a:pt x="53" y="5"/>
                                  <a:pt x="53" y="5"/>
                                  <a:pt x="53" y="5"/>
                                </a:cubicBezTo>
                                <a:cubicBezTo>
                                  <a:pt x="54" y="5"/>
                                  <a:pt x="54" y="5"/>
                                  <a:pt x="54" y="5"/>
                                </a:cubicBezTo>
                                <a:cubicBezTo>
                                  <a:pt x="54" y="5"/>
                                  <a:pt x="54" y="5"/>
                                  <a:pt x="54" y="5"/>
                                </a:cubicBezTo>
                                <a:lnTo>
                                  <a:pt x="53" y="5"/>
                                </a:lnTo>
                                <a:close/>
                                <a:moveTo>
                                  <a:pt x="55" y="4"/>
                                </a:moveTo>
                                <a:cubicBezTo>
                                  <a:pt x="55" y="5"/>
                                  <a:pt x="55" y="5"/>
                                  <a:pt x="55" y="5"/>
                                </a:cubicBezTo>
                                <a:cubicBezTo>
                                  <a:pt x="56" y="5"/>
                                  <a:pt x="56" y="5"/>
                                  <a:pt x="56" y="5"/>
                                </a:cubicBezTo>
                                <a:cubicBezTo>
                                  <a:pt x="56" y="4"/>
                                  <a:pt x="56" y="4"/>
                                  <a:pt x="56" y="4"/>
                                </a:cubicBezTo>
                                <a:lnTo>
                                  <a:pt x="55" y="4"/>
                                </a:lnTo>
                                <a:close/>
                                <a:moveTo>
                                  <a:pt x="56" y="5"/>
                                </a:moveTo>
                                <a:cubicBezTo>
                                  <a:pt x="57" y="6"/>
                                  <a:pt x="57" y="6"/>
                                  <a:pt x="57" y="6"/>
                                </a:cubicBezTo>
                                <a:cubicBezTo>
                                  <a:pt x="57" y="5"/>
                                  <a:pt x="57" y="5"/>
                                  <a:pt x="57" y="5"/>
                                </a:cubicBezTo>
                                <a:cubicBezTo>
                                  <a:pt x="57" y="5"/>
                                  <a:pt x="57" y="5"/>
                                  <a:pt x="57" y="5"/>
                                </a:cubicBezTo>
                                <a:lnTo>
                                  <a:pt x="56" y="5"/>
                                </a:lnTo>
                                <a:close/>
                                <a:moveTo>
                                  <a:pt x="51" y="5"/>
                                </a:moveTo>
                                <a:cubicBezTo>
                                  <a:pt x="51" y="6"/>
                                  <a:pt x="51" y="6"/>
                                  <a:pt x="51" y="6"/>
                                </a:cubicBezTo>
                                <a:cubicBezTo>
                                  <a:pt x="52" y="6"/>
                                  <a:pt x="52" y="6"/>
                                  <a:pt x="52" y="6"/>
                                </a:cubicBezTo>
                                <a:cubicBezTo>
                                  <a:pt x="52" y="5"/>
                                  <a:pt x="52" y="5"/>
                                  <a:pt x="52" y="5"/>
                                </a:cubicBezTo>
                                <a:lnTo>
                                  <a:pt x="51" y="5"/>
                                </a:lnTo>
                                <a:close/>
                                <a:moveTo>
                                  <a:pt x="51" y="4"/>
                                </a:moveTo>
                                <a:cubicBezTo>
                                  <a:pt x="51" y="5"/>
                                  <a:pt x="51" y="5"/>
                                  <a:pt x="51" y="5"/>
                                </a:cubicBezTo>
                                <a:cubicBezTo>
                                  <a:pt x="52" y="5"/>
                                  <a:pt x="52" y="5"/>
                                  <a:pt x="52" y="5"/>
                                </a:cubicBezTo>
                                <a:cubicBezTo>
                                  <a:pt x="51" y="4"/>
                                  <a:pt x="51" y="4"/>
                                  <a:pt x="51" y="4"/>
                                </a:cubicBezTo>
                                <a:close/>
                                <a:moveTo>
                                  <a:pt x="50" y="6"/>
                                </a:moveTo>
                                <a:cubicBezTo>
                                  <a:pt x="50" y="6"/>
                                  <a:pt x="50" y="6"/>
                                  <a:pt x="50" y="6"/>
                                </a:cubicBezTo>
                                <a:cubicBezTo>
                                  <a:pt x="51" y="6"/>
                                  <a:pt x="51" y="6"/>
                                  <a:pt x="51" y="6"/>
                                </a:cubicBezTo>
                                <a:cubicBezTo>
                                  <a:pt x="51" y="5"/>
                                  <a:pt x="51" y="5"/>
                                  <a:pt x="51" y="5"/>
                                </a:cubicBezTo>
                                <a:lnTo>
                                  <a:pt x="50" y="6"/>
                                </a:lnTo>
                                <a:close/>
                                <a:moveTo>
                                  <a:pt x="52" y="4"/>
                                </a:moveTo>
                                <a:cubicBezTo>
                                  <a:pt x="52" y="5"/>
                                  <a:pt x="52" y="5"/>
                                  <a:pt x="52" y="5"/>
                                </a:cubicBezTo>
                                <a:cubicBezTo>
                                  <a:pt x="53" y="4"/>
                                  <a:pt x="53" y="4"/>
                                  <a:pt x="53" y="4"/>
                                </a:cubicBezTo>
                                <a:cubicBezTo>
                                  <a:pt x="52" y="4"/>
                                  <a:pt x="52" y="4"/>
                                  <a:pt x="52" y="4"/>
                                </a:cubicBezTo>
                                <a:close/>
                                <a:moveTo>
                                  <a:pt x="63" y="9"/>
                                </a:moveTo>
                                <a:cubicBezTo>
                                  <a:pt x="63" y="9"/>
                                  <a:pt x="63" y="9"/>
                                  <a:pt x="63" y="9"/>
                                </a:cubicBezTo>
                                <a:cubicBezTo>
                                  <a:pt x="64" y="9"/>
                                  <a:pt x="64" y="9"/>
                                  <a:pt x="64" y="9"/>
                                </a:cubicBezTo>
                                <a:cubicBezTo>
                                  <a:pt x="63" y="9"/>
                                  <a:pt x="63" y="9"/>
                                  <a:pt x="63" y="9"/>
                                </a:cubicBezTo>
                                <a:close/>
                                <a:moveTo>
                                  <a:pt x="52" y="5"/>
                                </a:moveTo>
                                <a:cubicBezTo>
                                  <a:pt x="52" y="6"/>
                                  <a:pt x="52" y="6"/>
                                  <a:pt x="52" y="6"/>
                                </a:cubicBezTo>
                                <a:cubicBezTo>
                                  <a:pt x="53" y="5"/>
                                  <a:pt x="53" y="5"/>
                                  <a:pt x="53" y="5"/>
                                </a:cubicBezTo>
                                <a:cubicBezTo>
                                  <a:pt x="53" y="5"/>
                                  <a:pt x="53" y="5"/>
                                  <a:pt x="53" y="5"/>
                                </a:cubicBezTo>
                                <a:lnTo>
                                  <a:pt x="52" y="5"/>
                                </a:lnTo>
                                <a:close/>
                                <a:moveTo>
                                  <a:pt x="52" y="6"/>
                                </a:moveTo>
                                <a:cubicBezTo>
                                  <a:pt x="52" y="7"/>
                                  <a:pt x="52" y="7"/>
                                  <a:pt x="52" y="7"/>
                                </a:cubicBezTo>
                                <a:cubicBezTo>
                                  <a:pt x="53" y="6"/>
                                  <a:pt x="53" y="6"/>
                                  <a:pt x="53" y="6"/>
                                </a:cubicBezTo>
                                <a:cubicBezTo>
                                  <a:pt x="53" y="6"/>
                                  <a:pt x="53" y="6"/>
                                  <a:pt x="53" y="6"/>
                                </a:cubicBezTo>
                                <a:lnTo>
                                  <a:pt x="52" y="6"/>
                                </a:lnTo>
                                <a:close/>
                                <a:moveTo>
                                  <a:pt x="60" y="8"/>
                                </a:moveTo>
                                <a:cubicBezTo>
                                  <a:pt x="61" y="9"/>
                                  <a:pt x="61" y="9"/>
                                  <a:pt x="61" y="9"/>
                                </a:cubicBezTo>
                                <a:cubicBezTo>
                                  <a:pt x="61" y="9"/>
                                  <a:pt x="61" y="9"/>
                                  <a:pt x="61" y="9"/>
                                </a:cubicBezTo>
                                <a:cubicBezTo>
                                  <a:pt x="61" y="8"/>
                                  <a:pt x="61" y="8"/>
                                  <a:pt x="61" y="8"/>
                                </a:cubicBezTo>
                                <a:lnTo>
                                  <a:pt x="60" y="8"/>
                                </a:lnTo>
                                <a:close/>
                                <a:moveTo>
                                  <a:pt x="60" y="7"/>
                                </a:moveTo>
                                <a:cubicBezTo>
                                  <a:pt x="60" y="8"/>
                                  <a:pt x="60" y="8"/>
                                  <a:pt x="60" y="8"/>
                                </a:cubicBezTo>
                                <a:cubicBezTo>
                                  <a:pt x="61" y="8"/>
                                  <a:pt x="61" y="8"/>
                                  <a:pt x="61" y="8"/>
                                </a:cubicBezTo>
                                <a:cubicBezTo>
                                  <a:pt x="61" y="7"/>
                                  <a:pt x="61" y="7"/>
                                  <a:pt x="61" y="7"/>
                                </a:cubicBezTo>
                                <a:lnTo>
                                  <a:pt x="60" y="7"/>
                                </a:lnTo>
                                <a:close/>
                                <a:moveTo>
                                  <a:pt x="61" y="7"/>
                                </a:moveTo>
                                <a:cubicBezTo>
                                  <a:pt x="61" y="8"/>
                                  <a:pt x="61" y="8"/>
                                  <a:pt x="61" y="8"/>
                                </a:cubicBezTo>
                                <a:cubicBezTo>
                                  <a:pt x="62" y="8"/>
                                  <a:pt x="62" y="8"/>
                                  <a:pt x="62" y="8"/>
                                </a:cubicBezTo>
                                <a:cubicBezTo>
                                  <a:pt x="62" y="7"/>
                                  <a:pt x="62" y="7"/>
                                  <a:pt x="62" y="7"/>
                                </a:cubicBezTo>
                                <a:lnTo>
                                  <a:pt x="61" y="7"/>
                                </a:lnTo>
                                <a:close/>
                                <a:moveTo>
                                  <a:pt x="61" y="8"/>
                                </a:moveTo>
                                <a:cubicBezTo>
                                  <a:pt x="62" y="9"/>
                                  <a:pt x="62" y="9"/>
                                  <a:pt x="62" y="9"/>
                                </a:cubicBezTo>
                                <a:cubicBezTo>
                                  <a:pt x="62" y="9"/>
                                  <a:pt x="62" y="9"/>
                                  <a:pt x="62" y="9"/>
                                </a:cubicBezTo>
                                <a:cubicBezTo>
                                  <a:pt x="62" y="8"/>
                                  <a:pt x="62" y="8"/>
                                  <a:pt x="62" y="8"/>
                                </a:cubicBezTo>
                                <a:lnTo>
                                  <a:pt x="61" y="8"/>
                                </a:lnTo>
                                <a:close/>
                                <a:moveTo>
                                  <a:pt x="63" y="8"/>
                                </a:moveTo>
                                <a:cubicBezTo>
                                  <a:pt x="63" y="8"/>
                                  <a:pt x="63" y="8"/>
                                  <a:pt x="63" y="8"/>
                                </a:cubicBezTo>
                                <a:cubicBezTo>
                                  <a:pt x="63" y="8"/>
                                  <a:pt x="63" y="8"/>
                                  <a:pt x="63" y="8"/>
                                </a:cubicBezTo>
                                <a:cubicBezTo>
                                  <a:pt x="63" y="8"/>
                                  <a:pt x="63" y="8"/>
                                  <a:pt x="63" y="8"/>
                                </a:cubicBezTo>
                                <a:close/>
                                <a:moveTo>
                                  <a:pt x="60" y="6"/>
                                </a:moveTo>
                                <a:cubicBezTo>
                                  <a:pt x="60" y="7"/>
                                  <a:pt x="60" y="7"/>
                                  <a:pt x="60" y="7"/>
                                </a:cubicBezTo>
                                <a:cubicBezTo>
                                  <a:pt x="61" y="7"/>
                                  <a:pt x="61" y="7"/>
                                  <a:pt x="61" y="7"/>
                                </a:cubicBezTo>
                                <a:cubicBezTo>
                                  <a:pt x="61" y="6"/>
                                  <a:pt x="61" y="6"/>
                                  <a:pt x="61" y="6"/>
                                </a:cubicBezTo>
                                <a:lnTo>
                                  <a:pt x="60" y="6"/>
                                </a:lnTo>
                                <a:close/>
                                <a:moveTo>
                                  <a:pt x="57" y="6"/>
                                </a:moveTo>
                                <a:cubicBezTo>
                                  <a:pt x="57" y="7"/>
                                  <a:pt x="57" y="7"/>
                                  <a:pt x="57" y="7"/>
                                </a:cubicBezTo>
                                <a:cubicBezTo>
                                  <a:pt x="57" y="6"/>
                                  <a:pt x="57" y="6"/>
                                  <a:pt x="57" y="6"/>
                                </a:cubicBezTo>
                                <a:cubicBezTo>
                                  <a:pt x="57" y="6"/>
                                  <a:pt x="57" y="6"/>
                                  <a:pt x="57" y="6"/>
                                </a:cubicBezTo>
                                <a:close/>
                                <a:moveTo>
                                  <a:pt x="62" y="9"/>
                                </a:moveTo>
                                <a:cubicBezTo>
                                  <a:pt x="62" y="10"/>
                                  <a:pt x="62" y="10"/>
                                  <a:pt x="62" y="10"/>
                                </a:cubicBezTo>
                                <a:cubicBezTo>
                                  <a:pt x="63" y="10"/>
                                  <a:pt x="63" y="10"/>
                                  <a:pt x="63" y="10"/>
                                </a:cubicBezTo>
                                <a:cubicBezTo>
                                  <a:pt x="62" y="9"/>
                                  <a:pt x="62" y="9"/>
                                  <a:pt x="62" y="9"/>
                                </a:cubicBezTo>
                                <a:close/>
                                <a:moveTo>
                                  <a:pt x="58" y="6"/>
                                </a:moveTo>
                                <a:cubicBezTo>
                                  <a:pt x="58" y="6"/>
                                  <a:pt x="58" y="6"/>
                                  <a:pt x="58" y="6"/>
                                </a:cubicBezTo>
                                <a:cubicBezTo>
                                  <a:pt x="58" y="6"/>
                                  <a:pt x="58" y="6"/>
                                  <a:pt x="58" y="6"/>
                                </a:cubicBezTo>
                                <a:cubicBezTo>
                                  <a:pt x="58" y="6"/>
                                  <a:pt x="58" y="6"/>
                                  <a:pt x="58" y="6"/>
                                </a:cubicBezTo>
                                <a:close/>
                                <a:moveTo>
                                  <a:pt x="57" y="7"/>
                                </a:moveTo>
                                <a:cubicBezTo>
                                  <a:pt x="57" y="8"/>
                                  <a:pt x="57" y="8"/>
                                  <a:pt x="57" y="8"/>
                                </a:cubicBezTo>
                                <a:cubicBezTo>
                                  <a:pt x="58" y="8"/>
                                  <a:pt x="58" y="8"/>
                                  <a:pt x="58" y="8"/>
                                </a:cubicBezTo>
                                <a:cubicBezTo>
                                  <a:pt x="58" y="7"/>
                                  <a:pt x="58" y="7"/>
                                  <a:pt x="58" y="7"/>
                                </a:cubicBezTo>
                                <a:lnTo>
                                  <a:pt x="57" y="7"/>
                                </a:lnTo>
                                <a:close/>
                                <a:moveTo>
                                  <a:pt x="59" y="8"/>
                                </a:moveTo>
                                <a:cubicBezTo>
                                  <a:pt x="59" y="8"/>
                                  <a:pt x="59" y="8"/>
                                  <a:pt x="59" y="8"/>
                                </a:cubicBezTo>
                                <a:cubicBezTo>
                                  <a:pt x="60" y="8"/>
                                  <a:pt x="60" y="8"/>
                                  <a:pt x="60" y="8"/>
                                </a:cubicBezTo>
                                <a:cubicBezTo>
                                  <a:pt x="60" y="7"/>
                                  <a:pt x="60" y="7"/>
                                  <a:pt x="60" y="7"/>
                                </a:cubicBezTo>
                                <a:lnTo>
                                  <a:pt x="59" y="8"/>
                                </a:lnTo>
                                <a:close/>
                                <a:moveTo>
                                  <a:pt x="58" y="7"/>
                                </a:moveTo>
                                <a:cubicBezTo>
                                  <a:pt x="58" y="7"/>
                                  <a:pt x="58" y="7"/>
                                  <a:pt x="58" y="7"/>
                                </a:cubicBezTo>
                                <a:cubicBezTo>
                                  <a:pt x="59" y="7"/>
                                  <a:pt x="59" y="7"/>
                                  <a:pt x="59" y="7"/>
                                </a:cubicBezTo>
                                <a:cubicBezTo>
                                  <a:pt x="59" y="7"/>
                                  <a:pt x="59" y="7"/>
                                  <a:pt x="59" y="7"/>
                                </a:cubicBezTo>
                                <a:lnTo>
                                  <a:pt x="58" y="7"/>
                                </a:lnTo>
                                <a:close/>
                                <a:moveTo>
                                  <a:pt x="59" y="6"/>
                                </a:moveTo>
                                <a:cubicBezTo>
                                  <a:pt x="59" y="6"/>
                                  <a:pt x="59" y="6"/>
                                  <a:pt x="59" y="6"/>
                                </a:cubicBezTo>
                                <a:cubicBezTo>
                                  <a:pt x="59" y="6"/>
                                  <a:pt x="59" y="6"/>
                                  <a:pt x="59" y="6"/>
                                </a:cubicBezTo>
                                <a:cubicBezTo>
                                  <a:pt x="59" y="5"/>
                                  <a:pt x="59" y="5"/>
                                  <a:pt x="59" y="5"/>
                                </a:cubicBezTo>
                                <a:lnTo>
                                  <a:pt x="59" y="6"/>
                                </a:lnTo>
                                <a:close/>
                                <a:moveTo>
                                  <a:pt x="59" y="7"/>
                                </a:moveTo>
                                <a:cubicBezTo>
                                  <a:pt x="59" y="7"/>
                                  <a:pt x="59" y="7"/>
                                  <a:pt x="59" y="7"/>
                                </a:cubicBezTo>
                                <a:cubicBezTo>
                                  <a:pt x="60" y="7"/>
                                  <a:pt x="60" y="7"/>
                                  <a:pt x="60" y="7"/>
                                </a:cubicBezTo>
                                <a:cubicBezTo>
                                  <a:pt x="60" y="6"/>
                                  <a:pt x="60" y="6"/>
                                  <a:pt x="60" y="6"/>
                                </a:cubicBezTo>
                                <a:lnTo>
                                  <a:pt x="59" y="7"/>
                                </a:lnTo>
                                <a:close/>
                                <a:moveTo>
                                  <a:pt x="50" y="4"/>
                                </a:moveTo>
                                <a:cubicBezTo>
                                  <a:pt x="50" y="5"/>
                                  <a:pt x="50" y="5"/>
                                  <a:pt x="50" y="5"/>
                                </a:cubicBezTo>
                                <a:cubicBezTo>
                                  <a:pt x="50" y="5"/>
                                  <a:pt x="50" y="5"/>
                                  <a:pt x="50" y="5"/>
                                </a:cubicBezTo>
                                <a:cubicBezTo>
                                  <a:pt x="50" y="4"/>
                                  <a:pt x="50" y="4"/>
                                  <a:pt x="50" y="4"/>
                                </a:cubicBezTo>
                                <a:close/>
                                <a:moveTo>
                                  <a:pt x="40" y="8"/>
                                </a:moveTo>
                                <a:cubicBezTo>
                                  <a:pt x="40" y="9"/>
                                  <a:pt x="40" y="9"/>
                                  <a:pt x="40" y="9"/>
                                </a:cubicBezTo>
                                <a:cubicBezTo>
                                  <a:pt x="41" y="9"/>
                                  <a:pt x="41" y="9"/>
                                  <a:pt x="41" y="9"/>
                                </a:cubicBezTo>
                                <a:cubicBezTo>
                                  <a:pt x="40" y="8"/>
                                  <a:pt x="40" y="8"/>
                                  <a:pt x="40" y="8"/>
                                </a:cubicBezTo>
                                <a:close/>
                                <a:moveTo>
                                  <a:pt x="39" y="9"/>
                                </a:moveTo>
                                <a:cubicBezTo>
                                  <a:pt x="39" y="10"/>
                                  <a:pt x="39" y="10"/>
                                  <a:pt x="39" y="10"/>
                                </a:cubicBezTo>
                                <a:cubicBezTo>
                                  <a:pt x="40" y="10"/>
                                  <a:pt x="40" y="10"/>
                                  <a:pt x="40" y="10"/>
                                </a:cubicBezTo>
                                <a:cubicBezTo>
                                  <a:pt x="40" y="9"/>
                                  <a:pt x="40" y="9"/>
                                  <a:pt x="40" y="9"/>
                                </a:cubicBezTo>
                                <a:lnTo>
                                  <a:pt x="39" y="9"/>
                                </a:lnTo>
                                <a:close/>
                                <a:moveTo>
                                  <a:pt x="42" y="8"/>
                                </a:moveTo>
                                <a:cubicBezTo>
                                  <a:pt x="42" y="8"/>
                                  <a:pt x="42" y="8"/>
                                  <a:pt x="42" y="8"/>
                                </a:cubicBezTo>
                                <a:cubicBezTo>
                                  <a:pt x="43" y="8"/>
                                  <a:pt x="43" y="8"/>
                                  <a:pt x="43" y="8"/>
                                </a:cubicBezTo>
                                <a:cubicBezTo>
                                  <a:pt x="42" y="7"/>
                                  <a:pt x="42" y="7"/>
                                  <a:pt x="42" y="7"/>
                                </a:cubicBezTo>
                                <a:lnTo>
                                  <a:pt x="42" y="8"/>
                                </a:lnTo>
                                <a:close/>
                                <a:moveTo>
                                  <a:pt x="41" y="8"/>
                                </a:moveTo>
                                <a:cubicBezTo>
                                  <a:pt x="41" y="8"/>
                                  <a:pt x="41" y="8"/>
                                  <a:pt x="41" y="8"/>
                                </a:cubicBezTo>
                                <a:cubicBezTo>
                                  <a:pt x="42" y="8"/>
                                  <a:pt x="42" y="8"/>
                                  <a:pt x="42" y="8"/>
                                </a:cubicBezTo>
                                <a:cubicBezTo>
                                  <a:pt x="41" y="8"/>
                                  <a:pt x="41" y="8"/>
                                  <a:pt x="41" y="8"/>
                                </a:cubicBezTo>
                                <a:close/>
                                <a:moveTo>
                                  <a:pt x="41" y="9"/>
                                </a:moveTo>
                                <a:cubicBezTo>
                                  <a:pt x="41" y="9"/>
                                  <a:pt x="41" y="9"/>
                                  <a:pt x="41" y="9"/>
                                </a:cubicBezTo>
                                <a:cubicBezTo>
                                  <a:pt x="42" y="9"/>
                                  <a:pt x="42" y="9"/>
                                  <a:pt x="42" y="9"/>
                                </a:cubicBezTo>
                                <a:cubicBezTo>
                                  <a:pt x="42" y="9"/>
                                  <a:pt x="42" y="9"/>
                                  <a:pt x="42" y="9"/>
                                </a:cubicBezTo>
                                <a:lnTo>
                                  <a:pt x="41" y="9"/>
                                </a:lnTo>
                                <a:close/>
                                <a:moveTo>
                                  <a:pt x="37" y="12"/>
                                </a:moveTo>
                                <a:cubicBezTo>
                                  <a:pt x="38" y="13"/>
                                  <a:pt x="38" y="13"/>
                                  <a:pt x="38" y="13"/>
                                </a:cubicBezTo>
                                <a:cubicBezTo>
                                  <a:pt x="38" y="12"/>
                                  <a:pt x="38" y="12"/>
                                  <a:pt x="38" y="12"/>
                                </a:cubicBezTo>
                                <a:cubicBezTo>
                                  <a:pt x="38" y="12"/>
                                  <a:pt x="38" y="12"/>
                                  <a:pt x="38" y="12"/>
                                </a:cubicBezTo>
                                <a:lnTo>
                                  <a:pt x="37" y="12"/>
                                </a:lnTo>
                                <a:close/>
                                <a:moveTo>
                                  <a:pt x="49" y="6"/>
                                </a:moveTo>
                                <a:cubicBezTo>
                                  <a:pt x="49" y="6"/>
                                  <a:pt x="49" y="6"/>
                                  <a:pt x="49" y="6"/>
                                </a:cubicBezTo>
                                <a:cubicBezTo>
                                  <a:pt x="50" y="6"/>
                                  <a:pt x="50" y="6"/>
                                  <a:pt x="50" y="6"/>
                                </a:cubicBezTo>
                                <a:cubicBezTo>
                                  <a:pt x="50" y="6"/>
                                  <a:pt x="50" y="6"/>
                                  <a:pt x="50" y="6"/>
                                </a:cubicBezTo>
                                <a:lnTo>
                                  <a:pt x="49" y="6"/>
                                </a:lnTo>
                                <a:close/>
                                <a:moveTo>
                                  <a:pt x="38" y="11"/>
                                </a:moveTo>
                                <a:cubicBezTo>
                                  <a:pt x="38" y="11"/>
                                  <a:pt x="38" y="11"/>
                                  <a:pt x="38" y="11"/>
                                </a:cubicBezTo>
                                <a:cubicBezTo>
                                  <a:pt x="39" y="11"/>
                                  <a:pt x="39" y="11"/>
                                  <a:pt x="39" y="11"/>
                                </a:cubicBezTo>
                                <a:cubicBezTo>
                                  <a:pt x="39" y="10"/>
                                  <a:pt x="39" y="10"/>
                                  <a:pt x="39" y="10"/>
                                </a:cubicBezTo>
                                <a:lnTo>
                                  <a:pt x="38" y="11"/>
                                </a:lnTo>
                                <a:close/>
                                <a:moveTo>
                                  <a:pt x="36" y="18"/>
                                </a:moveTo>
                                <a:cubicBezTo>
                                  <a:pt x="36" y="18"/>
                                  <a:pt x="36" y="18"/>
                                  <a:pt x="36" y="18"/>
                                </a:cubicBezTo>
                                <a:cubicBezTo>
                                  <a:pt x="36" y="18"/>
                                  <a:pt x="36" y="18"/>
                                  <a:pt x="36" y="18"/>
                                </a:cubicBezTo>
                                <a:cubicBezTo>
                                  <a:pt x="36" y="18"/>
                                  <a:pt x="36" y="18"/>
                                  <a:pt x="36" y="18"/>
                                </a:cubicBezTo>
                                <a:close/>
                                <a:moveTo>
                                  <a:pt x="37" y="11"/>
                                </a:moveTo>
                                <a:cubicBezTo>
                                  <a:pt x="37" y="12"/>
                                  <a:pt x="37" y="12"/>
                                  <a:pt x="37" y="12"/>
                                </a:cubicBezTo>
                                <a:cubicBezTo>
                                  <a:pt x="38" y="11"/>
                                  <a:pt x="38" y="11"/>
                                  <a:pt x="38" y="11"/>
                                </a:cubicBezTo>
                                <a:cubicBezTo>
                                  <a:pt x="38" y="11"/>
                                  <a:pt x="38" y="11"/>
                                  <a:pt x="38" y="11"/>
                                </a:cubicBezTo>
                                <a:lnTo>
                                  <a:pt x="37" y="11"/>
                                </a:lnTo>
                                <a:close/>
                                <a:moveTo>
                                  <a:pt x="36" y="17"/>
                                </a:moveTo>
                                <a:cubicBezTo>
                                  <a:pt x="36" y="17"/>
                                  <a:pt x="36" y="17"/>
                                  <a:pt x="36" y="17"/>
                                </a:cubicBezTo>
                                <a:cubicBezTo>
                                  <a:pt x="36" y="17"/>
                                  <a:pt x="36" y="17"/>
                                  <a:pt x="36" y="17"/>
                                </a:cubicBezTo>
                                <a:cubicBezTo>
                                  <a:pt x="35" y="17"/>
                                  <a:pt x="35" y="17"/>
                                  <a:pt x="35" y="17"/>
                                </a:cubicBezTo>
                                <a:lnTo>
                                  <a:pt x="36" y="17"/>
                                </a:lnTo>
                                <a:close/>
                                <a:moveTo>
                                  <a:pt x="37" y="19"/>
                                </a:moveTo>
                                <a:cubicBezTo>
                                  <a:pt x="37" y="19"/>
                                  <a:pt x="37" y="19"/>
                                  <a:pt x="37" y="19"/>
                                </a:cubicBezTo>
                                <a:cubicBezTo>
                                  <a:pt x="36" y="19"/>
                                  <a:pt x="36" y="19"/>
                                  <a:pt x="36" y="19"/>
                                </a:cubicBezTo>
                                <a:cubicBezTo>
                                  <a:pt x="36" y="19"/>
                                  <a:pt x="36" y="19"/>
                                  <a:pt x="36" y="19"/>
                                </a:cubicBezTo>
                                <a:lnTo>
                                  <a:pt x="37" y="19"/>
                                </a:lnTo>
                                <a:close/>
                                <a:moveTo>
                                  <a:pt x="36" y="12"/>
                                </a:moveTo>
                                <a:cubicBezTo>
                                  <a:pt x="37" y="13"/>
                                  <a:pt x="37" y="13"/>
                                  <a:pt x="37" y="13"/>
                                </a:cubicBezTo>
                                <a:cubicBezTo>
                                  <a:pt x="37" y="13"/>
                                  <a:pt x="37" y="13"/>
                                  <a:pt x="37" y="13"/>
                                </a:cubicBezTo>
                                <a:cubicBezTo>
                                  <a:pt x="37" y="12"/>
                                  <a:pt x="37" y="12"/>
                                  <a:pt x="37" y="12"/>
                                </a:cubicBezTo>
                                <a:lnTo>
                                  <a:pt x="36" y="12"/>
                                </a:lnTo>
                                <a:close/>
                                <a:moveTo>
                                  <a:pt x="36" y="15"/>
                                </a:moveTo>
                                <a:cubicBezTo>
                                  <a:pt x="37" y="15"/>
                                  <a:pt x="37" y="15"/>
                                  <a:pt x="37" y="15"/>
                                </a:cubicBezTo>
                                <a:cubicBezTo>
                                  <a:pt x="37" y="14"/>
                                  <a:pt x="37" y="14"/>
                                  <a:pt x="37" y="14"/>
                                </a:cubicBezTo>
                                <a:cubicBezTo>
                                  <a:pt x="36" y="14"/>
                                  <a:pt x="36" y="14"/>
                                  <a:pt x="36" y="14"/>
                                </a:cubicBezTo>
                                <a:lnTo>
                                  <a:pt x="36" y="15"/>
                                </a:lnTo>
                                <a:close/>
                                <a:moveTo>
                                  <a:pt x="40" y="9"/>
                                </a:moveTo>
                                <a:cubicBezTo>
                                  <a:pt x="40" y="10"/>
                                  <a:pt x="40" y="10"/>
                                  <a:pt x="40" y="10"/>
                                </a:cubicBezTo>
                                <a:cubicBezTo>
                                  <a:pt x="41" y="10"/>
                                  <a:pt x="41" y="10"/>
                                  <a:pt x="41" y="10"/>
                                </a:cubicBezTo>
                                <a:cubicBezTo>
                                  <a:pt x="41" y="9"/>
                                  <a:pt x="41" y="9"/>
                                  <a:pt x="41" y="9"/>
                                </a:cubicBezTo>
                                <a:lnTo>
                                  <a:pt x="40" y="9"/>
                                </a:lnTo>
                                <a:close/>
                                <a:moveTo>
                                  <a:pt x="47" y="6"/>
                                </a:moveTo>
                                <a:cubicBezTo>
                                  <a:pt x="47" y="7"/>
                                  <a:pt x="47" y="7"/>
                                  <a:pt x="47" y="7"/>
                                </a:cubicBezTo>
                                <a:cubicBezTo>
                                  <a:pt x="48" y="7"/>
                                  <a:pt x="48" y="7"/>
                                  <a:pt x="48" y="7"/>
                                </a:cubicBezTo>
                                <a:cubicBezTo>
                                  <a:pt x="48" y="6"/>
                                  <a:pt x="48" y="6"/>
                                  <a:pt x="48" y="6"/>
                                </a:cubicBezTo>
                                <a:lnTo>
                                  <a:pt x="47" y="6"/>
                                </a:lnTo>
                                <a:close/>
                                <a:moveTo>
                                  <a:pt x="46" y="7"/>
                                </a:moveTo>
                                <a:cubicBezTo>
                                  <a:pt x="46" y="7"/>
                                  <a:pt x="46" y="7"/>
                                  <a:pt x="46" y="7"/>
                                </a:cubicBezTo>
                                <a:cubicBezTo>
                                  <a:pt x="47" y="7"/>
                                  <a:pt x="47" y="7"/>
                                  <a:pt x="47" y="7"/>
                                </a:cubicBezTo>
                                <a:cubicBezTo>
                                  <a:pt x="46" y="6"/>
                                  <a:pt x="46" y="6"/>
                                  <a:pt x="46" y="6"/>
                                </a:cubicBezTo>
                                <a:lnTo>
                                  <a:pt x="46" y="7"/>
                                </a:lnTo>
                                <a:close/>
                                <a:moveTo>
                                  <a:pt x="47" y="5"/>
                                </a:moveTo>
                                <a:cubicBezTo>
                                  <a:pt x="47" y="6"/>
                                  <a:pt x="47" y="6"/>
                                  <a:pt x="47" y="6"/>
                                </a:cubicBezTo>
                                <a:cubicBezTo>
                                  <a:pt x="47" y="6"/>
                                  <a:pt x="47" y="6"/>
                                  <a:pt x="47" y="6"/>
                                </a:cubicBezTo>
                                <a:cubicBezTo>
                                  <a:pt x="47" y="5"/>
                                  <a:pt x="47" y="5"/>
                                  <a:pt x="47" y="5"/>
                                </a:cubicBezTo>
                                <a:close/>
                                <a:moveTo>
                                  <a:pt x="48" y="5"/>
                                </a:moveTo>
                                <a:cubicBezTo>
                                  <a:pt x="48" y="6"/>
                                  <a:pt x="48" y="6"/>
                                  <a:pt x="48" y="6"/>
                                </a:cubicBezTo>
                                <a:cubicBezTo>
                                  <a:pt x="48" y="5"/>
                                  <a:pt x="48" y="5"/>
                                  <a:pt x="48" y="5"/>
                                </a:cubicBezTo>
                                <a:cubicBezTo>
                                  <a:pt x="48" y="5"/>
                                  <a:pt x="48" y="5"/>
                                  <a:pt x="48" y="5"/>
                                </a:cubicBezTo>
                                <a:close/>
                                <a:moveTo>
                                  <a:pt x="49" y="5"/>
                                </a:moveTo>
                                <a:cubicBezTo>
                                  <a:pt x="49" y="5"/>
                                  <a:pt x="49" y="5"/>
                                  <a:pt x="49" y="5"/>
                                </a:cubicBezTo>
                                <a:cubicBezTo>
                                  <a:pt x="49" y="5"/>
                                  <a:pt x="49" y="5"/>
                                  <a:pt x="49" y="5"/>
                                </a:cubicBezTo>
                                <a:cubicBezTo>
                                  <a:pt x="49" y="5"/>
                                  <a:pt x="49" y="5"/>
                                  <a:pt x="49" y="5"/>
                                </a:cubicBezTo>
                                <a:close/>
                                <a:moveTo>
                                  <a:pt x="48" y="6"/>
                                </a:moveTo>
                                <a:cubicBezTo>
                                  <a:pt x="48" y="7"/>
                                  <a:pt x="48" y="7"/>
                                  <a:pt x="48" y="7"/>
                                </a:cubicBezTo>
                                <a:cubicBezTo>
                                  <a:pt x="49" y="6"/>
                                  <a:pt x="49" y="6"/>
                                  <a:pt x="49" y="6"/>
                                </a:cubicBezTo>
                                <a:cubicBezTo>
                                  <a:pt x="49" y="6"/>
                                  <a:pt x="49" y="6"/>
                                  <a:pt x="49" y="6"/>
                                </a:cubicBezTo>
                                <a:lnTo>
                                  <a:pt x="48" y="6"/>
                                </a:lnTo>
                                <a:close/>
                                <a:moveTo>
                                  <a:pt x="45" y="6"/>
                                </a:moveTo>
                                <a:cubicBezTo>
                                  <a:pt x="45" y="6"/>
                                  <a:pt x="45" y="6"/>
                                  <a:pt x="45" y="6"/>
                                </a:cubicBezTo>
                                <a:cubicBezTo>
                                  <a:pt x="45" y="6"/>
                                  <a:pt x="45" y="6"/>
                                  <a:pt x="45" y="6"/>
                                </a:cubicBezTo>
                                <a:cubicBezTo>
                                  <a:pt x="45" y="6"/>
                                  <a:pt x="45" y="6"/>
                                  <a:pt x="45" y="6"/>
                                </a:cubicBezTo>
                                <a:close/>
                                <a:moveTo>
                                  <a:pt x="44" y="6"/>
                                </a:moveTo>
                                <a:cubicBezTo>
                                  <a:pt x="44" y="7"/>
                                  <a:pt x="44" y="7"/>
                                  <a:pt x="44" y="7"/>
                                </a:cubicBezTo>
                                <a:cubicBezTo>
                                  <a:pt x="44" y="7"/>
                                  <a:pt x="44" y="7"/>
                                  <a:pt x="44" y="7"/>
                                </a:cubicBezTo>
                                <a:cubicBezTo>
                                  <a:pt x="44" y="6"/>
                                  <a:pt x="44" y="6"/>
                                  <a:pt x="44" y="6"/>
                                </a:cubicBezTo>
                                <a:close/>
                                <a:moveTo>
                                  <a:pt x="43" y="7"/>
                                </a:moveTo>
                                <a:cubicBezTo>
                                  <a:pt x="43" y="8"/>
                                  <a:pt x="43" y="8"/>
                                  <a:pt x="43" y="8"/>
                                </a:cubicBezTo>
                                <a:cubicBezTo>
                                  <a:pt x="44" y="8"/>
                                  <a:pt x="44" y="8"/>
                                  <a:pt x="44" y="8"/>
                                </a:cubicBezTo>
                                <a:cubicBezTo>
                                  <a:pt x="43" y="7"/>
                                  <a:pt x="43" y="7"/>
                                  <a:pt x="43" y="7"/>
                                </a:cubicBezTo>
                                <a:close/>
                                <a:moveTo>
                                  <a:pt x="46" y="6"/>
                                </a:moveTo>
                                <a:cubicBezTo>
                                  <a:pt x="46" y="6"/>
                                  <a:pt x="46" y="6"/>
                                  <a:pt x="46" y="6"/>
                                </a:cubicBezTo>
                                <a:cubicBezTo>
                                  <a:pt x="46" y="6"/>
                                  <a:pt x="46" y="6"/>
                                  <a:pt x="46" y="6"/>
                                </a:cubicBezTo>
                                <a:cubicBezTo>
                                  <a:pt x="46" y="5"/>
                                  <a:pt x="46" y="5"/>
                                  <a:pt x="46" y="5"/>
                                </a:cubicBezTo>
                                <a:lnTo>
                                  <a:pt x="46" y="6"/>
                                </a:lnTo>
                                <a:close/>
                                <a:moveTo>
                                  <a:pt x="44" y="7"/>
                                </a:moveTo>
                                <a:cubicBezTo>
                                  <a:pt x="44" y="8"/>
                                  <a:pt x="44" y="8"/>
                                  <a:pt x="44" y="8"/>
                                </a:cubicBezTo>
                                <a:cubicBezTo>
                                  <a:pt x="45" y="8"/>
                                  <a:pt x="45" y="8"/>
                                  <a:pt x="45" y="8"/>
                                </a:cubicBezTo>
                                <a:cubicBezTo>
                                  <a:pt x="44" y="7"/>
                                  <a:pt x="44" y="7"/>
                                  <a:pt x="44" y="7"/>
                                </a:cubicBezTo>
                                <a:close/>
                                <a:moveTo>
                                  <a:pt x="43" y="6"/>
                                </a:moveTo>
                                <a:cubicBezTo>
                                  <a:pt x="43" y="7"/>
                                  <a:pt x="43" y="7"/>
                                  <a:pt x="43" y="7"/>
                                </a:cubicBezTo>
                                <a:cubicBezTo>
                                  <a:pt x="43" y="7"/>
                                  <a:pt x="43" y="7"/>
                                  <a:pt x="43" y="7"/>
                                </a:cubicBezTo>
                                <a:cubicBezTo>
                                  <a:pt x="43" y="6"/>
                                  <a:pt x="43" y="6"/>
                                  <a:pt x="43" y="6"/>
                                </a:cubicBezTo>
                                <a:close/>
                                <a:moveTo>
                                  <a:pt x="45" y="7"/>
                                </a:moveTo>
                                <a:cubicBezTo>
                                  <a:pt x="45" y="7"/>
                                  <a:pt x="45" y="7"/>
                                  <a:pt x="45" y="7"/>
                                </a:cubicBezTo>
                                <a:cubicBezTo>
                                  <a:pt x="46" y="7"/>
                                  <a:pt x="46" y="7"/>
                                  <a:pt x="46" y="7"/>
                                </a:cubicBezTo>
                                <a:cubicBezTo>
                                  <a:pt x="45" y="7"/>
                                  <a:pt x="45" y="7"/>
                                  <a:pt x="45" y="7"/>
                                </a:cubicBezTo>
                                <a:close/>
                                <a:moveTo>
                                  <a:pt x="54" y="28"/>
                                </a:moveTo>
                                <a:cubicBezTo>
                                  <a:pt x="54" y="27"/>
                                  <a:pt x="54" y="27"/>
                                  <a:pt x="54" y="27"/>
                                </a:cubicBezTo>
                                <a:cubicBezTo>
                                  <a:pt x="53" y="28"/>
                                  <a:pt x="53" y="28"/>
                                  <a:pt x="53" y="28"/>
                                </a:cubicBezTo>
                                <a:cubicBezTo>
                                  <a:pt x="53" y="28"/>
                                  <a:pt x="53" y="28"/>
                                  <a:pt x="53" y="28"/>
                                </a:cubicBezTo>
                                <a:lnTo>
                                  <a:pt x="54" y="28"/>
                                </a:lnTo>
                                <a:close/>
                                <a:moveTo>
                                  <a:pt x="56" y="26"/>
                                </a:moveTo>
                                <a:cubicBezTo>
                                  <a:pt x="56" y="26"/>
                                  <a:pt x="56" y="26"/>
                                  <a:pt x="56" y="26"/>
                                </a:cubicBezTo>
                                <a:cubicBezTo>
                                  <a:pt x="55" y="26"/>
                                  <a:pt x="55" y="26"/>
                                  <a:pt x="55" y="26"/>
                                </a:cubicBezTo>
                                <a:cubicBezTo>
                                  <a:pt x="55" y="27"/>
                                  <a:pt x="55" y="27"/>
                                  <a:pt x="55" y="27"/>
                                </a:cubicBezTo>
                                <a:lnTo>
                                  <a:pt x="56" y="26"/>
                                </a:lnTo>
                                <a:close/>
                                <a:moveTo>
                                  <a:pt x="56" y="27"/>
                                </a:moveTo>
                                <a:cubicBezTo>
                                  <a:pt x="56" y="27"/>
                                  <a:pt x="56" y="27"/>
                                  <a:pt x="56" y="27"/>
                                </a:cubicBezTo>
                                <a:cubicBezTo>
                                  <a:pt x="55" y="27"/>
                                  <a:pt x="55" y="27"/>
                                  <a:pt x="55" y="27"/>
                                </a:cubicBezTo>
                                <a:cubicBezTo>
                                  <a:pt x="56" y="28"/>
                                  <a:pt x="56" y="28"/>
                                  <a:pt x="56" y="28"/>
                                </a:cubicBezTo>
                                <a:lnTo>
                                  <a:pt x="56" y="27"/>
                                </a:lnTo>
                                <a:close/>
                                <a:moveTo>
                                  <a:pt x="55" y="28"/>
                                </a:moveTo>
                                <a:cubicBezTo>
                                  <a:pt x="55" y="27"/>
                                  <a:pt x="55" y="27"/>
                                  <a:pt x="55" y="27"/>
                                </a:cubicBezTo>
                                <a:cubicBezTo>
                                  <a:pt x="54" y="27"/>
                                  <a:pt x="54" y="27"/>
                                  <a:pt x="54" y="27"/>
                                </a:cubicBezTo>
                                <a:cubicBezTo>
                                  <a:pt x="54" y="28"/>
                                  <a:pt x="54" y="28"/>
                                  <a:pt x="54" y="28"/>
                                </a:cubicBezTo>
                                <a:lnTo>
                                  <a:pt x="55" y="28"/>
                                </a:lnTo>
                                <a:close/>
                                <a:moveTo>
                                  <a:pt x="63" y="10"/>
                                </a:moveTo>
                                <a:cubicBezTo>
                                  <a:pt x="63" y="10"/>
                                  <a:pt x="63" y="10"/>
                                  <a:pt x="63" y="10"/>
                                </a:cubicBezTo>
                                <a:cubicBezTo>
                                  <a:pt x="64" y="10"/>
                                  <a:pt x="64" y="10"/>
                                  <a:pt x="64" y="10"/>
                                </a:cubicBezTo>
                                <a:cubicBezTo>
                                  <a:pt x="64" y="10"/>
                                  <a:pt x="64" y="10"/>
                                  <a:pt x="64" y="10"/>
                                </a:cubicBezTo>
                                <a:lnTo>
                                  <a:pt x="63" y="10"/>
                                </a:lnTo>
                                <a:close/>
                                <a:moveTo>
                                  <a:pt x="53" y="29"/>
                                </a:moveTo>
                                <a:cubicBezTo>
                                  <a:pt x="53" y="29"/>
                                  <a:pt x="53" y="29"/>
                                  <a:pt x="53" y="29"/>
                                </a:cubicBezTo>
                                <a:cubicBezTo>
                                  <a:pt x="53" y="29"/>
                                  <a:pt x="53" y="29"/>
                                  <a:pt x="53" y="29"/>
                                </a:cubicBezTo>
                                <a:cubicBezTo>
                                  <a:pt x="53" y="29"/>
                                  <a:pt x="53" y="29"/>
                                  <a:pt x="53" y="29"/>
                                </a:cubicBezTo>
                                <a:close/>
                                <a:moveTo>
                                  <a:pt x="53" y="31"/>
                                </a:moveTo>
                                <a:cubicBezTo>
                                  <a:pt x="52" y="30"/>
                                  <a:pt x="52" y="30"/>
                                  <a:pt x="52" y="30"/>
                                </a:cubicBezTo>
                                <a:cubicBezTo>
                                  <a:pt x="52" y="30"/>
                                  <a:pt x="52" y="30"/>
                                  <a:pt x="52" y="30"/>
                                </a:cubicBezTo>
                                <a:cubicBezTo>
                                  <a:pt x="52" y="31"/>
                                  <a:pt x="52" y="31"/>
                                  <a:pt x="52" y="31"/>
                                </a:cubicBezTo>
                                <a:lnTo>
                                  <a:pt x="53" y="31"/>
                                </a:lnTo>
                                <a:close/>
                                <a:moveTo>
                                  <a:pt x="56" y="29"/>
                                </a:moveTo>
                                <a:cubicBezTo>
                                  <a:pt x="56" y="28"/>
                                  <a:pt x="56" y="28"/>
                                  <a:pt x="56" y="28"/>
                                </a:cubicBezTo>
                                <a:cubicBezTo>
                                  <a:pt x="56" y="28"/>
                                  <a:pt x="56" y="28"/>
                                  <a:pt x="56" y="28"/>
                                </a:cubicBezTo>
                                <a:cubicBezTo>
                                  <a:pt x="56" y="29"/>
                                  <a:pt x="56" y="29"/>
                                  <a:pt x="56" y="29"/>
                                </a:cubicBezTo>
                                <a:close/>
                                <a:moveTo>
                                  <a:pt x="37" y="20"/>
                                </a:moveTo>
                                <a:cubicBezTo>
                                  <a:pt x="37" y="20"/>
                                  <a:pt x="37" y="20"/>
                                  <a:pt x="37" y="20"/>
                                </a:cubicBezTo>
                                <a:cubicBezTo>
                                  <a:pt x="36" y="20"/>
                                  <a:pt x="36" y="20"/>
                                  <a:pt x="36" y="20"/>
                                </a:cubicBezTo>
                                <a:cubicBezTo>
                                  <a:pt x="36" y="21"/>
                                  <a:pt x="36" y="21"/>
                                  <a:pt x="36" y="21"/>
                                </a:cubicBezTo>
                                <a:lnTo>
                                  <a:pt x="37" y="20"/>
                                </a:lnTo>
                                <a:close/>
                                <a:moveTo>
                                  <a:pt x="58" y="28"/>
                                </a:moveTo>
                                <a:cubicBezTo>
                                  <a:pt x="58" y="27"/>
                                  <a:pt x="58" y="27"/>
                                  <a:pt x="58" y="27"/>
                                </a:cubicBezTo>
                                <a:cubicBezTo>
                                  <a:pt x="58" y="28"/>
                                  <a:pt x="58" y="28"/>
                                  <a:pt x="58" y="28"/>
                                </a:cubicBezTo>
                                <a:cubicBezTo>
                                  <a:pt x="58" y="28"/>
                                  <a:pt x="58" y="28"/>
                                  <a:pt x="58" y="28"/>
                                </a:cubicBezTo>
                                <a:close/>
                                <a:moveTo>
                                  <a:pt x="59" y="27"/>
                                </a:moveTo>
                                <a:cubicBezTo>
                                  <a:pt x="59" y="26"/>
                                  <a:pt x="59" y="26"/>
                                  <a:pt x="59" y="26"/>
                                </a:cubicBezTo>
                                <a:cubicBezTo>
                                  <a:pt x="58" y="26"/>
                                  <a:pt x="58" y="26"/>
                                  <a:pt x="58" y="26"/>
                                </a:cubicBezTo>
                                <a:cubicBezTo>
                                  <a:pt x="59" y="27"/>
                                  <a:pt x="59" y="27"/>
                                  <a:pt x="59" y="27"/>
                                </a:cubicBezTo>
                                <a:close/>
                                <a:moveTo>
                                  <a:pt x="59" y="28"/>
                                </a:moveTo>
                                <a:cubicBezTo>
                                  <a:pt x="59" y="27"/>
                                  <a:pt x="59" y="27"/>
                                  <a:pt x="59" y="27"/>
                                </a:cubicBezTo>
                                <a:cubicBezTo>
                                  <a:pt x="59" y="27"/>
                                  <a:pt x="59" y="27"/>
                                  <a:pt x="59" y="27"/>
                                </a:cubicBezTo>
                                <a:cubicBezTo>
                                  <a:pt x="59" y="28"/>
                                  <a:pt x="59" y="28"/>
                                  <a:pt x="59" y="28"/>
                                </a:cubicBezTo>
                                <a:close/>
                                <a:moveTo>
                                  <a:pt x="57" y="27"/>
                                </a:moveTo>
                                <a:cubicBezTo>
                                  <a:pt x="57" y="27"/>
                                  <a:pt x="57" y="27"/>
                                  <a:pt x="57" y="27"/>
                                </a:cubicBezTo>
                                <a:cubicBezTo>
                                  <a:pt x="56" y="27"/>
                                  <a:pt x="56" y="27"/>
                                  <a:pt x="56" y="27"/>
                                </a:cubicBezTo>
                                <a:cubicBezTo>
                                  <a:pt x="57" y="27"/>
                                  <a:pt x="57" y="27"/>
                                  <a:pt x="57" y="27"/>
                                </a:cubicBezTo>
                                <a:close/>
                                <a:moveTo>
                                  <a:pt x="58" y="27"/>
                                </a:moveTo>
                                <a:cubicBezTo>
                                  <a:pt x="58" y="26"/>
                                  <a:pt x="58" y="26"/>
                                  <a:pt x="58" y="26"/>
                                </a:cubicBezTo>
                                <a:cubicBezTo>
                                  <a:pt x="57" y="26"/>
                                  <a:pt x="57" y="26"/>
                                  <a:pt x="57" y="26"/>
                                </a:cubicBezTo>
                                <a:cubicBezTo>
                                  <a:pt x="58" y="27"/>
                                  <a:pt x="58" y="27"/>
                                  <a:pt x="58" y="27"/>
                                </a:cubicBezTo>
                                <a:close/>
                                <a:moveTo>
                                  <a:pt x="57" y="28"/>
                                </a:moveTo>
                                <a:cubicBezTo>
                                  <a:pt x="57" y="28"/>
                                  <a:pt x="57" y="28"/>
                                  <a:pt x="57" y="28"/>
                                </a:cubicBezTo>
                                <a:cubicBezTo>
                                  <a:pt x="57" y="28"/>
                                  <a:pt x="57" y="28"/>
                                  <a:pt x="57" y="28"/>
                                </a:cubicBezTo>
                                <a:cubicBezTo>
                                  <a:pt x="57" y="28"/>
                                  <a:pt x="57" y="28"/>
                                  <a:pt x="57" y="28"/>
                                </a:cubicBezTo>
                                <a:close/>
                                <a:moveTo>
                                  <a:pt x="55" y="27"/>
                                </a:moveTo>
                                <a:cubicBezTo>
                                  <a:pt x="55" y="26"/>
                                  <a:pt x="55" y="26"/>
                                  <a:pt x="55" y="26"/>
                                </a:cubicBezTo>
                                <a:cubicBezTo>
                                  <a:pt x="54" y="26"/>
                                  <a:pt x="54" y="26"/>
                                  <a:pt x="54" y="26"/>
                                </a:cubicBezTo>
                                <a:cubicBezTo>
                                  <a:pt x="54" y="27"/>
                                  <a:pt x="54" y="27"/>
                                  <a:pt x="54" y="27"/>
                                </a:cubicBezTo>
                                <a:lnTo>
                                  <a:pt x="55" y="27"/>
                                </a:lnTo>
                                <a:close/>
                                <a:moveTo>
                                  <a:pt x="48" y="30"/>
                                </a:moveTo>
                                <a:cubicBezTo>
                                  <a:pt x="48" y="29"/>
                                  <a:pt x="48" y="29"/>
                                  <a:pt x="48" y="29"/>
                                </a:cubicBezTo>
                                <a:cubicBezTo>
                                  <a:pt x="47" y="29"/>
                                  <a:pt x="47" y="29"/>
                                  <a:pt x="47" y="29"/>
                                </a:cubicBezTo>
                                <a:cubicBezTo>
                                  <a:pt x="47" y="30"/>
                                  <a:pt x="47" y="30"/>
                                  <a:pt x="47" y="30"/>
                                </a:cubicBezTo>
                                <a:lnTo>
                                  <a:pt x="48" y="30"/>
                                </a:lnTo>
                                <a:close/>
                                <a:moveTo>
                                  <a:pt x="49" y="28"/>
                                </a:moveTo>
                                <a:cubicBezTo>
                                  <a:pt x="49" y="28"/>
                                  <a:pt x="49" y="28"/>
                                  <a:pt x="49" y="28"/>
                                </a:cubicBezTo>
                                <a:cubicBezTo>
                                  <a:pt x="48" y="28"/>
                                  <a:pt x="48" y="28"/>
                                  <a:pt x="48" y="28"/>
                                </a:cubicBezTo>
                                <a:cubicBezTo>
                                  <a:pt x="48" y="28"/>
                                  <a:pt x="48" y="28"/>
                                  <a:pt x="48" y="28"/>
                                </a:cubicBezTo>
                                <a:lnTo>
                                  <a:pt x="49" y="28"/>
                                </a:lnTo>
                                <a:close/>
                                <a:moveTo>
                                  <a:pt x="48" y="29"/>
                                </a:moveTo>
                                <a:cubicBezTo>
                                  <a:pt x="48" y="28"/>
                                  <a:pt x="48" y="28"/>
                                  <a:pt x="48" y="28"/>
                                </a:cubicBezTo>
                                <a:cubicBezTo>
                                  <a:pt x="47" y="28"/>
                                  <a:pt x="47" y="28"/>
                                  <a:pt x="47" y="28"/>
                                </a:cubicBezTo>
                                <a:cubicBezTo>
                                  <a:pt x="47" y="29"/>
                                  <a:pt x="47" y="29"/>
                                  <a:pt x="47" y="29"/>
                                </a:cubicBezTo>
                                <a:lnTo>
                                  <a:pt x="48" y="29"/>
                                </a:lnTo>
                                <a:close/>
                                <a:moveTo>
                                  <a:pt x="47" y="29"/>
                                </a:moveTo>
                                <a:cubicBezTo>
                                  <a:pt x="47" y="28"/>
                                  <a:pt x="47" y="28"/>
                                  <a:pt x="47" y="28"/>
                                </a:cubicBezTo>
                                <a:cubicBezTo>
                                  <a:pt x="46" y="28"/>
                                  <a:pt x="46" y="28"/>
                                  <a:pt x="46" y="28"/>
                                </a:cubicBezTo>
                                <a:cubicBezTo>
                                  <a:pt x="46" y="29"/>
                                  <a:pt x="46" y="29"/>
                                  <a:pt x="46" y="29"/>
                                </a:cubicBezTo>
                                <a:lnTo>
                                  <a:pt x="47" y="29"/>
                                </a:lnTo>
                                <a:close/>
                                <a:moveTo>
                                  <a:pt x="52" y="30"/>
                                </a:moveTo>
                                <a:cubicBezTo>
                                  <a:pt x="52" y="29"/>
                                  <a:pt x="52" y="29"/>
                                  <a:pt x="52" y="29"/>
                                </a:cubicBezTo>
                                <a:cubicBezTo>
                                  <a:pt x="52" y="29"/>
                                  <a:pt x="52" y="29"/>
                                  <a:pt x="52" y="29"/>
                                </a:cubicBezTo>
                                <a:cubicBezTo>
                                  <a:pt x="52" y="30"/>
                                  <a:pt x="52" y="30"/>
                                  <a:pt x="52" y="30"/>
                                </a:cubicBezTo>
                                <a:close/>
                                <a:moveTo>
                                  <a:pt x="47" y="27"/>
                                </a:moveTo>
                                <a:cubicBezTo>
                                  <a:pt x="47" y="27"/>
                                  <a:pt x="47" y="27"/>
                                  <a:pt x="47" y="27"/>
                                </a:cubicBezTo>
                                <a:cubicBezTo>
                                  <a:pt x="47" y="27"/>
                                  <a:pt x="47" y="27"/>
                                  <a:pt x="47" y="27"/>
                                </a:cubicBezTo>
                                <a:cubicBezTo>
                                  <a:pt x="47" y="28"/>
                                  <a:pt x="47" y="28"/>
                                  <a:pt x="47" y="28"/>
                                </a:cubicBezTo>
                                <a:lnTo>
                                  <a:pt x="47" y="27"/>
                                </a:lnTo>
                                <a:close/>
                                <a:moveTo>
                                  <a:pt x="49" y="29"/>
                                </a:moveTo>
                                <a:cubicBezTo>
                                  <a:pt x="49" y="29"/>
                                  <a:pt x="49" y="29"/>
                                  <a:pt x="49" y="29"/>
                                </a:cubicBezTo>
                                <a:cubicBezTo>
                                  <a:pt x="48" y="29"/>
                                  <a:pt x="48" y="29"/>
                                  <a:pt x="48" y="29"/>
                                </a:cubicBezTo>
                                <a:cubicBezTo>
                                  <a:pt x="48" y="29"/>
                                  <a:pt x="48" y="29"/>
                                  <a:pt x="48" y="29"/>
                                </a:cubicBezTo>
                                <a:lnTo>
                                  <a:pt x="49" y="29"/>
                                </a:lnTo>
                                <a:close/>
                                <a:moveTo>
                                  <a:pt x="50" y="28"/>
                                </a:moveTo>
                                <a:cubicBezTo>
                                  <a:pt x="50" y="27"/>
                                  <a:pt x="50" y="27"/>
                                  <a:pt x="50" y="27"/>
                                </a:cubicBezTo>
                                <a:cubicBezTo>
                                  <a:pt x="49" y="28"/>
                                  <a:pt x="49" y="28"/>
                                  <a:pt x="49" y="28"/>
                                </a:cubicBezTo>
                                <a:cubicBezTo>
                                  <a:pt x="49" y="28"/>
                                  <a:pt x="49" y="28"/>
                                  <a:pt x="49" y="28"/>
                                </a:cubicBezTo>
                                <a:lnTo>
                                  <a:pt x="50" y="28"/>
                                </a:lnTo>
                                <a:close/>
                                <a:moveTo>
                                  <a:pt x="52" y="29"/>
                                </a:moveTo>
                                <a:cubicBezTo>
                                  <a:pt x="52" y="28"/>
                                  <a:pt x="52" y="28"/>
                                  <a:pt x="52" y="28"/>
                                </a:cubicBezTo>
                                <a:cubicBezTo>
                                  <a:pt x="51" y="28"/>
                                  <a:pt x="51" y="28"/>
                                  <a:pt x="51" y="28"/>
                                </a:cubicBezTo>
                                <a:cubicBezTo>
                                  <a:pt x="51" y="29"/>
                                  <a:pt x="51" y="29"/>
                                  <a:pt x="51" y="29"/>
                                </a:cubicBezTo>
                                <a:lnTo>
                                  <a:pt x="52" y="29"/>
                                </a:lnTo>
                                <a:close/>
                                <a:moveTo>
                                  <a:pt x="51" y="29"/>
                                </a:moveTo>
                                <a:cubicBezTo>
                                  <a:pt x="51" y="28"/>
                                  <a:pt x="51" y="28"/>
                                  <a:pt x="51" y="28"/>
                                </a:cubicBezTo>
                                <a:cubicBezTo>
                                  <a:pt x="50" y="28"/>
                                  <a:pt x="50" y="28"/>
                                  <a:pt x="50" y="28"/>
                                </a:cubicBezTo>
                                <a:cubicBezTo>
                                  <a:pt x="50" y="29"/>
                                  <a:pt x="50" y="29"/>
                                  <a:pt x="50" y="29"/>
                                </a:cubicBezTo>
                                <a:lnTo>
                                  <a:pt x="51" y="29"/>
                                </a:lnTo>
                                <a:close/>
                                <a:moveTo>
                                  <a:pt x="51" y="30"/>
                                </a:moveTo>
                                <a:cubicBezTo>
                                  <a:pt x="51" y="29"/>
                                  <a:pt x="51" y="29"/>
                                  <a:pt x="51" y="29"/>
                                </a:cubicBezTo>
                                <a:cubicBezTo>
                                  <a:pt x="51" y="29"/>
                                  <a:pt x="51" y="29"/>
                                  <a:pt x="51" y="29"/>
                                </a:cubicBezTo>
                                <a:cubicBezTo>
                                  <a:pt x="51" y="30"/>
                                  <a:pt x="51" y="30"/>
                                  <a:pt x="51" y="30"/>
                                </a:cubicBezTo>
                                <a:close/>
                                <a:moveTo>
                                  <a:pt x="50" y="29"/>
                                </a:moveTo>
                                <a:cubicBezTo>
                                  <a:pt x="50" y="28"/>
                                  <a:pt x="50" y="28"/>
                                  <a:pt x="50" y="28"/>
                                </a:cubicBezTo>
                                <a:cubicBezTo>
                                  <a:pt x="49" y="29"/>
                                  <a:pt x="49" y="29"/>
                                  <a:pt x="49" y="29"/>
                                </a:cubicBezTo>
                                <a:cubicBezTo>
                                  <a:pt x="49" y="29"/>
                                  <a:pt x="49" y="29"/>
                                  <a:pt x="49" y="29"/>
                                </a:cubicBezTo>
                                <a:lnTo>
                                  <a:pt x="50" y="29"/>
                                </a:lnTo>
                                <a:close/>
                                <a:moveTo>
                                  <a:pt x="50" y="30"/>
                                </a:moveTo>
                                <a:cubicBezTo>
                                  <a:pt x="50" y="29"/>
                                  <a:pt x="50" y="29"/>
                                  <a:pt x="50" y="29"/>
                                </a:cubicBezTo>
                                <a:cubicBezTo>
                                  <a:pt x="49" y="30"/>
                                  <a:pt x="49" y="30"/>
                                  <a:pt x="49" y="30"/>
                                </a:cubicBezTo>
                                <a:cubicBezTo>
                                  <a:pt x="50" y="30"/>
                                  <a:pt x="50" y="30"/>
                                  <a:pt x="50" y="30"/>
                                </a:cubicBezTo>
                                <a:close/>
                                <a:moveTo>
                                  <a:pt x="60" y="26"/>
                                </a:moveTo>
                                <a:cubicBezTo>
                                  <a:pt x="60" y="26"/>
                                  <a:pt x="60" y="26"/>
                                  <a:pt x="60" y="26"/>
                                </a:cubicBezTo>
                                <a:cubicBezTo>
                                  <a:pt x="59" y="26"/>
                                  <a:pt x="59" y="26"/>
                                  <a:pt x="59" y="26"/>
                                </a:cubicBezTo>
                                <a:cubicBezTo>
                                  <a:pt x="60" y="27"/>
                                  <a:pt x="60" y="27"/>
                                  <a:pt x="60" y="27"/>
                                </a:cubicBezTo>
                                <a:lnTo>
                                  <a:pt x="60" y="26"/>
                                </a:lnTo>
                                <a:close/>
                                <a:moveTo>
                                  <a:pt x="67" y="15"/>
                                </a:moveTo>
                                <a:cubicBezTo>
                                  <a:pt x="67" y="16"/>
                                  <a:pt x="67" y="16"/>
                                  <a:pt x="67" y="16"/>
                                </a:cubicBezTo>
                                <a:cubicBezTo>
                                  <a:pt x="67" y="16"/>
                                  <a:pt x="67" y="16"/>
                                  <a:pt x="67" y="16"/>
                                </a:cubicBezTo>
                                <a:cubicBezTo>
                                  <a:pt x="67" y="15"/>
                                  <a:pt x="67" y="15"/>
                                  <a:pt x="67" y="15"/>
                                </a:cubicBezTo>
                                <a:close/>
                                <a:moveTo>
                                  <a:pt x="66" y="14"/>
                                </a:moveTo>
                                <a:cubicBezTo>
                                  <a:pt x="67" y="15"/>
                                  <a:pt x="67" y="15"/>
                                  <a:pt x="67" y="15"/>
                                </a:cubicBezTo>
                                <a:cubicBezTo>
                                  <a:pt x="67" y="15"/>
                                  <a:pt x="67" y="15"/>
                                  <a:pt x="67" y="15"/>
                                </a:cubicBezTo>
                                <a:cubicBezTo>
                                  <a:pt x="67" y="14"/>
                                  <a:pt x="67" y="14"/>
                                  <a:pt x="67" y="14"/>
                                </a:cubicBezTo>
                                <a:lnTo>
                                  <a:pt x="66" y="14"/>
                                </a:lnTo>
                                <a:close/>
                                <a:moveTo>
                                  <a:pt x="69" y="17"/>
                                </a:moveTo>
                                <a:cubicBezTo>
                                  <a:pt x="68" y="17"/>
                                  <a:pt x="68" y="17"/>
                                  <a:pt x="68" y="17"/>
                                </a:cubicBezTo>
                                <a:cubicBezTo>
                                  <a:pt x="68" y="18"/>
                                  <a:pt x="68" y="18"/>
                                  <a:pt x="68" y="18"/>
                                </a:cubicBezTo>
                                <a:cubicBezTo>
                                  <a:pt x="69" y="18"/>
                                  <a:pt x="69" y="18"/>
                                  <a:pt x="69" y="18"/>
                                </a:cubicBezTo>
                                <a:lnTo>
                                  <a:pt x="69" y="17"/>
                                </a:lnTo>
                                <a:close/>
                                <a:moveTo>
                                  <a:pt x="68" y="15"/>
                                </a:moveTo>
                                <a:cubicBezTo>
                                  <a:pt x="68" y="16"/>
                                  <a:pt x="68" y="16"/>
                                  <a:pt x="68" y="16"/>
                                </a:cubicBezTo>
                                <a:cubicBezTo>
                                  <a:pt x="68" y="16"/>
                                  <a:pt x="68" y="16"/>
                                  <a:pt x="68" y="16"/>
                                </a:cubicBezTo>
                                <a:cubicBezTo>
                                  <a:pt x="68" y="15"/>
                                  <a:pt x="68" y="15"/>
                                  <a:pt x="68" y="15"/>
                                </a:cubicBezTo>
                                <a:close/>
                                <a:moveTo>
                                  <a:pt x="68" y="16"/>
                                </a:moveTo>
                                <a:cubicBezTo>
                                  <a:pt x="68" y="17"/>
                                  <a:pt x="68" y="17"/>
                                  <a:pt x="68" y="17"/>
                                </a:cubicBezTo>
                                <a:cubicBezTo>
                                  <a:pt x="69" y="17"/>
                                  <a:pt x="69" y="17"/>
                                  <a:pt x="69" y="17"/>
                                </a:cubicBezTo>
                                <a:cubicBezTo>
                                  <a:pt x="69" y="16"/>
                                  <a:pt x="69" y="16"/>
                                  <a:pt x="69" y="16"/>
                                </a:cubicBezTo>
                                <a:lnTo>
                                  <a:pt x="68" y="16"/>
                                </a:lnTo>
                                <a:close/>
                                <a:moveTo>
                                  <a:pt x="66" y="12"/>
                                </a:moveTo>
                                <a:cubicBezTo>
                                  <a:pt x="66" y="13"/>
                                  <a:pt x="66" y="13"/>
                                  <a:pt x="66" y="13"/>
                                </a:cubicBezTo>
                                <a:cubicBezTo>
                                  <a:pt x="67" y="13"/>
                                  <a:pt x="67" y="13"/>
                                  <a:pt x="67" y="13"/>
                                </a:cubicBezTo>
                                <a:cubicBezTo>
                                  <a:pt x="66" y="12"/>
                                  <a:pt x="66" y="12"/>
                                  <a:pt x="66" y="12"/>
                                </a:cubicBezTo>
                                <a:close/>
                                <a:moveTo>
                                  <a:pt x="67" y="14"/>
                                </a:moveTo>
                                <a:cubicBezTo>
                                  <a:pt x="68" y="15"/>
                                  <a:pt x="68" y="15"/>
                                  <a:pt x="68" y="15"/>
                                </a:cubicBezTo>
                                <a:cubicBezTo>
                                  <a:pt x="68" y="15"/>
                                  <a:pt x="68" y="15"/>
                                  <a:pt x="68" y="15"/>
                                </a:cubicBezTo>
                                <a:cubicBezTo>
                                  <a:pt x="68" y="14"/>
                                  <a:pt x="68" y="14"/>
                                  <a:pt x="68" y="14"/>
                                </a:cubicBezTo>
                                <a:lnTo>
                                  <a:pt x="67" y="14"/>
                                </a:lnTo>
                                <a:close/>
                                <a:moveTo>
                                  <a:pt x="66" y="13"/>
                                </a:moveTo>
                                <a:cubicBezTo>
                                  <a:pt x="66" y="14"/>
                                  <a:pt x="66" y="14"/>
                                  <a:pt x="66" y="14"/>
                                </a:cubicBezTo>
                                <a:cubicBezTo>
                                  <a:pt x="67" y="14"/>
                                  <a:pt x="67" y="14"/>
                                  <a:pt x="67" y="14"/>
                                </a:cubicBezTo>
                                <a:cubicBezTo>
                                  <a:pt x="67" y="13"/>
                                  <a:pt x="67" y="13"/>
                                  <a:pt x="67" y="13"/>
                                </a:cubicBezTo>
                                <a:lnTo>
                                  <a:pt x="66" y="13"/>
                                </a:lnTo>
                                <a:close/>
                                <a:moveTo>
                                  <a:pt x="64" y="10"/>
                                </a:moveTo>
                                <a:cubicBezTo>
                                  <a:pt x="64" y="10"/>
                                  <a:pt x="64" y="10"/>
                                  <a:pt x="64" y="10"/>
                                </a:cubicBezTo>
                                <a:cubicBezTo>
                                  <a:pt x="65" y="10"/>
                                  <a:pt x="65" y="10"/>
                                  <a:pt x="65" y="10"/>
                                </a:cubicBezTo>
                                <a:cubicBezTo>
                                  <a:pt x="65" y="9"/>
                                  <a:pt x="65" y="9"/>
                                  <a:pt x="65" y="9"/>
                                </a:cubicBezTo>
                                <a:lnTo>
                                  <a:pt x="64" y="10"/>
                                </a:lnTo>
                                <a:close/>
                                <a:moveTo>
                                  <a:pt x="61" y="27"/>
                                </a:moveTo>
                                <a:cubicBezTo>
                                  <a:pt x="60" y="27"/>
                                  <a:pt x="60" y="27"/>
                                  <a:pt x="60" y="27"/>
                                </a:cubicBezTo>
                                <a:cubicBezTo>
                                  <a:pt x="60" y="27"/>
                                  <a:pt x="60" y="27"/>
                                  <a:pt x="60" y="27"/>
                                </a:cubicBezTo>
                                <a:cubicBezTo>
                                  <a:pt x="60" y="28"/>
                                  <a:pt x="60" y="28"/>
                                  <a:pt x="60" y="28"/>
                                </a:cubicBezTo>
                                <a:lnTo>
                                  <a:pt x="61" y="27"/>
                                </a:lnTo>
                                <a:close/>
                                <a:moveTo>
                                  <a:pt x="63" y="11"/>
                                </a:moveTo>
                                <a:cubicBezTo>
                                  <a:pt x="63" y="12"/>
                                  <a:pt x="63" y="12"/>
                                  <a:pt x="63" y="12"/>
                                </a:cubicBezTo>
                                <a:cubicBezTo>
                                  <a:pt x="64" y="11"/>
                                  <a:pt x="64" y="11"/>
                                  <a:pt x="64" y="11"/>
                                </a:cubicBezTo>
                                <a:cubicBezTo>
                                  <a:pt x="64" y="11"/>
                                  <a:pt x="64" y="11"/>
                                  <a:pt x="64" y="11"/>
                                </a:cubicBezTo>
                                <a:lnTo>
                                  <a:pt x="63" y="11"/>
                                </a:lnTo>
                                <a:close/>
                                <a:moveTo>
                                  <a:pt x="64" y="11"/>
                                </a:moveTo>
                                <a:cubicBezTo>
                                  <a:pt x="64" y="11"/>
                                  <a:pt x="64" y="11"/>
                                  <a:pt x="64" y="11"/>
                                </a:cubicBezTo>
                                <a:cubicBezTo>
                                  <a:pt x="65" y="11"/>
                                  <a:pt x="65" y="11"/>
                                  <a:pt x="65" y="11"/>
                                </a:cubicBezTo>
                                <a:cubicBezTo>
                                  <a:pt x="65" y="10"/>
                                  <a:pt x="65" y="10"/>
                                  <a:pt x="65" y="10"/>
                                </a:cubicBezTo>
                                <a:lnTo>
                                  <a:pt x="64" y="11"/>
                                </a:lnTo>
                                <a:close/>
                                <a:moveTo>
                                  <a:pt x="65" y="12"/>
                                </a:moveTo>
                                <a:cubicBezTo>
                                  <a:pt x="65" y="12"/>
                                  <a:pt x="65" y="12"/>
                                  <a:pt x="65" y="12"/>
                                </a:cubicBezTo>
                                <a:cubicBezTo>
                                  <a:pt x="65" y="12"/>
                                  <a:pt x="65" y="12"/>
                                  <a:pt x="65" y="12"/>
                                </a:cubicBezTo>
                                <a:cubicBezTo>
                                  <a:pt x="65" y="11"/>
                                  <a:pt x="65" y="11"/>
                                  <a:pt x="65" y="11"/>
                                </a:cubicBezTo>
                                <a:lnTo>
                                  <a:pt x="65" y="12"/>
                                </a:lnTo>
                                <a:close/>
                                <a:moveTo>
                                  <a:pt x="65" y="13"/>
                                </a:moveTo>
                                <a:cubicBezTo>
                                  <a:pt x="65" y="13"/>
                                  <a:pt x="65" y="13"/>
                                  <a:pt x="65" y="13"/>
                                </a:cubicBezTo>
                                <a:cubicBezTo>
                                  <a:pt x="66" y="13"/>
                                  <a:pt x="66" y="13"/>
                                  <a:pt x="66" y="13"/>
                                </a:cubicBezTo>
                                <a:cubicBezTo>
                                  <a:pt x="65" y="13"/>
                                  <a:pt x="65" y="13"/>
                                  <a:pt x="65" y="13"/>
                                </a:cubicBezTo>
                                <a:close/>
                                <a:moveTo>
                                  <a:pt x="66" y="11"/>
                                </a:moveTo>
                                <a:cubicBezTo>
                                  <a:pt x="66" y="12"/>
                                  <a:pt x="66" y="12"/>
                                  <a:pt x="66" y="12"/>
                                </a:cubicBezTo>
                                <a:cubicBezTo>
                                  <a:pt x="66" y="12"/>
                                  <a:pt x="66" y="12"/>
                                  <a:pt x="66" y="12"/>
                                </a:cubicBezTo>
                                <a:cubicBezTo>
                                  <a:pt x="66" y="11"/>
                                  <a:pt x="66" y="11"/>
                                  <a:pt x="66" y="11"/>
                                </a:cubicBezTo>
                                <a:close/>
                                <a:moveTo>
                                  <a:pt x="63" y="25"/>
                                </a:moveTo>
                                <a:cubicBezTo>
                                  <a:pt x="63" y="24"/>
                                  <a:pt x="63" y="24"/>
                                  <a:pt x="63" y="24"/>
                                </a:cubicBezTo>
                                <a:cubicBezTo>
                                  <a:pt x="62" y="24"/>
                                  <a:pt x="62" y="24"/>
                                  <a:pt x="62" y="24"/>
                                </a:cubicBezTo>
                                <a:cubicBezTo>
                                  <a:pt x="62" y="25"/>
                                  <a:pt x="62" y="25"/>
                                  <a:pt x="62" y="25"/>
                                </a:cubicBezTo>
                                <a:lnTo>
                                  <a:pt x="63" y="25"/>
                                </a:lnTo>
                                <a:close/>
                                <a:moveTo>
                                  <a:pt x="62" y="26"/>
                                </a:moveTo>
                                <a:cubicBezTo>
                                  <a:pt x="62" y="25"/>
                                  <a:pt x="62" y="25"/>
                                  <a:pt x="62" y="25"/>
                                </a:cubicBezTo>
                                <a:cubicBezTo>
                                  <a:pt x="62" y="25"/>
                                  <a:pt x="62" y="25"/>
                                  <a:pt x="62" y="25"/>
                                </a:cubicBezTo>
                                <a:cubicBezTo>
                                  <a:pt x="62" y="26"/>
                                  <a:pt x="62" y="26"/>
                                  <a:pt x="62" y="26"/>
                                </a:cubicBezTo>
                                <a:close/>
                                <a:moveTo>
                                  <a:pt x="63" y="26"/>
                                </a:moveTo>
                                <a:cubicBezTo>
                                  <a:pt x="63" y="25"/>
                                  <a:pt x="63" y="25"/>
                                  <a:pt x="63" y="25"/>
                                </a:cubicBezTo>
                                <a:cubicBezTo>
                                  <a:pt x="63" y="25"/>
                                  <a:pt x="63" y="25"/>
                                  <a:pt x="63" y="25"/>
                                </a:cubicBezTo>
                                <a:cubicBezTo>
                                  <a:pt x="63" y="26"/>
                                  <a:pt x="63" y="26"/>
                                  <a:pt x="63" y="26"/>
                                </a:cubicBezTo>
                                <a:close/>
                                <a:moveTo>
                                  <a:pt x="64" y="24"/>
                                </a:moveTo>
                                <a:cubicBezTo>
                                  <a:pt x="64" y="24"/>
                                  <a:pt x="64" y="24"/>
                                  <a:pt x="64" y="24"/>
                                </a:cubicBezTo>
                                <a:cubicBezTo>
                                  <a:pt x="63" y="24"/>
                                  <a:pt x="63" y="24"/>
                                  <a:pt x="63" y="24"/>
                                </a:cubicBezTo>
                                <a:cubicBezTo>
                                  <a:pt x="63" y="25"/>
                                  <a:pt x="63" y="25"/>
                                  <a:pt x="63" y="25"/>
                                </a:cubicBezTo>
                                <a:lnTo>
                                  <a:pt x="64" y="24"/>
                                </a:lnTo>
                                <a:close/>
                                <a:moveTo>
                                  <a:pt x="62" y="25"/>
                                </a:moveTo>
                                <a:cubicBezTo>
                                  <a:pt x="62" y="24"/>
                                  <a:pt x="62" y="24"/>
                                  <a:pt x="62" y="24"/>
                                </a:cubicBezTo>
                                <a:cubicBezTo>
                                  <a:pt x="61" y="24"/>
                                  <a:pt x="61" y="24"/>
                                  <a:pt x="61" y="24"/>
                                </a:cubicBezTo>
                                <a:cubicBezTo>
                                  <a:pt x="61" y="25"/>
                                  <a:pt x="61" y="25"/>
                                  <a:pt x="61" y="25"/>
                                </a:cubicBezTo>
                                <a:lnTo>
                                  <a:pt x="62" y="25"/>
                                </a:lnTo>
                                <a:close/>
                                <a:moveTo>
                                  <a:pt x="61" y="26"/>
                                </a:moveTo>
                                <a:cubicBezTo>
                                  <a:pt x="61" y="26"/>
                                  <a:pt x="61" y="26"/>
                                  <a:pt x="61" y="26"/>
                                </a:cubicBezTo>
                                <a:cubicBezTo>
                                  <a:pt x="60" y="26"/>
                                  <a:pt x="60" y="26"/>
                                  <a:pt x="60" y="26"/>
                                </a:cubicBezTo>
                                <a:cubicBezTo>
                                  <a:pt x="61" y="26"/>
                                  <a:pt x="61" y="26"/>
                                  <a:pt x="61" y="26"/>
                                </a:cubicBezTo>
                                <a:close/>
                                <a:moveTo>
                                  <a:pt x="65" y="24"/>
                                </a:moveTo>
                                <a:cubicBezTo>
                                  <a:pt x="65" y="24"/>
                                  <a:pt x="65" y="24"/>
                                  <a:pt x="65" y="24"/>
                                </a:cubicBezTo>
                                <a:cubicBezTo>
                                  <a:pt x="64" y="24"/>
                                  <a:pt x="64" y="24"/>
                                  <a:pt x="64" y="24"/>
                                </a:cubicBezTo>
                                <a:cubicBezTo>
                                  <a:pt x="64" y="24"/>
                                  <a:pt x="64" y="24"/>
                                  <a:pt x="64" y="24"/>
                                </a:cubicBezTo>
                                <a:lnTo>
                                  <a:pt x="65" y="24"/>
                                </a:lnTo>
                                <a:close/>
                                <a:moveTo>
                                  <a:pt x="67" y="23"/>
                                </a:moveTo>
                                <a:cubicBezTo>
                                  <a:pt x="67" y="22"/>
                                  <a:pt x="67" y="22"/>
                                  <a:pt x="67" y="22"/>
                                </a:cubicBezTo>
                                <a:cubicBezTo>
                                  <a:pt x="66" y="22"/>
                                  <a:pt x="66" y="22"/>
                                  <a:pt x="66" y="22"/>
                                </a:cubicBezTo>
                                <a:cubicBezTo>
                                  <a:pt x="66" y="23"/>
                                  <a:pt x="66" y="23"/>
                                  <a:pt x="66" y="23"/>
                                </a:cubicBezTo>
                                <a:lnTo>
                                  <a:pt x="67" y="23"/>
                                </a:lnTo>
                                <a:close/>
                                <a:moveTo>
                                  <a:pt x="68" y="21"/>
                                </a:moveTo>
                                <a:cubicBezTo>
                                  <a:pt x="68" y="21"/>
                                  <a:pt x="68" y="21"/>
                                  <a:pt x="68" y="21"/>
                                </a:cubicBezTo>
                                <a:cubicBezTo>
                                  <a:pt x="67" y="21"/>
                                  <a:pt x="67" y="21"/>
                                  <a:pt x="67" y="21"/>
                                </a:cubicBezTo>
                                <a:cubicBezTo>
                                  <a:pt x="67" y="21"/>
                                  <a:pt x="67" y="21"/>
                                  <a:pt x="67" y="21"/>
                                </a:cubicBezTo>
                                <a:lnTo>
                                  <a:pt x="68" y="21"/>
                                </a:lnTo>
                                <a:close/>
                                <a:moveTo>
                                  <a:pt x="66" y="24"/>
                                </a:moveTo>
                                <a:cubicBezTo>
                                  <a:pt x="66" y="23"/>
                                  <a:pt x="66" y="23"/>
                                  <a:pt x="66" y="23"/>
                                </a:cubicBezTo>
                                <a:cubicBezTo>
                                  <a:pt x="65" y="23"/>
                                  <a:pt x="65" y="23"/>
                                  <a:pt x="65" y="23"/>
                                </a:cubicBezTo>
                                <a:cubicBezTo>
                                  <a:pt x="66" y="24"/>
                                  <a:pt x="66" y="24"/>
                                  <a:pt x="66" y="24"/>
                                </a:cubicBezTo>
                                <a:close/>
                                <a:moveTo>
                                  <a:pt x="64" y="25"/>
                                </a:moveTo>
                                <a:cubicBezTo>
                                  <a:pt x="64" y="25"/>
                                  <a:pt x="64" y="25"/>
                                  <a:pt x="64" y="25"/>
                                </a:cubicBezTo>
                                <a:cubicBezTo>
                                  <a:pt x="64" y="25"/>
                                  <a:pt x="64" y="25"/>
                                  <a:pt x="64" y="25"/>
                                </a:cubicBezTo>
                                <a:cubicBezTo>
                                  <a:pt x="64" y="26"/>
                                  <a:pt x="64" y="26"/>
                                  <a:pt x="64" y="26"/>
                                </a:cubicBezTo>
                                <a:lnTo>
                                  <a:pt x="64" y="25"/>
                                </a:lnTo>
                                <a:close/>
                                <a:moveTo>
                                  <a:pt x="66" y="23"/>
                                </a:moveTo>
                                <a:cubicBezTo>
                                  <a:pt x="66" y="22"/>
                                  <a:pt x="66" y="22"/>
                                  <a:pt x="66" y="22"/>
                                </a:cubicBezTo>
                                <a:cubicBezTo>
                                  <a:pt x="65" y="22"/>
                                  <a:pt x="65" y="22"/>
                                  <a:pt x="65" y="22"/>
                                </a:cubicBezTo>
                                <a:cubicBezTo>
                                  <a:pt x="65" y="23"/>
                                  <a:pt x="65" y="23"/>
                                  <a:pt x="65" y="23"/>
                                </a:cubicBezTo>
                                <a:lnTo>
                                  <a:pt x="66" y="23"/>
                                </a:lnTo>
                                <a:close/>
                                <a:moveTo>
                                  <a:pt x="68" y="20"/>
                                </a:moveTo>
                                <a:cubicBezTo>
                                  <a:pt x="68" y="19"/>
                                  <a:pt x="68" y="19"/>
                                  <a:pt x="68" y="19"/>
                                </a:cubicBezTo>
                                <a:cubicBezTo>
                                  <a:pt x="68" y="20"/>
                                  <a:pt x="68" y="20"/>
                                  <a:pt x="68" y="20"/>
                                </a:cubicBezTo>
                                <a:cubicBezTo>
                                  <a:pt x="68" y="20"/>
                                  <a:pt x="68" y="20"/>
                                  <a:pt x="68" y="20"/>
                                </a:cubicBezTo>
                                <a:close/>
                                <a:moveTo>
                                  <a:pt x="62" y="28"/>
                                </a:moveTo>
                                <a:cubicBezTo>
                                  <a:pt x="62" y="28"/>
                                  <a:pt x="62" y="28"/>
                                  <a:pt x="62" y="28"/>
                                </a:cubicBezTo>
                                <a:cubicBezTo>
                                  <a:pt x="61" y="28"/>
                                  <a:pt x="61" y="28"/>
                                  <a:pt x="61" y="28"/>
                                </a:cubicBezTo>
                                <a:cubicBezTo>
                                  <a:pt x="61" y="28"/>
                                  <a:pt x="61" y="28"/>
                                  <a:pt x="61" y="28"/>
                                </a:cubicBezTo>
                                <a:lnTo>
                                  <a:pt x="62" y="28"/>
                                </a:lnTo>
                                <a:close/>
                                <a:moveTo>
                                  <a:pt x="66" y="9"/>
                                </a:moveTo>
                                <a:cubicBezTo>
                                  <a:pt x="66" y="10"/>
                                  <a:pt x="66" y="10"/>
                                  <a:pt x="66" y="10"/>
                                </a:cubicBezTo>
                                <a:cubicBezTo>
                                  <a:pt x="67" y="10"/>
                                  <a:pt x="67" y="10"/>
                                  <a:pt x="67" y="10"/>
                                </a:cubicBezTo>
                                <a:cubicBezTo>
                                  <a:pt x="67" y="9"/>
                                  <a:pt x="67" y="9"/>
                                  <a:pt x="67" y="9"/>
                                </a:cubicBezTo>
                                <a:lnTo>
                                  <a:pt x="66" y="9"/>
                                </a:lnTo>
                                <a:close/>
                                <a:moveTo>
                                  <a:pt x="65" y="10"/>
                                </a:moveTo>
                                <a:cubicBezTo>
                                  <a:pt x="65" y="11"/>
                                  <a:pt x="65" y="11"/>
                                  <a:pt x="65" y="11"/>
                                </a:cubicBezTo>
                                <a:cubicBezTo>
                                  <a:pt x="66" y="11"/>
                                  <a:pt x="66" y="11"/>
                                  <a:pt x="66" y="11"/>
                                </a:cubicBezTo>
                                <a:cubicBezTo>
                                  <a:pt x="66" y="10"/>
                                  <a:pt x="66" y="10"/>
                                  <a:pt x="66" y="10"/>
                                </a:cubicBezTo>
                                <a:lnTo>
                                  <a:pt x="65" y="10"/>
                                </a:lnTo>
                                <a:close/>
                                <a:moveTo>
                                  <a:pt x="66" y="10"/>
                                </a:moveTo>
                                <a:cubicBezTo>
                                  <a:pt x="67" y="11"/>
                                  <a:pt x="67" y="11"/>
                                  <a:pt x="67" y="11"/>
                                </a:cubicBezTo>
                                <a:cubicBezTo>
                                  <a:pt x="67" y="11"/>
                                  <a:pt x="67" y="11"/>
                                  <a:pt x="67" y="11"/>
                                </a:cubicBezTo>
                                <a:cubicBezTo>
                                  <a:pt x="67" y="10"/>
                                  <a:pt x="67" y="10"/>
                                  <a:pt x="67" y="10"/>
                                </a:cubicBezTo>
                                <a:lnTo>
                                  <a:pt x="66" y="10"/>
                                </a:lnTo>
                                <a:close/>
                                <a:moveTo>
                                  <a:pt x="67" y="13"/>
                                </a:moveTo>
                                <a:cubicBezTo>
                                  <a:pt x="67" y="14"/>
                                  <a:pt x="67" y="14"/>
                                  <a:pt x="67" y="14"/>
                                </a:cubicBezTo>
                                <a:cubicBezTo>
                                  <a:pt x="68" y="14"/>
                                  <a:pt x="68" y="14"/>
                                  <a:pt x="68" y="14"/>
                                </a:cubicBezTo>
                                <a:cubicBezTo>
                                  <a:pt x="68" y="13"/>
                                  <a:pt x="68" y="13"/>
                                  <a:pt x="68" y="13"/>
                                </a:cubicBezTo>
                                <a:lnTo>
                                  <a:pt x="67" y="13"/>
                                </a:lnTo>
                                <a:close/>
                                <a:moveTo>
                                  <a:pt x="65" y="9"/>
                                </a:moveTo>
                                <a:cubicBezTo>
                                  <a:pt x="65" y="10"/>
                                  <a:pt x="65" y="10"/>
                                  <a:pt x="65" y="10"/>
                                </a:cubicBezTo>
                                <a:cubicBezTo>
                                  <a:pt x="66" y="10"/>
                                  <a:pt x="66" y="10"/>
                                  <a:pt x="66" y="10"/>
                                </a:cubicBezTo>
                                <a:cubicBezTo>
                                  <a:pt x="66" y="9"/>
                                  <a:pt x="66" y="9"/>
                                  <a:pt x="66" y="9"/>
                                </a:cubicBezTo>
                                <a:lnTo>
                                  <a:pt x="65" y="9"/>
                                </a:lnTo>
                                <a:close/>
                                <a:moveTo>
                                  <a:pt x="67" y="11"/>
                                </a:moveTo>
                                <a:cubicBezTo>
                                  <a:pt x="67" y="12"/>
                                  <a:pt x="67" y="12"/>
                                  <a:pt x="67" y="12"/>
                                </a:cubicBezTo>
                                <a:cubicBezTo>
                                  <a:pt x="67" y="12"/>
                                  <a:pt x="67" y="12"/>
                                  <a:pt x="67" y="12"/>
                                </a:cubicBezTo>
                                <a:cubicBezTo>
                                  <a:pt x="67" y="11"/>
                                  <a:pt x="67" y="11"/>
                                  <a:pt x="67" y="11"/>
                                </a:cubicBezTo>
                                <a:close/>
                                <a:moveTo>
                                  <a:pt x="67" y="12"/>
                                </a:moveTo>
                                <a:cubicBezTo>
                                  <a:pt x="67" y="13"/>
                                  <a:pt x="67" y="13"/>
                                  <a:pt x="67" y="13"/>
                                </a:cubicBezTo>
                                <a:cubicBezTo>
                                  <a:pt x="68" y="13"/>
                                  <a:pt x="68" y="13"/>
                                  <a:pt x="68" y="13"/>
                                </a:cubicBezTo>
                                <a:cubicBezTo>
                                  <a:pt x="67" y="12"/>
                                  <a:pt x="67" y="12"/>
                                  <a:pt x="67" y="12"/>
                                </a:cubicBezTo>
                                <a:close/>
                                <a:moveTo>
                                  <a:pt x="63" y="7"/>
                                </a:moveTo>
                                <a:cubicBezTo>
                                  <a:pt x="63" y="7"/>
                                  <a:pt x="63" y="7"/>
                                  <a:pt x="63" y="7"/>
                                </a:cubicBezTo>
                                <a:cubicBezTo>
                                  <a:pt x="64" y="7"/>
                                  <a:pt x="64" y="7"/>
                                  <a:pt x="64" y="7"/>
                                </a:cubicBezTo>
                                <a:cubicBezTo>
                                  <a:pt x="64" y="6"/>
                                  <a:pt x="64" y="6"/>
                                  <a:pt x="64" y="6"/>
                                </a:cubicBezTo>
                                <a:lnTo>
                                  <a:pt x="63" y="7"/>
                                </a:lnTo>
                                <a:close/>
                                <a:moveTo>
                                  <a:pt x="68" y="12"/>
                                </a:moveTo>
                                <a:cubicBezTo>
                                  <a:pt x="68" y="13"/>
                                  <a:pt x="68" y="13"/>
                                  <a:pt x="68" y="13"/>
                                </a:cubicBezTo>
                                <a:cubicBezTo>
                                  <a:pt x="69" y="12"/>
                                  <a:pt x="69" y="12"/>
                                  <a:pt x="69" y="12"/>
                                </a:cubicBezTo>
                                <a:cubicBezTo>
                                  <a:pt x="69" y="12"/>
                                  <a:pt x="69" y="12"/>
                                  <a:pt x="69" y="12"/>
                                </a:cubicBezTo>
                                <a:lnTo>
                                  <a:pt x="68" y="12"/>
                                </a:lnTo>
                                <a:close/>
                                <a:moveTo>
                                  <a:pt x="64" y="8"/>
                                </a:moveTo>
                                <a:cubicBezTo>
                                  <a:pt x="64" y="8"/>
                                  <a:pt x="64" y="8"/>
                                  <a:pt x="64" y="8"/>
                                </a:cubicBezTo>
                                <a:cubicBezTo>
                                  <a:pt x="64" y="8"/>
                                  <a:pt x="64" y="8"/>
                                  <a:pt x="64" y="8"/>
                                </a:cubicBezTo>
                                <a:cubicBezTo>
                                  <a:pt x="64" y="7"/>
                                  <a:pt x="64" y="7"/>
                                  <a:pt x="64" y="7"/>
                                </a:cubicBezTo>
                                <a:lnTo>
                                  <a:pt x="64" y="8"/>
                                </a:lnTo>
                                <a:close/>
                                <a:moveTo>
                                  <a:pt x="65" y="8"/>
                                </a:moveTo>
                                <a:cubicBezTo>
                                  <a:pt x="65" y="9"/>
                                  <a:pt x="65" y="9"/>
                                  <a:pt x="65" y="9"/>
                                </a:cubicBezTo>
                                <a:cubicBezTo>
                                  <a:pt x="66" y="9"/>
                                  <a:pt x="66" y="9"/>
                                  <a:pt x="66" y="9"/>
                                </a:cubicBezTo>
                                <a:cubicBezTo>
                                  <a:pt x="65" y="8"/>
                                  <a:pt x="65" y="8"/>
                                  <a:pt x="65" y="8"/>
                                </a:cubicBezTo>
                                <a:close/>
                                <a:moveTo>
                                  <a:pt x="63" y="5"/>
                                </a:moveTo>
                                <a:cubicBezTo>
                                  <a:pt x="63" y="6"/>
                                  <a:pt x="63" y="6"/>
                                  <a:pt x="63" y="6"/>
                                </a:cubicBezTo>
                                <a:cubicBezTo>
                                  <a:pt x="64" y="6"/>
                                  <a:pt x="64" y="6"/>
                                  <a:pt x="64" y="6"/>
                                </a:cubicBezTo>
                                <a:cubicBezTo>
                                  <a:pt x="64" y="5"/>
                                  <a:pt x="64" y="5"/>
                                  <a:pt x="64" y="5"/>
                                </a:cubicBezTo>
                                <a:lnTo>
                                  <a:pt x="63" y="5"/>
                                </a:lnTo>
                                <a:close/>
                                <a:moveTo>
                                  <a:pt x="65" y="7"/>
                                </a:moveTo>
                                <a:cubicBezTo>
                                  <a:pt x="65" y="8"/>
                                  <a:pt x="65" y="8"/>
                                  <a:pt x="65" y="8"/>
                                </a:cubicBezTo>
                                <a:cubicBezTo>
                                  <a:pt x="65" y="8"/>
                                  <a:pt x="65" y="8"/>
                                  <a:pt x="65" y="8"/>
                                </a:cubicBezTo>
                                <a:cubicBezTo>
                                  <a:pt x="65" y="7"/>
                                  <a:pt x="65" y="7"/>
                                  <a:pt x="65" y="7"/>
                                </a:cubicBezTo>
                                <a:close/>
                                <a:moveTo>
                                  <a:pt x="64" y="9"/>
                                </a:moveTo>
                                <a:cubicBezTo>
                                  <a:pt x="64" y="9"/>
                                  <a:pt x="64" y="9"/>
                                  <a:pt x="64" y="9"/>
                                </a:cubicBezTo>
                                <a:cubicBezTo>
                                  <a:pt x="65" y="9"/>
                                  <a:pt x="65" y="9"/>
                                  <a:pt x="65" y="9"/>
                                </a:cubicBezTo>
                                <a:cubicBezTo>
                                  <a:pt x="64" y="8"/>
                                  <a:pt x="64" y="8"/>
                                  <a:pt x="64" y="8"/>
                                </a:cubicBezTo>
                                <a:lnTo>
                                  <a:pt x="64" y="9"/>
                                </a:lnTo>
                                <a:close/>
                                <a:moveTo>
                                  <a:pt x="68" y="14"/>
                                </a:moveTo>
                                <a:cubicBezTo>
                                  <a:pt x="69" y="15"/>
                                  <a:pt x="69" y="15"/>
                                  <a:pt x="69" y="15"/>
                                </a:cubicBezTo>
                                <a:cubicBezTo>
                                  <a:pt x="69" y="14"/>
                                  <a:pt x="69" y="14"/>
                                  <a:pt x="69" y="14"/>
                                </a:cubicBezTo>
                                <a:cubicBezTo>
                                  <a:pt x="69" y="14"/>
                                  <a:pt x="69" y="14"/>
                                  <a:pt x="69" y="14"/>
                                </a:cubicBezTo>
                                <a:lnTo>
                                  <a:pt x="68" y="14"/>
                                </a:lnTo>
                                <a:close/>
                                <a:moveTo>
                                  <a:pt x="66" y="25"/>
                                </a:moveTo>
                                <a:cubicBezTo>
                                  <a:pt x="66" y="24"/>
                                  <a:pt x="66" y="24"/>
                                  <a:pt x="66" y="24"/>
                                </a:cubicBezTo>
                                <a:cubicBezTo>
                                  <a:pt x="66" y="24"/>
                                  <a:pt x="66" y="24"/>
                                  <a:pt x="66" y="24"/>
                                </a:cubicBezTo>
                                <a:cubicBezTo>
                                  <a:pt x="66" y="25"/>
                                  <a:pt x="66" y="25"/>
                                  <a:pt x="66" y="25"/>
                                </a:cubicBezTo>
                                <a:close/>
                                <a:moveTo>
                                  <a:pt x="66" y="26"/>
                                </a:moveTo>
                                <a:cubicBezTo>
                                  <a:pt x="65" y="26"/>
                                  <a:pt x="65" y="26"/>
                                  <a:pt x="65" y="26"/>
                                </a:cubicBezTo>
                                <a:cubicBezTo>
                                  <a:pt x="65" y="26"/>
                                  <a:pt x="65" y="26"/>
                                  <a:pt x="65" y="26"/>
                                </a:cubicBezTo>
                                <a:cubicBezTo>
                                  <a:pt x="65" y="26"/>
                                  <a:pt x="65" y="26"/>
                                  <a:pt x="65" y="26"/>
                                </a:cubicBezTo>
                                <a:lnTo>
                                  <a:pt x="66" y="26"/>
                                </a:lnTo>
                                <a:close/>
                                <a:moveTo>
                                  <a:pt x="67" y="24"/>
                                </a:moveTo>
                                <a:cubicBezTo>
                                  <a:pt x="67" y="23"/>
                                  <a:pt x="67" y="23"/>
                                  <a:pt x="67" y="23"/>
                                </a:cubicBezTo>
                                <a:cubicBezTo>
                                  <a:pt x="66" y="23"/>
                                  <a:pt x="66" y="23"/>
                                  <a:pt x="66" y="23"/>
                                </a:cubicBezTo>
                                <a:cubicBezTo>
                                  <a:pt x="67" y="24"/>
                                  <a:pt x="67" y="24"/>
                                  <a:pt x="67" y="24"/>
                                </a:cubicBezTo>
                                <a:close/>
                                <a:moveTo>
                                  <a:pt x="37" y="21"/>
                                </a:moveTo>
                                <a:cubicBezTo>
                                  <a:pt x="37" y="21"/>
                                  <a:pt x="37" y="21"/>
                                  <a:pt x="37" y="21"/>
                                </a:cubicBezTo>
                                <a:cubicBezTo>
                                  <a:pt x="36" y="21"/>
                                  <a:pt x="36" y="21"/>
                                  <a:pt x="36" y="21"/>
                                </a:cubicBezTo>
                                <a:cubicBezTo>
                                  <a:pt x="37" y="22"/>
                                  <a:pt x="37" y="22"/>
                                  <a:pt x="37" y="22"/>
                                </a:cubicBezTo>
                                <a:lnTo>
                                  <a:pt x="37" y="21"/>
                                </a:lnTo>
                                <a:close/>
                                <a:moveTo>
                                  <a:pt x="68" y="22"/>
                                </a:moveTo>
                                <a:cubicBezTo>
                                  <a:pt x="68" y="22"/>
                                  <a:pt x="68" y="22"/>
                                  <a:pt x="68" y="22"/>
                                </a:cubicBezTo>
                                <a:cubicBezTo>
                                  <a:pt x="67" y="22"/>
                                  <a:pt x="67" y="22"/>
                                  <a:pt x="67" y="22"/>
                                </a:cubicBezTo>
                                <a:cubicBezTo>
                                  <a:pt x="67" y="23"/>
                                  <a:pt x="67" y="23"/>
                                  <a:pt x="67" y="23"/>
                                </a:cubicBezTo>
                                <a:lnTo>
                                  <a:pt x="68" y="22"/>
                                </a:lnTo>
                                <a:close/>
                                <a:moveTo>
                                  <a:pt x="65" y="25"/>
                                </a:moveTo>
                                <a:cubicBezTo>
                                  <a:pt x="65" y="25"/>
                                  <a:pt x="65" y="25"/>
                                  <a:pt x="65" y="25"/>
                                </a:cubicBezTo>
                                <a:cubicBezTo>
                                  <a:pt x="65" y="25"/>
                                  <a:pt x="65" y="25"/>
                                  <a:pt x="65" y="25"/>
                                </a:cubicBezTo>
                                <a:cubicBezTo>
                                  <a:pt x="65" y="25"/>
                                  <a:pt x="65" y="25"/>
                                  <a:pt x="65" y="25"/>
                                </a:cubicBezTo>
                                <a:close/>
                                <a:moveTo>
                                  <a:pt x="62" y="7"/>
                                </a:moveTo>
                                <a:cubicBezTo>
                                  <a:pt x="62" y="7"/>
                                  <a:pt x="62" y="7"/>
                                  <a:pt x="62" y="7"/>
                                </a:cubicBezTo>
                                <a:cubicBezTo>
                                  <a:pt x="63" y="7"/>
                                  <a:pt x="63" y="7"/>
                                  <a:pt x="63" y="7"/>
                                </a:cubicBezTo>
                                <a:cubicBezTo>
                                  <a:pt x="63" y="7"/>
                                  <a:pt x="63" y="7"/>
                                  <a:pt x="63" y="7"/>
                                </a:cubicBezTo>
                                <a:lnTo>
                                  <a:pt x="62" y="7"/>
                                </a:lnTo>
                                <a:close/>
                                <a:moveTo>
                                  <a:pt x="69" y="15"/>
                                </a:moveTo>
                                <a:cubicBezTo>
                                  <a:pt x="69" y="16"/>
                                  <a:pt x="69" y="16"/>
                                  <a:pt x="69" y="16"/>
                                </a:cubicBezTo>
                                <a:cubicBezTo>
                                  <a:pt x="69" y="15"/>
                                  <a:pt x="69" y="15"/>
                                  <a:pt x="69" y="15"/>
                                </a:cubicBezTo>
                                <a:cubicBezTo>
                                  <a:pt x="69" y="15"/>
                                  <a:pt x="69" y="15"/>
                                  <a:pt x="69" y="15"/>
                                </a:cubicBezTo>
                                <a:close/>
                                <a:moveTo>
                                  <a:pt x="70" y="16"/>
                                </a:moveTo>
                                <a:cubicBezTo>
                                  <a:pt x="69" y="16"/>
                                  <a:pt x="69" y="16"/>
                                  <a:pt x="69" y="16"/>
                                </a:cubicBezTo>
                                <a:cubicBezTo>
                                  <a:pt x="69" y="17"/>
                                  <a:pt x="69" y="17"/>
                                  <a:pt x="69" y="17"/>
                                </a:cubicBezTo>
                                <a:cubicBezTo>
                                  <a:pt x="70" y="16"/>
                                  <a:pt x="70" y="16"/>
                                  <a:pt x="70" y="16"/>
                                </a:cubicBezTo>
                                <a:close/>
                                <a:moveTo>
                                  <a:pt x="68" y="23"/>
                                </a:moveTo>
                                <a:cubicBezTo>
                                  <a:pt x="68" y="23"/>
                                  <a:pt x="68" y="23"/>
                                  <a:pt x="68" y="23"/>
                                </a:cubicBezTo>
                                <a:cubicBezTo>
                                  <a:pt x="67" y="23"/>
                                  <a:pt x="67" y="23"/>
                                  <a:pt x="67" y="23"/>
                                </a:cubicBezTo>
                                <a:cubicBezTo>
                                  <a:pt x="68" y="24"/>
                                  <a:pt x="68" y="24"/>
                                  <a:pt x="68" y="24"/>
                                </a:cubicBezTo>
                                <a:lnTo>
                                  <a:pt x="68" y="23"/>
                                </a:lnTo>
                                <a:close/>
                                <a:moveTo>
                                  <a:pt x="68" y="13"/>
                                </a:moveTo>
                                <a:cubicBezTo>
                                  <a:pt x="68" y="14"/>
                                  <a:pt x="68" y="14"/>
                                  <a:pt x="68" y="14"/>
                                </a:cubicBezTo>
                                <a:cubicBezTo>
                                  <a:pt x="69" y="13"/>
                                  <a:pt x="69" y="13"/>
                                  <a:pt x="69" y="13"/>
                                </a:cubicBezTo>
                                <a:cubicBezTo>
                                  <a:pt x="69" y="13"/>
                                  <a:pt x="69" y="13"/>
                                  <a:pt x="69" y="13"/>
                                </a:cubicBezTo>
                                <a:lnTo>
                                  <a:pt x="68" y="13"/>
                                </a:lnTo>
                                <a:close/>
                                <a:moveTo>
                                  <a:pt x="69" y="20"/>
                                </a:moveTo>
                                <a:cubicBezTo>
                                  <a:pt x="68" y="21"/>
                                  <a:pt x="68" y="21"/>
                                  <a:pt x="68" y="21"/>
                                </a:cubicBezTo>
                                <a:cubicBezTo>
                                  <a:pt x="68" y="21"/>
                                  <a:pt x="68" y="21"/>
                                  <a:pt x="68" y="21"/>
                                </a:cubicBezTo>
                                <a:cubicBezTo>
                                  <a:pt x="69" y="21"/>
                                  <a:pt x="69" y="21"/>
                                  <a:pt x="69" y="21"/>
                                </a:cubicBezTo>
                                <a:lnTo>
                                  <a:pt x="69" y="20"/>
                                </a:lnTo>
                                <a:close/>
                                <a:moveTo>
                                  <a:pt x="69" y="18"/>
                                </a:moveTo>
                                <a:cubicBezTo>
                                  <a:pt x="68" y="18"/>
                                  <a:pt x="68" y="18"/>
                                  <a:pt x="68" y="18"/>
                                </a:cubicBezTo>
                                <a:cubicBezTo>
                                  <a:pt x="69" y="19"/>
                                  <a:pt x="69" y="19"/>
                                  <a:pt x="69" y="19"/>
                                </a:cubicBezTo>
                                <a:cubicBezTo>
                                  <a:pt x="69" y="19"/>
                                  <a:pt x="69" y="19"/>
                                  <a:pt x="69" y="19"/>
                                </a:cubicBezTo>
                                <a:lnTo>
                                  <a:pt x="69" y="18"/>
                                </a:lnTo>
                                <a:close/>
                                <a:moveTo>
                                  <a:pt x="53" y="3"/>
                                </a:moveTo>
                                <a:cubicBezTo>
                                  <a:pt x="53" y="3"/>
                                  <a:pt x="53" y="3"/>
                                  <a:pt x="53" y="3"/>
                                </a:cubicBezTo>
                                <a:cubicBezTo>
                                  <a:pt x="53" y="3"/>
                                  <a:pt x="53" y="3"/>
                                  <a:pt x="53" y="3"/>
                                </a:cubicBezTo>
                                <a:cubicBezTo>
                                  <a:pt x="53" y="3"/>
                                  <a:pt x="53" y="3"/>
                                  <a:pt x="53" y="3"/>
                                </a:cubicBezTo>
                                <a:close/>
                                <a:moveTo>
                                  <a:pt x="54" y="2"/>
                                </a:moveTo>
                                <a:cubicBezTo>
                                  <a:pt x="54" y="3"/>
                                  <a:pt x="54" y="3"/>
                                  <a:pt x="54" y="3"/>
                                </a:cubicBezTo>
                                <a:cubicBezTo>
                                  <a:pt x="54" y="3"/>
                                  <a:pt x="54" y="3"/>
                                  <a:pt x="54" y="3"/>
                                </a:cubicBezTo>
                                <a:cubicBezTo>
                                  <a:pt x="54" y="2"/>
                                  <a:pt x="54" y="2"/>
                                  <a:pt x="54" y="2"/>
                                </a:cubicBezTo>
                                <a:close/>
                                <a:moveTo>
                                  <a:pt x="54" y="3"/>
                                </a:moveTo>
                                <a:cubicBezTo>
                                  <a:pt x="54" y="4"/>
                                  <a:pt x="54" y="4"/>
                                  <a:pt x="54" y="4"/>
                                </a:cubicBezTo>
                                <a:cubicBezTo>
                                  <a:pt x="55" y="4"/>
                                  <a:pt x="55" y="4"/>
                                  <a:pt x="55" y="4"/>
                                </a:cubicBezTo>
                                <a:cubicBezTo>
                                  <a:pt x="54" y="3"/>
                                  <a:pt x="54" y="3"/>
                                  <a:pt x="54" y="3"/>
                                </a:cubicBezTo>
                                <a:close/>
                                <a:moveTo>
                                  <a:pt x="53" y="4"/>
                                </a:moveTo>
                                <a:cubicBezTo>
                                  <a:pt x="53" y="4"/>
                                  <a:pt x="53" y="4"/>
                                  <a:pt x="53" y="4"/>
                                </a:cubicBezTo>
                                <a:cubicBezTo>
                                  <a:pt x="54" y="4"/>
                                  <a:pt x="54" y="4"/>
                                  <a:pt x="54" y="4"/>
                                </a:cubicBezTo>
                                <a:cubicBezTo>
                                  <a:pt x="53" y="4"/>
                                  <a:pt x="53" y="4"/>
                                  <a:pt x="53" y="4"/>
                                </a:cubicBezTo>
                                <a:close/>
                                <a:moveTo>
                                  <a:pt x="64" y="28"/>
                                </a:moveTo>
                                <a:cubicBezTo>
                                  <a:pt x="64" y="27"/>
                                  <a:pt x="64" y="27"/>
                                  <a:pt x="64" y="27"/>
                                </a:cubicBezTo>
                                <a:cubicBezTo>
                                  <a:pt x="63" y="27"/>
                                  <a:pt x="63" y="27"/>
                                  <a:pt x="63" y="27"/>
                                </a:cubicBezTo>
                                <a:cubicBezTo>
                                  <a:pt x="63" y="28"/>
                                  <a:pt x="63" y="28"/>
                                  <a:pt x="63" y="28"/>
                                </a:cubicBezTo>
                                <a:lnTo>
                                  <a:pt x="64" y="28"/>
                                </a:lnTo>
                                <a:close/>
                                <a:moveTo>
                                  <a:pt x="55" y="2"/>
                                </a:moveTo>
                                <a:cubicBezTo>
                                  <a:pt x="55" y="3"/>
                                  <a:pt x="55" y="3"/>
                                  <a:pt x="55" y="3"/>
                                </a:cubicBezTo>
                                <a:cubicBezTo>
                                  <a:pt x="55" y="3"/>
                                  <a:pt x="55" y="3"/>
                                  <a:pt x="55" y="3"/>
                                </a:cubicBezTo>
                                <a:cubicBezTo>
                                  <a:pt x="55" y="2"/>
                                  <a:pt x="55" y="2"/>
                                  <a:pt x="55" y="2"/>
                                </a:cubicBezTo>
                                <a:close/>
                                <a:moveTo>
                                  <a:pt x="56" y="3"/>
                                </a:moveTo>
                                <a:cubicBezTo>
                                  <a:pt x="56" y="4"/>
                                  <a:pt x="56" y="4"/>
                                  <a:pt x="56" y="4"/>
                                </a:cubicBezTo>
                                <a:cubicBezTo>
                                  <a:pt x="57" y="3"/>
                                  <a:pt x="57" y="3"/>
                                  <a:pt x="57" y="3"/>
                                </a:cubicBezTo>
                                <a:cubicBezTo>
                                  <a:pt x="56" y="3"/>
                                  <a:pt x="56" y="3"/>
                                  <a:pt x="56" y="3"/>
                                </a:cubicBezTo>
                                <a:close/>
                                <a:moveTo>
                                  <a:pt x="55" y="3"/>
                                </a:moveTo>
                                <a:cubicBezTo>
                                  <a:pt x="55" y="4"/>
                                  <a:pt x="55" y="4"/>
                                  <a:pt x="55" y="4"/>
                                </a:cubicBezTo>
                                <a:cubicBezTo>
                                  <a:pt x="56" y="4"/>
                                  <a:pt x="56" y="4"/>
                                  <a:pt x="56" y="4"/>
                                </a:cubicBezTo>
                                <a:cubicBezTo>
                                  <a:pt x="55" y="3"/>
                                  <a:pt x="55" y="3"/>
                                  <a:pt x="55" y="3"/>
                                </a:cubicBezTo>
                                <a:close/>
                                <a:moveTo>
                                  <a:pt x="56" y="2"/>
                                </a:moveTo>
                                <a:cubicBezTo>
                                  <a:pt x="56" y="3"/>
                                  <a:pt x="56" y="3"/>
                                  <a:pt x="56" y="3"/>
                                </a:cubicBezTo>
                                <a:cubicBezTo>
                                  <a:pt x="56" y="2"/>
                                  <a:pt x="56" y="2"/>
                                  <a:pt x="56" y="2"/>
                                </a:cubicBezTo>
                                <a:cubicBezTo>
                                  <a:pt x="56" y="2"/>
                                  <a:pt x="56" y="2"/>
                                  <a:pt x="56" y="2"/>
                                </a:cubicBezTo>
                                <a:close/>
                                <a:moveTo>
                                  <a:pt x="50" y="3"/>
                                </a:moveTo>
                                <a:cubicBezTo>
                                  <a:pt x="51" y="4"/>
                                  <a:pt x="51" y="4"/>
                                  <a:pt x="51" y="4"/>
                                </a:cubicBezTo>
                                <a:cubicBezTo>
                                  <a:pt x="51" y="4"/>
                                  <a:pt x="51" y="4"/>
                                  <a:pt x="51" y="4"/>
                                </a:cubicBezTo>
                                <a:cubicBezTo>
                                  <a:pt x="51" y="3"/>
                                  <a:pt x="51" y="3"/>
                                  <a:pt x="51" y="3"/>
                                </a:cubicBezTo>
                                <a:lnTo>
                                  <a:pt x="50" y="3"/>
                                </a:lnTo>
                                <a:close/>
                                <a:moveTo>
                                  <a:pt x="50" y="2"/>
                                </a:moveTo>
                                <a:cubicBezTo>
                                  <a:pt x="50" y="3"/>
                                  <a:pt x="50" y="3"/>
                                  <a:pt x="50" y="3"/>
                                </a:cubicBezTo>
                                <a:cubicBezTo>
                                  <a:pt x="51" y="3"/>
                                  <a:pt x="51" y="3"/>
                                  <a:pt x="51" y="3"/>
                                </a:cubicBezTo>
                                <a:cubicBezTo>
                                  <a:pt x="51" y="2"/>
                                  <a:pt x="51" y="2"/>
                                  <a:pt x="51" y="2"/>
                                </a:cubicBezTo>
                                <a:lnTo>
                                  <a:pt x="50" y="2"/>
                                </a:lnTo>
                                <a:close/>
                                <a:moveTo>
                                  <a:pt x="49" y="3"/>
                                </a:moveTo>
                                <a:cubicBezTo>
                                  <a:pt x="50" y="4"/>
                                  <a:pt x="50" y="4"/>
                                  <a:pt x="50" y="4"/>
                                </a:cubicBezTo>
                                <a:cubicBezTo>
                                  <a:pt x="50" y="4"/>
                                  <a:pt x="50" y="4"/>
                                  <a:pt x="50" y="4"/>
                                </a:cubicBezTo>
                                <a:cubicBezTo>
                                  <a:pt x="50" y="3"/>
                                  <a:pt x="50" y="3"/>
                                  <a:pt x="50" y="3"/>
                                </a:cubicBezTo>
                                <a:lnTo>
                                  <a:pt x="49" y="3"/>
                                </a:lnTo>
                                <a:close/>
                                <a:moveTo>
                                  <a:pt x="52" y="2"/>
                                </a:moveTo>
                                <a:cubicBezTo>
                                  <a:pt x="52" y="2"/>
                                  <a:pt x="52" y="2"/>
                                  <a:pt x="52" y="2"/>
                                </a:cubicBezTo>
                                <a:cubicBezTo>
                                  <a:pt x="53" y="2"/>
                                  <a:pt x="53" y="2"/>
                                  <a:pt x="53" y="2"/>
                                </a:cubicBezTo>
                                <a:cubicBezTo>
                                  <a:pt x="53" y="2"/>
                                  <a:pt x="53" y="2"/>
                                  <a:pt x="53" y="2"/>
                                </a:cubicBezTo>
                                <a:lnTo>
                                  <a:pt x="52" y="2"/>
                                </a:lnTo>
                                <a:close/>
                                <a:moveTo>
                                  <a:pt x="62" y="6"/>
                                </a:moveTo>
                                <a:cubicBezTo>
                                  <a:pt x="62" y="6"/>
                                  <a:pt x="62" y="6"/>
                                  <a:pt x="62" y="6"/>
                                </a:cubicBezTo>
                                <a:cubicBezTo>
                                  <a:pt x="63" y="6"/>
                                  <a:pt x="63" y="6"/>
                                  <a:pt x="63" y="6"/>
                                </a:cubicBezTo>
                                <a:cubicBezTo>
                                  <a:pt x="63" y="6"/>
                                  <a:pt x="63" y="6"/>
                                  <a:pt x="63" y="6"/>
                                </a:cubicBezTo>
                                <a:lnTo>
                                  <a:pt x="62" y="6"/>
                                </a:lnTo>
                                <a:close/>
                                <a:moveTo>
                                  <a:pt x="51" y="3"/>
                                </a:moveTo>
                                <a:cubicBezTo>
                                  <a:pt x="52" y="4"/>
                                  <a:pt x="52" y="4"/>
                                  <a:pt x="52" y="4"/>
                                </a:cubicBezTo>
                                <a:cubicBezTo>
                                  <a:pt x="52" y="3"/>
                                  <a:pt x="52" y="3"/>
                                  <a:pt x="52" y="3"/>
                                </a:cubicBezTo>
                                <a:cubicBezTo>
                                  <a:pt x="52" y="3"/>
                                  <a:pt x="52" y="3"/>
                                  <a:pt x="52" y="3"/>
                                </a:cubicBezTo>
                                <a:lnTo>
                                  <a:pt x="51" y="3"/>
                                </a:lnTo>
                                <a:close/>
                                <a:moveTo>
                                  <a:pt x="51" y="2"/>
                                </a:moveTo>
                                <a:cubicBezTo>
                                  <a:pt x="51" y="3"/>
                                  <a:pt x="51" y="3"/>
                                  <a:pt x="51" y="3"/>
                                </a:cubicBezTo>
                                <a:cubicBezTo>
                                  <a:pt x="52" y="2"/>
                                  <a:pt x="52" y="2"/>
                                  <a:pt x="52" y="2"/>
                                </a:cubicBezTo>
                                <a:cubicBezTo>
                                  <a:pt x="52" y="2"/>
                                  <a:pt x="52" y="2"/>
                                  <a:pt x="52" y="2"/>
                                </a:cubicBezTo>
                                <a:lnTo>
                                  <a:pt x="51" y="2"/>
                                </a:lnTo>
                                <a:close/>
                                <a:moveTo>
                                  <a:pt x="60" y="4"/>
                                </a:moveTo>
                                <a:cubicBezTo>
                                  <a:pt x="61" y="5"/>
                                  <a:pt x="61" y="5"/>
                                  <a:pt x="61" y="5"/>
                                </a:cubicBezTo>
                                <a:cubicBezTo>
                                  <a:pt x="61" y="4"/>
                                  <a:pt x="61" y="4"/>
                                  <a:pt x="61" y="4"/>
                                </a:cubicBezTo>
                                <a:cubicBezTo>
                                  <a:pt x="61" y="4"/>
                                  <a:pt x="61" y="4"/>
                                  <a:pt x="61" y="4"/>
                                </a:cubicBezTo>
                                <a:lnTo>
                                  <a:pt x="60" y="4"/>
                                </a:lnTo>
                                <a:close/>
                                <a:moveTo>
                                  <a:pt x="61" y="5"/>
                                </a:moveTo>
                                <a:cubicBezTo>
                                  <a:pt x="61" y="6"/>
                                  <a:pt x="61" y="6"/>
                                  <a:pt x="61" y="6"/>
                                </a:cubicBezTo>
                                <a:cubicBezTo>
                                  <a:pt x="62" y="5"/>
                                  <a:pt x="62" y="5"/>
                                  <a:pt x="62" y="5"/>
                                </a:cubicBezTo>
                                <a:cubicBezTo>
                                  <a:pt x="61" y="5"/>
                                  <a:pt x="61" y="5"/>
                                  <a:pt x="61" y="5"/>
                                </a:cubicBezTo>
                                <a:close/>
                                <a:moveTo>
                                  <a:pt x="60" y="5"/>
                                </a:moveTo>
                                <a:cubicBezTo>
                                  <a:pt x="60" y="6"/>
                                  <a:pt x="60" y="6"/>
                                  <a:pt x="60" y="6"/>
                                </a:cubicBezTo>
                                <a:cubicBezTo>
                                  <a:pt x="60" y="6"/>
                                  <a:pt x="60" y="6"/>
                                  <a:pt x="60" y="6"/>
                                </a:cubicBezTo>
                                <a:cubicBezTo>
                                  <a:pt x="60" y="5"/>
                                  <a:pt x="60" y="5"/>
                                  <a:pt x="60" y="5"/>
                                </a:cubicBezTo>
                                <a:close/>
                                <a:moveTo>
                                  <a:pt x="61" y="6"/>
                                </a:moveTo>
                                <a:cubicBezTo>
                                  <a:pt x="61" y="7"/>
                                  <a:pt x="61" y="7"/>
                                  <a:pt x="61" y="7"/>
                                </a:cubicBezTo>
                                <a:cubicBezTo>
                                  <a:pt x="62" y="6"/>
                                  <a:pt x="62" y="6"/>
                                  <a:pt x="62" y="6"/>
                                </a:cubicBezTo>
                                <a:cubicBezTo>
                                  <a:pt x="62" y="6"/>
                                  <a:pt x="62" y="6"/>
                                  <a:pt x="62" y="6"/>
                                </a:cubicBezTo>
                                <a:lnTo>
                                  <a:pt x="61" y="6"/>
                                </a:lnTo>
                                <a:close/>
                                <a:moveTo>
                                  <a:pt x="59" y="4"/>
                                </a:moveTo>
                                <a:cubicBezTo>
                                  <a:pt x="60" y="5"/>
                                  <a:pt x="60" y="5"/>
                                  <a:pt x="60" y="5"/>
                                </a:cubicBezTo>
                                <a:cubicBezTo>
                                  <a:pt x="60" y="5"/>
                                  <a:pt x="60" y="5"/>
                                  <a:pt x="60" y="5"/>
                                </a:cubicBezTo>
                                <a:cubicBezTo>
                                  <a:pt x="60" y="4"/>
                                  <a:pt x="60" y="4"/>
                                  <a:pt x="60" y="4"/>
                                </a:cubicBezTo>
                                <a:lnTo>
                                  <a:pt x="59" y="4"/>
                                </a:lnTo>
                                <a:close/>
                                <a:moveTo>
                                  <a:pt x="62" y="5"/>
                                </a:moveTo>
                                <a:cubicBezTo>
                                  <a:pt x="62" y="5"/>
                                  <a:pt x="62" y="5"/>
                                  <a:pt x="62" y="5"/>
                                </a:cubicBezTo>
                                <a:cubicBezTo>
                                  <a:pt x="63" y="5"/>
                                  <a:pt x="63" y="5"/>
                                  <a:pt x="63" y="5"/>
                                </a:cubicBezTo>
                                <a:cubicBezTo>
                                  <a:pt x="62" y="5"/>
                                  <a:pt x="62" y="5"/>
                                  <a:pt x="62" y="5"/>
                                </a:cubicBezTo>
                                <a:close/>
                                <a:moveTo>
                                  <a:pt x="58" y="3"/>
                                </a:moveTo>
                                <a:cubicBezTo>
                                  <a:pt x="58" y="4"/>
                                  <a:pt x="58" y="4"/>
                                  <a:pt x="58" y="4"/>
                                </a:cubicBezTo>
                                <a:cubicBezTo>
                                  <a:pt x="59" y="4"/>
                                  <a:pt x="59" y="4"/>
                                  <a:pt x="59" y="4"/>
                                </a:cubicBezTo>
                                <a:cubicBezTo>
                                  <a:pt x="59" y="3"/>
                                  <a:pt x="59" y="3"/>
                                  <a:pt x="59" y="3"/>
                                </a:cubicBezTo>
                                <a:lnTo>
                                  <a:pt x="58" y="3"/>
                                </a:lnTo>
                                <a:close/>
                                <a:moveTo>
                                  <a:pt x="57" y="5"/>
                                </a:moveTo>
                                <a:cubicBezTo>
                                  <a:pt x="58" y="5"/>
                                  <a:pt x="58" y="5"/>
                                  <a:pt x="58" y="5"/>
                                </a:cubicBezTo>
                                <a:cubicBezTo>
                                  <a:pt x="58" y="5"/>
                                  <a:pt x="58" y="5"/>
                                  <a:pt x="58" y="5"/>
                                </a:cubicBezTo>
                                <a:cubicBezTo>
                                  <a:pt x="58" y="5"/>
                                  <a:pt x="58" y="5"/>
                                  <a:pt x="58" y="5"/>
                                </a:cubicBezTo>
                                <a:lnTo>
                                  <a:pt x="57" y="5"/>
                                </a:lnTo>
                                <a:close/>
                                <a:moveTo>
                                  <a:pt x="57" y="4"/>
                                </a:moveTo>
                                <a:cubicBezTo>
                                  <a:pt x="57" y="4"/>
                                  <a:pt x="57" y="4"/>
                                  <a:pt x="57" y="4"/>
                                </a:cubicBezTo>
                                <a:cubicBezTo>
                                  <a:pt x="58" y="4"/>
                                  <a:pt x="58" y="4"/>
                                  <a:pt x="58" y="4"/>
                                </a:cubicBezTo>
                                <a:cubicBezTo>
                                  <a:pt x="58" y="4"/>
                                  <a:pt x="58" y="4"/>
                                  <a:pt x="58" y="4"/>
                                </a:cubicBezTo>
                                <a:lnTo>
                                  <a:pt x="57" y="4"/>
                                </a:lnTo>
                                <a:close/>
                                <a:moveTo>
                                  <a:pt x="57" y="3"/>
                                </a:moveTo>
                                <a:cubicBezTo>
                                  <a:pt x="57" y="3"/>
                                  <a:pt x="57" y="3"/>
                                  <a:pt x="57" y="3"/>
                                </a:cubicBezTo>
                                <a:cubicBezTo>
                                  <a:pt x="58" y="3"/>
                                  <a:pt x="58" y="3"/>
                                  <a:pt x="58" y="3"/>
                                </a:cubicBezTo>
                                <a:cubicBezTo>
                                  <a:pt x="57" y="3"/>
                                  <a:pt x="57" y="3"/>
                                  <a:pt x="57" y="3"/>
                                </a:cubicBezTo>
                                <a:close/>
                                <a:moveTo>
                                  <a:pt x="59" y="3"/>
                                </a:moveTo>
                                <a:cubicBezTo>
                                  <a:pt x="59" y="4"/>
                                  <a:pt x="59" y="4"/>
                                  <a:pt x="59" y="4"/>
                                </a:cubicBezTo>
                                <a:cubicBezTo>
                                  <a:pt x="60" y="4"/>
                                  <a:pt x="60" y="4"/>
                                  <a:pt x="60" y="4"/>
                                </a:cubicBezTo>
                                <a:cubicBezTo>
                                  <a:pt x="60" y="3"/>
                                  <a:pt x="60" y="3"/>
                                  <a:pt x="60" y="3"/>
                                </a:cubicBezTo>
                                <a:lnTo>
                                  <a:pt x="59" y="3"/>
                                </a:lnTo>
                                <a:close/>
                                <a:moveTo>
                                  <a:pt x="56" y="4"/>
                                </a:moveTo>
                                <a:cubicBezTo>
                                  <a:pt x="56" y="5"/>
                                  <a:pt x="56" y="5"/>
                                  <a:pt x="56" y="5"/>
                                </a:cubicBezTo>
                                <a:cubicBezTo>
                                  <a:pt x="57" y="4"/>
                                  <a:pt x="57" y="4"/>
                                  <a:pt x="57" y="4"/>
                                </a:cubicBezTo>
                                <a:cubicBezTo>
                                  <a:pt x="57" y="4"/>
                                  <a:pt x="57" y="4"/>
                                  <a:pt x="57" y="4"/>
                                </a:cubicBezTo>
                                <a:lnTo>
                                  <a:pt x="56" y="4"/>
                                </a:lnTo>
                                <a:close/>
                                <a:moveTo>
                                  <a:pt x="58" y="4"/>
                                </a:moveTo>
                                <a:cubicBezTo>
                                  <a:pt x="59" y="5"/>
                                  <a:pt x="59" y="5"/>
                                  <a:pt x="59" y="5"/>
                                </a:cubicBezTo>
                                <a:cubicBezTo>
                                  <a:pt x="59" y="5"/>
                                  <a:pt x="59" y="5"/>
                                  <a:pt x="59" y="5"/>
                                </a:cubicBezTo>
                                <a:cubicBezTo>
                                  <a:pt x="59" y="4"/>
                                  <a:pt x="59" y="4"/>
                                  <a:pt x="59" y="4"/>
                                </a:cubicBezTo>
                                <a:lnTo>
                                  <a:pt x="58" y="4"/>
                                </a:lnTo>
                                <a:close/>
                                <a:moveTo>
                                  <a:pt x="65" y="26"/>
                                </a:moveTo>
                                <a:cubicBezTo>
                                  <a:pt x="64" y="26"/>
                                  <a:pt x="64" y="26"/>
                                  <a:pt x="64" y="26"/>
                                </a:cubicBezTo>
                                <a:cubicBezTo>
                                  <a:pt x="64" y="26"/>
                                  <a:pt x="64" y="26"/>
                                  <a:pt x="64" y="26"/>
                                </a:cubicBezTo>
                                <a:cubicBezTo>
                                  <a:pt x="64" y="27"/>
                                  <a:pt x="64" y="27"/>
                                  <a:pt x="64" y="27"/>
                                </a:cubicBezTo>
                                <a:lnTo>
                                  <a:pt x="65" y="26"/>
                                </a:lnTo>
                                <a:close/>
                                <a:moveTo>
                                  <a:pt x="46" y="29"/>
                                </a:moveTo>
                                <a:cubicBezTo>
                                  <a:pt x="46" y="28"/>
                                  <a:pt x="46" y="28"/>
                                  <a:pt x="46" y="28"/>
                                </a:cubicBezTo>
                                <a:cubicBezTo>
                                  <a:pt x="45" y="29"/>
                                  <a:pt x="45" y="29"/>
                                  <a:pt x="45" y="29"/>
                                </a:cubicBezTo>
                                <a:cubicBezTo>
                                  <a:pt x="45" y="29"/>
                                  <a:pt x="45" y="29"/>
                                  <a:pt x="45" y="29"/>
                                </a:cubicBezTo>
                                <a:lnTo>
                                  <a:pt x="46" y="29"/>
                                </a:lnTo>
                                <a:close/>
                                <a:moveTo>
                                  <a:pt x="42" y="29"/>
                                </a:moveTo>
                                <a:cubicBezTo>
                                  <a:pt x="42" y="28"/>
                                  <a:pt x="42" y="28"/>
                                  <a:pt x="42" y="28"/>
                                </a:cubicBezTo>
                                <a:cubicBezTo>
                                  <a:pt x="42" y="28"/>
                                  <a:pt x="42" y="28"/>
                                  <a:pt x="42" y="28"/>
                                </a:cubicBezTo>
                                <a:cubicBezTo>
                                  <a:pt x="42" y="29"/>
                                  <a:pt x="42" y="29"/>
                                  <a:pt x="42" y="29"/>
                                </a:cubicBezTo>
                                <a:close/>
                                <a:moveTo>
                                  <a:pt x="48" y="32"/>
                                </a:moveTo>
                                <a:cubicBezTo>
                                  <a:pt x="48" y="31"/>
                                  <a:pt x="48" y="31"/>
                                  <a:pt x="48" y="31"/>
                                </a:cubicBezTo>
                                <a:cubicBezTo>
                                  <a:pt x="48" y="31"/>
                                  <a:pt x="48" y="31"/>
                                  <a:pt x="48" y="31"/>
                                </a:cubicBezTo>
                                <a:cubicBezTo>
                                  <a:pt x="48" y="32"/>
                                  <a:pt x="48" y="32"/>
                                  <a:pt x="48" y="32"/>
                                </a:cubicBezTo>
                                <a:close/>
                                <a:moveTo>
                                  <a:pt x="45" y="29"/>
                                </a:moveTo>
                                <a:cubicBezTo>
                                  <a:pt x="44" y="29"/>
                                  <a:pt x="44" y="29"/>
                                  <a:pt x="44" y="29"/>
                                </a:cubicBezTo>
                                <a:cubicBezTo>
                                  <a:pt x="44" y="29"/>
                                  <a:pt x="44" y="29"/>
                                  <a:pt x="44" y="29"/>
                                </a:cubicBezTo>
                                <a:cubicBezTo>
                                  <a:pt x="44" y="29"/>
                                  <a:pt x="44" y="29"/>
                                  <a:pt x="44" y="29"/>
                                </a:cubicBezTo>
                                <a:lnTo>
                                  <a:pt x="45" y="29"/>
                                </a:lnTo>
                                <a:close/>
                                <a:moveTo>
                                  <a:pt x="44" y="30"/>
                                </a:moveTo>
                                <a:cubicBezTo>
                                  <a:pt x="43" y="29"/>
                                  <a:pt x="43" y="29"/>
                                  <a:pt x="43" y="29"/>
                                </a:cubicBezTo>
                                <a:cubicBezTo>
                                  <a:pt x="43" y="29"/>
                                  <a:pt x="43" y="29"/>
                                  <a:pt x="43" y="29"/>
                                </a:cubicBezTo>
                                <a:cubicBezTo>
                                  <a:pt x="43" y="30"/>
                                  <a:pt x="43" y="30"/>
                                  <a:pt x="43" y="30"/>
                                </a:cubicBezTo>
                                <a:lnTo>
                                  <a:pt x="44" y="30"/>
                                </a:lnTo>
                                <a:close/>
                                <a:moveTo>
                                  <a:pt x="43" y="28"/>
                                </a:moveTo>
                                <a:cubicBezTo>
                                  <a:pt x="43" y="27"/>
                                  <a:pt x="43" y="27"/>
                                  <a:pt x="43" y="27"/>
                                </a:cubicBezTo>
                                <a:cubicBezTo>
                                  <a:pt x="42" y="27"/>
                                  <a:pt x="42" y="27"/>
                                  <a:pt x="42" y="27"/>
                                </a:cubicBezTo>
                                <a:cubicBezTo>
                                  <a:pt x="42" y="28"/>
                                  <a:pt x="42" y="28"/>
                                  <a:pt x="42" y="28"/>
                                </a:cubicBezTo>
                                <a:lnTo>
                                  <a:pt x="43" y="28"/>
                                </a:lnTo>
                                <a:close/>
                                <a:moveTo>
                                  <a:pt x="43" y="29"/>
                                </a:moveTo>
                                <a:cubicBezTo>
                                  <a:pt x="43" y="28"/>
                                  <a:pt x="43" y="28"/>
                                  <a:pt x="43" y="28"/>
                                </a:cubicBezTo>
                                <a:cubicBezTo>
                                  <a:pt x="43" y="28"/>
                                  <a:pt x="43" y="28"/>
                                  <a:pt x="43" y="28"/>
                                </a:cubicBezTo>
                                <a:cubicBezTo>
                                  <a:pt x="43" y="29"/>
                                  <a:pt x="43" y="29"/>
                                  <a:pt x="43" y="29"/>
                                </a:cubicBezTo>
                                <a:close/>
                                <a:moveTo>
                                  <a:pt x="45" y="30"/>
                                </a:moveTo>
                                <a:cubicBezTo>
                                  <a:pt x="45" y="30"/>
                                  <a:pt x="45" y="30"/>
                                  <a:pt x="45" y="30"/>
                                </a:cubicBezTo>
                                <a:cubicBezTo>
                                  <a:pt x="44" y="30"/>
                                  <a:pt x="44" y="30"/>
                                  <a:pt x="44" y="30"/>
                                </a:cubicBezTo>
                                <a:cubicBezTo>
                                  <a:pt x="44" y="30"/>
                                  <a:pt x="44" y="30"/>
                                  <a:pt x="44" y="30"/>
                                </a:cubicBezTo>
                                <a:lnTo>
                                  <a:pt x="45" y="30"/>
                                </a:lnTo>
                                <a:close/>
                                <a:moveTo>
                                  <a:pt x="47" y="32"/>
                                </a:moveTo>
                                <a:cubicBezTo>
                                  <a:pt x="47" y="31"/>
                                  <a:pt x="47" y="31"/>
                                  <a:pt x="47" y="31"/>
                                </a:cubicBezTo>
                                <a:cubicBezTo>
                                  <a:pt x="47" y="31"/>
                                  <a:pt x="47" y="31"/>
                                  <a:pt x="47" y="31"/>
                                </a:cubicBezTo>
                                <a:cubicBezTo>
                                  <a:pt x="47" y="32"/>
                                  <a:pt x="47" y="32"/>
                                  <a:pt x="47" y="32"/>
                                </a:cubicBezTo>
                                <a:close/>
                                <a:moveTo>
                                  <a:pt x="47" y="31"/>
                                </a:moveTo>
                                <a:cubicBezTo>
                                  <a:pt x="47" y="30"/>
                                  <a:pt x="47" y="30"/>
                                  <a:pt x="47" y="30"/>
                                </a:cubicBezTo>
                                <a:cubicBezTo>
                                  <a:pt x="46" y="30"/>
                                  <a:pt x="46" y="30"/>
                                  <a:pt x="46" y="30"/>
                                </a:cubicBezTo>
                                <a:cubicBezTo>
                                  <a:pt x="47" y="31"/>
                                  <a:pt x="47" y="31"/>
                                  <a:pt x="47" y="31"/>
                                </a:cubicBezTo>
                                <a:close/>
                                <a:moveTo>
                                  <a:pt x="48" y="31"/>
                                </a:moveTo>
                                <a:cubicBezTo>
                                  <a:pt x="48" y="30"/>
                                  <a:pt x="48" y="30"/>
                                  <a:pt x="48" y="30"/>
                                </a:cubicBezTo>
                                <a:cubicBezTo>
                                  <a:pt x="47" y="30"/>
                                  <a:pt x="47" y="30"/>
                                  <a:pt x="47" y="30"/>
                                </a:cubicBezTo>
                                <a:cubicBezTo>
                                  <a:pt x="48" y="31"/>
                                  <a:pt x="48" y="31"/>
                                  <a:pt x="48" y="31"/>
                                </a:cubicBezTo>
                                <a:close/>
                                <a:moveTo>
                                  <a:pt x="46" y="30"/>
                                </a:moveTo>
                                <a:cubicBezTo>
                                  <a:pt x="46" y="29"/>
                                  <a:pt x="46" y="29"/>
                                  <a:pt x="46" y="29"/>
                                </a:cubicBezTo>
                                <a:cubicBezTo>
                                  <a:pt x="45" y="30"/>
                                  <a:pt x="45" y="30"/>
                                  <a:pt x="45" y="30"/>
                                </a:cubicBezTo>
                                <a:cubicBezTo>
                                  <a:pt x="45" y="30"/>
                                  <a:pt x="45" y="30"/>
                                  <a:pt x="45" y="30"/>
                                </a:cubicBezTo>
                                <a:lnTo>
                                  <a:pt x="46" y="30"/>
                                </a:lnTo>
                                <a:close/>
                                <a:moveTo>
                                  <a:pt x="46" y="31"/>
                                </a:moveTo>
                                <a:cubicBezTo>
                                  <a:pt x="46" y="30"/>
                                  <a:pt x="46" y="30"/>
                                  <a:pt x="46" y="30"/>
                                </a:cubicBezTo>
                                <a:cubicBezTo>
                                  <a:pt x="45" y="31"/>
                                  <a:pt x="45" y="31"/>
                                  <a:pt x="45" y="31"/>
                                </a:cubicBezTo>
                                <a:cubicBezTo>
                                  <a:pt x="46" y="31"/>
                                  <a:pt x="46" y="31"/>
                                  <a:pt x="46" y="31"/>
                                </a:cubicBezTo>
                                <a:close/>
                                <a:moveTo>
                                  <a:pt x="47" y="30"/>
                                </a:moveTo>
                                <a:cubicBezTo>
                                  <a:pt x="47" y="29"/>
                                  <a:pt x="47" y="29"/>
                                  <a:pt x="47" y="29"/>
                                </a:cubicBezTo>
                                <a:cubicBezTo>
                                  <a:pt x="46" y="29"/>
                                  <a:pt x="46" y="29"/>
                                  <a:pt x="46" y="29"/>
                                </a:cubicBezTo>
                                <a:cubicBezTo>
                                  <a:pt x="46" y="30"/>
                                  <a:pt x="46" y="30"/>
                                  <a:pt x="46" y="30"/>
                                </a:cubicBezTo>
                                <a:lnTo>
                                  <a:pt x="47" y="30"/>
                                </a:lnTo>
                                <a:close/>
                                <a:moveTo>
                                  <a:pt x="44" y="28"/>
                                </a:moveTo>
                                <a:cubicBezTo>
                                  <a:pt x="44" y="28"/>
                                  <a:pt x="44" y="28"/>
                                  <a:pt x="44" y="28"/>
                                </a:cubicBezTo>
                                <a:cubicBezTo>
                                  <a:pt x="44" y="28"/>
                                  <a:pt x="44" y="28"/>
                                  <a:pt x="44" y="28"/>
                                </a:cubicBezTo>
                                <a:cubicBezTo>
                                  <a:pt x="44" y="28"/>
                                  <a:pt x="44" y="28"/>
                                  <a:pt x="44" y="28"/>
                                </a:cubicBezTo>
                                <a:close/>
                                <a:moveTo>
                                  <a:pt x="39" y="25"/>
                                </a:moveTo>
                                <a:cubicBezTo>
                                  <a:pt x="39" y="25"/>
                                  <a:pt x="39" y="25"/>
                                  <a:pt x="39" y="25"/>
                                </a:cubicBezTo>
                                <a:cubicBezTo>
                                  <a:pt x="38" y="25"/>
                                  <a:pt x="38" y="25"/>
                                  <a:pt x="38" y="25"/>
                                </a:cubicBezTo>
                                <a:cubicBezTo>
                                  <a:pt x="39" y="25"/>
                                  <a:pt x="39" y="25"/>
                                  <a:pt x="39" y="25"/>
                                </a:cubicBezTo>
                                <a:close/>
                                <a:moveTo>
                                  <a:pt x="39" y="24"/>
                                </a:moveTo>
                                <a:cubicBezTo>
                                  <a:pt x="39" y="24"/>
                                  <a:pt x="39" y="24"/>
                                  <a:pt x="39" y="24"/>
                                </a:cubicBezTo>
                                <a:cubicBezTo>
                                  <a:pt x="38" y="24"/>
                                  <a:pt x="38" y="24"/>
                                  <a:pt x="38" y="24"/>
                                </a:cubicBezTo>
                                <a:cubicBezTo>
                                  <a:pt x="38" y="24"/>
                                  <a:pt x="38" y="24"/>
                                  <a:pt x="38" y="24"/>
                                </a:cubicBezTo>
                                <a:lnTo>
                                  <a:pt x="39" y="24"/>
                                </a:lnTo>
                                <a:close/>
                                <a:moveTo>
                                  <a:pt x="38" y="24"/>
                                </a:moveTo>
                                <a:cubicBezTo>
                                  <a:pt x="38" y="24"/>
                                  <a:pt x="38" y="24"/>
                                  <a:pt x="38" y="24"/>
                                </a:cubicBezTo>
                                <a:cubicBezTo>
                                  <a:pt x="37" y="24"/>
                                  <a:pt x="37" y="24"/>
                                  <a:pt x="37" y="24"/>
                                </a:cubicBezTo>
                                <a:cubicBezTo>
                                  <a:pt x="37" y="25"/>
                                  <a:pt x="37" y="25"/>
                                  <a:pt x="37" y="25"/>
                                </a:cubicBezTo>
                                <a:lnTo>
                                  <a:pt x="38" y="24"/>
                                </a:lnTo>
                                <a:close/>
                                <a:moveTo>
                                  <a:pt x="39" y="23"/>
                                </a:moveTo>
                                <a:cubicBezTo>
                                  <a:pt x="39" y="23"/>
                                  <a:pt x="39" y="23"/>
                                  <a:pt x="39" y="23"/>
                                </a:cubicBezTo>
                                <a:cubicBezTo>
                                  <a:pt x="38" y="23"/>
                                  <a:pt x="38" y="23"/>
                                  <a:pt x="38" y="23"/>
                                </a:cubicBezTo>
                                <a:cubicBezTo>
                                  <a:pt x="38" y="23"/>
                                  <a:pt x="38" y="23"/>
                                  <a:pt x="38" y="23"/>
                                </a:cubicBezTo>
                                <a:lnTo>
                                  <a:pt x="39" y="23"/>
                                </a:lnTo>
                                <a:close/>
                                <a:moveTo>
                                  <a:pt x="37" y="22"/>
                                </a:moveTo>
                                <a:cubicBezTo>
                                  <a:pt x="37" y="22"/>
                                  <a:pt x="37" y="22"/>
                                  <a:pt x="37" y="22"/>
                                </a:cubicBezTo>
                                <a:cubicBezTo>
                                  <a:pt x="37" y="22"/>
                                  <a:pt x="37" y="22"/>
                                  <a:pt x="37" y="22"/>
                                </a:cubicBezTo>
                                <a:cubicBezTo>
                                  <a:pt x="37" y="23"/>
                                  <a:pt x="37" y="23"/>
                                  <a:pt x="37" y="23"/>
                                </a:cubicBezTo>
                                <a:lnTo>
                                  <a:pt x="37" y="22"/>
                                </a:lnTo>
                                <a:close/>
                                <a:moveTo>
                                  <a:pt x="38" y="23"/>
                                </a:moveTo>
                                <a:cubicBezTo>
                                  <a:pt x="38" y="23"/>
                                  <a:pt x="38" y="23"/>
                                  <a:pt x="38" y="23"/>
                                </a:cubicBezTo>
                                <a:cubicBezTo>
                                  <a:pt x="37" y="23"/>
                                  <a:pt x="37" y="23"/>
                                  <a:pt x="37" y="23"/>
                                </a:cubicBezTo>
                                <a:cubicBezTo>
                                  <a:pt x="37" y="24"/>
                                  <a:pt x="37" y="24"/>
                                  <a:pt x="37" y="24"/>
                                </a:cubicBezTo>
                                <a:lnTo>
                                  <a:pt x="38" y="23"/>
                                </a:lnTo>
                                <a:close/>
                                <a:moveTo>
                                  <a:pt x="42" y="27"/>
                                </a:moveTo>
                                <a:cubicBezTo>
                                  <a:pt x="42" y="26"/>
                                  <a:pt x="42" y="26"/>
                                  <a:pt x="42" y="26"/>
                                </a:cubicBezTo>
                                <a:cubicBezTo>
                                  <a:pt x="41" y="26"/>
                                  <a:pt x="41" y="26"/>
                                  <a:pt x="41" y="26"/>
                                </a:cubicBezTo>
                                <a:cubicBezTo>
                                  <a:pt x="41" y="27"/>
                                  <a:pt x="41" y="27"/>
                                  <a:pt x="41" y="27"/>
                                </a:cubicBezTo>
                                <a:lnTo>
                                  <a:pt x="42" y="27"/>
                                </a:lnTo>
                                <a:close/>
                                <a:moveTo>
                                  <a:pt x="41" y="28"/>
                                </a:moveTo>
                                <a:cubicBezTo>
                                  <a:pt x="41" y="27"/>
                                  <a:pt x="41" y="27"/>
                                  <a:pt x="41" y="27"/>
                                </a:cubicBezTo>
                                <a:cubicBezTo>
                                  <a:pt x="40" y="28"/>
                                  <a:pt x="40" y="28"/>
                                  <a:pt x="40" y="28"/>
                                </a:cubicBezTo>
                                <a:cubicBezTo>
                                  <a:pt x="40" y="28"/>
                                  <a:pt x="40" y="28"/>
                                  <a:pt x="40" y="28"/>
                                </a:cubicBezTo>
                                <a:lnTo>
                                  <a:pt x="41" y="28"/>
                                </a:lnTo>
                                <a:close/>
                                <a:moveTo>
                                  <a:pt x="40" y="26"/>
                                </a:moveTo>
                                <a:cubicBezTo>
                                  <a:pt x="39" y="26"/>
                                  <a:pt x="39" y="26"/>
                                  <a:pt x="39" y="26"/>
                                </a:cubicBezTo>
                                <a:cubicBezTo>
                                  <a:pt x="39" y="26"/>
                                  <a:pt x="39" y="26"/>
                                  <a:pt x="39" y="26"/>
                                </a:cubicBezTo>
                                <a:cubicBezTo>
                                  <a:pt x="39" y="26"/>
                                  <a:pt x="39" y="26"/>
                                  <a:pt x="39" y="26"/>
                                </a:cubicBezTo>
                                <a:lnTo>
                                  <a:pt x="40" y="26"/>
                                </a:lnTo>
                                <a:close/>
                                <a:moveTo>
                                  <a:pt x="42" y="28"/>
                                </a:moveTo>
                                <a:cubicBezTo>
                                  <a:pt x="42" y="27"/>
                                  <a:pt x="42" y="27"/>
                                  <a:pt x="42" y="27"/>
                                </a:cubicBezTo>
                                <a:cubicBezTo>
                                  <a:pt x="41" y="27"/>
                                  <a:pt x="41" y="27"/>
                                  <a:pt x="41" y="27"/>
                                </a:cubicBezTo>
                                <a:cubicBezTo>
                                  <a:pt x="41" y="28"/>
                                  <a:pt x="41" y="28"/>
                                  <a:pt x="41" y="28"/>
                                </a:cubicBezTo>
                                <a:lnTo>
                                  <a:pt x="42" y="28"/>
                                </a:lnTo>
                                <a:close/>
                                <a:moveTo>
                                  <a:pt x="41" y="27"/>
                                </a:moveTo>
                                <a:cubicBezTo>
                                  <a:pt x="41" y="26"/>
                                  <a:pt x="41" y="26"/>
                                  <a:pt x="41" y="26"/>
                                </a:cubicBezTo>
                                <a:cubicBezTo>
                                  <a:pt x="40" y="27"/>
                                  <a:pt x="40" y="27"/>
                                  <a:pt x="40" y="27"/>
                                </a:cubicBezTo>
                                <a:cubicBezTo>
                                  <a:pt x="40" y="27"/>
                                  <a:pt x="40" y="27"/>
                                  <a:pt x="40" y="27"/>
                                </a:cubicBezTo>
                                <a:lnTo>
                                  <a:pt x="41" y="27"/>
                                </a:lnTo>
                                <a:close/>
                                <a:moveTo>
                                  <a:pt x="41" y="26"/>
                                </a:moveTo>
                                <a:cubicBezTo>
                                  <a:pt x="40" y="25"/>
                                  <a:pt x="40" y="25"/>
                                  <a:pt x="40" y="25"/>
                                </a:cubicBezTo>
                                <a:cubicBezTo>
                                  <a:pt x="40" y="26"/>
                                  <a:pt x="40" y="26"/>
                                  <a:pt x="40" y="26"/>
                                </a:cubicBezTo>
                                <a:cubicBezTo>
                                  <a:pt x="40" y="26"/>
                                  <a:pt x="40" y="26"/>
                                  <a:pt x="40" y="26"/>
                                </a:cubicBezTo>
                                <a:lnTo>
                                  <a:pt x="41" y="26"/>
                                </a:lnTo>
                                <a:close/>
                                <a:moveTo>
                                  <a:pt x="40" y="25"/>
                                </a:moveTo>
                                <a:cubicBezTo>
                                  <a:pt x="40" y="24"/>
                                  <a:pt x="40" y="24"/>
                                  <a:pt x="40" y="24"/>
                                </a:cubicBezTo>
                                <a:cubicBezTo>
                                  <a:pt x="39" y="24"/>
                                  <a:pt x="39" y="24"/>
                                  <a:pt x="39" y="24"/>
                                </a:cubicBezTo>
                                <a:cubicBezTo>
                                  <a:pt x="40" y="25"/>
                                  <a:pt x="40" y="25"/>
                                  <a:pt x="40" y="25"/>
                                </a:cubicBezTo>
                                <a:close/>
                                <a:moveTo>
                                  <a:pt x="49" y="30"/>
                                </a:moveTo>
                                <a:cubicBezTo>
                                  <a:pt x="49" y="30"/>
                                  <a:pt x="49" y="30"/>
                                  <a:pt x="49" y="30"/>
                                </a:cubicBezTo>
                                <a:cubicBezTo>
                                  <a:pt x="48" y="30"/>
                                  <a:pt x="48" y="30"/>
                                  <a:pt x="48" y="30"/>
                                </a:cubicBezTo>
                                <a:cubicBezTo>
                                  <a:pt x="49" y="30"/>
                                  <a:pt x="49" y="30"/>
                                  <a:pt x="49" y="30"/>
                                </a:cubicBezTo>
                                <a:close/>
                                <a:moveTo>
                                  <a:pt x="60" y="29"/>
                                </a:moveTo>
                                <a:cubicBezTo>
                                  <a:pt x="60" y="28"/>
                                  <a:pt x="60" y="28"/>
                                  <a:pt x="60" y="28"/>
                                </a:cubicBezTo>
                                <a:cubicBezTo>
                                  <a:pt x="59" y="28"/>
                                  <a:pt x="59" y="28"/>
                                  <a:pt x="59" y="28"/>
                                </a:cubicBezTo>
                                <a:cubicBezTo>
                                  <a:pt x="59" y="29"/>
                                  <a:pt x="59" y="29"/>
                                  <a:pt x="59" y="29"/>
                                </a:cubicBezTo>
                                <a:lnTo>
                                  <a:pt x="60" y="29"/>
                                </a:lnTo>
                                <a:close/>
                                <a:moveTo>
                                  <a:pt x="59" y="29"/>
                                </a:moveTo>
                                <a:cubicBezTo>
                                  <a:pt x="59" y="28"/>
                                  <a:pt x="59" y="28"/>
                                  <a:pt x="59" y="28"/>
                                </a:cubicBezTo>
                                <a:cubicBezTo>
                                  <a:pt x="58" y="29"/>
                                  <a:pt x="58" y="29"/>
                                  <a:pt x="58" y="29"/>
                                </a:cubicBezTo>
                                <a:cubicBezTo>
                                  <a:pt x="58" y="29"/>
                                  <a:pt x="58" y="29"/>
                                  <a:pt x="58" y="29"/>
                                </a:cubicBezTo>
                                <a:lnTo>
                                  <a:pt x="59" y="29"/>
                                </a:lnTo>
                                <a:close/>
                                <a:moveTo>
                                  <a:pt x="59" y="30"/>
                                </a:moveTo>
                                <a:cubicBezTo>
                                  <a:pt x="59" y="29"/>
                                  <a:pt x="59" y="29"/>
                                  <a:pt x="59" y="29"/>
                                </a:cubicBezTo>
                                <a:cubicBezTo>
                                  <a:pt x="58" y="30"/>
                                  <a:pt x="58" y="30"/>
                                  <a:pt x="58" y="30"/>
                                </a:cubicBezTo>
                                <a:cubicBezTo>
                                  <a:pt x="58" y="30"/>
                                  <a:pt x="58" y="30"/>
                                  <a:pt x="58" y="30"/>
                                </a:cubicBezTo>
                                <a:lnTo>
                                  <a:pt x="59" y="30"/>
                                </a:lnTo>
                                <a:close/>
                                <a:moveTo>
                                  <a:pt x="56" y="31"/>
                                </a:moveTo>
                                <a:cubicBezTo>
                                  <a:pt x="56" y="30"/>
                                  <a:pt x="56" y="30"/>
                                  <a:pt x="56" y="30"/>
                                </a:cubicBezTo>
                                <a:cubicBezTo>
                                  <a:pt x="55" y="30"/>
                                  <a:pt x="55" y="30"/>
                                  <a:pt x="55" y="30"/>
                                </a:cubicBezTo>
                                <a:cubicBezTo>
                                  <a:pt x="55" y="31"/>
                                  <a:pt x="55" y="31"/>
                                  <a:pt x="55" y="31"/>
                                </a:cubicBezTo>
                                <a:lnTo>
                                  <a:pt x="56" y="31"/>
                                </a:lnTo>
                                <a:close/>
                                <a:moveTo>
                                  <a:pt x="57" y="30"/>
                                </a:moveTo>
                                <a:cubicBezTo>
                                  <a:pt x="57" y="29"/>
                                  <a:pt x="57" y="29"/>
                                  <a:pt x="57" y="29"/>
                                </a:cubicBezTo>
                                <a:cubicBezTo>
                                  <a:pt x="56" y="29"/>
                                  <a:pt x="56" y="29"/>
                                  <a:pt x="56" y="29"/>
                                </a:cubicBezTo>
                                <a:cubicBezTo>
                                  <a:pt x="56" y="30"/>
                                  <a:pt x="56" y="30"/>
                                  <a:pt x="56" y="30"/>
                                </a:cubicBezTo>
                                <a:lnTo>
                                  <a:pt x="57" y="30"/>
                                </a:lnTo>
                                <a:close/>
                                <a:moveTo>
                                  <a:pt x="57" y="31"/>
                                </a:moveTo>
                                <a:cubicBezTo>
                                  <a:pt x="57" y="30"/>
                                  <a:pt x="57" y="30"/>
                                  <a:pt x="57" y="30"/>
                                </a:cubicBezTo>
                                <a:cubicBezTo>
                                  <a:pt x="56" y="30"/>
                                  <a:pt x="56" y="30"/>
                                  <a:pt x="56" y="30"/>
                                </a:cubicBezTo>
                                <a:cubicBezTo>
                                  <a:pt x="56" y="31"/>
                                  <a:pt x="56" y="31"/>
                                  <a:pt x="56" y="31"/>
                                </a:cubicBezTo>
                                <a:lnTo>
                                  <a:pt x="57" y="31"/>
                                </a:lnTo>
                                <a:close/>
                                <a:moveTo>
                                  <a:pt x="58" y="29"/>
                                </a:moveTo>
                                <a:cubicBezTo>
                                  <a:pt x="58" y="29"/>
                                  <a:pt x="58" y="29"/>
                                  <a:pt x="58" y="29"/>
                                </a:cubicBezTo>
                                <a:cubicBezTo>
                                  <a:pt x="57" y="29"/>
                                  <a:pt x="57" y="29"/>
                                  <a:pt x="57" y="29"/>
                                </a:cubicBezTo>
                                <a:cubicBezTo>
                                  <a:pt x="57" y="29"/>
                                  <a:pt x="57" y="29"/>
                                  <a:pt x="57" y="29"/>
                                </a:cubicBezTo>
                                <a:lnTo>
                                  <a:pt x="58" y="29"/>
                                </a:lnTo>
                                <a:close/>
                                <a:moveTo>
                                  <a:pt x="58" y="30"/>
                                </a:moveTo>
                                <a:cubicBezTo>
                                  <a:pt x="58" y="30"/>
                                  <a:pt x="58" y="30"/>
                                  <a:pt x="58" y="30"/>
                                </a:cubicBezTo>
                                <a:cubicBezTo>
                                  <a:pt x="57" y="30"/>
                                  <a:pt x="57" y="30"/>
                                  <a:pt x="57" y="30"/>
                                </a:cubicBezTo>
                                <a:cubicBezTo>
                                  <a:pt x="57" y="30"/>
                                  <a:pt x="57" y="30"/>
                                  <a:pt x="57" y="30"/>
                                </a:cubicBezTo>
                                <a:lnTo>
                                  <a:pt x="58" y="30"/>
                                </a:lnTo>
                                <a:close/>
                                <a:moveTo>
                                  <a:pt x="63" y="27"/>
                                </a:moveTo>
                                <a:cubicBezTo>
                                  <a:pt x="62" y="26"/>
                                  <a:pt x="62" y="26"/>
                                  <a:pt x="62" y="26"/>
                                </a:cubicBezTo>
                                <a:cubicBezTo>
                                  <a:pt x="62" y="26"/>
                                  <a:pt x="62" y="26"/>
                                  <a:pt x="62" y="26"/>
                                </a:cubicBezTo>
                                <a:cubicBezTo>
                                  <a:pt x="62" y="27"/>
                                  <a:pt x="62" y="27"/>
                                  <a:pt x="62" y="27"/>
                                </a:cubicBezTo>
                                <a:lnTo>
                                  <a:pt x="63" y="27"/>
                                </a:lnTo>
                                <a:close/>
                                <a:moveTo>
                                  <a:pt x="49" y="2"/>
                                </a:moveTo>
                                <a:cubicBezTo>
                                  <a:pt x="49" y="3"/>
                                  <a:pt x="49" y="3"/>
                                  <a:pt x="49" y="3"/>
                                </a:cubicBezTo>
                                <a:cubicBezTo>
                                  <a:pt x="50" y="3"/>
                                  <a:pt x="50" y="3"/>
                                  <a:pt x="50" y="3"/>
                                </a:cubicBezTo>
                                <a:cubicBezTo>
                                  <a:pt x="50" y="2"/>
                                  <a:pt x="50" y="2"/>
                                  <a:pt x="50" y="2"/>
                                </a:cubicBezTo>
                                <a:lnTo>
                                  <a:pt x="49" y="2"/>
                                </a:lnTo>
                                <a:close/>
                                <a:moveTo>
                                  <a:pt x="63" y="28"/>
                                </a:moveTo>
                                <a:cubicBezTo>
                                  <a:pt x="63" y="27"/>
                                  <a:pt x="63" y="27"/>
                                  <a:pt x="63" y="27"/>
                                </a:cubicBezTo>
                                <a:cubicBezTo>
                                  <a:pt x="62" y="28"/>
                                  <a:pt x="62" y="28"/>
                                  <a:pt x="62" y="28"/>
                                </a:cubicBezTo>
                                <a:cubicBezTo>
                                  <a:pt x="62" y="28"/>
                                  <a:pt x="62" y="28"/>
                                  <a:pt x="62" y="28"/>
                                </a:cubicBezTo>
                                <a:lnTo>
                                  <a:pt x="63" y="28"/>
                                </a:lnTo>
                                <a:close/>
                                <a:moveTo>
                                  <a:pt x="62" y="27"/>
                                </a:moveTo>
                                <a:cubicBezTo>
                                  <a:pt x="61" y="27"/>
                                  <a:pt x="61" y="27"/>
                                  <a:pt x="61" y="27"/>
                                </a:cubicBezTo>
                                <a:cubicBezTo>
                                  <a:pt x="61" y="27"/>
                                  <a:pt x="61" y="27"/>
                                  <a:pt x="61" y="27"/>
                                </a:cubicBezTo>
                                <a:cubicBezTo>
                                  <a:pt x="61" y="27"/>
                                  <a:pt x="61" y="27"/>
                                  <a:pt x="61" y="27"/>
                                </a:cubicBezTo>
                                <a:lnTo>
                                  <a:pt x="62" y="27"/>
                                </a:lnTo>
                                <a:close/>
                                <a:moveTo>
                                  <a:pt x="60" y="30"/>
                                </a:moveTo>
                                <a:cubicBezTo>
                                  <a:pt x="60" y="29"/>
                                  <a:pt x="60" y="29"/>
                                  <a:pt x="60" y="29"/>
                                </a:cubicBezTo>
                                <a:cubicBezTo>
                                  <a:pt x="59" y="29"/>
                                  <a:pt x="59" y="29"/>
                                  <a:pt x="59" y="29"/>
                                </a:cubicBezTo>
                                <a:cubicBezTo>
                                  <a:pt x="59" y="30"/>
                                  <a:pt x="59" y="30"/>
                                  <a:pt x="59" y="30"/>
                                </a:cubicBezTo>
                                <a:lnTo>
                                  <a:pt x="60" y="30"/>
                                </a:lnTo>
                                <a:close/>
                                <a:moveTo>
                                  <a:pt x="61" y="29"/>
                                </a:moveTo>
                                <a:cubicBezTo>
                                  <a:pt x="61" y="28"/>
                                  <a:pt x="61" y="28"/>
                                  <a:pt x="61" y="28"/>
                                </a:cubicBezTo>
                                <a:cubicBezTo>
                                  <a:pt x="60" y="28"/>
                                  <a:pt x="60" y="28"/>
                                  <a:pt x="60" y="28"/>
                                </a:cubicBezTo>
                                <a:cubicBezTo>
                                  <a:pt x="60" y="29"/>
                                  <a:pt x="60" y="29"/>
                                  <a:pt x="60" y="29"/>
                                </a:cubicBezTo>
                                <a:lnTo>
                                  <a:pt x="61" y="29"/>
                                </a:lnTo>
                                <a:close/>
                                <a:moveTo>
                                  <a:pt x="51" y="31"/>
                                </a:moveTo>
                                <a:cubicBezTo>
                                  <a:pt x="50" y="30"/>
                                  <a:pt x="50" y="30"/>
                                  <a:pt x="50" y="30"/>
                                </a:cubicBezTo>
                                <a:cubicBezTo>
                                  <a:pt x="50" y="31"/>
                                  <a:pt x="50" y="31"/>
                                  <a:pt x="50" y="31"/>
                                </a:cubicBezTo>
                                <a:cubicBezTo>
                                  <a:pt x="50" y="31"/>
                                  <a:pt x="50" y="31"/>
                                  <a:pt x="50" y="31"/>
                                </a:cubicBezTo>
                                <a:lnTo>
                                  <a:pt x="51" y="31"/>
                                </a:lnTo>
                                <a:close/>
                                <a:moveTo>
                                  <a:pt x="51" y="32"/>
                                </a:moveTo>
                                <a:cubicBezTo>
                                  <a:pt x="51" y="31"/>
                                  <a:pt x="51" y="31"/>
                                  <a:pt x="51" y="31"/>
                                </a:cubicBezTo>
                                <a:cubicBezTo>
                                  <a:pt x="50" y="32"/>
                                  <a:pt x="50" y="32"/>
                                  <a:pt x="50" y="32"/>
                                </a:cubicBezTo>
                                <a:cubicBezTo>
                                  <a:pt x="50" y="32"/>
                                  <a:pt x="50" y="32"/>
                                  <a:pt x="50" y="32"/>
                                </a:cubicBezTo>
                                <a:lnTo>
                                  <a:pt x="51" y="32"/>
                                </a:lnTo>
                                <a:close/>
                                <a:moveTo>
                                  <a:pt x="64" y="27"/>
                                </a:moveTo>
                                <a:cubicBezTo>
                                  <a:pt x="63" y="26"/>
                                  <a:pt x="63" y="26"/>
                                  <a:pt x="63" y="26"/>
                                </a:cubicBezTo>
                                <a:cubicBezTo>
                                  <a:pt x="63" y="26"/>
                                  <a:pt x="63" y="26"/>
                                  <a:pt x="63" y="26"/>
                                </a:cubicBezTo>
                                <a:cubicBezTo>
                                  <a:pt x="63" y="27"/>
                                  <a:pt x="63" y="27"/>
                                  <a:pt x="63" y="27"/>
                                </a:cubicBezTo>
                                <a:lnTo>
                                  <a:pt x="64" y="27"/>
                                </a:lnTo>
                                <a:close/>
                                <a:moveTo>
                                  <a:pt x="52" y="31"/>
                                </a:moveTo>
                                <a:cubicBezTo>
                                  <a:pt x="51" y="30"/>
                                  <a:pt x="51" y="30"/>
                                  <a:pt x="51" y="30"/>
                                </a:cubicBezTo>
                                <a:cubicBezTo>
                                  <a:pt x="51" y="30"/>
                                  <a:pt x="51" y="30"/>
                                  <a:pt x="51" y="30"/>
                                </a:cubicBezTo>
                                <a:cubicBezTo>
                                  <a:pt x="51" y="31"/>
                                  <a:pt x="51" y="31"/>
                                  <a:pt x="51" y="31"/>
                                </a:cubicBezTo>
                                <a:lnTo>
                                  <a:pt x="52" y="31"/>
                                </a:lnTo>
                                <a:close/>
                                <a:moveTo>
                                  <a:pt x="50" y="31"/>
                                </a:moveTo>
                                <a:cubicBezTo>
                                  <a:pt x="49" y="31"/>
                                  <a:pt x="49" y="31"/>
                                  <a:pt x="49" y="31"/>
                                </a:cubicBezTo>
                                <a:cubicBezTo>
                                  <a:pt x="49" y="31"/>
                                  <a:pt x="49" y="31"/>
                                  <a:pt x="49" y="31"/>
                                </a:cubicBezTo>
                                <a:cubicBezTo>
                                  <a:pt x="49" y="31"/>
                                  <a:pt x="49" y="31"/>
                                  <a:pt x="49" y="31"/>
                                </a:cubicBezTo>
                                <a:lnTo>
                                  <a:pt x="50" y="31"/>
                                </a:lnTo>
                                <a:close/>
                                <a:moveTo>
                                  <a:pt x="52" y="32"/>
                                </a:moveTo>
                                <a:cubicBezTo>
                                  <a:pt x="52" y="31"/>
                                  <a:pt x="52" y="31"/>
                                  <a:pt x="52" y="31"/>
                                </a:cubicBezTo>
                                <a:cubicBezTo>
                                  <a:pt x="51" y="31"/>
                                  <a:pt x="51" y="31"/>
                                  <a:pt x="51" y="31"/>
                                </a:cubicBezTo>
                                <a:cubicBezTo>
                                  <a:pt x="51" y="32"/>
                                  <a:pt x="51" y="32"/>
                                  <a:pt x="51" y="32"/>
                                </a:cubicBezTo>
                                <a:lnTo>
                                  <a:pt x="52" y="32"/>
                                </a:lnTo>
                                <a:close/>
                                <a:moveTo>
                                  <a:pt x="50" y="32"/>
                                </a:moveTo>
                                <a:cubicBezTo>
                                  <a:pt x="50" y="32"/>
                                  <a:pt x="50" y="32"/>
                                  <a:pt x="50" y="32"/>
                                </a:cubicBezTo>
                                <a:cubicBezTo>
                                  <a:pt x="49" y="32"/>
                                  <a:pt x="49" y="32"/>
                                  <a:pt x="49" y="32"/>
                                </a:cubicBezTo>
                                <a:cubicBezTo>
                                  <a:pt x="49" y="33"/>
                                  <a:pt x="49" y="33"/>
                                  <a:pt x="49" y="33"/>
                                </a:cubicBezTo>
                                <a:lnTo>
                                  <a:pt x="50" y="32"/>
                                </a:lnTo>
                                <a:close/>
                                <a:moveTo>
                                  <a:pt x="53" y="32"/>
                                </a:moveTo>
                                <a:cubicBezTo>
                                  <a:pt x="53" y="31"/>
                                  <a:pt x="53" y="31"/>
                                  <a:pt x="53" y="31"/>
                                </a:cubicBezTo>
                                <a:cubicBezTo>
                                  <a:pt x="52" y="31"/>
                                  <a:pt x="52" y="31"/>
                                  <a:pt x="52" y="31"/>
                                </a:cubicBezTo>
                                <a:cubicBezTo>
                                  <a:pt x="52" y="32"/>
                                  <a:pt x="52" y="32"/>
                                  <a:pt x="52" y="32"/>
                                </a:cubicBezTo>
                                <a:lnTo>
                                  <a:pt x="53" y="32"/>
                                </a:lnTo>
                                <a:close/>
                                <a:moveTo>
                                  <a:pt x="52" y="33"/>
                                </a:moveTo>
                                <a:cubicBezTo>
                                  <a:pt x="52" y="32"/>
                                  <a:pt x="52" y="32"/>
                                  <a:pt x="52" y="32"/>
                                </a:cubicBezTo>
                                <a:cubicBezTo>
                                  <a:pt x="51" y="32"/>
                                  <a:pt x="51" y="32"/>
                                  <a:pt x="51" y="32"/>
                                </a:cubicBezTo>
                                <a:cubicBezTo>
                                  <a:pt x="51" y="33"/>
                                  <a:pt x="51" y="33"/>
                                  <a:pt x="51" y="33"/>
                                </a:cubicBezTo>
                                <a:lnTo>
                                  <a:pt x="52" y="33"/>
                                </a:lnTo>
                                <a:close/>
                                <a:moveTo>
                                  <a:pt x="55" y="30"/>
                                </a:moveTo>
                                <a:cubicBezTo>
                                  <a:pt x="54" y="29"/>
                                  <a:pt x="54" y="29"/>
                                  <a:pt x="54" y="29"/>
                                </a:cubicBezTo>
                                <a:cubicBezTo>
                                  <a:pt x="54" y="30"/>
                                  <a:pt x="54" y="30"/>
                                  <a:pt x="54" y="30"/>
                                </a:cubicBezTo>
                                <a:cubicBezTo>
                                  <a:pt x="54" y="30"/>
                                  <a:pt x="54" y="30"/>
                                  <a:pt x="54" y="30"/>
                                </a:cubicBezTo>
                                <a:lnTo>
                                  <a:pt x="55" y="30"/>
                                </a:lnTo>
                                <a:close/>
                                <a:moveTo>
                                  <a:pt x="55" y="29"/>
                                </a:moveTo>
                                <a:cubicBezTo>
                                  <a:pt x="55" y="28"/>
                                  <a:pt x="55" y="28"/>
                                  <a:pt x="55" y="28"/>
                                </a:cubicBezTo>
                                <a:cubicBezTo>
                                  <a:pt x="55" y="28"/>
                                  <a:pt x="55" y="28"/>
                                  <a:pt x="55" y="28"/>
                                </a:cubicBezTo>
                                <a:cubicBezTo>
                                  <a:pt x="55" y="29"/>
                                  <a:pt x="55" y="29"/>
                                  <a:pt x="55" y="29"/>
                                </a:cubicBezTo>
                                <a:close/>
                                <a:moveTo>
                                  <a:pt x="54" y="29"/>
                                </a:moveTo>
                                <a:cubicBezTo>
                                  <a:pt x="54" y="28"/>
                                  <a:pt x="54" y="28"/>
                                  <a:pt x="54" y="28"/>
                                </a:cubicBezTo>
                                <a:cubicBezTo>
                                  <a:pt x="54" y="29"/>
                                  <a:pt x="54" y="29"/>
                                  <a:pt x="54" y="29"/>
                                </a:cubicBezTo>
                                <a:cubicBezTo>
                                  <a:pt x="54" y="29"/>
                                  <a:pt x="54" y="29"/>
                                  <a:pt x="54" y="29"/>
                                </a:cubicBezTo>
                                <a:close/>
                                <a:moveTo>
                                  <a:pt x="56" y="30"/>
                                </a:moveTo>
                                <a:cubicBezTo>
                                  <a:pt x="55" y="29"/>
                                  <a:pt x="55" y="29"/>
                                  <a:pt x="55" y="29"/>
                                </a:cubicBezTo>
                                <a:cubicBezTo>
                                  <a:pt x="55" y="29"/>
                                  <a:pt x="55" y="29"/>
                                  <a:pt x="55" y="29"/>
                                </a:cubicBezTo>
                                <a:cubicBezTo>
                                  <a:pt x="55" y="30"/>
                                  <a:pt x="55" y="30"/>
                                  <a:pt x="55" y="30"/>
                                </a:cubicBezTo>
                                <a:lnTo>
                                  <a:pt x="56" y="30"/>
                                </a:lnTo>
                                <a:close/>
                                <a:moveTo>
                                  <a:pt x="54" y="30"/>
                                </a:moveTo>
                                <a:cubicBezTo>
                                  <a:pt x="53" y="30"/>
                                  <a:pt x="53" y="30"/>
                                  <a:pt x="53" y="30"/>
                                </a:cubicBezTo>
                                <a:cubicBezTo>
                                  <a:pt x="53" y="30"/>
                                  <a:pt x="53" y="30"/>
                                  <a:pt x="53" y="30"/>
                                </a:cubicBezTo>
                                <a:cubicBezTo>
                                  <a:pt x="53" y="30"/>
                                  <a:pt x="53" y="30"/>
                                  <a:pt x="53" y="30"/>
                                </a:cubicBezTo>
                                <a:lnTo>
                                  <a:pt x="54" y="30"/>
                                </a:lnTo>
                                <a:close/>
                              </a:path>
                            </a:pathLst>
                          </a:custGeom>
                          <a:solidFill>
                            <a:srgbClr val="2B57A5"/>
                          </a:solidFill>
                          <a:ln>
                            <a:noFill/>
                          </a:ln>
                        </wps:spPr>
                        <wps:bodyPr vert="horz" wrap="square" lIns="91440" tIns="45720" rIns="91440" bIns="45720" numCol="1" anchor="t" anchorCtr="0" compatLnSpc="1"/>
                      </wps:wsp>
                      <wps:wsp>
                        <wps:cNvPr id="101" name="Freeform 359"/>
                        <wps:cNvSpPr>
                          <a:spLocks noEditPoints="1"/>
                        </wps:cNvSpPr>
                        <wps:spPr bwMode="auto">
                          <a:xfrm>
                            <a:off x="5267325" y="3409950"/>
                            <a:ext cx="340937" cy="430077"/>
                          </a:xfrm>
                          <a:custGeom>
                            <a:avLst/>
                            <a:gdLst>
                              <a:gd name="T0" fmla="*/ 163 w 200"/>
                              <a:gd name="T1" fmla="*/ 70 h 252"/>
                              <a:gd name="T2" fmla="*/ 163 w 200"/>
                              <a:gd name="T3" fmla="*/ 252 h 252"/>
                              <a:gd name="T4" fmla="*/ 200 w 200"/>
                              <a:gd name="T5" fmla="*/ 252 h 252"/>
                              <a:gd name="T6" fmla="*/ 200 w 200"/>
                              <a:gd name="T7" fmla="*/ 70 h 252"/>
                              <a:gd name="T8" fmla="*/ 163 w 200"/>
                              <a:gd name="T9" fmla="*/ 70 h 252"/>
                              <a:gd name="T10" fmla="*/ 109 w 200"/>
                              <a:gd name="T11" fmla="*/ 252 h 252"/>
                              <a:gd name="T12" fmla="*/ 147 w 200"/>
                              <a:gd name="T13" fmla="*/ 252 h 252"/>
                              <a:gd name="T14" fmla="*/ 147 w 200"/>
                              <a:gd name="T15" fmla="*/ 102 h 252"/>
                              <a:gd name="T16" fmla="*/ 109 w 200"/>
                              <a:gd name="T17" fmla="*/ 102 h 252"/>
                              <a:gd name="T18" fmla="*/ 109 w 200"/>
                              <a:gd name="T19" fmla="*/ 252 h 252"/>
                              <a:gd name="T20" fmla="*/ 53 w 200"/>
                              <a:gd name="T21" fmla="*/ 252 h 252"/>
                              <a:gd name="T22" fmla="*/ 91 w 200"/>
                              <a:gd name="T23" fmla="*/ 252 h 252"/>
                              <a:gd name="T24" fmla="*/ 91 w 200"/>
                              <a:gd name="T25" fmla="*/ 0 h 252"/>
                              <a:gd name="T26" fmla="*/ 53 w 200"/>
                              <a:gd name="T27" fmla="*/ 0 h 252"/>
                              <a:gd name="T28" fmla="*/ 53 w 200"/>
                              <a:gd name="T29" fmla="*/ 252 h 252"/>
                              <a:gd name="T30" fmla="*/ 0 w 200"/>
                              <a:gd name="T31" fmla="*/ 252 h 252"/>
                              <a:gd name="T32" fmla="*/ 37 w 200"/>
                              <a:gd name="T33" fmla="*/ 252 h 252"/>
                              <a:gd name="T34" fmla="*/ 37 w 200"/>
                              <a:gd name="T35" fmla="*/ 158 h 252"/>
                              <a:gd name="T36" fmla="*/ 0 w 200"/>
                              <a:gd name="T37" fmla="*/ 158 h 252"/>
                              <a:gd name="T38" fmla="*/ 0 w 200"/>
                              <a:gd name="T39" fmla="*/ 252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00" h="252">
                                <a:moveTo>
                                  <a:pt x="163" y="70"/>
                                </a:moveTo>
                                <a:lnTo>
                                  <a:pt x="163" y="252"/>
                                </a:lnTo>
                                <a:lnTo>
                                  <a:pt x="200" y="252"/>
                                </a:lnTo>
                                <a:lnTo>
                                  <a:pt x="200" y="70"/>
                                </a:lnTo>
                                <a:lnTo>
                                  <a:pt x="163" y="70"/>
                                </a:lnTo>
                                <a:close/>
                                <a:moveTo>
                                  <a:pt x="109" y="252"/>
                                </a:moveTo>
                                <a:lnTo>
                                  <a:pt x="147" y="252"/>
                                </a:lnTo>
                                <a:lnTo>
                                  <a:pt x="147" y="102"/>
                                </a:lnTo>
                                <a:lnTo>
                                  <a:pt x="109" y="102"/>
                                </a:lnTo>
                                <a:lnTo>
                                  <a:pt x="109" y="252"/>
                                </a:lnTo>
                                <a:close/>
                                <a:moveTo>
                                  <a:pt x="53" y="252"/>
                                </a:moveTo>
                                <a:lnTo>
                                  <a:pt x="91" y="252"/>
                                </a:lnTo>
                                <a:lnTo>
                                  <a:pt x="91" y="0"/>
                                </a:lnTo>
                                <a:lnTo>
                                  <a:pt x="53" y="0"/>
                                </a:lnTo>
                                <a:lnTo>
                                  <a:pt x="53" y="252"/>
                                </a:lnTo>
                                <a:close/>
                                <a:moveTo>
                                  <a:pt x="0" y="252"/>
                                </a:moveTo>
                                <a:lnTo>
                                  <a:pt x="37" y="252"/>
                                </a:lnTo>
                                <a:lnTo>
                                  <a:pt x="37" y="158"/>
                                </a:lnTo>
                                <a:lnTo>
                                  <a:pt x="0" y="158"/>
                                </a:lnTo>
                                <a:lnTo>
                                  <a:pt x="0" y="252"/>
                                </a:lnTo>
                                <a:close/>
                              </a:path>
                            </a:pathLst>
                          </a:custGeom>
                          <a:solidFill>
                            <a:srgbClr val="2B57A5"/>
                          </a:solidFill>
                          <a:ln>
                            <a:noFill/>
                          </a:ln>
                        </wps:spPr>
                        <wps:bodyPr vert="horz" wrap="square" lIns="91440" tIns="45720" rIns="91440" bIns="45720" numCol="1" anchor="t" anchorCtr="0" compatLnSpc="1"/>
                      </wps:wsp>
                      <wps:wsp>
                        <wps:cNvPr id="129" name="Freeform 138"/>
                        <wps:cNvSpPr>
                          <a:spLocks noEditPoints="1"/>
                        </wps:cNvSpPr>
                        <wps:spPr bwMode="auto">
                          <a:xfrm>
                            <a:off x="6229350" y="3429000"/>
                            <a:ext cx="642995" cy="413927"/>
                          </a:xfrm>
                          <a:custGeom>
                            <a:avLst/>
                            <a:gdLst>
                              <a:gd name="T0" fmla="*/ 27 w 344"/>
                              <a:gd name="T1" fmla="*/ 123 h 222"/>
                              <a:gd name="T2" fmla="*/ 27 w 344"/>
                              <a:gd name="T3" fmla="*/ 130 h 222"/>
                              <a:gd name="T4" fmla="*/ 11 w 344"/>
                              <a:gd name="T5" fmla="*/ 126 h 222"/>
                              <a:gd name="T6" fmla="*/ 40 w 344"/>
                              <a:gd name="T7" fmla="*/ 149 h 222"/>
                              <a:gd name="T8" fmla="*/ 65 w 344"/>
                              <a:gd name="T9" fmla="*/ 117 h 222"/>
                              <a:gd name="T10" fmla="*/ 148 w 344"/>
                              <a:gd name="T11" fmla="*/ 162 h 222"/>
                              <a:gd name="T12" fmla="*/ 73 w 344"/>
                              <a:gd name="T13" fmla="*/ 203 h 222"/>
                              <a:gd name="T14" fmla="*/ 40 w 344"/>
                              <a:gd name="T15" fmla="*/ 149 h 222"/>
                              <a:gd name="T16" fmla="*/ 281 w 344"/>
                              <a:gd name="T17" fmla="*/ 117 h 222"/>
                              <a:gd name="T18" fmla="*/ 306 w 344"/>
                              <a:gd name="T19" fmla="*/ 149 h 222"/>
                              <a:gd name="T20" fmla="*/ 260 w 344"/>
                              <a:gd name="T21" fmla="*/ 205 h 222"/>
                              <a:gd name="T22" fmla="*/ 200 w 344"/>
                              <a:gd name="T23" fmla="*/ 137 h 222"/>
                              <a:gd name="T24" fmla="*/ 327 w 344"/>
                              <a:gd name="T25" fmla="*/ 123 h 222"/>
                              <a:gd name="T26" fmla="*/ 327 w 344"/>
                              <a:gd name="T27" fmla="*/ 130 h 222"/>
                              <a:gd name="T28" fmla="*/ 311 w 344"/>
                              <a:gd name="T29" fmla="*/ 126 h 222"/>
                              <a:gd name="T30" fmla="*/ 14 w 344"/>
                              <a:gd name="T31" fmla="*/ 164 h 222"/>
                              <a:gd name="T32" fmla="*/ 95 w 344"/>
                              <a:gd name="T33" fmla="*/ 218 h 222"/>
                              <a:gd name="T34" fmla="*/ 165 w 344"/>
                              <a:gd name="T35" fmla="*/ 156 h 222"/>
                              <a:gd name="T36" fmla="*/ 179 w 344"/>
                              <a:gd name="T37" fmla="*/ 156 h 222"/>
                              <a:gd name="T38" fmla="*/ 254 w 344"/>
                              <a:gd name="T39" fmla="*/ 217 h 222"/>
                              <a:gd name="T40" fmla="*/ 340 w 344"/>
                              <a:gd name="T41" fmla="*/ 137 h 222"/>
                              <a:gd name="T42" fmla="*/ 342 w 344"/>
                              <a:gd name="T43" fmla="*/ 107 h 222"/>
                              <a:gd name="T44" fmla="*/ 314 w 344"/>
                              <a:gd name="T45" fmla="*/ 35 h 222"/>
                              <a:gd name="T46" fmla="*/ 274 w 344"/>
                              <a:gd name="T47" fmla="*/ 20 h 222"/>
                              <a:gd name="T48" fmla="*/ 273 w 344"/>
                              <a:gd name="T49" fmla="*/ 34 h 222"/>
                              <a:gd name="T50" fmla="*/ 290 w 344"/>
                              <a:gd name="T51" fmla="*/ 22 h 222"/>
                              <a:gd name="T52" fmla="*/ 312 w 344"/>
                              <a:gd name="T53" fmla="*/ 86 h 222"/>
                              <a:gd name="T54" fmla="*/ 211 w 344"/>
                              <a:gd name="T55" fmla="*/ 113 h 222"/>
                              <a:gd name="T56" fmla="*/ 172 w 344"/>
                              <a:gd name="T57" fmla="*/ 132 h 222"/>
                              <a:gd name="T58" fmla="*/ 135 w 344"/>
                              <a:gd name="T59" fmla="*/ 114 h 222"/>
                              <a:gd name="T60" fmla="*/ 32 w 344"/>
                              <a:gd name="T61" fmla="*/ 87 h 222"/>
                              <a:gd name="T62" fmla="*/ 56 w 344"/>
                              <a:gd name="T63" fmla="*/ 12 h 222"/>
                              <a:gd name="T64" fmla="*/ 73 w 344"/>
                              <a:gd name="T65" fmla="*/ 23 h 222"/>
                              <a:gd name="T66" fmla="*/ 73 w 344"/>
                              <a:gd name="T67" fmla="*/ 9 h 222"/>
                              <a:gd name="T68" fmla="*/ 32 w 344"/>
                              <a:gd name="T69" fmla="*/ 24 h 222"/>
                              <a:gd name="T70" fmla="*/ 12 w 344"/>
                              <a:gd name="T71" fmla="*/ 103 h 222"/>
                              <a:gd name="T72" fmla="*/ 1 w 344"/>
                              <a:gd name="T73" fmla="*/ 121 h 222"/>
                              <a:gd name="T74" fmla="*/ 14 w 344"/>
                              <a:gd name="T75" fmla="*/ 164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44" h="222">
                                <a:moveTo>
                                  <a:pt x="16" y="123"/>
                                </a:moveTo>
                                <a:cubicBezTo>
                                  <a:pt x="27" y="123"/>
                                  <a:pt x="27" y="123"/>
                                  <a:pt x="27" y="123"/>
                                </a:cubicBezTo>
                                <a:cubicBezTo>
                                  <a:pt x="30" y="123"/>
                                  <a:pt x="32" y="123"/>
                                  <a:pt x="32" y="126"/>
                                </a:cubicBezTo>
                                <a:cubicBezTo>
                                  <a:pt x="32" y="129"/>
                                  <a:pt x="30" y="130"/>
                                  <a:pt x="27" y="130"/>
                                </a:cubicBezTo>
                                <a:cubicBezTo>
                                  <a:pt x="16" y="130"/>
                                  <a:pt x="16" y="130"/>
                                  <a:pt x="16" y="130"/>
                                </a:cubicBezTo>
                                <a:cubicBezTo>
                                  <a:pt x="13" y="130"/>
                                  <a:pt x="11" y="129"/>
                                  <a:pt x="11" y="126"/>
                                </a:cubicBezTo>
                                <a:cubicBezTo>
                                  <a:pt x="11" y="123"/>
                                  <a:pt x="13" y="123"/>
                                  <a:pt x="16" y="123"/>
                                </a:cubicBezTo>
                                <a:close/>
                                <a:moveTo>
                                  <a:pt x="40" y="149"/>
                                </a:moveTo>
                                <a:cubicBezTo>
                                  <a:pt x="42" y="147"/>
                                  <a:pt x="44" y="144"/>
                                  <a:pt x="44" y="140"/>
                                </a:cubicBezTo>
                                <a:cubicBezTo>
                                  <a:pt x="46" y="129"/>
                                  <a:pt x="49" y="117"/>
                                  <a:pt x="65" y="117"/>
                                </a:cubicBezTo>
                                <a:cubicBezTo>
                                  <a:pt x="78" y="117"/>
                                  <a:pt x="128" y="115"/>
                                  <a:pt x="146" y="137"/>
                                </a:cubicBezTo>
                                <a:cubicBezTo>
                                  <a:pt x="150" y="143"/>
                                  <a:pt x="150" y="155"/>
                                  <a:pt x="148" y="162"/>
                                </a:cubicBezTo>
                                <a:cubicBezTo>
                                  <a:pt x="142" y="177"/>
                                  <a:pt x="129" y="199"/>
                                  <a:pt x="99" y="204"/>
                                </a:cubicBezTo>
                                <a:cubicBezTo>
                                  <a:pt x="92" y="205"/>
                                  <a:pt x="80" y="205"/>
                                  <a:pt x="73" y="203"/>
                                </a:cubicBezTo>
                                <a:cubicBezTo>
                                  <a:pt x="45" y="198"/>
                                  <a:pt x="36" y="181"/>
                                  <a:pt x="33" y="169"/>
                                </a:cubicBezTo>
                                <a:cubicBezTo>
                                  <a:pt x="31" y="162"/>
                                  <a:pt x="36" y="154"/>
                                  <a:pt x="40" y="149"/>
                                </a:cubicBezTo>
                                <a:close/>
                                <a:moveTo>
                                  <a:pt x="200" y="137"/>
                                </a:moveTo>
                                <a:cubicBezTo>
                                  <a:pt x="217" y="115"/>
                                  <a:pt x="267" y="117"/>
                                  <a:pt x="281" y="117"/>
                                </a:cubicBezTo>
                                <a:cubicBezTo>
                                  <a:pt x="297" y="117"/>
                                  <a:pt x="300" y="129"/>
                                  <a:pt x="301" y="140"/>
                                </a:cubicBezTo>
                                <a:cubicBezTo>
                                  <a:pt x="302" y="144"/>
                                  <a:pt x="303" y="147"/>
                                  <a:pt x="306" y="149"/>
                                </a:cubicBezTo>
                                <a:cubicBezTo>
                                  <a:pt x="310" y="154"/>
                                  <a:pt x="315" y="162"/>
                                  <a:pt x="313" y="169"/>
                                </a:cubicBezTo>
                                <a:cubicBezTo>
                                  <a:pt x="309" y="183"/>
                                  <a:pt x="297" y="204"/>
                                  <a:pt x="260" y="205"/>
                                </a:cubicBezTo>
                                <a:cubicBezTo>
                                  <a:pt x="220" y="206"/>
                                  <a:pt x="204" y="179"/>
                                  <a:pt x="198" y="162"/>
                                </a:cubicBezTo>
                                <a:cubicBezTo>
                                  <a:pt x="195" y="155"/>
                                  <a:pt x="195" y="143"/>
                                  <a:pt x="200" y="137"/>
                                </a:cubicBezTo>
                                <a:close/>
                                <a:moveTo>
                                  <a:pt x="317" y="123"/>
                                </a:moveTo>
                                <a:cubicBezTo>
                                  <a:pt x="327" y="123"/>
                                  <a:pt x="327" y="123"/>
                                  <a:pt x="327" y="123"/>
                                </a:cubicBezTo>
                                <a:cubicBezTo>
                                  <a:pt x="330" y="123"/>
                                  <a:pt x="333" y="123"/>
                                  <a:pt x="333" y="126"/>
                                </a:cubicBezTo>
                                <a:cubicBezTo>
                                  <a:pt x="333" y="129"/>
                                  <a:pt x="330" y="130"/>
                                  <a:pt x="327" y="130"/>
                                </a:cubicBezTo>
                                <a:cubicBezTo>
                                  <a:pt x="317" y="130"/>
                                  <a:pt x="317" y="130"/>
                                  <a:pt x="317" y="130"/>
                                </a:cubicBezTo>
                                <a:cubicBezTo>
                                  <a:pt x="314" y="130"/>
                                  <a:pt x="311" y="129"/>
                                  <a:pt x="311" y="126"/>
                                </a:cubicBezTo>
                                <a:cubicBezTo>
                                  <a:pt x="311" y="123"/>
                                  <a:pt x="314" y="123"/>
                                  <a:pt x="317" y="123"/>
                                </a:cubicBezTo>
                                <a:close/>
                                <a:moveTo>
                                  <a:pt x="14" y="164"/>
                                </a:moveTo>
                                <a:cubicBezTo>
                                  <a:pt x="17" y="181"/>
                                  <a:pt x="28" y="211"/>
                                  <a:pt x="68" y="217"/>
                                </a:cubicBezTo>
                                <a:cubicBezTo>
                                  <a:pt x="76" y="218"/>
                                  <a:pt x="88" y="218"/>
                                  <a:pt x="95" y="218"/>
                                </a:cubicBezTo>
                                <a:cubicBezTo>
                                  <a:pt x="114" y="217"/>
                                  <a:pt x="148" y="210"/>
                                  <a:pt x="158" y="175"/>
                                </a:cubicBezTo>
                                <a:cubicBezTo>
                                  <a:pt x="161" y="168"/>
                                  <a:pt x="162" y="158"/>
                                  <a:pt x="165" y="156"/>
                                </a:cubicBezTo>
                                <a:cubicBezTo>
                                  <a:pt x="167" y="155"/>
                                  <a:pt x="169" y="154"/>
                                  <a:pt x="172" y="154"/>
                                </a:cubicBezTo>
                                <a:cubicBezTo>
                                  <a:pt x="175" y="154"/>
                                  <a:pt x="177" y="154"/>
                                  <a:pt x="179" y="156"/>
                                </a:cubicBezTo>
                                <a:cubicBezTo>
                                  <a:pt x="182" y="158"/>
                                  <a:pt x="184" y="167"/>
                                  <a:pt x="188" y="173"/>
                                </a:cubicBezTo>
                                <a:cubicBezTo>
                                  <a:pt x="197" y="190"/>
                                  <a:pt x="218" y="217"/>
                                  <a:pt x="254" y="217"/>
                                </a:cubicBezTo>
                                <a:cubicBezTo>
                                  <a:pt x="254" y="217"/>
                                  <a:pt x="322" y="222"/>
                                  <a:pt x="331" y="161"/>
                                </a:cubicBezTo>
                                <a:cubicBezTo>
                                  <a:pt x="332" y="154"/>
                                  <a:pt x="336" y="143"/>
                                  <a:pt x="340" y="137"/>
                                </a:cubicBezTo>
                                <a:cubicBezTo>
                                  <a:pt x="342" y="132"/>
                                  <a:pt x="344" y="126"/>
                                  <a:pt x="344" y="119"/>
                                </a:cubicBezTo>
                                <a:cubicBezTo>
                                  <a:pt x="344" y="114"/>
                                  <a:pt x="343" y="110"/>
                                  <a:pt x="342" y="107"/>
                                </a:cubicBezTo>
                                <a:cubicBezTo>
                                  <a:pt x="340" y="101"/>
                                  <a:pt x="332" y="94"/>
                                  <a:pt x="330" y="87"/>
                                </a:cubicBezTo>
                                <a:cubicBezTo>
                                  <a:pt x="326" y="70"/>
                                  <a:pt x="320" y="48"/>
                                  <a:pt x="314" y="35"/>
                                </a:cubicBezTo>
                                <a:cubicBezTo>
                                  <a:pt x="311" y="28"/>
                                  <a:pt x="304" y="19"/>
                                  <a:pt x="297" y="15"/>
                                </a:cubicBezTo>
                                <a:cubicBezTo>
                                  <a:pt x="291" y="11"/>
                                  <a:pt x="283" y="10"/>
                                  <a:pt x="274" y="20"/>
                                </a:cubicBezTo>
                                <a:cubicBezTo>
                                  <a:pt x="271" y="22"/>
                                  <a:pt x="270" y="24"/>
                                  <a:pt x="269" y="26"/>
                                </a:cubicBezTo>
                                <a:cubicBezTo>
                                  <a:pt x="267" y="30"/>
                                  <a:pt x="270" y="34"/>
                                  <a:pt x="273" y="34"/>
                                </a:cubicBezTo>
                                <a:cubicBezTo>
                                  <a:pt x="276" y="34"/>
                                  <a:pt x="279" y="30"/>
                                  <a:pt x="282" y="26"/>
                                </a:cubicBezTo>
                                <a:cubicBezTo>
                                  <a:pt x="284" y="24"/>
                                  <a:pt x="287" y="22"/>
                                  <a:pt x="290" y="22"/>
                                </a:cubicBezTo>
                                <a:cubicBezTo>
                                  <a:pt x="301" y="22"/>
                                  <a:pt x="309" y="66"/>
                                  <a:pt x="309" y="66"/>
                                </a:cubicBezTo>
                                <a:cubicBezTo>
                                  <a:pt x="312" y="86"/>
                                  <a:pt x="312" y="86"/>
                                  <a:pt x="312" y="86"/>
                                </a:cubicBezTo>
                                <a:cubicBezTo>
                                  <a:pt x="314" y="94"/>
                                  <a:pt x="309" y="100"/>
                                  <a:pt x="301" y="100"/>
                                </a:cubicBezTo>
                                <a:cubicBezTo>
                                  <a:pt x="274" y="101"/>
                                  <a:pt x="232" y="103"/>
                                  <a:pt x="211" y="113"/>
                                </a:cubicBezTo>
                                <a:cubicBezTo>
                                  <a:pt x="204" y="116"/>
                                  <a:pt x="195" y="124"/>
                                  <a:pt x="188" y="127"/>
                                </a:cubicBezTo>
                                <a:cubicBezTo>
                                  <a:pt x="183" y="129"/>
                                  <a:pt x="176" y="132"/>
                                  <a:pt x="172" y="132"/>
                                </a:cubicBezTo>
                                <a:cubicBezTo>
                                  <a:pt x="166" y="132"/>
                                  <a:pt x="163" y="130"/>
                                  <a:pt x="159" y="127"/>
                                </a:cubicBezTo>
                                <a:cubicBezTo>
                                  <a:pt x="152" y="123"/>
                                  <a:pt x="142" y="117"/>
                                  <a:pt x="135" y="114"/>
                                </a:cubicBezTo>
                                <a:cubicBezTo>
                                  <a:pt x="111" y="104"/>
                                  <a:pt x="70" y="100"/>
                                  <a:pt x="43" y="100"/>
                                </a:cubicBezTo>
                                <a:cubicBezTo>
                                  <a:pt x="36" y="100"/>
                                  <a:pt x="31" y="94"/>
                                  <a:pt x="32" y="87"/>
                                </a:cubicBezTo>
                                <a:cubicBezTo>
                                  <a:pt x="37" y="55"/>
                                  <a:pt x="37" y="55"/>
                                  <a:pt x="37" y="55"/>
                                </a:cubicBezTo>
                                <a:cubicBezTo>
                                  <a:pt x="37" y="55"/>
                                  <a:pt x="45" y="12"/>
                                  <a:pt x="56" y="12"/>
                                </a:cubicBezTo>
                                <a:cubicBezTo>
                                  <a:pt x="60" y="12"/>
                                  <a:pt x="62" y="13"/>
                                  <a:pt x="64" y="16"/>
                                </a:cubicBezTo>
                                <a:cubicBezTo>
                                  <a:pt x="67" y="19"/>
                                  <a:pt x="70" y="23"/>
                                  <a:pt x="73" y="23"/>
                                </a:cubicBezTo>
                                <a:cubicBezTo>
                                  <a:pt x="76" y="23"/>
                                  <a:pt x="79" y="20"/>
                                  <a:pt x="77" y="16"/>
                                </a:cubicBezTo>
                                <a:cubicBezTo>
                                  <a:pt x="76" y="13"/>
                                  <a:pt x="75" y="11"/>
                                  <a:pt x="73" y="9"/>
                                </a:cubicBezTo>
                                <a:cubicBezTo>
                                  <a:pt x="63" y="0"/>
                                  <a:pt x="56" y="0"/>
                                  <a:pt x="49" y="4"/>
                                </a:cubicBezTo>
                                <a:cubicBezTo>
                                  <a:pt x="43" y="8"/>
                                  <a:pt x="35" y="17"/>
                                  <a:pt x="32" y="24"/>
                                </a:cubicBezTo>
                                <a:cubicBezTo>
                                  <a:pt x="25" y="42"/>
                                  <a:pt x="17" y="72"/>
                                  <a:pt x="13" y="89"/>
                                </a:cubicBezTo>
                                <a:cubicBezTo>
                                  <a:pt x="11" y="97"/>
                                  <a:pt x="11" y="103"/>
                                  <a:pt x="12" y="103"/>
                                </a:cubicBezTo>
                                <a:cubicBezTo>
                                  <a:pt x="14" y="103"/>
                                  <a:pt x="9" y="104"/>
                                  <a:pt x="5" y="109"/>
                                </a:cubicBezTo>
                                <a:cubicBezTo>
                                  <a:pt x="2" y="112"/>
                                  <a:pt x="1" y="116"/>
                                  <a:pt x="1" y="121"/>
                                </a:cubicBezTo>
                                <a:cubicBezTo>
                                  <a:pt x="1" y="121"/>
                                  <a:pt x="0" y="131"/>
                                  <a:pt x="4" y="140"/>
                                </a:cubicBezTo>
                                <a:cubicBezTo>
                                  <a:pt x="8" y="147"/>
                                  <a:pt x="13" y="156"/>
                                  <a:pt x="14" y="164"/>
                                </a:cubicBezTo>
                              </a:path>
                            </a:pathLst>
                          </a:custGeom>
                          <a:solidFill>
                            <a:srgbClr val="2B57A5"/>
                          </a:solidFill>
                          <a:ln>
                            <a:noFill/>
                          </a:ln>
                        </wps:spPr>
                        <wps:bodyPr vert="horz" wrap="square" lIns="91440" tIns="45720" rIns="91440" bIns="45720" numCol="1" anchor="t" anchorCtr="0" compatLnSpc="1"/>
                      </wps:wsp>
                      <wps:wsp>
                        <wps:cNvPr id="111" name="Freeform 120"/>
                        <wps:cNvSpPr>
                          <a:spLocks noEditPoints="1"/>
                        </wps:cNvSpPr>
                        <wps:spPr bwMode="auto">
                          <a:xfrm>
                            <a:off x="4381500" y="2009775"/>
                            <a:ext cx="431800" cy="497205"/>
                          </a:xfrm>
                          <a:custGeom>
                            <a:avLst/>
                            <a:gdLst>
                              <a:gd name="T0" fmla="*/ 74 w 93"/>
                              <a:gd name="T1" fmla="*/ 51 h 107"/>
                              <a:gd name="T2" fmla="*/ 67 w 93"/>
                              <a:gd name="T3" fmla="*/ 46 h 107"/>
                              <a:gd name="T4" fmla="*/ 65 w 93"/>
                              <a:gd name="T5" fmla="*/ 38 h 107"/>
                              <a:gd name="T6" fmla="*/ 68 w 93"/>
                              <a:gd name="T7" fmla="*/ 33 h 107"/>
                              <a:gd name="T8" fmla="*/ 70 w 93"/>
                              <a:gd name="T9" fmla="*/ 24 h 107"/>
                              <a:gd name="T10" fmla="*/ 46 w 93"/>
                              <a:gd name="T11" fmla="*/ 0 h 107"/>
                              <a:gd name="T12" fmla="*/ 23 w 93"/>
                              <a:gd name="T13" fmla="*/ 24 h 107"/>
                              <a:gd name="T14" fmla="*/ 25 w 93"/>
                              <a:gd name="T15" fmla="*/ 34 h 107"/>
                              <a:gd name="T16" fmla="*/ 27 w 93"/>
                              <a:gd name="T17" fmla="*/ 39 h 107"/>
                              <a:gd name="T18" fmla="*/ 26 w 93"/>
                              <a:gd name="T19" fmla="*/ 46 h 107"/>
                              <a:gd name="T20" fmla="*/ 18 w 93"/>
                              <a:gd name="T21" fmla="*/ 51 h 107"/>
                              <a:gd name="T22" fmla="*/ 0 w 93"/>
                              <a:gd name="T23" fmla="*/ 88 h 107"/>
                              <a:gd name="T24" fmla="*/ 93 w 93"/>
                              <a:gd name="T25" fmla="*/ 88 h 107"/>
                              <a:gd name="T26" fmla="*/ 74 w 93"/>
                              <a:gd name="T27" fmla="*/ 51 h 107"/>
                              <a:gd name="T28" fmla="*/ 57 w 93"/>
                              <a:gd name="T29" fmla="*/ 91 h 107"/>
                              <a:gd name="T30" fmla="*/ 51 w 93"/>
                              <a:gd name="T31" fmla="*/ 96 h 107"/>
                              <a:gd name="T32" fmla="*/ 48 w 93"/>
                              <a:gd name="T33" fmla="*/ 98 h 107"/>
                              <a:gd name="T34" fmla="*/ 45 w 93"/>
                              <a:gd name="T35" fmla="*/ 98 h 107"/>
                              <a:gd name="T36" fmla="*/ 42 w 93"/>
                              <a:gd name="T37" fmla="*/ 96 h 107"/>
                              <a:gd name="T38" fmla="*/ 36 w 93"/>
                              <a:gd name="T39" fmla="*/ 91 h 107"/>
                              <a:gd name="T40" fmla="*/ 33 w 93"/>
                              <a:gd name="T41" fmla="*/ 84 h 107"/>
                              <a:gd name="T42" fmla="*/ 36 w 93"/>
                              <a:gd name="T43" fmla="*/ 76 h 107"/>
                              <a:gd name="T44" fmla="*/ 39 w 93"/>
                              <a:gd name="T45" fmla="*/ 68 h 107"/>
                              <a:gd name="T46" fmla="*/ 42 w 93"/>
                              <a:gd name="T47" fmla="*/ 61 h 107"/>
                              <a:gd name="T48" fmla="*/ 44 w 93"/>
                              <a:gd name="T49" fmla="*/ 57 h 107"/>
                              <a:gd name="T50" fmla="*/ 42 w 93"/>
                              <a:gd name="T51" fmla="*/ 55 h 107"/>
                              <a:gd name="T52" fmla="*/ 36 w 93"/>
                              <a:gd name="T53" fmla="*/ 51 h 107"/>
                              <a:gd name="T54" fmla="*/ 46 w 93"/>
                              <a:gd name="T55" fmla="*/ 46 h 107"/>
                              <a:gd name="T56" fmla="*/ 57 w 93"/>
                              <a:gd name="T57" fmla="*/ 51 h 107"/>
                              <a:gd name="T58" fmla="*/ 51 w 93"/>
                              <a:gd name="T59" fmla="*/ 55 h 107"/>
                              <a:gd name="T60" fmla="*/ 49 w 93"/>
                              <a:gd name="T61" fmla="*/ 57 h 107"/>
                              <a:gd name="T62" fmla="*/ 51 w 93"/>
                              <a:gd name="T63" fmla="*/ 61 h 107"/>
                              <a:gd name="T64" fmla="*/ 54 w 93"/>
                              <a:gd name="T65" fmla="*/ 68 h 107"/>
                              <a:gd name="T66" fmla="*/ 57 w 93"/>
                              <a:gd name="T67" fmla="*/ 76 h 107"/>
                              <a:gd name="T68" fmla="*/ 60 w 93"/>
                              <a:gd name="T69" fmla="*/ 84 h 107"/>
                              <a:gd name="T70" fmla="*/ 57 w 93"/>
                              <a:gd name="T71" fmla="*/ 91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3" h="107">
                                <a:moveTo>
                                  <a:pt x="74" y="51"/>
                                </a:moveTo>
                                <a:cubicBezTo>
                                  <a:pt x="70" y="48"/>
                                  <a:pt x="67" y="46"/>
                                  <a:pt x="67" y="46"/>
                                </a:cubicBezTo>
                                <a:cubicBezTo>
                                  <a:pt x="63" y="45"/>
                                  <a:pt x="62" y="41"/>
                                  <a:pt x="65" y="38"/>
                                </a:cubicBezTo>
                                <a:cubicBezTo>
                                  <a:pt x="65" y="38"/>
                                  <a:pt x="67" y="37"/>
                                  <a:pt x="68" y="33"/>
                                </a:cubicBezTo>
                                <a:cubicBezTo>
                                  <a:pt x="70" y="30"/>
                                  <a:pt x="70" y="27"/>
                                  <a:pt x="70" y="24"/>
                                </a:cubicBezTo>
                                <a:cubicBezTo>
                                  <a:pt x="70" y="11"/>
                                  <a:pt x="60" y="0"/>
                                  <a:pt x="46" y="0"/>
                                </a:cubicBezTo>
                                <a:cubicBezTo>
                                  <a:pt x="33" y="0"/>
                                  <a:pt x="23" y="11"/>
                                  <a:pt x="23" y="24"/>
                                </a:cubicBezTo>
                                <a:cubicBezTo>
                                  <a:pt x="23" y="27"/>
                                  <a:pt x="23" y="31"/>
                                  <a:pt x="25" y="34"/>
                                </a:cubicBezTo>
                                <a:cubicBezTo>
                                  <a:pt x="27" y="38"/>
                                  <a:pt x="27" y="39"/>
                                  <a:pt x="27" y="39"/>
                                </a:cubicBezTo>
                                <a:cubicBezTo>
                                  <a:pt x="31" y="41"/>
                                  <a:pt x="30" y="45"/>
                                  <a:pt x="26" y="46"/>
                                </a:cubicBezTo>
                                <a:cubicBezTo>
                                  <a:pt x="26" y="46"/>
                                  <a:pt x="23" y="48"/>
                                  <a:pt x="18" y="51"/>
                                </a:cubicBezTo>
                                <a:cubicBezTo>
                                  <a:pt x="7" y="60"/>
                                  <a:pt x="0" y="73"/>
                                  <a:pt x="0" y="88"/>
                                </a:cubicBezTo>
                                <a:cubicBezTo>
                                  <a:pt x="0" y="106"/>
                                  <a:pt x="93" y="107"/>
                                  <a:pt x="93" y="88"/>
                                </a:cubicBezTo>
                                <a:cubicBezTo>
                                  <a:pt x="93" y="73"/>
                                  <a:pt x="86" y="59"/>
                                  <a:pt x="74" y="51"/>
                                </a:cubicBezTo>
                                <a:close/>
                                <a:moveTo>
                                  <a:pt x="57" y="91"/>
                                </a:moveTo>
                                <a:cubicBezTo>
                                  <a:pt x="55" y="93"/>
                                  <a:pt x="53" y="95"/>
                                  <a:pt x="51" y="96"/>
                                </a:cubicBezTo>
                                <a:cubicBezTo>
                                  <a:pt x="49" y="97"/>
                                  <a:pt x="48" y="98"/>
                                  <a:pt x="48" y="98"/>
                                </a:cubicBezTo>
                                <a:cubicBezTo>
                                  <a:pt x="45" y="98"/>
                                  <a:pt x="45" y="98"/>
                                  <a:pt x="45" y="98"/>
                                </a:cubicBezTo>
                                <a:cubicBezTo>
                                  <a:pt x="45" y="98"/>
                                  <a:pt x="44" y="97"/>
                                  <a:pt x="42" y="96"/>
                                </a:cubicBezTo>
                                <a:cubicBezTo>
                                  <a:pt x="40" y="95"/>
                                  <a:pt x="38" y="93"/>
                                  <a:pt x="36" y="91"/>
                                </a:cubicBezTo>
                                <a:cubicBezTo>
                                  <a:pt x="35" y="89"/>
                                  <a:pt x="33" y="87"/>
                                  <a:pt x="33" y="84"/>
                                </a:cubicBezTo>
                                <a:cubicBezTo>
                                  <a:pt x="33" y="82"/>
                                  <a:pt x="35" y="79"/>
                                  <a:pt x="36" y="76"/>
                                </a:cubicBezTo>
                                <a:cubicBezTo>
                                  <a:pt x="37" y="74"/>
                                  <a:pt x="38" y="71"/>
                                  <a:pt x="39" y="68"/>
                                </a:cubicBezTo>
                                <a:cubicBezTo>
                                  <a:pt x="40" y="66"/>
                                  <a:pt x="41" y="63"/>
                                  <a:pt x="42" y="61"/>
                                </a:cubicBezTo>
                                <a:cubicBezTo>
                                  <a:pt x="43" y="60"/>
                                  <a:pt x="43" y="58"/>
                                  <a:pt x="44" y="57"/>
                                </a:cubicBezTo>
                                <a:cubicBezTo>
                                  <a:pt x="43" y="56"/>
                                  <a:pt x="43" y="56"/>
                                  <a:pt x="42" y="55"/>
                                </a:cubicBezTo>
                                <a:cubicBezTo>
                                  <a:pt x="40" y="54"/>
                                  <a:pt x="38" y="53"/>
                                  <a:pt x="36" y="51"/>
                                </a:cubicBezTo>
                                <a:cubicBezTo>
                                  <a:pt x="35" y="49"/>
                                  <a:pt x="42" y="46"/>
                                  <a:pt x="46" y="46"/>
                                </a:cubicBezTo>
                                <a:cubicBezTo>
                                  <a:pt x="51" y="46"/>
                                  <a:pt x="58" y="49"/>
                                  <a:pt x="57" y="51"/>
                                </a:cubicBezTo>
                                <a:cubicBezTo>
                                  <a:pt x="55" y="53"/>
                                  <a:pt x="53" y="54"/>
                                  <a:pt x="51" y="55"/>
                                </a:cubicBezTo>
                                <a:cubicBezTo>
                                  <a:pt x="50" y="56"/>
                                  <a:pt x="49" y="56"/>
                                  <a:pt x="49" y="57"/>
                                </a:cubicBezTo>
                                <a:cubicBezTo>
                                  <a:pt x="49" y="58"/>
                                  <a:pt x="50" y="60"/>
                                  <a:pt x="51" y="61"/>
                                </a:cubicBezTo>
                                <a:cubicBezTo>
                                  <a:pt x="52" y="63"/>
                                  <a:pt x="53" y="66"/>
                                  <a:pt x="54" y="68"/>
                                </a:cubicBezTo>
                                <a:cubicBezTo>
                                  <a:pt x="55" y="71"/>
                                  <a:pt x="56" y="74"/>
                                  <a:pt x="57" y="76"/>
                                </a:cubicBezTo>
                                <a:cubicBezTo>
                                  <a:pt x="57" y="79"/>
                                  <a:pt x="60" y="82"/>
                                  <a:pt x="60" y="84"/>
                                </a:cubicBezTo>
                                <a:cubicBezTo>
                                  <a:pt x="60" y="87"/>
                                  <a:pt x="58" y="89"/>
                                  <a:pt x="57" y="91"/>
                                </a:cubicBezTo>
                                <a:close/>
                              </a:path>
                            </a:pathLst>
                          </a:custGeom>
                          <a:solidFill>
                            <a:srgbClr val="2B57A5"/>
                          </a:solidFill>
                          <a:ln>
                            <a:noFill/>
                          </a:ln>
                        </wps:spPr>
                        <wps:bodyPr vert="horz" wrap="square" lIns="91440" tIns="45720" rIns="91440" bIns="45720" numCol="1" anchor="t" anchorCtr="0" compatLnSpc="1"/>
                      </wps:wsp>
                      <wpg:grpSp>
                        <wpg:cNvPr id="112" name="组合 129"/>
                        <wpg:cNvGrpSpPr/>
                        <wpg:grpSpPr>
                          <a:xfrm>
                            <a:off x="3295650" y="2009775"/>
                            <a:ext cx="551180" cy="485775"/>
                            <a:chOff x="2562814" y="30203"/>
                            <a:chExt cx="1104901" cy="974725"/>
                          </a:xfrm>
                          <a:solidFill>
                            <a:srgbClr val="2B57A5"/>
                          </a:solidFill>
                        </wpg:grpSpPr>
                        <wps:wsp>
                          <wps:cNvPr id="113" name="Oval 102"/>
                          <wps:cNvSpPr>
                            <a:spLocks noChangeArrowheads="1"/>
                          </wps:cNvSpPr>
                          <wps:spPr bwMode="auto">
                            <a:xfrm>
                              <a:off x="2934289" y="30203"/>
                              <a:ext cx="361950" cy="361950"/>
                            </a:xfrm>
                            <a:prstGeom prst="ellipse">
                              <a:avLst/>
                            </a:prstGeom>
                            <a:grpFill/>
                            <a:ln>
                              <a:noFill/>
                            </a:ln>
                          </wps:spPr>
                          <wps:bodyPr vert="horz" wrap="square" lIns="91440" tIns="45720" rIns="91440" bIns="45720" numCol="1" anchor="t" anchorCtr="0" compatLnSpc="1"/>
                        </wps:wsp>
                        <wps:wsp>
                          <wps:cNvPr id="104" name="Freeform 103"/>
                          <wps:cNvSpPr/>
                          <wps:spPr bwMode="auto">
                            <a:xfrm>
                              <a:off x="3070814" y="527091"/>
                              <a:ext cx="88900" cy="454025"/>
                            </a:xfrm>
                            <a:custGeom>
                              <a:avLst/>
                              <a:gdLst>
                                <a:gd name="T0" fmla="*/ 53 w 53"/>
                                <a:gd name="T1" fmla="*/ 250 h 273"/>
                                <a:gd name="T2" fmla="*/ 29 w 53"/>
                                <a:gd name="T3" fmla="*/ 273 h 273"/>
                                <a:gd name="T4" fmla="*/ 24 w 53"/>
                                <a:gd name="T5" fmla="*/ 273 h 273"/>
                                <a:gd name="T6" fmla="*/ 0 w 53"/>
                                <a:gd name="T7" fmla="*/ 250 h 273"/>
                                <a:gd name="T8" fmla="*/ 0 w 53"/>
                                <a:gd name="T9" fmla="*/ 24 h 273"/>
                                <a:gd name="T10" fmla="*/ 24 w 53"/>
                                <a:gd name="T11" fmla="*/ 0 h 273"/>
                                <a:gd name="T12" fmla="*/ 29 w 53"/>
                                <a:gd name="T13" fmla="*/ 0 h 273"/>
                                <a:gd name="T14" fmla="*/ 53 w 53"/>
                                <a:gd name="T15" fmla="*/ 24 h 273"/>
                                <a:gd name="T16" fmla="*/ 53 w 53"/>
                                <a:gd name="T17" fmla="*/ 250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3" h="273">
                                  <a:moveTo>
                                    <a:pt x="53" y="250"/>
                                  </a:moveTo>
                                  <a:cubicBezTo>
                                    <a:pt x="53" y="263"/>
                                    <a:pt x="42" y="273"/>
                                    <a:pt x="29" y="273"/>
                                  </a:cubicBezTo>
                                  <a:cubicBezTo>
                                    <a:pt x="24" y="273"/>
                                    <a:pt x="24" y="273"/>
                                    <a:pt x="24" y="273"/>
                                  </a:cubicBezTo>
                                  <a:cubicBezTo>
                                    <a:pt x="11" y="273"/>
                                    <a:pt x="0" y="263"/>
                                    <a:pt x="0" y="250"/>
                                  </a:cubicBezTo>
                                  <a:cubicBezTo>
                                    <a:pt x="0" y="24"/>
                                    <a:pt x="0" y="24"/>
                                    <a:pt x="0" y="24"/>
                                  </a:cubicBezTo>
                                  <a:cubicBezTo>
                                    <a:pt x="0" y="11"/>
                                    <a:pt x="11" y="0"/>
                                    <a:pt x="24" y="0"/>
                                  </a:cubicBezTo>
                                  <a:cubicBezTo>
                                    <a:pt x="29" y="0"/>
                                    <a:pt x="29" y="0"/>
                                    <a:pt x="29" y="0"/>
                                  </a:cubicBezTo>
                                  <a:cubicBezTo>
                                    <a:pt x="42" y="0"/>
                                    <a:pt x="53" y="11"/>
                                    <a:pt x="53" y="24"/>
                                  </a:cubicBezTo>
                                  <a:lnTo>
                                    <a:pt x="53" y="250"/>
                                  </a:lnTo>
                                  <a:close/>
                                </a:path>
                              </a:pathLst>
                            </a:custGeom>
                            <a:grpFill/>
                            <a:ln>
                              <a:noFill/>
                            </a:ln>
                          </wps:spPr>
                          <wps:bodyPr vert="horz" wrap="square" lIns="91440" tIns="45720" rIns="91440" bIns="45720" numCol="1" anchor="t" anchorCtr="0" compatLnSpc="1"/>
                        </wps:wsp>
                        <wps:wsp>
                          <wps:cNvPr id="115" name="Freeform 104"/>
                          <wps:cNvSpPr/>
                          <wps:spPr bwMode="auto">
                            <a:xfrm>
                              <a:off x="3064464" y="447716"/>
                              <a:ext cx="101600" cy="53975"/>
                            </a:xfrm>
                            <a:custGeom>
                              <a:avLst/>
                              <a:gdLst>
                                <a:gd name="T0" fmla="*/ 0 w 61"/>
                                <a:gd name="T1" fmla="*/ 0 h 33"/>
                                <a:gd name="T2" fmla="*/ 0 w 61"/>
                                <a:gd name="T3" fmla="*/ 0 h 33"/>
                                <a:gd name="T4" fmla="*/ 0 w 61"/>
                                <a:gd name="T5" fmla="*/ 6 h 33"/>
                                <a:gd name="T6" fmla="*/ 27 w 61"/>
                                <a:gd name="T7" fmla="*/ 33 h 33"/>
                                <a:gd name="T8" fmla="*/ 34 w 61"/>
                                <a:gd name="T9" fmla="*/ 33 h 33"/>
                                <a:gd name="T10" fmla="*/ 61 w 61"/>
                                <a:gd name="T11" fmla="*/ 6 h 33"/>
                                <a:gd name="T12" fmla="*/ 61 w 61"/>
                                <a:gd name="T13" fmla="*/ 0 h 33"/>
                                <a:gd name="T14" fmla="*/ 61 w 61"/>
                                <a:gd name="T15" fmla="*/ 0 h 33"/>
                                <a:gd name="T16" fmla="*/ 0 w 61"/>
                                <a:gd name="T17" fmla="*/ 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33">
                                  <a:moveTo>
                                    <a:pt x="0" y="0"/>
                                  </a:moveTo>
                                  <a:cubicBezTo>
                                    <a:pt x="0" y="0"/>
                                    <a:pt x="0" y="0"/>
                                    <a:pt x="0" y="0"/>
                                  </a:cubicBezTo>
                                  <a:cubicBezTo>
                                    <a:pt x="0" y="6"/>
                                    <a:pt x="0" y="6"/>
                                    <a:pt x="0" y="6"/>
                                  </a:cubicBezTo>
                                  <a:cubicBezTo>
                                    <a:pt x="0" y="21"/>
                                    <a:pt x="13" y="33"/>
                                    <a:pt x="27" y="33"/>
                                  </a:cubicBezTo>
                                  <a:cubicBezTo>
                                    <a:pt x="34" y="33"/>
                                    <a:pt x="34" y="33"/>
                                    <a:pt x="34" y="33"/>
                                  </a:cubicBezTo>
                                  <a:cubicBezTo>
                                    <a:pt x="49" y="33"/>
                                    <a:pt x="61" y="21"/>
                                    <a:pt x="61" y="6"/>
                                  </a:cubicBezTo>
                                  <a:cubicBezTo>
                                    <a:pt x="61" y="0"/>
                                    <a:pt x="61" y="0"/>
                                    <a:pt x="61" y="0"/>
                                  </a:cubicBezTo>
                                  <a:cubicBezTo>
                                    <a:pt x="61" y="0"/>
                                    <a:pt x="61" y="0"/>
                                    <a:pt x="61" y="0"/>
                                  </a:cubicBezTo>
                                  <a:lnTo>
                                    <a:pt x="0" y="0"/>
                                  </a:lnTo>
                                  <a:close/>
                                </a:path>
                              </a:pathLst>
                            </a:custGeom>
                            <a:grpFill/>
                            <a:ln>
                              <a:noFill/>
                            </a:ln>
                          </wps:spPr>
                          <wps:bodyPr vert="horz" wrap="square" lIns="91440" tIns="45720" rIns="91440" bIns="45720" numCol="1" anchor="t" anchorCtr="0" compatLnSpc="1"/>
                        </wps:wsp>
                        <wps:wsp>
                          <wps:cNvPr id="116" name="Freeform 105"/>
                          <wps:cNvSpPr/>
                          <wps:spPr bwMode="auto">
                            <a:xfrm>
                              <a:off x="2562814" y="468353"/>
                              <a:ext cx="487363" cy="536575"/>
                            </a:xfrm>
                            <a:custGeom>
                              <a:avLst/>
                              <a:gdLst>
                                <a:gd name="T0" fmla="*/ 265 w 292"/>
                                <a:gd name="T1" fmla="*/ 228 h 322"/>
                                <a:gd name="T2" fmla="*/ 136 w 292"/>
                                <a:gd name="T3" fmla="*/ 230 h 322"/>
                                <a:gd name="T4" fmla="*/ 214 w 292"/>
                                <a:gd name="T5" fmla="*/ 108 h 322"/>
                                <a:gd name="T6" fmla="*/ 216 w 292"/>
                                <a:gd name="T7" fmla="*/ 106 h 322"/>
                                <a:gd name="T8" fmla="*/ 219 w 292"/>
                                <a:gd name="T9" fmla="*/ 101 h 322"/>
                                <a:gd name="T10" fmla="*/ 218 w 292"/>
                                <a:gd name="T11" fmla="*/ 101 h 322"/>
                                <a:gd name="T12" fmla="*/ 221 w 292"/>
                                <a:gd name="T13" fmla="*/ 96 h 322"/>
                                <a:gd name="T14" fmla="*/ 188 w 292"/>
                                <a:gd name="T15" fmla="*/ 12 h 322"/>
                                <a:gd name="T16" fmla="*/ 115 w 292"/>
                                <a:gd name="T17" fmla="*/ 27 h 322"/>
                                <a:gd name="T18" fmla="*/ 105 w 292"/>
                                <a:gd name="T19" fmla="*/ 42 h 322"/>
                                <a:gd name="T20" fmla="*/ 104 w 292"/>
                                <a:gd name="T21" fmla="*/ 43 h 322"/>
                                <a:gd name="T22" fmla="*/ 104 w 292"/>
                                <a:gd name="T23" fmla="*/ 44 h 322"/>
                                <a:gd name="T24" fmla="*/ 10 w 292"/>
                                <a:gd name="T25" fmla="*/ 258 h 322"/>
                                <a:gd name="T26" fmla="*/ 34 w 292"/>
                                <a:gd name="T27" fmla="*/ 318 h 322"/>
                                <a:gd name="T28" fmla="*/ 53 w 292"/>
                                <a:gd name="T29" fmla="*/ 322 h 322"/>
                                <a:gd name="T30" fmla="*/ 55 w 292"/>
                                <a:gd name="T31" fmla="*/ 322 h 322"/>
                                <a:gd name="T32" fmla="*/ 56 w 292"/>
                                <a:gd name="T33" fmla="*/ 322 h 322"/>
                                <a:gd name="T34" fmla="*/ 57 w 292"/>
                                <a:gd name="T35" fmla="*/ 322 h 322"/>
                                <a:gd name="T36" fmla="*/ 266 w 292"/>
                                <a:gd name="T37" fmla="*/ 320 h 322"/>
                                <a:gd name="T38" fmla="*/ 292 w 292"/>
                                <a:gd name="T39" fmla="*/ 294 h 322"/>
                                <a:gd name="T40" fmla="*/ 291 w 292"/>
                                <a:gd name="T41" fmla="*/ 254 h 322"/>
                                <a:gd name="T42" fmla="*/ 265 w 292"/>
                                <a:gd name="T43" fmla="*/ 228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92" h="322">
                                  <a:moveTo>
                                    <a:pt x="265" y="228"/>
                                  </a:moveTo>
                                  <a:cubicBezTo>
                                    <a:pt x="136" y="230"/>
                                    <a:pt x="136" y="230"/>
                                    <a:pt x="136" y="230"/>
                                  </a:cubicBezTo>
                                  <a:cubicBezTo>
                                    <a:pt x="214" y="108"/>
                                    <a:pt x="214" y="108"/>
                                    <a:pt x="214" y="108"/>
                                  </a:cubicBezTo>
                                  <a:cubicBezTo>
                                    <a:pt x="215" y="107"/>
                                    <a:pt x="215" y="106"/>
                                    <a:pt x="216" y="106"/>
                                  </a:cubicBezTo>
                                  <a:cubicBezTo>
                                    <a:pt x="219" y="101"/>
                                    <a:pt x="219" y="101"/>
                                    <a:pt x="219" y="101"/>
                                  </a:cubicBezTo>
                                  <a:cubicBezTo>
                                    <a:pt x="219" y="101"/>
                                    <a:pt x="218" y="101"/>
                                    <a:pt x="218" y="101"/>
                                  </a:cubicBezTo>
                                  <a:cubicBezTo>
                                    <a:pt x="219" y="99"/>
                                    <a:pt x="220" y="98"/>
                                    <a:pt x="221" y="96"/>
                                  </a:cubicBezTo>
                                  <a:cubicBezTo>
                                    <a:pt x="235" y="64"/>
                                    <a:pt x="221" y="26"/>
                                    <a:pt x="188" y="12"/>
                                  </a:cubicBezTo>
                                  <a:cubicBezTo>
                                    <a:pt x="162" y="0"/>
                                    <a:pt x="133" y="7"/>
                                    <a:pt x="115" y="27"/>
                                  </a:cubicBezTo>
                                  <a:cubicBezTo>
                                    <a:pt x="111" y="31"/>
                                    <a:pt x="107" y="36"/>
                                    <a:pt x="105" y="42"/>
                                  </a:cubicBezTo>
                                  <a:cubicBezTo>
                                    <a:pt x="105" y="43"/>
                                    <a:pt x="105" y="43"/>
                                    <a:pt x="104" y="43"/>
                                  </a:cubicBezTo>
                                  <a:cubicBezTo>
                                    <a:pt x="104" y="44"/>
                                    <a:pt x="104" y="44"/>
                                    <a:pt x="104" y="44"/>
                                  </a:cubicBezTo>
                                  <a:cubicBezTo>
                                    <a:pt x="10" y="258"/>
                                    <a:pt x="10" y="258"/>
                                    <a:pt x="10" y="258"/>
                                  </a:cubicBezTo>
                                  <a:cubicBezTo>
                                    <a:pt x="0" y="281"/>
                                    <a:pt x="11" y="308"/>
                                    <a:pt x="34" y="318"/>
                                  </a:cubicBezTo>
                                  <a:cubicBezTo>
                                    <a:pt x="40" y="321"/>
                                    <a:pt x="47" y="322"/>
                                    <a:pt x="53" y="322"/>
                                  </a:cubicBezTo>
                                  <a:cubicBezTo>
                                    <a:pt x="54" y="322"/>
                                    <a:pt x="54" y="322"/>
                                    <a:pt x="55" y="322"/>
                                  </a:cubicBezTo>
                                  <a:cubicBezTo>
                                    <a:pt x="55" y="322"/>
                                    <a:pt x="55" y="322"/>
                                    <a:pt x="56" y="322"/>
                                  </a:cubicBezTo>
                                  <a:cubicBezTo>
                                    <a:pt x="56" y="322"/>
                                    <a:pt x="57" y="322"/>
                                    <a:pt x="57" y="322"/>
                                  </a:cubicBezTo>
                                  <a:cubicBezTo>
                                    <a:pt x="266" y="320"/>
                                    <a:pt x="266" y="320"/>
                                    <a:pt x="266" y="320"/>
                                  </a:cubicBezTo>
                                  <a:cubicBezTo>
                                    <a:pt x="280" y="320"/>
                                    <a:pt x="292" y="308"/>
                                    <a:pt x="292" y="294"/>
                                  </a:cubicBezTo>
                                  <a:cubicBezTo>
                                    <a:pt x="291" y="254"/>
                                    <a:pt x="291" y="254"/>
                                    <a:pt x="291" y="254"/>
                                  </a:cubicBezTo>
                                  <a:cubicBezTo>
                                    <a:pt x="291" y="239"/>
                                    <a:pt x="279" y="228"/>
                                    <a:pt x="265" y="228"/>
                                  </a:cubicBezTo>
                                  <a:close/>
                                </a:path>
                              </a:pathLst>
                            </a:custGeom>
                            <a:grpFill/>
                            <a:ln>
                              <a:noFill/>
                            </a:ln>
                          </wps:spPr>
                          <wps:bodyPr vert="horz" wrap="square" lIns="91440" tIns="45720" rIns="91440" bIns="45720" numCol="1" anchor="t" anchorCtr="0" compatLnSpc="1"/>
                        </wps:wsp>
                        <wps:wsp>
                          <wps:cNvPr id="117" name="Freeform 106"/>
                          <wps:cNvSpPr/>
                          <wps:spPr bwMode="auto">
                            <a:xfrm>
                              <a:off x="3183527" y="468353"/>
                              <a:ext cx="484188" cy="536575"/>
                            </a:xfrm>
                            <a:custGeom>
                              <a:avLst/>
                              <a:gdLst>
                                <a:gd name="T0" fmla="*/ 281 w 291"/>
                                <a:gd name="T1" fmla="*/ 258 h 322"/>
                                <a:gd name="T2" fmla="*/ 188 w 291"/>
                                <a:gd name="T3" fmla="*/ 44 h 322"/>
                                <a:gd name="T4" fmla="*/ 187 w 291"/>
                                <a:gd name="T5" fmla="*/ 43 h 322"/>
                                <a:gd name="T6" fmla="*/ 187 w 291"/>
                                <a:gd name="T7" fmla="*/ 42 h 322"/>
                                <a:gd name="T8" fmla="*/ 176 w 291"/>
                                <a:gd name="T9" fmla="*/ 27 h 322"/>
                                <a:gd name="T10" fmla="*/ 103 w 291"/>
                                <a:gd name="T11" fmla="*/ 12 h 322"/>
                                <a:gd name="T12" fmla="*/ 70 w 291"/>
                                <a:gd name="T13" fmla="*/ 96 h 322"/>
                                <a:gd name="T14" fmla="*/ 73 w 291"/>
                                <a:gd name="T15" fmla="*/ 101 h 322"/>
                                <a:gd name="T16" fmla="*/ 73 w 291"/>
                                <a:gd name="T17" fmla="*/ 101 h 322"/>
                                <a:gd name="T18" fmla="*/ 76 w 291"/>
                                <a:gd name="T19" fmla="*/ 106 h 322"/>
                                <a:gd name="T20" fmla="*/ 77 w 291"/>
                                <a:gd name="T21" fmla="*/ 108 h 322"/>
                                <a:gd name="T22" fmla="*/ 155 w 291"/>
                                <a:gd name="T23" fmla="*/ 230 h 322"/>
                                <a:gd name="T24" fmla="*/ 26 w 291"/>
                                <a:gd name="T25" fmla="*/ 228 h 322"/>
                                <a:gd name="T26" fmla="*/ 0 w 291"/>
                                <a:gd name="T27" fmla="*/ 254 h 322"/>
                                <a:gd name="T28" fmla="*/ 0 w 291"/>
                                <a:gd name="T29" fmla="*/ 294 h 322"/>
                                <a:gd name="T30" fmla="*/ 25 w 291"/>
                                <a:gd name="T31" fmla="*/ 320 h 322"/>
                                <a:gd name="T32" fmla="*/ 234 w 291"/>
                                <a:gd name="T33" fmla="*/ 322 h 322"/>
                                <a:gd name="T34" fmla="*/ 236 w 291"/>
                                <a:gd name="T35" fmla="*/ 322 h 322"/>
                                <a:gd name="T36" fmla="*/ 237 w 291"/>
                                <a:gd name="T37" fmla="*/ 322 h 322"/>
                                <a:gd name="T38" fmla="*/ 238 w 291"/>
                                <a:gd name="T39" fmla="*/ 322 h 322"/>
                                <a:gd name="T40" fmla="*/ 258 w 291"/>
                                <a:gd name="T41" fmla="*/ 318 h 322"/>
                                <a:gd name="T42" fmla="*/ 281 w 291"/>
                                <a:gd name="T43" fmla="*/ 258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91" h="322">
                                  <a:moveTo>
                                    <a:pt x="281" y="258"/>
                                  </a:moveTo>
                                  <a:cubicBezTo>
                                    <a:pt x="188" y="44"/>
                                    <a:pt x="188" y="44"/>
                                    <a:pt x="188" y="44"/>
                                  </a:cubicBezTo>
                                  <a:cubicBezTo>
                                    <a:pt x="188" y="44"/>
                                    <a:pt x="187" y="44"/>
                                    <a:pt x="187" y="43"/>
                                  </a:cubicBezTo>
                                  <a:cubicBezTo>
                                    <a:pt x="187" y="43"/>
                                    <a:pt x="187" y="43"/>
                                    <a:pt x="187" y="42"/>
                                  </a:cubicBezTo>
                                  <a:cubicBezTo>
                                    <a:pt x="184" y="36"/>
                                    <a:pt x="180" y="31"/>
                                    <a:pt x="176" y="27"/>
                                  </a:cubicBezTo>
                                  <a:cubicBezTo>
                                    <a:pt x="158" y="7"/>
                                    <a:pt x="129" y="0"/>
                                    <a:pt x="103" y="12"/>
                                  </a:cubicBezTo>
                                  <a:cubicBezTo>
                                    <a:pt x="71" y="26"/>
                                    <a:pt x="56" y="64"/>
                                    <a:pt x="70" y="96"/>
                                  </a:cubicBezTo>
                                  <a:cubicBezTo>
                                    <a:pt x="71" y="98"/>
                                    <a:pt x="72" y="99"/>
                                    <a:pt x="73" y="101"/>
                                  </a:cubicBezTo>
                                  <a:cubicBezTo>
                                    <a:pt x="73" y="101"/>
                                    <a:pt x="73" y="101"/>
                                    <a:pt x="73" y="101"/>
                                  </a:cubicBezTo>
                                  <a:cubicBezTo>
                                    <a:pt x="76" y="106"/>
                                    <a:pt x="76" y="106"/>
                                    <a:pt x="76" y="106"/>
                                  </a:cubicBezTo>
                                  <a:cubicBezTo>
                                    <a:pt x="76" y="106"/>
                                    <a:pt x="77" y="107"/>
                                    <a:pt x="77" y="108"/>
                                  </a:cubicBezTo>
                                  <a:cubicBezTo>
                                    <a:pt x="155" y="230"/>
                                    <a:pt x="155" y="230"/>
                                    <a:pt x="155" y="230"/>
                                  </a:cubicBezTo>
                                  <a:cubicBezTo>
                                    <a:pt x="26" y="228"/>
                                    <a:pt x="26" y="228"/>
                                    <a:pt x="26" y="228"/>
                                  </a:cubicBezTo>
                                  <a:cubicBezTo>
                                    <a:pt x="12" y="228"/>
                                    <a:pt x="1" y="239"/>
                                    <a:pt x="0" y="254"/>
                                  </a:cubicBezTo>
                                  <a:cubicBezTo>
                                    <a:pt x="0" y="294"/>
                                    <a:pt x="0" y="294"/>
                                    <a:pt x="0" y="294"/>
                                  </a:cubicBezTo>
                                  <a:cubicBezTo>
                                    <a:pt x="0" y="308"/>
                                    <a:pt x="11" y="320"/>
                                    <a:pt x="25" y="320"/>
                                  </a:cubicBezTo>
                                  <a:cubicBezTo>
                                    <a:pt x="234" y="322"/>
                                    <a:pt x="234" y="322"/>
                                    <a:pt x="234" y="322"/>
                                  </a:cubicBezTo>
                                  <a:cubicBezTo>
                                    <a:pt x="235" y="322"/>
                                    <a:pt x="235" y="322"/>
                                    <a:pt x="236" y="322"/>
                                  </a:cubicBezTo>
                                  <a:cubicBezTo>
                                    <a:pt x="236" y="322"/>
                                    <a:pt x="237" y="322"/>
                                    <a:pt x="237" y="322"/>
                                  </a:cubicBezTo>
                                  <a:cubicBezTo>
                                    <a:pt x="237" y="322"/>
                                    <a:pt x="238" y="322"/>
                                    <a:pt x="238" y="322"/>
                                  </a:cubicBezTo>
                                  <a:cubicBezTo>
                                    <a:pt x="245" y="322"/>
                                    <a:pt x="251" y="321"/>
                                    <a:pt x="258" y="318"/>
                                  </a:cubicBezTo>
                                  <a:cubicBezTo>
                                    <a:pt x="281" y="308"/>
                                    <a:pt x="291" y="281"/>
                                    <a:pt x="281" y="258"/>
                                  </a:cubicBezTo>
                                  <a:close/>
                                </a:path>
                              </a:pathLst>
                            </a:custGeom>
                            <a:grpFill/>
                            <a:ln>
                              <a:noFill/>
                            </a:ln>
                          </wps:spPr>
                          <wps:bodyPr vert="horz" wrap="square" lIns="91440" tIns="45720" rIns="91440" bIns="45720" numCol="1" anchor="t" anchorCtr="0" compatLnSpc="1"/>
                        </wps:wsp>
                        <wps:wsp>
                          <wps:cNvPr id="118" name="Freeform 107"/>
                          <wps:cNvSpPr/>
                          <wps:spPr bwMode="auto">
                            <a:xfrm>
                              <a:off x="2716802" y="447716"/>
                              <a:ext cx="796925" cy="555625"/>
                            </a:xfrm>
                            <a:custGeom>
                              <a:avLst/>
                              <a:gdLst>
                                <a:gd name="T0" fmla="*/ 28 w 479"/>
                                <a:gd name="T1" fmla="*/ 175 h 334"/>
                                <a:gd name="T2" fmla="*/ 112 w 479"/>
                                <a:gd name="T3" fmla="*/ 175 h 334"/>
                                <a:gd name="T4" fmla="*/ 112 w 479"/>
                                <a:gd name="T5" fmla="*/ 231 h 334"/>
                                <a:gd name="T6" fmla="*/ 174 w 479"/>
                                <a:gd name="T7" fmla="*/ 230 h 334"/>
                                <a:gd name="T8" fmla="*/ 211 w 479"/>
                                <a:gd name="T9" fmla="*/ 266 h 334"/>
                                <a:gd name="T10" fmla="*/ 211 w 479"/>
                                <a:gd name="T11" fmla="*/ 307 h 334"/>
                                <a:gd name="T12" fmla="*/ 199 w 479"/>
                                <a:gd name="T13" fmla="*/ 334 h 334"/>
                                <a:gd name="T14" fmla="*/ 283 w 479"/>
                                <a:gd name="T15" fmla="*/ 334 h 334"/>
                                <a:gd name="T16" fmla="*/ 270 w 479"/>
                                <a:gd name="T17" fmla="*/ 307 h 334"/>
                                <a:gd name="T18" fmla="*/ 270 w 479"/>
                                <a:gd name="T19" fmla="*/ 266 h 334"/>
                                <a:gd name="T20" fmla="*/ 308 w 479"/>
                                <a:gd name="T21" fmla="*/ 230 h 334"/>
                                <a:gd name="T22" fmla="*/ 373 w 479"/>
                                <a:gd name="T23" fmla="*/ 231 h 334"/>
                                <a:gd name="T24" fmla="*/ 373 w 479"/>
                                <a:gd name="T25" fmla="*/ 175 h 334"/>
                                <a:gd name="T26" fmla="*/ 451 w 479"/>
                                <a:gd name="T27" fmla="*/ 175 h 334"/>
                                <a:gd name="T28" fmla="*/ 479 w 479"/>
                                <a:gd name="T29" fmla="*/ 104 h 334"/>
                                <a:gd name="T30" fmla="*/ 374 w 479"/>
                                <a:gd name="T31" fmla="*/ 0 h 334"/>
                                <a:gd name="T32" fmla="*/ 335 w 479"/>
                                <a:gd name="T33" fmla="*/ 0 h 334"/>
                                <a:gd name="T34" fmla="*/ 240 w 479"/>
                                <a:gd name="T35" fmla="*/ 195 h 334"/>
                                <a:gd name="T36" fmla="*/ 144 w 479"/>
                                <a:gd name="T37" fmla="*/ 0 h 334"/>
                                <a:gd name="T38" fmla="*/ 105 w 479"/>
                                <a:gd name="T39" fmla="*/ 0 h 334"/>
                                <a:gd name="T40" fmla="*/ 0 w 479"/>
                                <a:gd name="T41" fmla="*/ 105 h 334"/>
                                <a:gd name="T42" fmla="*/ 28 w 479"/>
                                <a:gd name="T43" fmla="*/ 175 h 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9" h="334">
                                  <a:moveTo>
                                    <a:pt x="28" y="175"/>
                                  </a:moveTo>
                                  <a:cubicBezTo>
                                    <a:pt x="112" y="175"/>
                                    <a:pt x="112" y="175"/>
                                    <a:pt x="112" y="175"/>
                                  </a:cubicBezTo>
                                  <a:cubicBezTo>
                                    <a:pt x="112" y="231"/>
                                    <a:pt x="112" y="231"/>
                                    <a:pt x="112" y="231"/>
                                  </a:cubicBezTo>
                                  <a:cubicBezTo>
                                    <a:pt x="174" y="230"/>
                                    <a:pt x="174" y="230"/>
                                    <a:pt x="174" y="230"/>
                                  </a:cubicBezTo>
                                  <a:cubicBezTo>
                                    <a:pt x="195" y="230"/>
                                    <a:pt x="210" y="246"/>
                                    <a:pt x="211" y="266"/>
                                  </a:cubicBezTo>
                                  <a:cubicBezTo>
                                    <a:pt x="211" y="307"/>
                                    <a:pt x="211" y="307"/>
                                    <a:pt x="211" y="307"/>
                                  </a:cubicBezTo>
                                  <a:cubicBezTo>
                                    <a:pt x="211" y="318"/>
                                    <a:pt x="206" y="327"/>
                                    <a:pt x="199" y="334"/>
                                  </a:cubicBezTo>
                                  <a:cubicBezTo>
                                    <a:pt x="283" y="334"/>
                                    <a:pt x="283" y="334"/>
                                    <a:pt x="283" y="334"/>
                                  </a:cubicBezTo>
                                  <a:cubicBezTo>
                                    <a:pt x="275" y="327"/>
                                    <a:pt x="270" y="318"/>
                                    <a:pt x="270" y="307"/>
                                  </a:cubicBezTo>
                                  <a:cubicBezTo>
                                    <a:pt x="270" y="266"/>
                                    <a:pt x="270" y="266"/>
                                    <a:pt x="270" y="266"/>
                                  </a:cubicBezTo>
                                  <a:cubicBezTo>
                                    <a:pt x="270" y="246"/>
                                    <a:pt x="288" y="230"/>
                                    <a:pt x="308" y="230"/>
                                  </a:cubicBezTo>
                                  <a:cubicBezTo>
                                    <a:pt x="373" y="231"/>
                                    <a:pt x="373" y="231"/>
                                    <a:pt x="373" y="231"/>
                                  </a:cubicBezTo>
                                  <a:cubicBezTo>
                                    <a:pt x="373" y="175"/>
                                    <a:pt x="373" y="175"/>
                                    <a:pt x="373" y="175"/>
                                  </a:cubicBezTo>
                                  <a:cubicBezTo>
                                    <a:pt x="451" y="175"/>
                                    <a:pt x="451" y="175"/>
                                    <a:pt x="451" y="175"/>
                                  </a:cubicBezTo>
                                  <a:cubicBezTo>
                                    <a:pt x="468" y="160"/>
                                    <a:pt x="479" y="132"/>
                                    <a:pt x="479" y="104"/>
                                  </a:cubicBezTo>
                                  <a:cubicBezTo>
                                    <a:pt x="479" y="46"/>
                                    <a:pt x="432" y="0"/>
                                    <a:pt x="374" y="0"/>
                                  </a:cubicBezTo>
                                  <a:cubicBezTo>
                                    <a:pt x="374" y="0"/>
                                    <a:pt x="335" y="0"/>
                                    <a:pt x="335" y="0"/>
                                  </a:cubicBezTo>
                                  <a:cubicBezTo>
                                    <a:pt x="240" y="195"/>
                                    <a:pt x="240" y="195"/>
                                    <a:pt x="240" y="195"/>
                                  </a:cubicBezTo>
                                  <a:cubicBezTo>
                                    <a:pt x="144" y="0"/>
                                    <a:pt x="144" y="0"/>
                                    <a:pt x="144" y="0"/>
                                  </a:cubicBezTo>
                                  <a:cubicBezTo>
                                    <a:pt x="144" y="0"/>
                                    <a:pt x="105" y="0"/>
                                    <a:pt x="105" y="0"/>
                                  </a:cubicBezTo>
                                  <a:cubicBezTo>
                                    <a:pt x="47" y="0"/>
                                    <a:pt x="0" y="47"/>
                                    <a:pt x="0" y="105"/>
                                  </a:cubicBezTo>
                                  <a:cubicBezTo>
                                    <a:pt x="0" y="132"/>
                                    <a:pt x="11" y="160"/>
                                    <a:pt x="28" y="175"/>
                                  </a:cubicBezTo>
                                  <a:close/>
                                </a:path>
                              </a:pathLst>
                            </a:custGeom>
                            <a:grpFill/>
                            <a:ln>
                              <a:noFill/>
                            </a:ln>
                          </wps:spPr>
                          <wps:bodyPr vert="horz" wrap="square" lIns="91440" tIns="45720" rIns="91440" bIns="45720" numCol="1" anchor="t" anchorCtr="0" compatLnSpc="1"/>
                        </wps:wsp>
                      </wpg:grpSp>
                      <wps:wsp>
                        <wps:cNvPr id="137" name="Freeform 367"/>
                        <wps:cNvSpPr/>
                        <wps:spPr bwMode="auto">
                          <a:xfrm>
                            <a:off x="6286500" y="2019300"/>
                            <a:ext cx="531144" cy="491089"/>
                          </a:xfrm>
                          <a:custGeom>
                            <a:avLst/>
                            <a:gdLst>
                              <a:gd name="T0" fmla="*/ 570 w 601"/>
                              <a:gd name="T1" fmla="*/ 365 h 556"/>
                              <a:gd name="T2" fmla="*/ 530 w 601"/>
                              <a:gd name="T3" fmla="*/ 336 h 556"/>
                              <a:gd name="T4" fmla="*/ 413 w 601"/>
                              <a:gd name="T5" fmla="*/ 300 h 556"/>
                              <a:gd name="T6" fmla="*/ 386 w 601"/>
                              <a:gd name="T7" fmla="*/ 282 h 556"/>
                              <a:gd name="T8" fmla="*/ 386 w 601"/>
                              <a:gd name="T9" fmla="*/ 375 h 556"/>
                              <a:gd name="T10" fmla="*/ 338 w 601"/>
                              <a:gd name="T11" fmla="*/ 497 h 556"/>
                              <a:gd name="T12" fmla="*/ 331 w 601"/>
                              <a:gd name="T13" fmla="*/ 423 h 556"/>
                              <a:gd name="T14" fmla="*/ 315 w 601"/>
                              <a:gd name="T15" fmla="*/ 391 h 556"/>
                              <a:gd name="T16" fmla="*/ 333 w 601"/>
                              <a:gd name="T17" fmla="*/ 373 h 556"/>
                              <a:gd name="T18" fmla="*/ 334 w 601"/>
                              <a:gd name="T19" fmla="*/ 370 h 556"/>
                              <a:gd name="T20" fmla="*/ 309 w 601"/>
                              <a:gd name="T21" fmla="*/ 343 h 556"/>
                              <a:gd name="T22" fmla="*/ 370 w 601"/>
                              <a:gd name="T23" fmla="*/ 287 h 556"/>
                              <a:gd name="T24" fmla="*/ 374 w 601"/>
                              <a:gd name="T25" fmla="*/ 274 h 556"/>
                              <a:gd name="T26" fmla="*/ 372 w 601"/>
                              <a:gd name="T27" fmla="*/ 219 h 556"/>
                              <a:gd name="T28" fmla="*/ 378 w 601"/>
                              <a:gd name="T29" fmla="*/ 184 h 556"/>
                              <a:gd name="T30" fmla="*/ 397 w 601"/>
                              <a:gd name="T31" fmla="*/ 152 h 556"/>
                              <a:gd name="T32" fmla="*/ 389 w 601"/>
                              <a:gd name="T33" fmla="*/ 133 h 556"/>
                              <a:gd name="T34" fmla="*/ 389 w 601"/>
                              <a:gd name="T35" fmla="*/ 72 h 556"/>
                              <a:gd name="T36" fmla="*/ 355 w 601"/>
                              <a:gd name="T37" fmla="*/ 24 h 556"/>
                              <a:gd name="T38" fmla="*/ 324 w 601"/>
                              <a:gd name="T39" fmla="*/ 6 h 556"/>
                              <a:gd name="T40" fmla="*/ 301 w 601"/>
                              <a:gd name="T41" fmla="*/ 1 h 556"/>
                              <a:gd name="T42" fmla="*/ 277 w 601"/>
                              <a:gd name="T43" fmla="*/ 6 h 556"/>
                              <a:gd name="T44" fmla="*/ 246 w 601"/>
                              <a:gd name="T45" fmla="*/ 24 h 556"/>
                              <a:gd name="T46" fmla="*/ 212 w 601"/>
                              <a:gd name="T47" fmla="*/ 72 h 556"/>
                              <a:gd name="T48" fmla="*/ 212 w 601"/>
                              <a:gd name="T49" fmla="*/ 133 h 556"/>
                              <a:gd name="T50" fmla="*/ 204 w 601"/>
                              <a:gd name="T51" fmla="*/ 152 h 556"/>
                              <a:gd name="T52" fmla="*/ 223 w 601"/>
                              <a:gd name="T53" fmla="*/ 184 h 556"/>
                              <a:gd name="T54" fmla="*/ 229 w 601"/>
                              <a:gd name="T55" fmla="*/ 219 h 556"/>
                              <a:gd name="T56" fmla="*/ 227 w 601"/>
                              <a:gd name="T57" fmla="*/ 274 h 556"/>
                              <a:gd name="T58" fmla="*/ 231 w 601"/>
                              <a:gd name="T59" fmla="*/ 287 h 556"/>
                              <a:gd name="T60" fmla="*/ 292 w 601"/>
                              <a:gd name="T61" fmla="*/ 343 h 556"/>
                              <a:gd name="T62" fmla="*/ 268 w 601"/>
                              <a:gd name="T63" fmla="*/ 370 h 556"/>
                              <a:gd name="T64" fmla="*/ 268 w 601"/>
                              <a:gd name="T65" fmla="*/ 373 h 556"/>
                              <a:gd name="T66" fmla="*/ 286 w 601"/>
                              <a:gd name="T67" fmla="*/ 391 h 556"/>
                              <a:gd name="T68" fmla="*/ 270 w 601"/>
                              <a:gd name="T69" fmla="*/ 423 h 556"/>
                              <a:gd name="T70" fmla="*/ 263 w 601"/>
                              <a:gd name="T71" fmla="*/ 497 h 556"/>
                              <a:gd name="T72" fmla="*/ 215 w 601"/>
                              <a:gd name="T73" fmla="*/ 375 h 556"/>
                              <a:gd name="T74" fmla="*/ 215 w 601"/>
                              <a:gd name="T75" fmla="*/ 282 h 556"/>
                              <a:gd name="T76" fmla="*/ 188 w 601"/>
                              <a:gd name="T77" fmla="*/ 300 h 556"/>
                              <a:gd name="T78" fmla="*/ 71 w 601"/>
                              <a:gd name="T79" fmla="*/ 336 h 556"/>
                              <a:gd name="T80" fmla="*/ 32 w 601"/>
                              <a:gd name="T81" fmla="*/ 365 h 556"/>
                              <a:gd name="T82" fmla="*/ 0 w 601"/>
                              <a:gd name="T83" fmla="*/ 494 h 556"/>
                              <a:gd name="T84" fmla="*/ 301 w 601"/>
                              <a:gd name="T85" fmla="*/ 556 h 556"/>
                              <a:gd name="T86" fmla="*/ 601 w 601"/>
                              <a:gd name="T87" fmla="*/ 494 h 556"/>
                              <a:gd name="T88" fmla="*/ 570 w 601"/>
                              <a:gd name="T89" fmla="*/ 365 h 5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601" h="556">
                                <a:moveTo>
                                  <a:pt x="570" y="365"/>
                                </a:moveTo>
                                <a:cubicBezTo>
                                  <a:pt x="557" y="336"/>
                                  <a:pt x="530" y="336"/>
                                  <a:pt x="530" y="336"/>
                                </a:cubicBezTo>
                                <a:cubicBezTo>
                                  <a:pt x="527" y="336"/>
                                  <a:pt x="413" y="300"/>
                                  <a:pt x="413" y="300"/>
                                </a:cubicBezTo>
                                <a:cubicBezTo>
                                  <a:pt x="408" y="298"/>
                                  <a:pt x="386" y="282"/>
                                  <a:pt x="386" y="282"/>
                                </a:cubicBezTo>
                                <a:cubicBezTo>
                                  <a:pt x="391" y="312"/>
                                  <a:pt x="386" y="375"/>
                                  <a:pt x="386" y="375"/>
                                </a:cubicBezTo>
                                <a:cubicBezTo>
                                  <a:pt x="381" y="406"/>
                                  <a:pt x="338" y="497"/>
                                  <a:pt x="338" y="497"/>
                                </a:cubicBezTo>
                                <a:cubicBezTo>
                                  <a:pt x="331" y="423"/>
                                  <a:pt x="331" y="423"/>
                                  <a:pt x="331" y="423"/>
                                </a:cubicBezTo>
                                <a:cubicBezTo>
                                  <a:pt x="327" y="412"/>
                                  <a:pt x="315" y="391"/>
                                  <a:pt x="315" y="391"/>
                                </a:cubicBezTo>
                                <a:cubicBezTo>
                                  <a:pt x="322" y="386"/>
                                  <a:pt x="333" y="373"/>
                                  <a:pt x="333" y="373"/>
                                </a:cubicBezTo>
                                <a:cubicBezTo>
                                  <a:pt x="335" y="371"/>
                                  <a:pt x="334" y="370"/>
                                  <a:pt x="334" y="370"/>
                                </a:cubicBezTo>
                                <a:cubicBezTo>
                                  <a:pt x="309" y="343"/>
                                  <a:pt x="309" y="343"/>
                                  <a:pt x="309" y="343"/>
                                </a:cubicBezTo>
                                <a:cubicBezTo>
                                  <a:pt x="370" y="287"/>
                                  <a:pt x="370" y="287"/>
                                  <a:pt x="370" y="287"/>
                                </a:cubicBezTo>
                                <a:cubicBezTo>
                                  <a:pt x="375" y="282"/>
                                  <a:pt x="374" y="274"/>
                                  <a:pt x="374" y="274"/>
                                </a:cubicBezTo>
                                <a:cubicBezTo>
                                  <a:pt x="371" y="256"/>
                                  <a:pt x="372" y="219"/>
                                  <a:pt x="372" y="219"/>
                                </a:cubicBezTo>
                                <a:cubicBezTo>
                                  <a:pt x="374" y="201"/>
                                  <a:pt x="378" y="184"/>
                                  <a:pt x="378" y="184"/>
                                </a:cubicBezTo>
                                <a:cubicBezTo>
                                  <a:pt x="392" y="195"/>
                                  <a:pt x="397" y="152"/>
                                  <a:pt x="397" y="152"/>
                                </a:cubicBezTo>
                                <a:cubicBezTo>
                                  <a:pt x="400" y="123"/>
                                  <a:pt x="389" y="133"/>
                                  <a:pt x="389" y="133"/>
                                </a:cubicBezTo>
                                <a:cubicBezTo>
                                  <a:pt x="392" y="90"/>
                                  <a:pt x="389" y="72"/>
                                  <a:pt x="389" y="72"/>
                                </a:cubicBezTo>
                                <a:cubicBezTo>
                                  <a:pt x="378" y="29"/>
                                  <a:pt x="355" y="24"/>
                                  <a:pt x="355" y="24"/>
                                </a:cubicBezTo>
                                <a:cubicBezTo>
                                  <a:pt x="349" y="16"/>
                                  <a:pt x="324" y="6"/>
                                  <a:pt x="324" y="6"/>
                                </a:cubicBezTo>
                                <a:cubicBezTo>
                                  <a:pt x="312" y="0"/>
                                  <a:pt x="303" y="0"/>
                                  <a:pt x="301" y="1"/>
                                </a:cubicBezTo>
                                <a:cubicBezTo>
                                  <a:pt x="299" y="0"/>
                                  <a:pt x="290" y="0"/>
                                  <a:pt x="277" y="6"/>
                                </a:cubicBezTo>
                                <a:cubicBezTo>
                                  <a:pt x="277" y="6"/>
                                  <a:pt x="252" y="16"/>
                                  <a:pt x="246" y="24"/>
                                </a:cubicBezTo>
                                <a:cubicBezTo>
                                  <a:pt x="246" y="24"/>
                                  <a:pt x="224" y="29"/>
                                  <a:pt x="212" y="72"/>
                                </a:cubicBezTo>
                                <a:cubicBezTo>
                                  <a:pt x="212" y="72"/>
                                  <a:pt x="210" y="90"/>
                                  <a:pt x="212" y="133"/>
                                </a:cubicBezTo>
                                <a:cubicBezTo>
                                  <a:pt x="212" y="133"/>
                                  <a:pt x="201" y="123"/>
                                  <a:pt x="204" y="152"/>
                                </a:cubicBezTo>
                                <a:cubicBezTo>
                                  <a:pt x="204" y="152"/>
                                  <a:pt x="209" y="195"/>
                                  <a:pt x="223" y="184"/>
                                </a:cubicBezTo>
                                <a:cubicBezTo>
                                  <a:pt x="223" y="184"/>
                                  <a:pt x="227" y="201"/>
                                  <a:pt x="229" y="219"/>
                                </a:cubicBezTo>
                                <a:cubicBezTo>
                                  <a:pt x="229" y="219"/>
                                  <a:pt x="230" y="256"/>
                                  <a:pt x="227" y="274"/>
                                </a:cubicBezTo>
                                <a:cubicBezTo>
                                  <a:pt x="227" y="274"/>
                                  <a:pt x="227" y="282"/>
                                  <a:pt x="231" y="287"/>
                                </a:cubicBezTo>
                                <a:cubicBezTo>
                                  <a:pt x="292" y="343"/>
                                  <a:pt x="292" y="343"/>
                                  <a:pt x="292" y="343"/>
                                </a:cubicBezTo>
                                <a:cubicBezTo>
                                  <a:pt x="268" y="370"/>
                                  <a:pt x="268" y="370"/>
                                  <a:pt x="268" y="370"/>
                                </a:cubicBezTo>
                                <a:cubicBezTo>
                                  <a:pt x="268" y="370"/>
                                  <a:pt x="266" y="371"/>
                                  <a:pt x="268" y="373"/>
                                </a:cubicBezTo>
                                <a:cubicBezTo>
                                  <a:pt x="268" y="373"/>
                                  <a:pt x="279" y="386"/>
                                  <a:pt x="286" y="391"/>
                                </a:cubicBezTo>
                                <a:cubicBezTo>
                                  <a:pt x="286" y="391"/>
                                  <a:pt x="274" y="412"/>
                                  <a:pt x="270" y="423"/>
                                </a:cubicBezTo>
                                <a:cubicBezTo>
                                  <a:pt x="263" y="497"/>
                                  <a:pt x="263" y="497"/>
                                  <a:pt x="263" y="497"/>
                                </a:cubicBezTo>
                                <a:cubicBezTo>
                                  <a:pt x="263" y="497"/>
                                  <a:pt x="220" y="406"/>
                                  <a:pt x="215" y="375"/>
                                </a:cubicBezTo>
                                <a:cubicBezTo>
                                  <a:pt x="215" y="375"/>
                                  <a:pt x="210" y="312"/>
                                  <a:pt x="215" y="282"/>
                                </a:cubicBezTo>
                                <a:cubicBezTo>
                                  <a:pt x="215" y="282"/>
                                  <a:pt x="193" y="298"/>
                                  <a:pt x="188" y="300"/>
                                </a:cubicBezTo>
                                <a:cubicBezTo>
                                  <a:pt x="188" y="300"/>
                                  <a:pt x="74" y="336"/>
                                  <a:pt x="71" y="336"/>
                                </a:cubicBezTo>
                                <a:cubicBezTo>
                                  <a:pt x="71" y="336"/>
                                  <a:pt x="44" y="336"/>
                                  <a:pt x="32" y="365"/>
                                </a:cubicBezTo>
                                <a:cubicBezTo>
                                  <a:pt x="32" y="365"/>
                                  <a:pt x="9" y="430"/>
                                  <a:pt x="0" y="494"/>
                                </a:cubicBezTo>
                                <a:cubicBezTo>
                                  <a:pt x="0" y="494"/>
                                  <a:pt x="129" y="554"/>
                                  <a:pt x="301" y="556"/>
                                </a:cubicBezTo>
                                <a:cubicBezTo>
                                  <a:pt x="472" y="554"/>
                                  <a:pt x="601" y="494"/>
                                  <a:pt x="601" y="494"/>
                                </a:cubicBezTo>
                                <a:cubicBezTo>
                                  <a:pt x="592" y="430"/>
                                  <a:pt x="570" y="365"/>
                                  <a:pt x="570" y="365"/>
                                </a:cubicBezTo>
                                <a:close/>
                              </a:path>
                            </a:pathLst>
                          </a:custGeom>
                          <a:solidFill>
                            <a:srgbClr val="2B57A5"/>
                          </a:solidFill>
                          <a:ln>
                            <a:noFill/>
                          </a:ln>
                        </wps:spPr>
                        <wps:bodyPr vert="horz" wrap="square" lIns="91440" tIns="45720" rIns="91440" bIns="45720" numCol="1" anchor="t" anchorCtr="0" compatLnSpc="1"/>
                      </wps:wsp>
                      <wpg:grpSp>
                        <wpg:cNvPr id="119" name="组合 138"/>
                        <wpg:cNvGrpSpPr/>
                        <wpg:grpSpPr>
                          <a:xfrm>
                            <a:off x="1285875" y="2000250"/>
                            <a:ext cx="489585" cy="523240"/>
                            <a:chOff x="817227" y="7053"/>
                            <a:chExt cx="630238" cy="673099"/>
                          </a:xfrm>
                          <a:solidFill>
                            <a:srgbClr val="2B57A5"/>
                          </a:solidFill>
                        </wpg:grpSpPr>
                        <wps:wsp>
                          <wps:cNvPr id="120" name="Freeform 35"/>
                          <wps:cNvSpPr>
                            <a:spLocks noEditPoints="1"/>
                          </wps:cNvSpPr>
                          <wps:spPr bwMode="auto">
                            <a:xfrm>
                              <a:off x="817227" y="332490"/>
                              <a:ext cx="630238" cy="347662"/>
                            </a:xfrm>
                            <a:custGeom>
                              <a:avLst/>
                              <a:gdLst>
                                <a:gd name="T0" fmla="*/ 710 w 710"/>
                                <a:gd name="T1" fmla="*/ 306 h 390"/>
                                <a:gd name="T2" fmla="*/ 633 w 710"/>
                                <a:gd name="T3" fmla="*/ 306 h 390"/>
                                <a:gd name="T4" fmla="*/ 646 w 710"/>
                                <a:gd name="T5" fmla="*/ 292 h 390"/>
                                <a:gd name="T6" fmla="*/ 646 w 710"/>
                                <a:gd name="T7" fmla="*/ 254 h 390"/>
                                <a:gd name="T8" fmla="*/ 646 w 710"/>
                                <a:gd name="T9" fmla="*/ 254 h 390"/>
                                <a:gd name="T10" fmla="*/ 537 w 710"/>
                                <a:gd name="T11" fmla="*/ 71 h 390"/>
                                <a:gd name="T12" fmla="*/ 481 w 710"/>
                                <a:gd name="T13" fmla="*/ 23 h 390"/>
                                <a:gd name="T14" fmla="*/ 424 w 710"/>
                                <a:gd name="T15" fmla="*/ 0 h 390"/>
                                <a:gd name="T16" fmla="*/ 424 w 710"/>
                                <a:gd name="T17" fmla="*/ 74 h 390"/>
                                <a:gd name="T18" fmla="*/ 353 w 710"/>
                                <a:gd name="T19" fmla="*/ 15 h 390"/>
                                <a:gd name="T20" fmla="*/ 286 w 710"/>
                                <a:gd name="T21" fmla="*/ 74 h 390"/>
                                <a:gd name="T22" fmla="*/ 286 w 710"/>
                                <a:gd name="T23" fmla="*/ 0 h 390"/>
                                <a:gd name="T24" fmla="*/ 229 w 710"/>
                                <a:gd name="T25" fmla="*/ 23 h 390"/>
                                <a:gd name="T26" fmla="*/ 172 w 710"/>
                                <a:gd name="T27" fmla="*/ 71 h 390"/>
                                <a:gd name="T28" fmla="*/ 64 w 710"/>
                                <a:gd name="T29" fmla="*/ 252 h 390"/>
                                <a:gd name="T30" fmla="*/ 64 w 710"/>
                                <a:gd name="T31" fmla="*/ 252 h 390"/>
                                <a:gd name="T32" fmla="*/ 64 w 710"/>
                                <a:gd name="T33" fmla="*/ 292 h 390"/>
                                <a:gd name="T34" fmla="*/ 78 w 710"/>
                                <a:gd name="T35" fmla="*/ 306 h 390"/>
                                <a:gd name="T36" fmla="*/ 0 w 710"/>
                                <a:gd name="T37" fmla="*/ 306 h 390"/>
                                <a:gd name="T38" fmla="*/ 0 w 710"/>
                                <a:gd name="T39" fmla="*/ 390 h 390"/>
                                <a:gd name="T40" fmla="*/ 710 w 710"/>
                                <a:gd name="T41" fmla="*/ 390 h 390"/>
                                <a:gd name="T42" fmla="*/ 710 w 710"/>
                                <a:gd name="T43" fmla="*/ 306 h 390"/>
                                <a:gd name="T44" fmla="*/ 145 w 710"/>
                                <a:gd name="T45" fmla="*/ 163 h 390"/>
                                <a:gd name="T46" fmla="*/ 171 w 710"/>
                                <a:gd name="T47" fmla="*/ 136 h 390"/>
                                <a:gd name="T48" fmla="*/ 515 w 710"/>
                                <a:gd name="T49" fmla="*/ 136 h 390"/>
                                <a:gd name="T50" fmla="*/ 541 w 710"/>
                                <a:gd name="T51" fmla="*/ 163 h 390"/>
                                <a:gd name="T52" fmla="*/ 541 w 710"/>
                                <a:gd name="T53" fmla="*/ 306 h 390"/>
                                <a:gd name="T54" fmla="*/ 506 w 710"/>
                                <a:gd name="T55" fmla="*/ 306 h 390"/>
                                <a:gd name="T56" fmla="*/ 506 w 710"/>
                                <a:gd name="T57" fmla="*/ 171 h 390"/>
                                <a:gd name="T58" fmla="*/ 180 w 710"/>
                                <a:gd name="T59" fmla="*/ 171 h 390"/>
                                <a:gd name="T60" fmla="*/ 180 w 710"/>
                                <a:gd name="T61" fmla="*/ 306 h 390"/>
                                <a:gd name="T62" fmla="*/ 145 w 710"/>
                                <a:gd name="T63" fmla="*/ 306 h 390"/>
                                <a:gd name="T64" fmla="*/ 145 w 710"/>
                                <a:gd name="T65" fmla="*/ 163 h 390"/>
                                <a:gd name="T66" fmla="*/ 280 w 710"/>
                                <a:gd name="T67" fmla="*/ 253 h 390"/>
                                <a:gd name="T68" fmla="*/ 343 w 710"/>
                                <a:gd name="T69" fmla="*/ 218 h 390"/>
                                <a:gd name="T70" fmla="*/ 406 w 710"/>
                                <a:gd name="T71" fmla="*/ 253 h 390"/>
                                <a:gd name="T72" fmla="*/ 343 w 710"/>
                                <a:gd name="T73" fmla="*/ 288 h 390"/>
                                <a:gd name="T74" fmla="*/ 280 w 710"/>
                                <a:gd name="T75" fmla="*/ 253 h 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10" h="390">
                                  <a:moveTo>
                                    <a:pt x="710" y="306"/>
                                  </a:moveTo>
                                  <a:cubicBezTo>
                                    <a:pt x="633" y="306"/>
                                    <a:pt x="633" y="306"/>
                                    <a:pt x="633" y="306"/>
                                  </a:cubicBezTo>
                                  <a:cubicBezTo>
                                    <a:pt x="638" y="303"/>
                                    <a:pt x="643" y="298"/>
                                    <a:pt x="646" y="292"/>
                                  </a:cubicBezTo>
                                  <a:cubicBezTo>
                                    <a:pt x="653" y="280"/>
                                    <a:pt x="653" y="266"/>
                                    <a:pt x="646" y="254"/>
                                  </a:cubicBezTo>
                                  <a:cubicBezTo>
                                    <a:pt x="646" y="254"/>
                                    <a:pt x="646" y="254"/>
                                    <a:pt x="646" y="254"/>
                                  </a:cubicBezTo>
                                  <a:cubicBezTo>
                                    <a:pt x="537" y="71"/>
                                    <a:pt x="537" y="71"/>
                                    <a:pt x="537" y="71"/>
                                  </a:cubicBezTo>
                                  <a:cubicBezTo>
                                    <a:pt x="524" y="49"/>
                                    <a:pt x="504" y="32"/>
                                    <a:pt x="481" y="23"/>
                                  </a:cubicBezTo>
                                  <a:cubicBezTo>
                                    <a:pt x="424" y="0"/>
                                    <a:pt x="424" y="0"/>
                                    <a:pt x="424" y="0"/>
                                  </a:cubicBezTo>
                                  <a:cubicBezTo>
                                    <a:pt x="424" y="74"/>
                                    <a:pt x="424" y="74"/>
                                    <a:pt x="424" y="74"/>
                                  </a:cubicBezTo>
                                  <a:cubicBezTo>
                                    <a:pt x="353" y="15"/>
                                    <a:pt x="353" y="15"/>
                                    <a:pt x="353" y="15"/>
                                  </a:cubicBezTo>
                                  <a:cubicBezTo>
                                    <a:pt x="286" y="74"/>
                                    <a:pt x="286" y="74"/>
                                    <a:pt x="286" y="74"/>
                                  </a:cubicBezTo>
                                  <a:cubicBezTo>
                                    <a:pt x="286" y="0"/>
                                    <a:pt x="286" y="0"/>
                                    <a:pt x="286" y="0"/>
                                  </a:cubicBezTo>
                                  <a:cubicBezTo>
                                    <a:pt x="229" y="23"/>
                                    <a:pt x="229" y="23"/>
                                    <a:pt x="229" y="23"/>
                                  </a:cubicBezTo>
                                  <a:cubicBezTo>
                                    <a:pt x="205" y="32"/>
                                    <a:pt x="185" y="49"/>
                                    <a:pt x="172" y="71"/>
                                  </a:cubicBezTo>
                                  <a:cubicBezTo>
                                    <a:pt x="64" y="252"/>
                                    <a:pt x="64" y="252"/>
                                    <a:pt x="64" y="252"/>
                                  </a:cubicBezTo>
                                  <a:cubicBezTo>
                                    <a:pt x="64" y="252"/>
                                    <a:pt x="64" y="252"/>
                                    <a:pt x="64" y="252"/>
                                  </a:cubicBezTo>
                                  <a:cubicBezTo>
                                    <a:pt x="57" y="265"/>
                                    <a:pt x="57" y="280"/>
                                    <a:pt x="64" y="292"/>
                                  </a:cubicBezTo>
                                  <a:cubicBezTo>
                                    <a:pt x="67" y="298"/>
                                    <a:pt x="72" y="303"/>
                                    <a:pt x="78" y="306"/>
                                  </a:cubicBezTo>
                                  <a:cubicBezTo>
                                    <a:pt x="0" y="306"/>
                                    <a:pt x="0" y="306"/>
                                    <a:pt x="0" y="306"/>
                                  </a:cubicBezTo>
                                  <a:cubicBezTo>
                                    <a:pt x="0" y="390"/>
                                    <a:pt x="0" y="390"/>
                                    <a:pt x="0" y="390"/>
                                  </a:cubicBezTo>
                                  <a:cubicBezTo>
                                    <a:pt x="710" y="390"/>
                                    <a:pt x="710" y="390"/>
                                    <a:pt x="710" y="390"/>
                                  </a:cubicBezTo>
                                  <a:lnTo>
                                    <a:pt x="710" y="306"/>
                                  </a:lnTo>
                                  <a:close/>
                                  <a:moveTo>
                                    <a:pt x="145" y="163"/>
                                  </a:moveTo>
                                  <a:cubicBezTo>
                                    <a:pt x="145" y="148"/>
                                    <a:pt x="157" y="136"/>
                                    <a:pt x="171" y="136"/>
                                  </a:cubicBezTo>
                                  <a:cubicBezTo>
                                    <a:pt x="515" y="136"/>
                                    <a:pt x="515" y="136"/>
                                    <a:pt x="515" y="136"/>
                                  </a:cubicBezTo>
                                  <a:cubicBezTo>
                                    <a:pt x="530" y="136"/>
                                    <a:pt x="541" y="148"/>
                                    <a:pt x="541" y="163"/>
                                  </a:cubicBezTo>
                                  <a:cubicBezTo>
                                    <a:pt x="541" y="306"/>
                                    <a:pt x="541" y="306"/>
                                    <a:pt x="541" y="306"/>
                                  </a:cubicBezTo>
                                  <a:cubicBezTo>
                                    <a:pt x="506" y="306"/>
                                    <a:pt x="506" y="306"/>
                                    <a:pt x="506" y="306"/>
                                  </a:cubicBezTo>
                                  <a:cubicBezTo>
                                    <a:pt x="506" y="171"/>
                                    <a:pt x="506" y="171"/>
                                    <a:pt x="506" y="171"/>
                                  </a:cubicBezTo>
                                  <a:cubicBezTo>
                                    <a:pt x="180" y="171"/>
                                    <a:pt x="180" y="171"/>
                                    <a:pt x="180" y="171"/>
                                  </a:cubicBezTo>
                                  <a:cubicBezTo>
                                    <a:pt x="180" y="306"/>
                                    <a:pt x="180" y="306"/>
                                    <a:pt x="180" y="306"/>
                                  </a:cubicBezTo>
                                  <a:cubicBezTo>
                                    <a:pt x="145" y="306"/>
                                    <a:pt x="145" y="306"/>
                                    <a:pt x="145" y="306"/>
                                  </a:cubicBezTo>
                                  <a:lnTo>
                                    <a:pt x="145" y="163"/>
                                  </a:lnTo>
                                  <a:close/>
                                  <a:moveTo>
                                    <a:pt x="280" y="253"/>
                                  </a:moveTo>
                                  <a:cubicBezTo>
                                    <a:pt x="280" y="234"/>
                                    <a:pt x="309" y="218"/>
                                    <a:pt x="343" y="218"/>
                                  </a:cubicBezTo>
                                  <a:cubicBezTo>
                                    <a:pt x="378" y="218"/>
                                    <a:pt x="406" y="234"/>
                                    <a:pt x="406" y="253"/>
                                  </a:cubicBezTo>
                                  <a:cubicBezTo>
                                    <a:pt x="406" y="273"/>
                                    <a:pt x="378" y="288"/>
                                    <a:pt x="343" y="288"/>
                                  </a:cubicBezTo>
                                  <a:cubicBezTo>
                                    <a:pt x="309" y="288"/>
                                    <a:pt x="280" y="273"/>
                                    <a:pt x="280" y="253"/>
                                  </a:cubicBezTo>
                                  <a:close/>
                                </a:path>
                              </a:pathLst>
                            </a:custGeom>
                            <a:grpFill/>
                            <a:ln>
                              <a:noFill/>
                            </a:ln>
                          </wps:spPr>
                          <wps:bodyPr vert="horz" wrap="square" lIns="91440" tIns="45720" rIns="91440" bIns="45720" numCol="1" anchor="t" anchorCtr="0" compatLnSpc="1"/>
                        </wps:wsp>
                        <wps:wsp>
                          <wps:cNvPr id="121" name="Freeform 36"/>
                          <wps:cNvSpPr/>
                          <wps:spPr bwMode="auto">
                            <a:xfrm>
                              <a:off x="968039" y="135640"/>
                              <a:ext cx="26988" cy="82550"/>
                            </a:xfrm>
                            <a:custGeom>
                              <a:avLst/>
                              <a:gdLst>
                                <a:gd name="T0" fmla="*/ 0 w 17"/>
                                <a:gd name="T1" fmla="*/ 52 h 52"/>
                                <a:gd name="T2" fmla="*/ 17 w 17"/>
                                <a:gd name="T3" fmla="*/ 52 h 52"/>
                                <a:gd name="T4" fmla="*/ 14 w 17"/>
                                <a:gd name="T5" fmla="*/ 0 h 52"/>
                                <a:gd name="T6" fmla="*/ 4 w 17"/>
                                <a:gd name="T7" fmla="*/ 0 h 52"/>
                                <a:gd name="T8" fmla="*/ 0 w 17"/>
                                <a:gd name="T9" fmla="*/ 52 h 52"/>
                              </a:gdLst>
                              <a:ahLst/>
                              <a:cxnLst>
                                <a:cxn ang="0">
                                  <a:pos x="T0" y="T1"/>
                                </a:cxn>
                                <a:cxn ang="0">
                                  <a:pos x="T2" y="T3"/>
                                </a:cxn>
                                <a:cxn ang="0">
                                  <a:pos x="T4" y="T5"/>
                                </a:cxn>
                                <a:cxn ang="0">
                                  <a:pos x="T6" y="T7"/>
                                </a:cxn>
                                <a:cxn ang="0">
                                  <a:pos x="T8" y="T9"/>
                                </a:cxn>
                              </a:cxnLst>
                              <a:rect l="0" t="0" r="r" b="b"/>
                              <a:pathLst>
                                <a:path w="17" h="52">
                                  <a:moveTo>
                                    <a:pt x="0" y="52"/>
                                  </a:moveTo>
                                  <a:lnTo>
                                    <a:pt x="17" y="52"/>
                                  </a:lnTo>
                                  <a:lnTo>
                                    <a:pt x="14" y="0"/>
                                  </a:lnTo>
                                  <a:lnTo>
                                    <a:pt x="4" y="0"/>
                                  </a:lnTo>
                                  <a:lnTo>
                                    <a:pt x="0" y="52"/>
                                  </a:lnTo>
                                  <a:close/>
                                </a:path>
                              </a:pathLst>
                            </a:custGeom>
                            <a:grpFill/>
                            <a:ln>
                              <a:noFill/>
                            </a:ln>
                          </wps:spPr>
                          <wps:bodyPr vert="horz" wrap="square" lIns="91440" tIns="45720" rIns="91440" bIns="45720" numCol="1" anchor="t" anchorCtr="0" compatLnSpc="1"/>
                        </wps:wsp>
                        <wps:wsp>
                          <wps:cNvPr id="122" name="Freeform 37"/>
                          <wps:cNvSpPr>
                            <a:spLocks noEditPoints="1"/>
                          </wps:cNvSpPr>
                          <wps:spPr bwMode="auto">
                            <a:xfrm>
                              <a:off x="966452" y="7053"/>
                              <a:ext cx="331788" cy="292100"/>
                            </a:xfrm>
                            <a:custGeom>
                              <a:avLst/>
                              <a:gdLst>
                                <a:gd name="T0" fmla="*/ 374 w 374"/>
                                <a:gd name="T1" fmla="*/ 100 h 328"/>
                                <a:gd name="T2" fmla="*/ 187 w 374"/>
                                <a:gd name="T3" fmla="*/ 0 h 328"/>
                                <a:gd name="T4" fmla="*/ 0 w 374"/>
                                <a:gd name="T5" fmla="*/ 100 h 328"/>
                                <a:gd name="T6" fmla="*/ 81 w 374"/>
                                <a:gd name="T7" fmla="*/ 144 h 328"/>
                                <a:gd name="T8" fmla="*/ 81 w 374"/>
                                <a:gd name="T9" fmla="*/ 208 h 328"/>
                                <a:gd name="T10" fmla="*/ 80 w 374"/>
                                <a:gd name="T11" fmla="*/ 221 h 328"/>
                                <a:gd name="T12" fmla="*/ 181 w 374"/>
                                <a:gd name="T13" fmla="*/ 328 h 328"/>
                                <a:gd name="T14" fmla="*/ 187 w 374"/>
                                <a:gd name="T15" fmla="*/ 328 h 328"/>
                                <a:gd name="T16" fmla="*/ 193 w 374"/>
                                <a:gd name="T17" fmla="*/ 328 h 328"/>
                                <a:gd name="T18" fmla="*/ 294 w 374"/>
                                <a:gd name="T19" fmla="*/ 221 h 328"/>
                                <a:gd name="T20" fmla="*/ 293 w 374"/>
                                <a:gd name="T21" fmla="*/ 208 h 328"/>
                                <a:gd name="T22" fmla="*/ 293 w 374"/>
                                <a:gd name="T23" fmla="*/ 144 h 328"/>
                                <a:gd name="T24" fmla="*/ 374 w 374"/>
                                <a:gd name="T25" fmla="*/ 100 h 328"/>
                                <a:gd name="T26" fmla="*/ 187 w 374"/>
                                <a:gd name="T27" fmla="*/ 291 h 328"/>
                                <a:gd name="T28" fmla="*/ 117 w 374"/>
                                <a:gd name="T29" fmla="*/ 221 h 328"/>
                                <a:gd name="T30" fmla="*/ 118 w 374"/>
                                <a:gd name="T31" fmla="*/ 211 h 328"/>
                                <a:gd name="T32" fmla="*/ 256 w 374"/>
                                <a:gd name="T33" fmla="*/ 211 h 328"/>
                                <a:gd name="T34" fmla="*/ 257 w 374"/>
                                <a:gd name="T35" fmla="*/ 221 h 328"/>
                                <a:gd name="T36" fmla="*/ 187 w 374"/>
                                <a:gd name="T37" fmla="*/ 291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74" h="328">
                                  <a:moveTo>
                                    <a:pt x="374" y="100"/>
                                  </a:moveTo>
                                  <a:cubicBezTo>
                                    <a:pt x="187" y="0"/>
                                    <a:pt x="187" y="0"/>
                                    <a:pt x="187" y="0"/>
                                  </a:cubicBezTo>
                                  <a:cubicBezTo>
                                    <a:pt x="0" y="100"/>
                                    <a:pt x="0" y="100"/>
                                    <a:pt x="0" y="100"/>
                                  </a:cubicBezTo>
                                  <a:cubicBezTo>
                                    <a:pt x="81" y="144"/>
                                    <a:pt x="81" y="144"/>
                                    <a:pt x="81" y="144"/>
                                  </a:cubicBezTo>
                                  <a:cubicBezTo>
                                    <a:pt x="81" y="208"/>
                                    <a:pt x="81" y="208"/>
                                    <a:pt x="81" y="208"/>
                                  </a:cubicBezTo>
                                  <a:cubicBezTo>
                                    <a:pt x="81" y="212"/>
                                    <a:pt x="80" y="217"/>
                                    <a:pt x="80" y="221"/>
                                  </a:cubicBezTo>
                                  <a:cubicBezTo>
                                    <a:pt x="80" y="278"/>
                                    <a:pt x="125" y="325"/>
                                    <a:pt x="181" y="328"/>
                                  </a:cubicBezTo>
                                  <a:cubicBezTo>
                                    <a:pt x="183" y="328"/>
                                    <a:pt x="185" y="328"/>
                                    <a:pt x="187" y="328"/>
                                  </a:cubicBezTo>
                                  <a:cubicBezTo>
                                    <a:pt x="189" y="328"/>
                                    <a:pt x="191" y="328"/>
                                    <a:pt x="193" y="328"/>
                                  </a:cubicBezTo>
                                  <a:cubicBezTo>
                                    <a:pt x="249" y="325"/>
                                    <a:pt x="294" y="278"/>
                                    <a:pt x="294" y="221"/>
                                  </a:cubicBezTo>
                                  <a:cubicBezTo>
                                    <a:pt x="294" y="217"/>
                                    <a:pt x="293" y="212"/>
                                    <a:pt x="293" y="208"/>
                                  </a:cubicBezTo>
                                  <a:cubicBezTo>
                                    <a:pt x="293" y="144"/>
                                    <a:pt x="293" y="144"/>
                                    <a:pt x="293" y="144"/>
                                  </a:cubicBezTo>
                                  <a:lnTo>
                                    <a:pt x="374" y="100"/>
                                  </a:lnTo>
                                  <a:close/>
                                  <a:moveTo>
                                    <a:pt x="187" y="291"/>
                                  </a:moveTo>
                                  <a:cubicBezTo>
                                    <a:pt x="149" y="291"/>
                                    <a:pt x="117" y="260"/>
                                    <a:pt x="117" y="221"/>
                                  </a:cubicBezTo>
                                  <a:cubicBezTo>
                                    <a:pt x="117" y="218"/>
                                    <a:pt x="118" y="214"/>
                                    <a:pt x="118" y="211"/>
                                  </a:cubicBezTo>
                                  <a:cubicBezTo>
                                    <a:pt x="167" y="199"/>
                                    <a:pt x="207" y="199"/>
                                    <a:pt x="256" y="211"/>
                                  </a:cubicBezTo>
                                  <a:cubicBezTo>
                                    <a:pt x="256" y="214"/>
                                    <a:pt x="257" y="218"/>
                                    <a:pt x="257" y="221"/>
                                  </a:cubicBezTo>
                                  <a:cubicBezTo>
                                    <a:pt x="257" y="260"/>
                                    <a:pt x="225" y="291"/>
                                    <a:pt x="187" y="291"/>
                                  </a:cubicBezTo>
                                  <a:close/>
                                </a:path>
                              </a:pathLst>
                            </a:custGeom>
                            <a:grpFill/>
                            <a:ln>
                              <a:noFill/>
                            </a:ln>
                          </wps:spPr>
                          <wps:bodyPr vert="horz" wrap="square" lIns="91440" tIns="45720" rIns="91440" bIns="45720" numCol="1" anchor="t" anchorCtr="0" compatLnSpc="1"/>
                        </wps:wsp>
                      </wpg:grpSp>
                      <wpg:grpSp>
                        <wpg:cNvPr id="134" name="组合 154"/>
                        <wpg:cNvGrpSpPr/>
                        <wpg:grpSpPr>
                          <a:xfrm>
                            <a:off x="5343525" y="2038350"/>
                            <a:ext cx="409575" cy="451485"/>
                            <a:chOff x="4343363" y="52218"/>
                            <a:chExt cx="514351" cy="566737"/>
                          </a:xfrm>
                          <a:solidFill>
                            <a:srgbClr val="2B57A5"/>
                          </a:solidFill>
                        </wpg:grpSpPr>
                        <wps:wsp>
                          <wps:cNvPr id="135" name="Freeform 1102"/>
                          <wps:cNvSpPr/>
                          <wps:spPr bwMode="auto">
                            <a:xfrm>
                              <a:off x="4360826" y="406230"/>
                              <a:ext cx="496888" cy="212725"/>
                            </a:xfrm>
                            <a:custGeom>
                              <a:avLst/>
                              <a:gdLst>
                                <a:gd name="T0" fmla="*/ 28 w 28"/>
                                <a:gd name="T1" fmla="*/ 10 h 12"/>
                                <a:gd name="T2" fmla="*/ 28 w 28"/>
                                <a:gd name="T3" fmla="*/ 9 h 12"/>
                                <a:gd name="T4" fmla="*/ 28 w 28"/>
                                <a:gd name="T5" fmla="*/ 9 h 12"/>
                                <a:gd name="T6" fmla="*/ 26 w 28"/>
                                <a:gd name="T7" fmla="*/ 4 h 12"/>
                                <a:gd name="T8" fmla="*/ 22 w 28"/>
                                <a:gd name="T9" fmla="*/ 1 h 12"/>
                                <a:gd name="T10" fmla="*/ 19 w 28"/>
                                <a:gd name="T11" fmla="*/ 0 h 12"/>
                                <a:gd name="T12" fmla="*/ 19 w 28"/>
                                <a:gd name="T13" fmla="*/ 10 h 12"/>
                                <a:gd name="T14" fmla="*/ 14 w 28"/>
                                <a:gd name="T15" fmla="*/ 6 h 12"/>
                                <a:gd name="T16" fmla="*/ 9 w 28"/>
                                <a:gd name="T17" fmla="*/ 10 h 12"/>
                                <a:gd name="T18" fmla="*/ 9 w 28"/>
                                <a:gd name="T19" fmla="*/ 0 h 12"/>
                                <a:gd name="T20" fmla="*/ 2 w 28"/>
                                <a:gd name="T21" fmla="*/ 4 h 12"/>
                                <a:gd name="T22" fmla="*/ 0 w 28"/>
                                <a:gd name="T23" fmla="*/ 9 h 12"/>
                                <a:gd name="T24" fmla="*/ 0 w 28"/>
                                <a:gd name="T25" fmla="*/ 10 h 12"/>
                                <a:gd name="T26" fmla="*/ 0 w 28"/>
                                <a:gd name="T27" fmla="*/ 10 h 12"/>
                                <a:gd name="T28" fmla="*/ 14 w 28"/>
                                <a:gd name="T29" fmla="*/ 12 h 12"/>
                                <a:gd name="T30" fmla="*/ 28 w 28"/>
                                <a:gd name="T31" fmla="*/ 10 h 12"/>
                                <a:gd name="T32" fmla="*/ 28 w 28"/>
                                <a:gd name="T33" fmla="*/ 1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8" h="12">
                                  <a:moveTo>
                                    <a:pt x="28" y="10"/>
                                  </a:moveTo>
                                  <a:cubicBezTo>
                                    <a:pt x="28" y="10"/>
                                    <a:pt x="28" y="10"/>
                                    <a:pt x="28" y="9"/>
                                  </a:cubicBezTo>
                                  <a:cubicBezTo>
                                    <a:pt x="28" y="9"/>
                                    <a:pt x="28" y="9"/>
                                    <a:pt x="28" y="9"/>
                                  </a:cubicBezTo>
                                  <a:cubicBezTo>
                                    <a:pt x="28" y="9"/>
                                    <a:pt x="28" y="6"/>
                                    <a:pt x="26" y="4"/>
                                  </a:cubicBezTo>
                                  <a:cubicBezTo>
                                    <a:pt x="25" y="3"/>
                                    <a:pt x="24" y="2"/>
                                    <a:pt x="22" y="1"/>
                                  </a:cubicBezTo>
                                  <a:cubicBezTo>
                                    <a:pt x="22" y="1"/>
                                    <a:pt x="20" y="0"/>
                                    <a:pt x="19" y="0"/>
                                  </a:cubicBezTo>
                                  <a:cubicBezTo>
                                    <a:pt x="19" y="10"/>
                                    <a:pt x="19" y="10"/>
                                    <a:pt x="19" y="10"/>
                                  </a:cubicBezTo>
                                  <a:cubicBezTo>
                                    <a:pt x="14" y="6"/>
                                    <a:pt x="14" y="6"/>
                                    <a:pt x="14" y="6"/>
                                  </a:cubicBezTo>
                                  <a:cubicBezTo>
                                    <a:pt x="9" y="10"/>
                                    <a:pt x="9" y="10"/>
                                    <a:pt x="9" y="10"/>
                                  </a:cubicBezTo>
                                  <a:cubicBezTo>
                                    <a:pt x="9" y="0"/>
                                    <a:pt x="9" y="0"/>
                                    <a:pt x="9" y="0"/>
                                  </a:cubicBezTo>
                                  <a:cubicBezTo>
                                    <a:pt x="6" y="1"/>
                                    <a:pt x="3" y="2"/>
                                    <a:pt x="2" y="4"/>
                                  </a:cubicBezTo>
                                  <a:cubicBezTo>
                                    <a:pt x="0" y="6"/>
                                    <a:pt x="0" y="9"/>
                                    <a:pt x="0" y="9"/>
                                  </a:cubicBezTo>
                                  <a:cubicBezTo>
                                    <a:pt x="0" y="10"/>
                                    <a:pt x="0" y="10"/>
                                    <a:pt x="0" y="10"/>
                                  </a:cubicBezTo>
                                  <a:cubicBezTo>
                                    <a:pt x="0" y="10"/>
                                    <a:pt x="0" y="10"/>
                                    <a:pt x="0" y="10"/>
                                  </a:cubicBezTo>
                                  <a:cubicBezTo>
                                    <a:pt x="0" y="10"/>
                                    <a:pt x="6" y="12"/>
                                    <a:pt x="14" y="12"/>
                                  </a:cubicBezTo>
                                  <a:cubicBezTo>
                                    <a:pt x="22" y="12"/>
                                    <a:pt x="28" y="10"/>
                                    <a:pt x="28" y="10"/>
                                  </a:cubicBezTo>
                                  <a:cubicBezTo>
                                    <a:pt x="28" y="10"/>
                                    <a:pt x="28" y="10"/>
                                    <a:pt x="28" y="10"/>
                                  </a:cubicBezTo>
                                  <a:close/>
                                </a:path>
                              </a:pathLst>
                            </a:custGeom>
                            <a:grpFill/>
                            <a:ln>
                              <a:noFill/>
                            </a:ln>
                          </wps:spPr>
                          <wps:bodyPr vert="horz" wrap="square" lIns="91440" tIns="45720" rIns="91440" bIns="45720" numCol="1" anchor="t" anchorCtr="0" compatLnSpc="1"/>
                        </wps:wsp>
                        <wps:wsp>
                          <wps:cNvPr id="136" name="Freeform 1103"/>
                          <wps:cNvSpPr>
                            <a:spLocks noEditPoints="1"/>
                          </wps:cNvSpPr>
                          <wps:spPr bwMode="auto">
                            <a:xfrm>
                              <a:off x="4502113" y="141118"/>
                              <a:ext cx="212725" cy="425450"/>
                            </a:xfrm>
                            <a:custGeom>
                              <a:avLst/>
                              <a:gdLst>
                                <a:gd name="T0" fmla="*/ 11 w 12"/>
                                <a:gd name="T1" fmla="*/ 8 h 24"/>
                                <a:gd name="T2" fmla="*/ 11 w 12"/>
                                <a:gd name="T3" fmla="*/ 4 h 24"/>
                                <a:gd name="T4" fmla="*/ 6 w 12"/>
                                <a:gd name="T5" fmla="*/ 2 h 24"/>
                                <a:gd name="T6" fmla="*/ 1 w 12"/>
                                <a:gd name="T7" fmla="*/ 5 h 24"/>
                                <a:gd name="T8" fmla="*/ 1 w 12"/>
                                <a:gd name="T9" fmla="*/ 8 h 24"/>
                                <a:gd name="T10" fmla="*/ 3 w 12"/>
                                <a:gd name="T11" fmla="*/ 12 h 24"/>
                                <a:gd name="T12" fmla="*/ 3 w 12"/>
                                <a:gd name="T13" fmla="*/ 15 h 24"/>
                                <a:gd name="T14" fmla="*/ 1 w 12"/>
                                <a:gd name="T15" fmla="*/ 24 h 24"/>
                                <a:gd name="T16" fmla="*/ 10 w 12"/>
                                <a:gd name="T17" fmla="*/ 24 h 24"/>
                                <a:gd name="T18" fmla="*/ 10 w 12"/>
                                <a:gd name="T19" fmla="*/ 15 h 24"/>
                                <a:gd name="T20" fmla="*/ 9 w 12"/>
                                <a:gd name="T21" fmla="*/ 12 h 24"/>
                                <a:gd name="T22" fmla="*/ 9 w 12"/>
                                <a:gd name="T23" fmla="*/ 2 h 24"/>
                                <a:gd name="T24" fmla="*/ 9 w 12"/>
                                <a:gd name="T25" fmla="*/ 2 h 24"/>
                                <a:gd name="T26" fmla="*/ 9 w 12"/>
                                <a:gd name="T27" fmla="*/ 12 h 24"/>
                                <a:gd name="T28" fmla="*/ 9 w 12"/>
                                <a:gd name="T29" fmla="*/ 12 h 24"/>
                                <a:gd name="T30" fmla="*/ 9 w 12"/>
                                <a:gd name="T31" fmla="*/ 15 h 24"/>
                                <a:gd name="T32" fmla="*/ 9 w 12"/>
                                <a:gd name="T33" fmla="*/ 15 h 24"/>
                                <a:gd name="T34" fmla="*/ 6 w 12"/>
                                <a:gd name="T35" fmla="*/ 18 h 24"/>
                                <a:gd name="T36" fmla="*/ 3 w 12"/>
                                <a:gd name="T37" fmla="*/ 15 h 24"/>
                                <a:gd name="T38" fmla="*/ 3 w 12"/>
                                <a:gd name="T39" fmla="*/ 12 h 24"/>
                                <a:gd name="T40" fmla="*/ 2 w 12"/>
                                <a:gd name="T41" fmla="*/ 8 h 24"/>
                                <a:gd name="T42" fmla="*/ 1 w 12"/>
                                <a:gd name="T43" fmla="*/ 8 h 24"/>
                                <a:gd name="T44" fmla="*/ 1 w 12"/>
                                <a:gd name="T45" fmla="*/ 6 h 24"/>
                                <a:gd name="T46" fmla="*/ 2 w 12"/>
                                <a:gd name="T47" fmla="*/ 6 h 24"/>
                                <a:gd name="T48" fmla="*/ 2 w 12"/>
                                <a:gd name="T49" fmla="*/ 4 h 24"/>
                                <a:gd name="T50" fmla="*/ 3 w 12"/>
                                <a:gd name="T51" fmla="*/ 3 h 24"/>
                                <a:gd name="T52" fmla="*/ 3 w 12"/>
                                <a:gd name="T53" fmla="*/ 4 h 24"/>
                                <a:gd name="T54" fmla="*/ 3 w 12"/>
                                <a:gd name="T55" fmla="*/ 3 h 24"/>
                                <a:gd name="T56" fmla="*/ 3 w 12"/>
                                <a:gd name="T57" fmla="*/ 3 h 24"/>
                                <a:gd name="T58" fmla="*/ 4 w 12"/>
                                <a:gd name="T59" fmla="*/ 4 h 24"/>
                                <a:gd name="T60" fmla="*/ 4 w 12"/>
                                <a:gd name="T61" fmla="*/ 3 h 24"/>
                                <a:gd name="T62" fmla="*/ 3 w 12"/>
                                <a:gd name="T63" fmla="*/ 3 h 24"/>
                                <a:gd name="T64" fmla="*/ 3 w 12"/>
                                <a:gd name="T65" fmla="*/ 2 h 24"/>
                                <a:gd name="T66" fmla="*/ 3 w 12"/>
                                <a:gd name="T67" fmla="*/ 3 h 24"/>
                                <a:gd name="T68" fmla="*/ 5 w 12"/>
                                <a:gd name="T69" fmla="*/ 3 h 24"/>
                                <a:gd name="T70" fmla="*/ 6 w 12"/>
                                <a:gd name="T71" fmla="*/ 3 h 24"/>
                                <a:gd name="T72" fmla="*/ 5 w 12"/>
                                <a:gd name="T73" fmla="*/ 3 h 24"/>
                                <a:gd name="T74" fmla="*/ 6 w 12"/>
                                <a:gd name="T75" fmla="*/ 3 h 24"/>
                                <a:gd name="T76" fmla="*/ 10 w 12"/>
                                <a:gd name="T77" fmla="*/ 5 h 24"/>
                                <a:gd name="T78" fmla="*/ 10 w 12"/>
                                <a:gd name="T79" fmla="*/ 6 h 24"/>
                                <a:gd name="T80" fmla="*/ 11 w 12"/>
                                <a:gd name="T81" fmla="*/ 7 h 24"/>
                                <a:gd name="T82" fmla="*/ 11 w 12"/>
                                <a:gd name="T83" fmla="*/ 8 h 24"/>
                                <a:gd name="T84" fmla="*/ 10 w 12"/>
                                <a:gd name="T85" fmla="*/ 9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2" h="24">
                                  <a:moveTo>
                                    <a:pt x="10" y="9"/>
                                  </a:moveTo>
                                  <a:cubicBezTo>
                                    <a:pt x="11" y="9"/>
                                    <a:pt x="11" y="8"/>
                                    <a:pt x="11" y="8"/>
                                  </a:cubicBezTo>
                                  <a:cubicBezTo>
                                    <a:pt x="11" y="7"/>
                                    <a:pt x="12" y="5"/>
                                    <a:pt x="11" y="5"/>
                                  </a:cubicBezTo>
                                  <a:cubicBezTo>
                                    <a:pt x="11" y="4"/>
                                    <a:pt x="11" y="4"/>
                                    <a:pt x="11" y="4"/>
                                  </a:cubicBezTo>
                                  <a:cubicBezTo>
                                    <a:pt x="12" y="2"/>
                                    <a:pt x="11" y="1"/>
                                    <a:pt x="11" y="0"/>
                                  </a:cubicBezTo>
                                  <a:cubicBezTo>
                                    <a:pt x="6" y="2"/>
                                    <a:pt x="6" y="2"/>
                                    <a:pt x="6" y="2"/>
                                  </a:cubicBezTo>
                                  <a:cubicBezTo>
                                    <a:pt x="1" y="0"/>
                                    <a:pt x="1" y="0"/>
                                    <a:pt x="1" y="0"/>
                                  </a:cubicBezTo>
                                  <a:cubicBezTo>
                                    <a:pt x="0" y="2"/>
                                    <a:pt x="1" y="3"/>
                                    <a:pt x="1" y="5"/>
                                  </a:cubicBezTo>
                                  <a:cubicBezTo>
                                    <a:pt x="1" y="5"/>
                                    <a:pt x="1" y="5"/>
                                    <a:pt x="1" y="5"/>
                                  </a:cubicBezTo>
                                  <a:cubicBezTo>
                                    <a:pt x="0" y="5"/>
                                    <a:pt x="1" y="7"/>
                                    <a:pt x="1" y="8"/>
                                  </a:cubicBezTo>
                                  <a:cubicBezTo>
                                    <a:pt x="1" y="8"/>
                                    <a:pt x="1" y="9"/>
                                    <a:pt x="2" y="9"/>
                                  </a:cubicBezTo>
                                  <a:cubicBezTo>
                                    <a:pt x="2" y="11"/>
                                    <a:pt x="3" y="12"/>
                                    <a:pt x="3" y="12"/>
                                  </a:cubicBezTo>
                                  <a:cubicBezTo>
                                    <a:pt x="3" y="15"/>
                                    <a:pt x="3" y="15"/>
                                    <a:pt x="3" y="15"/>
                                  </a:cubicBezTo>
                                  <a:cubicBezTo>
                                    <a:pt x="3" y="15"/>
                                    <a:pt x="3" y="15"/>
                                    <a:pt x="3" y="15"/>
                                  </a:cubicBezTo>
                                  <a:cubicBezTo>
                                    <a:pt x="2" y="15"/>
                                    <a:pt x="2" y="15"/>
                                    <a:pt x="1" y="15"/>
                                  </a:cubicBezTo>
                                  <a:cubicBezTo>
                                    <a:pt x="1" y="24"/>
                                    <a:pt x="1" y="24"/>
                                    <a:pt x="1" y="24"/>
                                  </a:cubicBezTo>
                                  <a:cubicBezTo>
                                    <a:pt x="6" y="20"/>
                                    <a:pt x="6" y="20"/>
                                    <a:pt x="6" y="20"/>
                                  </a:cubicBezTo>
                                  <a:cubicBezTo>
                                    <a:pt x="10" y="24"/>
                                    <a:pt x="10" y="24"/>
                                    <a:pt x="10" y="24"/>
                                  </a:cubicBezTo>
                                  <a:cubicBezTo>
                                    <a:pt x="10" y="15"/>
                                    <a:pt x="10" y="15"/>
                                    <a:pt x="10" y="15"/>
                                  </a:cubicBezTo>
                                  <a:cubicBezTo>
                                    <a:pt x="10" y="15"/>
                                    <a:pt x="10" y="15"/>
                                    <a:pt x="10" y="15"/>
                                  </a:cubicBezTo>
                                  <a:cubicBezTo>
                                    <a:pt x="10" y="15"/>
                                    <a:pt x="9" y="15"/>
                                    <a:pt x="9" y="15"/>
                                  </a:cubicBezTo>
                                  <a:cubicBezTo>
                                    <a:pt x="9" y="12"/>
                                    <a:pt x="9" y="12"/>
                                    <a:pt x="9" y="12"/>
                                  </a:cubicBezTo>
                                  <a:cubicBezTo>
                                    <a:pt x="9" y="12"/>
                                    <a:pt x="10" y="11"/>
                                    <a:pt x="10" y="9"/>
                                  </a:cubicBezTo>
                                  <a:close/>
                                  <a:moveTo>
                                    <a:pt x="9" y="2"/>
                                  </a:moveTo>
                                  <a:cubicBezTo>
                                    <a:pt x="9" y="2"/>
                                    <a:pt x="9" y="2"/>
                                    <a:pt x="9" y="2"/>
                                  </a:cubicBezTo>
                                  <a:cubicBezTo>
                                    <a:pt x="9" y="2"/>
                                    <a:pt x="9" y="2"/>
                                    <a:pt x="9" y="2"/>
                                  </a:cubicBezTo>
                                  <a:cubicBezTo>
                                    <a:pt x="9" y="2"/>
                                    <a:pt x="9" y="2"/>
                                    <a:pt x="9" y="2"/>
                                  </a:cubicBezTo>
                                  <a:close/>
                                  <a:moveTo>
                                    <a:pt x="9" y="12"/>
                                  </a:moveTo>
                                  <a:cubicBezTo>
                                    <a:pt x="8" y="12"/>
                                    <a:pt x="8" y="12"/>
                                    <a:pt x="8" y="12"/>
                                  </a:cubicBezTo>
                                  <a:cubicBezTo>
                                    <a:pt x="9" y="12"/>
                                    <a:pt x="9" y="12"/>
                                    <a:pt x="9" y="12"/>
                                  </a:cubicBezTo>
                                  <a:cubicBezTo>
                                    <a:pt x="9" y="15"/>
                                    <a:pt x="9" y="15"/>
                                    <a:pt x="9" y="15"/>
                                  </a:cubicBezTo>
                                  <a:cubicBezTo>
                                    <a:pt x="9" y="15"/>
                                    <a:pt x="9" y="15"/>
                                    <a:pt x="9" y="15"/>
                                  </a:cubicBezTo>
                                  <a:cubicBezTo>
                                    <a:pt x="9" y="15"/>
                                    <a:pt x="9" y="15"/>
                                    <a:pt x="9" y="15"/>
                                  </a:cubicBezTo>
                                  <a:cubicBezTo>
                                    <a:pt x="9" y="15"/>
                                    <a:pt x="9" y="15"/>
                                    <a:pt x="9" y="15"/>
                                  </a:cubicBezTo>
                                  <a:cubicBezTo>
                                    <a:pt x="9" y="15"/>
                                    <a:pt x="9" y="15"/>
                                    <a:pt x="9" y="15"/>
                                  </a:cubicBezTo>
                                  <a:cubicBezTo>
                                    <a:pt x="8" y="17"/>
                                    <a:pt x="7" y="18"/>
                                    <a:pt x="6" y="18"/>
                                  </a:cubicBezTo>
                                  <a:cubicBezTo>
                                    <a:pt x="5" y="18"/>
                                    <a:pt x="4" y="17"/>
                                    <a:pt x="3" y="15"/>
                                  </a:cubicBezTo>
                                  <a:cubicBezTo>
                                    <a:pt x="3" y="15"/>
                                    <a:pt x="3" y="15"/>
                                    <a:pt x="3" y="15"/>
                                  </a:cubicBezTo>
                                  <a:cubicBezTo>
                                    <a:pt x="4" y="12"/>
                                    <a:pt x="4" y="12"/>
                                    <a:pt x="4" y="12"/>
                                  </a:cubicBezTo>
                                  <a:cubicBezTo>
                                    <a:pt x="3" y="12"/>
                                    <a:pt x="3" y="12"/>
                                    <a:pt x="3" y="12"/>
                                  </a:cubicBezTo>
                                  <a:cubicBezTo>
                                    <a:pt x="3" y="12"/>
                                    <a:pt x="2" y="11"/>
                                    <a:pt x="2" y="9"/>
                                  </a:cubicBezTo>
                                  <a:cubicBezTo>
                                    <a:pt x="2" y="8"/>
                                    <a:pt x="2" y="8"/>
                                    <a:pt x="2" y="8"/>
                                  </a:cubicBezTo>
                                  <a:cubicBezTo>
                                    <a:pt x="1" y="8"/>
                                    <a:pt x="1" y="8"/>
                                    <a:pt x="1" y="8"/>
                                  </a:cubicBezTo>
                                  <a:cubicBezTo>
                                    <a:pt x="1" y="8"/>
                                    <a:pt x="1" y="8"/>
                                    <a:pt x="1" y="8"/>
                                  </a:cubicBezTo>
                                  <a:cubicBezTo>
                                    <a:pt x="1" y="7"/>
                                    <a:pt x="1" y="7"/>
                                    <a:pt x="1" y="7"/>
                                  </a:cubicBezTo>
                                  <a:cubicBezTo>
                                    <a:pt x="1" y="7"/>
                                    <a:pt x="1" y="6"/>
                                    <a:pt x="1" y="6"/>
                                  </a:cubicBezTo>
                                  <a:cubicBezTo>
                                    <a:pt x="1" y="6"/>
                                    <a:pt x="1" y="6"/>
                                    <a:pt x="1" y="6"/>
                                  </a:cubicBezTo>
                                  <a:cubicBezTo>
                                    <a:pt x="2" y="6"/>
                                    <a:pt x="1" y="6"/>
                                    <a:pt x="2" y="6"/>
                                  </a:cubicBezTo>
                                  <a:cubicBezTo>
                                    <a:pt x="2" y="6"/>
                                    <a:pt x="2" y="5"/>
                                    <a:pt x="2" y="5"/>
                                  </a:cubicBezTo>
                                  <a:cubicBezTo>
                                    <a:pt x="2" y="4"/>
                                    <a:pt x="2" y="4"/>
                                    <a:pt x="2" y="4"/>
                                  </a:cubicBezTo>
                                  <a:cubicBezTo>
                                    <a:pt x="2" y="3"/>
                                    <a:pt x="2" y="3"/>
                                    <a:pt x="2" y="3"/>
                                  </a:cubicBezTo>
                                  <a:cubicBezTo>
                                    <a:pt x="3" y="3"/>
                                    <a:pt x="3" y="3"/>
                                    <a:pt x="3" y="3"/>
                                  </a:cubicBezTo>
                                  <a:cubicBezTo>
                                    <a:pt x="3" y="4"/>
                                    <a:pt x="3" y="4"/>
                                    <a:pt x="3" y="4"/>
                                  </a:cubicBezTo>
                                  <a:cubicBezTo>
                                    <a:pt x="3" y="4"/>
                                    <a:pt x="3" y="4"/>
                                    <a:pt x="3" y="4"/>
                                  </a:cubicBezTo>
                                  <a:cubicBezTo>
                                    <a:pt x="3" y="4"/>
                                    <a:pt x="3" y="4"/>
                                    <a:pt x="3" y="3"/>
                                  </a:cubicBezTo>
                                  <a:cubicBezTo>
                                    <a:pt x="3" y="3"/>
                                    <a:pt x="3" y="3"/>
                                    <a:pt x="3" y="3"/>
                                  </a:cubicBezTo>
                                  <a:cubicBezTo>
                                    <a:pt x="3" y="3"/>
                                    <a:pt x="3" y="3"/>
                                    <a:pt x="3" y="3"/>
                                  </a:cubicBezTo>
                                  <a:cubicBezTo>
                                    <a:pt x="3" y="3"/>
                                    <a:pt x="3" y="3"/>
                                    <a:pt x="3" y="3"/>
                                  </a:cubicBezTo>
                                  <a:cubicBezTo>
                                    <a:pt x="3" y="3"/>
                                    <a:pt x="3" y="3"/>
                                    <a:pt x="4" y="4"/>
                                  </a:cubicBezTo>
                                  <a:cubicBezTo>
                                    <a:pt x="4" y="4"/>
                                    <a:pt x="4" y="4"/>
                                    <a:pt x="4" y="4"/>
                                  </a:cubicBezTo>
                                  <a:cubicBezTo>
                                    <a:pt x="4" y="4"/>
                                    <a:pt x="4" y="4"/>
                                    <a:pt x="4" y="4"/>
                                  </a:cubicBezTo>
                                  <a:cubicBezTo>
                                    <a:pt x="4" y="4"/>
                                    <a:pt x="4" y="4"/>
                                    <a:pt x="4" y="3"/>
                                  </a:cubicBezTo>
                                  <a:cubicBezTo>
                                    <a:pt x="4" y="3"/>
                                    <a:pt x="3" y="3"/>
                                    <a:pt x="3" y="3"/>
                                  </a:cubicBezTo>
                                  <a:cubicBezTo>
                                    <a:pt x="3" y="3"/>
                                    <a:pt x="3" y="3"/>
                                    <a:pt x="3" y="3"/>
                                  </a:cubicBezTo>
                                  <a:cubicBezTo>
                                    <a:pt x="3" y="3"/>
                                    <a:pt x="3" y="3"/>
                                    <a:pt x="3" y="3"/>
                                  </a:cubicBezTo>
                                  <a:cubicBezTo>
                                    <a:pt x="3" y="2"/>
                                    <a:pt x="3" y="2"/>
                                    <a:pt x="3" y="2"/>
                                  </a:cubicBezTo>
                                  <a:cubicBezTo>
                                    <a:pt x="3" y="2"/>
                                    <a:pt x="3" y="2"/>
                                    <a:pt x="3" y="3"/>
                                  </a:cubicBezTo>
                                  <a:cubicBezTo>
                                    <a:pt x="3" y="3"/>
                                    <a:pt x="3" y="3"/>
                                    <a:pt x="3" y="3"/>
                                  </a:cubicBezTo>
                                  <a:cubicBezTo>
                                    <a:pt x="3" y="3"/>
                                    <a:pt x="4" y="3"/>
                                    <a:pt x="4" y="3"/>
                                  </a:cubicBezTo>
                                  <a:cubicBezTo>
                                    <a:pt x="4" y="3"/>
                                    <a:pt x="4" y="3"/>
                                    <a:pt x="5" y="3"/>
                                  </a:cubicBezTo>
                                  <a:cubicBezTo>
                                    <a:pt x="5" y="3"/>
                                    <a:pt x="5" y="3"/>
                                    <a:pt x="5" y="3"/>
                                  </a:cubicBezTo>
                                  <a:cubicBezTo>
                                    <a:pt x="6" y="3"/>
                                    <a:pt x="6" y="3"/>
                                    <a:pt x="6" y="3"/>
                                  </a:cubicBezTo>
                                  <a:cubicBezTo>
                                    <a:pt x="6" y="3"/>
                                    <a:pt x="6" y="3"/>
                                    <a:pt x="6" y="3"/>
                                  </a:cubicBezTo>
                                  <a:cubicBezTo>
                                    <a:pt x="6" y="3"/>
                                    <a:pt x="6" y="3"/>
                                    <a:pt x="5" y="3"/>
                                  </a:cubicBezTo>
                                  <a:cubicBezTo>
                                    <a:pt x="5" y="3"/>
                                    <a:pt x="5" y="3"/>
                                    <a:pt x="4" y="3"/>
                                  </a:cubicBezTo>
                                  <a:cubicBezTo>
                                    <a:pt x="5" y="3"/>
                                    <a:pt x="5" y="3"/>
                                    <a:pt x="6" y="3"/>
                                  </a:cubicBezTo>
                                  <a:cubicBezTo>
                                    <a:pt x="7" y="3"/>
                                    <a:pt x="9" y="3"/>
                                    <a:pt x="9" y="2"/>
                                  </a:cubicBezTo>
                                  <a:cubicBezTo>
                                    <a:pt x="10" y="5"/>
                                    <a:pt x="10" y="5"/>
                                    <a:pt x="10" y="5"/>
                                  </a:cubicBezTo>
                                  <a:cubicBezTo>
                                    <a:pt x="10" y="6"/>
                                    <a:pt x="10" y="6"/>
                                    <a:pt x="10" y="6"/>
                                  </a:cubicBezTo>
                                  <a:cubicBezTo>
                                    <a:pt x="10" y="6"/>
                                    <a:pt x="10" y="6"/>
                                    <a:pt x="10" y="6"/>
                                  </a:cubicBezTo>
                                  <a:cubicBezTo>
                                    <a:pt x="11" y="6"/>
                                    <a:pt x="11" y="6"/>
                                    <a:pt x="11" y="6"/>
                                  </a:cubicBezTo>
                                  <a:cubicBezTo>
                                    <a:pt x="11" y="6"/>
                                    <a:pt x="11" y="7"/>
                                    <a:pt x="11" y="7"/>
                                  </a:cubicBezTo>
                                  <a:cubicBezTo>
                                    <a:pt x="11" y="7"/>
                                    <a:pt x="11" y="7"/>
                                    <a:pt x="11" y="8"/>
                                  </a:cubicBezTo>
                                  <a:cubicBezTo>
                                    <a:pt x="11" y="8"/>
                                    <a:pt x="11" y="8"/>
                                    <a:pt x="11" y="8"/>
                                  </a:cubicBezTo>
                                  <a:cubicBezTo>
                                    <a:pt x="10" y="8"/>
                                    <a:pt x="10" y="8"/>
                                    <a:pt x="10" y="8"/>
                                  </a:cubicBezTo>
                                  <a:cubicBezTo>
                                    <a:pt x="10" y="9"/>
                                    <a:pt x="10" y="9"/>
                                    <a:pt x="10" y="9"/>
                                  </a:cubicBezTo>
                                  <a:cubicBezTo>
                                    <a:pt x="10" y="11"/>
                                    <a:pt x="9" y="12"/>
                                    <a:pt x="9" y="12"/>
                                  </a:cubicBezTo>
                                  <a:close/>
                                </a:path>
                              </a:pathLst>
                            </a:custGeom>
                            <a:grpFill/>
                            <a:ln>
                              <a:noFill/>
                            </a:ln>
                          </wps:spPr>
                          <wps:bodyPr vert="horz" wrap="square" lIns="91440" tIns="45720" rIns="91440" bIns="45720" numCol="1" anchor="t" anchorCtr="0" compatLnSpc="1"/>
                        </wps:wsp>
                        <wps:wsp>
                          <wps:cNvPr id="139" name="Freeform 1104"/>
                          <wps:cNvSpPr/>
                          <wps:spPr bwMode="auto">
                            <a:xfrm>
                              <a:off x="4467188" y="52218"/>
                              <a:ext cx="266700" cy="123825"/>
                            </a:xfrm>
                            <a:custGeom>
                              <a:avLst/>
                              <a:gdLst>
                                <a:gd name="T0" fmla="*/ 10 w 15"/>
                                <a:gd name="T1" fmla="*/ 3 h 7"/>
                                <a:gd name="T2" fmla="*/ 9 w 15"/>
                                <a:gd name="T3" fmla="*/ 3 h 7"/>
                                <a:gd name="T4" fmla="*/ 8 w 15"/>
                                <a:gd name="T5" fmla="*/ 4 h 7"/>
                                <a:gd name="T6" fmla="*/ 7 w 15"/>
                                <a:gd name="T7" fmla="*/ 3 h 7"/>
                                <a:gd name="T8" fmla="*/ 8 w 15"/>
                                <a:gd name="T9" fmla="*/ 2 h 7"/>
                                <a:gd name="T10" fmla="*/ 8 w 15"/>
                                <a:gd name="T11" fmla="*/ 3 h 7"/>
                                <a:gd name="T12" fmla="*/ 10 w 15"/>
                                <a:gd name="T13" fmla="*/ 2 h 7"/>
                                <a:gd name="T14" fmla="*/ 11 w 15"/>
                                <a:gd name="T15" fmla="*/ 3 h 7"/>
                                <a:gd name="T16" fmla="*/ 14 w 15"/>
                                <a:gd name="T17" fmla="*/ 4 h 7"/>
                                <a:gd name="T18" fmla="*/ 15 w 15"/>
                                <a:gd name="T19" fmla="*/ 3 h 7"/>
                                <a:gd name="T20" fmla="*/ 8 w 15"/>
                                <a:gd name="T21" fmla="*/ 0 h 7"/>
                                <a:gd name="T22" fmla="*/ 0 w 15"/>
                                <a:gd name="T23" fmla="*/ 3 h 7"/>
                                <a:gd name="T24" fmla="*/ 8 w 15"/>
                                <a:gd name="T25" fmla="*/ 7 h 7"/>
                                <a:gd name="T26" fmla="*/ 13 w 15"/>
                                <a:gd name="T27" fmla="*/ 5 h 7"/>
                                <a:gd name="T28" fmla="*/ 11 w 15"/>
                                <a:gd name="T29" fmla="*/ 3 h 7"/>
                                <a:gd name="T30" fmla="*/ 10 w 15"/>
                                <a:gd name="T31" fmla="*/ 3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5" h="7">
                                  <a:moveTo>
                                    <a:pt x="10" y="3"/>
                                  </a:moveTo>
                                  <a:cubicBezTo>
                                    <a:pt x="10" y="3"/>
                                    <a:pt x="9" y="3"/>
                                    <a:pt x="9" y="3"/>
                                  </a:cubicBezTo>
                                  <a:cubicBezTo>
                                    <a:pt x="9" y="4"/>
                                    <a:pt x="8" y="4"/>
                                    <a:pt x="8" y="4"/>
                                  </a:cubicBezTo>
                                  <a:cubicBezTo>
                                    <a:pt x="7" y="4"/>
                                    <a:pt x="7" y="3"/>
                                    <a:pt x="7" y="3"/>
                                  </a:cubicBezTo>
                                  <a:cubicBezTo>
                                    <a:pt x="7" y="3"/>
                                    <a:pt x="7" y="2"/>
                                    <a:pt x="8" y="2"/>
                                  </a:cubicBezTo>
                                  <a:cubicBezTo>
                                    <a:pt x="8" y="2"/>
                                    <a:pt x="8" y="2"/>
                                    <a:pt x="8" y="3"/>
                                  </a:cubicBezTo>
                                  <a:cubicBezTo>
                                    <a:pt x="9" y="2"/>
                                    <a:pt x="9" y="2"/>
                                    <a:pt x="10" y="2"/>
                                  </a:cubicBezTo>
                                  <a:cubicBezTo>
                                    <a:pt x="10" y="2"/>
                                    <a:pt x="11" y="2"/>
                                    <a:pt x="11" y="3"/>
                                  </a:cubicBezTo>
                                  <a:cubicBezTo>
                                    <a:pt x="12" y="3"/>
                                    <a:pt x="13" y="3"/>
                                    <a:pt x="14" y="4"/>
                                  </a:cubicBezTo>
                                  <a:cubicBezTo>
                                    <a:pt x="15" y="3"/>
                                    <a:pt x="15" y="3"/>
                                    <a:pt x="15" y="3"/>
                                  </a:cubicBezTo>
                                  <a:cubicBezTo>
                                    <a:pt x="8" y="0"/>
                                    <a:pt x="8" y="0"/>
                                    <a:pt x="8" y="0"/>
                                  </a:cubicBezTo>
                                  <a:cubicBezTo>
                                    <a:pt x="0" y="3"/>
                                    <a:pt x="0" y="3"/>
                                    <a:pt x="0" y="3"/>
                                  </a:cubicBezTo>
                                  <a:cubicBezTo>
                                    <a:pt x="8" y="7"/>
                                    <a:pt x="8" y="7"/>
                                    <a:pt x="8" y="7"/>
                                  </a:cubicBezTo>
                                  <a:cubicBezTo>
                                    <a:pt x="13" y="5"/>
                                    <a:pt x="13" y="5"/>
                                    <a:pt x="13" y="5"/>
                                  </a:cubicBezTo>
                                  <a:cubicBezTo>
                                    <a:pt x="13" y="4"/>
                                    <a:pt x="12" y="4"/>
                                    <a:pt x="11" y="3"/>
                                  </a:cubicBezTo>
                                  <a:cubicBezTo>
                                    <a:pt x="11" y="3"/>
                                    <a:pt x="10" y="3"/>
                                    <a:pt x="10" y="3"/>
                                  </a:cubicBezTo>
                                  <a:close/>
                                </a:path>
                              </a:pathLst>
                            </a:custGeom>
                            <a:grpFill/>
                            <a:ln>
                              <a:noFill/>
                            </a:ln>
                          </wps:spPr>
                          <wps:bodyPr vert="horz" wrap="square" lIns="91440" tIns="45720" rIns="91440" bIns="45720" numCol="1" anchor="t" anchorCtr="0" compatLnSpc="1"/>
                        </wps:wsp>
                        <wps:wsp>
                          <wps:cNvPr id="140" name="Freeform 1105"/>
                          <wps:cNvSpPr/>
                          <wps:spPr bwMode="auto">
                            <a:xfrm>
                              <a:off x="4591013" y="106193"/>
                              <a:ext cx="177800" cy="158750"/>
                            </a:xfrm>
                            <a:custGeom>
                              <a:avLst/>
                              <a:gdLst>
                                <a:gd name="T0" fmla="*/ 10 w 10"/>
                                <a:gd name="T1" fmla="*/ 9 h 9"/>
                                <a:gd name="T2" fmla="*/ 10 w 10"/>
                                <a:gd name="T3" fmla="*/ 9 h 9"/>
                                <a:gd name="T4" fmla="*/ 10 w 10"/>
                                <a:gd name="T5" fmla="*/ 9 h 9"/>
                                <a:gd name="T6" fmla="*/ 9 w 10"/>
                                <a:gd name="T7" fmla="*/ 7 h 9"/>
                                <a:gd name="T8" fmla="*/ 9 w 10"/>
                                <a:gd name="T9" fmla="*/ 7 h 9"/>
                                <a:gd name="T10" fmla="*/ 9 w 10"/>
                                <a:gd name="T11" fmla="*/ 7 h 9"/>
                                <a:gd name="T12" fmla="*/ 9 w 10"/>
                                <a:gd name="T13" fmla="*/ 7 h 9"/>
                                <a:gd name="T14" fmla="*/ 9 w 10"/>
                                <a:gd name="T15" fmla="*/ 7 h 9"/>
                                <a:gd name="T16" fmla="*/ 9 w 10"/>
                                <a:gd name="T17" fmla="*/ 7 h 9"/>
                                <a:gd name="T18" fmla="*/ 8 w 10"/>
                                <a:gd name="T19" fmla="*/ 4 h 9"/>
                                <a:gd name="T20" fmla="*/ 8 w 10"/>
                                <a:gd name="T21" fmla="*/ 2 h 9"/>
                                <a:gd name="T22" fmla="*/ 4 w 10"/>
                                <a:gd name="T23" fmla="*/ 0 h 9"/>
                                <a:gd name="T24" fmla="*/ 1 w 10"/>
                                <a:gd name="T25" fmla="*/ 0 h 9"/>
                                <a:gd name="T26" fmla="*/ 1 w 10"/>
                                <a:gd name="T27" fmla="*/ 0 h 9"/>
                                <a:gd name="T28" fmla="*/ 0 w 10"/>
                                <a:gd name="T29" fmla="*/ 0 h 9"/>
                                <a:gd name="T30" fmla="*/ 1 w 10"/>
                                <a:gd name="T31" fmla="*/ 1 h 9"/>
                                <a:gd name="T32" fmla="*/ 2 w 10"/>
                                <a:gd name="T33" fmla="*/ 0 h 9"/>
                                <a:gd name="T34" fmla="*/ 4 w 10"/>
                                <a:gd name="T35" fmla="*/ 0 h 9"/>
                                <a:gd name="T36" fmla="*/ 7 w 10"/>
                                <a:gd name="T37" fmla="*/ 3 h 9"/>
                                <a:gd name="T38" fmla="*/ 7 w 10"/>
                                <a:gd name="T39" fmla="*/ 4 h 9"/>
                                <a:gd name="T40" fmla="*/ 8 w 10"/>
                                <a:gd name="T41" fmla="*/ 7 h 9"/>
                                <a:gd name="T42" fmla="*/ 8 w 10"/>
                                <a:gd name="T43" fmla="*/ 7 h 9"/>
                                <a:gd name="T44" fmla="*/ 8 w 10"/>
                                <a:gd name="T45" fmla="*/ 7 h 9"/>
                                <a:gd name="T46" fmla="*/ 8 w 10"/>
                                <a:gd name="T47" fmla="*/ 7 h 9"/>
                                <a:gd name="T48" fmla="*/ 8 w 10"/>
                                <a:gd name="T49" fmla="*/ 8 h 9"/>
                                <a:gd name="T50" fmla="*/ 9 w 10"/>
                                <a:gd name="T51" fmla="*/ 8 h 9"/>
                                <a:gd name="T52" fmla="*/ 9 w 10"/>
                                <a:gd name="T53" fmla="*/ 8 h 9"/>
                                <a:gd name="T54" fmla="*/ 10 w 10"/>
                                <a:gd name="T55" fmla="*/ 9 h 9"/>
                                <a:gd name="T56" fmla="*/ 10 w 10"/>
                                <a:gd name="T57" fmla="*/ 9 h 9"/>
                                <a:gd name="T58" fmla="*/ 10 w 10"/>
                                <a:gd name="T59" fmla="*/ 9 h 9"/>
                                <a:gd name="T60" fmla="*/ 10 w 10"/>
                                <a:gd name="T61" fmla="*/ 9 h 9"/>
                                <a:gd name="T62" fmla="*/ 10 w 10"/>
                                <a:gd name="T63" fmla="*/ 9 h 9"/>
                                <a:gd name="T64" fmla="*/ 10 w 10"/>
                                <a:gd name="T65" fmla="*/ 9 h 9"/>
                                <a:gd name="T66" fmla="*/ 10 w 10"/>
                                <a:gd name="T67" fmla="*/ 9 h 9"/>
                                <a:gd name="T68" fmla="*/ 10 w 10"/>
                                <a:gd name="T69" fmla="*/ 9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 h="9">
                                  <a:moveTo>
                                    <a:pt x="10" y="9"/>
                                  </a:moveTo>
                                  <a:cubicBezTo>
                                    <a:pt x="10" y="9"/>
                                    <a:pt x="10" y="9"/>
                                    <a:pt x="10" y="9"/>
                                  </a:cubicBezTo>
                                  <a:cubicBezTo>
                                    <a:pt x="10" y="9"/>
                                    <a:pt x="10" y="9"/>
                                    <a:pt x="10" y="9"/>
                                  </a:cubicBezTo>
                                  <a:cubicBezTo>
                                    <a:pt x="10" y="8"/>
                                    <a:pt x="10" y="8"/>
                                    <a:pt x="9" y="7"/>
                                  </a:cubicBezTo>
                                  <a:cubicBezTo>
                                    <a:pt x="9" y="7"/>
                                    <a:pt x="9" y="7"/>
                                    <a:pt x="9" y="7"/>
                                  </a:cubicBezTo>
                                  <a:cubicBezTo>
                                    <a:pt x="9" y="7"/>
                                    <a:pt x="9" y="7"/>
                                    <a:pt x="9" y="7"/>
                                  </a:cubicBezTo>
                                  <a:cubicBezTo>
                                    <a:pt x="9" y="7"/>
                                    <a:pt x="9" y="7"/>
                                    <a:pt x="9" y="7"/>
                                  </a:cubicBezTo>
                                  <a:cubicBezTo>
                                    <a:pt x="9" y="7"/>
                                    <a:pt x="9" y="7"/>
                                    <a:pt x="9" y="7"/>
                                  </a:cubicBezTo>
                                  <a:cubicBezTo>
                                    <a:pt x="9" y="7"/>
                                    <a:pt x="9" y="7"/>
                                    <a:pt x="9" y="7"/>
                                  </a:cubicBezTo>
                                  <a:cubicBezTo>
                                    <a:pt x="8" y="6"/>
                                    <a:pt x="8" y="5"/>
                                    <a:pt x="8" y="4"/>
                                  </a:cubicBezTo>
                                  <a:cubicBezTo>
                                    <a:pt x="8" y="4"/>
                                    <a:pt x="8" y="3"/>
                                    <a:pt x="8" y="2"/>
                                  </a:cubicBezTo>
                                  <a:cubicBezTo>
                                    <a:pt x="7" y="1"/>
                                    <a:pt x="6" y="0"/>
                                    <a:pt x="4" y="0"/>
                                  </a:cubicBezTo>
                                  <a:cubicBezTo>
                                    <a:pt x="3" y="0"/>
                                    <a:pt x="2" y="0"/>
                                    <a:pt x="1" y="0"/>
                                  </a:cubicBezTo>
                                  <a:cubicBezTo>
                                    <a:pt x="1" y="0"/>
                                    <a:pt x="1" y="0"/>
                                    <a:pt x="1" y="0"/>
                                  </a:cubicBezTo>
                                  <a:cubicBezTo>
                                    <a:pt x="0" y="0"/>
                                    <a:pt x="0" y="0"/>
                                    <a:pt x="0" y="0"/>
                                  </a:cubicBezTo>
                                  <a:cubicBezTo>
                                    <a:pt x="0" y="0"/>
                                    <a:pt x="0" y="1"/>
                                    <a:pt x="1" y="1"/>
                                  </a:cubicBezTo>
                                  <a:cubicBezTo>
                                    <a:pt x="1" y="1"/>
                                    <a:pt x="2" y="0"/>
                                    <a:pt x="2" y="0"/>
                                  </a:cubicBezTo>
                                  <a:cubicBezTo>
                                    <a:pt x="3" y="0"/>
                                    <a:pt x="3" y="0"/>
                                    <a:pt x="4" y="0"/>
                                  </a:cubicBezTo>
                                  <a:cubicBezTo>
                                    <a:pt x="6" y="1"/>
                                    <a:pt x="7" y="1"/>
                                    <a:pt x="7" y="3"/>
                                  </a:cubicBezTo>
                                  <a:cubicBezTo>
                                    <a:pt x="7" y="3"/>
                                    <a:pt x="7" y="4"/>
                                    <a:pt x="7" y="4"/>
                                  </a:cubicBezTo>
                                  <a:cubicBezTo>
                                    <a:pt x="8" y="5"/>
                                    <a:pt x="8" y="6"/>
                                    <a:pt x="8" y="7"/>
                                  </a:cubicBezTo>
                                  <a:cubicBezTo>
                                    <a:pt x="8" y="7"/>
                                    <a:pt x="8" y="7"/>
                                    <a:pt x="8" y="7"/>
                                  </a:cubicBezTo>
                                  <a:cubicBezTo>
                                    <a:pt x="8" y="7"/>
                                    <a:pt x="8" y="7"/>
                                    <a:pt x="8" y="7"/>
                                  </a:cubicBezTo>
                                  <a:cubicBezTo>
                                    <a:pt x="8" y="7"/>
                                    <a:pt x="8" y="7"/>
                                    <a:pt x="8" y="7"/>
                                  </a:cubicBezTo>
                                  <a:cubicBezTo>
                                    <a:pt x="8" y="7"/>
                                    <a:pt x="8" y="8"/>
                                    <a:pt x="8" y="8"/>
                                  </a:cubicBezTo>
                                  <a:cubicBezTo>
                                    <a:pt x="8" y="8"/>
                                    <a:pt x="9" y="8"/>
                                    <a:pt x="9" y="8"/>
                                  </a:cubicBezTo>
                                  <a:cubicBezTo>
                                    <a:pt x="9" y="8"/>
                                    <a:pt x="9" y="8"/>
                                    <a:pt x="9" y="8"/>
                                  </a:cubicBezTo>
                                  <a:cubicBezTo>
                                    <a:pt x="9" y="8"/>
                                    <a:pt x="9" y="8"/>
                                    <a:pt x="10" y="9"/>
                                  </a:cubicBezTo>
                                  <a:cubicBezTo>
                                    <a:pt x="10" y="9"/>
                                    <a:pt x="10" y="9"/>
                                    <a:pt x="10" y="9"/>
                                  </a:cubicBezTo>
                                  <a:cubicBezTo>
                                    <a:pt x="10" y="9"/>
                                    <a:pt x="10" y="9"/>
                                    <a:pt x="10" y="9"/>
                                  </a:cubicBezTo>
                                  <a:cubicBezTo>
                                    <a:pt x="10" y="9"/>
                                    <a:pt x="10" y="9"/>
                                    <a:pt x="10" y="9"/>
                                  </a:cubicBezTo>
                                  <a:cubicBezTo>
                                    <a:pt x="10" y="9"/>
                                    <a:pt x="10" y="9"/>
                                    <a:pt x="10" y="9"/>
                                  </a:cubicBezTo>
                                  <a:cubicBezTo>
                                    <a:pt x="10" y="9"/>
                                    <a:pt x="10" y="9"/>
                                    <a:pt x="10" y="9"/>
                                  </a:cubicBezTo>
                                  <a:cubicBezTo>
                                    <a:pt x="10" y="9"/>
                                    <a:pt x="10" y="9"/>
                                    <a:pt x="10" y="9"/>
                                  </a:cubicBezTo>
                                  <a:cubicBezTo>
                                    <a:pt x="10" y="9"/>
                                    <a:pt x="10" y="9"/>
                                    <a:pt x="10" y="9"/>
                                  </a:cubicBezTo>
                                  <a:close/>
                                </a:path>
                              </a:pathLst>
                            </a:custGeom>
                            <a:grpFill/>
                            <a:ln>
                              <a:noFill/>
                            </a:ln>
                          </wps:spPr>
                          <wps:bodyPr vert="horz" wrap="square" lIns="91440" tIns="45720" rIns="91440" bIns="45720" numCol="1" anchor="t" anchorCtr="0" compatLnSpc="1"/>
                        </wps:wsp>
                        <wps:wsp>
                          <wps:cNvPr id="141" name="Freeform 1286"/>
                          <wps:cNvSpPr/>
                          <wps:spPr bwMode="auto">
                            <a:xfrm>
                              <a:off x="4343363" y="406230"/>
                              <a:ext cx="514350" cy="212725"/>
                            </a:xfrm>
                            <a:custGeom>
                              <a:avLst/>
                              <a:gdLst>
                                <a:gd name="T0" fmla="*/ 29 w 29"/>
                                <a:gd name="T1" fmla="*/ 10 h 12"/>
                                <a:gd name="T2" fmla="*/ 29 w 29"/>
                                <a:gd name="T3" fmla="*/ 9 h 12"/>
                                <a:gd name="T4" fmla="*/ 29 w 29"/>
                                <a:gd name="T5" fmla="*/ 9 h 12"/>
                                <a:gd name="T6" fmla="*/ 27 w 29"/>
                                <a:gd name="T7" fmla="*/ 4 h 12"/>
                                <a:gd name="T8" fmla="*/ 22 w 29"/>
                                <a:gd name="T9" fmla="*/ 1 h 12"/>
                                <a:gd name="T10" fmla="*/ 20 w 29"/>
                                <a:gd name="T11" fmla="*/ 0 h 12"/>
                                <a:gd name="T12" fmla="*/ 20 w 29"/>
                                <a:gd name="T13" fmla="*/ 10 h 12"/>
                                <a:gd name="T14" fmla="*/ 15 w 29"/>
                                <a:gd name="T15" fmla="*/ 6 h 12"/>
                                <a:gd name="T16" fmla="*/ 10 w 29"/>
                                <a:gd name="T17" fmla="*/ 10 h 12"/>
                                <a:gd name="T18" fmla="*/ 10 w 29"/>
                                <a:gd name="T19" fmla="*/ 0 h 12"/>
                                <a:gd name="T20" fmla="*/ 2 w 29"/>
                                <a:gd name="T21" fmla="*/ 4 h 12"/>
                                <a:gd name="T22" fmla="*/ 0 w 29"/>
                                <a:gd name="T23" fmla="*/ 9 h 12"/>
                                <a:gd name="T24" fmla="*/ 0 w 29"/>
                                <a:gd name="T25" fmla="*/ 10 h 12"/>
                                <a:gd name="T26" fmla="*/ 0 w 29"/>
                                <a:gd name="T27" fmla="*/ 10 h 12"/>
                                <a:gd name="T28" fmla="*/ 15 w 29"/>
                                <a:gd name="T29" fmla="*/ 12 h 12"/>
                                <a:gd name="T30" fmla="*/ 29 w 29"/>
                                <a:gd name="T31" fmla="*/ 10 h 12"/>
                                <a:gd name="T32" fmla="*/ 29 w 29"/>
                                <a:gd name="T33" fmla="*/ 1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9" h="12">
                                  <a:moveTo>
                                    <a:pt x="29" y="10"/>
                                  </a:moveTo>
                                  <a:cubicBezTo>
                                    <a:pt x="29" y="10"/>
                                    <a:pt x="29" y="9"/>
                                    <a:pt x="29" y="9"/>
                                  </a:cubicBezTo>
                                  <a:cubicBezTo>
                                    <a:pt x="29" y="9"/>
                                    <a:pt x="29" y="9"/>
                                    <a:pt x="29" y="9"/>
                                  </a:cubicBezTo>
                                  <a:cubicBezTo>
                                    <a:pt x="29" y="9"/>
                                    <a:pt x="29" y="6"/>
                                    <a:pt x="27" y="4"/>
                                  </a:cubicBezTo>
                                  <a:cubicBezTo>
                                    <a:pt x="26" y="3"/>
                                    <a:pt x="24" y="2"/>
                                    <a:pt x="22" y="1"/>
                                  </a:cubicBezTo>
                                  <a:cubicBezTo>
                                    <a:pt x="22" y="1"/>
                                    <a:pt x="21" y="0"/>
                                    <a:pt x="20" y="0"/>
                                  </a:cubicBezTo>
                                  <a:cubicBezTo>
                                    <a:pt x="20" y="10"/>
                                    <a:pt x="20" y="10"/>
                                    <a:pt x="20" y="10"/>
                                  </a:cubicBezTo>
                                  <a:cubicBezTo>
                                    <a:pt x="15" y="6"/>
                                    <a:pt x="15" y="6"/>
                                    <a:pt x="15" y="6"/>
                                  </a:cubicBezTo>
                                  <a:cubicBezTo>
                                    <a:pt x="10" y="10"/>
                                    <a:pt x="10" y="10"/>
                                    <a:pt x="10" y="10"/>
                                  </a:cubicBezTo>
                                  <a:cubicBezTo>
                                    <a:pt x="10" y="0"/>
                                    <a:pt x="10" y="0"/>
                                    <a:pt x="10" y="0"/>
                                  </a:cubicBezTo>
                                  <a:cubicBezTo>
                                    <a:pt x="6" y="1"/>
                                    <a:pt x="4" y="2"/>
                                    <a:pt x="2" y="4"/>
                                  </a:cubicBezTo>
                                  <a:cubicBezTo>
                                    <a:pt x="0" y="6"/>
                                    <a:pt x="0" y="9"/>
                                    <a:pt x="0" y="9"/>
                                  </a:cubicBezTo>
                                  <a:cubicBezTo>
                                    <a:pt x="0" y="10"/>
                                    <a:pt x="0" y="10"/>
                                    <a:pt x="0" y="10"/>
                                  </a:cubicBezTo>
                                  <a:cubicBezTo>
                                    <a:pt x="0" y="10"/>
                                    <a:pt x="0" y="10"/>
                                    <a:pt x="0" y="10"/>
                                  </a:cubicBezTo>
                                  <a:cubicBezTo>
                                    <a:pt x="1" y="10"/>
                                    <a:pt x="7" y="12"/>
                                    <a:pt x="15" y="12"/>
                                  </a:cubicBezTo>
                                  <a:cubicBezTo>
                                    <a:pt x="23" y="12"/>
                                    <a:pt x="29" y="10"/>
                                    <a:pt x="29" y="10"/>
                                  </a:cubicBezTo>
                                  <a:cubicBezTo>
                                    <a:pt x="29" y="10"/>
                                    <a:pt x="29" y="10"/>
                                    <a:pt x="29" y="10"/>
                                  </a:cubicBezTo>
                                  <a:close/>
                                </a:path>
                              </a:pathLst>
                            </a:custGeom>
                            <a:grpFill/>
                            <a:ln>
                              <a:noFill/>
                            </a:ln>
                          </wps:spPr>
                          <wps:bodyPr vert="horz" wrap="square" lIns="91440" tIns="45720" rIns="91440" bIns="45720" numCol="1" anchor="t" anchorCtr="0" compatLnSpc="1"/>
                        </wps:wsp>
                        <wps:wsp>
                          <wps:cNvPr id="142" name="Freeform 1287"/>
                          <wps:cNvSpPr>
                            <a:spLocks noEditPoints="1"/>
                          </wps:cNvSpPr>
                          <wps:spPr bwMode="auto">
                            <a:xfrm>
                              <a:off x="4502113" y="141118"/>
                              <a:ext cx="195263" cy="425450"/>
                            </a:xfrm>
                            <a:custGeom>
                              <a:avLst/>
                              <a:gdLst>
                                <a:gd name="T0" fmla="*/ 11 w 11"/>
                                <a:gd name="T1" fmla="*/ 7 h 24"/>
                                <a:gd name="T2" fmla="*/ 11 w 11"/>
                                <a:gd name="T3" fmla="*/ 4 h 24"/>
                                <a:gd name="T4" fmla="*/ 6 w 11"/>
                                <a:gd name="T5" fmla="*/ 2 h 24"/>
                                <a:gd name="T6" fmla="*/ 1 w 11"/>
                                <a:gd name="T7" fmla="*/ 5 h 24"/>
                                <a:gd name="T8" fmla="*/ 0 w 11"/>
                                <a:gd name="T9" fmla="*/ 7 h 24"/>
                                <a:gd name="T10" fmla="*/ 3 w 11"/>
                                <a:gd name="T11" fmla="*/ 12 h 24"/>
                                <a:gd name="T12" fmla="*/ 2 w 11"/>
                                <a:gd name="T13" fmla="*/ 15 h 24"/>
                                <a:gd name="T14" fmla="*/ 1 w 11"/>
                                <a:gd name="T15" fmla="*/ 24 h 24"/>
                                <a:gd name="T16" fmla="*/ 10 w 11"/>
                                <a:gd name="T17" fmla="*/ 24 h 24"/>
                                <a:gd name="T18" fmla="*/ 9 w 11"/>
                                <a:gd name="T19" fmla="*/ 15 h 24"/>
                                <a:gd name="T20" fmla="*/ 9 w 11"/>
                                <a:gd name="T21" fmla="*/ 12 h 24"/>
                                <a:gd name="T22" fmla="*/ 9 w 11"/>
                                <a:gd name="T23" fmla="*/ 2 h 24"/>
                                <a:gd name="T24" fmla="*/ 9 w 11"/>
                                <a:gd name="T25" fmla="*/ 2 h 24"/>
                                <a:gd name="T26" fmla="*/ 8 w 11"/>
                                <a:gd name="T27" fmla="*/ 12 h 24"/>
                                <a:gd name="T28" fmla="*/ 8 w 11"/>
                                <a:gd name="T29" fmla="*/ 12 h 24"/>
                                <a:gd name="T30" fmla="*/ 8 w 11"/>
                                <a:gd name="T31" fmla="*/ 15 h 24"/>
                                <a:gd name="T32" fmla="*/ 8 w 11"/>
                                <a:gd name="T33" fmla="*/ 15 h 24"/>
                                <a:gd name="T34" fmla="*/ 6 w 11"/>
                                <a:gd name="T35" fmla="*/ 18 h 24"/>
                                <a:gd name="T36" fmla="*/ 3 w 11"/>
                                <a:gd name="T37" fmla="*/ 15 h 24"/>
                                <a:gd name="T38" fmla="*/ 3 w 11"/>
                                <a:gd name="T39" fmla="*/ 12 h 24"/>
                                <a:gd name="T40" fmla="*/ 2 w 11"/>
                                <a:gd name="T41" fmla="*/ 8 h 24"/>
                                <a:gd name="T42" fmla="*/ 1 w 11"/>
                                <a:gd name="T43" fmla="*/ 7 h 24"/>
                                <a:gd name="T44" fmla="*/ 1 w 11"/>
                                <a:gd name="T45" fmla="*/ 6 h 24"/>
                                <a:gd name="T46" fmla="*/ 1 w 11"/>
                                <a:gd name="T47" fmla="*/ 6 h 24"/>
                                <a:gd name="T48" fmla="*/ 2 w 11"/>
                                <a:gd name="T49" fmla="*/ 4 h 24"/>
                                <a:gd name="T50" fmla="*/ 3 w 11"/>
                                <a:gd name="T51" fmla="*/ 3 h 24"/>
                                <a:gd name="T52" fmla="*/ 3 w 11"/>
                                <a:gd name="T53" fmla="*/ 4 h 24"/>
                                <a:gd name="T54" fmla="*/ 2 w 11"/>
                                <a:gd name="T55" fmla="*/ 3 h 24"/>
                                <a:gd name="T56" fmla="*/ 2 w 11"/>
                                <a:gd name="T57" fmla="*/ 3 h 24"/>
                                <a:gd name="T58" fmla="*/ 4 w 11"/>
                                <a:gd name="T59" fmla="*/ 4 h 24"/>
                                <a:gd name="T60" fmla="*/ 3 w 11"/>
                                <a:gd name="T61" fmla="*/ 3 h 24"/>
                                <a:gd name="T62" fmla="*/ 3 w 11"/>
                                <a:gd name="T63" fmla="*/ 2 h 24"/>
                                <a:gd name="T64" fmla="*/ 3 w 11"/>
                                <a:gd name="T65" fmla="*/ 2 h 24"/>
                                <a:gd name="T66" fmla="*/ 3 w 11"/>
                                <a:gd name="T67" fmla="*/ 3 h 24"/>
                                <a:gd name="T68" fmla="*/ 4 w 11"/>
                                <a:gd name="T69" fmla="*/ 3 h 24"/>
                                <a:gd name="T70" fmla="*/ 6 w 11"/>
                                <a:gd name="T71" fmla="*/ 3 h 24"/>
                                <a:gd name="T72" fmla="*/ 5 w 11"/>
                                <a:gd name="T73" fmla="*/ 3 h 24"/>
                                <a:gd name="T74" fmla="*/ 5 w 11"/>
                                <a:gd name="T75" fmla="*/ 3 h 24"/>
                                <a:gd name="T76" fmla="*/ 10 w 11"/>
                                <a:gd name="T77" fmla="*/ 5 h 24"/>
                                <a:gd name="T78" fmla="*/ 10 w 11"/>
                                <a:gd name="T79" fmla="*/ 6 h 24"/>
                                <a:gd name="T80" fmla="*/ 11 w 11"/>
                                <a:gd name="T81" fmla="*/ 7 h 24"/>
                                <a:gd name="T82" fmla="*/ 10 w 11"/>
                                <a:gd name="T83" fmla="*/ 8 h 24"/>
                                <a:gd name="T84" fmla="*/ 10 w 11"/>
                                <a:gd name="T85" fmla="*/ 9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 h="24">
                                  <a:moveTo>
                                    <a:pt x="10" y="9"/>
                                  </a:moveTo>
                                  <a:cubicBezTo>
                                    <a:pt x="11" y="9"/>
                                    <a:pt x="11" y="8"/>
                                    <a:pt x="11" y="7"/>
                                  </a:cubicBezTo>
                                  <a:cubicBezTo>
                                    <a:pt x="11" y="7"/>
                                    <a:pt x="11" y="5"/>
                                    <a:pt x="11" y="5"/>
                                  </a:cubicBezTo>
                                  <a:cubicBezTo>
                                    <a:pt x="11" y="4"/>
                                    <a:pt x="11" y="4"/>
                                    <a:pt x="11" y="4"/>
                                  </a:cubicBezTo>
                                  <a:cubicBezTo>
                                    <a:pt x="11" y="2"/>
                                    <a:pt x="11" y="1"/>
                                    <a:pt x="10" y="0"/>
                                  </a:cubicBezTo>
                                  <a:cubicBezTo>
                                    <a:pt x="6" y="2"/>
                                    <a:pt x="6" y="2"/>
                                    <a:pt x="6" y="2"/>
                                  </a:cubicBezTo>
                                  <a:cubicBezTo>
                                    <a:pt x="1" y="0"/>
                                    <a:pt x="1" y="0"/>
                                    <a:pt x="1" y="0"/>
                                  </a:cubicBezTo>
                                  <a:cubicBezTo>
                                    <a:pt x="0" y="2"/>
                                    <a:pt x="0" y="3"/>
                                    <a:pt x="1" y="5"/>
                                  </a:cubicBezTo>
                                  <a:cubicBezTo>
                                    <a:pt x="1" y="5"/>
                                    <a:pt x="1" y="5"/>
                                    <a:pt x="1" y="5"/>
                                  </a:cubicBezTo>
                                  <a:cubicBezTo>
                                    <a:pt x="0" y="5"/>
                                    <a:pt x="0" y="7"/>
                                    <a:pt x="0" y="7"/>
                                  </a:cubicBezTo>
                                  <a:cubicBezTo>
                                    <a:pt x="0" y="8"/>
                                    <a:pt x="1" y="9"/>
                                    <a:pt x="1" y="9"/>
                                  </a:cubicBezTo>
                                  <a:cubicBezTo>
                                    <a:pt x="2" y="11"/>
                                    <a:pt x="3" y="12"/>
                                    <a:pt x="3" y="12"/>
                                  </a:cubicBezTo>
                                  <a:cubicBezTo>
                                    <a:pt x="2" y="15"/>
                                    <a:pt x="2" y="15"/>
                                    <a:pt x="2" y="15"/>
                                  </a:cubicBezTo>
                                  <a:cubicBezTo>
                                    <a:pt x="2" y="15"/>
                                    <a:pt x="2" y="15"/>
                                    <a:pt x="2" y="15"/>
                                  </a:cubicBezTo>
                                  <a:cubicBezTo>
                                    <a:pt x="2" y="15"/>
                                    <a:pt x="1" y="15"/>
                                    <a:pt x="1" y="15"/>
                                  </a:cubicBezTo>
                                  <a:cubicBezTo>
                                    <a:pt x="1" y="24"/>
                                    <a:pt x="1" y="24"/>
                                    <a:pt x="1" y="24"/>
                                  </a:cubicBezTo>
                                  <a:cubicBezTo>
                                    <a:pt x="6" y="20"/>
                                    <a:pt x="6" y="20"/>
                                    <a:pt x="6" y="20"/>
                                  </a:cubicBezTo>
                                  <a:cubicBezTo>
                                    <a:pt x="10" y="24"/>
                                    <a:pt x="10" y="24"/>
                                    <a:pt x="10" y="24"/>
                                  </a:cubicBezTo>
                                  <a:cubicBezTo>
                                    <a:pt x="10" y="15"/>
                                    <a:pt x="10" y="15"/>
                                    <a:pt x="10" y="15"/>
                                  </a:cubicBezTo>
                                  <a:cubicBezTo>
                                    <a:pt x="10" y="15"/>
                                    <a:pt x="10" y="15"/>
                                    <a:pt x="9" y="15"/>
                                  </a:cubicBezTo>
                                  <a:cubicBezTo>
                                    <a:pt x="9" y="15"/>
                                    <a:pt x="9" y="15"/>
                                    <a:pt x="9" y="15"/>
                                  </a:cubicBezTo>
                                  <a:cubicBezTo>
                                    <a:pt x="9" y="12"/>
                                    <a:pt x="9" y="12"/>
                                    <a:pt x="9" y="12"/>
                                  </a:cubicBezTo>
                                  <a:cubicBezTo>
                                    <a:pt x="9" y="12"/>
                                    <a:pt x="10" y="11"/>
                                    <a:pt x="10" y="9"/>
                                  </a:cubicBezTo>
                                  <a:close/>
                                  <a:moveTo>
                                    <a:pt x="9" y="2"/>
                                  </a:moveTo>
                                  <a:cubicBezTo>
                                    <a:pt x="9" y="2"/>
                                    <a:pt x="9" y="2"/>
                                    <a:pt x="9" y="2"/>
                                  </a:cubicBezTo>
                                  <a:cubicBezTo>
                                    <a:pt x="9" y="2"/>
                                    <a:pt x="9" y="2"/>
                                    <a:pt x="9" y="2"/>
                                  </a:cubicBezTo>
                                  <a:cubicBezTo>
                                    <a:pt x="9" y="2"/>
                                    <a:pt x="9" y="2"/>
                                    <a:pt x="9" y="2"/>
                                  </a:cubicBezTo>
                                  <a:close/>
                                  <a:moveTo>
                                    <a:pt x="8" y="12"/>
                                  </a:moveTo>
                                  <a:cubicBezTo>
                                    <a:pt x="8" y="12"/>
                                    <a:pt x="8" y="12"/>
                                    <a:pt x="8" y="12"/>
                                  </a:cubicBezTo>
                                  <a:cubicBezTo>
                                    <a:pt x="8" y="12"/>
                                    <a:pt x="8" y="12"/>
                                    <a:pt x="8" y="12"/>
                                  </a:cubicBezTo>
                                  <a:cubicBezTo>
                                    <a:pt x="8" y="15"/>
                                    <a:pt x="8" y="15"/>
                                    <a:pt x="8" y="15"/>
                                  </a:cubicBezTo>
                                  <a:cubicBezTo>
                                    <a:pt x="8" y="15"/>
                                    <a:pt x="8" y="15"/>
                                    <a:pt x="8" y="15"/>
                                  </a:cubicBezTo>
                                  <a:cubicBezTo>
                                    <a:pt x="8" y="15"/>
                                    <a:pt x="8" y="15"/>
                                    <a:pt x="8" y="15"/>
                                  </a:cubicBezTo>
                                  <a:cubicBezTo>
                                    <a:pt x="8" y="15"/>
                                    <a:pt x="8" y="15"/>
                                    <a:pt x="8" y="15"/>
                                  </a:cubicBezTo>
                                  <a:cubicBezTo>
                                    <a:pt x="8" y="15"/>
                                    <a:pt x="8" y="15"/>
                                    <a:pt x="8" y="15"/>
                                  </a:cubicBezTo>
                                  <a:cubicBezTo>
                                    <a:pt x="8" y="17"/>
                                    <a:pt x="7" y="18"/>
                                    <a:pt x="6" y="18"/>
                                  </a:cubicBezTo>
                                  <a:cubicBezTo>
                                    <a:pt x="4" y="18"/>
                                    <a:pt x="3" y="17"/>
                                    <a:pt x="3" y="15"/>
                                  </a:cubicBezTo>
                                  <a:cubicBezTo>
                                    <a:pt x="3" y="15"/>
                                    <a:pt x="3" y="15"/>
                                    <a:pt x="3" y="15"/>
                                  </a:cubicBezTo>
                                  <a:cubicBezTo>
                                    <a:pt x="3" y="12"/>
                                    <a:pt x="3" y="12"/>
                                    <a:pt x="3" y="12"/>
                                  </a:cubicBezTo>
                                  <a:cubicBezTo>
                                    <a:pt x="3" y="12"/>
                                    <a:pt x="3" y="12"/>
                                    <a:pt x="3" y="12"/>
                                  </a:cubicBezTo>
                                  <a:cubicBezTo>
                                    <a:pt x="3" y="12"/>
                                    <a:pt x="2" y="11"/>
                                    <a:pt x="2" y="9"/>
                                  </a:cubicBezTo>
                                  <a:cubicBezTo>
                                    <a:pt x="2" y="8"/>
                                    <a:pt x="2" y="8"/>
                                    <a:pt x="2" y="8"/>
                                  </a:cubicBezTo>
                                  <a:cubicBezTo>
                                    <a:pt x="1" y="8"/>
                                    <a:pt x="1" y="8"/>
                                    <a:pt x="1" y="8"/>
                                  </a:cubicBezTo>
                                  <a:cubicBezTo>
                                    <a:pt x="1" y="8"/>
                                    <a:pt x="1" y="8"/>
                                    <a:pt x="1" y="7"/>
                                  </a:cubicBezTo>
                                  <a:cubicBezTo>
                                    <a:pt x="1" y="7"/>
                                    <a:pt x="1" y="7"/>
                                    <a:pt x="1" y="7"/>
                                  </a:cubicBezTo>
                                  <a:cubicBezTo>
                                    <a:pt x="1" y="7"/>
                                    <a:pt x="1" y="6"/>
                                    <a:pt x="1" y="6"/>
                                  </a:cubicBezTo>
                                  <a:cubicBezTo>
                                    <a:pt x="1" y="6"/>
                                    <a:pt x="1" y="6"/>
                                    <a:pt x="1" y="6"/>
                                  </a:cubicBezTo>
                                  <a:cubicBezTo>
                                    <a:pt x="1" y="6"/>
                                    <a:pt x="1" y="6"/>
                                    <a:pt x="1" y="6"/>
                                  </a:cubicBezTo>
                                  <a:cubicBezTo>
                                    <a:pt x="1" y="5"/>
                                    <a:pt x="1" y="5"/>
                                    <a:pt x="1" y="5"/>
                                  </a:cubicBezTo>
                                  <a:cubicBezTo>
                                    <a:pt x="1" y="4"/>
                                    <a:pt x="1" y="4"/>
                                    <a:pt x="2" y="4"/>
                                  </a:cubicBezTo>
                                  <a:cubicBezTo>
                                    <a:pt x="2" y="3"/>
                                    <a:pt x="2" y="3"/>
                                    <a:pt x="2" y="3"/>
                                  </a:cubicBezTo>
                                  <a:cubicBezTo>
                                    <a:pt x="2" y="3"/>
                                    <a:pt x="2" y="3"/>
                                    <a:pt x="3" y="3"/>
                                  </a:cubicBezTo>
                                  <a:cubicBezTo>
                                    <a:pt x="3" y="4"/>
                                    <a:pt x="3" y="4"/>
                                    <a:pt x="3" y="4"/>
                                  </a:cubicBezTo>
                                  <a:cubicBezTo>
                                    <a:pt x="3" y="4"/>
                                    <a:pt x="3" y="4"/>
                                    <a:pt x="3" y="4"/>
                                  </a:cubicBezTo>
                                  <a:cubicBezTo>
                                    <a:pt x="3" y="4"/>
                                    <a:pt x="3" y="3"/>
                                    <a:pt x="3" y="3"/>
                                  </a:cubicBezTo>
                                  <a:cubicBezTo>
                                    <a:pt x="3" y="3"/>
                                    <a:pt x="2" y="3"/>
                                    <a:pt x="2" y="3"/>
                                  </a:cubicBezTo>
                                  <a:cubicBezTo>
                                    <a:pt x="2" y="3"/>
                                    <a:pt x="2" y="3"/>
                                    <a:pt x="2" y="3"/>
                                  </a:cubicBezTo>
                                  <a:cubicBezTo>
                                    <a:pt x="2" y="3"/>
                                    <a:pt x="2" y="3"/>
                                    <a:pt x="2" y="3"/>
                                  </a:cubicBezTo>
                                  <a:cubicBezTo>
                                    <a:pt x="3" y="3"/>
                                    <a:pt x="3" y="3"/>
                                    <a:pt x="3" y="3"/>
                                  </a:cubicBezTo>
                                  <a:cubicBezTo>
                                    <a:pt x="4" y="4"/>
                                    <a:pt x="4" y="4"/>
                                    <a:pt x="4" y="4"/>
                                  </a:cubicBezTo>
                                  <a:cubicBezTo>
                                    <a:pt x="4" y="4"/>
                                    <a:pt x="4" y="4"/>
                                    <a:pt x="4" y="4"/>
                                  </a:cubicBezTo>
                                  <a:cubicBezTo>
                                    <a:pt x="4" y="4"/>
                                    <a:pt x="4" y="4"/>
                                    <a:pt x="3" y="3"/>
                                  </a:cubicBezTo>
                                  <a:cubicBezTo>
                                    <a:pt x="3" y="3"/>
                                    <a:pt x="3" y="3"/>
                                    <a:pt x="3" y="3"/>
                                  </a:cubicBezTo>
                                  <a:cubicBezTo>
                                    <a:pt x="3" y="3"/>
                                    <a:pt x="3" y="3"/>
                                    <a:pt x="3" y="2"/>
                                  </a:cubicBezTo>
                                  <a:cubicBezTo>
                                    <a:pt x="3" y="2"/>
                                    <a:pt x="3" y="2"/>
                                    <a:pt x="2" y="2"/>
                                  </a:cubicBezTo>
                                  <a:cubicBezTo>
                                    <a:pt x="3" y="2"/>
                                    <a:pt x="3" y="2"/>
                                    <a:pt x="3" y="2"/>
                                  </a:cubicBezTo>
                                  <a:cubicBezTo>
                                    <a:pt x="3" y="2"/>
                                    <a:pt x="3" y="2"/>
                                    <a:pt x="3" y="2"/>
                                  </a:cubicBezTo>
                                  <a:cubicBezTo>
                                    <a:pt x="3" y="2"/>
                                    <a:pt x="3" y="3"/>
                                    <a:pt x="3" y="3"/>
                                  </a:cubicBezTo>
                                  <a:cubicBezTo>
                                    <a:pt x="3" y="3"/>
                                    <a:pt x="3" y="3"/>
                                    <a:pt x="3" y="3"/>
                                  </a:cubicBezTo>
                                  <a:cubicBezTo>
                                    <a:pt x="4" y="3"/>
                                    <a:pt x="4" y="3"/>
                                    <a:pt x="4" y="3"/>
                                  </a:cubicBezTo>
                                  <a:cubicBezTo>
                                    <a:pt x="5" y="3"/>
                                    <a:pt x="5" y="3"/>
                                    <a:pt x="5" y="3"/>
                                  </a:cubicBezTo>
                                  <a:cubicBezTo>
                                    <a:pt x="6" y="3"/>
                                    <a:pt x="6" y="3"/>
                                    <a:pt x="6" y="3"/>
                                  </a:cubicBezTo>
                                  <a:cubicBezTo>
                                    <a:pt x="6" y="3"/>
                                    <a:pt x="6" y="3"/>
                                    <a:pt x="6" y="3"/>
                                  </a:cubicBezTo>
                                  <a:cubicBezTo>
                                    <a:pt x="6" y="3"/>
                                    <a:pt x="6" y="3"/>
                                    <a:pt x="5" y="3"/>
                                  </a:cubicBezTo>
                                  <a:cubicBezTo>
                                    <a:pt x="5" y="3"/>
                                    <a:pt x="4" y="3"/>
                                    <a:pt x="4" y="3"/>
                                  </a:cubicBezTo>
                                  <a:cubicBezTo>
                                    <a:pt x="4" y="3"/>
                                    <a:pt x="5" y="3"/>
                                    <a:pt x="5" y="3"/>
                                  </a:cubicBezTo>
                                  <a:cubicBezTo>
                                    <a:pt x="7" y="3"/>
                                    <a:pt x="8" y="3"/>
                                    <a:pt x="9" y="2"/>
                                  </a:cubicBezTo>
                                  <a:cubicBezTo>
                                    <a:pt x="10" y="5"/>
                                    <a:pt x="10" y="5"/>
                                    <a:pt x="10" y="5"/>
                                  </a:cubicBezTo>
                                  <a:cubicBezTo>
                                    <a:pt x="10" y="5"/>
                                    <a:pt x="10" y="6"/>
                                    <a:pt x="10" y="6"/>
                                  </a:cubicBezTo>
                                  <a:cubicBezTo>
                                    <a:pt x="10" y="6"/>
                                    <a:pt x="10" y="6"/>
                                    <a:pt x="10" y="6"/>
                                  </a:cubicBezTo>
                                  <a:cubicBezTo>
                                    <a:pt x="11" y="6"/>
                                    <a:pt x="11" y="6"/>
                                    <a:pt x="11" y="6"/>
                                  </a:cubicBezTo>
                                  <a:cubicBezTo>
                                    <a:pt x="11" y="6"/>
                                    <a:pt x="11" y="7"/>
                                    <a:pt x="11" y="7"/>
                                  </a:cubicBezTo>
                                  <a:cubicBezTo>
                                    <a:pt x="10" y="7"/>
                                    <a:pt x="10" y="7"/>
                                    <a:pt x="10" y="7"/>
                                  </a:cubicBezTo>
                                  <a:cubicBezTo>
                                    <a:pt x="10" y="8"/>
                                    <a:pt x="10" y="8"/>
                                    <a:pt x="10" y="8"/>
                                  </a:cubicBezTo>
                                  <a:cubicBezTo>
                                    <a:pt x="10" y="8"/>
                                    <a:pt x="10" y="8"/>
                                    <a:pt x="10" y="8"/>
                                  </a:cubicBezTo>
                                  <a:cubicBezTo>
                                    <a:pt x="10" y="9"/>
                                    <a:pt x="10" y="9"/>
                                    <a:pt x="10" y="9"/>
                                  </a:cubicBezTo>
                                  <a:cubicBezTo>
                                    <a:pt x="9" y="11"/>
                                    <a:pt x="8" y="12"/>
                                    <a:pt x="8" y="12"/>
                                  </a:cubicBezTo>
                                  <a:close/>
                                </a:path>
                              </a:pathLst>
                            </a:custGeom>
                            <a:grpFill/>
                            <a:ln>
                              <a:noFill/>
                            </a:ln>
                          </wps:spPr>
                          <wps:bodyPr vert="horz" wrap="square" lIns="91440" tIns="45720" rIns="91440" bIns="45720" numCol="1" anchor="t" anchorCtr="0" compatLnSpc="1"/>
                        </wps:wsp>
                        <wps:wsp>
                          <wps:cNvPr id="143" name="Freeform 1288"/>
                          <wps:cNvSpPr/>
                          <wps:spPr bwMode="auto">
                            <a:xfrm>
                              <a:off x="4467188" y="52218"/>
                              <a:ext cx="266700" cy="123825"/>
                            </a:xfrm>
                            <a:custGeom>
                              <a:avLst/>
                              <a:gdLst>
                                <a:gd name="T0" fmla="*/ 10 w 15"/>
                                <a:gd name="T1" fmla="*/ 3 h 7"/>
                                <a:gd name="T2" fmla="*/ 9 w 15"/>
                                <a:gd name="T3" fmla="*/ 3 h 7"/>
                                <a:gd name="T4" fmla="*/ 8 w 15"/>
                                <a:gd name="T5" fmla="*/ 4 h 7"/>
                                <a:gd name="T6" fmla="*/ 7 w 15"/>
                                <a:gd name="T7" fmla="*/ 3 h 7"/>
                                <a:gd name="T8" fmla="*/ 8 w 15"/>
                                <a:gd name="T9" fmla="*/ 2 h 7"/>
                                <a:gd name="T10" fmla="*/ 8 w 15"/>
                                <a:gd name="T11" fmla="*/ 2 h 7"/>
                                <a:gd name="T12" fmla="*/ 10 w 15"/>
                                <a:gd name="T13" fmla="*/ 2 h 7"/>
                                <a:gd name="T14" fmla="*/ 11 w 15"/>
                                <a:gd name="T15" fmla="*/ 2 h 7"/>
                                <a:gd name="T16" fmla="*/ 14 w 15"/>
                                <a:gd name="T17" fmla="*/ 4 h 7"/>
                                <a:gd name="T18" fmla="*/ 15 w 15"/>
                                <a:gd name="T19" fmla="*/ 3 h 7"/>
                                <a:gd name="T20" fmla="*/ 8 w 15"/>
                                <a:gd name="T21" fmla="*/ 0 h 7"/>
                                <a:gd name="T22" fmla="*/ 0 w 15"/>
                                <a:gd name="T23" fmla="*/ 3 h 7"/>
                                <a:gd name="T24" fmla="*/ 8 w 15"/>
                                <a:gd name="T25" fmla="*/ 7 h 7"/>
                                <a:gd name="T26" fmla="*/ 13 w 15"/>
                                <a:gd name="T27" fmla="*/ 4 h 7"/>
                                <a:gd name="T28" fmla="*/ 11 w 15"/>
                                <a:gd name="T29" fmla="*/ 3 h 7"/>
                                <a:gd name="T30" fmla="*/ 10 w 15"/>
                                <a:gd name="T31" fmla="*/ 3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5" h="7">
                                  <a:moveTo>
                                    <a:pt x="10" y="3"/>
                                  </a:moveTo>
                                  <a:cubicBezTo>
                                    <a:pt x="9" y="3"/>
                                    <a:pt x="9" y="3"/>
                                    <a:pt x="9" y="3"/>
                                  </a:cubicBezTo>
                                  <a:cubicBezTo>
                                    <a:pt x="8" y="4"/>
                                    <a:pt x="8" y="4"/>
                                    <a:pt x="8" y="4"/>
                                  </a:cubicBezTo>
                                  <a:cubicBezTo>
                                    <a:pt x="7" y="4"/>
                                    <a:pt x="7" y="3"/>
                                    <a:pt x="7" y="3"/>
                                  </a:cubicBezTo>
                                  <a:cubicBezTo>
                                    <a:pt x="7" y="3"/>
                                    <a:pt x="7" y="2"/>
                                    <a:pt x="8" y="2"/>
                                  </a:cubicBezTo>
                                  <a:cubicBezTo>
                                    <a:pt x="8" y="2"/>
                                    <a:pt x="8" y="2"/>
                                    <a:pt x="8" y="2"/>
                                  </a:cubicBezTo>
                                  <a:cubicBezTo>
                                    <a:pt x="9" y="2"/>
                                    <a:pt x="9" y="2"/>
                                    <a:pt x="10" y="2"/>
                                  </a:cubicBezTo>
                                  <a:cubicBezTo>
                                    <a:pt x="10" y="2"/>
                                    <a:pt x="11" y="2"/>
                                    <a:pt x="11" y="2"/>
                                  </a:cubicBezTo>
                                  <a:cubicBezTo>
                                    <a:pt x="12" y="3"/>
                                    <a:pt x="13" y="3"/>
                                    <a:pt x="14" y="4"/>
                                  </a:cubicBezTo>
                                  <a:cubicBezTo>
                                    <a:pt x="15" y="3"/>
                                    <a:pt x="15" y="3"/>
                                    <a:pt x="15" y="3"/>
                                  </a:cubicBezTo>
                                  <a:cubicBezTo>
                                    <a:pt x="8" y="0"/>
                                    <a:pt x="8" y="0"/>
                                    <a:pt x="8" y="0"/>
                                  </a:cubicBezTo>
                                  <a:cubicBezTo>
                                    <a:pt x="0" y="3"/>
                                    <a:pt x="0" y="3"/>
                                    <a:pt x="0" y="3"/>
                                  </a:cubicBezTo>
                                  <a:cubicBezTo>
                                    <a:pt x="8" y="7"/>
                                    <a:pt x="8" y="7"/>
                                    <a:pt x="8" y="7"/>
                                  </a:cubicBezTo>
                                  <a:cubicBezTo>
                                    <a:pt x="13" y="4"/>
                                    <a:pt x="13" y="4"/>
                                    <a:pt x="13" y="4"/>
                                  </a:cubicBezTo>
                                  <a:cubicBezTo>
                                    <a:pt x="12" y="4"/>
                                    <a:pt x="12" y="4"/>
                                    <a:pt x="11" y="3"/>
                                  </a:cubicBezTo>
                                  <a:cubicBezTo>
                                    <a:pt x="10" y="3"/>
                                    <a:pt x="10" y="3"/>
                                    <a:pt x="10" y="3"/>
                                  </a:cubicBezTo>
                                  <a:close/>
                                </a:path>
                              </a:pathLst>
                            </a:custGeom>
                            <a:grpFill/>
                            <a:ln>
                              <a:noFill/>
                            </a:ln>
                          </wps:spPr>
                          <wps:bodyPr vert="horz" wrap="square" lIns="91440" tIns="45720" rIns="91440" bIns="45720" numCol="1" anchor="t" anchorCtr="0" compatLnSpc="1"/>
                        </wps:wsp>
                        <wps:wsp>
                          <wps:cNvPr id="144" name="Freeform 1289"/>
                          <wps:cNvSpPr/>
                          <wps:spPr bwMode="auto">
                            <a:xfrm>
                              <a:off x="4591013" y="87143"/>
                              <a:ext cx="177800" cy="177800"/>
                            </a:xfrm>
                            <a:custGeom>
                              <a:avLst/>
                              <a:gdLst>
                                <a:gd name="T0" fmla="*/ 10 w 10"/>
                                <a:gd name="T1" fmla="*/ 10 h 10"/>
                                <a:gd name="T2" fmla="*/ 10 w 10"/>
                                <a:gd name="T3" fmla="*/ 10 h 10"/>
                                <a:gd name="T4" fmla="*/ 10 w 10"/>
                                <a:gd name="T5" fmla="*/ 9 h 10"/>
                                <a:gd name="T6" fmla="*/ 9 w 10"/>
                                <a:gd name="T7" fmla="*/ 8 h 10"/>
                                <a:gd name="T8" fmla="*/ 9 w 10"/>
                                <a:gd name="T9" fmla="*/ 8 h 10"/>
                                <a:gd name="T10" fmla="*/ 9 w 10"/>
                                <a:gd name="T11" fmla="*/ 8 h 10"/>
                                <a:gd name="T12" fmla="*/ 9 w 10"/>
                                <a:gd name="T13" fmla="*/ 8 h 10"/>
                                <a:gd name="T14" fmla="*/ 9 w 10"/>
                                <a:gd name="T15" fmla="*/ 8 h 10"/>
                                <a:gd name="T16" fmla="*/ 8 w 10"/>
                                <a:gd name="T17" fmla="*/ 8 h 10"/>
                                <a:gd name="T18" fmla="*/ 8 w 10"/>
                                <a:gd name="T19" fmla="*/ 5 h 10"/>
                                <a:gd name="T20" fmla="*/ 7 w 10"/>
                                <a:gd name="T21" fmla="*/ 3 h 10"/>
                                <a:gd name="T22" fmla="*/ 4 w 10"/>
                                <a:gd name="T23" fmla="*/ 1 h 10"/>
                                <a:gd name="T24" fmla="*/ 1 w 10"/>
                                <a:gd name="T25" fmla="*/ 1 h 10"/>
                                <a:gd name="T26" fmla="*/ 1 w 10"/>
                                <a:gd name="T27" fmla="*/ 1 h 10"/>
                                <a:gd name="T28" fmla="*/ 0 w 10"/>
                                <a:gd name="T29" fmla="*/ 1 h 10"/>
                                <a:gd name="T30" fmla="*/ 1 w 10"/>
                                <a:gd name="T31" fmla="*/ 1 h 10"/>
                                <a:gd name="T32" fmla="*/ 1 w 10"/>
                                <a:gd name="T33" fmla="*/ 1 h 10"/>
                                <a:gd name="T34" fmla="*/ 4 w 10"/>
                                <a:gd name="T35" fmla="*/ 1 h 10"/>
                                <a:gd name="T36" fmla="*/ 7 w 10"/>
                                <a:gd name="T37" fmla="*/ 4 h 10"/>
                                <a:gd name="T38" fmla="*/ 7 w 10"/>
                                <a:gd name="T39" fmla="*/ 5 h 10"/>
                                <a:gd name="T40" fmla="*/ 8 w 10"/>
                                <a:gd name="T41" fmla="*/ 8 h 10"/>
                                <a:gd name="T42" fmla="*/ 8 w 10"/>
                                <a:gd name="T43" fmla="*/ 8 h 10"/>
                                <a:gd name="T44" fmla="*/ 8 w 10"/>
                                <a:gd name="T45" fmla="*/ 8 h 10"/>
                                <a:gd name="T46" fmla="*/ 8 w 10"/>
                                <a:gd name="T47" fmla="*/ 8 h 10"/>
                                <a:gd name="T48" fmla="*/ 8 w 10"/>
                                <a:gd name="T49" fmla="*/ 9 h 10"/>
                                <a:gd name="T50" fmla="*/ 8 w 10"/>
                                <a:gd name="T51" fmla="*/ 9 h 10"/>
                                <a:gd name="T52" fmla="*/ 8 w 10"/>
                                <a:gd name="T53" fmla="*/ 9 h 10"/>
                                <a:gd name="T54" fmla="*/ 9 w 10"/>
                                <a:gd name="T55" fmla="*/ 10 h 10"/>
                                <a:gd name="T56" fmla="*/ 10 w 10"/>
                                <a:gd name="T57" fmla="*/ 10 h 10"/>
                                <a:gd name="T58" fmla="*/ 10 w 10"/>
                                <a:gd name="T59" fmla="*/ 10 h 10"/>
                                <a:gd name="T60" fmla="*/ 10 w 10"/>
                                <a:gd name="T61" fmla="*/ 10 h 10"/>
                                <a:gd name="T62" fmla="*/ 10 w 10"/>
                                <a:gd name="T63" fmla="*/ 10 h 10"/>
                                <a:gd name="T64" fmla="*/ 10 w 10"/>
                                <a:gd name="T65" fmla="*/ 10 h 10"/>
                                <a:gd name="T66" fmla="*/ 10 w 10"/>
                                <a:gd name="T67" fmla="*/ 10 h 10"/>
                                <a:gd name="T68" fmla="*/ 10 w 10"/>
                                <a:gd name="T69" fmla="*/ 1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 h="10">
                                  <a:moveTo>
                                    <a:pt x="10" y="10"/>
                                  </a:moveTo>
                                  <a:cubicBezTo>
                                    <a:pt x="10" y="10"/>
                                    <a:pt x="10" y="10"/>
                                    <a:pt x="10" y="10"/>
                                  </a:cubicBezTo>
                                  <a:cubicBezTo>
                                    <a:pt x="10" y="10"/>
                                    <a:pt x="10" y="10"/>
                                    <a:pt x="10" y="9"/>
                                  </a:cubicBezTo>
                                  <a:cubicBezTo>
                                    <a:pt x="9" y="9"/>
                                    <a:pt x="9" y="9"/>
                                    <a:pt x="9" y="8"/>
                                  </a:cubicBezTo>
                                  <a:cubicBezTo>
                                    <a:pt x="9" y="8"/>
                                    <a:pt x="9" y="8"/>
                                    <a:pt x="9" y="8"/>
                                  </a:cubicBezTo>
                                  <a:cubicBezTo>
                                    <a:pt x="9" y="8"/>
                                    <a:pt x="9" y="8"/>
                                    <a:pt x="9" y="8"/>
                                  </a:cubicBezTo>
                                  <a:cubicBezTo>
                                    <a:pt x="9" y="8"/>
                                    <a:pt x="9" y="8"/>
                                    <a:pt x="9" y="8"/>
                                  </a:cubicBezTo>
                                  <a:cubicBezTo>
                                    <a:pt x="9" y="8"/>
                                    <a:pt x="9" y="8"/>
                                    <a:pt x="9" y="8"/>
                                  </a:cubicBezTo>
                                  <a:cubicBezTo>
                                    <a:pt x="8" y="8"/>
                                    <a:pt x="8" y="8"/>
                                    <a:pt x="8" y="8"/>
                                  </a:cubicBezTo>
                                  <a:cubicBezTo>
                                    <a:pt x="8" y="7"/>
                                    <a:pt x="8" y="6"/>
                                    <a:pt x="8" y="5"/>
                                  </a:cubicBezTo>
                                  <a:cubicBezTo>
                                    <a:pt x="8" y="5"/>
                                    <a:pt x="7" y="4"/>
                                    <a:pt x="7" y="3"/>
                                  </a:cubicBezTo>
                                  <a:cubicBezTo>
                                    <a:pt x="7" y="2"/>
                                    <a:pt x="6" y="1"/>
                                    <a:pt x="4" y="1"/>
                                  </a:cubicBezTo>
                                  <a:cubicBezTo>
                                    <a:pt x="3" y="0"/>
                                    <a:pt x="2" y="1"/>
                                    <a:pt x="1" y="1"/>
                                  </a:cubicBezTo>
                                  <a:cubicBezTo>
                                    <a:pt x="1" y="1"/>
                                    <a:pt x="1" y="1"/>
                                    <a:pt x="1" y="1"/>
                                  </a:cubicBezTo>
                                  <a:cubicBezTo>
                                    <a:pt x="0" y="1"/>
                                    <a:pt x="0" y="1"/>
                                    <a:pt x="0" y="1"/>
                                  </a:cubicBezTo>
                                  <a:cubicBezTo>
                                    <a:pt x="0" y="1"/>
                                    <a:pt x="0" y="1"/>
                                    <a:pt x="1" y="1"/>
                                  </a:cubicBezTo>
                                  <a:cubicBezTo>
                                    <a:pt x="1" y="1"/>
                                    <a:pt x="1" y="1"/>
                                    <a:pt x="1" y="1"/>
                                  </a:cubicBezTo>
                                  <a:cubicBezTo>
                                    <a:pt x="2" y="1"/>
                                    <a:pt x="3" y="1"/>
                                    <a:pt x="4" y="1"/>
                                  </a:cubicBezTo>
                                  <a:cubicBezTo>
                                    <a:pt x="5" y="2"/>
                                    <a:pt x="6" y="2"/>
                                    <a:pt x="7" y="4"/>
                                  </a:cubicBezTo>
                                  <a:cubicBezTo>
                                    <a:pt x="7" y="4"/>
                                    <a:pt x="7" y="5"/>
                                    <a:pt x="7" y="5"/>
                                  </a:cubicBezTo>
                                  <a:cubicBezTo>
                                    <a:pt x="7" y="6"/>
                                    <a:pt x="8" y="7"/>
                                    <a:pt x="8" y="8"/>
                                  </a:cubicBezTo>
                                  <a:cubicBezTo>
                                    <a:pt x="8" y="8"/>
                                    <a:pt x="8" y="8"/>
                                    <a:pt x="8" y="8"/>
                                  </a:cubicBezTo>
                                  <a:cubicBezTo>
                                    <a:pt x="8" y="8"/>
                                    <a:pt x="8" y="8"/>
                                    <a:pt x="8" y="8"/>
                                  </a:cubicBezTo>
                                  <a:cubicBezTo>
                                    <a:pt x="8" y="8"/>
                                    <a:pt x="8" y="8"/>
                                    <a:pt x="8" y="8"/>
                                  </a:cubicBezTo>
                                  <a:cubicBezTo>
                                    <a:pt x="8" y="8"/>
                                    <a:pt x="8" y="8"/>
                                    <a:pt x="8" y="9"/>
                                  </a:cubicBezTo>
                                  <a:cubicBezTo>
                                    <a:pt x="8" y="9"/>
                                    <a:pt x="8" y="9"/>
                                    <a:pt x="8" y="9"/>
                                  </a:cubicBezTo>
                                  <a:cubicBezTo>
                                    <a:pt x="8" y="9"/>
                                    <a:pt x="8" y="9"/>
                                    <a:pt x="8" y="9"/>
                                  </a:cubicBezTo>
                                  <a:cubicBezTo>
                                    <a:pt x="8" y="9"/>
                                    <a:pt x="8" y="9"/>
                                    <a:pt x="9" y="10"/>
                                  </a:cubicBezTo>
                                  <a:cubicBezTo>
                                    <a:pt x="10" y="10"/>
                                    <a:pt x="10" y="10"/>
                                    <a:pt x="10" y="10"/>
                                  </a:cubicBezTo>
                                  <a:cubicBezTo>
                                    <a:pt x="10" y="10"/>
                                    <a:pt x="10" y="10"/>
                                    <a:pt x="10" y="10"/>
                                  </a:cubicBezTo>
                                  <a:cubicBezTo>
                                    <a:pt x="10" y="10"/>
                                    <a:pt x="10" y="10"/>
                                    <a:pt x="10" y="10"/>
                                  </a:cubicBezTo>
                                  <a:cubicBezTo>
                                    <a:pt x="10" y="10"/>
                                    <a:pt x="10" y="10"/>
                                    <a:pt x="10" y="10"/>
                                  </a:cubicBezTo>
                                  <a:cubicBezTo>
                                    <a:pt x="10" y="10"/>
                                    <a:pt x="10" y="10"/>
                                    <a:pt x="10" y="10"/>
                                  </a:cubicBezTo>
                                  <a:cubicBezTo>
                                    <a:pt x="10" y="10"/>
                                    <a:pt x="10" y="10"/>
                                    <a:pt x="10" y="10"/>
                                  </a:cubicBezTo>
                                  <a:cubicBezTo>
                                    <a:pt x="10" y="10"/>
                                    <a:pt x="10" y="10"/>
                                    <a:pt x="10" y="10"/>
                                  </a:cubicBezTo>
                                  <a:close/>
                                </a:path>
                              </a:pathLst>
                            </a:custGeom>
                            <a:grpFill/>
                            <a:ln>
                              <a:noFill/>
                            </a:ln>
                          </wps:spPr>
                          <wps:bodyPr vert="horz" wrap="square" lIns="91440" tIns="45720" rIns="91440" bIns="45720" numCol="1" anchor="t" anchorCtr="0" compatLnSpc="1"/>
                        </wps:wsp>
                      </wpg:grpSp>
                      <wpg:grpSp>
                        <wpg:cNvPr id="150" name="组合 168"/>
                        <wpg:cNvGrpSpPr/>
                        <wpg:grpSpPr>
                          <a:xfrm>
                            <a:off x="323850" y="2009775"/>
                            <a:ext cx="433070" cy="493395"/>
                            <a:chOff x="0" y="26024"/>
                            <a:chExt cx="544513" cy="619125"/>
                          </a:xfrm>
                          <a:solidFill>
                            <a:srgbClr val="2B57A5"/>
                          </a:solidFill>
                        </wpg:grpSpPr>
                        <wps:wsp>
                          <wps:cNvPr id="151" name="Freeform 597"/>
                          <wps:cNvSpPr/>
                          <wps:spPr bwMode="auto">
                            <a:xfrm>
                              <a:off x="38100" y="457824"/>
                              <a:ext cx="112713" cy="150812"/>
                            </a:xfrm>
                            <a:custGeom>
                              <a:avLst/>
                              <a:gdLst>
                                <a:gd name="T0" fmla="*/ 3 w 6"/>
                                <a:gd name="T1" fmla="*/ 5 h 8"/>
                                <a:gd name="T2" fmla="*/ 3 w 6"/>
                                <a:gd name="T3" fmla="*/ 0 h 8"/>
                                <a:gd name="T4" fmla="*/ 3 w 6"/>
                                <a:gd name="T5" fmla="*/ 0 h 8"/>
                                <a:gd name="T6" fmla="*/ 2 w 6"/>
                                <a:gd name="T7" fmla="*/ 0 h 8"/>
                                <a:gd name="T8" fmla="*/ 1 w 6"/>
                                <a:gd name="T9" fmla="*/ 5 h 8"/>
                                <a:gd name="T10" fmla="*/ 6 w 6"/>
                                <a:gd name="T11" fmla="*/ 8 h 8"/>
                                <a:gd name="T12" fmla="*/ 3 w 6"/>
                                <a:gd name="T13" fmla="*/ 5 h 8"/>
                              </a:gdLst>
                              <a:ahLst/>
                              <a:cxnLst>
                                <a:cxn ang="0">
                                  <a:pos x="T0" y="T1"/>
                                </a:cxn>
                                <a:cxn ang="0">
                                  <a:pos x="T2" y="T3"/>
                                </a:cxn>
                                <a:cxn ang="0">
                                  <a:pos x="T4" y="T5"/>
                                </a:cxn>
                                <a:cxn ang="0">
                                  <a:pos x="T6" y="T7"/>
                                </a:cxn>
                                <a:cxn ang="0">
                                  <a:pos x="T8" y="T9"/>
                                </a:cxn>
                                <a:cxn ang="0">
                                  <a:pos x="T10" y="T11"/>
                                </a:cxn>
                                <a:cxn ang="0">
                                  <a:pos x="T12" y="T13"/>
                                </a:cxn>
                              </a:cxnLst>
                              <a:rect l="0" t="0" r="r" b="b"/>
                              <a:pathLst>
                                <a:path w="6" h="8">
                                  <a:moveTo>
                                    <a:pt x="3" y="5"/>
                                  </a:moveTo>
                                  <a:cubicBezTo>
                                    <a:pt x="2" y="3"/>
                                    <a:pt x="2" y="1"/>
                                    <a:pt x="3" y="0"/>
                                  </a:cubicBezTo>
                                  <a:cubicBezTo>
                                    <a:pt x="3" y="0"/>
                                    <a:pt x="3" y="0"/>
                                    <a:pt x="3" y="0"/>
                                  </a:cubicBezTo>
                                  <a:cubicBezTo>
                                    <a:pt x="3" y="0"/>
                                    <a:pt x="2" y="0"/>
                                    <a:pt x="2" y="0"/>
                                  </a:cubicBezTo>
                                  <a:cubicBezTo>
                                    <a:pt x="0" y="1"/>
                                    <a:pt x="0" y="3"/>
                                    <a:pt x="1" y="5"/>
                                  </a:cubicBezTo>
                                  <a:cubicBezTo>
                                    <a:pt x="2" y="7"/>
                                    <a:pt x="4" y="8"/>
                                    <a:pt x="6" y="8"/>
                                  </a:cubicBezTo>
                                  <a:cubicBezTo>
                                    <a:pt x="4" y="8"/>
                                    <a:pt x="3" y="7"/>
                                    <a:pt x="3" y="5"/>
                                  </a:cubicBezTo>
                                  <a:close/>
                                </a:path>
                              </a:pathLst>
                            </a:custGeom>
                            <a:grpFill/>
                            <a:ln>
                              <a:noFill/>
                            </a:ln>
                          </wps:spPr>
                          <wps:bodyPr vert="horz" wrap="square" lIns="91440" tIns="45720" rIns="91440" bIns="45720" numCol="1" anchor="t" anchorCtr="0" compatLnSpc="1"/>
                        </wps:wsp>
                        <wps:wsp>
                          <wps:cNvPr id="152" name="Freeform 598"/>
                          <wps:cNvSpPr>
                            <a:spLocks noEditPoints="1"/>
                          </wps:cNvSpPr>
                          <wps:spPr bwMode="auto">
                            <a:xfrm>
                              <a:off x="0" y="400674"/>
                              <a:ext cx="244475" cy="244475"/>
                            </a:xfrm>
                            <a:custGeom>
                              <a:avLst/>
                              <a:gdLst>
                                <a:gd name="T0" fmla="*/ 11 w 13"/>
                                <a:gd name="T1" fmla="*/ 8 h 13"/>
                                <a:gd name="T2" fmla="*/ 13 w 13"/>
                                <a:gd name="T3" fmla="*/ 5 h 13"/>
                                <a:gd name="T4" fmla="*/ 12 w 13"/>
                                <a:gd name="T5" fmla="*/ 4 h 13"/>
                                <a:gd name="T6" fmla="*/ 12 w 13"/>
                                <a:gd name="T7" fmla="*/ 4 h 13"/>
                                <a:gd name="T8" fmla="*/ 12 w 13"/>
                                <a:gd name="T9" fmla="*/ 4 h 13"/>
                                <a:gd name="T10" fmla="*/ 11 w 13"/>
                                <a:gd name="T11" fmla="*/ 3 h 13"/>
                                <a:gd name="T12" fmla="*/ 11 w 13"/>
                                <a:gd name="T13" fmla="*/ 2 h 13"/>
                                <a:gd name="T14" fmla="*/ 11 w 13"/>
                                <a:gd name="T15" fmla="*/ 2 h 13"/>
                                <a:gd name="T16" fmla="*/ 7 w 13"/>
                                <a:gd name="T17" fmla="*/ 0 h 13"/>
                                <a:gd name="T18" fmla="*/ 5 w 13"/>
                                <a:gd name="T19" fmla="*/ 0 h 13"/>
                                <a:gd name="T20" fmla="*/ 4 w 13"/>
                                <a:gd name="T21" fmla="*/ 1 h 13"/>
                                <a:gd name="T22" fmla="*/ 2 w 13"/>
                                <a:gd name="T23" fmla="*/ 4 h 13"/>
                                <a:gd name="T24" fmla="*/ 7 w 13"/>
                                <a:gd name="T25" fmla="*/ 12 h 13"/>
                                <a:gd name="T26" fmla="*/ 11 w 13"/>
                                <a:gd name="T27" fmla="*/ 8 h 13"/>
                                <a:gd name="T28" fmla="*/ 8 w 13"/>
                                <a:gd name="T29" fmla="*/ 12 h 13"/>
                                <a:gd name="T30" fmla="*/ 3 w 13"/>
                                <a:gd name="T31" fmla="*/ 9 h 13"/>
                                <a:gd name="T32" fmla="*/ 3 w 13"/>
                                <a:gd name="T33" fmla="*/ 3 h 13"/>
                                <a:gd name="T34" fmla="*/ 9 w 13"/>
                                <a:gd name="T35" fmla="*/ 6 h 13"/>
                                <a:gd name="T36" fmla="*/ 8 w 13"/>
                                <a:gd name="T37" fmla="*/ 12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 h="13">
                                  <a:moveTo>
                                    <a:pt x="11" y="8"/>
                                  </a:moveTo>
                                  <a:cubicBezTo>
                                    <a:pt x="12" y="7"/>
                                    <a:pt x="12" y="6"/>
                                    <a:pt x="13" y="5"/>
                                  </a:cubicBezTo>
                                  <a:cubicBezTo>
                                    <a:pt x="12" y="5"/>
                                    <a:pt x="12" y="4"/>
                                    <a:pt x="12" y="4"/>
                                  </a:cubicBezTo>
                                  <a:cubicBezTo>
                                    <a:pt x="12" y="4"/>
                                    <a:pt x="12" y="4"/>
                                    <a:pt x="12" y="4"/>
                                  </a:cubicBezTo>
                                  <a:cubicBezTo>
                                    <a:pt x="12" y="4"/>
                                    <a:pt x="12" y="4"/>
                                    <a:pt x="12" y="4"/>
                                  </a:cubicBezTo>
                                  <a:cubicBezTo>
                                    <a:pt x="11" y="3"/>
                                    <a:pt x="11" y="3"/>
                                    <a:pt x="11" y="3"/>
                                  </a:cubicBezTo>
                                  <a:cubicBezTo>
                                    <a:pt x="11" y="2"/>
                                    <a:pt x="11" y="2"/>
                                    <a:pt x="11" y="2"/>
                                  </a:cubicBezTo>
                                  <a:cubicBezTo>
                                    <a:pt x="11" y="2"/>
                                    <a:pt x="11" y="2"/>
                                    <a:pt x="11" y="2"/>
                                  </a:cubicBezTo>
                                  <a:cubicBezTo>
                                    <a:pt x="10" y="1"/>
                                    <a:pt x="9" y="0"/>
                                    <a:pt x="7" y="0"/>
                                  </a:cubicBezTo>
                                  <a:cubicBezTo>
                                    <a:pt x="7" y="0"/>
                                    <a:pt x="6" y="0"/>
                                    <a:pt x="5" y="0"/>
                                  </a:cubicBezTo>
                                  <a:cubicBezTo>
                                    <a:pt x="4" y="1"/>
                                    <a:pt x="4" y="1"/>
                                    <a:pt x="4" y="1"/>
                                  </a:cubicBezTo>
                                  <a:cubicBezTo>
                                    <a:pt x="3" y="2"/>
                                    <a:pt x="3" y="3"/>
                                    <a:pt x="2" y="4"/>
                                  </a:cubicBezTo>
                                  <a:cubicBezTo>
                                    <a:pt x="0" y="7"/>
                                    <a:pt x="3" y="12"/>
                                    <a:pt x="7" y="12"/>
                                  </a:cubicBezTo>
                                  <a:cubicBezTo>
                                    <a:pt x="8" y="13"/>
                                    <a:pt x="10" y="12"/>
                                    <a:pt x="11" y="8"/>
                                  </a:cubicBezTo>
                                  <a:close/>
                                  <a:moveTo>
                                    <a:pt x="8" y="12"/>
                                  </a:moveTo>
                                  <a:cubicBezTo>
                                    <a:pt x="6" y="12"/>
                                    <a:pt x="4" y="11"/>
                                    <a:pt x="3" y="9"/>
                                  </a:cubicBezTo>
                                  <a:cubicBezTo>
                                    <a:pt x="2" y="6"/>
                                    <a:pt x="2" y="4"/>
                                    <a:pt x="3" y="3"/>
                                  </a:cubicBezTo>
                                  <a:cubicBezTo>
                                    <a:pt x="5" y="2"/>
                                    <a:pt x="7" y="3"/>
                                    <a:pt x="9" y="6"/>
                                  </a:cubicBezTo>
                                  <a:cubicBezTo>
                                    <a:pt x="10" y="8"/>
                                    <a:pt x="10" y="11"/>
                                    <a:pt x="8" y="12"/>
                                  </a:cubicBezTo>
                                  <a:close/>
                                </a:path>
                              </a:pathLst>
                            </a:custGeom>
                            <a:grpFill/>
                            <a:ln>
                              <a:noFill/>
                            </a:ln>
                          </wps:spPr>
                          <wps:bodyPr vert="horz" wrap="square" lIns="91440" tIns="45720" rIns="91440" bIns="45720" numCol="1" anchor="t" anchorCtr="0" compatLnSpc="1"/>
                        </wps:wsp>
                        <wps:wsp>
                          <wps:cNvPr id="153" name="Freeform 599"/>
                          <wps:cNvSpPr/>
                          <wps:spPr bwMode="auto">
                            <a:xfrm>
                              <a:off x="150813" y="26024"/>
                              <a:ext cx="280988" cy="393700"/>
                            </a:xfrm>
                            <a:custGeom>
                              <a:avLst/>
                              <a:gdLst>
                                <a:gd name="T0" fmla="*/ 6 w 15"/>
                                <a:gd name="T1" fmla="*/ 21 h 21"/>
                                <a:gd name="T2" fmla="*/ 6 w 15"/>
                                <a:gd name="T3" fmla="*/ 21 h 21"/>
                                <a:gd name="T4" fmla="*/ 15 w 15"/>
                                <a:gd name="T5" fmla="*/ 7 h 21"/>
                                <a:gd name="T6" fmla="*/ 7 w 15"/>
                                <a:gd name="T7" fmla="*/ 5 h 21"/>
                                <a:gd name="T8" fmla="*/ 0 w 15"/>
                                <a:gd name="T9" fmla="*/ 16 h 21"/>
                                <a:gd name="T10" fmla="*/ 0 w 15"/>
                                <a:gd name="T11" fmla="*/ 16 h 21"/>
                                <a:gd name="T12" fmla="*/ 6 w 15"/>
                                <a:gd name="T13" fmla="*/ 21 h 21"/>
                              </a:gdLst>
                              <a:ahLst/>
                              <a:cxnLst>
                                <a:cxn ang="0">
                                  <a:pos x="T0" y="T1"/>
                                </a:cxn>
                                <a:cxn ang="0">
                                  <a:pos x="T2" y="T3"/>
                                </a:cxn>
                                <a:cxn ang="0">
                                  <a:pos x="T4" y="T5"/>
                                </a:cxn>
                                <a:cxn ang="0">
                                  <a:pos x="T6" y="T7"/>
                                </a:cxn>
                                <a:cxn ang="0">
                                  <a:pos x="T8" y="T9"/>
                                </a:cxn>
                                <a:cxn ang="0">
                                  <a:pos x="T10" y="T11"/>
                                </a:cxn>
                                <a:cxn ang="0">
                                  <a:pos x="T12" y="T13"/>
                                </a:cxn>
                              </a:cxnLst>
                              <a:rect l="0" t="0" r="r" b="b"/>
                              <a:pathLst>
                                <a:path w="15" h="21">
                                  <a:moveTo>
                                    <a:pt x="6" y="21"/>
                                  </a:moveTo>
                                  <a:cubicBezTo>
                                    <a:pt x="6" y="21"/>
                                    <a:pt x="6" y="21"/>
                                    <a:pt x="6" y="21"/>
                                  </a:cubicBezTo>
                                  <a:cubicBezTo>
                                    <a:pt x="9" y="15"/>
                                    <a:pt x="13" y="11"/>
                                    <a:pt x="15" y="7"/>
                                  </a:cubicBezTo>
                                  <a:cubicBezTo>
                                    <a:pt x="12" y="0"/>
                                    <a:pt x="7" y="5"/>
                                    <a:pt x="7" y="5"/>
                                  </a:cubicBezTo>
                                  <a:cubicBezTo>
                                    <a:pt x="4" y="10"/>
                                    <a:pt x="2" y="14"/>
                                    <a:pt x="0" y="16"/>
                                  </a:cubicBezTo>
                                  <a:cubicBezTo>
                                    <a:pt x="0" y="16"/>
                                    <a:pt x="0" y="16"/>
                                    <a:pt x="0" y="16"/>
                                  </a:cubicBezTo>
                                  <a:cubicBezTo>
                                    <a:pt x="4" y="16"/>
                                    <a:pt x="5" y="19"/>
                                    <a:pt x="6" y="21"/>
                                  </a:cubicBezTo>
                                  <a:close/>
                                </a:path>
                              </a:pathLst>
                            </a:custGeom>
                            <a:grpFill/>
                            <a:ln>
                              <a:noFill/>
                            </a:ln>
                          </wps:spPr>
                          <wps:bodyPr vert="horz" wrap="square" lIns="91440" tIns="45720" rIns="91440" bIns="45720" numCol="1" anchor="t" anchorCtr="0" compatLnSpc="1"/>
                        </wps:wsp>
                        <wps:wsp>
                          <wps:cNvPr id="154" name="Freeform 600"/>
                          <wps:cNvSpPr/>
                          <wps:spPr bwMode="auto">
                            <a:xfrm>
                              <a:off x="187325" y="495924"/>
                              <a:ext cx="95250" cy="130175"/>
                            </a:xfrm>
                            <a:custGeom>
                              <a:avLst/>
                              <a:gdLst>
                                <a:gd name="T0" fmla="*/ 3 w 5"/>
                                <a:gd name="T1" fmla="*/ 0 h 7"/>
                                <a:gd name="T2" fmla="*/ 2 w 5"/>
                                <a:gd name="T3" fmla="*/ 4 h 7"/>
                                <a:gd name="T4" fmla="*/ 0 w 5"/>
                                <a:gd name="T5" fmla="*/ 7 h 7"/>
                                <a:gd name="T6" fmla="*/ 1 w 5"/>
                                <a:gd name="T7" fmla="*/ 7 h 7"/>
                                <a:gd name="T8" fmla="*/ 5 w 5"/>
                                <a:gd name="T9" fmla="*/ 2 h 7"/>
                                <a:gd name="T10" fmla="*/ 4 w 5"/>
                                <a:gd name="T11" fmla="*/ 1 h 7"/>
                                <a:gd name="T12" fmla="*/ 3 w 5"/>
                                <a:gd name="T13" fmla="*/ 0 h 7"/>
                              </a:gdLst>
                              <a:ahLst/>
                              <a:cxnLst>
                                <a:cxn ang="0">
                                  <a:pos x="T0" y="T1"/>
                                </a:cxn>
                                <a:cxn ang="0">
                                  <a:pos x="T2" y="T3"/>
                                </a:cxn>
                                <a:cxn ang="0">
                                  <a:pos x="T4" y="T5"/>
                                </a:cxn>
                                <a:cxn ang="0">
                                  <a:pos x="T6" y="T7"/>
                                </a:cxn>
                                <a:cxn ang="0">
                                  <a:pos x="T8" y="T9"/>
                                </a:cxn>
                                <a:cxn ang="0">
                                  <a:pos x="T10" y="T11"/>
                                </a:cxn>
                                <a:cxn ang="0">
                                  <a:pos x="T12" y="T13"/>
                                </a:cxn>
                              </a:cxnLst>
                              <a:rect l="0" t="0" r="r" b="b"/>
                              <a:pathLst>
                                <a:path w="5" h="7">
                                  <a:moveTo>
                                    <a:pt x="3" y="0"/>
                                  </a:moveTo>
                                  <a:cubicBezTo>
                                    <a:pt x="3" y="1"/>
                                    <a:pt x="2" y="2"/>
                                    <a:pt x="2" y="4"/>
                                  </a:cubicBezTo>
                                  <a:cubicBezTo>
                                    <a:pt x="2" y="5"/>
                                    <a:pt x="1" y="6"/>
                                    <a:pt x="0" y="7"/>
                                  </a:cubicBezTo>
                                  <a:cubicBezTo>
                                    <a:pt x="0" y="7"/>
                                    <a:pt x="1" y="7"/>
                                    <a:pt x="1" y="7"/>
                                  </a:cubicBezTo>
                                  <a:cubicBezTo>
                                    <a:pt x="2" y="6"/>
                                    <a:pt x="3" y="4"/>
                                    <a:pt x="5" y="2"/>
                                  </a:cubicBezTo>
                                  <a:cubicBezTo>
                                    <a:pt x="5" y="2"/>
                                    <a:pt x="4" y="1"/>
                                    <a:pt x="4" y="1"/>
                                  </a:cubicBezTo>
                                  <a:cubicBezTo>
                                    <a:pt x="4" y="1"/>
                                    <a:pt x="3" y="1"/>
                                    <a:pt x="3" y="0"/>
                                  </a:cubicBezTo>
                                  <a:close/>
                                </a:path>
                              </a:pathLst>
                            </a:custGeom>
                            <a:grpFill/>
                            <a:ln>
                              <a:noFill/>
                            </a:ln>
                          </wps:spPr>
                          <wps:bodyPr vert="horz" wrap="square" lIns="91440" tIns="45720" rIns="91440" bIns="45720" numCol="1" anchor="t" anchorCtr="0" compatLnSpc="1"/>
                        </wps:wsp>
                        <wps:wsp>
                          <wps:cNvPr id="155" name="Freeform 601"/>
                          <wps:cNvSpPr/>
                          <wps:spPr bwMode="auto">
                            <a:xfrm>
                              <a:off x="282575" y="194299"/>
                              <a:ext cx="261938" cy="225425"/>
                            </a:xfrm>
                            <a:custGeom>
                              <a:avLst/>
                              <a:gdLst>
                                <a:gd name="T0" fmla="*/ 8 w 14"/>
                                <a:gd name="T1" fmla="*/ 0 h 12"/>
                                <a:gd name="T2" fmla="*/ 6 w 14"/>
                                <a:gd name="T3" fmla="*/ 2 h 12"/>
                                <a:gd name="T4" fmla="*/ 0 w 14"/>
                                <a:gd name="T5" fmla="*/ 12 h 12"/>
                                <a:gd name="T6" fmla="*/ 2 w 14"/>
                                <a:gd name="T7" fmla="*/ 12 h 12"/>
                                <a:gd name="T8" fmla="*/ 2 w 14"/>
                                <a:gd name="T9" fmla="*/ 12 h 12"/>
                                <a:gd name="T10" fmla="*/ 4 w 14"/>
                                <a:gd name="T11" fmla="*/ 12 h 12"/>
                                <a:gd name="T12" fmla="*/ 14 w 14"/>
                                <a:gd name="T13" fmla="*/ 2 h 12"/>
                                <a:gd name="T14" fmla="*/ 8 w 14"/>
                                <a:gd name="T15" fmla="*/ 0 h 1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 h="12">
                                  <a:moveTo>
                                    <a:pt x="8" y="0"/>
                                  </a:moveTo>
                                  <a:cubicBezTo>
                                    <a:pt x="7" y="1"/>
                                    <a:pt x="7" y="2"/>
                                    <a:pt x="6" y="2"/>
                                  </a:cubicBezTo>
                                  <a:cubicBezTo>
                                    <a:pt x="4" y="5"/>
                                    <a:pt x="2" y="8"/>
                                    <a:pt x="0" y="12"/>
                                  </a:cubicBezTo>
                                  <a:cubicBezTo>
                                    <a:pt x="0" y="12"/>
                                    <a:pt x="1" y="12"/>
                                    <a:pt x="2" y="12"/>
                                  </a:cubicBezTo>
                                  <a:cubicBezTo>
                                    <a:pt x="2" y="12"/>
                                    <a:pt x="2" y="12"/>
                                    <a:pt x="2" y="12"/>
                                  </a:cubicBezTo>
                                  <a:cubicBezTo>
                                    <a:pt x="3" y="12"/>
                                    <a:pt x="3" y="12"/>
                                    <a:pt x="4" y="12"/>
                                  </a:cubicBezTo>
                                  <a:cubicBezTo>
                                    <a:pt x="8" y="8"/>
                                    <a:pt x="12" y="4"/>
                                    <a:pt x="14" y="2"/>
                                  </a:cubicBezTo>
                                  <a:cubicBezTo>
                                    <a:pt x="10" y="3"/>
                                    <a:pt x="8" y="1"/>
                                    <a:pt x="8" y="0"/>
                                  </a:cubicBezTo>
                                  <a:close/>
                                </a:path>
                              </a:pathLst>
                            </a:custGeom>
                            <a:grpFill/>
                            <a:ln>
                              <a:noFill/>
                            </a:ln>
                          </wps:spPr>
                          <wps:bodyPr vert="horz" wrap="square" lIns="91440" tIns="45720" rIns="91440" bIns="45720" numCol="1" anchor="t" anchorCtr="0" compatLnSpc="1"/>
                        </wps:wsp>
                        <wps:wsp>
                          <wps:cNvPr id="156" name="Freeform 602"/>
                          <wps:cNvSpPr/>
                          <wps:spPr bwMode="auto">
                            <a:xfrm>
                              <a:off x="93663" y="307012"/>
                              <a:ext cx="357188" cy="244475"/>
                            </a:xfrm>
                            <a:custGeom>
                              <a:avLst/>
                              <a:gdLst>
                                <a:gd name="T0" fmla="*/ 12 w 19"/>
                                <a:gd name="T1" fmla="*/ 10 h 13"/>
                                <a:gd name="T2" fmla="*/ 11 w 19"/>
                                <a:gd name="T3" fmla="*/ 10 h 13"/>
                                <a:gd name="T4" fmla="*/ 19 w 19"/>
                                <a:gd name="T5" fmla="*/ 7 h 13"/>
                                <a:gd name="T6" fmla="*/ 17 w 19"/>
                                <a:gd name="T7" fmla="*/ 7 h 13"/>
                                <a:gd name="T8" fmla="*/ 19 w 19"/>
                                <a:gd name="T9" fmla="*/ 5 h 13"/>
                                <a:gd name="T10" fmla="*/ 8 w 19"/>
                                <a:gd name="T11" fmla="*/ 7 h 13"/>
                                <a:gd name="T12" fmla="*/ 8 w 19"/>
                                <a:gd name="T13" fmla="*/ 6 h 13"/>
                                <a:gd name="T14" fmla="*/ 2 w 19"/>
                                <a:gd name="T15" fmla="*/ 2 h 13"/>
                                <a:gd name="T16" fmla="*/ 0 w 19"/>
                                <a:gd name="T17" fmla="*/ 5 h 13"/>
                                <a:gd name="T18" fmla="*/ 7 w 19"/>
                                <a:gd name="T19" fmla="*/ 7 h 13"/>
                                <a:gd name="T20" fmla="*/ 6 w 19"/>
                                <a:gd name="T21" fmla="*/ 7 h 13"/>
                                <a:gd name="T22" fmla="*/ 7 w 19"/>
                                <a:gd name="T23" fmla="*/ 8 h 13"/>
                                <a:gd name="T24" fmla="*/ 7 w 19"/>
                                <a:gd name="T25" fmla="*/ 9 h 13"/>
                                <a:gd name="T26" fmla="*/ 7 w 19"/>
                                <a:gd name="T27" fmla="*/ 9 h 13"/>
                                <a:gd name="T28" fmla="*/ 7 w 19"/>
                                <a:gd name="T29" fmla="*/ 9 h 13"/>
                                <a:gd name="T30" fmla="*/ 7 w 19"/>
                                <a:gd name="T31" fmla="*/ 9 h 13"/>
                                <a:gd name="T32" fmla="*/ 9 w 19"/>
                                <a:gd name="T33" fmla="*/ 11 h 13"/>
                                <a:gd name="T34" fmla="*/ 15 w 19"/>
                                <a:gd name="T35" fmla="*/ 13 h 13"/>
                                <a:gd name="T36" fmla="*/ 13 w 19"/>
                                <a:gd name="T37" fmla="*/ 11 h 13"/>
                                <a:gd name="T38" fmla="*/ 15 w 19"/>
                                <a:gd name="T39" fmla="*/ 11 h 13"/>
                                <a:gd name="T40" fmla="*/ 12 w 19"/>
                                <a:gd name="T41" fmla="*/ 1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 h="13">
                                  <a:moveTo>
                                    <a:pt x="12" y="10"/>
                                  </a:moveTo>
                                  <a:cubicBezTo>
                                    <a:pt x="12" y="10"/>
                                    <a:pt x="12" y="10"/>
                                    <a:pt x="11" y="10"/>
                                  </a:cubicBezTo>
                                  <a:cubicBezTo>
                                    <a:pt x="16" y="10"/>
                                    <a:pt x="19" y="7"/>
                                    <a:pt x="19" y="7"/>
                                  </a:cubicBezTo>
                                  <a:cubicBezTo>
                                    <a:pt x="17" y="7"/>
                                    <a:pt x="17" y="7"/>
                                    <a:pt x="17" y="7"/>
                                  </a:cubicBezTo>
                                  <a:cubicBezTo>
                                    <a:pt x="19" y="5"/>
                                    <a:pt x="19" y="5"/>
                                    <a:pt x="19" y="5"/>
                                  </a:cubicBezTo>
                                  <a:cubicBezTo>
                                    <a:pt x="19" y="5"/>
                                    <a:pt x="15" y="8"/>
                                    <a:pt x="8" y="7"/>
                                  </a:cubicBezTo>
                                  <a:cubicBezTo>
                                    <a:pt x="8" y="7"/>
                                    <a:pt x="8" y="6"/>
                                    <a:pt x="8" y="6"/>
                                  </a:cubicBezTo>
                                  <a:cubicBezTo>
                                    <a:pt x="6" y="0"/>
                                    <a:pt x="2" y="2"/>
                                    <a:pt x="2" y="2"/>
                                  </a:cubicBezTo>
                                  <a:cubicBezTo>
                                    <a:pt x="0" y="5"/>
                                    <a:pt x="0" y="5"/>
                                    <a:pt x="0" y="5"/>
                                  </a:cubicBezTo>
                                  <a:cubicBezTo>
                                    <a:pt x="4" y="4"/>
                                    <a:pt x="6" y="6"/>
                                    <a:pt x="7" y="7"/>
                                  </a:cubicBezTo>
                                  <a:cubicBezTo>
                                    <a:pt x="7" y="7"/>
                                    <a:pt x="7" y="7"/>
                                    <a:pt x="6" y="7"/>
                                  </a:cubicBezTo>
                                  <a:cubicBezTo>
                                    <a:pt x="6" y="7"/>
                                    <a:pt x="7" y="8"/>
                                    <a:pt x="7" y="8"/>
                                  </a:cubicBezTo>
                                  <a:cubicBezTo>
                                    <a:pt x="7" y="9"/>
                                    <a:pt x="7" y="9"/>
                                    <a:pt x="7" y="9"/>
                                  </a:cubicBezTo>
                                  <a:cubicBezTo>
                                    <a:pt x="7" y="9"/>
                                    <a:pt x="7" y="9"/>
                                    <a:pt x="7" y="9"/>
                                  </a:cubicBezTo>
                                  <a:cubicBezTo>
                                    <a:pt x="7" y="9"/>
                                    <a:pt x="7" y="9"/>
                                    <a:pt x="7" y="9"/>
                                  </a:cubicBezTo>
                                  <a:cubicBezTo>
                                    <a:pt x="7" y="9"/>
                                    <a:pt x="7" y="9"/>
                                    <a:pt x="7" y="9"/>
                                  </a:cubicBezTo>
                                  <a:cubicBezTo>
                                    <a:pt x="8" y="10"/>
                                    <a:pt x="9" y="10"/>
                                    <a:pt x="9" y="11"/>
                                  </a:cubicBezTo>
                                  <a:cubicBezTo>
                                    <a:pt x="12" y="13"/>
                                    <a:pt x="15" y="13"/>
                                    <a:pt x="15" y="13"/>
                                  </a:cubicBezTo>
                                  <a:cubicBezTo>
                                    <a:pt x="13" y="11"/>
                                    <a:pt x="13" y="11"/>
                                    <a:pt x="13" y="11"/>
                                  </a:cubicBezTo>
                                  <a:cubicBezTo>
                                    <a:pt x="15" y="11"/>
                                    <a:pt x="15" y="11"/>
                                    <a:pt x="15" y="11"/>
                                  </a:cubicBezTo>
                                  <a:cubicBezTo>
                                    <a:pt x="15" y="11"/>
                                    <a:pt x="14" y="11"/>
                                    <a:pt x="12" y="10"/>
                                  </a:cubicBezTo>
                                  <a:close/>
                                </a:path>
                              </a:pathLst>
                            </a:custGeom>
                            <a:grpFill/>
                            <a:ln>
                              <a:noFill/>
                            </a:ln>
                          </wps:spPr>
                          <wps:bodyPr vert="horz" wrap="square" lIns="91440" tIns="45720" rIns="91440" bIns="45720" numCol="1" anchor="t" anchorCtr="0" compatLnSpc="1"/>
                        </wps:wsp>
                      </wpg:grpSp>
                      <wpg:grpSp>
                        <wpg:cNvPr id="157" name="组合 175"/>
                        <wpg:cNvGrpSpPr/>
                        <wpg:grpSpPr>
                          <a:xfrm>
                            <a:off x="2305050" y="1990725"/>
                            <a:ext cx="465455" cy="534035"/>
                            <a:chOff x="1705168" y="0"/>
                            <a:chExt cx="495300" cy="568326"/>
                          </a:xfrm>
                          <a:solidFill>
                            <a:srgbClr val="2B57A5"/>
                          </a:solidFill>
                        </wpg:grpSpPr>
                        <wps:wsp>
                          <wps:cNvPr id="158" name="Freeform 1106"/>
                          <wps:cNvSpPr/>
                          <wps:spPr bwMode="auto">
                            <a:xfrm>
                              <a:off x="1705168" y="373063"/>
                              <a:ext cx="495300" cy="195263"/>
                            </a:xfrm>
                            <a:custGeom>
                              <a:avLst/>
                              <a:gdLst>
                                <a:gd name="T0" fmla="*/ 28 w 28"/>
                                <a:gd name="T1" fmla="*/ 9 h 11"/>
                                <a:gd name="T2" fmla="*/ 28 w 28"/>
                                <a:gd name="T3" fmla="*/ 8 h 11"/>
                                <a:gd name="T4" fmla="*/ 28 w 28"/>
                                <a:gd name="T5" fmla="*/ 8 h 11"/>
                                <a:gd name="T6" fmla="*/ 26 w 28"/>
                                <a:gd name="T7" fmla="*/ 3 h 11"/>
                                <a:gd name="T8" fmla="*/ 22 w 28"/>
                                <a:gd name="T9" fmla="*/ 0 h 11"/>
                                <a:gd name="T10" fmla="*/ 21 w 28"/>
                                <a:gd name="T11" fmla="*/ 0 h 11"/>
                                <a:gd name="T12" fmla="*/ 21 w 28"/>
                                <a:gd name="T13" fmla="*/ 9 h 11"/>
                                <a:gd name="T14" fmla="*/ 14 w 28"/>
                                <a:gd name="T15" fmla="*/ 4 h 11"/>
                                <a:gd name="T16" fmla="*/ 7 w 28"/>
                                <a:gd name="T17" fmla="*/ 9 h 11"/>
                                <a:gd name="T18" fmla="*/ 7 w 28"/>
                                <a:gd name="T19" fmla="*/ 0 h 11"/>
                                <a:gd name="T20" fmla="*/ 2 w 28"/>
                                <a:gd name="T21" fmla="*/ 3 h 11"/>
                                <a:gd name="T22" fmla="*/ 0 w 28"/>
                                <a:gd name="T23" fmla="*/ 8 h 11"/>
                                <a:gd name="T24" fmla="*/ 0 w 28"/>
                                <a:gd name="T25" fmla="*/ 9 h 11"/>
                                <a:gd name="T26" fmla="*/ 0 w 28"/>
                                <a:gd name="T27" fmla="*/ 9 h 11"/>
                                <a:gd name="T28" fmla="*/ 14 w 28"/>
                                <a:gd name="T29" fmla="*/ 11 h 11"/>
                                <a:gd name="T30" fmla="*/ 28 w 28"/>
                                <a:gd name="T31" fmla="*/ 9 h 11"/>
                                <a:gd name="T32" fmla="*/ 28 w 28"/>
                                <a:gd name="T33" fmla="*/ 9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8" h="11">
                                  <a:moveTo>
                                    <a:pt x="28" y="9"/>
                                  </a:moveTo>
                                  <a:cubicBezTo>
                                    <a:pt x="28" y="8"/>
                                    <a:pt x="28" y="8"/>
                                    <a:pt x="28" y="8"/>
                                  </a:cubicBezTo>
                                  <a:cubicBezTo>
                                    <a:pt x="28" y="8"/>
                                    <a:pt x="28" y="8"/>
                                    <a:pt x="28" y="8"/>
                                  </a:cubicBezTo>
                                  <a:cubicBezTo>
                                    <a:pt x="28" y="8"/>
                                    <a:pt x="28" y="5"/>
                                    <a:pt x="26" y="3"/>
                                  </a:cubicBezTo>
                                  <a:cubicBezTo>
                                    <a:pt x="25" y="2"/>
                                    <a:pt x="24" y="1"/>
                                    <a:pt x="22" y="0"/>
                                  </a:cubicBezTo>
                                  <a:cubicBezTo>
                                    <a:pt x="22" y="0"/>
                                    <a:pt x="22" y="0"/>
                                    <a:pt x="21" y="0"/>
                                  </a:cubicBezTo>
                                  <a:cubicBezTo>
                                    <a:pt x="21" y="9"/>
                                    <a:pt x="21" y="9"/>
                                    <a:pt x="21" y="9"/>
                                  </a:cubicBezTo>
                                  <a:cubicBezTo>
                                    <a:pt x="14" y="4"/>
                                    <a:pt x="14" y="4"/>
                                    <a:pt x="14" y="4"/>
                                  </a:cubicBezTo>
                                  <a:cubicBezTo>
                                    <a:pt x="7" y="9"/>
                                    <a:pt x="7" y="9"/>
                                    <a:pt x="7" y="9"/>
                                  </a:cubicBezTo>
                                  <a:cubicBezTo>
                                    <a:pt x="7" y="0"/>
                                    <a:pt x="7" y="0"/>
                                    <a:pt x="7" y="0"/>
                                  </a:cubicBezTo>
                                  <a:cubicBezTo>
                                    <a:pt x="5" y="0"/>
                                    <a:pt x="3" y="2"/>
                                    <a:pt x="2" y="3"/>
                                  </a:cubicBezTo>
                                  <a:cubicBezTo>
                                    <a:pt x="0" y="5"/>
                                    <a:pt x="0" y="8"/>
                                    <a:pt x="0" y="8"/>
                                  </a:cubicBezTo>
                                  <a:cubicBezTo>
                                    <a:pt x="0" y="8"/>
                                    <a:pt x="0" y="9"/>
                                    <a:pt x="0" y="9"/>
                                  </a:cubicBezTo>
                                  <a:cubicBezTo>
                                    <a:pt x="0" y="9"/>
                                    <a:pt x="0" y="9"/>
                                    <a:pt x="0" y="9"/>
                                  </a:cubicBezTo>
                                  <a:cubicBezTo>
                                    <a:pt x="0" y="9"/>
                                    <a:pt x="6" y="11"/>
                                    <a:pt x="14" y="11"/>
                                  </a:cubicBezTo>
                                  <a:cubicBezTo>
                                    <a:pt x="22" y="11"/>
                                    <a:pt x="28" y="9"/>
                                    <a:pt x="28" y="9"/>
                                  </a:cubicBezTo>
                                  <a:cubicBezTo>
                                    <a:pt x="28" y="9"/>
                                    <a:pt x="28" y="9"/>
                                    <a:pt x="28" y="9"/>
                                  </a:cubicBezTo>
                                  <a:close/>
                                </a:path>
                              </a:pathLst>
                            </a:custGeom>
                            <a:grpFill/>
                            <a:ln>
                              <a:noFill/>
                            </a:ln>
                          </wps:spPr>
                          <wps:bodyPr vert="horz" wrap="square" lIns="91440" tIns="45720" rIns="91440" bIns="45720" numCol="1" anchor="t" anchorCtr="0" compatLnSpc="1"/>
                        </wps:wsp>
                        <wps:wsp>
                          <wps:cNvPr id="159" name="Freeform 1107"/>
                          <wps:cNvSpPr>
                            <a:spLocks noEditPoints="1"/>
                          </wps:cNvSpPr>
                          <wps:spPr bwMode="auto">
                            <a:xfrm>
                              <a:off x="1846455" y="106363"/>
                              <a:ext cx="230188" cy="407988"/>
                            </a:xfrm>
                            <a:custGeom>
                              <a:avLst/>
                              <a:gdLst>
                                <a:gd name="T0" fmla="*/ 0 w 13"/>
                                <a:gd name="T1" fmla="*/ 15 h 23"/>
                                <a:gd name="T2" fmla="*/ 0 w 13"/>
                                <a:gd name="T3" fmla="*/ 23 h 23"/>
                                <a:gd name="T4" fmla="*/ 6 w 13"/>
                                <a:gd name="T5" fmla="*/ 19 h 23"/>
                                <a:gd name="T6" fmla="*/ 13 w 13"/>
                                <a:gd name="T7" fmla="*/ 23 h 23"/>
                                <a:gd name="T8" fmla="*/ 13 w 13"/>
                                <a:gd name="T9" fmla="*/ 15 h 23"/>
                                <a:gd name="T10" fmla="*/ 12 w 13"/>
                                <a:gd name="T11" fmla="*/ 14 h 23"/>
                                <a:gd name="T12" fmla="*/ 12 w 13"/>
                                <a:gd name="T13" fmla="*/ 8 h 23"/>
                                <a:gd name="T14" fmla="*/ 11 w 13"/>
                                <a:gd name="T15" fmla="*/ 1 h 23"/>
                                <a:gd name="T16" fmla="*/ 11 w 13"/>
                                <a:gd name="T17" fmla="*/ 0 h 23"/>
                                <a:gd name="T18" fmla="*/ 11 w 13"/>
                                <a:gd name="T19" fmla="*/ 0 h 23"/>
                                <a:gd name="T20" fmla="*/ 6 w 13"/>
                                <a:gd name="T21" fmla="*/ 2 h 23"/>
                                <a:gd name="T22" fmla="*/ 1 w 13"/>
                                <a:gd name="T23" fmla="*/ 0 h 23"/>
                                <a:gd name="T24" fmla="*/ 1 w 13"/>
                                <a:gd name="T25" fmla="*/ 0 h 23"/>
                                <a:gd name="T26" fmla="*/ 1 w 13"/>
                                <a:gd name="T27" fmla="*/ 0 h 23"/>
                                <a:gd name="T28" fmla="*/ 0 w 13"/>
                                <a:gd name="T29" fmla="*/ 8 h 23"/>
                                <a:gd name="T30" fmla="*/ 0 w 13"/>
                                <a:gd name="T31" fmla="*/ 14 h 23"/>
                                <a:gd name="T32" fmla="*/ 0 w 13"/>
                                <a:gd name="T33" fmla="*/ 15 h 23"/>
                                <a:gd name="T34" fmla="*/ 1 w 13"/>
                                <a:gd name="T35" fmla="*/ 5 h 23"/>
                                <a:gd name="T36" fmla="*/ 1 w 13"/>
                                <a:gd name="T37" fmla="*/ 5 h 23"/>
                                <a:gd name="T38" fmla="*/ 1 w 13"/>
                                <a:gd name="T39" fmla="*/ 5 h 23"/>
                                <a:gd name="T40" fmla="*/ 3 w 13"/>
                                <a:gd name="T41" fmla="*/ 3 h 23"/>
                                <a:gd name="T42" fmla="*/ 4 w 13"/>
                                <a:gd name="T43" fmla="*/ 2 h 23"/>
                                <a:gd name="T44" fmla="*/ 6 w 13"/>
                                <a:gd name="T45" fmla="*/ 3 h 23"/>
                                <a:gd name="T46" fmla="*/ 10 w 13"/>
                                <a:gd name="T47" fmla="*/ 4 h 23"/>
                                <a:gd name="T48" fmla="*/ 10 w 13"/>
                                <a:gd name="T49" fmla="*/ 4 h 23"/>
                                <a:gd name="T50" fmla="*/ 10 w 13"/>
                                <a:gd name="T51" fmla="*/ 5 h 23"/>
                                <a:gd name="T52" fmla="*/ 10 w 13"/>
                                <a:gd name="T53" fmla="*/ 5 h 23"/>
                                <a:gd name="T54" fmla="*/ 11 w 13"/>
                                <a:gd name="T55" fmla="*/ 5 h 23"/>
                                <a:gd name="T56" fmla="*/ 11 w 13"/>
                                <a:gd name="T57" fmla="*/ 6 h 23"/>
                                <a:gd name="T58" fmla="*/ 11 w 13"/>
                                <a:gd name="T59" fmla="*/ 7 h 23"/>
                                <a:gd name="T60" fmla="*/ 11 w 13"/>
                                <a:gd name="T61" fmla="*/ 7 h 23"/>
                                <a:gd name="T62" fmla="*/ 10 w 13"/>
                                <a:gd name="T63" fmla="*/ 7 h 23"/>
                                <a:gd name="T64" fmla="*/ 10 w 13"/>
                                <a:gd name="T65" fmla="*/ 8 h 23"/>
                                <a:gd name="T66" fmla="*/ 9 w 13"/>
                                <a:gd name="T67" fmla="*/ 11 h 23"/>
                                <a:gd name="T68" fmla="*/ 9 w 13"/>
                                <a:gd name="T69" fmla="*/ 11 h 23"/>
                                <a:gd name="T70" fmla="*/ 9 w 13"/>
                                <a:gd name="T71" fmla="*/ 11 h 23"/>
                                <a:gd name="T72" fmla="*/ 9 w 13"/>
                                <a:gd name="T73" fmla="*/ 12 h 23"/>
                                <a:gd name="T74" fmla="*/ 9 w 13"/>
                                <a:gd name="T75" fmla="*/ 14 h 23"/>
                                <a:gd name="T76" fmla="*/ 9 w 13"/>
                                <a:gd name="T77" fmla="*/ 14 h 23"/>
                                <a:gd name="T78" fmla="*/ 6 w 13"/>
                                <a:gd name="T79" fmla="*/ 17 h 23"/>
                                <a:gd name="T80" fmla="*/ 3 w 13"/>
                                <a:gd name="T81" fmla="*/ 14 h 23"/>
                                <a:gd name="T82" fmla="*/ 3 w 13"/>
                                <a:gd name="T83" fmla="*/ 14 h 23"/>
                                <a:gd name="T84" fmla="*/ 4 w 13"/>
                                <a:gd name="T85" fmla="*/ 12 h 23"/>
                                <a:gd name="T86" fmla="*/ 4 w 13"/>
                                <a:gd name="T87" fmla="*/ 12 h 23"/>
                                <a:gd name="T88" fmla="*/ 4 w 13"/>
                                <a:gd name="T89" fmla="*/ 12 h 23"/>
                                <a:gd name="T90" fmla="*/ 4 w 13"/>
                                <a:gd name="T91" fmla="*/ 11 h 23"/>
                                <a:gd name="T92" fmla="*/ 3 w 13"/>
                                <a:gd name="T93" fmla="*/ 11 h 23"/>
                                <a:gd name="T94" fmla="*/ 2 w 13"/>
                                <a:gd name="T95" fmla="*/ 8 h 23"/>
                                <a:gd name="T96" fmla="*/ 2 w 13"/>
                                <a:gd name="T97" fmla="*/ 7 h 23"/>
                                <a:gd name="T98" fmla="*/ 2 w 13"/>
                                <a:gd name="T99" fmla="*/ 7 h 23"/>
                                <a:gd name="T100" fmla="*/ 1 w 13"/>
                                <a:gd name="T101" fmla="*/ 7 h 23"/>
                                <a:gd name="T102" fmla="*/ 1 w 13"/>
                                <a:gd name="T103" fmla="*/ 6 h 23"/>
                                <a:gd name="T104" fmla="*/ 1 w 13"/>
                                <a:gd name="T105" fmla="*/ 5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 h="23">
                                  <a:moveTo>
                                    <a:pt x="0" y="15"/>
                                  </a:moveTo>
                                  <a:cubicBezTo>
                                    <a:pt x="0" y="23"/>
                                    <a:pt x="0" y="23"/>
                                    <a:pt x="0" y="23"/>
                                  </a:cubicBezTo>
                                  <a:cubicBezTo>
                                    <a:pt x="6" y="19"/>
                                    <a:pt x="6" y="19"/>
                                    <a:pt x="6" y="19"/>
                                  </a:cubicBezTo>
                                  <a:cubicBezTo>
                                    <a:pt x="13" y="23"/>
                                    <a:pt x="13" y="23"/>
                                    <a:pt x="13" y="23"/>
                                  </a:cubicBezTo>
                                  <a:cubicBezTo>
                                    <a:pt x="13" y="15"/>
                                    <a:pt x="13" y="15"/>
                                    <a:pt x="13" y="15"/>
                                  </a:cubicBezTo>
                                  <a:cubicBezTo>
                                    <a:pt x="13" y="15"/>
                                    <a:pt x="12" y="14"/>
                                    <a:pt x="12" y="14"/>
                                  </a:cubicBezTo>
                                  <a:cubicBezTo>
                                    <a:pt x="12" y="14"/>
                                    <a:pt x="12" y="14"/>
                                    <a:pt x="12" y="8"/>
                                  </a:cubicBezTo>
                                  <a:cubicBezTo>
                                    <a:pt x="12" y="5"/>
                                    <a:pt x="12" y="2"/>
                                    <a:pt x="11" y="1"/>
                                  </a:cubicBezTo>
                                  <a:cubicBezTo>
                                    <a:pt x="11" y="0"/>
                                    <a:pt x="11" y="0"/>
                                    <a:pt x="11" y="0"/>
                                  </a:cubicBezTo>
                                  <a:cubicBezTo>
                                    <a:pt x="11" y="0"/>
                                    <a:pt x="11" y="0"/>
                                    <a:pt x="11" y="0"/>
                                  </a:cubicBezTo>
                                  <a:cubicBezTo>
                                    <a:pt x="6" y="2"/>
                                    <a:pt x="6" y="2"/>
                                    <a:pt x="6" y="2"/>
                                  </a:cubicBezTo>
                                  <a:cubicBezTo>
                                    <a:pt x="1" y="0"/>
                                    <a:pt x="1" y="0"/>
                                    <a:pt x="1" y="0"/>
                                  </a:cubicBezTo>
                                  <a:cubicBezTo>
                                    <a:pt x="1" y="0"/>
                                    <a:pt x="1" y="0"/>
                                    <a:pt x="1" y="0"/>
                                  </a:cubicBezTo>
                                  <a:cubicBezTo>
                                    <a:pt x="1" y="0"/>
                                    <a:pt x="1" y="0"/>
                                    <a:pt x="1" y="0"/>
                                  </a:cubicBezTo>
                                  <a:cubicBezTo>
                                    <a:pt x="1" y="0"/>
                                    <a:pt x="0" y="3"/>
                                    <a:pt x="0" y="8"/>
                                  </a:cubicBezTo>
                                  <a:cubicBezTo>
                                    <a:pt x="0" y="14"/>
                                    <a:pt x="0" y="14"/>
                                    <a:pt x="0" y="14"/>
                                  </a:cubicBezTo>
                                  <a:cubicBezTo>
                                    <a:pt x="0" y="14"/>
                                    <a:pt x="0" y="14"/>
                                    <a:pt x="0" y="15"/>
                                  </a:cubicBezTo>
                                  <a:close/>
                                  <a:moveTo>
                                    <a:pt x="1" y="5"/>
                                  </a:moveTo>
                                  <a:cubicBezTo>
                                    <a:pt x="1" y="5"/>
                                    <a:pt x="1" y="5"/>
                                    <a:pt x="1" y="5"/>
                                  </a:cubicBezTo>
                                  <a:cubicBezTo>
                                    <a:pt x="1" y="5"/>
                                    <a:pt x="1" y="5"/>
                                    <a:pt x="1" y="5"/>
                                  </a:cubicBezTo>
                                  <a:cubicBezTo>
                                    <a:pt x="2" y="5"/>
                                    <a:pt x="3" y="5"/>
                                    <a:pt x="3" y="3"/>
                                  </a:cubicBezTo>
                                  <a:cubicBezTo>
                                    <a:pt x="4" y="3"/>
                                    <a:pt x="4" y="2"/>
                                    <a:pt x="4" y="2"/>
                                  </a:cubicBezTo>
                                  <a:cubicBezTo>
                                    <a:pt x="5" y="2"/>
                                    <a:pt x="5" y="3"/>
                                    <a:pt x="6" y="3"/>
                                  </a:cubicBezTo>
                                  <a:cubicBezTo>
                                    <a:pt x="8" y="4"/>
                                    <a:pt x="9" y="4"/>
                                    <a:pt x="10" y="4"/>
                                  </a:cubicBezTo>
                                  <a:cubicBezTo>
                                    <a:pt x="10" y="4"/>
                                    <a:pt x="10" y="4"/>
                                    <a:pt x="10" y="4"/>
                                  </a:cubicBezTo>
                                  <a:cubicBezTo>
                                    <a:pt x="10" y="5"/>
                                    <a:pt x="10" y="5"/>
                                    <a:pt x="10" y="5"/>
                                  </a:cubicBezTo>
                                  <a:cubicBezTo>
                                    <a:pt x="10" y="5"/>
                                    <a:pt x="10" y="5"/>
                                    <a:pt x="10" y="5"/>
                                  </a:cubicBezTo>
                                  <a:cubicBezTo>
                                    <a:pt x="11" y="5"/>
                                    <a:pt x="11" y="5"/>
                                    <a:pt x="11" y="5"/>
                                  </a:cubicBezTo>
                                  <a:cubicBezTo>
                                    <a:pt x="11" y="5"/>
                                    <a:pt x="11" y="6"/>
                                    <a:pt x="11" y="6"/>
                                  </a:cubicBezTo>
                                  <a:cubicBezTo>
                                    <a:pt x="11" y="6"/>
                                    <a:pt x="11" y="7"/>
                                    <a:pt x="11" y="7"/>
                                  </a:cubicBezTo>
                                  <a:cubicBezTo>
                                    <a:pt x="11" y="7"/>
                                    <a:pt x="11" y="7"/>
                                    <a:pt x="11" y="7"/>
                                  </a:cubicBezTo>
                                  <a:cubicBezTo>
                                    <a:pt x="10" y="7"/>
                                    <a:pt x="10" y="7"/>
                                    <a:pt x="10" y="7"/>
                                  </a:cubicBezTo>
                                  <a:cubicBezTo>
                                    <a:pt x="10" y="8"/>
                                    <a:pt x="10" y="8"/>
                                    <a:pt x="10" y="8"/>
                                  </a:cubicBezTo>
                                  <a:cubicBezTo>
                                    <a:pt x="10" y="10"/>
                                    <a:pt x="9" y="11"/>
                                    <a:pt x="9" y="11"/>
                                  </a:cubicBezTo>
                                  <a:cubicBezTo>
                                    <a:pt x="9" y="11"/>
                                    <a:pt x="9" y="11"/>
                                    <a:pt x="9" y="11"/>
                                  </a:cubicBezTo>
                                  <a:cubicBezTo>
                                    <a:pt x="9" y="11"/>
                                    <a:pt x="9" y="11"/>
                                    <a:pt x="9" y="11"/>
                                  </a:cubicBezTo>
                                  <a:cubicBezTo>
                                    <a:pt x="9" y="12"/>
                                    <a:pt x="9" y="12"/>
                                    <a:pt x="9" y="12"/>
                                  </a:cubicBezTo>
                                  <a:cubicBezTo>
                                    <a:pt x="9" y="14"/>
                                    <a:pt x="9" y="14"/>
                                    <a:pt x="9" y="14"/>
                                  </a:cubicBezTo>
                                  <a:cubicBezTo>
                                    <a:pt x="9" y="14"/>
                                    <a:pt x="9" y="14"/>
                                    <a:pt x="9" y="14"/>
                                  </a:cubicBezTo>
                                  <a:cubicBezTo>
                                    <a:pt x="8" y="16"/>
                                    <a:pt x="7" y="17"/>
                                    <a:pt x="6" y="17"/>
                                  </a:cubicBezTo>
                                  <a:cubicBezTo>
                                    <a:pt x="5" y="17"/>
                                    <a:pt x="4" y="16"/>
                                    <a:pt x="3" y="14"/>
                                  </a:cubicBezTo>
                                  <a:cubicBezTo>
                                    <a:pt x="3" y="14"/>
                                    <a:pt x="3" y="14"/>
                                    <a:pt x="3" y="14"/>
                                  </a:cubicBezTo>
                                  <a:cubicBezTo>
                                    <a:pt x="4" y="12"/>
                                    <a:pt x="4" y="12"/>
                                    <a:pt x="4" y="12"/>
                                  </a:cubicBezTo>
                                  <a:cubicBezTo>
                                    <a:pt x="4" y="12"/>
                                    <a:pt x="4" y="12"/>
                                    <a:pt x="4" y="12"/>
                                  </a:cubicBezTo>
                                  <a:cubicBezTo>
                                    <a:pt x="4" y="12"/>
                                    <a:pt x="4" y="12"/>
                                    <a:pt x="4" y="12"/>
                                  </a:cubicBezTo>
                                  <a:cubicBezTo>
                                    <a:pt x="4" y="11"/>
                                    <a:pt x="4" y="11"/>
                                    <a:pt x="4" y="11"/>
                                  </a:cubicBezTo>
                                  <a:cubicBezTo>
                                    <a:pt x="3" y="11"/>
                                    <a:pt x="3" y="11"/>
                                    <a:pt x="3" y="11"/>
                                  </a:cubicBezTo>
                                  <a:cubicBezTo>
                                    <a:pt x="3" y="11"/>
                                    <a:pt x="3" y="10"/>
                                    <a:pt x="2" y="8"/>
                                  </a:cubicBezTo>
                                  <a:cubicBezTo>
                                    <a:pt x="2" y="7"/>
                                    <a:pt x="2" y="7"/>
                                    <a:pt x="2" y="7"/>
                                  </a:cubicBezTo>
                                  <a:cubicBezTo>
                                    <a:pt x="2" y="7"/>
                                    <a:pt x="2" y="7"/>
                                    <a:pt x="2" y="7"/>
                                  </a:cubicBezTo>
                                  <a:cubicBezTo>
                                    <a:pt x="2" y="7"/>
                                    <a:pt x="1" y="7"/>
                                    <a:pt x="1" y="7"/>
                                  </a:cubicBezTo>
                                  <a:cubicBezTo>
                                    <a:pt x="1" y="7"/>
                                    <a:pt x="1" y="6"/>
                                    <a:pt x="1" y="6"/>
                                  </a:cubicBezTo>
                                  <a:cubicBezTo>
                                    <a:pt x="1" y="6"/>
                                    <a:pt x="1" y="5"/>
                                    <a:pt x="1" y="5"/>
                                  </a:cubicBezTo>
                                  <a:close/>
                                </a:path>
                              </a:pathLst>
                            </a:custGeom>
                            <a:grpFill/>
                            <a:ln>
                              <a:noFill/>
                            </a:ln>
                          </wps:spPr>
                          <wps:bodyPr vert="horz" wrap="square" lIns="91440" tIns="45720" rIns="91440" bIns="45720" numCol="1" anchor="t" anchorCtr="0" compatLnSpc="1"/>
                        </wps:wsp>
                        <wps:wsp>
                          <wps:cNvPr id="160" name="Freeform 1108"/>
                          <wps:cNvSpPr/>
                          <wps:spPr bwMode="auto">
                            <a:xfrm>
                              <a:off x="1811530" y="17463"/>
                              <a:ext cx="282575" cy="125413"/>
                            </a:xfrm>
                            <a:custGeom>
                              <a:avLst/>
                              <a:gdLst>
                                <a:gd name="T0" fmla="*/ 10 w 16"/>
                                <a:gd name="T1" fmla="*/ 3 h 7"/>
                                <a:gd name="T2" fmla="*/ 9 w 16"/>
                                <a:gd name="T3" fmla="*/ 3 h 7"/>
                                <a:gd name="T4" fmla="*/ 8 w 16"/>
                                <a:gd name="T5" fmla="*/ 3 h 7"/>
                                <a:gd name="T6" fmla="*/ 7 w 16"/>
                                <a:gd name="T7" fmla="*/ 3 h 7"/>
                                <a:gd name="T8" fmla="*/ 8 w 16"/>
                                <a:gd name="T9" fmla="*/ 2 h 7"/>
                                <a:gd name="T10" fmla="*/ 9 w 16"/>
                                <a:gd name="T11" fmla="*/ 2 h 7"/>
                                <a:gd name="T12" fmla="*/ 10 w 16"/>
                                <a:gd name="T13" fmla="*/ 2 h 7"/>
                                <a:gd name="T14" fmla="*/ 11 w 16"/>
                                <a:gd name="T15" fmla="*/ 2 h 7"/>
                                <a:gd name="T16" fmla="*/ 14 w 16"/>
                                <a:gd name="T17" fmla="*/ 4 h 7"/>
                                <a:gd name="T18" fmla="*/ 16 w 16"/>
                                <a:gd name="T19" fmla="*/ 3 h 7"/>
                                <a:gd name="T20" fmla="*/ 8 w 16"/>
                                <a:gd name="T21" fmla="*/ 0 h 7"/>
                                <a:gd name="T22" fmla="*/ 0 w 16"/>
                                <a:gd name="T23" fmla="*/ 3 h 7"/>
                                <a:gd name="T24" fmla="*/ 8 w 16"/>
                                <a:gd name="T25" fmla="*/ 7 h 7"/>
                                <a:gd name="T26" fmla="*/ 13 w 16"/>
                                <a:gd name="T27" fmla="*/ 4 h 7"/>
                                <a:gd name="T28" fmla="*/ 11 w 16"/>
                                <a:gd name="T29" fmla="*/ 3 h 7"/>
                                <a:gd name="T30" fmla="*/ 10 w 16"/>
                                <a:gd name="T31" fmla="*/ 3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6" h="7">
                                  <a:moveTo>
                                    <a:pt x="10" y="3"/>
                                  </a:moveTo>
                                  <a:cubicBezTo>
                                    <a:pt x="10" y="3"/>
                                    <a:pt x="9" y="3"/>
                                    <a:pt x="9" y="3"/>
                                  </a:cubicBezTo>
                                  <a:cubicBezTo>
                                    <a:pt x="9" y="3"/>
                                    <a:pt x="8" y="3"/>
                                    <a:pt x="8" y="3"/>
                                  </a:cubicBezTo>
                                  <a:cubicBezTo>
                                    <a:pt x="7" y="3"/>
                                    <a:pt x="7" y="3"/>
                                    <a:pt x="7" y="3"/>
                                  </a:cubicBezTo>
                                  <a:cubicBezTo>
                                    <a:pt x="7" y="2"/>
                                    <a:pt x="7" y="2"/>
                                    <a:pt x="8" y="2"/>
                                  </a:cubicBezTo>
                                  <a:cubicBezTo>
                                    <a:pt x="8" y="2"/>
                                    <a:pt x="8" y="2"/>
                                    <a:pt x="9" y="2"/>
                                  </a:cubicBezTo>
                                  <a:cubicBezTo>
                                    <a:pt x="9" y="2"/>
                                    <a:pt x="10" y="2"/>
                                    <a:pt x="10" y="2"/>
                                  </a:cubicBezTo>
                                  <a:cubicBezTo>
                                    <a:pt x="11" y="2"/>
                                    <a:pt x="11" y="2"/>
                                    <a:pt x="11" y="2"/>
                                  </a:cubicBezTo>
                                  <a:cubicBezTo>
                                    <a:pt x="13" y="2"/>
                                    <a:pt x="13" y="3"/>
                                    <a:pt x="14" y="4"/>
                                  </a:cubicBezTo>
                                  <a:cubicBezTo>
                                    <a:pt x="16" y="3"/>
                                    <a:pt x="16" y="3"/>
                                    <a:pt x="16" y="3"/>
                                  </a:cubicBezTo>
                                  <a:cubicBezTo>
                                    <a:pt x="8" y="0"/>
                                    <a:pt x="8" y="0"/>
                                    <a:pt x="8" y="0"/>
                                  </a:cubicBezTo>
                                  <a:cubicBezTo>
                                    <a:pt x="0" y="3"/>
                                    <a:pt x="0" y="3"/>
                                    <a:pt x="0" y="3"/>
                                  </a:cubicBezTo>
                                  <a:cubicBezTo>
                                    <a:pt x="8" y="7"/>
                                    <a:pt x="8" y="7"/>
                                    <a:pt x="8" y="7"/>
                                  </a:cubicBezTo>
                                  <a:cubicBezTo>
                                    <a:pt x="13" y="4"/>
                                    <a:pt x="13" y="4"/>
                                    <a:pt x="13" y="4"/>
                                  </a:cubicBezTo>
                                  <a:cubicBezTo>
                                    <a:pt x="13" y="4"/>
                                    <a:pt x="12" y="3"/>
                                    <a:pt x="11" y="3"/>
                                  </a:cubicBezTo>
                                  <a:cubicBezTo>
                                    <a:pt x="11" y="3"/>
                                    <a:pt x="10" y="3"/>
                                    <a:pt x="10" y="3"/>
                                  </a:cubicBezTo>
                                  <a:close/>
                                </a:path>
                              </a:pathLst>
                            </a:custGeom>
                            <a:grpFill/>
                            <a:ln>
                              <a:noFill/>
                            </a:ln>
                          </wps:spPr>
                          <wps:bodyPr vert="horz" wrap="square" lIns="91440" tIns="45720" rIns="91440" bIns="45720" numCol="1" anchor="t" anchorCtr="0" compatLnSpc="1"/>
                        </wps:wsp>
                        <wps:wsp>
                          <wps:cNvPr id="161" name="Freeform 1109"/>
                          <wps:cNvSpPr/>
                          <wps:spPr bwMode="auto">
                            <a:xfrm>
                              <a:off x="1935355" y="53975"/>
                              <a:ext cx="176213" cy="158750"/>
                            </a:xfrm>
                            <a:custGeom>
                              <a:avLst/>
                              <a:gdLst>
                                <a:gd name="T0" fmla="*/ 10 w 10"/>
                                <a:gd name="T1" fmla="*/ 9 h 9"/>
                                <a:gd name="T2" fmla="*/ 10 w 10"/>
                                <a:gd name="T3" fmla="*/ 9 h 9"/>
                                <a:gd name="T4" fmla="*/ 10 w 10"/>
                                <a:gd name="T5" fmla="*/ 9 h 9"/>
                                <a:gd name="T6" fmla="*/ 9 w 10"/>
                                <a:gd name="T7" fmla="*/ 8 h 9"/>
                                <a:gd name="T8" fmla="*/ 9 w 10"/>
                                <a:gd name="T9" fmla="*/ 8 h 9"/>
                                <a:gd name="T10" fmla="*/ 9 w 10"/>
                                <a:gd name="T11" fmla="*/ 8 h 9"/>
                                <a:gd name="T12" fmla="*/ 9 w 10"/>
                                <a:gd name="T13" fmla="*/ 7 h 9"/>
                                <a:gd name="T14" fmla="*/ 9 w 10"/>
                                <a:gd name="T15" fmla="*/ 7 h 9"/>
                                <a:gd name="T16" fmla="*/ 9 w 10"/>
                                <a:gd name="T17" fmla="*/ 7 h 9"/>
                                <a:gd name="T18" fmla="*/ 8 w 10"/>
                                <a:gd name="T19" fmla="*/ 5 h 9"/>
                                <a:gd name="T20" fmla="*/ 8 w 10"/>
                                <a:gd name="T21" fmla="*/ 3 h 9"/>
                                <a:gd name="T22" fmla="*/ 4 w 10"/>
                                <a:gd name="T23" fmla="*/ 0 h 9"/>
                                <a:gd name="T24" fmla="*/ 2 w 10"/>
                                <a:gd name="T25" fmla="*/ 0 h 9"/>
                                <a:gd name="T26" fmla="*/ 1 w 10"/>
                                <a:gd name="T27" fmla="*/ 0 h 9"/>
                                <a:gd name="T28" fmla="*/ 0 w 10"/>
                                <a:gd name="T29" fmla="*/ 1 h 9"/>
                                <a:gd name="T30" fmla="*/ 1 w 10"/>
                                <a:gd name="T31" fmla="*/ 1 h 9"/>
                                <a:gd name="T32" fmla="*/ 2 w 10"/>
                                <a:gd name="T33" fmla="*/ 1 h 9"/>
                                <a:gd name="T34" fmla="*/ 4 w 10"/>
                                <a:gd name="T35" fmla="*/ 1 h 9"/>
                                <a:gd name="T36" fmla="*/ 7 w 10"/>
                                <a:gd name="T37" fmla="*/ 3 h 9"/>
                                <a:gd name="T38" fmla="*/ 8 w 10"/>
                                <a:gd name="T39" fmla="*/ 5 h 9"/>
                                <a:gd name="T40" fmla="*/ 8 w 10"/>
                                <a:gd name="T41" fmla="*/ 8 h 9"/>
                                <a:gd name="T42" fmla="*/ 8 w 10"/>
                                <a:gd name="T43" fmla="*/ 8 h 9"/>
                                <a:gd name="T44" fmla="*/ 8 w 10"/>
                                <a:gd name="T45" fmla="*/ 8 h 9"/>
                                <a:gd name="T46" fmla="*/ 9 w 10"/>
                                <a:gd name="T47" fmla="*/ 8 h 9"/>
                                <a:gd name="T48" fmla="*/ 9 w 10"/>
                                <a:gd name="T49" fmla="*/ 8 h 9"/>
                                <a:gd name="T50" fmla="*/ 9 w 10"/>
                                <a:gd name="T51" fmla="*/ 8 h 9"/>
                                <a:gd name="T52" fmla="*/ 9 w 10"/>
                                <a:gd name="T53" fmla="*/ 8 h 9"/>
                                <a:gd name="T54" fmla="*/ 10 w 10"/>
                                <a:gd name="T55" fmla="*/ 9 h 9"/>
                                <a:gd name="T56" fmla="*/ 10 w 10"/>
                                <a:gd name="T57" fmla="*/ 9 h 9"/>
                                <a:gd name="T58" fmla="*/ 10 w 10"/>
                                <a:gd name="T59" fmla="*/ 9 h 9"/>
                                <a:gd name="T60" fmla="*/ 10 w 10"/>
                                <a:gd name="T61" fmla="*/ 9 h 9"/>
                                <a:gd name="T62" fmla="*/ 10 w 10"/>
                                <a:gd name="T63" fmla="*/ 9 h 9"/>
                                <a:gd name="T64" fmla="*/ 10 w 10"/>
                                <a:gd name="T65" fmla="*/ 9 h 9"/>
                                <a:gd name="T66" fmla="*/ 10 w 10"/>
                                <a:gd name="T67" fmla="*/ 9 h 9"/>
                                <a:gd name="T68" fmla="*/ 10 w 10"/>
                                <a:gd name="T69" fmla="*/ 9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 h="9">
                                  <a:moveTo>
                                    <a:pt x="10" y="9"/>
                                  </a:moveTo>
                                  <a:cubicBezTo>
                                    <a:pt x="10" y="9"/>
                                    <a:pt x="10" y="9"/>
                                    <a:pt x="10" y="9"/>
                                  </a:cubicBezTo>
                                  <a:cubicBezTo>
                                    <a:pt x="10" y="9"/>
                                    <a:pt x="10" y="9"/>
                                    <a:pt x="10" y="9"/>
                                  </a:cubicBezTo>
                                  <a:cubicBezTo>
                                    <a:pt x="10" y="9"/>
                                    <a:pt x="10" y="8"/>
                                    <a:pt x="9" y="8"/>
                                  </a:cubicBezTo>
                                  <a:cubicBezTo>
                                    <a:pt x="9" y="8"/>
                                    <a:pt x="10" y="8"/>
                                    <a:pt x="9" y="8"/>
                                  </a:cubicBezTo>
                                  <a:cubicBezTo>
                                    <a:pt x="9" y="8"/>
                                    <a:pt x="9" y="8"/>
                                    <a:pt x="9" y="8"/>
                                  </a:cubicBezTo>
                                  <a:cubicBezTo>
                                    <a:pt x="9" y="8"/>
                                    <a:pt x="9" y="7"/>
                                    <a:pt x="9" y="7"/>
                                  </a:cubicBezTo>
                                  <a:cubicBezTo>
                                    <a:pt x="9" y="7"/>
                                    <a:pt x="9" y="7"/>
                                    <a:pt x="9" y="7"/>
                                  </a:cubicBezTo>
                                  <a:cubicBezTo>
                                    <a:pt x="9" y="7"/>
                                    <a:pt x="9" y="7"/>
                                    <a:pt x="9" y="7"/>
                                  </a:cubicBezTo>
                                  <a:cubicBezTo>
                                    <a:pt x="8" y="7"/>
                                    <a:pt x="8" y="6"/>
                                    <a:pt x="8" y="5"/>
                                  </a:cubicBezTo>
                                  <a:cubicBezTo>
                                    <a:pt x="8" y="4"/>
                                    <a:pt x="8" y="4"/>
                                    <a:pt x="8" y="3"/>
                                  </a:cubicBezTo>
                                  <a:cubicBezTo>
                                    <a:pt x="7" y="2"/>
                                    <a:pt x="6" y="1"/>
                                    <a:pt x="4" y="0"/>
                                  </a:cubicBezTo>
                                  <a:cubicBezTo>
                                    <a:pt x="3" y="0"/>
                                    <a:pt x="3" y="0"/>
                                    <a:pt x="2" y="0"/>
                                  </a:cubicBezTo>
                                  <a:cubicBezTo>
                                    <a:pt x="1" y="0"/>
                                    <a:pt x="1" y="0"/>
                                    <a:pt x="1" y="0"/>
                                  </a:cubicBezTo>
                                  <a:cubicBezTo>
                                    <a:pt x="1" y="0"/>
                                    <a:pt x="0" y="0"/>
                                    <a:pt x="0" y="1"/>
                                  </a:cubicBezTo>
                                  <a:cubicBezTo>
                                    <a:pt x="0" y="1"/>
                                    <a:pt x="1" y="1"/>
                                    <a:pt x="1" y="1"/>
                                  </a:cubicBezTo>
                                  <a:cubicBezTo>
                                    <a:pt x="1" y="1"/>
                                    <a:pt x="2" y="1"/>
                                    <a:pt x="2" y="1"/>
                                  </a:cubicBezTo>
                                  <a:cubicBezTo>
                                    <a:pt x="3" y="1"/>
                                    <a:pt x="3" y="1"/>
                                    <a:pt x="4" y="1"/>
                                  </a:cubicBezTo>
                                  <a:cubicBezTo>
                                    <a:pt x="6" y="1"/>
                                    <a:pt x="7" y="2"/>
                                    <a:pt x="7" y="3"/>
                                  </a:cubicBezTo>
                                  <a:cubicBezTo>
                                    <a:pt x="7" y="4"/>
                                    <a:pt x="8" y="4"/>
                                    <a:pt x="8" y="5"/>
                                  </a:cubicBezTo>
                                  <a:cubicBezTo>
                                    <a:pt x="8" y="6"/>
                                    <a:pt x="8" y="7"/>
                                    <a:pt x="8" y="8"/>
                                  </a:cubicBezTo>
                                  <a:cubicBezTo>
                                    <a:pt x="8" y="8"/>
                                    <a:pt x="8" y="8"/>
                                    <a:pt x="8" y="8"/>
                                  </a:cubicBezTo>
                                  <a:cubicBezTo>
                                    <a:pt x="8" y="8"/>
                                    <a:pt x="8" y="8"/>
                                    <a:pt x="8" y="8"/>
                                  </a:cubicBezTo>
                                  <a:cubicBezTo>
                                    <a:pt x="8" y="8"/>
                                    <a:pt x="9" y="8"/>
                                    <a:pt x="9" y="8"/>
                                  </a:cubicBezTo>
                                  <a:cubicBezTo>
                                    <a:pt x="9" y="8"/>
                                    <a:pt x="9" y="8"/>
                                    <a:pt x="9" y="8"/>
                                  </a:cubicBezTo>
                                  <a:cubicBezTo>
                                    <a:pt x="9" y="8"/>
                                    <a:pt x="9" y="8"/>
                                    <a:pt x="9" y="8"/>
                                  </a:cubicBezTo>
                                  <a:cubicBezTo>
                                    <a:pt x="9" y="8"/>
                                    <a:pt x="9" y="8"/>
                                    <a:pt x="9" y="8"/>
                                  </a:cubicBezTo>
                                  <a:cubicBezTo>
                                    <a:pt x="9" y="9"/>
                                    <a:pt x="9" y="9"/>
                                    <a:pt x="10" y="9"/>
                                  </a:cubicBezTo>
                                  <a:cubicBezTo>
                                    <a:pt x="10" y="9"/>
                                    <a:pt x="10" y="9"/>
                                    <a:pt x="10" y="9"/>
                                  </a:cubicBezTo>
                                  <a:cubicBezTo>
                                    <a:pt x="10" y="9"/>
                                    <a:pt x="10" y="9"/>
                                    <a:pt x="10" y="9"/>
                                  </a:cubicBezTo>
                                  <a:cubicBezTo>
                                    <a:pt x="10" y="9"/>
                                    <a:pt x="10" y="9"/>
                                    <a:pt x="10" y="9"/>
                                  </a:cubicBezTo>
                                  <a:cubicBezTo>
                                    <a:pt x="10" y="9"/>
                                    <a:pt x="10" y="9"/>
                                    <a:pt x="10" y="9"/>
                                  </a:cubicBezTo>
                                  <a:cubicBezTo>
                                    <a:pt x="10" y="9"/>
                                    <a:pt x="10" y="9"/>
                                    <a:pt x="10" y="9"/>
                                  </a:cubicBezTo>
                                  <a:cubicBezTo>
                                    <a:pt x="10" y="9"/>
                                    <a:pt x="10" y="9"/>
                                    <a:pt x="10" y="9"/>
                                  </a:cubicBezTo>
                                  <a:cubicBezTo>
                                    <a:pt x="10" y="9"/>
                                    <a:pt x="10" y="9"/>
                                    <a:pt x="10" y="9"/>
                                  </a:cubicBezTo>
                                  <a:close/>
                                </a:path>
                              </a:pathLst>
                            </a:custGeom>
                            <a:grpFill/>
                            <a:ln>
                              <a:noFill/>
                            </a:ln>
                          </wps:spPr>
                          <wps:bodyPr vert="horz" wrap="square" lIns="91440" tIns="45720" rIns="91440" bIns="45720" numCol="1" anchor="t" anchorCtr="0" compatLnSpc="1"/>
                        </wps:wsp>
                        <wps:wsp>
                          <wps:cNvPr id="162" name="Freeform 1290"/>
                          <wps:cNvSpPr/>
                          <wps:spPr bwMode="auto">
                            <a:xfrm>
                              <a:off x="1705168" y="373063"/>
                              <a:ext cx="495300" cy="195263"/>
                            </a:xfrm>
                            <a:custGeom>
                              <a:avLst/>
                              <a:gdLst>
                                <a:gd name="T0" fmla="*/ 28 w 28"/>
                                <a:gd name="T1" fmla="*/ 8 h 11"/>
                                <a:gd name="T2" fmla="*/ 28 w 28"/>
                                <a:gd name="T3" fmla="*/ 8 h 11"/>
                                <a:gd name="T4" fmla="*/ 28 w 28"/>
                                <a:gd name="T5" fmla="*/ 8 h 11"/>
                                <a:gd name="T6" fmla="*/ 26 w 28"/>
                                <a:gd name="T7" fmla="*/ 3 h 11"/>
                                <a:gd name="T8" fmla="*/ 21 w 28"/>
                                <a:gd name="T9" fmla="*/ 0 h 11"/>
                                <a:gd name="T10" fmla="*/ 21 w 28"/>
                                <a:gd name="T11" fmla="*/ 0 h 11"/>
                                <a:gd name="T12" fmla="*/ 21 w 28"/>
                                <a:gd name="T13" fmla="*/ 9 h 11"/>
                                <a:gd name="T14" fmla="*/ 14 w 28"/>
                                <a:gd name="T15" fmla="*/ 4 h 11"/>
                                <a:gd name="T16" fmla="*/ 7 w 28"/>
                                <a:gd name="T17" fmla="*/ 9 h 11"/>
                                <a:gd name="T18" fmla="*/ 7 w 28"/>
                                <a:gd name="T19" fmla="*/ 0 h 11"/>
                                <a:gd name="T20" fmla="*/ 2 w 28"/>
                                <a:gd name="T21" fmla="*/ 3 h 11"/>
                                <a:gd name="T22" fmla="*/ 0 w 28"/>
                                <a:gd name="T23" fmla="*/ 8 h 11"/>
                                <a:gd name="T24" fmla="*/ 0 w 28"/>
                                <a:gd name="T25" fmla="*/ 9 h 11"/>
                                <a:gd name="T26" fmla="*/ 0 w 28"/>
                                <a:gd name="T27" fmla="*/ 9 h 11"/>
                                <a:gd name="T28" fmla="*/ 14 w 28"/>
                                <a:gd name="T29" fmla="*/ 11 h 11"/>
                                <a:gd name="T30" fmla="*/ 28 w 28"/>
                                <a:gd name="T31" fmla="*/ 9 h 11"/>
                                <a:gd name="T32" fmla="*/ 28 w 28"/>
                                <a:gd name="T33" fmla="*/ 8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8" h="11">
                                  <a:moveTo>
                                    <a:pt x="28" y="8"/>
                                  </a:moveTo>
                                  <a:cubicBezTo>
                                    <a:pt x="28" y="8"/>
                                    <a:pt x="28" y="8"/>
                                    <a:pt x="28" y="8"/>
                                  </a:cubicBezTo>
                                  <a:cubicBezTo>
                                    <a:pt x="28" y="8"/>
                                    <a:pt x="28" y="8"/>
                                    <a:pt x="28" y="8"/>
                                  </a:cubicBezTo>
                                  <a:cubicBezTo>
                                    <a:pt x="28" y="8"/>
                                    <a:pt x="28" y="5"/>
                                    <a:pt x="26" y="3"/>
                                  </a:cubicBezTo>
                                  <a:cubicBezTo>
                                    <a:pt x="25" y="1"/>
                                    <a:pt x="23" y="0"/>
                                    <a:pt x="21" y="0"/>
                                  </a:cubicBezTo>
                                  <a:cubicBezTo>
                                    <a:pt x="21" y="0"/>
                                    <a:pt x="21" y="0"/>
                                    <a:pt x="21" y="0"/>
                                  </a:cubicBezTo>
                                  <a:cubicBezTo>
                                    <a:pt x="21" y="9"/>
                                    <a:pt x="21" y="9"/>
                                    <a:pt x="21" y="9"/>
                                  </a:cubicBezTo>
                                  <a:cubicBezTo>
                                    <a:pt x="14" y="4"/>
                                    <a:pt x="14" y="4"/>
                                    <a:pt x="14" y="4"/>
                                  </a:cubicBezTo>
                                  <a:cubicBezTo>
                                    <a:pt x="7" y="9"/>
                                    <a:pt x="7" y="9"/>
                                    <a:pt x="7" y="9"/>
                                  </a:cubicBezTo>
                                  <a:cubicBezTo>
                                    <a:pt x="7" y="0"/>
                                    <a:pt x="7" y="0"/>
                                    <a:pt x="7" y="0"/>
                                  </a:cubicBezTo>
                                  <a:cubicBezTo>
                                    <a:pt x="4" y="0"/>
                                    <a:pt x="3" y="1"/>
                                    <a:pt x="2" y="3"/>
                                  </a:cubicBezTo>
                                  <a:cubicBezTo>
                                    <a:pt x="0" y="5"/>
                                    <a:pt x="0" y="8"/>
                                    <a:pt x="0" y="8"/>
                                  </a:cubicBezTo>
                                  <a:cubicBezTo>
                                    <a:pt x="0" y="8"/>
                                    <a:pt x="0" y="8"/>
                                    <a:pt x="0" y="9"/>
                                  </a:cubicBezTo>
                                  <a:cubicBezTo>
                                    <a:pt x="0" y="9"/>
                                    <a:pt x="0" y="9"/>
                                    <a:pt x="0" y="9"/>
                                  </a:cubicBezTo>
                                  <a:cubicBezTo>
                                    <a:pt x="0" y="9"/>
                                    <a:pt x="6" y="11"/>
                                    <a:pt x="14" y="11"/>
                                  </a:cubicBezTo>
                                  <a:cubicBezTo>
                                    <a:pt x="22" y="11"/>
                                    <a:pt x="28" y="9"/>
                                    <a:pt x="28" y="9"/>
                                  </a:cubicBezTo>
                                  <a:cubicBezTo>
                                    <a:pt x="28" y="9"/>
                                    <a:pt x="28" y="9"/>
                                    <a:pt x="28" y="8"/>
                                  </a:cubicBezTo>
                                  <a:close/>
                                </a:path>
                              </a:pathLst>
                            </a:custGeom>
                            <a:grpFill/>
                            <a:ln>
                              <a:noFill/>
                            </a:ln>
                          </wps:spPr>
                          <wps:bodyPr vert="horz" wrap="square" lIns="91440" tIns="45720" rIns="91440" bIns="45720" numCol="1" anchor="t" anchorCtr="0" compatLnSpc="1"/>
                        </wps:wsp>
                        <wps:wsp>
                          <wps:cNvPr id="163" name="Freeform 1291"/>
                          <wps:cNvSpPr>
                            <a:spLocks noEditPoints="1"/>
                          </wps:cNvSpPr>
                          <wps:spPr bwMode="auto">
                            <a:xfrm>
                              <a:off x="1828993" y="88900"/>
                              <a:ext cx="247650" cy="425450"/>
                            </a:xfrm>
                            <a:custGeom>
                              <a:avLst/>
                              <a:gdLst>
                                <a:gd name="T0" fmla="*/ 0 w 14"/>
                                <a:gd name="T1" fmla="*/ 15 h 24"/>
                                <a:gd name="T2" fmla="*/ 0 w 14"/>
                                <a:gd name="T3" fmla="*/ 24 h 24"/>
                                <a:gd name="T4" fmla="*/ 7 w 14"/>
                                <a:gd name="T5" fmla="*/ 20 h 24"/>
                                <a:gd name="T6" fmla="*/ 14 w 14"/>
                                <a:gd name="T7" fmla="*/ 24 h 24"/>
                                <a:gd name="T8" fmla="*/ 14 w 14"/>
                                <a:gd name="T9" fmla="*/ 15 h 24"/>
                                <a:gd name="T10" fmla="*/ 13 w 14"/>
                                <a:gd name="T11" fmla="*/ 15 h 24"/>
                                <a:gd name="T12" fmla="*/ 13 w 14"/>
                                <a:gd name="T13" fmla="*/ 9 h 24"/>
                                <a:gd name="T14" fmla="*/ 12 w 14"/>
                                <a:gd name="T15" fmla="*/ 2 h 24"/>
                                <a:gd name="T16" fmla="*/ 12 w 14"/>
                                <a:gd name="T17" fmla="*/ 1 h 24"/>
                                <a:gd name="T18" fmla="*/ 12 w 14"/>
                                <a:gd name="T19" fmla="*/ 0 h 24"/>
                                <a:gd name="T20" fmla="*/ 7 w 14"/>
                                <a:gd name="T21" fmla="*/ 3 h 24"/>
                                <a:gd name="T22" fmla="*/ 2 w 14"/>
                                <a:gd name="T23" fmla="*/ 1 h 24"/>
                                <a:gd name="T24" fmla="*/ 2 w 14"/>
                                <a:gd name="T25" fmla="*/ 1 h 24"/>
                                <a:gd name="T26" fmla="*/ 2 w 14"/>
                                <a:gd name="T27" fmla="*/ 1 h 24"/>
                                <a:gd name="T28" fmla="*/ 1 w 14"/>
                                <a:gd name="T29" fmla="*/ 9 h 24"/>
                                <a:gd name="T30" fmla="*/ 1 w 14"/>
                                <a:gd name="T31" fmla="*/ 15 h 24"/>
                                <a:gd name="T32" fmla="*/ 0 w 14"/>
                                <a:gd name="T33" fmla="*/ 15 h 24"/>
                                <a:gd name="T34" fmla="*/ 2 w 14"/>
                                <a:gd name="T35" fmla="*/ 6 h 24"/>
                                <a:gd name="T36" fmla="*/ 2 w 14"/>
                                <a:gd name="T37" fmla="*/ 6 h 24"/>
                                <a:gd name="T38" fmla="*/ 2 w 14"/>
                                <a:gd name="T39" fmla="*/ 6 h 24"/>
                                <a:gd name="T40" fmla="*/ 4 w 14"/>
                                <a:gd name="T41" fmla="*/ 4 h 24"/>
                                <a:gd name="T42" fmla="*/ 5 w 14"/>
                                <a:gd name="T43" fmla="*/ 3 h 24"/>
                                <a:gd name="T44" fmla="*/ 7 w 14"/>
                                <a:gd name="T45" fmla="*/ 4 h 24"/>
                                <a:gd name="T46" fmla="*/ 11 w 14"/>
                                <a:gd name="T47" fmla="*/ 5 h 24"/>
                                <a:gd name="T48" fmla="*/ 11 w 14"/>
                                <a:gd name="T49" fmla="*/ 5 h 24"/>
                                <a:gd name="T50" fmla="*/ 11 w 14"/>
                                <a:gd name="T51" fmla="*/ 6 h 24"/>
                                <a:gd name="T52" fmla="*/ 11 w 14"/>
                                <a:gd name="T53" fmla="*/ 6 h 24"/>
                                <a:gd name="T54" fmla="*/ 12 w 14"/>
                                <a:gd name="T55" fmla="*/ 6 h 24"/>
                                <a:gd name="T56" fmla="*/ 12 w 14"/>
                                <a:gd name="T57" fmla="*/ 7 h 24"/>
                                <a:gd name="T58" fmla="*/ 11 w 14"/>
                                <a:gd name="T59" fmla="*/ 8 h 24"/>
                                <a:gd name="T60" fmla="*/ 11 w 14"/>
                                <a:gd name="T61" fmla="*/ 8 h 24"/>
                                <a:gd name="T62" fmla="*/ 11 w 14"/>
                                <a:gd name="T63" fmla="*/ 8 h 24"/>
                                <a:gd name="T64" fmla="*/ 11 w 14"/>
                                <a:gd name="T65" fmla="*/ 9 h 24"/>
                                <a:gd name="T66" fmla="*/ 9 w 14"/>
                                <a:gd name="T67" fmla="*/ 12 h 24"/>
                                <a:gd name="T68" fmla="*/ 9 w 14"/>
                                <a:gd name="T69" fmla="*/ 12 h 24"/>
                                <a:gd name="T70" fmla="*/ 9 w 14"/>
                                <a:gd name="T71" fmla="*/ 12 h 24"/>
                                <a:gd name="T72" fmla="*/ 9 w 14"/>
                                <a:gd name="T73" fmla="*/ 13 h 24"/>
                                <a:gd name="T74" fmla="*/ 9 w 14"/>
                                <a:gd name="T75" fmla="*/ 15 h 24"/>
                                <a:gd name="T76" fmla="*/ 10 w 14"/>
                                <a:gd name="T77" fmla="*/ 15 h 24"/>
                                <a:gd name="T78" fmla="*/ 7 w 14"/>
                                <a:gd name="T79" fmla="*/ 18 h 24"/>
                                <a:gd name="T80" fmla="*/ 4 w 14"/>
                                <a:gd name="T81" fmla="*/ 15 h 24"/>
                                <a:gd name="T82" fmla="*/ 4 w 14"/>
                                <a:gd name="T83" fmla="*/ 15 h 24"/>
                                <a:gd name="T84" fmla="*/ 4 w 14"/>
                                <a:gd name="T85" fmla="*/ 13 h 24"/>
                                <a:gd name="T86" fmla="*/ 4 w 14"/>
                                <a:gd name="T87" fmla="*/ 13 h 24"/>
                                <a:gd name="T88" fmla="*/ 4 w 14"/>
                                <a:gd name="T89" fmla="*/ 13 h 24"/>
                                <a:gd name="T90" fmla="*/ 4 w 14"/>
                                <a:gd name="T91" fmla="*/ 12 h 24"/>
                                <a:gd name="T92" fmla="*/ 4 w 14"/>
                                <a:gd name="T93" fmla="*/ 12 h 24"/>
                                <a:gd name="T94" fmla="*/ 3 w 14"/>
                                <a:gd name="T95" fmla="*/ 9 h 24"/>
                                <a:gd name="T96" fmla="*/ 3 w 14"/>
                                <a:gd name="T97" fmla="*/ 8 h 24"/>
                                <a:gd name="T98" fmla="*/ 2 w 14"/>
                                <a:gd name="T99" fmla="*/ 8 h 24"/>
                                <a:gd name="T100" fmla="*/ 2 w 14"/>
                                <a:gd name="T101" fmla="*/ 8 h 24"/>
                                <a:gd name="T102" fmla="*/ 2 w 14"/>
                                <a:gd name="T103" fmla="*/ 7 h 24"/>
                                <a:gd name="T104" fmla="*/ 2 w 14"/>
                                <a:gd name="T105" fmla="*/ 6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 h="24">
                                  <a:moveTo>
                                    <a:pt x="0" y="15"/>
                                  </a:moveTo>
                                  <a:cubicBezTo>
                                    <a:pt x="0" y="24"/>
                                    <a:pt x="0" y="24"/>
                                    <a:pt x="0" y="24"/>
                                  </a:cubicBezTo>
                                  <a:cubicBezTo>
                                    <a:pt x="7" y="20"/>
                                    <a:pt x="7" y="20"/>
                                    <a:pt x="7" y="20"/>
                                  </a:cubicBezTo>
                                  <a:cubicBezTo>
                                    <a:pt x="14" y="24"/>
                                    <a:pt x="14" y="24"/>
                                    <a:pt x="14" y="24"/>
                                  </a:cubicBezTo>
                                  <a:cubicBezTo>
                                    <a:pt x="14" y="15"/>
                                    <a:pt x="14" y="15"/>
                                    <a:pt x="14" y="15"/>
                                  </a:cubicBezTo>
                                  <a:cubicBezTo>
                                    <a:pt x="13" y="15"/>
                                    <a:pt x="13" y="15"/>
                                    <a:pt x="13" y="15"/>
                                  </a:cubicBezTo>
                                  <a:cubicBezTo>
                                    <a:pt x="13" y="15"/>
                                    <a:pt x="13" y="14"/>
                                    <a:pt x="13" y="9"/>
                                  </a:cubicBezTo>
                                  <a:cubicBezTo>
                                    <a:pt x="13" y="6"/>
                                    <a:pt x="13" y="3"/>
                                    <a:pt x="12" y="2"/>
                                  </a:cubicBezTo>
                                  <a:cubicBezTo>
                                    <a:pt x="12" y="1"/>
                                    <a:pt x="12" y="1"/>
                                    <a:pt x="12" y="1"/>
                                  </a:cubicBezTo>
                                  <a:cubicBezTo>
                                    <a:pt x="12" y="1"/>
                                    <a:pt x="12" y="1"/>
                                    <a:pt x="12" y="0"/>
                                  </a:cubicBezTo>
                                  <a:cubicBezTo>
                                    <a:pt x="7" y="3"/>
                                    <a:pt x="7" y="3"/>
                                    <a:pt x="7" y="3"/>
                                  </a:cubicBezTo>
                                  <a:cubicBezTo>
                                    <a:pt x="2" y="1"/>
                                    <a:pt x="2" y="1"/>
                                    <a:pt x="2" y="1"/>
                                  </a:cubicBezTo>
                                  <a:cubicBezTo>
                                    <a:pt x="2" y="1"/>
                                    <a:pt x="2" y="1"/>
                                    <a:pt x="2" y="1"/>
                                  </a:cubicBezTo>
                                  <a:cubicBezTo>
                                    <a:pt x="2" y="1"/>
                                    <a:pt x="2" y="1"/>
                                    <a:pt x="2" y="1"/>
                                  </a:cubicBezTo>
                                  <a:cubicBezTo>
                                    <a:pt x="2" y="1"/>
                                    <a:pt x="0" y="4"/>
                                    <a:pt x="1" y="9"/>
                                  </a:cubicBezTo>
                                  <a:cubicBezTo>
                                    <a:pt x="1" y="14"/>
                                    <a:pt x="1" y="15"/>
                                    <a:pt x="1" y="15"/>
                                  </a:cubicBezTo>
                                  <a:cubicBezTo>
                                    <a:pt x="1" y="15"/>
                                    <a:pt x="0" y="15"/>
                                    <a:pt x="0" y="15"/>
                                  </a:cubicBezTo>
                                  <a:close/>
                                  <a:moveTo>
                                    <a:pt x="2" y="6"/>
                                  </a:moveTo>
                                  <a:cubicBezTo>
                                    <a:pt x="2" y="6"/>
                                    <a:pt x="2" y="6"/>
                                    <a:pt x="2" y="6"/>
                                  </a:cubicBezTo>
                                  <a:cubicBezTo>
                                    <a:pt x="2" y="6"/>
                                    <a:pt x="2" y="6"/>
                                    <a:pt x="2" y="6"/>
                                  </a:cubicBezTo>
                                  <a:cubicBezTo>
                                    <a:pt x="2" y="6"/>
                                    <a:pt x="3" y="5"/>
                                    <a:pt x="4" y="4"/>
                                  </a:cubicBezTo>
                                  <a:cubicBezTo>
                                    <a:pt x="4" y="4"/>
                                    <a:pt x="5" y="3"/>
                                    <a:pt x="5" y="3"/>
                                  </a:cubicBezTo>
                                  <a:cubicBezTo>
                                    <a:pt x="5" y="3"/>
                                    <a:pt x="6" y="4"/>
                                    <a:pt x="7" y="4"/>
                                  </a:cubicBezTo>
                                  <a:cubicBezTo>
                                    <a:pt x="8" y="5"/>
                                    <a:pt x="10" y="5"/>
                                    <a:pt x="11" y="5"/>
                                  </a:cubicBezTo>
                                  <a:cubicBezTo>
                                    <a:pt x="11" y="5"/>
                                    <a:pt x="11" y="5"/>
                                    <a:pt x="11" y="5"/>
                                  </a:cubicBezTo>
                                  <a:cubicBezTo>
                                    <a:pt x="11" y="6"/>
                                    <a:pt x="11" y="6"/>
                                    <a:pt x="11" y="6"/>
                                  </a:cubicBezTo>
                                  <a:cubicBezTo>
                                    <a:pt x="11" y="6"/>
                                    <a:pt x="11" y="6"/>
                                    <a:pt x="11" y="6"/>
                                  </a:cubicBezTo>
                                  <a:cubicBezTo>
                                    <a:pt x="12" y="6"/>
                                    <a:pt x="12" y="6"/>
                                    <a:pt x="12" y="6"/>
                                  </a:cubicBezTo>
                                  <a:cubicBezTo>
                                    <a:pt x="12" y="6"/>
                                    <a:pt x="12" y="7"/>
                                    <a:pt x="12" y="7"/>
                                  </a:cubicBezTo>
                                  <a:cubicBezTo>
                                    <a:pt x="12" y="7"/>
                                    <a:pt x="12" y="7"/>
                                    <a:pt x="11" y="8"/>
                                  </a:cubicBezTo>
                                  <a:cubicBezTo>
                                    <a:pt x="11" y="8"/>
                                    <a:pt x="11" y="8"/>
                                    <a:pt x="11" y="8"/>
                                  </a:cubicBezTo>
                                  <a:cubicBezTo>
                                    <a:pt x="11" y="8"/>
                                    <a:pt x="11" y="8"/>
                                    <a:pt x="11" y="8"/>
                                  </a:cubicBezTo>
                                  <a:cubicBezTo>
                                    <a:pt x="11" y="9"/>
                                    <a:pt x="11" y="9"/>
                                    <a:pt x="11" y="9"/>
                                  </a:cubicBezTo>
                                  <a:cubicBezTo>
                                    <a:pt x="10" y="11"/>
                                    <a:pt x="10" y="12"/>
                                    <a:pt x="9" y="12"/>
                                  </a:cubicBezTo>
                                  <a:cubicBezTo>
                                    <a:pt x="9" y="12"/>
                                    <a:pt x="9" y="12"/>
                                    <a:pt x="9" y="12"/>
                                  </a:cubicBezTo>
                                  <a:cubicBezTo>
                                    <a:pt x="9" y="12"/>
                                    <a:pt x="9" y="12"/>
                                    <a:pt x="9" y="12"/>
                                  </a:cubicBezTo>
                                  <a:cubicBezTo>
                                    <a:pt x="9" y="13"/>
                                    <a:pt x="9" y="13"/>
                                    <a:pt x="9" y="13"/>
                                  </a:cubicBezTo>
                                  <a:cubicBezTo>
                                    <a:pt x="9" y="15"/>
                                    <a:pt x="9" y="15"/>
                                    <a:pt x="9" y="15"/>
                                  </a:cubicBezTo>
                                  <a:cubicBezTo>
                                    <a:pt x="10" y="15"/>
                                    <a:pt x="10" y="15"/>
                                    <a:pt x="10" y="15"/>
                                  </a:cubicBezTo>
                                  <a:cubicBezTo>
                                    <a:pt x="9" y="17"/>
                                    <a:pt x="8" y="18"/>
                                    <a:pt x="7" y="18"/>
                                  </a:cubicBezTo>
                                  <a:cubicBezTo>
                                    <a:pt x="5" y="18"/>
                                    <a:pt x="4" y="17"/>
                                    <a:pt x="4" y="15"/>
                                  </a:cubicBezTo>
                                  <a:cubicBezTo>
                                    <a:pt x="4" y="15"/>
                                    <a:pt x="4" y="15"/>
                                    <a:pt x="4" y="15"/>
                                  </a:cubicBezTo>
                                  <a:cubicBezTo>
                                    <a:pt x="4" y="13"/>
                                    <a:pt x="4" y="13"/>
                                    <a:pt x="4" y="13"/>
                                  </a:cubicBezTo>
                                  <a:cubicBezTo>
                                    <a:pt x="4" y="13"/>
                                    <a:pt x="4" y="13"/>
                                    <a:pt x="4" y="13"/>
                                  </a:cubicBezTo>
                                  <a:cubicBezTo>
                                    <a:pt x="4" y="13"/>
                                    <a:pt x="4" y="13"/>
                                    <a:pt x="4" y="13"/>
                                  </a:cubicBezTo>
                                  <a:cubicBezTo>
                                    <a:pt x="4" y="12"/>
                                    <a:pt x="4" y="12"/>
                                    <a:pt x="4" y="12"/>
                                  </a:cubicBezTo>
                                  <a:cubicBezTo>
                                    <a:pt x="4" y="12"/>
                                    <a:pt x="4" y="12"/>
                                    <a:pt x="4" y="12"/>
                                  </a:cubicBezTo>
                                  <a:cubicBezTo>
                                    <a:pt x="4" y="12"/>
                                    <a:pt x="3" y="11"/>
                                    <a:pt x="3" y="9"/>
                                  </a:cubicBezTo>
                                  <a:cubicBezTo>
                                    <a:pt x="3" y="8"/>
                                    <a:pt x="3" y="8"/>
                                    <a:pt x="3" y="8"/>
                                  </a:cubicBezTo>
                                  <a:cubicBezTo>
                                    <a:pt x="2" y="8"/>
                                    <a:pt x="2" y="8"/>
                                    <a:pt x="2" y="8"/>
                                  </a:cubicBezTo>
                                  <a:cubicBezTo>
                                    <a:pt x="2" y="8"/>
                                    <a:pt x="2" y="8"/>
                                    <a:pt x="2" y="8"/>
                                  </a:cubicBezTo>
                                  <a:cubicBezTo>
                                    <a:pt x="2" y="7"/>
                                    <a:pt x="2" y="7"/>
                                    <a:pt x="2" y="7"/>
                                  </a:cubicBezTo>
                                  <a:cubicBezTo>
                                    <a:pt x="2" y="7"/>
                                    <a:pt x="2" y="6"/>
                                    <a:pt x="2" y="6"/>
                                  </a:cubicBezTo>
                                  <a:close/>
                                </a:path>
                              </a:pathLst>
                            </a:custGeom>
                            <a:grpFill/>
                            <a:ln>
                              <a:noFill/>
                            </a:ln>
                          </wps:spPr>
                          <wps:bodyPr vert="horz" wrap="square" lIns="91440" tIns="45720" rIns="91440" bIns="45720" numCol="1" anchor="t" anchorCtr="0" compatLnSpc="1"/>
                        </wps:wsp>
                        <wps:wsp>
                          <wps:cNvPr id="164" name="Freeform 1292"/>
                          <wps:cNvSpPr/>
                          <wps:spPr bwMode="auto">
                            <a:xfrm>
                              <a:off x="1811530" y="0"/>
                              <a:ext cx="265113" cy="142875"/>
                            </a:xfrm>
                            <a:custGeom>
                              <a:avLst/>
                              <a:gdLst>
                                <a:gd name="T0" fmla="*/ 10 w 15"/>
                                <a:gd name="T1" fmla="*/ 4 h 8"/>
                                <a:gd name="T2" fmla="*/ 9 w 15"/>
                                <a:gd name="T3" fmla="*/ 4 h 8"/>
                                <a:gd name="T4" fmla="*/ 8 w 15"/>
                                <a:gd name="T5" fmla="*/ 4 h 8"/>
                                <a:gd name="T6" fmla="*/ 7 w 15"/>
                                <a:gd name="T7" fmla="*/ 4 h 8"/>
                                <a:gd name="T8" fmla="*/ 8 w 15"/>
                                <a:gd name="T9" fmla="*/ 3 h 8"/>
                                <a:gd name="T10" fmla="*/ 8 w 15"/>
                                <a:gd name="T11" fmla="*/ 3 h 8"/>
                                <a:gd name="T12" fmla="*/ 10 w 15"/>
                                <a:gd name="T13" fmla="*/ 3 h 8"/>
                                <a:gd name="T14" fmla="*/ 11 w 15"/>
                                <a:gd name="T15" fmla="*/ 3 h 8"/>
                                <a:gd name="T16" fmla="*/ 14 w 15"/>
                                <a:gd name="T17" fmla="*/ 5 h 8"/>
                                <a:gd name="T18" fmla="*/ 15 w 15"/>
                                <a:gd name="T19" fmla="*/ 4 h 8"/>
                                <a:gd name="T20" fmla="*/ 8 w 15"/>
                                <a:gd name="T21" fmla="*/ 0 h 8"/>
                                <a:gd name="T22" fmla="*/ 0 w 15"/>
                                <a:gd name="T23" fmla="*/ 4 h 8"/>
                                <a:gd name="T24" fmla="*/ 8 w 15"/>
                                <a:gd name="T25" fmla="*/ 8 h 8"/>
                                <a:gd name="T26" fmla="*/ 13 w 15"/>
                                <a:gd name="T27" fmla="*/ 5 h 8"/>
                                <a:gd name="T28" fmla="*/ 11 w 15"/>
                                <a:gd name="T29" fmla="*/ 4 h 8"/>
                                <a:gd name="T30" fmla="*/ 10 w 15"/>
                                <a:gd name="T31" fmla="*/ 4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5" h="8">
                                  <a:moveTo>
                                    <a:pt x="10" y="4"/>
                                  </a:moveTo>
                                  <a:cubicBezTo>
                                    <a:pt x="9" y="4"/>
                                    <a:pt x="9" y="4"/>
                                    <a:pt x="9" y="4"/>
                                  </a:cubicBezTo>
                                  <a:cubicBezTo>
                                    <a:pt x="8" y="4"/>
                                    <a:pt x="8" y="4"/>
                                    <a:pt x="8" y="4"/>
                                  </a:cubicBezTo>
                                  <a:cubicBezTo>
                                    <a:pt x="7" y="4"/>
                                    <a:pt x="7" y="4"/>
                                    <a:pt x="7" y="4"/>
                                  </a:cubicBezTo>
                                  <a:cubicBezTo>
                                    <a:pt x="7" y="3"/>
                                    <a:pt x="7" y="3"/>
                                    <a:pt x="8" y="3"/>
                                  </a:cubicBezTo>
                                  <a:cubicBezTo>
                                    <a:pt x="8" y="3"/>
                                    <a:pt x="8" y="3"/>
                                    <a:pt x="8" y="3"/>
                                  </a:cubicBezTo>
                                  <a:cubicBezTo>
                                    <a:pt x="9" y="3"/>
                                    <a:pt x="9" y="3"/>
                                    <a:pt x="10" y="3"/>
                                  </a:cubicBezTo>
                                  <a:cubicBezTo>
                                    <a:pt x="10" y="3"/>
                                    <a:pt x="11" y="3"/>
                                    <a:pt x="11" y="3"/>
                                  </a:cubicBezTo>
                                  <a:cubicBezTo>
                                    <a:pt x="12" y="3"/>
                                    <a:pt x="13" y="4"/>
                                    <a:pt x="14" y="5"/>
                                  </a:cubicBezTo>
                                  <a:cubicBezTo>
                                    <a:pt x="15" y="4"/>
                                    <a:pt x="15" y="4"/>
                                    <a:pt x="15" y="4"/>
                                  </a:cubicBezTo>
                                  <a:cubicBezTo>
                                    <a:pt x="8" y="0"/>
                                    <a:pt x="8" y="0"/>
                                    <a:pt x="8" y="0"/>
                                  </a:cubicBezTo>
                                  <a:cubicBezTo>
                                    <a:pt x="0" y="4"/>
                                    <a:pt x="0" y="4"/>
                                    <a:pt x="0" y="4"/>
                                  </a:cubicBezTo>
                                  <a:cubicBezTo>
                                    <a:pt x="8" y="8"/>
                                    <a:pt x="8" y="8"/>
                                    <a:pt x="8" y="8"/>
                                  </a:cubicBezTo>
                                  <a:cubicBezTo>
                                    <a:pt x="13" y="5"/>
                                    <a:pt x="13" y="5"/>
                                    <a:pt x="13" y="5"/>
                                  </a:cubicBezTo>
                                  <a:cubicBezTo>
                                    <a:pt x="12" y="5"/>
                                    <a:pt x="12" y="4"/>
                                    <a:pt x="11" y="4"/>
                                  </a:cubicBezTo>
                                  <a:cubicBezTo>
                                    <a:pt x="11" y="4"/>
                                    <a:pt x="10" y="4"/>
                                    <a:pt x="10" y="4"/>
                                  </a:cubicBezTo>
                                  <a:close/>
                                </a:path>
                              </a:pathLst>
                            </a:custGeom>
                            <a:grpFill/>
                            <a:ln>
                              <a:noFill/>
                            </a:ln>
                          </wps:spPr>
                          <wps:bodyPr vert="horz" wrap="square" lIns="91440" tIns="45720" rIns="91440" bIns="45720" numCol="1" anchor="t" anchorCtr="0" compatLnSpc="1"/>
                        </wps:wsp>
                        <wps:wsp>
                          <wps:cNvPr id="165" name="Freeform 1293"/>
                          <wps:cNvSpPr/>
                          <wps:spPr bwMode="auto">
                            <a:xfrm>
                              <a:off x="1935355" y="53975"/>
                              <a:ext cx="176213" cy="158750"/>
                            </a:xfrm>
                            <a:custGeom>
                              <a:avLst/>
                              <a:gdLst>
                                <a:gd name="T0" fmla="*/ 10 w 10"/>
                                <a:gd name="T1" fmla="*/ 9 h 9"/>
                                <a:gd name="T2" fmla="*/ 10 w 10"/>
                                <a:gd name="T3" fmla="*/ 9 h 9"/>
                                <a:gd name="T4" fmla="*/ 10 w 10"/>
                                <a:gd name="T5" fmla="*/ 9 h 9"/>
                                <a:gd name="T6" fmla="*/ 9 w 10"/>
                                <a:gd name="T7" fmla="*/ 8 h 9"/>
                                <a:gd name="T8" fmla="*/ 9 w 10"/>
                                <a:gd name="T9" fmla="*/ 8 h 9"/>
                                <a:gd name="T10" fmla="*/ 9 w 10"/>
                                <a:gd name="T11" fmla="*/ 8 h 9"/>
                                <a:gd name="T12" fmla="*/ 9 w 10"/>
                                <a:gd name="T13" fmla="*/ 7 h 9"/>
                                <a:gd name="T14" fmla="*/ 9 w 10"/>
                                <a:gd name="T15" fmla="*/ 7 h 9"/>
                                <a:gd name="T16" fmla="*/ 9 w 10"/>
                                <a:gd name="T17" fmla="*/ 7 h 9"/>
                                <a:gd name="T18" fmla="*/ 8 w 10"/>
                                <a:gd name="T19" fmla="*/ 5 h 9"/>
                                <a:gd name="T20" fmla="*/ 7 w 10"/>
                                <a:gd name="T21" fmla="*/ 3 h 9"/>
                                <a:gd name="T22" fmla="*/ 4 w 10"/>
                                <a:gd name="T23" fmla="*/ 0 h 9"/>
                                <a:gd name="T24" fmla="*/ 1 w 10"/>
                                <a:gd name="T25" fmla="*/ 0 h 9"/>
                                <a:gd name="T26" fmla="*/ 1 w 10"/>
                                <a:gd name="T27" fmla="*/ 0 h 9"/>
                                <a:gd name="T28" fmla="*/ 0 w 10"/>
                                <a:gd name="T29" fmla="*/ 1 h 9"/>
                                <a:gd name="T30" fmla="*/ 1 w 10"/>
                                <a:gd name="T31" fmla="*/ 1 h 9"/>
                                <a:gd name="T32" fmla="*/ 2 w 10"/>
                                <a:gd name="T33" fmla="*/ 1 h 9"/>
                                <a:gd name="T34" fmla="*/ 4 w 10"/>
                                <a:gd name="T35" fmla="*/ 1 h 9"/>
                                <a:gd name="T36" fmla="*/ 7 w 10"/>
                                <a:gd name="T37" fmla="*/ 3 h 9"/>
                                <a:gd name="T38" fmla="*/ 7 w 10"/>
                                <a:gd name="T39" fmla="*/ 5 h 9"/>
                                <a:gd name="T40" fmla="*/ 8 w 10"/>
                                <a:gd name="T41" fmla="*/ 8 h 9"/>
                                <a:gd name="T42" fmla="*/ 8 w 10"/>
                                <a:gd name="T43" fmla="*/ 8 h 9"/>
                                <a:gd name="T44" fmla="*/ 8 w 10"/>
                                <a:gd name="T45" fmla="*/ 8 h 9"/>
                                <a:gd name="T46" fmla="*/ 8 w 10"/>
                                <a:gd name="T47" fmla="*/ 8 h 9"/>
                                <a:gd name="T48" fmla="*/ 8 w 10"/>
                                <a:gd name="T49" fmla="*/ 8 h 9"/>
                                <a:gd name="T50" fmla="*/ 9 w 10"/>
                                <a:gd name="T51" fmla="*/ 8 h 9"/>
                                <a:gd name="T52" fmla="*/ 9 w 10"/>
                                <a:gd name="T53" fmla="*/ 8 h 9"/>
                                <a:gd name="T54" fmla="*/ 10 w 10"/>
                                <a:gd name="T55" fmla="*/ 9 h 9"/>
                                <a:gd name="T56" fmla="*/ 10 w 10"/>
                                <a:gd name="T57" fmla="*/ 9 h 9"/>
                                <a:gd name="T58" fmla="*/ 10 w 10"/>
                                <a:gd name="T59" fmla="*/ 9 h 9"/>
                                <a:gd name="T60" fmla="*/ 10 w 10"/>
                                <a:gd name="T61" fmla="*/ 9 h 9"/>
                                <a:gd name="T62" fmla="*/ 10 w 10"/>
                                <a:gd name="T63" fmla="*/ 9 h 9"/>
                                <a:gd name="T64" fmla="*/ 10 w 10"/>
                                <a:gd name="T65" fmla="*/ 9 h 9"/>
                                <a:gd name="T66" fmla="*/ 10 w 10"/>
                                <a:gd name="T67" fmla="*/ 9 h 9"/>
                                <a:gd name="T68" fmla="*/ 10 w 10"/>
                                <a:gd name="T69" fmla="*/ 9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 h="9">
                                  <a:moveTo>
                                    <a:pt x="10" y="9"/>
                                  </a:moveTo>
                                  <a:cubicBezTo>
                                    <a:pt x="10" y="9"/>
                                    <a:pt x="10" y="9"/>
                                    <a:pt x="10" y="9"/>
                                  </a:cubicBezTo>
                                  <a:cubicBezTo>
                                    <a:pt x="10" y="9"/>
                                    <a:pt x="10" y="9"/>
                                    <a:pt x="10" y="9"/>
                                  </a:cubicBezTo>
                                  <a:cubicBezTo>
                                    <a:pt x="9" y="9"/>
                                    <a:pt x="10" y="8"/>
                                    <a:pt x="9" y="8"/>
                                  </a:cubicBezTo>
                                  <a:cubicBezTo>
                                    <a:pt x="9" y="8"/>
                                    <a:pt x="9" y="8"/>
                                    <a:pt x="9" y="8"/>
                                  </a:cubicBezTo>
                                  <a:cubicBezTo>
                                    <a:pt x="9" y="8"/>
                                    <a:pt x="9" y="7"/>
                                    <a:pt x="9" y="8"/>
                                  </a:cubicBezTo>
                                  <a:cubicBezTo>
                                    <a:pt x="9" y="7"/>
                                    <a:pt x="9" y="7"/>
                                    <a:pt x="9" y="7"/>
                                  </a:cubicBezTo>
                                  <a:cubicBezTo>
                                    <a:pt x="9" y="7"/>
                                    <a:pt x="9" y="7"/>
                                    <a:pt x="9" y="7"/>
                                  </a:cubicBezTo>
                                  <a:cubicBezTo>
                                    <a:pt x="9" y="7"/>
                                    <a:pt x="9" y="7"/>
                                    <a:pt x="9" y="7"/>
                                  </a:cubicBezTo>
                                  <a:cubicBezTo>
                                    <a:pt x="8" y="7"/>
                                    <a:pt x="8" y="6"/>
                                    <a:pt x="8" y="5"/>
                                  </a:cubicBezTo>
                                  <a:cubicBezTo>
                                    <a:pt x="8" y="4"/>
                                    <a:pt x="8" y="3"/>
                                    <a:pt x="7" y="3"/>
                                  </a:cubicBezTo>
                                  <a:cubicBezTo>
                                    <a:pt x="7" y="1"/>
                                    <a:pt x="6" y="1"/>
                                    <a:pt x="4" y="0"/>
                                  </a:cubicBezTo>
                                  <a:cubicBezTo>
                                    <a:pt x="3" y="0"/>
                                    <a:pt x="2" y="0"/>
                                    <a:pt x="1" y="0"/>
                                  </a:cubicBezTo>
                                  <a:cubicBezTo>
                                    <a:pt x="1" y="0"/>
                                    <a:pt x="1" y="0"/>
                                    <a:pt x="1" y="0"/>
                                  </a:cubicBezTo>
                                  <a:cubicBezTo>
                                    <a:pt x="0" y="0"/>
                                    <a:pt x="0" y="0"/>
                                    <a:pt x="0" y="1"/>
                                  </a:cubicBezTo>
                                  <a:cubicBezTo>
                                    <a:pt x="0" y="1"/>
                                    <a:pt x="0" y="1"/>
                                    <a:pt x="1" y="1"/>
                                  </a:cubicBezTo>
                                  <a:cubicBezTo>
                                    <a:pt x="1" y="1"/>
                                    <a:pt x="1" y="1"/>
                                    <a:pt x="2" y="1"/>
                                  </a:cubicBezTo>
                                  <a:cubicBezTo>
                                    <a:pt x="2" y="1"/>
                                    <a:pt x="3" y="1"/>
                                    <a:pt x="4" y="1"/>
                                  </a:cubicBezTo>
                                  <a:cubicBezTo>
                                    <a:pt x="5" y="1"/>
                                    <a:pt x="6" y="2"/>
                                    <a:pt x="7" y="3"/>
                                  </a:cubicBezTo>
                                  <a:cubicBezTo>
                                    <a:pt x="7" y="4"/>
                                    <a:pt x="7" y="4"/>
                                    <a:pt x="7" y="5"/>
                                  </a:cubicBezTo>
                                  <a:cubicBezTo>
                                    <a:pt x="8" y="6"/>
                                    <a:pt x="8" y="7"/>
                                    <a:pt x="8" y="8"/>
                                  </a:cubicBezTo>
                                  <a:cubicBezTo>
                                    <a:pt x="8" y="8"/>
                                    <a:pt x="8" y="8"/>
                                    <a:pt x="8" y="8"/>
                                  </a:cubicBezTo>
                                  <a:cubicBezTo>
                                    <a:pt x="8" y="8"/>
                                    <a:pt x="8" y="8"/>
                                    <a:pt x="8" y="8"/>
                                  </a:cubicBezTo>
                                  <a:cubicBezTo>
                                    <a:pt x="8" y="8"/>
                                    <a:pt x="8" y="8"/>
                                    <a:pt x="8" y="8"/>
                                  </a:cubicBezTo>
                                  <a:cubicBezTo>
                                    <a:pt x="8" y="8"/>
                                    <a:pt x="8" y="8"/>
                                    <a:pt x="8" y="8"/>
                                  </a:cubicBezTo>
                                  <a:cubicBezTo>
                                    <a:pt x="8" y="8"/>
                                    <a:pt x="8" y="8"/>
                                    <a:pt x="9" y="8"/>
                                  </a:cubicBezTo>
                                  <a:cubicBezTo>
                                    <a:pt x="9" y="8"/>
                                    <a:pt x="9" y="8"/>
                                    <a:pt x="9" y="8"/>
                                  </a:cubicBezTo>
                                  <a:cubicBezTo>
                                    <a:pt x="8" y="9"/>
                                    <a:pt x="9" y="9"/>
                                    <a:pt x="10" y="9"/>
                                  </a:cubicBezTo>
                                  <a:cubicBezTo>
                                    <a:pt x="10" y="9"/>
                                    <a:pt x="10" y="9"/>
                                    <a:pt x="10" y="9"/>
                                  </a:cubicBezTo>
                                  <a:cubicBezTo>
                                    <a:pt x="10" y="9"/>
                                    <a:pt x="10" y="9"/>
                                    <a:pt x="10" y="9"/>
                                  </a:cubicBezTo>
                                  <a:cubicBezTo>
                                    <a:pt x="10" y="9"/>
                                    <a:pt x="10" y="9"/>
                                    <a:pt x="10" y="9"/>
                                  </a:cubicBezTo>
                                  <a:cubicBezTo>
                                    <a:pt x="10" y="9"/>
                                    <a:pt x="10" y="9"/>
                                    <a:pt x="10" y="9"/>
                                  </a:cubicBezTo>
                                  <a:cubicBezTo>
                                    <a:pt x="10" y="9"/>
                                    <a:pt x="10" y="9"/>
                                    <a:pt x="10" y="9"/>
                                  </a:cubicBezTo>
                                  <a:cubicBezTo>
                                    <a:pt x="10" y="9"/>
                                    <a:pt x="10" y="9"/>
                                    <a:pt x="10" y="9"/>
                                  </a:cubicBezTo>
                                  <a:cubicBezTo>
                                    <a:pt x="10" y="9"/>
                                    <a:pt x="10" y="9"/>
                                    <a:pt x="10" y="9"/>
                                  </a:cubicBezTo>
                                  <a:close/>
                                </a:path>
                              </a:pathLst>
                            </a:custGeom>
                            <a:grpFill/>
                            <a:ln>
                              <a:noFill/>
                            </a:ln>
                          </wps:spPr>
                          <wps:bodyPr vert="horz" wrap="square" lIns="91440" tIns="45720" rIns="91440" bIns="45720" numCol="1" anchor="t" anchorCtr="0" compatLnSpc="1"/>
                        </wps:wsp>
                      </wpg:grpSp>
                      <wps:wsp>
                        <wps:cNvPr id="105" name="Freeform 284"/>
                        <wps:cNvSpPr>
                          <a:spLocks noEditPoints="1"/>
                        </wps:cNvSpPr>
                        <wps:spPr bwMode="auto">
                          <a:xfrm>
                            <a:off x="5400675" y="4876800"/>
                            <a:ext cx="432451" cy="318221"/>
                          </a:xfrm>
                          <a:custGeom>
                            <a:avLst/>
                            <a:gdLst>
                              <a:gd name="T0" fmla="*/ 1 w 85"/>
                              <a:gd name="T1" fmla="*/ 0 h 63"/>
                              <a:gd name="T2" fmla="*/ 0 w 85"/>
                              <a:gd name="T3" fmla="*/ 62 h 63"/>
                              <a:gd name="T4" fmla="*/ 16 w 85"/>
                              <a:gd name="T5" fmla="*/ 63 h 63"/>
                              <a:gd name="T6" fmla="*/ 18 w 85"/>
                              <a:gd name="T7" fmla="*/ 1 h 63"/>
                              <a:gd name="T8" fmla="*/ 2 w 85"/>
                              <a:gd name="T9" fmla="*/ 5 h 63"/>
                              <a:gd name="T10" fmla="*/ 14 w 85"/>
                              <a:gd name="T11" fmla="*/ 4 h 63"/>
                              <a:gd name="T12" fmla="*/ 16 w 85"/>
                              <a:gd name="T13" fmla="*/ 28 h 63"/>
                              <a:gd name="T14" fmla="*/ 3 w 85"/>
                              <a:gd name="T15" fmla="*/ 29 h 63"/>
                              <a:gd name="T16" fmla="*/ 2 w 85"/>
                              <a:gd name="T17" fmla="*/ 5 h 63"/>
                              <a:gd name="T18" fmla="*/ 2 w 85"/>
                              <a:gd name="T19" fmla="*/ 56 h 63"/>
                              <a:gd name="T20" fmla="*/ 2 w 85"/>
                              <a:gd name="T21" fmla="*/ 55 h 63"/>
                              <a:gd name="T22" fmla="*/ 16 w 85"/>
                              <a:gd name="T23" fmla="*/ 56 h 63"/>
                              <a:gd name="T24" fmla="*/ 16 w 85"/>
                              <a:gd name="T25" fmla="*/ 52 h 63"/>
                              <a:gd name="T26" fmla="*/ 2 w 85"/>
                              <a:gd name="T27" fmla="*/ 52 h 63"/>
                              <a:gd name="T28" fmla="*/ 16 w 85"/>
                              <a:gd name="T29" fmla="*/ 51 h 63"/>
                              <a:gd name="T30" fmla="*/ 16 w 85"/>
                              <a:gd name="T31" fmla="*/ 52 h 63"/>
                              <a:gd name="T32" fmla="*/ 21 w 85"/>
                              <a:gd name="T33" fmla="*/ 0 h 63"/>
                              <a:gd name="T34" fmla="*/ 19 w 85"/>
                              <a:gd name="T35" fmla="*/ 62 h 63"/>
                              <a:gd name="T36" fmla="*/ 36 w 85"/>
                              <a:gd name="T37" fmla="*/ 63 h 63"/>
                              <a:gd name="T38" fmla="*/ 38 w 85"/>
                              <a:gd name="T39" fmla="*/ 1 h 63"/>
                              <a:gd name="T40" fmla="*/ 22 w 85"/>
                              <a:gd name="T41" fmla="*/ 5 h 63"/>
                              <a:gd name="T42" fmla="*/ 34 w 85"/>
                              <a:gd name="T43" fmla="*/ 4 h 63"/>
                              <a:gd name="T44" fmla="*/ 35 w 85"/>
                              <a:gd name="T45" fmla="*/ 28 h 63"/>
                              <a:gd name="T46" fmla="*/ 23 w 85"/>
                              <a:gd name="T47" fmla="*/ 29 h 63"/>
                              <a:gd name="T48" fmla="*/ 22 w 85"/>
                              <a:gd name="T49" fmla="*/ 5 h 63"/>
                              <a:gd name="T50" fmla="*/ 22 w 85"/>
                              <a:gd name="T51" fmla="*/ 56 h 63"/>
                              <a:gd name="T52" fmla="*/ 22 w 85"/>
                              <a:gd name="T53" fmla="*/ 55 h 63"/>
                              <a:gd name="T54" fmla="*/ 36 w 85"/>
                              <a:gd name="T55" fmla="*/ 56 h 63"/>
                              <a:gd name="T56" fmla="*/ 35 w 85"/>
                              <a:gd name="T57" fmla="*/ 52 h 63"/>
                              <a:gd name="T58" fmla="*/ 21 w 85"/>
                              <a:gd name="T59" fmla="*/ 52 h 63"/>
                              <a:gd name="T60" fmla="*/ 35 w 85"/>
                              <a:gd name="T61" fmla="*/ 51 h 63"/>
                              <a:gd name="T62" fmla="*/ 35 w 85"/>
                              <a:gd name="T63" fmla="*/ 52 h 63"/>
                              <a:gd name="T64" fmla="*/ 53 w 85"/>
                              <a:gd name="T65" fmla="*/ 1 h 63"/>
                              <a:gd name="T66" fmla="*/ 38 w 85"/>
                              <a:gd name="T67" fmla="*/ 9 h 63"/>
                              <a:gd name="T68" fmla="*/ 69 w 85"/>
                              <a:gd name="T69" fmla="*/ 62 h 63"/>
                              <a:gd name="T70" fmla="*/ 84 w 85"/>
                              <a:gd name="T71" fmla="*/ 55 h 63"/>
                              <a:gd name="T72" fmla="*/ 64 w 85"/>
                              <a:gd name="T73" fmla="*/ 27 h 63"/>
                              <a:gd name="T74" fmla="*/ 53 w 85"/>
                              <a:gd name="T75" fmla="*/ 32 h 63"/>
                              <a:gd name="T76" fmla="*/ 42 w 85"/>
                              <a:gd name="T77" fmla="*/ 11 h 63"/>
                              <a:gd name="T78" fmla="*/ 53 w 85"/>
                              <a:gd name="T79" fmla="*/ 6 h 63"/>
                              <a:gd name="T80" fmla="*/ 64 w 85"/>
                              <a:gd name="T81" fmla="*/ 27 h 63"/>
                              <a:gd name="T82" fmla="*/ 66 w 85"/>
                              <a:gd name="T83" fmla="*/ 52 h 63"/>
                              <a:gd name="T84" fmla="*/ 78 w 85"/>
                              <a:gd name="T85" fmla="*/ 46 h 63"/>
                              <a:gd name="T86" fmla="*/ 66 w 85"/>
                              <a:gd name="T87" fmla="*/ 53 h 63"/>
                              <a:gd name="T88" fmla="*/ 80 w 85"/>
                              <a:gd name="T89" fmla="*/ 49 h 63"/>
                              <a:gd name="T90" fmla="*/ 68 w 85"/>
                              <a:gd name="T91" fmla="*/ 56 h 63"/>
                              <a:gd name="T92" fmla="*/ 79 w 85"/>
                              <a:gd name="T93" fmla="*/ 49 h 63"/>
                              <a:gd name="T94" fmla="*/ 80 w 85"/>
                              <a:gd name="T95" fmla="*/ 49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85" h="63">
                                <a:moveTo>
                                  <a:pt x="16" y="0"/>
                                </a:moveTo>
                                <a:cubicBezTo>
                                  <a:pt x="1" y="0"/>
                                  <a:pt x="1" y="0"/>
                                  <a:pt x="1" y="0"/>
                                </a:cubicBezTo>
                                <a:cubicBezTo>
                                  <a:pt x="1" y="0"/>
                                  <a:pt x="0" y="1"/>
                                  <a:pt x="0" y="1"/>
                                </a:cubicBezTo>
                                <a:cubicBezTo>
                                  <a:pt x="0" y="62"/>
                                  <a:pt x="0" y="62"/>
                                  <a:pt x="0" y="62"/>
                                </a:cubicBezTo>
                                <a:cubicBezTo>
                                  <a:pt x="0" y="62"/>
                                  <a:pt x="1" y="63"/>
                                  <a:pt x="1" y="63"/>
                                </a:cubicBezTo>
                                <a:cubicBezTo>
                                  <a:pt x="16" y="63"/>
                                  <a:pt x="16" y="63"/>
                                  <a:pt x="16" y="63"/>
                                </a:cubicBezTo>
                                <a:cubicBezTo>
                                  <a:pt x="17" y="63"/>
                                  <a:pt x="18" y="62"/>
                                  <a:pt x="18" y="62"/>
                                </a:cubicBezTo>
                                <a:cubicBezTo>
                                  <a:pt x="18" y="1"/>
                                  <a:pt x="18" y="1"/>
                                  <a:pt x="18" y="1"/>
                                </a:cubicBezTo>
                                <a:cubicBezTo>
                                  <a:pt x="18" y="1"/>
                                  <a:pt x="17" y="0"/>
                                  <a:pt x="16" y="0"/>
                                </a:cubicBezTo>
                                <a:close/>
                                <a:moveTo>
                                  <a:pt x="2" y="5"/>
                                </a:moveTo>
                                <a:cubicBezTo>
                                  <a:pt x="2" y="4"/>
                                  <a:pt x="3" y="4"/>
                                  <a:pt x="3" y="4"/>
                                </a:cubicBezTo>
                                <a:cubicBezTo>
                                  <a:pt x="14" y="4"/>
                                  <a:pt x="14" y="4"/>
                                  <a:pt x="14" y="4"/>
                                </a:cubicBezTo>
                                <a:cubicBezTo>
                                  <a:pt x="15" y="4"/>
                                  <a:pt x="16" y="4"/>
                                  <a:pt x="16" y="5"/>
                                </a:cubicBezTo>
                                <a:cubicBezTo>
                                  <a:pt x="16" y="28"/>
                                  <a:pt x="16" y="28"/>
                                  <a:pt x="16" y="28"/>
                                </a:cubicBezTo>
                                <a:cubicBezTo>
                                  <a:pt x="16" y="28"/>
                                  <a:pt x="15" y="29"/>
                                  <a:pt x="14" y="29"/>
                                </a:cubicBezTo>
                                <a:cubicBezTo>
                                  <a:pt x="3" y="29"/>
                                  <a:pt x="3" y="29"/>
                                  <a:pt x="3" y="29"/>
                                </a:cubicBezTo>
                                <a:cubicBezTo>
                                  <a:pt x="3" y="29"/>
                                  <a:pt x="2" y="28"/>
                                  <a:pt x="2" y="28"/>
                                </a:cubicBezTo>
                                <a:lnTo>
                                  <a:pt x="2" y="5"/>
                                </a:lnTo>
                                <a:close/>
                                <a:moveTo>
                                  <a:pt x="16" y="56"/>
                                </a:moveTo>
                                <a:cubicBezTo>
                                  <a:pt x="2" y="56"/>
                                  <a:pt x="2" y="56"/>
                                  <a:pt x="2" y="56"/>
                                </a:cubicBezTo>
                                <a:cubicBezTo>
                                  <a:pt x="2" y="56"/>
                                  <a:pt x="2" y="56"/>
                                  <a:pt x="2" y="56"/>
                                </a:cubicBezTo>
                                <a:cubicBezTo>
                                  <a:pt x="2" y="55"/>
                                  <a:pt x="2" y="55"/>
                                  <a:pt x="2" y="55"/>
                                </a:cubicBezTo>
                                <a:cubicBezTo>
                                  <a:pt x="16" y="55"/>
                                  <a:pt x="16" y="55"/>
                                  <a:pt x="16" y="55"/>
                                </a:cubicBezTo>
                                <a:cubicBezTo>
                                  <a:pt x="16" y="55"/>
                                  <a:pt x="16" y="55"/>
                                  <a:pt x="16" y="56"/>
                                </a:cubicBezTo>
                                <a:cubicBezTo>
                                  <a:pt x="16" y="56"/>
                                  <a:pt x="16" y="56"/>
                                  <a:pt x="16" y="56"/>
                                </a:cubicBezTo>
                                <a:close/>
                                <a:moveTo>
                                  <a:pt x="16" y="52"/>
                                </a:moveTo>
                                <a:cubicBezTo>
                                  <a:pt x="2" y="52"/>
                                  <a:pt x="2" y="52"/>
                                  <a:pt x="2" y="52"/>
                                </a:cubicBezTo>
                                <a:cubicBezTo>
                                  <a:pt x="2" y="52"/>
                                  <a:pt x="2" y="52"/>
                                  <a:pt x="2" y="52"/>
                                </a:cubicBezTo>
                                <a:cubicBezTo>
                                  <a:pt x="2" y="52"/>
                                  <a:pt x="2" y="51"/>
                                  <a:pt x="2" y="51"/>
                                </a:cubicBezTo>
                                <a:cubicBezTo>
                                  <a:pt x="16" y="51"/>
                                  <a:pt x="16" y="51"/>
                                  <a:pt x="16" y="51"/>
                                </a:cubicBezTo>
                                <a:cubicBezTo>
                                  <a:pt x="16" y="51"/>
                                  <a:pt x="16" y="52"/>
                                  <a:pt x="16" y="52"/>
                                </a:cubicBezTo>
                                <a:cubicBezTo>
                                  <a:pt x="16" y="52"/>
                                  <a:pt x="16" y="52"/>
                                  <a:pt x="16" y="52"/>
                                </a:cubicBezTo>
                                <a:close/>
                                <a:moveTo>
                                  <a:pt x="36" y="0"/>
                                </a:moveTo>
                                <a:cubicBezTo>
                                  <a:pt x="21" y="0"/>
                                  <a:pt x="21" y="0"/>
                                  <a:pt x="21" y="0"/>
                                </a:cubicBezTo>
                                <a:cubicBezTo>
                                  <a:pt x="20" y="0"/>
                                  <a:pt x="19" y="1"/>
                                  <a:pt x="19" y="1"/>
                                </a:cubicBezTo>
                                <a:cubicBezTo>
                                  <a:pt x="19" y="62"/>
                                  <a:pt x="19" y="62"/>
                                  <a:pt x="19" y="62"/>
                                </a:cubicBezTo>
                                <a:cubicBezTo>
                                  <a:pt x="19" y="62"/>
                                  <a:pt x="20" y="63"/>
                                  <a:pt x="21" y="63"/>
                                </a:cubicBezTo>
                                <a:cubicBezTo>
                                  <a:pt x="36" y="63"/>
                                  <a:pt x="36" y="63"/>
                                  <a:pt x="36" y="63"/>
                                </a:cubicBezTo>
                                <a:cubicBezTo>
                                  <a:pt x="37" y="63"/>
                                  <a:pt x="38" y="62"/>
                                  <a:pt x="38" y="62"/>
                                </a:cubicBezTo>
                                <a:cubicBezTo>
                                  <a:pt x="38" y="1"/>
                                  <a:pt x="38" y="1"/>
                                  <a:pt x="38" y="1"/>
                                </a:cubicBezTo>
                                <a:cubicBezTo>
                                  <a:pt x="38" y="1"/>
                                  <a:pt x="37" y="0"/>
                                  <a:pt x="36" y="0"/>
                                </a:cubicBezTo>
                                <a:close/>
                                <a:moveTo>
                                  <a:pt x="22" y="5"/>
                                </a:moveTo>
                                <a:cubicBezTo>
                                  <a:pt x="22" y="4"/>
                                  <a:pt x="22" y="4"/>
                                  <a:pt x="23" y="4"/>
                                </a:cubicBezTo>
                                <a:cubicBezTo>
                                  <a:pt x="34" y="4"/>
                                  <a:pt x="34" y="4"/>
                                  <a:pt x="34" y="4"/>
                                </a:cubicBezTo>
                                <a:cubicBezTo>
                                  <a:pt x="35" y="4"/>
                                  <a:pt x="35" y="4"/>
                                  <a:pt x="35" y="5"/>
                                </a:cubicBezTo>
                                <a:cubicBezTo>
                                  <a:pt x="35" y="28"/>
                                  <a:pt x="35" y="28"/>
                                  <a:pt x="35" y="28"/>
                                </a:cubicBezTo>
                                <a:cubicBezTo>
                                  <a:pt x="35" y="28"/>
                                  <a:pt x="35" y="29"/>
                                  <a:pt x="34" y="29"/>
                                </a:cubicBezTo>
                                <a:cubicBezTo>
                                  <a:pt x="23" y="29"/>
                                  <a:pt x="23" y="29"/>
                                  <a:pt x="23" y="29"/>
                                </a:cubicBezTo>
                                <a:cubicBezTo>
                                  <a:pt x="22" y="29"/>
                                  <a:pt x="22" y="28"/>
                                  <a:pt x="22" y="28"/>
                                </a:cubicBezTo>
                                <a:lnTo>
                                  <a:pt x="22" y="5"/>
                                </a:lnTo>
                                <a:close/>
                                <a:moveTo>
                                  <a:pt x="35" y="56"/>
                                </a:moveTo>
                                <a:cubicBezTo>
                                  <a:pt x="22" y="56"/>
                                  <a:pt x="22" y="56"/>
                                  <a:pt x="22" y="56"/>
                                </a:cubicBezTo>
                                <a:cubicBezTo>
                                  <a:pt x="22" y="56"/>
                                  <a:pt x="21" y="56"/>
                                  <a:pt x="21" y="56"/>
                                </a:cubicBezTo>
                                <a:cubicBezTo>
                                  <a:pt x="21" y="55"/>
                                  <a:pt x="22" y="55"/>
                                  <a:pt x="22" y="55"/>
                                </a:cubicBezTo>
                                <a:cubicBezTo>
                                  <a:pt x="35" y="55"/>
                                  <a:pt x="35" y="55"/>
                                  <a:pt x="35" y="55"/>
                                </a:cubicBezTo>
                                <a:cubicBezTo>
                                  <a:pt x="35" y="55"/>
                                  <a:pt x="36" y="55"/>
                                  <a:pt x="36" y="56"/>
                                </a:cubicBezTo>
                                <a:cubicBezTo>
                                  <a:pt x="36" y="56"/>
                                  <a:pt x="35" y="56"/>
                                  <a:pt x="35" y="56"/>
                                </a:cubicBezTo>
                                <a:close/>
                                <a:moveTo>
                                  <a:pt x="35" y="52"/>
                                </a:moveTo>
                                <a:cubicBezTo>
                                  <a:pt x="22" y="52"/>
                                  <a:pt x="22" y="52"/>
                                  <a:pt x="22" y="52"/>
                                </a:cubicBezTo>
                                <a:cubicBezTo>
                                  <a:pt x="22" y="52"/>
                                  <a:pt x="21" y="52"/>
                                  <a:pt x="21" y="52"/>
                                </a:cubicBezTo>
                                <a:cubicBezTo>
                                  <a:pt x="21" y="52"/>
                                  <a:pt x="22" y="51"/>
                                  <a:pt x="22" y="51"/>
                                </a:cubicBezTo>
                                <a:cubicBezTo>
                                  <a:pt x="35" y="51"/>
                                  <a:pt x="35" y="51"/>
                                  <a:pt x="35" y="51"/>
                                </a:cubicBezTo>
                                <a:cubicBezTo>
                                  <a:pt x="35" y="51"/>
                                  <a:pt x="36" y="52"/>
                                  <a:pt x="36" y="52"/>
                                </a:cubicBezTo>
                                <a:cubicBezTo>
                                  <a:pt x="36" y="52"/>
                                  <a:pt x="35" y="52"/>
                                  <a:pt x="35" y="52"/>
                                </a:cubicBezTo>
                                <a:close/>
                                <a:moveTo>
                                  <a:pt x="85" y="53"/>
                                </a:moveTo>
                                <a:cubicBezTo>
                                  <a:pt x="53" y="1"/>
                                  <a:pt x="53" y="1"/>
                                  <a:pt x="53" y="1"/>
                                </a:cubicBezTo>
                                <a:cubicBezTo>
                                  <a:pt x="53" y="1"/>
                                  <a:pt x="52" y="1"/>
                                  <a:pt x="51" y="1"/>
                                </a:cubicBezTo>
                                <a:cubicBezTo>
                                  <a:pt x="38" y="9"/>
                                  <a:pt x="38" y="9"/>
                                  <a:pt x="38" y="9"/>
                                </a:cubicBezTo>
                                <a:cubicBezTo>
                                  <a:pt x="38" y="10"/>
                                  <a:pt x="37" y="10"/>
                                  <a:pt x="38" y="11"/>
                                </a:cubicBezTo>
                                <a:cubicBezTo>
                                  <a:pt x="69" y="62"/>
                                  <a:pt x="69" y="62"/>
                                  <a:pt x="69" y="62"/>
                                </a:cubicBezTo>
                                <a:cubicBezTo>
                                  <a:pt x="70" y="63"/>
                                  <a:pt x="70" y="63"/>
                                  <a:pt x="71" y="62"/>
                                </a:cubicBezTo>
                                <a:cubicBezTo>
                                  <a:pt x="84" y="55"/>
                                  <a:pt x="84" y="55"/>
                                  <a:pt x="84" y="55"/>
                                </a:cubicBezTo>
                                <a:cubicBezTo>
                                  <a:pt x="85" y="54"/>
                                  <a:pt x="85" y="53"/>
                                  <a:pt x="85" y="53"/>
                                </a:cubicBezTo>
                                <a:close/>
                                <a:moveTo>
                                  <a:pt x="64" y="27"/>
                                </a:moveTo>
                                <a:cubicBezTo>
                                  <a:pt x="55" y="32"/>
                                  <a:pt x="55" y="32"/>
                                  <a:pt x="55" y="32"/>
                                </a:cubicBezTo>
                                <a:cubicBezTo>
                                  <a:pt x="54" y="33"/>
                                  <a:pt x="54" y="33"/>
                                  <a:pt x="53" y="32"/>
                                </a:cubicBezTo>
                                <a:cubicBezTo>
                                  <a:pt x="42" y="13"/>
                                  <a:pt x="42" y="13"/>
                                  <a:pt x="42" y="13"/>
                                </a:cubicBezTo>
                                <a:cubicBezTo>
                                  <a:pt x="41" y="12"/>
                                  <a:pt x="41" y="11"/>
                                  <a:pt x="42" y="11"/>
                                </a:cubicBezTo>
                                <a:cubicBezTo>
                                  <a:pt x="51" y="5"/>
                                  <a:pt x="51" y="5"/>
                                  <a:pt x="51" y="5"/>
                                </a:cubicBezTo>
                                <a:cubicBezTo>
                                  <a:pt x="52" y="5"/>
                                  <a:pt x="53" y="5"/>
                                  <a:pt x="53" y="6"/>
                                </a:cubicBezTo>
                                <a:cubicBezTo>
                                  <a:pt x="65" y="25"/>
                                  <a:pt x="65" y="25"/>
                                  <a:pt x="65" y="25"/>
                                </a:cubicBezTo>
                                <a:cubicBezTo>
                                  <a:pt x="65" y="26"/>
                                  <a:pt x="65" y="26"/>
                                  <a:pt x="64" y="27"/>
                                </a:cubicBezTo>
                                <a:close/>
                                <a:moveTo>
                                  <a:pt x="66" y="53"/>
                                </a:moveTo>
                                <a:cubicBezTo>
                                  <a:pt x="66" y="53"/>
                                  <a:pt x="66" y="53"/>
                                  <a:pt x="66" y="52"/>
                                </a:cubicBezTo>
                                <a:cubicBezTo>
                                  <a:pt x="77" y="45"/>
                                  <a:pt x="77" y="45"/>
                                  <a:pt x="77" y="45"/>
                                </a:cubicBezTo>
                                <a:cubicBezTo>
                                  <a:pt x="78" y="45"/>
                                  <a:pt x="78" y="45"/>
                                  <a:pt x="78" y="46"/>
                                </a:cubicBezTo>
                                <a:cubicBezTo>
                                  <a:pt x="78" y="46"/>
                                  <a:pt x="78" y="46"/>
                                  <a:pt x="78" y="46"/>
                                </a:cubicBezTo>
                                <a:cubicBezTo>
                                  <a:pt x="66" y="53"/>
                                  <a:pt x="66" y="53"/>
                                  <a:pt x="66" y="53"/>
                                </a:cubicBezTo>
                                <a:cubicBezTo>
                                  <a:pt x="66" y="53"/>
                                  <a:pt x="66" y="53"/>
                                  <a:pt x="66" y="53"/>
                                </a:cubicBezTo>
                                <a:close/>
                                <a:moveTo>
                                  <a:pt x="80" y="49"/>
                                </a:moveTo>
                                <a:cubicBezTo>
                                  <a:pt x="68" y="56"/>
                                  <a:pt x="68" y="56"/>
                                  <a:pt x="68" y="56"/>
                                </a:cubicBezTo>
                                <a:cubicBezTo>
                                  <a:pt x="68" y="56"/>
                                  <a:pt x="68" y="56"/>
                                  <a:pt x="68" y="56"/>
                                </a:cubicBezTo>
                                <a:cubicBezTo>
                                  <a:pt x="68" y="56"/>
                                  <a:pt x="68" y="56"/>
                                  <a:pt x="68" y="56"/>
                                </a:cubicBezTo>
                                <a:cubicBezTo>
                                  <a:pt x="79" y="49"/>
                                  <a:pt x="79" y="49"/>
                                  <a:pt x="79" y="49"/>
                                </a:cubicBezTo>
                                <a:cubicBezTo>
                                  <a:pt x="80" y="48"/>
                                  <a:pt x="80" y="49"/>
                                  <a:pt x="80" y="49"/>
                                </a:cubicBezTo>
                                <a:cubicBezTo>
                                  <a:pt x="80" y="49"/>
                                  <a:pt x="80" y="49"/>
                                  <a:pt x="80" y="49"/>
                                </a:cubicBezTo>
                                <a:close/>
                              </a:path>
                            </a:pathLst>
                          </a:custGeom>
                          <a:solidFill>
                            <a:srgbClr val="2B57A5"/>
                          </a:solidFill>
                          <a:ln>
                            <a:noFill/>
                          </a:ln>
                        </wps:spPr>
                        <wps:bodyPr vert="horz" wrap="square" lIns="91440" tIns="45720" rIns="91440" bIns="45720" numCol="1" anchor="t" anchorCtr="0" compatLnSpc="1"/>
                      </wps:wsp>
                      <wps:wsp>
                        <wps:cNvPr id="166" name="Freeform 332"/>
                        <wps:cNvSpPr>
                          <a:spLocks noEditPoints="1"/>
                        </wps:cNvSpPr>
                        <wps:spPr bwMode="auto">
                          <a:xfrm>
                            <a:off x="2257425" y="7743825"/>
                            <a:ext cx="431255" cy="351120"/>
                          </a:xfrm>
                          <a:custGeom>
                            <a:avLst/>
                            <a:gdLst>
                              <a:gd name="T0" fmla="*/ 103 w 107"/>
                              <a:gd name="T1" fmla="*/ 0 h 87"/>
                              <a:gd name="T2" fmla="*/ 4 w 107"/>
                              <a:gd name="T3" fmla="*/ 0 h 87"/>
                              <a:gd name="T4" fmla="*/ 0 w 107"/>
                              <a:gd name="T5" fmla="*/ 4 h 87"/>
                              <a:gd name="T6" fmla="*/ 0 w 107"/>
                              <a:gd name="T7" fmla="*/ 68 h 87"/>
                              <a:gd name="T8" fmla="*/ 4 w 107"/>
                              <a:gd name="T9" fmla="*/ 71 h 87"/>
                              <a:gd name="T10" fmla="*/ 103 w 107"/>
                              <a:gd name="T11" fmla="*/ 71 h 87"/>
                              <a:gd name="T12" fmla="*/ 107 w 107"/>
                              <a:gd name="T13" fmla="*/ 68 h 87"/>
                              <a:gd name="T14" fmla="*/ 107 w 107"/>
                              <a:gd name="T15" fmla="*/ 4 h 87"/>
                              <a:gd name="T16" fmla="*/ 103 w 107"/>
                              <a:gd name="T17" fmla="*/ 0 h 87"/>
                              <a:gd name="T18" fmla="*/ 99 w 107"/>
                              <a:gd name="T19" fmla="*/ 64 h 87"/>
                              <a:gd name="T20" fmla="*/ 8 w 107"/>
                              <a:gd name="T21" fmla="*/ 64 h 87"/>
                              <a:gd name="T22" fmla="*/ 8 w 107"/>
                              <a:gd name="T23" fmla="*/ 8 h 87"/>
                              <a:gd name="T24" fmla="*/ 99 w 107"/>
                              <a:gd name="T25" fmla="*/ 8 h 87"/>
                              <a:gd name="T26" fmla="*/ 99 w 107"/>
                              <a:gd name="T27" fmla="*/ 64 h 87"/>
                              <a:gd name="T28" fmla="*/ 104 w 107"/>
                              <a:gd name="T29" fmla="*/ 79 h 87"/>
                              <a:gd name="T30" fmla="*/ 3 w 107"/>
                              <a:gd name="T31" fmla="*/ 79 h 87"/>
                              <a:gd name="T32" fmla="*/ 0 w 107"/>
                              <a:gd name="T33" fmla="*/ 82 h 87"/>
                              <a:gd name="T34" fmla="*/ 0 w 107"/>
                              <a:gd name="T35" fmla="*/ 83 h 87"/>
                              <a:gd name="T36" fmla="*/ 3 w 107"/>
                              <a:gd name="T37" fmla="*/ 87 h 87"/>
                              <a:gd name="T38" fmla="*/ 104 w 107"/>
                              <a:gd name="T39" fmla="*/ 87 h 87"/>
                              <a:gd name="T40" fmla="*/ 107 w 107"/>
                              <a:gd name="T41" fmla="*/ 83 h 87"/>
                              <a:gd name="T42" fmla="*/ 107 w 107"/>
                              <a:gd name="T43" fmla="*/ 82 h 87"/>
                              <a:gd name="T44" fmla="*/ 104 w 107"/>
                              <a:gd name="T45" fmla="*/ 79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7" h="87">
                                <a:moveTo>
                                  <a:pt x="103" y="0"/>
                                </a:moveTo>
                                <a:cubicBezTo>
                                  <a:pt x="4" y="0"/>
                                  <a:pt x="4" y="0"/>
                                  <a:pt x="4" y="0"/>
                                </a:cubicBezTo>
                                <a:cubicBezTo>
                                  <a:pt x="2" y="0"/>
                                  <a:pt x="0" y="2"/>
                                  <a:pt x="0" y="4"/>
                                </a:cubicBezTo>
                                <a:cubicBezTo>
                                  <a:pt x="0" y="68"/>
                                  <a:pt x="0" y="68"/>
                                  <a:pt x="0" y="68"/>
                                </a:cubicBezTo>
                                <a:cubicBezTo>
                                  <a:pt x="0" y="70"/>
                                  <a:pt x="2" y="71"/>
                                  <a:pt x="4" y="71"/>
                                </a:cubicBezTo>
                                <a:cubicBezTo>
                                  <a:pt x="103" y="71"/>
                                  <a:pt x="103" y="71"/>
                                  <a:pt x="103" y="71"/>
                                </a:cubicBezTo>
                                <a:cubicBezTo>
                                  <a:pt x="105" y="71"/>
                                  <a:pt x="107" y="70"/>
                                  <a:pt x="107" y="68"/>
                                </a:cubicBezTo>
                                <a:cubicBezTo>
                                  <a:pt x="107" y="4"/>
                                  <a:pt x="107" y="4"/>
                                  <a:pt x="107" y="4"/>
                                </a:cubicBezTo>
                                <a:cubicBezTo>
                                  <a:pt x="107" y="2"/>
                                  <a:pt x="105" y="0"/>
                                  <a:pt x="103" y="0"/>
                                </a:cubicBezTo>
                                <a:close/>
                                <a:moveTo>
                                  <a:pt x="99" y="64"/>
                                </a:moveTo>
                                <a:cubicBezTo>
                                  <a:pt x="8" y="64"/>
                                  <a:pt x="8" y="64"/>
                                  <a:pt x="8" y="64"/>
                                </a:cubicBezTo>
                                <a:cubicBezTo>
                                  <a:pt x="8" y="8"/>
                                  <a:pt x="8" y="8"/>
                                  <a:pt x="8" y="8"/>
                                </a:cubicBezTo>
                                <a:cubicBezTo>
                                  <a:pt x="99" y="8"/>
                                  <a:pt x="99" y="8"/>
                                  <a:pt x="99" y="8"/>
                                </a:cubicBezTo>
                                <a:lnTo>
                                  <a:pt x="99" y="64"/>
                                </a:lnTo>
                                <a:close/>
                                <a:moveTo>
                                  <a:pt x="104" y="79"/>
                                </a:moveTo>
                                <a:cubicBezTo>
                                  <a:pt x="3" y="79"/>
                                  <a:pt x="3" y="79"/>
                                  <a:pt x="3" y="79"/>
                                </a:cubicBezTo>
                                <a:cubicBezTo>
                                  <a:pt x="1" y="79"/>
                                  <a:pt x="0" y="80"/>
                                  <a:pt x="0" y="82"/>
                                </a:cubicBezTo>
                                <a:cubicBezTo>
                                  <a:pt x="0" y="83"/>
                                  <a:pt x="0" y="83"/>
                                  <a:pt x="0" y="83"/>
                                </a:cubicBezTo>
                                <a:cubicBezTo>
                                  <a:pt x="0" y="85"/>
                                  <a:pt x="1" y="87"/>
                                  <a:pt x="3" y="87"/>
                                </a:cubicBezTo>
                                <a:cubicBezTo>
                                  <a:pt x="104" y="87"/>
                                  <a:pt x="104" y="87"/>
                                  <a:pt x="104" y="87"/>
                                </a:cubicBezTo>
                                <a:cubicBezTo>
                                  <a:pt x="105" y="87"/>
                                  <a:pt x="107" y="85"/>
                                  <a:pt x="107" y="83"/>
                                </a:cubicBezTo>
                                <a:cubicBezTo>
                                  <a:pt x="107" y="82"/>
                                  <a:pt x="107" y="82"/>
                                  <a:pt x="107" y="82"/>
                                </a:cubicBezTo>
                                <a:cubicBezTo>
                                  <a:pt x="107" y="80"/>
                                  <a:pt x="105" y="79"/>
                                  <a:pt x="104" y="79"/>
                                </a:cubicBezTo>
                                <a:close/>
                              </a:path>
                            </a:pathLst>
                          </a:custGeom>
                          <a:solidFill>
                            <a:srgbClr val="2B57A5"/>
                          </a:solidFill>
                          <a:ln>
                            <a:noFill/>
                          </a:ln>
                        </wps:spPr>
                        <wps:bodyPr vert="horz" wrap="square" lIns="91440" tIns="45720" rIns="91440" bIns="45720" numCol="1" anchor="t" anchorCtr="0" compatLnSpc="1"/>
                      </wps:wsp>
                      <wps:wsp>
                        <wps:cNvPr id="106" name="Freeform 371"/>
                        <wps:cNvSpPr>
                          <a:spLocks noEditPoints="1"/>
                        </wps:cNvSpPr>
                        <wps:spPr bwMode="auto">
                          <a:xfrm>
                            <a:off x="4381500" y="4886325"/>
                            <a:ext cx="423479" cy="299678"/>
                          </a:xfrm>
                          <a:custGeom>
                            <a:avLst/>
                            <a:gdLst>
                              <a:gd name="T0" fmla="*/ 86 w 92"/>
                              <a:gd name="T1" fmla="*/ 0 h 65"/>
                              <a:gd name="T2" fmla="*/ 6 w 92"/>
                              <a:gd name="T3" fmla="*/ 0 h 65"/>
                              <a:gd name="T4" fmla="*/ 0 w 92"/>
                              <a:gd name="T5" fmla="*/ 6 h 65"/>
                              <a:gd name="T6" fmla="*/ 0 w 92"/>
                              <a:gd name="T7" fmla="*/ 59 h 65"/>
                              <a:gd name="T8" fmla="*/ 6 w 92"/>
                              <a:gd name="T9" fmla="*/ 65 h 65"/>
                              <a:gd name="T10" fmla="*/ 86 w 92"/>
                              <a:gd name="T11" fmla="*/ 65 h 65"/>
                              <a:gd name="T12" fmla="*/ 92 w 92"/>
                              <a:gd name="T13" fmla="*/ 59 h 65"/>
                              <a:gd name="T14" fmla="*/ 92 w 92"/>
                              <a:gd name="T15" fmla="*/ 6 h 65"/>
                              <a:gd name="T16" fmla="*/ 86 w 92"/>
                              <a:gd name="T17" fmla="*/ 0 h 65"/>
                              <a:gd name="T18" fmla="*/ 89 w 92"/>
                              <a:gd name="T19" fmla="*/ 60 h 65"/>
                              <a:gd name="T20" fmla="*/ 87 w 92"/>
                              <a:gd name="T21" fmla="*/ 61 h 65"/>
                              <a:gd name="T22" fmla="*/ 52 w 92"/>
                              <a:gd name="T23" fmla="*/ 38 h 65"/>
                              <a:gd name="T24" fmla="*/ 51 w 92"/>
                              <a:gd name="T25" fmla="*/ 37 h 65"/>
                              <a:gd name="T26" fmla="*/ 46 w 92"/>
                              <a:gd name="T27" fmla="*/ 38 h 65"/>
                              <a:gd name="T28" fmla="*/ 46 w 92"/>
                              <a:gd name="T29" fmla="*/ 38 h 65"/>
                              <a:gd name="T30" fmla="*/ 42 w 92"/>
                              <a:gd name="T31" fmla="*/ 37 h 65"/>
                              <a:gd name="T32" fmla="*/ 40 w 92"/>
                              <a:gd name="T33" fmla="*/ 38 h 65"/>
                              <a:gd name="T34" fmla="*/ 5 w 92"/>
                              <a:gd name="T35" fmla="*/ 61 h 65"/>
                              <a:gd name="T36" fmla="*/ 4 w 92"/>
                              <a:gd name="T37" fmla="*/ 61 h 65"/>
                              <a:gd name="T38" fmla="*/ 3 w 92"/>
                              <a:gd name="T39" fmla="*/ 60 h 65"/>
                              <a:gd name="T40" fmla="*/ 3 w 92"/>
                              <a:gd name="T41" fmla="*/ 58 h 65"/>
                              <a:gd name="T42" fmla="*/ 38 w 92"/>
                              <a:gd name="T43" fmla="*/ 35 h 65"/>
                              <a:gd name="T44" fmla="*/ 3 w 92"/>
                              <a:gd name="T45" fmla="*/ 7 h 65"/>
                              <a:gd name="T46" fmla="*/ 3 w 92"/>
                              <a:gd name="T47" fmla="*/ 5 h 65"/>
                              <a:gd name="T48" fmla="*/ 6 w 92"/>
                              <a:gd name="T49" fmla="*/ 4 h 65"/>
                              <a:gd name="T50" fmla="*/ 40 w 92"/>
                              <a:gd name="T51" fmla="*/ 32 h 65"/>
                              <a:gd name="T52" fmla="*/ 42 w 92"/>
                              <a:gd name="T53" fmla="*/ 33 h 65"/>
                              <a:gd name="T54" fmla="*/ 46 w 92"/>
                              <a:gd name="T55" fmla="*/ 35 h 65"/>
                              <a:gd name="T56" fmla="*/ 51 w 92"/>
                              <a:gd name="T57" fmla="*/ 33 h 65"/>
                              <a:gd name="T58" fmla="*/ 52 w 92"/>
                              <a:gd name="T59" fmla="*/ 32 h 65"/>
                              <a:gd name="T60" fmla="*/ 87 w 92"/>
                              <a:gd name="T61" fmla="*/ 4 h 65"/>
                              <a:gd name="T62" fmla="*/ 87 w 92"/>
                              <a:gd name="T63" fmla="*/ 4 h 65"/>
                              <a:gd name="T64" fmla="*/ 89 w 92"/>
                              <a:gd name="T65" fmla="*/ 5 h 65"/>
                              <a:gd name="T66" fmla="*/ 89 w 92"/>
                              <a:gd name="T67" fmla="*/ 7 h 65"/>
                              <a:gd name="T68" fmla="*/ 54 w 92"/>
                              <a:gd name="T69" fmla="*/ 35 h 65"/>
                              <a:gd name="T70" fmla="*/ 89 w 92"/>
                              <a:gd name="T71" fmla="*/ 58 h 65"/>
                              <a:gd name="T72" fmla="*/ 89 w 92"/>
                              <a:gd name="T73" fmla="*/ 6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2" h="65">
                                <a:moveTo>
                                  <a:pt x="86" y="0"/>
                                </a:moveTo>
                                <a:cubicBezTo>
                                  <a:pt x="6" y="0"/>
                                  <a:pt x="6" y="0"/>
                                  <a:pt x="6" y="0"/>
                                </a:cubicBezTo>
                                <a:cubicBezTo>
                                  <a:pt x="3" y="0"/>
                                  <a:pt x="0" y="2"/>
                                  <a:pt x="0" y="6"/>
                                </a:cubicBezTo>
                                <a:cubicBezTo>
                                  <a:pt x="0" y="59"/>
                                  <a:pt x="0" y="59"/>
                                  <a:pt x="0" y="59"/>
                                </a:cubicBezTo>
                                <a:cubicBezTo>
                                  <a:pt x="0" y="63"/>
                                  <a:pt x="3" y="65"/>
                                  <a:pt x="6" y="65"/>
                                </a:cubicBezTo>
                                <a:cubicBezTo>
                                  <a:pt x="86" y="65"/>
                                  <a:pt x="86" y="65"/>
                                  <a:pt x="86" y="65"/>
                                </a:cubicBezTo>
                                <a:cubicBezTo>
                                  <a:pt x="89" y="65"/>
                                  <a:pt x="92" y="63"/>
                                  <a:pt x="92" y="59"/>
                                </a:cubicBezTo>
                                <a:cubicBezTo>
                                  <a:pt x="92" y="6"/>
                                  <a:pt x="92" y="6"/>
                                  <a:pt x="92" y="6"/>
                                </a:cubicBezTo>
                                <a:cubicBezTo>
                                  <a:pt x="92" y="2"/>
                                  <a:pt x="89" y="0"/>
                                  <a:pt x="86" y="0"/>
                                </a:cubicBezTo>
                                <a:close/>
                                <a:moveTo>
                                  <a:pt x="89" y="60"/>
                                </a:moveTo>
                                <a:cubicBezTo>
                                  <a:pt x="89" y="61"/>
                                  <a:pt x="88" y="61"/>
                                  <a:pt x="87" y="61"/>
                                </a:cubicBezTo>
                                <a:cubicBezTo>
                                  <a:pt x="52" y="38"/>
                                  <a:pt x="52" y="38"/>
                                  <a:pt x="52" y="38"/>
                                </a:cubicBezTo>
                                <a:cubicBezTo>
                                  <a:pt x="51" y="38"/>
                                  <a:pt x="51" y="37"/>
                                  <a:pt x="51" y="37"/>
                                </a:cubicBezTo>
                                <a:cubicBezTo>
                                  <a:pt x="49" y="38"/>
                                  <a:pt x="48" y="38"/>
                                  <a:pt x="46" y="38"/>
                                </a:cubicBezTo>
                                <a:cubicBezTo>
                                  <a:pt x="46" y="38"/>
                                  <a:pt x="46" y="38"/>
                                  <a:pt x="46" y="38"/>
                                </a:cubicBezTo>
                                <a:cubicBezTo>
                                  <a:pt x="44" y="38"/>
                                  <a:pt x="43" y="38"/>
                                  <a:pt x="42" y="37"/>
                                </a:cubicBezTo>
                                <a:cubicBezTo>
                                  <a:pt x="41" y="37"/>
                                  <a:pt x="41" y="38"/>
                                  <a:pt x="40" y="38"/>
                                </a:cubicBezTo>
                                <a:cubicBezTo>
                                  <a:pt x="5" y="61"/>
                                  <a:pt x="5" y="61"/>
                                  <a:pt x="5" y="61"/>
                                </a:cubicBezTo>
                                <a:cubicBezTo>
                                  <a:pt x="5" y="61"/>
                                  <a:pt x="5" y="61"/>
                                  <a:pt x="4" y="61"/>
                                </a:cubicBezTo>
                                <a:cubicBezTo>
                                  <a:pt x="4" y="61"/>
                                  <a:pt x="3" y="61"/>
                                  <a:pt x="3" y="60"/>
                                </a:cubicBezTo>
                                <a:cubicBezTo>
                                  <a:pt x="2" y="60"/>
                                  <a:pt x="3" y="59"/>
                                  <a:pt x="3" y="58"/>
                                </a:cubicBezTo>
                                <a:cubicBezTo>
                                  <a:pt x="38" y="35"/>
                                  <a:pt x="38" y="35"/>
                                  <a:pt x="38" y="35"/>
                                </a:cubicBezTo>
                                <a:cubicBezTo>
                                  <a:pt x="3" y="7"/>
                                  <a:pt x="3" y="7"/>
                                  <a:pt x="3" y="7"/>
                                </a:cubicBezTo>
                                <a:cubicBezTo>
                                  <a:pt x="3" y="6"/>
                                  <a:pt x="2" y="5"/>
                                  <a:pt x="3" y="5"/>
                                </a:cubicBezTo>
                                <a:cubicBezTo>
                                  <a:pt x="4" y="4"/>
                                  <a:pt x="5" y="4"/>
                                  <a:pt x="6" y="4"/>
                                </a:cubicBezTo>
                                <a:cubicBezTo>
                                  <a:pt x="40" y="32"/>
                                  <a:pt x="40" y="32"/>
                                  <a:pt x="40" y="32"/>
                                </a:cubicBezTo>
                                <a:cubicBezTo>
                                  <a:pt x="41" y="33"/>
                                  <a:pt x="41" y="33"/>
                                  <a:pt x="42" y="33"/>
                                </a:cubicBezTo>
                                <a:cubicBezTo>
                                  <a:pt x="43" y="34"/>
                                  <a:pt x="45" y="35"/>
                                  <a:pt x="46" y="35"/>
                                </a:cubicBezTo>
                                <a:cubicBezTo>
                                  <a:pt x="48" y="35"/>
                                  <a:pt x="49" y="34"/>
                                  <a:pt x="51" y="33"/>
                                </a:cubicBezTo>
                                <a:cubicBezTo>
                                  <a:pt x="51" y="33"/>
                                  <a:pt x="51" y="33"/>
                                  <a:pt x="52" y="32"/>
                                </a:cubicBezTo>
                                <a:cubicBezTo>
                                  <a:pt x="87" y="4"/>
                                  <a:pt x="87" y="4"/>
                                  <a:pt x="87" y="4"/>
                                </a:cubicBezTo>
                                <a:cubicBezTo>
                                  <a:pt x="87" y="4"/>
                                  <a:pt x="87" y="4"/>
                                  <a:pt x="87" y="4"/>
                                </a:cubicBezTo>
                                <a:cubicBezTo>
                                  <a:pt x="87" y="4"/>
                                  <a:pt x="88" y="4"/>
                                  <a:pt x="89" y="5"/>
                                </a:cubicBezTo>
                                <a:cubicBezTo>
                                  <a:pt x="90" y="5"/>
                                  <a:pt x="90" y="6"/>
                                  <a:pt x="89" y="7"/>
                                </a:cubicBezTo>
                                <a:cubicBezTo>
                                  <a:pt x="54" y="35"/>
                                  <a:pt x="54" y="35"/>
                                  <a:pt x="54" y="35"/>
                                </a:cubicBezTo>
                                <a:cubicBezTo>
                                  <a:pt x="89" y="58"/>
                                  <a:pt x="89" y="58"/>
                                  <a:pt x="89" y="58"/>
                                </a:cubicBezTo>
                                <a:cubicBezTo>
                                  <a:pt x="89" y="59"/>
                                  <a:pt x="90" y="60"/>
                                  <a:pt x="89" y="60"/>
                                </a:cubicBezTo>
                                <a:close/>
                              </a:path>
                            </a:pathLst>
                          </a:custGeom>
                          <a:solidFill>
                            <a:srgbClr val="2B57A5"/>
                          </a:solidFill>
                          <a:ln>
                            <a:noFill/>
                          </a:ln>
                        </wps:spPr>
                        <wps:bodyPr vert="horz" wrap="square" lIns="91440" tIns="45720" rIns="91440" bIns="45720" numCol="1" anchor="t" anchorCtr="0" compatLnSpc="1"/>
                      </wps:wsp>
                      <wps:wsp>
                        <wps:cNvPr id="109" name="Freeform 233"/>
                        <wps:cNvSpPr>
                          <a:spLocks noEditPoints="1"/>
                        </wps:cNvSpPr>
                        <wps:spPr bwMode="auto">
                          <a:xfrm>
                            <a:off x="2409825" y="4857750"/>
                            <a:ext cx="392975" cy="342746"/>
                          </a:xfrm>
                          <a:custGeom>
                            <a:avLst/>
                            <a:gdLst>
                              <a:gd name="T0" fmla="*/ 45 w 93"/>
                              <a:gd name="T1" fmla="*/ 78 h 81"/>
                              <a:gd name="T2" fmla="*/ 42 w 93"/>
                              <a:gd name="T3" fmla="*/ 69 h 81"/>
                              <a:gd name="T4" fmla="*/ 42 w 93"/>
                              <a:gd name="T5" fmla="*/ 62 h 81"/>
                              <a:gd name="T6" fmla="*/ 45 w 93"/>
                              <a:gd name="T7" fmla="*/ 53 h 81"/>
                              <a:gd name="T8" fmla="*/ 40 w 93"/>
                              <a:gd name="T9" fmla="*/ 43 h 81"/>
                              <a:gd name="T10" fmla="*/ 45 w 93"/>
                              <a:gd name="T11" fmla="*/ 34 h 81"/>
                              <a:gd name="T12" fmla="*/ 42 w 93"/>
                              <a:gd name="T13" fmla="*/ 25 h 81"/>
                              <a:gd name="T14" fmla="*/ 42 w 93"/>
                              <a:gd name="T15" fmla="*/ 18 h 81"/>
                              <a:gd name="T16" fmla="*/ 45 w 93"/>
                              <a:gd name="T17" fmla="*/ 9 h 81"/>
                              <a:gd name="T18" fmla="*/ 8 w 93"/>
                              <a:gd name="T19" fmla="*/ 5 h 81"/>
                              <a:gd name="T20" fmla="*/ 8 w 93"/>
                              <a:gd name="T21" fmla="*/ 5 h 81"/>
                              <a:gd name="T22" fmla="*/ 5 w 93"/>
                              <a:gd name="T23" fmla="*/ 4 h 81"/>
                              <a:gd name="T24" fmla="*/ 7 w 93"/>
                              <a:gd name="T25" fmla="*/ 5 h 81"/>
                              <a:gd name="T26" fmla="*/ 4 w 93"/>
                              <a:gd name="T27" fmla="*/ 7 h 81"/>
                              <a:gd name="T28" fmla="*/ 37 w 93"/>
                              <a:gd name="T29" fmla="*/ 22 h 81"/>
                              <a:gd name="T30" fmla="*/ 37 w 93"/>
                              <a:gd name="T31" fmla="*/ 30 h 81"/>
                              <a:gd name="T32" fmla="*/ 7 w 93"/>
                              <a:gd name="T33" fmla="*/ 34 h 81"/>
                              <a:gd name="T34" fmla="*/ 37 w 93"/>
                              <a:gd name="T35" fmla="*/ 43 h 81"/>
                              <a:gd name="T36" fmla="*/ 7 w 93"/>
                              <a:gd name="T37" fmla="*/ 51 h 81"/>
                              <a:gd name="T38" fmla="*/ 37 w 93"/>
                              <a:gd name="T39" fmla="*/ 56 h 81"/>
                              <a:gd name="T40" fmla="*/ 37 w 93"/>
                              <a:gd name="T41" fmla="*/ 64 h 81"/>
                              <a:gd name="T42" fmla="*/ 7 w 93"/>
                              <a:gd name="T43" fmla="*/ 68 h 81"/>
                              <a:gd name="T44" fmla="*/ 2 w 93"/>
                              <a:gd name="T45" fmla="*/ 72 h 81"/>
                              <a:gd name="T46" fmla="*/ 7 w 93"/>
                              <a:gd name="T47" fmla="*/ 68 h 81"/>
                              <a:gd name="T48" fmla="*/ 1 w 93"/>
                              <a:gd name="T49" fmla="*/ 60 h 81"/>
                              <a:gd name="T50" fmla="*/ 7 w 93"/>
                              <a:gd name="T51" fmla="*/ 51 h 81"/>
                              <a:gd name="T52" fmla="*/ 2 w 93"/>
                              <a:gd name="T53" fmla="*/ 47 h 81"/>
                              <a:gd name="T54" fmla="*/ 2 w 93"/>
                              <a:gd name="T55" fmla="*/ 39 h 81"/>
                              <a:gd name="T56" fmla="*/ 7 w 93"/>
                              <a:gd name="T57" fmla="*/ 34 h 81"/>
                              <a:gd name="T58" fmla="*/ 1 w 93"/>
                              <a:gd name="T59" fmla="*/ 26 h 81"/>
                              <a:gd name="T60" fmla="*/ 7 w 93"/>
                              <a:gd name="T61" fmla="*/ 17 h 81"/>
                              <a:gd name="T62" fmla="*/ 7 w 93"/>
                              <a:gd name="T63" fmla="*/ 21 h 81"/>
                              <a:gd name="T64" fmla="*/ 37 w 93"/>
                              <a:gd name="T65" fmla="*/ 11 h 81"/>
                              <a:gd name="T66" fmla="*/ 48 w 93"/>
                              <a:gd name="T67" fmla="*/ 7 h 81"/>
                              <a:gd name="T68" fmla="*/ 52 w 93"/>
                              <a:gd name="T69" fmla="*/ 16 h 81"/>
                              <a:gd name="T70" fmla="*/ 48 w 93"/>
                              <a:gd name="T71" fmla="*/ 25 h 81"/>
                              <a:gd name="T72" fmla="*/ 51 w 93"/>
                              <a:gd name="T73" fmla="*/ 34 h 81"/>
                              <a:gd name="T74" fmla="*/ 51 w 93"/>
                              <a:gd name="T75" fmla="*/ 42 h 81"/>
                              <a:gd name="T76" fmla="*/ 48 w 93"/>
                              <a:gd name="T77" fmla="*/ 51 h 81"/>
                              <a:gd name="T78" fmla="*/ 52 w 93"/>
                              <a:gd name="T79" fmla="*/ 60 h 81"/>
                              <a:gd name="T80" fmla="*/ 48 w 93"/>
                              <a:gd name="T81" fmla="*/ 69 h 81"/>
                              <a:gd name="T82" fmla="*/ 51 w 93"/>
                              <a:gd name="T83" fmla="*/ 78 h 81"/>
                              <a:gd name="T84" fmla="*/ 85 w 93"/>
                              <a:gd name="T85" fmla="*/ 5 h 81"/>
                              <a:gd name="T86" fmla="*/ 85 w 93"/>
                              <a:gd name="T87" fmla="*/ 5 h 81"/>
                              <a:gd name="T88" fmla="*/ 91 w 93"/>
                              <a:gd name="T89" fmla="*/ 26 h 81"/>
                              <a:gd name="T90" fmla="*/ 91 w 93"/>
                              <a:gd name="T91" fmla="*/ 34 h 81"/>
                              <a:gd name="T92" fmla="*/ 62 w 93"/>
                              <a:gd name="T93" fmla="*/ 39 h 81"/>
                              <a:gd name="T94" fmla="*/ 91 w 93"/>
                              <a:gd name="T95" fmla="*/ 47 h 81"/>
                              <a:gd name="T96" fmla="*/ 62 w 93"/>
                              <a:gd name="T97" fmla="*/ 55 h 81"/>
                              <a:gd name="T98" fmla="*/ 91 w 93"/>
                              <a:gd name="T99" fmla="*/ 60 h 81"/>
                              <a:gd name="T100" fmla="*/ 91 w 93"/>
                              <a:gd name="T101" fmla="*/ 68 h 81"/>
                              <a:gd name="T102" fmla="*/ 56 w 93"/>
                              <a:gd name="T103" fmla="*/ 72 h 81"/>
                              <a:gd name="T104" fmla="*/ 61 w 93"/>
                              <a:gd name="T105" fmla="*/ 68 h 81"/>
                              <a:gd name="T106" fmla="*/ 56 w 93"/>
                              <a:gd name="T107" fmla="*/ 60 h 81"/>
                              <a:gd name="T108" fmla="*/ 61 w 93"/>
                              <a:gd name="T109" fmla="*/ 51 h 81"/>
                              <a:gd name="T110" fmla="*/ 56 w 93"/>
                              <a:gd name="T111" fmla="*/ 47 h 81"/>
                              <a:gd name="T112" fmla="*/ 56 w 93"/>
                              <a:gd name="T113" fmla="*/ 39 h 81"/>
                              <a:gd name="T114" fmla="*/ 61 w 93"/>
                              <a:gd name="T115" fmla="*/ 34 h 81"/>
                              <a:gd name="T116" fmla="*/ 56 w 93"/>
                              <a:gd name="T117" fmla="*/ 26 h 81"/>
                              <a:gd name="T118" fmla="*/ 61 w 93"/>
                              <a:gd name="T119" fmla="*/ 17 h 81"/>
                              <a:gd name="T120" fmla="*/ 62 w 93"/>
                              <a:gd name="T121" fmla="*/ 21 h 81"/>
                              <a:gd name="T122" fmla="*/ 91 w 93"/>
                              <a:gd name="T123" fmla="*/ 11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93" h="81">
                                <a:moveTo>
                                  <a:pt x="44" y="0"/>
                                </a:moveTo>
                                <a:cubicBezTo>
                                  <a:pt x="1" y="0"/>
                                  <a:pt x="1" y="0"/>
                                  <a:pt x="1" y="0"/>
                                </a:cubicBezTo>
                                <a:cubicBezTo>
                                  <a:pt x="0" y="0"/>
                                  <a:pt x="0" y="1"/>
                                  <a:pt x="0" y="1"/>
                                </a:cubicBezTo>
                                <a:cubicBezTo>
                                  <a:pt x="0" y="80"/>
                                  <a:pt x="0" y="80"/>
                                  <a:pt x="0" y="80"/>
                                </a:cubicBezTo>
                                <a:cubicBezTo>
                                  <a:pt x="0" y="81"/>
                                  <a:pt x="0" y="81"/>
                                  <a:pt x="1" y="81"/>
                                </a:cubicBezTo>
                                <a:cubicBezTo>
                                  <a:pt x="44" y="81"/>
                                  <a:pt x="44" y="81"/>
                                  <a:pt x="44" y="81"/>
                                </a:cubicBezTo>
                                <a:cubicBezTo>
                                  <a:pt x="44" y="81"/>
                                  <a:pt x="45" y="81"/>
                                  <a:pt x="45" y="80"/>
                                </a:cubicBezTo>
                                <a:cubicBezTo>
                                  <a:pt x="45" y="78"/>
                                  <a:pt x="45" y="78"/>
                                  <a:pt x="45" y="78"/>
                                </a:cubicBezTo>
                                <a:cubicBezTo>
                                  <a:pt x="42" y="78"/>
                                  <a:pt x="42" y="78"/>
                                  <a:pt x="42" y="78"/>
                                </a:cubicBezTo>
                                <a:cubicBezTo>
                                  <a:pt x="41" y="78"/>
                                  <a:pt x="40" y="77"/>
                                  <a:pt x="40" y="76"/>
                                </a:cubicBezTo>
                                <a:cubicBezTo>
                                  <a:pt x="40" y="75"/>
                                  <a:pt x="41" y="75"/>
                                  <a:pt x="42" y="75"/>
                                </a:cubicBezTo>
                                <a:cubicBezTo>
                                  <a:pt x="45" y="75"/>
                                  <a:pt x="45" y="75"/>
                                  <a:pt x="45" y="75"/>
                                </a:cubicBezTo>
                                <a:cubicBezTo>
                                  <a:pt x="45" y="72"/>
                                  <a:pt x="45" y="72"/>
                                  <a:pt x="45" y="72"/>
                                </a:cubicBezTo>
                                <a:cubicBezTo>
                                  <a:pt x="42" y="72"/>
                                  <a:pt x="42" y="72"/>
                                  <a:pt x="42" y="72"/>
                                </a:cubicBezTo>
                                <a:cubicBezTo>
                                  <a:pt x="41" y="72"/>
                                  <a:pt x="40" y="72"/>
                                  <a:pt x="40" y="71"/>
                                </a:cubicBezTo>
                                <a:cubicBezTo>
                                  <a:pt x="40" y="70"/>
                                  <a:pt x="41" y="69"/>
                                  <a:pt x="42" y="69"/>
                                </a:cubicBezTo>
                                <a:cubicBezTo>
                                  <a:pt x="45" y="69"/>
                                  <a:pt x="45" y="69"/>
                                  <a:pt x="45" y="69"/>
                                </a:cubicBezTo>
                                <a:cubicBezTo>
                                  <a:pt x="45" y="67"/>
                                  <a:pt x="45" y="67"/>
                                  <a:pt x="45" y="67"/>
                                </a:cubicBezTo>
                                <a:cubicBezTo>
                                  <a:pt x="42" y="67"/>
                                  <a:pt x="42" y="67"/>
                                  <a:pt x="42" y="67"/>
                                </a:cubicBezTo>
                                <a:cubicBezTo>
                                  <a:pt x="41" y="67"/>
                                  <a:pt x="40" y="66"/>
                                  <a:pt x="40" y="65"/>
                                </a:cubicBezTo>
                                <a:cubicBezTo>
                                  <a:pt x="40" y="64"/>
                                  <a:pt x="41" y="64"/>
                                  <a:pt x="42" y="64"/>
                                </a:cubicBezTo>
                                <a:cubicBezTo>
                                  <a:pt x="45" y="64"/>
                                  <a:pt x="45" y="64"/>
                                  <a:pt x="45" y="64"/>
                                </a:cubicBezTo>
                                <a:cubicBezTo>
                                  <a:pt x="45" y="62"/>
                                  <a:pt x="45" y="62"/>
                                  <a:pt x="45" y="62"/>
                                </a:cubicBezTo>
                                <a:cubicBezTo>
                                  <a:pt x="42" y="62"/>
                                  <a:pt x="42" y="62"/>
                                  <a:pt x="42" y="62"/>
                                </a:cubicBezTo>
                                <a:cubicBezTo>
                                  <a:pt x="41" y="62"/>
                                  <a:pt x="40" y="61"/>
                                  <a:pt x="40" y="60"/>
                                </a:cubicBezTo>
                                <a:cubicBezTo>
                                  <a:pt x="40" y="59"/>
                                  <a:pt x="41" y="58"/>
                                  <a:pt x="42" y="58"/>
                                </a:cubicBezTo>
                                <a:cubicBezTo>
                                  <a:pt x="45" y="58"/>
                                  <a:pt x="45" y="58"/>
                                  <a:pt x="45" y="58"/>
                                </a:cubicBezTo>
                                <a:cubicBezTo>
                                  <a:pt x="45" y="56"/>
                                  <a:pt x="45" y="56"/>
                                  <a:pt x="45" y="56"/>
                                </a:cubicBezTo>
                                <a:cubicBezTo>
                                  <a:pt x="42" y="56"/>
                                  <a:pt x="42" y="56"/>
                                  <a:pt x="42" y="56"/>
                                </a:cubicBezTo>
                                <a:cubicBezTo>
                                  <a:pt x="41" y="56"/>
                                  <a:pt x="40" y="55"/>
                                  <a:pt x="40" y="54"/>
                                </a:cubicBezTo>
                                <a:cubicBezTo>
                                  <a:pt x="40" y="54"/>
                                  <a:pt x="41" y="53"/>
                                  <a:pt x="42" y="53"/>
                                </a:cubicBezTo>
                                <a:cubicBezTo>
                                  <a:pt x="45" y="53"/>
                                  <a:pt x="45" y="53"/>
                                  <a:pt x="45" y="53"/>
                                </a:cubicBezTo>
                                <a:cubicBezTo>
                                  <a:pt x="45" y="51"/>
                                  <a:pt x="45" y="51"/>
                                  <a:pt x="45" y="51"/>
                                </a:cubicBezTo>
                                <a:cubicBezTo>
                                  <a:pt x="42" y="51"/>
                                  <a:pt x="42" y="51"/>
                                  <a:pt x="42" y="51"/>
                                </a:cubicBezTo>
                                <a:cubicBezTo>
                                  <a:pt x="41" y="51"/>
                                  <a:pt x="40" y="50"/>
                                  <a:pt x="40" y="49"/>
                                </a:cubicBezTo>
                                <a:cubicBezTo>
                                  <a:pt x="40" y="48"/>
                                  <a:pt x="41" y="47"/>
                                  <a:pt x="42" y="47"/>
                                </a:cubicBezTo>
                                <a:cubicBezTo>
                                  <a:pt x="45" y="47"/>
                                  <a:pt x="45" y="47"/>
                                  <a:pt x="45" y="47"/>
                                </a:cubicBezTo>
                                <a:cubicBezTo>
                                  <a:pt x="45" y="45"/>
                                  <a:pt x="45" y="45"/>
                                  <a:pt x="45" y="45"/>
                                </a:cubicBezTo>
                                <a:cubicBezTo>
                                  <a:pt x="42" y="45"/>
                                  <a:pt x="42" y="45"/>
                                  <a:pt x="42" y="45"/>
                                </a:cubicBezTo>
                                <a:cubicBezTo>
                                  <a:pt x="41" y="45"/>
                                  <a:pt x="40" y="44"/>
                                  <a:pt x="40" y="43"/>
                                </a:cubicBezTo>
                                <a:cubicBezTo>
                                  <a:pt x="40" y="43"/>
                                  <a:pt x="41" y="42"/>
                                  <a:pt x="42" y="42"/>
                                </a:cubicBezTo>
                                <a:cubicBezTo>
                                  <a:pt x="45" y="42"/>
                                  <a:pt x="45" y="42"/>
                                  <a:pt x="45" y="42"/>
                                </a:cubicBezTo>
                                <a:cubicBezTo>
                                  <a:pt x="45" y="40"/>
                                  <a:pt x="45" y="40"/>
                                  <a:pt x="45" y="40"/>
                                </a:cubicBezTo>
                                <a:cubicBezTo>
                                  <a:pt x="42" y="40"/>
                                  <a:pt x="42" y="40"/>
                                  <a:pt x="42" y="40"/>
                                </a:cubicBezTo>
                                <a:cubicBezTo>
                                  <a:pt x="41" y="40"/>
                                  <a:pt x="40" y="39"/>
                                  <a:pt x="40" y="38"/>
                                </a:cubicBezTo>
                                <a:cubicBezTo>
                                  <a:pt x="40" y="37"/>
                                  <a:pt x="41" y="36"/>
                                  <a:pt x="42" y="36"/>
                                </a:cubicBezTo>
                                <a:cubicBezTo>
                                  <a:pt x="45" y="36"/>
                                  <a:pt x="45" y="36"/>
                                  <a:pt x="45" y="36"/>
                                </a:cubicBezTo>
                                <a:cubicBezTo>
                                  <a:pt x="45" y="34"/>
                                  <a:pt x="45" y="34"/>
                                  <a:pt x="45" y="34"/>
                                </a:cubicBezTo>
                                <a:cubicBezTo>
                                  <a:pt x="42" y="34"/>
                                  <a:pt x="42" y="34"/>
                                  <a:pt x="42" y="34"/>
                                </a:cubicBezTo>
                                <a:cubicBezTo>
                                  <a:pt x="41" y="34"/>
                                  <a:pt x="40" y="33"/>
                                  <a:pt x="40" y="32"/>
                                </a:cubicBezTo>
                                <a:cubicBezTo>
                                  <a:pt x="40" y="32"/>
                                  <a:pt x="41" y="31"/>
                                  <a:pt x="42" y="31"/>
                                </a:cubicBezTo>
                                <a:cubicBezTo>
                                  <a:pt x="45" y="31"/>
                                  <a:pt x="45" y="31"/>
                                  <a:pt x="45" y="31"/>
                                </a:cubicBezTo>
                                <a:cubicBezTo>
                                  <a:pt x="45" y="29"/>
                                  <a:pt x="45" y="29"/>
                                  <a:pt x="45" y="29"/>
                                </a:cubicBezTo>
                                <a:cubicBezTo>
                                  <a:pt x="42" y="29"/>
                                  <a:pt x="42" y="29"/>
                                  <a:pt x="42" y="29"/>
                                </a:cubicBezTo>
                                <a:cubicBezTo>
                                  <a:pt x="41" y="29"/>
                                  <a:pt x="40" y="28"/>
                                  <a:pt x="40" y="27"/>
                                </a:cubicBezTo>
                                <a:cubicBezTo>
                                  <a:pt x="40" y="26"/>
                                  <a:pt x="41" y="25"/>
                                  <a:pt x="42" y="25"/>
                                </a:cubicBezTo>
                                <a:cubicBezTo>
                                  <a:pt x="45" y="25"/>
                                  <a:pt x="45" y="25"/>
                                  <a:pt x="45" y="25"/>
                                </a:cubicBezTo>
                                <a:cubicBezTo>
                                  <a:pt x="45" y="23"/>
                                  <a:pt x="45" y="23"/>
                                  <a:pt x="45" y="23"/>
                                </a:cubicBezTo>
                                <a:cubicBezTo>
                                  <a:pt x="42" y="23"/>
                                  <a:pt x="42" y="23"/>
                                  <a:pt x="42" y="23"/>
                                </a:cubicBezTo>
                                <a:cubicBezTo>
                                  <a:pt x="41" y="23"/>
                                  <a:pt x="40" y="22"/>
                                  <a:pt x="40" y="22"/>
                                </a:cubicBezTo>
                                <a:cubicBezTo>
                                  <a:pt x="40" y="21"/>
                                  <a:pt x="41" y="20"/>
                                  <a:pt x="42" y="20"/>
                                </a:cubicBezTo>
                                <a:cubicBezTo>
                                  <a:pt x="45" y="20"/>
                                  <a:pt x="45" y="20"/>
                                  <a:pt x="45" y="20"/>
                                </a:cubicBezTo>
                                <a:cubicBezTo>
                                  <a:pt x="45" y="18"/>
                                  <a:pt x="45" y="18"/>
                                  <a:pt x="45" y="18"/>
                                </a:cubicBezTo>
                                <a:cubicBezTo>
                                  <a:pt x="42" y="18"/>
                                  <a:pt x="42" y="18"/>
                                  <a:pt x="42" y="18"/>
                                </a:cubicBezTo>
                                <a:cubicBezTo>
                                  <a:pt x="41" y="18"/>
                                  <a:pt x="40" y="17"/>
                                  <a:pt x="40" y="16"/>
                                </a:cubicBezTo>
                                <a:cubicBezTo>
                                  <a:pt x="40" y="15"/>
                                  <a:pt x="41" y="14"/>
                                  <a:pt x="42" y="14"/>
                                </a:cubicBezTo>
                                <a:cubicBezTo>
                                  <a:pt x="45" y="14"/>
                                  <a:pt x="45" y="14"/>
                                  <a:pt x="45" y="14"/>
                                </a:cubicBezTo>
                                <a:cubicBezTo>
                                  <a:pt x="45" y="12"/>
                                  <a:pt x="45" y="12"/>
                                  <a:pt x="45" y="12"/>
                                </a:cubicBezTo>
                                <a:cubicBezTo>
                                  <a:pt x="42" y="12"/>
                                  <a:pt x="42" y="12"/>
                                  <a:pt x="42" y="12"/>
                                </a:cubicBezTo>
                                <a:cubicBezTo>
                                  <a:pt x="41" y="12"/>
                                  <a:pt x="40" y="11"/>
                                  <a:pt x="40" y="11"/>
                                </a:cubicBezTo>
                                <a:cubicBezTo>
                                  <a:pt x="40" y="10"/>
                                  <a:pt x="41" y="9"/>
                                  <a:pt x="42" y="9"/>
                                </a:cubicBezTo>
                                <a:cubicBezTo>
                                  <a:pt x="45" y="9"/>
                                  <a:pt x="45" y="9"/>
                                  <a:pt x="45" y="9"/>
                                </a:cubicBezTo>
                                <a:cubicBezTo>
                                  <a:pt x="45" y="7"/>
                                  <a:pt x="45" y="7"/>
                                  <a:pt x="45" y="7"/>
                                </a:cubicBezTo>
                                <a:cubicBezTo>
                                  <a:pt x="42" y="7"/>
                                  <a:pt x="42" y="7"/>
                                  <a:pt x="42" y="7"/>
                                </a:cubicBezTo>
                                <a:cubicBezTo>
                                  <a:pt x="41" y="7"/>
                                  <a:pt x="40" y="6"/>
                                  <a:pt x="40" y="5"/>
                                </a:cubicBezTo>
                                <a:cubicBezTo>
                                  <a:pt x="40" y="4"/>
                                  <a:pt x="41" y="3"/>
                                  <a:pt x="42" y="3"/>
                                </a:cubicBezTo>
                                <a:cubicBezTo>
                                  <a:pt x="45" y="3"/>
                                  <a:pt x="45" y="3"/>
                                  <a:pt x="45" y="3"/>
                                </a:cubicBezTo>
                                <a:cubicBezTo>
                                  <a:pt x="45" y="1"/>
                                  <a:pt x="45" y="1"/>
                                  <a:pt x="45" y="1"/>
                                </a:cubicBezTo>
                                <a:cubicBezTo>
                                  <a:pt x="45" y="1"/>
                                  <a:pt x="44" y="0"/>
                                  <a:pt x="44" y="0"/>
                                </a:cubicBezTo>
                                <a:close/>
                                <a:moveTo>
                                  <a:pt x="8" y="5"/>
                                </a:moveTo>
                                <a:cubicBezTo>
                                  <a:pt x="8" y="5"/>
                                  <a:pt x="8" y="5"/>
                                  <a:pt x="8" y="4"/>
                                </a:cubicBezTo>
                                <a:cubicBezTo>
                                  <a:pt x="9" y="4"/>
                                  <a:pt x="9" y="4"/>
                                  <a:pt x="9" y="4"/>
                                </a:cubicBezTo>
                                <a:cubicBezTo>
                                  <a:pt x="10" y="4"/>
                                  <a:pt x="10" y="4"/>
                                  <a:pt x="10" y="4"/>
                                </a:cubicBezTo>
                                <a:cubicBezTo>
                                  <a:pt x="10" y="9"/>
                                  <a:pt x="10" y="9"/>
                                  <a:pt x="10" y="9"/>
                                </a:cubicBezTo>
                                <a:cubicBezTo>
                                  <a:pt x="9" y="9"/>
                                  <a:pt x="9" y="9"/>
                                  <a:pt x="9" y="9"/>
                                </a:cubicBezTo>
                                <a:cubicBezTo>
                                  <a:pt x="9" y="5"/>
                                  <a:pt x="9" y="5"/>
                                  <a:pt x="9" y="5"/>
                                </a:cubicBezTo>
                                <a:cubicBezTo>
                                  <a:pt x="9" y="5"/>
                                  <a:pt x="8" y="6"/>
                                  <a:pt x="8" y="6"/>
                                </a:cubicBezTo>
                                <a:lnTo>
                                  <a:pt x="8" y="5"/>
                                </a:lnTo>
                                <a:close/>
                                <a:moveTo>
                                  <a:pt x="6" y="7"/>
                                </a:moveTo>
                                <a:cubicBezTo>
                                  <a:pt x="5" y="6"/>
                                  <a:pt x="5" y="6"/>
                                  <a:pt x="5" y="6"/>
                                </a:cubicBezTo>
                                <a:cubicBezTo>
                                  <a:pt x="5" y="6"/>
                                  <a:pt x="5" y="6"/>
                                  <a:pt x="5" y="6"/>
                                </a:cubicBezTo>
                                <a:cubicBezTo>
                                  <a:pt x="5" y="6"/>
                                  <a:pt x="5" y="6"/>
                                  <a:pt x="5" y="6"/>
                                </a:cubicBezTo>
                                <a:cubicBezTo>
                                  <a:pt x="5" y="6"/>
                                  <a:pt x="5" y="6"/>
                                  <a:pt x="5" y="6"/>
                                </a:cubicBezTo>
                                <a:cubicBezTo>
                                  <a:pt x="6" y="5"/>
                                  <a:pt x="6" y="5"/>
                                  <a:pt x="6" y="5"/>
                                </a:cubicBezTo>
                                <a:cubicBezTo>
                                  <a:pt x="6" y="5"/>
                                  <a:pt x="6" y="5"/>
                                  <a:pt x="5" y="5"/>
                                </a:cubicBezTo>
                                <a:cubicBezTo>
                                  <a:pt x="5" y="5"/>
                                  <a:pt x="5" y="4"/>
                                  <a:pt x="5" y="4"/>
                                </a:cubicBezTo>
                                <a:cubicBezTo>
                                  <a:pt x="5" y="4"/>
                                  <a:pt x="5" y="5"/>
                                  <a:pt x="5" y="5"/>
                                </a:cubicBezTo>
                                <a:cubicBezTo>
                                  <a:pt x="5" y="5"/>
                                  <a:pt x="4" y="5"/>
                                  <a:pt x="4" y="5"/>
                                </a:cubicBezTo>
                                <a:cubicBezTo>
                                  <a:pt x="4" y="5"/>
                                  <a:pt x="4" y="5"/>
                                  <a:pt x="4" y="5"/>
                                </a:cubicBezTo>
                                <a:cubicBezTo>
                                  <a:pt x="4" y="5"/>
                                  <a:pt x="4" y="4"/>
                                  <a:pt x="4" y="4"/>
                                </a:cubicBezTo>
                                <a:cubicBezTo>
                                  <a:pt x="4" y="4"/>
                                  <a:pt x="4" y="4"/>
                                  <a:pt x="4" y="4"/>
                                </a:cubicBezTo>
                                <a:cubicBezTo>
                                  <a:pt x="5" y="4"/>
                                  <a:pt x="5" y="4"/>
                                  <a:pt x="5" y="4"/>
                                </a:cubicBezTo>
                                <a:cubicBezTo>
                                  <a:pt x="6" y="4"/>
                                  <a:pt x="6" y="4"/>
                                  <a:pt x="6" y="4"/>
                                </a:cubicBezTo>
                                <a:cubicBezTo>
                                  <a:pt x="6" y="4"/>
                                  <a:pt x="7" y="5"/>
                                  <a:pt x="7" y="5"/>
                                </a:cubicBezTo>
                                <a:cubicBezTo>
                                  <a:pt x="7" y="5"/>
                                  <a:pt x="6" y="6"/>
                                  <a:pt x="6" y="6"/>
                                </a:cubicBezTo>
                                <a:cubicBezTo>
                                  <a:pt x="6" y="6"/>
                                  <a:pt x="6" y="6"/>
                                  <a:pt x="7" y="6"/>
                                </a:cubicBezTo>
                                <a:cubicBezTo>
                                  <a:pt x="7" y="7"/>
                                  <a:pt x="7" y="7"/>
                                  <a:pt x="7" y="7"/>
                                </a:cubicBezTo>
                                <a:cubicBezTo>
                                  <a:pt x="7" y="8"/>
                                  <a:pt x="7" y="8"/>
                                  <a:pt x="6" y="8"/>
                                </a:cubicBezTo>
                                <a:cubicBezTo>
                                  <a:pt x="6" y="9"/>
                                  <a:pt x="6" y="9"/>
                                  <a:pt x="5" y="9"/>
                                </a:cubicBezTo>
                                <a:cubicBezTo>
                                  <a:pt x="5" y="9"/>
                                  <a:pt x="4" y="9"/>
                                  <a:pt x="4" y="8"/>
                                </a:cubicBezTo>
                                <a:cubicBezTo>
                                  <a:pt x="4" y="8"/>
                                  <a:pt x="4" y="8"/>
                                  <a:pt x="3" y="7"/>
                                </a:cubicBezTo>
                                <a:cubicBezTo>
                                  <a:pt x="4" y="7"/>
                                  <a:pt x="4" y="7"/>
                                  <a:pt x="4" y="7"/>
                                </a:cubicBezTo>
                                <a:cubicBezTo>
                                  <a:pt x="4" y="8"/>
                                  <a:pt x="5" y="8"/>
                                  <a:pt x="5" y="8"/>
                                </a:cubicBezTo>
                                <a:cubicBezTo>
                                  <a:pt x="5" y="8"/>
                                  <a:pt x="5" y="8"/>
                                  <a:pt x="5" y="8"/>
                                </a:cubicBezTo>
                                <a:cubicBezTo>
                                  <a:pt x="5" y="8"/>
                                  <a:pt x="5" y="8"/>
                                  <a:pt x="6" y="8"/>
                                </a:cubicBezTo>
                                <a:cubicBezTo>
                                  <a:pt x="6" y="8"/>
                                  <a:pt x="6" y="7"/>
                                  <a:pt x="6" y="7"/>
                                </a:cubicBezTo>
                                <a:cubicBezTo>
                                  <a:pt x="6" y="7"/>
                                  <a:pt x="6" y="7"/>
                                  <a:pt x="6" y="7"/>
                                </a:cubicBezTo>
                                <a:close/>
                                <a:moveTo>
                                  <a:pt x="37" y="21"/>
                                </a:moveTo>
                                <a:cubicBezTo>
                                  <a:pt x="37" y="21"/>
                                  <a:pt x="37" y="21"/>
                                  <a:pt x="37" y="21"/>
                                </a:cubicBezTo>
                                <a:cubicBezTo>
                                  <a:pt x="37" y="22"/>
                                  <a:pt x="37" y="22"/>
                                  <a:pt x="37" y="22"/>
                                </a:cubicBezTo>
                                <a:cubicBezTo>
                                  <a:pt x="7" y="22"/>
                                  <a:pt x="7" y="22"/>
                                  <a:pt x="7" y="22"/>
                                </a:cubicBezTo>
                                <a:cubicBezTo>
                                  <a:pt x="7" y="25"/>
                                  <a:pt x="7" y="25"/>
                                  <a:pt x="7" y="25"/>
                                </a:cubicBezTo>
                                <a:cubicBezTo>
                                  <a:pt x="37" y="25"/>
                                  <a:pt x="37" y="25"/>
                                  <a:pt x="37" y="25"/>
                                </a:cubicBezTo>
                                <a:cubicBezTo>
                                  <a:pt x="37" y="25"/>
                                  <a:pt x="37" y="25"/>
                                  <a:pt x="37" y="26"/>
                                </a:cubicBezTo>
                                <a:cubicBezTo>
                                  <a:pt x="37" y="26"/>
                                  <a:pt x="37" y="26"/>
                                  <a:pt x="37" y="26"/>
                                </a:cubicBezTo>
                                <a:cubicBezTo>
                                  <a:pt x="7" y="26"/>
                                  <a:pt x="7" y="26"/>
                                  <a:pt x="7" y="26"/>
                                </a:cubicBezTo>
                                <a:cubicBezTo>
                                  <a:pt x="7" y="30"/>
                                  <a:pt x="7" y="30"/>
                                  <a:pt x="7" y="30"/>
                                </a:cubicBezTo>
                                <a:cubicBezTo>
                                  <a:pt x="37" y="30"/>
                                  <a:pt x="37" y="30"/>
                                  <a:pt x="37" y="30"/>
                                </a:cubicBezTo>
                                <a:cubicBezTo>
                                  <a:pt x="37" y="30"/>
                                  <a:pt x="37" y="30"/>
                                  <a:pt x="37" y="30"/>
                                </a:cubicBezTo>
                                <a:cubicBezTo>
                                  <a:pt x="37" y="30"/>
                                  <a:pt x="37" y="30"/>
                                  <a:pt x="37" y="30"/>
                                </a:cubicBezTo>
                                <a:cubicBezTo>
                                  <a:pt x="7" y="30"/>
                                  <a:pt x="7" y="30"/>
                                  <a:pt x="7" y="30"/>
                                </a:cubicBezTo>
                                <a:cubicBezTo>
                                  <a:pt x="7" y="34"/>
                                  <a:pt x="7" y="34"/>
                                  <a:pt x="7" y="34"/>
                                </a:cubicBezTo>
                                <a:cubicBezTo>
                                  <a:pt x="37" y="34"/>
                                  <a:pt x="37" y="34"/>
                                  <a:pt x="37" y="34"/>
                                </a:cubicBezTo>
                                <a:cubicBezTo>
                                  <a:pt x="37" y="34"/>
                                  <a:pt x="37" y="34"/>
                                  <a:pt x="37" y="34"/>
                                </a:cubicBezTo>
                                <a:cubicBezTo>
                                  <a:pt x="37" y="34"/>
                                  <a:pt x="37" y="34"/>
                                  <a:pt x="37" y="34"/>
                                </a:cubicBezTo>
                                <a:cubicBezTo>
                                  <a:pt x="7" y="34"/>
                                  <a:pt x="7" y="34"/>
                                  <a:pt x="7" y="34"/>
                                </a:cubicBezTo>
                                <a:cubicBezTo>
                                  <a:pt x="7" y="38"/>
                                  <a:pt x="7" y="38"/>
                                  <a:pt x="7" y="38"/>
                                </a:cubicBezTo>
                                <a:cubicBezTo>
                                  <a:pt x="37" y="38"/>
                                  <a:pt x="37" y="38"/>
                                  <a:pt x="37" y="38"/>
                                </a:cubicBezTo>
                                <a:cubicBezTo>
                                  <a:pt x="37" y="38"/>
                                  <a:pt x="37" y="38"/>
                                  <a:pt x="37" y="38"/>
                                </a:cubicBezTo>
                                <a:cubicBezTo>
                                  <a:pt x="37" y="38"/>
                                  <a:pt x="37" y="39"/>
                                  <a:pt x="37" y="39"/>
                                </a:cubicBezTo>
                                <a:cubicBezTo>
                                  <a:pt x="7" y="39"/>
                                  <a:pt x="7" y="39"/>
                                  <a:pt x="7" y="39"/>
                                </a:cubicBezTo>
                                <a:cubicBezTo>
                                  <a:pt x="7" y="42"/>
                                  <a:pt x="7" y="42"/>
                                  <a:pt x="7" y="42"/>
                                </a:cubicBezTo>
                                <a:cubicBezTo>
                                  <a:pt x="37" y="42"/>
                                  <a:pt x="37" y="42"/>
                                  <a:pt x="37" y="42"/>
                                </a:cubicBezTo>
                                <a:cubicBezTo>
                                  <a:pt x="37" y="42"/>
                                  <a:pt x="37" y="42"/>
                                  <a:pt x="37" y="43"/>
                                </a:cubicBezTo>
                                <a:cubicBezTo>
                                  <a:pt x="37" y="43"/>
                                  <a:pt x="37" y="43"/>
                                  <a:pt x="37" y="43"/>
                                </a:cubicBezTo>
                                <a:cubicBezTo>
                                  <a:pt x="7" y="43"/>
                                  <a:pt x="7" y="43"/>
                                  <a:pt x="7" y="43"/>
                                </a:cubicBezTo>
                                <a:cubicBezTo>
                                  <a:pt x="7" y="47"/>
                                  <a:pt x="7" y="47"/>
                                  <a:pt x="7" y="47"/>
                                </a:cubicBezTo>
                                <a:cubicBezTo>
                                  <a:pt x="37" y="47"/>
                                  <a:pt x="37" y="47"/>
                                  <a:pt x="37" y="47"/>
                                </a:cubicBezTo>
                                <a:cubicBezTo>
                                  <a:pt x="37" y="47"/>
                                  <a:pt x="37" y="47"/>
                                  <a:pt x="37" y="47"/>
                                </a:cubicBezTo>
                                <a:cubicBezTo>
                                  <a:pt x="37" y="47"/>
                                  <a:pt x="37" y="47"/>
                                  <a:pt x="37" y="47"/>
                                </a:cubicBezTo>
                                <a:cubicBezTo>
                                  <a:pt x="7" y="47"/>
                                  <a:pt x="7" y="47"/>
                                  <a:pt x="7" y="47"/>
                                </a:cubicBezTo>
                                <a:cubicBezTo>
                                  <a:pt x="7" y="51"/>
                                  <a:pt x="7" y="51"/>
                                  <a:pt x="7" y="51"/>
                                </a:cubicBezTo>
                                <a:cubicBezTo>
                                  <a:pt x="37" y="51"/>
                                  <a:pt x="37" y="51"/>
                                  <a:pt x="37" y="51"/>
                                </a:cubicBezTo>
                                <a:cubicBezTo>
                                  <a:pt x="37" y="51"/>
                                  <a:pt x="37" y="51"/>
                                  <a:pt x="37" y="51"/>
                                </a:cubicBezTo>
                                <a:cubicBezTo>
                                  <a:pt x="37" y="51"/>
                                  <a:pt x="37" y="51"/>
                                  <a:pt x="37" y="51"/>
                                </a:cubicBezTo>
                                <a:cubicBezTo>
                                  <a:pt x="7" y="51"/>
                                  <a:pt x="7" y="51"/>
                                  <a:pt x="7" y="51"/>
                                </a:cubicBezTo>
                                <a:cubicBezTo>
                                  <a:pt x="7" y="55"/>
                                  <a:pt x="7" y="55"/>
                                  <a:pt x="7" y="55"/>
                                </a:cubicBezTo>
                                <a:cubicBezTo>
                                  <a:pt x="37" y="55"/>
                                  <a:pt x="37" y="55"/>
                                  <a:pt x="37" y="55"/>
                                </a:cubicBezTo>
                                <a:cubicBezTo>
                                  <a:pt x="37" y="55"/>
                                  <a:pt x="37" y="55"/>
                                  <a:pt x="37" y="55"/>
                                </a:cubicBezTo>
                                <a:cubicBezTo>
                                  <a:pt x="37" y="55"/>
                                  <a:pt x="37" y="56"/>
                                  <a:pt x="37" y="56"/>
                                </a:cubicBezTo>
                                <a:cubicBezTo>
                                  <a:pt x="7" y="56"/>
                                  <a:pt x="7" y="56"/>
                                  <a:pt x="7" y="56"/>
                                </a:cubicBezTo>
                                <a:cubicBezTo>
                                  <a:pt x="7" y="59"/>
                                  <a:pt x="7" y="59"/>
                                  <a:pt x="7" y="59"/>
                                </a:cubicBezTo>
                                <a:cubicBezTo>
                                  <a:pt x="37" y="59"/>
                                  <a:pt x="37" y="59"/>
                                  <a:pt x="37" y="59"/>
                                </a:cubicBezTo>
                                <a:cubicBezTo>
                                  <a:pt x="37" y="59"/>
                                  <a:pt x="37" y="59"/>
                                  <a:pt x="37" y="60"/>
                                </a:cubicBezTo>
                                <a:cubicBezTo>
                                  <a:pt x="37" y="60"/>
                                  <a:pt x="37" y="60"/>
                                  <a:pt x="37" y="60"/>
                                </a:cubicBezTo>
                                <a:cubicBezTo>
                                  <a:pt x="7" y="60"/>
                                  <a:pt x="7" y="60"/>
                                  <a:pt x="7" y="60"/>
                                </a:cubicBezTo>
                                <a:cubicBezTo>
                                  <a:pt x="7" y="64"/>
                                  <a:pt x="7" y="64"/>
                                  <a:pt x="7" y="64"/>
                                </a:cubicBezTo>
                                <a:cubicBezTo>
                                  <a:pt x="37" y="64"/>
                                  <a:pt x="37" y="64"/>
                                  <a:pt x="37" y="64"/>
                                </a:cubicBezTo>
                                <a:cubicBezTo>
                                  <a:pt x="37" y="64"/>
                                  <a:pt x="37" y="64"/>
                                  <a:pt x="37" y="64"/>
                                </a:cubicBezTo>
                                <a:cubicBezTo>
                                  <a:pt x="37" y="64"/>
                                  <a:pt x="37" y="64"/>
                                  <a:pt x="37" y="64"/>
                                </a:cubicBezTo>
                                <a:cubicBezTo>
                                  <a:pt x="7" y="64"/>
                                  <a:pt x="7" y="64"/>
                                  <a:pt x="7" y="64"/>
                                </a:cubicBezTo>
                                <a:cubicBezTo>
                                  <a:pt x="7" y="68"/>
                                  <a:pt x="7" y="68"/>
                                  <a:pt x="7" y="68"/>
                                </a:cubicBezTo>
                                <a:cubicBezTo>
                                  <a:pt x="37" y="68"/>
                                  <a:pt x="37" y="68"/>
                                  <a:pt x="37" y="68"/>
                                </a:cubicBezTo>
                                <a:cubicBezTo>
                                  <a:pt x="37" y="68"/>
                                  <a:pt x="37" y="68"/>
                                  <a:pt x="37" y="68"/>
                                </a:cubicBezTo>
                                <a:cubicBezTo>
                                  <a:pt x="37" y="68"/>
                                  <a:pt x="37" y="68"/>
                                  <a:pt x="37" y="68"/>
                                </a:cubicBezTo>
                                <a:cubicBezTo>
                                  <a:pt x="7" y="68"/>
                                  <a:pt x="7" y="68"/>
                                  <a:pt x="7" y="68"/>
                                </a:cubicBezTo>
                                <a:cubicBezTo>
                                  <a:pt x="7" y="72"/>
                                  <a:pt x="7" y="72"/>
                                  <a:pt x="7" y="72"/>
                                </a:cubicBezTo>
                                <a:cubicBezTo>
                                  <a:pt x="37" y="72"/>
                                  <a:pt x="37" y="72"/>
                                  <a:pt x="37" y="72"/>
                                </a:cubicBezTo>
                                <a:cubicBezTo>
                                  <a:pt x="37" y="72"/>
                                  <a:pt x="37" y="72"/>
                                  <a:pt x="37" y="72"/>
                                </a:cubicBezTo>
                                <a:cubicBezTo>
                                  <a:pt x="37" y="72"/>
                                  <a:pt x="37" y="72"/>
                                  <a:pt x="37" y="72"/>
                                </a:cubicBezTo>
                                <a:cubicBezTo>
                                  <a:pt x="7" y="72"/>
                                  <a:pt x="7" y="72"/>
                                  <a:pt x="7" y="72"/>
                                </a:cubicBezTo>
                                <a:cubicBezTo>
                                  <a:pt x="7" y="72"/>
                                  <a:pt x="7" y="72"/>
                                  <a:pt x="7" y="72"/>
                                </a:cubicBezTo>
                                <a:cubicBezTo>
                                  <a:pt x="7" y="72"/>
                                  <a:pt x="7" y="72"/>
                                  <a:pt x="7" y="72"/>
                                </a:cubicBezTo>
                                <a:cubicBezTo>
                                  <a:pt x="2" y="72"/>
                                  <a:pt x="2" y="72"/>
                                  <a:pt x="2" y="72"/>
                                </a:cubicBezTo>
                                <a:cubicBezTo>
                                  <a:pt x="1" y="72"/>
                                  <a:pt x="1" y="72"/>
                                  <a:pt x="1" y="72"/>
                                </a:cubicBezTo>
                                <a:cubicBezTo>
                                  <a:pt x="1" y="72"/>
                                  <a:pt x="1" y="72"/>
                                  <a:pt x="2" y="72"/>
                                </a:cubicBezTo>
                                <a:cubicBezTo>
                                  <a:pt x="7" y="72"/>
                                  <a:pt x="7" y="72"/>
                                  <a:pt x="7" y="72"/>
                                </a:cubicBezTo>
                                <a:cubicBezTo>
                                  <a:pt x="7" y="68"/>
                                  <a:pt x="7" y="68"/>
                                  <a:pt x="7" y="68"/>
                                </a:cubicBezTo>
                                <a:cubicBezTo>
                                  <a:pt x="2" y="68"/>
                                  <a:pt x="2" y="68"/>
                                  <a:pt x="2" y="68"/>
                                </a:cubicBezTo>
                                <a:cubicBezTo>
                                  <a:pt x="1" y="68"/>
                                  <a:pt x="1" y="68"/>
                                  <a:pt x="1" y="68"/>
                                </a:cubicBezTo>
                                <a:cubicBezTo>
                                  <a:pt x="1" y="68"/>
                                  <a:pt x="1" y="68"/>
                                  <a:pt x="2" y="68"/>
                                </a:cubicBezTo>
                                <a:cubicBezTo>
                                  <a:pt x="7" y="68"/>
                                  <a:pt x="7" y="68"/>
                                  <a:pt x="7" y="68"/>
                                </a:cubicBezTo>
                                <a:cubicBezTo>
                                  <a:pt x="7" y="64"/>
                                  <a:pt x="7" y="64"/>
                                  <a:pt x="7" y="64"/>
                                </a:cubicBezTo>
                                <a:cubicBezTo>
                                  <a:pt x="2" y="64"/>
                                  <a:pt x="2" y="64"/>
                                  <a:pt x="2" y="64"/>
                                </a:cubicBezTo>
                                <a:cubicBezTo>
                                  <a:pt x="1" y="64"/>
                                  <a:pt x="1" y="64"/>
                                  <a:pt x="1" y="64"/>
                                </a:cubicBezTo>
                                <a:cubicBezTo>
                                  <a:pt x="1" y="64"/>
                                  <a:pt x="1" y="64"/>
                                  <a:pt x="2" y="64"/>
                                </a:cubicBezTo>
                                <a:cubicBezTo>
                                  <a:pt x="7" y="64"/>
                                  <a:pt x="7" y="64"/>
                                  <a:pt x="7" y="64"/>
                                </a:cubicBezTo>
                                <a:cubicBezTo>
                                  <a:pt x="7" y="60"/>
                                  <a:pt x="7" y="60"/>
                                  <a:pt x="7" y="60"/>
                                </a:cubicBezTo>
                                <a:cubicBezTo>
                                  <a:pt x="2" y="60"/>
                                  <a:pt x="2" y="60"/>
                                  <a:pt x="2" y="60"/>
                                </a:cubicBezTo>
                                <a:cubicBezTo>
                                  <a:pt x="1" y="60"/>
                                  <a:pt x="1" y="60"/>
                                  <a:pt x="1" y="60"/>
                                </a:cubicBezTo>
                                <a:cubicBezTo>
                                  <a:pt x="1" y="59"/>
                                  <a:pt x="1" y="59"/>
                                  <a:pt x="2" y="59"/>
                                </a:cubicBezTo>
                                <a:cubicBezTo>
                                  <a:pt x="7" y="59"/>
                                  <a:pt x="7" y="59"/>
                                  <a:pt x="7" y="59"/>
                                </a:cubicBezTo>
                                <a:cubicBezTo>
                                  <a:pt x="7" y="56"/>
                                  <a:pt x="7" y="56"/>
                                  <a:pt x="7" y="56"/>
                                </a:cubicBezTo>
                                <a:cubicBezTo>
                                  <a:pt x="2" y="56"/>
                                  <a:pt x="2" y="56"/>
                                  <a:pt x="2" y="56"/>
                                </a:cubicBezTo>
                                <a:cubicBezTo>
                                  <a:pt x="1" y="56"/>
                                  <a:pt x="1" y="55"/>
                                  <a:pt x="1" y="55"/>
                                </a:cubicBezTo>
                                <a:cubicBezTo>
                                  <a:pt x="1" y="55"/>
                                  <a:pt x="1" y="55"/>
                                  <a:pt x="2" y="55"/>
                                </a:cubicBezTo>
                                <a:cubicBezTo>
                                  <a:pt x="7" y="55"/>
                                  <a:pt x="7" y="55"/>
                                  <a:pt x="7" y="55"/>
                                </a:cubicBezTo>
                                <a:cubicBezTo>
                                  <a:pt x="7" y="51"/>
                                  <a:pt x="7" y="51"/>
                                  <a:pt x="7" y="51"/>
                                </a:cubicBezTo>
                                <a:cubicBezTo>
                                  <a:pt x="2" y="51"/>
                                  <a:pt x="2" y="51"/>
                                  <a:pt x="2" y="51"/>
                                </a:cubicBezTo>
                                <a:cubicBezTo>
                                  <a:pt x="1" y="51"/>
                                  <a:pt x="1" y="51"/>
                                  <a:pt x="1" y="51"/>
                                </a:cubicBezTo>
                                <a:cubicBezTo>
                                  <a:pt x="1" y="51"/>
                                  <a:pt x="1" y="51"/>
                                  <a:pt x="2" y="51"/>
                                </a:cubicBezTo>
                                <a:cubicBezTo>
                                  <a:pt x="7" y="51"/>
                                  <a:pt x="7" y="51"/>
                                  <a:pt x="7" y="51"/>
                                </a:cubicBezTo>
                                <a:cubicBezTo>
                                  <a:pt x="7" y="47"/>
                                  <a:pt x="7" y="47"/>
                                  <a:pt x="7" y="47"/>
                                </a:cubicBezTo>
                                <a:cubicBezTo>
                                  <a:pt x="2" y="47"/>
                                  <a:pt x="2" y="47"/>
                                  <a:pt x="2" y="47"/>
                                </a:cubicBezTo>
                                <a:cubicBezTo>
                                  <a:pt x="1" y="47"/>
                                  <a:pt x="1" y="47"/>
                                  <a:pt x="1" y="47"/>
                                </a:cubicBezTo>
                                <a:cubicBezTo>
                                  <a:pt x="1" y="47"/>
                                  <a:pt x="1" y="47"/>
                                  <a:pt x="2" y="47"/>
                                </a:cubicBezTo>
                                <a:cubicBezTo>
                                  <a:pt x="7" y="47"/>
                                  <a:pt x="7" y="47"/>
                                  <a:pt x="7" y="47"/>
                                </a:cubicBezTo>
                                <a:cubicBezTo>
                                  <a:pt x="7" y="43"/>
                                  <a:pt x="7" y="43"/>
                                  <a:pt x="7" y="43"/>
                                </a:cubicBezTo>
                                <a:cubicBezTo>
                                  <a:pt x="2" y="43"/>
                                  <a:pt x="2" y="43"/>
                                  <a:pt x="2" y="43"/>
                                </a:cubicBezTo>
                                <a:cubicBezTo>
                                  <a:pt x="1" y="43"/>
                                  <a:pt x="1" y="43"/>
                                  <a:pt x="1" y="43"/>
                                </a:cubicBezTo>
                                <a:cubicBezTo>
                                  <a:pt x="1" y="42"/>
                                  <a:pt x="1" y="42"/>
                                  <a:pt x="2" y="42"/>
                                </a:cubicBezTo>
                                <a:cubicBezTo>
                                  <a:pt x="7" y="42"/>
                                  <a:pt x="7" y="42"/>
                                  <a:pt x="7" y="42"/>
                                </a:cubicBezTo>
                                <a:cubicBezTo>
                                  <a:pt x="7" y="39"/>
                                  <a:pt x="7" y="39"/>
                                  <a:pt x="7" y="39"/>
                                </a:cubicBezTo>
                                <a:cubicBezTo>
                                  <a:pt x="2" y="39"/>
                                  <a:pt x="2" y="39"/>
                                  <a:pt x="2" y="39"/>
                                </a:cubicBezTo>
                                <a:cubicBezTo>
                                  <a:pt x="1" y="39"/>
                                  <a:pt x="1" y="38"/>
                                  <a:pt x="1" y="38"/>
                                </a:cubicBezTo>
                                <a:cubicBezTo>
                                  <a:pt x="1" y="38"/>
                                  <a:pt x="1" y="38"/>
                                  <a:pt x="2" y="38"/>
                                </a:cubicBezTo>
                                <a:cubicBezTo>
                                  <a:pt x="7" y="38"/>
                                  <a:pt x="7" y="38"/>
                                  <a:pt x="7" y="38"/>
                                </a:cubicBezTo>
                                <a:cubicBezTo>
                                  <a:pt x="7" y="34"/>
                                  <a:pt x="7" y="34"/>
                                  <a:pt x="7" y="34"/>
                                </a:cubicBezTo>
                                <a:cubicBezTo>
                                  <a:pt x="2" y="34"/>
                                  <a:pt x="2" y="34"/>
                                  <a:pt x="2" y="34"/>
                                </a:cubicBezTo>
                                <a:cubicBezTo>
                                  <a:pt x="1" y="34"/>
                                  <a:pt x="1" y="34"/>
                                  <a:pt x="1" y="34"/>
                                </a:cubicBezTo>
                                <a:cubicBezTo>
                                  <a:pt x="1" y="34"/>
                                  <a:pt x="1" y="34"/>
                                  <a:pt x="2" y="34"/>
                                </a:cubicBezTo>
                                <a:cubicBezTo>
                                  <a:pt x="7" y="34"/>
                                  <a:pt x="7" y="34"/>
                                  <a:pt x="7" y="34"/>
                                </a:cubicBezTo>
                                <a:cubicBezTo>
                                  <a:pt x="7" y="30"/>
                                  <a:pt x="7" y="30"/>
                                  <a:pt x="7" y="30"/>
                                </a:cubicBezTo>
                                <a:cubicBezTo>
                                  <a:pt x="2" y="30"/>
                                  <a:pt x="2" y="30"/>
                                  <a:pt x="2" y="30"/>
                                </a:cubicBezTo>
                                <a:cubicBezTo>
                                  <a:pt x="1" y="30"/>
                                  <a:pt x="1" y="30"/>
                                  <a:pt x="1" y="30"/>
                                </a:cubicBezTo>
                                <a:cubicBezTo>
                                  <a:pt x="1" y="30"/>
                                  <a:pt x="1" y="30"/>
                                  <a:pt x="2" y="30"/>
                                </a:cubicBezTo>
                                <a:cubicBezTo>
                                  <a:pt x="7" y="30"/>
                                  <a:pt x="7" y="30"/>
                                  <a:pt x="7" y="30"/>
                                </a:cubicBezTo>
                                <a:cubicBezTo>
                                  <a:pt x="7" y="26"/>
                                  <a:pt x="7" y="26"/>
                                  <a:pt x="7" y="26"/>
                                </a:cubicBezTo>
                                <a:cubicBezTo>
                                  <a:pt x="2" y="26"/>
                                  <a:pt x="2" y="26"/>
                                  <a:pt x="2" y="26"/>
                                </a:cubicBezTo>
                                <a:cubicBezTo>
                                  <a:pt x="1" y="26"/>
                                  <a:pt x="1" y="26"/>
                                  <a:pt x="1" y="26"/>
                                </a:cubicBezTo>
                                <a:cubicBezTo>
                                  <a:pt x="1" y="25"/>
                                  <a:pt x="1" y="25"/>
                                  <a:pt x="2" y="25"/>
                                </a:cubicBezTo>
                                <a:cubicBezTo>
                                  <a:pt x="7" y="25"/>
                                  <a:pt x="7" y="25"/>
                                  <a:pt x="7" y="25"/>
                                </a:cubicBezTo>
                                <a:cubicBezTo>
                                  <a:pt x="7" y="22"/>
                                  <a:pt x="7" y="22"/>
                                  <a:pt x="7" y="22"/>
                                </a:cubicBezTo>
                                <a:cubicBezTo>
                                  <a:pt x="2" y="22"/>
                                  <a:pt x="2" y="22"/>
                                  <a:pt x="2" y="22"/>
                                </a:cubicBezTo>
                                <a:cubicBezTo>
                                  <a:pt x="1" y="22"/>
                                  <a:pt x="1" y="22"/>
                                  <a:pt x="1" y="21"/>
                                </a:cubicBezTo>
                                <a:cubicBezTo>
                                  <a:pt x="1" y="21"/>
                                  <a:pt x="1" y="21"/>
                                  <a:pt x="2" y="21"/>
                                </a:cubicBezTo>
                                <a:cubicBezTo>
                                  <a:pt x="7" y="21"/>
                                  <a:pt x="7" y="21"/>
                                  <a:pt x="7" y="21"/>
                                </a:cubicBezTo>
                                <a:cubicBezTo>
                                  <a:pt x="7" y="17"/>
                                  <a:pt x="7" y="17"/>
                                  <a:pt x="7" y="17"/>
                                </a:cubicBezTo>
                                <a:cubicBezTo>
                                  <a:pt x="2" y="17"/>
                                  <a:pt x="2" y="17"/>
                                  <a:pt x="2" y="17"/>
                                </a:cubicBezTo>
                                <a:cubicBezTo>
                                  <a:pt x="1" y="17"/>
                                  <a:pt x="1" y="17"/>
                                  <a:pt x="1" y="17"/>
                                </a:cubicBezTo>
                                <a:cubicBezTo>
                                  <a:pt x="1" y="17"/>
                                  <a:pt x="1" y="17"/>
                                  <a:pt x="2" y="17"/>
                                </a:cubicBezTo>
                                <a:cubicBezTo>
                                  <a:pt x="37" y="17"/>
                                  <a:pt x="37" y="17"/>
                                  <a:pt x="37" y="17"/>
                                </a:cubicBezTo>
                                <a:cubicBezTo>
                                  <a:pt x="37" y="17"/>
                                  <a:pt x="37" y="17"/>
                                  <a:pt x="37" y="17"/>
                                </a:cubicBezTo>
                                <a:cubicBezTo>
                                  <a:pt x="37" y="17"/>
                                  <a:pt x="37" y="17"/>
                                  <a:pt x="37" y="17"/>
                                </a:cubicBezTo>
                                <a:cubicBezTo>
                                  <a:pt x="7" y="17"/>
                                  <a:pt x="7" y="17"/>
                                  <a:pt x="7" y="17"/>
                                </a:cubicBezTo>
                                <a:cubicBezTo>
                                  <a:pt x="7" y="21"/>
                                  <a:pt x="7" y="21"/>
                                  <a:pt x="7" y="21"/>
                                </a:cubicBezTo>
                                <a:lnTo>
                                  <a:pt x="37" y="21"/>
                                </a:lnTo>
                                <a:close/>
                                <a:moveTo>
                                  <a:pt x="37" y="11"/>
                                </a:moveTo>
                                <a:cubicBezTo>
                                  <a:pt x="2" y="11"/>
                                  <a:pt x="2" y="11"/>
                                  <a:pt x="2" y="11"/>
                                </a:cubicBezTo>
                                <a:cubicBezTo>
                                  <a:pt x="1" y="11"/>
                                  <a:pt x="1" y="11"/>
                                  <a:pt x="1" y="11"/>
                                </a:cubicBezTo>
                                <a:cubicBezTo>
                                  <a:pt x="1" y="11"/>
                                  <a:pt x="1" y="11"/>
                                  <a:pt x="2" y="11"/>
                                </a:cubicBezTo>
                                <a:cubicBezTo>
                                  <a:pt x="37" y="11"/>
                                  <a:pt x="37" y="11"/>
                                  <a:pt x="37" y="11"/>
                                </a:cubicBezTo>
                                <a:cubicBezTo>
                                  <a:pt x="37" y="11"/>
                                  <a:pt x="37" y="11"/>
                                  <a:pt x="37" y="11"/>
                                </a:cubicBezTo>
                                <a:cubicBezTo>
                                  <a:pt x="37" y="11"/>
                                  <a:pt x="37" y="11"/>
                                  <a:pt x="37" y="11"/>
                                </a:cubicBezTo>
                                <a:close/>
                                <a:moveTo>
                                  <a:pt x="92" y="0"/>
                                </a:moveTo>
                                <a:cubicBezTo>
                                  <a:pt x="49" y="0"/>
                                  <a:pt x="49" y="0"/>
                                  <a:pt x="49" y="0"/>
                                </a:cubicBezTo>
                                <a:cubicBezTo>
                                  <a:pt x="48" y="0"/>
                                  <a:pt x="48" y="1"/>
                                  <a:pt x="48" y="1"/>
                                </a:cubicBezTo>
                                <a:cubicBezTo>
                                  <a:pt x="48" y="3"/>
                                  <a:pt x="48" y="3"/>
                                  <a:pt x="48" y="3"/>
                                </a:cubicBezTo>
                                <a:cubicBezTo>
                                  <a:pt x="51" y="3"/>
                                  <a:pt x="51" y="3"/>
                                  <a:pt x="51" y="3"/>
                                </a:cubicBezTo>
                                <a:cubicBezTo>
                                  <a:pt x="52" y="3"/>
                                  <a:pt x="52" y="4"/>
                                  <a:pt x="52" y="5"/>
                                </a:cubicBezTo>
                                <a:cubicBezTo>
                                  <a:pt x="52" y="6"/>
                                  <a:pt x="52" y="7"/>
                                  <a:pt x="51" y="7"/>
                                </a:cubicBezTo>
                                <a:cubicBezTo>
                                  <a:pt x="48" y="7"/>
                                  <a:pt x="48" y="7"/>
                                  <a:pt x="48" y="7"/>
                                </a:cubicBezTo>
                                <a:cubicBezTo>
                                  <a:pt x="48" y="9"/>
                                  <a:pt x="48" y="9"/>
                                  <a:pt x="48" y="9"/>
                                </a:cubicBezTo>
                                <a:cubicBezTo>
                                  <a:pt x="51" y="9"/>
                                  <a:pt x="51" y="9"/>
                                  <a:pt x="51" y="9"/>
                                </a:cubicBezTo>
                                <a:cubicBezTo>
                                  <a:pt x="52" y="9"/>
                                  <a:pt x="52" y="10"/>
                                  <a:pt x="52" y="11"/>
                                </a:cubicBezTo>
                                <a:cubicBezTo>
                                  <a:pt x="52" y="11"/>
                                  <a:pt x="52" y="12"/>
                                  <a:pt x="51" y="12"/>
                                </a:cubicBezTo>
                                <a:cubicBezTo>
                                  <a:pt x="48" y="12"/>
                                  <a:pt x="48" y="12"/>
                                  <a:pt x="48" y="12"/>
                                </a:cubicBezTo>
                                <a:cubicBezTo>
                                  <a:pt x="48" y="14"/>
                                  <a:pt x="48" y="14"/>
                                  <a:pt x="48" y="14"/>
                                </a:cubicBezTo>
                                <a:cubicBezTo>
                                  <a:pt x="51" y="14"/>
                                  <a:pt x="51" y="14"/>
                                  <a:pt x="51" y="14"/>
                                </a:cubicBezTo>
                                <a:cubicBezTo>
                                  <a:pt x="52" y="14"/>
                                  <a:pt x="52" y="15"/>
                                  <a:pt x="52" y="16"/>
                                </a:cubicBezTo>
                                <a:cubicBezTo>
                                  <a:pt x="52" y="17"/>
                                  <a:pt x="52" y="18"/>
                                  <a:pt x="51" y="18"/>
                                </a:cubicBezTo>
                                <a:cubicBezTo>
                                  <a:pt x="48" y="18"/>
                                  <a:pt x="48" y="18"/>
                                  <a:pt x="48" y="18"/>
                                </a:cubicBezTo>
                                <a:cubicBezTo>
                                  <a:pt x="48" y="20"/>
                                  <a:pt x="48" y="20"/>
                                  <a:pt x="48" y="20"/>
                                </a:cubicBezTo>
                                <a:cubicBezTo>
                                  <a:pt x="51" y="20"/>
                                  <a:pt x="51" y="20"/>
                                  <a:pt x="51" y="20"/>
                                </a:cubicBezTo>
                                <a:cubicBezTo>
                                  <a:pt x="52" y="20"/>
                                  <a:pt x="52" y="21"/>
                                  <a:pt x="52" y="22"/>
                                </a:cubicBezTo>
                                <a:cubicBezTo>
                                  <a:pt x="52" y="22"/>
                                  <a:pt x="52" y="23"/>
                                  <a:pt x="51" y="23"/>
                                </a:cubicBezTo>
                                <a:cubicBezTo>
                                  <a:pt x="48" y="23"/>
                                  <a:pt x="48" y="23"/>
                                  <a:pt x="48" y="23"/>
                                </a:cubicBezTo>
                                <a:cubicBezTo>
                                  <a:pt x="48" y="25"/>
                                  <a:pt x="48" y="25"/>
                                  <a:pt x="48" y="25"/>
                                </a:cubicBezTo>
                                <a:cubicBezTo>
                                  <a:pt x="51" y="25"/>
                                  <a:pt x="51" y="25"/>
                                  <a:pt x="51" y="25"/>
                                </a:cubicBezTo>
                                <a:cubicBezTo>
                                  <a:pt x="52" y="25"/>
                                  <a:pt x="52" y="26"/>
                                  <a:pt x="52" y="27"/>
                                </a:cubicBezTo>
                                <a:cubicBezTo>
                                  <a:pt x="52" y="28"/>
                                  <a:pt x="52" y="29"/>
                                  <a:pt x="51" y="29"/>
                                </a:cubicBezTo>
                                <a:cubicBezTo>
                                  <a:pt x="48" y="29"/>
                                  <a:pt x="48" y="29"/>
                                  <a:pt x="48" y="29"/>
                                </a:cubicBezTo>
                                <a:cubicBezTo>
                                  <a:pt x="48" y="31"/>
                                  <a:pt x="48" y="31"/>
                                  <a:pt x="48" y="31"/>
                                </a:cubicBezTo>
                                <a:cubicBezTo>
                                  <a:pt x="51" y="31"/>
                                  <a:pt x="51" y="31"/>
                                  <a:pt x="51" y="31"/>
                                </a:cubicBezTo>
                                <a:cubicBezTo>
                                  <a:pt x="52" y="31"/>
                                  <a:pt x="52" y="32"/>
                                  <a:pt x="52" y="32"/>
                                </a:cubicBezTo>
                                <a:cubicBezTo>
                                  <a:pt x="52" y="33"/>
                                  <a:pt x="52" y="34"/>
                                  <a:pt x="51" y="34"/>
                                </a:cubicBezTo>
                                <a:cubicBezTo>
                                  <a:pt x="48" y="34"/>
                                  <a:pt x="48" y="34"/>
                                  <a:pt x="48" y="34"/>
                                </a:cubicBezTo>
                                <a:cubicBezTo>
                                  <a:pt x="48" y="36"/>
                                  <a:pt x="48" y="36"/>
                                  <a:pt x="48" y="36"/>
                                </a:cubicBezTo>
                                <a:cubicBezTo>
                                  <a:pt x="51" y="36"/>
                                  <a:pt x="51" y="36"/>
                                  <a:pt x="51" y="36"/>
                                </a:cubicBezTo>
                                <a:cubicBezTo>
                                  <a:pt x="52" y="36"/>
                                  <a:pt x="52" y="37"/>
                                  <a:pt x="52" y="38"/>
                                </a:cubicBezTo>
                                <a:cubicBezTo>
                                  <a:pt x="52" y="39"/>
                                  <a:pt x="52" y="40"/>
                                  <a:pt x="51" y="40"/>
                                </a:cubicBezTo>
                                <a:cubicBezTo>
                                  <a:pt x="48" y="40"/>
                                  <a:pt x="48" y="40"/>
                                  <a:pt x="48" y="40"/>
                                </a:cubicBezTo>
                                <a:cubicBezTo>
                                  <a:pt x="48" y="42"/>
                                  <a:pt x="48" y="42"/>
                                  <a:pt x="48" y="42"/>
                                </a:cubicBezTo>
                                <a:cubicBezTo>
                                  <a:pt x="51" y="42"/>
                                  <a:pt x="51" y="42"/>
                                  <a:pt x="51" y="42"/>
                                </a:cubicBezTo>
                                <a:cubicBezTo>
                                  <a:pt x="52" y="42"/>
                                  <a:pt x="52" y="43"/>
                                  <a:pt x="52" y="43"/>
                                </a:cubicBezTo>
                                <a:cubicBezTo>
                                  <a:pt x="52" y="44"/>
                                  <a:pt x="52" y="45"/>
                                  <a:pt x="51" y="45"/>
                                </a:cubicBezTo>
                                <a:cubicBezTo>
                                  <a:pt x="48" y="45"/>
                                  <a:pt x="48" y="45"/>
                                  <a:pt x="48" y="45"/>
                                </a:cubicBezTo>
                                <a:cubicBezTo>
                                  <a:pt x="48" y="47"/>
                                  <a:pt x="48" y="47"/>
                                  <a:pt x="48" y="47"/>
                                </a:cubicBezTo>
                                <a:cubicBezTo>
                                  <a:pt x="51" y="47"/>
                                  <a:pt x="51" y="47"/>
                                  <a:pt x="51" y="47"/>
                                </a:cubicBezTo>
                                <a:cubicBezTo>
                                  <a:pt x="52" y="47"/>
                                  <a:pt x="52" y="48"/>
                                  <a:pt x="52" y="49"/>
                                </a:cubicBezTo>
                                <a:cubicBezTo>
                                  <a:pt x="52" y="50"/>
                                  <a:pt x="52" y="51"/>
                                  <a:pt x="51" y="51"/>
                                </a:cubicBezTo>
                                <a:cubicBezTo>
                                  <a:pt x="48" y="51"/>
                                  <a:pt x="48" y="51"/>
                                  <a:pt x="48" y="51"/>
                                </a:cubicBezTo>
                                <a:cubicBezTo>
                                  <a:pt x="48" y="53"/>
                                  <a:pt x="48" y="53"/>
                                  <a:pt x="48" y="53"/>
                                </a:cubicBezTo>
                                <a:cubicBezTo>
                                  <a:pt x="51" y="53"/>
                                  <a:pt x="51" y="53"/>
                                  <a:pt x="51" y="53"/>
                                </a:cubicBezTo>
                                <a:cubicBezTo>
                                  <a:pt x="52" y="53"/>
                                  <a:pt x="52" y="54"/>
                                  <a:pt x="52" y="54"/>
                                </a:cubicBezTo>
                                <a:cubicBezTo>
                                  <a:pt x="52" y="55"/>
                                  <a:pt x="52" y="56"/>
                                  <a:pt x="51" y="56"/>
                                </a:cubicBezTo>
                                <a:cubicBezTo>
                                  <a:pt x="48" y="56"/>
                                  <a:pt x="48" y="56"/>
                                  <a:pt x="48" y="56"/>
                                </a:cubicBezTo>
                                <a:cubicBezTo>
                                  <a:pt x="48" y="58"/>
                                  <a:pt x="48" y="58"/>
                                  <a:pt x="48" y="58"/>
                                </a:cubicBezTo>
                                <a:cubicBezTo>
                                  <a:pt x="51" y="58"/>
                                  <a:pt x="51" y="58"/>
                                  <a:pt x="51" y="58"/>
                                </a:cubicBezTo>
                                <a:cubicBezTo>
                                  <a:pt x="52" y="58"/>
                                  <a:pt x="52" y="59"/>
                                  <a:pt x="52" y="60"/>
                                </a:cubicBezTo>
                                <a:cubicBezTo>
                                  <a:pt x="52" y="61"/>
                                  <a:pt x="52" y="62"/>
                                  <a:pt x="51" y="62"/>
                                </a:cubicBezTo>
                                <a:cubicBezTo>
                                  <a:pt x="48" y="62"/>
                                  <a:pt x="48" y="62"/>
                                  <a:pt x="48" y="62"/>
                                </a:cubicBezTo>
                                <a:cubicBezTo>
                                  <a:pt x="48" y="64"/>
                                  <a:pt x="48" y="64"/>
                                  <a:pt x="48" y="64"/>
                                </a:cubicBezTo>
                                <a:cubicBezTo>
                                  <a:pt x="51" y="64"/>
                                  <a:pt x="51" y="64"/>
                                  <a:pt x="51" y="64"/>
                                </a:cubicBezTo>
                                <a:cubicBezTo>
                                  <a:pt x="52" y="64"/>
                                  <a:pt x="52" y="64"/>
                                  <a:pt x="52" y="65"/>
                                </a:cubicBezTo>
                                <a:cubicBezTo>
                                  <a:pt x="52" y="66"/>
                                  <a:pt x="52" y="67"/>
                                  <a:pt x="51" y="67"/>
                                </a:cubicBezTo>
                                <a:cubicBezTo>
                                  <a:pt x="48" y="67"/>
                                  <a:pt x="48" y="67"/>
                                  <a:pt x="48" y="67"/>
                                </a:cubicBezTo>
                                <a:cubicBezTo>
                                  <a:pt x="48" y="69"/>
                                  <a:pt x="48" y="69"/>
                                  <a:pt x="48" y="69"/>
                                </a:cubicBezTo>
                                <a:cubicBezTo>
                                  <a:pt x="51" y="69"/>
                                  <a:pt x="51" y="69"/>
                                  <a:pt x="51" y="69"/>
                                </a:cubicBezTo>
                                <a:cubicBezTo>
                                  <a:pt x="52" y="69"/>
                                  <a:pt x="52" y="70"/>
                                  <a:pt x="52" y="71"/>
                                </a:cubicBezTo>
                                <a:cubicBezTo>
                                  <a:pt x="52" y="72"/>
                                  <a:pt x="52" y="72"/>
                                  <a:pt x="51" y="72"/>
                                </a:cubicBezTo>
                                <a:cubicBezTo>
                                  <a:pt x="48" y="72"/>
                                  <a:pt x="48" y="72"/>
                                  <a:pt x="48" y="72"/>
                                </a:cubicBezTo>
                                <a:cubicBezTo>
                                  <a:pt x="48" y="75"/>
                                  <a:pt x="48" y="75"/>
                                  <a:pt x="48" y="75"/>
                                </a:cubicBezTo>
                                <a:cubicBezTo>
                                  <a:pt x="51" y="75"/>
                                  <a:pt x="51" y="75"/>
                                  <a:pt x="51" y="75"/>
                                </a:cubicBezTo>
                                <a:cubicBezTo>
                                  <a:pt x="52" y="75"/>
                                  <a:pt x="52" y="75"/>
                                  <a:pt x="52" y="76"/>
                                </a:cubicBezTo>
                                <a:cubicBezTo>
                                  <a:pt x="52" y="77"/>
                                  <a:pt x="52" y="78"/>
                                  <a:pt x="51" y="78"/>
                                </a:cubicBezTo>
                                <a:cubicBezTo>
                                  <a:pt x="48" y="78"/>
                                  <a:pt x="48" y="78"/>
                                  <a:pt x="48" y="78"/>
                                </a:cubicBezTo>
                                <a:cubicBezTo>
                                  <a:pt x="48" y="80"/>
                                  <a:pt x="48" y="80"/>
                                  <a:pt x="48" y="80"/>
                                </a:cubicBezTo>
                                <a:cubicBezTo>
                                  <a:pt x="48" y="81"/>
                                  <a:pt x="48" y="81"/>
                                  <a:pt x="49" y="81"/>
                                </a:cubicBezTo>
                                <a:cubicBezTo>
                                  <a:pt x="92" y="81"/>
                                  <a:pt x="92" y="81"/>
                                  <a:pt x="92" y="81"/>
                                </a:cubicBezTo>
                                <a:cubicBezTo>
                                  <a:pt x="93" y="81"/>
                                  <a:pt x="93" y="81"/>
                                  <a:pt x="93" y="80"/>
                                </a:cubicBezTo>
                                <a:cubicBezTo>
                                  <a:pt x="93" y="1"/>
                                  <a:pt x="93" y="1"/>
                                  <a:pt x="93" y="1"/>
                                </a:cubicBezTo>
                                <a:cubicBezTo>
                                  <a:pt x="93" y="1"/>
                                  <a:pt x="93" y="0"/>
                                  <a:pt x="92" y="0"/>
                                </a:cubicBezTo>
                                <a:close/>
                                <a:moveTo>
                                  <a:pt x="85" y="5"/>
                                </a:moveTo>
                                <a:cubicBezTo>
                                  <a:pt x="85" y="5"/>
                                  <a:pt x="85" y="5"/>
                                  <a:pt x="85" y="4"/>
                                </a:cubicBezTo>
                                <a:cubicBezTo>
                                  <a:pt x="86" y="4"/>
                                  <a:pt x="86" y="4"/>
                                  <a:pt x="86" y="4"/>
                                </a:cubicBezTo>
                                <a:cubicBezTo>
                                  <a:pt x="87" y="4"/>
                                  <a:pt x="87" y="4"/>
                                  <a:pt x="87" y="4"/>
                                </a:cubicBezTo>
                                <a:cubicBezTo>
                                  <a:pt x="87" y="9"/>
                                  <a:pt x="87" y="9"/>
                                  <a:pt x="87" y="9"/>
                                </a:cubicBezTo>
                                <a:cubicBezTo>
                                  <a:pt x="86" y="9"/>
                                  <a:pt x="86" y="9"/>
                                  <a:pt x="86" y="9"/>
                                </a:cubicBezTo>
                                <a:cubicBezTo>
                                  <a:pt x="86" y="5"/>
                                  <a:pt x="86" y="5"/>
                                  <a:pt x="86" y="5"/>
                                </a:cubicBezTo>
                                <a:cubicBezTo>
                                  <a:pt x="85" y="5"/>
                                  <a:pt x="85" y="6"/>
                                  <a:pt x="85" y="6"/>
                                </a:cubicBezTo>
                                <a:lnTo>
                                  <a:pt x="85" y="5"/>
                                </a:lnTo>
                                <a:close/>
                                <a:moveTo>
                                  <a:pt x="91" y="21"/>
                                </a:moveTo>
                                <a:cubicBezTo>
                                  <a:pt x="91" y="21"/>
                                  <a:pt x="91" y="21"/>
                                  <a:pt x="91" y="21"/>
                                </a:cubicBezTo>
                                <a:cubicBezTo>
                                  <a:pt x="91" y="22"/>
                                  <a:pt x="91" y="22"/>
                                  <a:pt x="91" y="22"/>
                                </a:cubicBezTo>
                                <a:cubicBezTo>
                                  <a:pt x="62" y="22"/>
                                  <a:pt x="62" y="22"/>
                                  <a:pt x="62" y="22"/>
                                </a:cubicBezTo>
                                <a:cubicBezTo>
                                  <a:pt x="62" y="25"/>
                                  <a:pt x="62" y="25"/>
                                  <a:pt x="62" y="25"/>
                                </a:cubicBezTo>
                                <a:cubicBezTo>
                                  <a:pt x="91" y="25"/>
                                  <a:pt x="91" y="25"/>
                                  <a:pt x="91" y="25"/>
                                </a:cubicBezTo>
                                <a:cubicBezTo>
                                  <a:pt x="91" y="25"/>
                                  <a:pt x="91" y="25"/>
                                  <a:pt x="91" y="26"/>
                                </a:cubicBezTo>
                                <a:cubicBezTo>
                                  <a:pt x="91" y="26"/>
                                  <a:pt x="91" y="26"/>
                                  <a:pt x="91" y="26"/>
                                </a:cubicBezTo>
                                <a:cubicBezTo>
                                  <a:pt x="62" y="26"/>
                                  <a:pt x="62" y="26"/>
                                  <a:pt x="62" y="26"/>
                                </a:cubicBezTo>
                                <a:cubicBezTo>
                                  <a:pt x="62" y="30"/>
                                  <a:pt x="62" y="30"/>
                                  <a:pt x="62" y="30"/>
                                </a:cubicBezTo>
                                <a:cubicBezTo>
                                  <a:pt x="91" y="30"/>
                                  <a:pt x="91" y="30"/>
                                  <a:pt x="91" y="30"/>
                                </a:cubicBezTo>
                                <a:cubicBezTo>
                                  <a:pt x="91" y="30"/>
                                  <a:pt x="91" y="30"/>
                                  <a:pt x="91" y="30"/>
                                </a:cubicBezTo>
                                <a:cubicBezTo>
                                  <a:pt x="91" y="30"/>
                                  <a:pt x="91" y="30"/>
                                  <a:pt x="91" y="30"/>
                                </a:cubicBezTo>
                                <a:cubicBezTo>
                                  <a:pt x="62" y="30"/>
                                  <a:pt x="62" y="30"/>
                                  <a:pt x="62" y="30"/>
                                </a:cubicBezTo>
                                <a:cubicBezTo>
                                  <a:pt x="62" y="34"/>
                                  <a:pt x="62" y="34"/>
                                  <a:pt x="62" y="34"/>
                                </a:cubicBezTo>
                                <a:cubicBezTo>
                                  <a:pt x="91" y="34"/>
                                  <a:pt x="91" y="34"/>
                                  <a:pt x="91" y="34"/>
                                </a:cubicBezTo>
                                <a:cubicBezTo>
                                  <a:pt x="91" y="34"/>
                                  <a:pt x="91" y="34"/>
                                  <a:pt x="91" y="34"/>
                                </a:cubicBezTo>
                                <a:cubicBezTo>
                                  <a:pt x="91" y="34"/>
                                  <a:pt x="91" y="34"/>
                                  <a:pt x="91" y="34"/>
                                </a:cubicBezTo>
                                <a:cubicBezTo>
                                  <a:pt x="62" y="34"/>
                                  <a:pt x="62" y="34"/>
                                  <a:pt x="62" y="34"/>
                                </a:cubicBezTo>
                                <a:cubicBezTo>
                                  <a:pt x="62" y="38"/>
                                  <a:pt x="62" y="38"/>
                                  <a:pt x="62" y="38"/>
                                </a:cubicBezTo>
                                <a:cubicBezTo>
                                  <a:pt x="91" y="38"/>
                                  <a:pt x="91" y="38"/>
                                  <a:pt x="91" y="38"/>
                                </a:cubicBezTo>
                                <a:cubicBezTo>
                                  <a:pt x="91" y="38"/>
                                  <a:pt x="91" y="38"/>
                                  <a:pt x="91" y="38"/>
                                </a:cubicBezTo>
                                <a:cubicBezTo>
                                  <a:pt x="91" y="38"/>
                                  <a:pt x="91" y="39"/>
                                  <a:pt x="91" y="39"/>
                                </a:cubicBezTo>
                                <a:cubicBezTo>
                                  <a:pt x="62" y="39"/>
                                  <a:pt x="62" y="39"/>
                                  <a:pt x="62" y="39"/>
                                </a:cubicBezTo>
                                <a:cubicBezTo>
                                  <a:pt x="62" y="42"/>
                                  <a:pt x="62" y="42"/>
                                  <a:pt x="62" y="42"/>
                                </a:cubicBezTo>
                                <a:cubicBezTo>
                                  <a:pt x="91" y="42"/>
                                  <a:pt x="91" y="42"/>
                                  <a:pt x="91" y="42"/>
                                </a:cubicBezTo>
                                <a:cubicBezTo>
                                  <a:pt x="91" y="42"/>
                                  <a:pt x="91" y="42"/>
                                  <a:pt x="91" y="43"/>
                                </a:cubicBezTo>
                                <a:cubicBezTo>
                                  <a:pt x="91" y="43"/>
                                  <a:pt x="91" y="43"/>
                                  <a:pt x="91" y="43"/>
                                </a:cubicBezTo>
                                <a:cubicBezTo>
                                  <a:pt x="62" y="43"/>
                                  <a:pt x="62" y="43"/>
                                  <a:pt x="62" y="43"/>
                                </a:cubicBezTo>
                                <a:cubicBezTo>
                                  <a:pt x="62" y="47"/>
                                  <a:pt x="62" y="47"/>
                                  <a:pt x="62" y="47"/>
                                </a:cubicBezTo>
                                <a:cubicBezTo>
                                  <a:pt x="91" y="47"/>
                                  <a:pt x="91" y="47"/>
                                  <a:pt x="91" y="47"/>
                                </a:cubicBezTo>
                                <a:cubicBezTo>
                                  <a:pt x="91" y="47"/>
                                  <a:pt x="91" y="47"/>
                                  <a:pt x="91" y="47"/>
                                </a:cubicBezTo>
                                <a:cubicBezTo>
                                  <a:pt x="91" y="47"/>
                                  <a:pt x="91" y="47"/>
                                  <a:pt x="91" y="47"/>
                                </a:cubicBezTo>
                                <a:cubicBezTo>
                                  <a:pt x="62" y="47"/>
                                  <a:pt x="62" y="47"/>
                                  <a:pt x="62" y="47"/>
                                </a:cubicBezTo>
                                <a:cubicBezTo>
                                  <a:pt x="62" y="51"/>
                                  <a:pt x="62" y="51"/>
                                  <a:pt x="62" y="51"/>
                                </a:cubicBezTo>
                                <a:cubicBezTo>
                                  <a:pt x="91" y="51"/>
                                  <a:pt x="91" y="51"/>
                                  <a:pt x="91" y="51"/>
                                </a:cubicBezTo>
                                <a:cubicBezTo>
                                  <a:pt x="91" y="51"/>
                                  <a:pt x="91" y="51"/>
                                  <a:pt x="91" y="51"/>
                                </a:cubicBezTo>
                                <a:cubicBezTo>
                                  <a:pt x="91" y="51"/>
                                  <a:pt x="91" y="51"/>
                                  <a:pt x="91" y="51"/>
                                </a:cubicBezTo>
                                <a:cubicBezTo>
                                  <a:pt x="62" y="51"/>
                                  <a:pt x="62" y="51"/>
                                  <a:pt x="62" y="51"/>
                                </a:cubicBezTo>
                                <a:cubicBezTo>
                                  <a:pt x="62" y="55"/>
                                  <a:pt x="62" y="55"/>
                                  <a:pt x="62" y="55"/>
                                </a:cubicBezTo>
                                <a:cubicBezTo>
                                  <a:pt x="91" y="55"/>
                                  <a:pt x="91" y="55"/>
                                  <a:pt x="91" y="55"/>
                                </a:cubicBezTo>
                                <a:cubicBezTo>
                                  <a:pt x="91" y="55"/>
                                  <a:pt x="91" y="55"/>
                                  <a:pt x="91" y="55"/>
                                </a:cubicBezTo>
                                <a:cubicBezTo>
                                  <a:pt x="91" y="55"/>
                                  <a:pt x="91" y="56"/>
                                  <a:pt x="91" y="56"/>
                                </a:cubicBezTo>
                                <a:cubicBezTo>
                                  <a:pt x="62" y="56"/>
                                  <a:pt x="62" y="56"/>
                                  <a:pt x="62" y="56"/>
                                </a:cubicBezTo>
                                <a:cubicBezTo>
                                  <a:pt x="62" y="59"/>
                                  <a:pt x="62" y="59"/>
                                  <a:pt x="62" y="59"/>
                                </a:cubicBezTo>
                                <a:cubicBezTo>
                                  <a:pt x="91" y="59"/>
                                  <a:pt x="91" y="59"/>
                                  <a:pt x="91" y="59"/>
                                </a:cubicBezTo>
                                <a:cubicBezTo>
                                  <a:pt x="91" y="59"/>
                                  <a:pt x="91" y="59"/>
                                  <a:pt x="91" y="60"/>
                                </a:cubicBezTo>
                                <a:cubicBezTo>
                                  <a:pt x="91" y="60"/>
                                  <a:pt x="91" y="60"/>
                                  <a:pt x="91" y="60"/>
                                </a:cubicBezTo>
                                <a:cubicBezTo>
                                  <a:pt x="62" y="60"/>
                                  <a:pt x="62" y="60"/>
                                  <a:pt x="62" y="60"/>
                                </a:cubicBezTo>
                                <a:cubicBezTo>
                                  <a:pt x="62" y="64"/>
                                  <a:pt x="62" y="64"/>
                                  <a:pt x="62" y="64"/>
                                </a:cubicBezTo>
                                <a:cubicBezTo>
                                  <a:pt x="91" y="64"/>
                                  <a:pt x="91" y="64"/>
                                  <a:pt x="91" y="64"/>
                                </a:cubicBezTo>
                                <a:cubicBezTo>
                                  <a:pt x="91" y="64"/>
                                  <a:pt x="91" y="64"/>
                                  <a:pt x="91" y="64"/>
                                </a:cubicBezTo>
                                <a:cubicBezTo>
                                  <a:pt x="91" y="64"/>
                                  <a:pt x="91" y="64"/>
                                  <a:pt x="91" y="64"/>
                                </a:cubicBezTo>
                                <a:cubicBezTo>
                                  <a:pt x="62" y="64"/>
                                  <a:pt x="62" y="64"/>
                                  <a:pt x="62" y="64"/>
                                </a:cubicBezTo>
                                <a:cubicBezTo>
                                  <a:pt x="62" y="68"/>
                                  <a:pt x="62" y="68"/>
                                  <a:pt x="62" y="68"/>
                                </a:cubicBezTo>
                                <a:cubicBezTo>
                                  <a:pt x="91" y="68"/>
                                  <a:pt x="91" y="68"/>
                                  <a:pt x="91" y="68"/>
                                </a:cubicBezTo>
                                <a:cubicBezTo>
                                  <a:pt x="91" y="68"/>
                                  <a:pt x="91" y="68"/>
                                  <a:pt x="91" y="68"/>
                                </a:cubicBezTo>
                                <a:cubicBezTo>
                                  <a:pt x="91" y="68"/>
                                  <a:pt x="91" y="68"/>
                                  <a:pt x="91" y="68"/>
                                </a:cubicBezTo>
                                <a:cubicBezTo>
                                  <a:pt x="62" y="68"/>
                                  <a:pt x="62" y="68"/>
                                  <a:pt x="62" y="68"/>
                                </a:cubicBezTo>
                                <a:cubicBezTo>
                                  <a:pt x="62" y="72"/>
                                  <a:pt x="62" y="72"/>
                                  <a:pt x="62" y="72"/>
                                </a:cubicBezTo>
                                <a:cubicBezTo>
                                  <a:pt x="91" y="72"/>
                                  <a:pt x="91" y="72"/>
                                  <a:pt x="91" y="72"/>
                                </a:cubicBezTo>
                                <a:cubicBezTo>
                                  <a:pt x="91" y="72"/>
                                  <a:pt x="91" y="72"/>
                                  <a:pt x="91" y="72"/>
                                </a:cubicBezTo>
                                <a:cubicBezTo>
                                  <a:pt x="91" y="72"/>
                                  <a:pt x="91" y="72"/>
                                  <a:pt x="91" y="72"/>
                                </a:cubicBezTo>
                                <a:cubicBezTo>
                                  <a:pt x="56" y="72"/>
                                  <a:pt x="56" y="72"/>
                                  <a:pt x="56" y="72"/>
                                </a:cubicBezTo>
                                <a:cubicBezTo>
                                  <a:pt x="56" y="72"/>
                                  <a:pt x="56" y="72"/>
                                  <a:pt x="56" y="72"/>
                                </a:cubicBezTo>
                                <a:cubicBezTo>
                                  <a:pt x="56" y="72"/>
                                  <a:pt x="56" y="72"/>
                                  <a:pt x="56" y="72"/>
                                </a:cubicBezTo>
                                <a:cubicBezTo>
                                  <a:pt x="61" y="72"/>
                                  <a:pt x="61" y="72"/>
                                  <a:pt x="61" y="72"/>
                                </a:cubicBezTo>
                                <a:cubicBezTo>
                                  <a:pt x="61" y="68"/>
                                  <a:pt x="61" y="68"/>
                                  <a:pt x="61" y="68"/>
                                </a:cubicBezTo>
                                <a:cubicBezTo>
                                  <a:pt x="56" y="68"/>
                                  <a:pt x="56" y="68"/>
                                  <a:pt x="56" y="68"/>
                                </a:cubicBezTo>
                                <a:cubicBezTo>
                                  <a:pt x="56" y="68"/>
                                  <a:pt x="56" y="68"/>
                                  <a:pt x="56" y="68"/>
                                </a:cubicBezTo>
                                <a:cubicBezTo>
                                  <a:pt x="56" y="68"/>
                                  <a:pt x="56" y="68"/>
                                  <a:pt x="56" y="68"/>
                                </a:cubicBezTo>
                                <a:cubicBezTo>
                                  <a:pt x="61" y="68"/>
                                  <a:pt x="61" y="68"/>
                                  <a:pt x="61" y="68"/>
                                </a:cubicBezTo>
                                <a:cubicBezTo>
                                  <a:pt x="61" y="64"/>
                                  <a:pt x="61" y="64"/>
                                  <a:pt x="61" y="64"/>
                                </a:cubicBezTo>
                                <a:cubicBezTo>
                                  <a:pt x="56" y="64"/>
                                  <a:pt x="56" y="64"/>
                                  <a:pt x="56" y="64"/>
                                </a:cubicBezTo>
                                <a:cubicBezTo>
                                  <a:pt x="56" y="64"/>
                                  <a:pt x="56" y="64"/>
                                  <a:pt x="56" y="64"/>
                                </a:cubicBezTo>
                                <a:cubicBezTo>
                                  <a:pt x="56" y="64"/>
                                  <a:pt x="56" y="64"/>
                                  <a:pt x="56" y="64"/>
                                </a:cubicBezTo>
                                <a:cubicBezTo>
                                  <a:pt x="61" y="64"/>
                                  <a:pt x="61" y="64"/>
                                  <a:pt x="61" y="64"/>
                                </a:cubicBezTo>
                                <a:cubicBezTo>
                                  <a:pt x="61" y="60"/>
                                  <a:pt x="61" y="60"/>
                                  <a:pt x="61" y="60"/>
                                </a:cubicBezTo>
                                <a:cubicBezTo>
                                  <a:pt x="56" y="60"/>
                                  <a:pt x="56" y="60"/>
                                  <a:pt x="56" y="60"/>
                                </a:cubicBezTo>
                                <a:cubicBezTo>
                                  <a:pt x="56" y="60"/>
                                  <a:pt x="56" y="60"/>
                                  <a:pt x="56" y="60"/>
                                </a:cubicBezTo>
                                <a:cubicBezTo>
                                  <a:pt x="56" y="59"/>
                                  <a:pt x="56" y="59"/>
                                  <a:pt x="56" y="59"/>
                                </a:cubicBezTo>
                                <a:cubicBezTo>
                                  <a:pt x="61" y="59"/>
                                  <a:pt x="61" y="59"/>
                                  <a:pt x="61" y="59"/>
                                </a:cubicBezTo>
                                <a:cubicBezTo>
                                  <a:pt x="61" y="56"/>
                                  <a:pt x="61" y="56"/>
                                  <a:pt x="61" y="56"/>
                                </a:cubicBezTo>
                                <a:cubicBezTo>
                                  <a:pt x="56" y="56"/>
                                  <a:pt x="56" y="56"/>
                                  <a:pt x="56" y="56"/>
                                </a:cubicBezTo>
                                <a:cubicBezTo>
                                  <a:pt x="56" y="56"/>
                                  <a:pt x="56" y="55"/>
                                  <a:pt x="56" y="55"/>
                                </a:cubicBezTo>
                                <a:cubicBezTo>
                                  <a:pt x="56" y="55"/>
                                  <a:pt x="56" y="55"/>
                                  <a:pt x="56" y="55"/>
                                </a:cubicBezTo>
                                <a:cubicBezTo>
                                  <a:pt x="61" y="55"/>
                                  <a:pt x="61" y="55"/>
                                  <a:pt x="61" y="55"/>
                                </a:cubicBezTo>
                                <a:cubicBezTo>
                                  <a:pt x="61" y="51"/>
                                  <a:pt x="61" y="51"/>
                                  <a:pt x="61" y="51"/>
                                </a:cubicBezTo>
                                <a:cubicBezTo>
                                  <a:pt x="56" y="51"/>
                                  <a:pt x="56" y="51"/>
                                  <a:pt x="56" y="51"/>
                                </a:cubicBezTo>
                                <a:cubicBezTo>
                                  <a:pt x="56" y="51"/>
                                  <a:pt x="56" y="51"/>
                                  <a:pt x="56" y="51"/>
                                </a:cubicBezTo>
                                <a:cubicBezTo>
                                  <a:pt x="56" y="51"/>
                                  <a:pt x="56" y="51"/>
                                  <a:pt x="56" y="51"/>
                                </a:cubicBezTo>
                                <a:cubicBezTo>
                                  <a:pt x="61" y="51"/>
                                  <a:pt x="61" y="51"/>
                                  <a:pt x="61" y="51"/>
                                </a:cubicBezTo>
                                <a:cubicBezTo>
                                  <a:pt x="61" y="47"/>
                                  <a:pt x="61" y="47"/>
                                  <a:pt x="61" y="47"/>
                                </a:cubicBezTo>
                                <a:cubicBezTo>
                                  <a:pt x="56" y="47"/>
                                  <a:pt x="56" y="47"/>
                                  <a:pt x="56" y="47"/>
                                </a:cubicBezTo>
                                <a:cubicBezTo>
                                  <a:pt x="56" y="47"/>
                                  <a:pt x="56" y="47"/>
                                  <a:pt x="56" y="47"/>
                                </a:cubicBezTo>
                                <a:cubicBezTo>
                                  <a:pt x="56" y="47"/>
                                  <a:pt x="56" y="47"/>
                                  <a:pt x="56" y="47"/>
                                </a:cubicBezTo>
                                <a:cubicBezTo>
                                  <a:pt x="61" y="47"/>
                                  <a:pt x="61" y="47"/>
                                  <a:pt x="61" y="47"/>
                                </a:cubicBezTo>
                                <a:cubicBezTo>
                                  <a:pt x="61" y="43"/>
                                  <a:pt x="61" y="43"/>
                                  <a:pt x="61" y="43"/>
                                </a:cubicBezTo>
                                <a:cubicBezTo>
                                  <a:pt x="56" y="43"/>
                                  <a:pt x="56" y="43"/>
                                  <a:pt x="56" y="43"/>
                                </a:cubicBezTo>
                                <a:cubicBezTo>
                                  <a:pt x="56" y="43"/>
                                  <a:pt x="56" y="43"/>
                                  <a:pt x="56" y="43"/>
                                </a:cubicBezTo>
                                <a:cubicBezTo>
                                  <a:pt x="56" y="42"/>
                                  <a:pt x="56" y="42"/>
                                  <a:pt x="56" y="42"/>
                                </a:cubicBezTo>
                                <a:cubicBezTo>
                                  <a:pt x="61" y="42"/>
                                  <a:pt x="61" y="42"/>
                                  <a:pt x="61" y="42"/>
                                </a:cubicBezTo>
                                <a:cubicBezTo>
                                  <a:pt x="61" y="39"/>
                                  <a:pt x="61" y="39"/>
                                  <a:pt x="61" y="39"/>
                                </a:cubicBezTo>
                                <a:cubicBezTo>
                                  <a:pt x="56" y="39"/>
                                  <a:pt x="56" y="39"/>
                                  <a:pt x="56" y="39"/>
                                </a:cubicBezTo>
                                <a:cubicBezTo>
                                  <a:pt x="56" y="39"/>
                                  <a:pt x="56" y="38"/>
                                  <a:pt x="56" y="38"/>
                                </a:cubicBezTo>
                                <a:cubicBezTo>
                                  <a:pt x="56" y="38"/>
                                  <a:pt x="56" y="38"/>
                                  <a:pt x="56" y="38"/>
                                </a:cubicBezTo>
                                <a:cubicBezTo>
                                  <a:pt x="61" y="38"/>
                                  <a:pt x="61" y="38"/>
                                  <a:pt x="61" y="38"/>
                                </a:cubicBezTo>
                                <a:cubicBezTo>
                                  <a:pt x="61" y="34"/>
                                  <a:pt x="61" y="34"/>
                                  <a:pt x="61" y="34"/>
                                </a:cubicBezTo>
                                <a:cubicBezTo>
                                  <a:pt x="56" y="34"/>
                                  <a:pt x="56" y="34"/>
                                  <a:pt x="56" y="34"/>
                                </a:cubicBezTo>
                                <a:cubicBezTo>
                                  <a:pt x="56" y="34"/>
                                  <a:pt x="56" y="34"/>
                                  <a:pt x="56" y="34"/>
                                </a:cubicBezTo>
                                <a:cubicBezTo>
                                  <a:pt x="56" y="34"/>
                                  <a:pt x="56" y="34"/>
                                  <a:pt x="56" y="34"/>
                                </a:cubicBezTo>
                                <a:cubicBezTo>
                                  <a:pt x="61" y="34"/>
                                  <a:pt x="61" y="34"/>
                                  <a:pt x="61" y="34"/>
                                </a:cubicBezTo>
                                <a:cubicBezTo>
                                  <a:pt x="61" y="30"/>
                                  <a:pt x="61" y="30"/>
                                  <a:pt x="61" y="30"/>
                                </a:cubicBezTo>
                                <a:cubicBezTo>
                                  <a:pt x="56" y="30"/>
                                  <a:pt x="56" y="30"/>
                                  <a:pt x="56" y="30"/>
                                </a:cubicBezTo>
                                <a:cubicBezTo>
                                  <a:pt x="56" y="30"/>
                                  <a:pt x="56" y="30"/>
                                  <a:pt x="56" y="30"/>
                                </a:cubicBezTo>
                                <a:cubicBezTo>
                                  <a:pt x="56" y="30"/>
                                  <a:pt x="56" y="30"/>
                                  <a:pt x="56" y="30"/>
                                </a:cubicBezTo>
                                <a:cubicBezTo>
                                  <a:pt x="61" y="30"/>
                                  <a:pt x="61" y="30"/>
                                  <a:pt x="61" y="30"/>
                                </a:cubicBezTo>
                                <a:cubicBezTo>
                                  <a:pt x="61" y="26"/>
                                  <a:pt x="61" y="26"/>
                                  <a:pt x="61" y="26"/>
                                </a:cubicBezTo>
                                <a:cubicBezTo>
                                  <a:pt x="56" y="26"/>
                                  <a:pt x="56" y="26"/>
                                  <a:pt x="56" y="26"/>
                                </a:cubicBezTo>
                                <a:cubicBezTo>
                                  <a:pt x="56" y="26"/>
                                  <a:pt x="56" y="26"/>
                                  <a:pt x="56" y="26"/>
                                </a:cubicBezTo>
                                <a:cubicBezTo>
                                  <a:pt x="56" y="25"/>
                                  <a:pt x="56" y="25"/>
                                  <a:pt x="56" y="25"/>
                                </a:cubicBezTo>
                                <a:cubicBezTo>
                                  <a:pt x="61" y="25"/>
                                  <a:pt x="61" y="25"/>
                                  <a:pt x="61" y="25"/>
                                </a:cubicBezTo>
                                <a:cubicBezTo>
                                  <a:pt x="61" y="22"/>
                                  <a:pt x="61" y="22"/>
                                  <a:pt x="61" y="22"/>
                                </a:cubicBezTo>
                                <a:cubicBezTo>
                                  <a:pt x="56" y="22"/>
                                  <a:pt x="56" y="22"/>
                                  <a:pt x="56" y="22"/>
                                </a:cubicBezTo>
                                <a:cubicBezTo>
                                  <a:pt x="56" y="22"/>
                                  <a:pt x="56" y="22"/>
                                  <a:pt x="56" y="21"/>
                                </a:cubicBezTo>
                                <a:cubicBezTo>
                                  <a:pt x="56" y="21"/>
                                  <a:pt x="56" y="21"/>
                                  <a:pt x="56" y="21"/>
                                </a:cubicBezTo>
                                <a:cubicBezTo>
                                  <a:pt x="61" y="21"/>
                                  <a:pt x="61" y="21"/>
                                  <a:pt x="61" y="21"/>
                                </a:cubicBezTo>
                                <a:cubicBezTo>
                                  <a:pt x="61" y="17"/>
                                  <a:pt x="61" y="17"/>
                                  <a:pt x="61" y="17"/>
                                </a:cubicBezTo>
                                <a:cubicBezTo>
                                  <a:pt x="56" y="17"/>
                                  <a:pt x="56" y="17"/>
                                  <a:pt x="56" y="17"/>
                                </a:cubicBezTo>
                                <a:cubicBezTo>
                                  <a:pt x="56" y="17"/>
                                  <a:pt x="56" y="17"/>
                                  <a:pt x="56" y="17"/>
                                </a:cubicBezTo>
                                <a:cubicBezTo>
                                  <a:pt x="56" y="17"/>
                                  <a:pt x="56" y="17"/>
                                  <a:pt x="56" y="17"/>
                                </a:cubicBezTo>
                                <a:cubicBezTo>
                                  <a:pt x="91" y="17"/>
                                  <a:pt x="91" y="17"/>
                                  <a:pt x="91" y="17"/>
                                </a:cubicBezTo>
                                <a:cubicBezTo>
                                  <a:pt x="91" y="17"/>
                                  <a:pt x="91" y="17"/>
                                  <a:pt x="91" y="17"/>
                                </a:cubicBezTo>
                                <a:cubicBezTo>
                                  <a:pt x="91" y="17"/>
                                  <a:pt x="91" y="17"/>
                                  <a:pt x="91" y="17"/>
                                </a:cubicBezTo>
                                <a:cubicBezTo>
                                  <a:pt x="62" y="17"/>
                                  <a:pt x="62" y="17"/>
                                  <a:pt x="62" y="17"/>
                                </a:cubicBezTo>
                                <a:cubicBezTo>
                                  <a:pt x="62" y="21"/>
                                  <a:pt x="62" y="21"/>
                                  <a:pt x="62" y="21"/>
                                </a:cubicBezTo>
                                <a:lnTo>
                                  <a:pt x="91" y="21"/>
                                </a:lnTo>
                                <a:close/>
                                <a:moveTo>
                                  <a:pt x="91" y="11"/>
                                </a:moveTo>
                                <a:cubicBezTo>
                                  <a:pt x="56" y="11"/>
                                  <a:pt x="56" y="11"/>
                                  <a:pt x="56" y="11"/>
                                </a:cubicBezTo>
                                <a:cubicBezTo>
                                  <a:pt x="56" y="11"/>
                                  <a:pt x="56" y="11"/>
                                  <a:pt x="56" y="11"/>
                                </a:cubicBezTo>
                                <a:cubicBezTo>
                                  <a:pt x="56" y="11"/>
                                  <a:pt x="56" y="11"/>
                                  <a:pt x="56" y="11"/>
                                </a:cubicBezTo>
                                <a:cubicBezTo>
                                  <a:pt x="91" y="11"/>
                                  <a:pt x="91" y="11"/>
                                  <a:pt x="91" y="11"/>
                                </a:cubicBezTo>
                                <a:cubicBezTo>
                                  <a:pt x="91" y="11"/>
                                  <a:pt x="91" y="11"/>
                                  <a:pt x="91" y="11"/>
                                </a:cubicBezTo>
                                <a:cubicBezTo>
                                  <a:pt x="91" y="11"/>
                                  <a:pt x="91" y="11"/>
                                  <a:pt x="91" y="11"/>
                                </a:cubicBezTo>
                                <a:close/>
                              </a:path>
                            </a:pathLst>
                          </a:custGeom>
                          <a:solidFill>
                            <a:srgbClr val="2B57A5"/>
                          </a:solidFill>
                          <a:ln>
                            <a:noFill/>
                          </a:ln>
                        </wps:spPr>
                        <wps:bodyPr vert="horz" wrap="square" lIns="91440" tIns="45720" rIns="91440" bIns="45720" numCol="1" anchor="t" anchorCtr="0" compatLnSpc="1"/>
                      </wps:wsp>
                      <wps:wsp>
                        <wps:cNvPr id="168" name="Freeform 422"/>
                        <wps:cNvSpPr>
                          <a:spLocks noEditPoints="1"/>
                        </wps:cNvSpPr>
                        <wps:spPr bwMode="auto">
                          <a:xfrm>
                            <a:off x="3400425" y="4838700"/>
                            <a:ext cx="388189" cy="398375"/>
                          </a:xfrm>
                          <a:custGeom>
                            <a:avLst/>
                            <a:gdLst>
                              <a:gd name="T0" fmla="*/ 0 w 89"/>
                              <a:gd name="T1" fmla="*/ 86 h 91"/>
                              <a:gd name="T2" fmla="*/ 4 w 89"/>
                              <a:gd name="T3" fmla="*/ 91 h 91"/>
                              <a:gd name="T4" fmla="*/ 85 w 89"/>
                              <a:gd name="T5" fmla="*/ 91 h 91"/>
                              <a:gd name="T6" fmla="*/ 89 w 89"/>
                              <a:gd name="T7" fmla="*/ 86 h 91"/>
                              <a:gd name="T8" fmla="*/ 89 w 89"/>
                              <a:gd name="T9" fmla="*/ 45 h 91"/>
                              <a:gd name="T10" fmla="*/ 0 w 89"/>
                              <a:gd name="T11" fmla="*/ 45 h 91"/>
                              <a:gd name="T12" fmla="*/ 0 w 89"/>
                              <a:gd name="T13" fmla="*/ 86 h 91"/>
                              <a:gd name="T14" fmla="*/ 38 w 89"/>
                              <a:gd name="T15" fmla="*/ 50 h 91"/>
                              <a:gd name="T16" fmla="*/ 41 w 89"/>
                              <a:gd name="T17" fmla="*/ 48 h 91"/>
                              <a:gd name="T18" fmla="*/ 48 w 89"/>
                              <a:gd name="T19" fmla="*/ 48 h 91"/>
                              <a:gd name="T20" fmla="*/ 51 w 89"/>
                              <a:gd name="T21" fmla="*/ 50 h 91"/>
                              <a:gd name="T22" fmla="*/ 51 w 89"/>
                              <a:gd name="T23" fmla="*/ 55 h 91"/>
                              <a:gd name="T24" fmla="*/ 48 w 89"/>
                              <a:gd name="T25" fmla="*/ 58 h 91"/>
                              <a:gd name="T26" fmla="*/ 41 w 89"/>
                              <a:gd name="T27" fmla="*/ 58 h 91"/>
                              <a:gd name="T28" fmla="*/ 38 w 89"/>
                              <a:gd name="T29" fmla="*/ 55 h 91"/>
                              <a:gd name="T30" fmla="*/ 38 w 89"/>
                              <a:gd name="T31" fmla="*/ 50 h 91"/>
                              <a:gd name="T32" fmla="*/ 85 w 89"/>
                              <a:gd name="T33" fmla="*/ 20 h 91"/>
                              <a:gd name="T34" fmla="*/ 66 w 89"/>
                              <a:gd name="T35" fmla="*/ 20 h 91"/>
                              <a:gd name="T36" fmla="*/ 45 w 89"/>
                              <a:gd name="T37" fmla="*/ 0 h 91"/>
                              <a:gd name="T38" fmla="*/ 43 w 89"/>
                              <a:gd name="T39" fmla="*/ 0 h 91"/>
                              <a:gd name="T40" fmla="*/ 23 w 89"/>
                              <a:gd name="T41" fmla="*/ 20 h 91"/>
                              <a:gd name="T42" fmla="*/ 4 w 89"/>
                              <a:gd name="T43" fmla="*/ 20 h 91"/>
                              <a:gd name="T44" fmla="*/ 0 w 89"/>
                              <a:gd name="T45" fmla="*/ 25 h 91"/>
                              <a:gd name="T46" fmla="*/ 0 w 89"/>
                              <a:gd name="T47" fmla="*/ 44 h 91"/>
                              <a:gd name="T48" fmla="*/ 89 w 89"/>
                              <a:gd name="T49" fmla="*/ 44 h 91"/>
                              <a:gd name="T50" fmla="*/ 89 w 89"/>
                              <a:gd name="T51" fmla="*/ 25 h 91"/>
                              <a:gd name="T52" fmla="*/ 85 w 89"/>
                              <a:gd name="T53" fmla="*/ 20 h 91"/>
                              <a:gd name="T54" fmla="*/ 28 w 89"/>
                              <a:gd name="T55" fmla="*/ 20 h 91"/>
                              <a:gd name="T56" fmla="*/ 43 w 89"/>
                              <a:gd name="T57" fmla="*/ 5 h 91"/>
                              <a:gd name="T58" fmla="*/ 45 w 89"/>
                              <a:gd name="T59" fmla="*/ 5 h 91"/>
                              <a:gd name="T60" fmla="*/ 61 w 89"/>
                              <a:gd name="T61" fmla="*/ 20 h 91"/>
                              <a:gd name="T62" fmla="*/ 28 w 89"/>
                              <a:gd name="T63" fmla="*/ 2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9" h="91">
                                <a:moveTo>
                                  <a:pt x="0" y="86"/>
                                </a:moveTo>
                                <a:cubicBezTo>
                                  <a:pt x="0" y="89"/>
                                  <a:pt x="2" y="91"/>
                                  <a:pt x="4" y="91"/>
                                </a:cubicBezTo>
                                <a:cubicBezTo>
                                  <a:pt x="85" y="91"/>
                                  <a:pt x="85" y="91"/>
                                  <a:pt x="85" y="91"/>
                                </a:cubicBezTo>
                                <a:cubicBezTo>
                                  <a:pt x="87" y="91"/>
                                  <a:pt x="89" y="89"/>
                                  <a:pt x="89" y="86"/>
                                </a:cubicBezTo>
                                <a:cubicBezTo>
                                  <a:pt x="89" y="45"/>
                                  <a:pt x="89" y="45"/>
                                  <a:pt x="89" y="45"/>
                                </a:cubicBezTo>
                                <a:cubicBezTo>
                                  <a:pt x="0" y="45"/>
                                  <a:pt x="0" y="45"/>
                                  <a:pt x="0" y="45"/>
                                </a:cubicBezTo>
                                <a:lnTo>
                                  <a:pt x="0" y="86"/>
                                </a:lnTo>
                                <a:close/>
                                <a:moveTo>
                                  <a:pt x="38" y="50"/>
                                </a:moveTo>
                                <a:cubicBezTo>
                                  <a:pt x="38" y="49"/>
                                  <a:pt x="39" y="48"/>
                                  <a:pt x="41" y="48"/>
                                </a:cubicBezTo>
                                <a:cubicBezTo>
                                  <a:pt x="48" y="48"/>
                                  <a:pt x="48" y="48"/>
                                  <a:pt x="48" y="48"/>
                                </a:cubicBezTo>
                                <a:cubicBezTo>
                                  <a:pt x="50" y="48"/>
                                  <a:pt x="51" y="49"/>
                                  <a:pt x="51" y="50"/>
                                </a:cubicBezTo>
                                <a:cubicBezTo>
                                  <a:pt x="51" y="55"/>
                                  <a:pt x="51" y="55"/>
                                  <a:pt x="51" y="55"/>
                                </a:cubicBezTo>
                                <a:cubicBezTo>
                                  <a:pt x="51" y="57"/>
                                  <a:pt x="50" y="58"/>
                                  <a:pt x="48" y="58"/>
                                </a:cubicBezTo>
                                <a:cubicBezTo>
                                  <a:pt x="41" y="58"/>
                                  <a:pt x="41" y="58"/>
                                  <a:pt x="41" y="58"/>
                                </a:cubicBezTo>
                                <a:cubicBezTo>
                                  <a:pt x="39" y="58"/>
                                  <a:pt x="38" y="57"/>
                                  <a:pt x="38" y="55"/>
                                </a:cubicBezTo>
                                <a:lnTo>
                                  <a:pt x="38" y="50"/>
                                </a:lnTo>
                                <a:close/>
                                <a:moveTo>
                                  <a:pt x="85" y="20"/>
                                </a:moveTo>
                                <a:cubicBezTo>
                                  <a:pt x="66" y="20"/>
                                  <a:pt x="66" y="20"/>
                                  <a:pt x="66" y="20"/>
                                </a:cubicBezTo>
                                <a:cubicBezTo>
                                  <a:pt x="65" y="9"/>
                                  <a:pt x="56" y="0"/>
                                  <a:pt x="45" y="0"/>
                                </a:cubicBezTo>
                                <a:cubicBezTo>
                                  <a:pt x="43" y="0"/>
                                  <a:pt x="43" y="0"/>
                                  <a:pt x="43" y="0"/>
                                </a:cubicBezTo>
                                <a:cubicBezTo>
                                  <a:pt x="32" y="0"/>
                                  <a:pt x="24" y="9"/>
                                  <a:pt x="23" y="20"/>
                                </a:cubicBezTo>
                                <a:cubicBezTo>
                                  <a:pt x="4" y="20"/>
                                  <a:pt x="4" y="20"/>
                                  <a:pt x="4" y="20"/>
                                </a:cubicBezTo>
                                <a:cubicBezTo>
                                  <a:pt x="2" y="20"/>
                                  <a:pt x="0" y="22"/>
                                  <a:pt x="0" y="25"/>
                                </a:cubicBezTo>
                                <a:cubicBezTo>
                                  <a:pt x="0" y="44"/>
                                  <a:pt x="0" y="44"/>
                                  <a:pt x="0" y="44"/>
                                </a:cubicBezTo>
                                <a:cubicBezTo>
                                  <a:pt x="89" y="44"/>
                                  <a:pt x="89" y="44"/>
                                  <a:pt x="89" y="44"/>
                                </a:cubicBezTo>
                                <a:cubicBezTo>
                                  <a:pt x="89" y="25"/>
                                  <a:pt x="89" y="25"/>
                                  <a:pt x="89" y="25"/>
                                </a:cubicBezTo>
                                <a:cubicBezTo>
                                  <a:pt x="89" y="22"/>
                                  <a:pt x="87" y="20"/>
                                  <a:pt x="85" y="20"/>
                                </a:cubicBezTo>
                                <a:close/>
                                <a:moveTo>
                                  <a:pt x="28" y="20"/>
                                </a:moveTo>
                                <a:cubicBezTo>
                                  <a:pt x="28" y="12"/>
                                  <a:pt x="35" y="5"/>
                                  <a:pt x="43" y="5"/>
                                </a:cubicBezTo>
                                <a:cubicBezTo>
                                  <a:pt x="45" y="5"/>
                                  <a:pt x="45" y="5"/>
                                  <a:pt x="45" y="5"/>
                                </a:cubicBezTo>
                                <a:cubicBezTo>
                                  <a:pt x="54" y="5"/>
                                  <a:pt x="61" y="12"/>
                                  <a:pt x="61" y="20"/>
                                </a:cubicBezTo>
                                <a:lnTo>
                                  <a:pt x="28" y="20"/>
                                </a:lnTo>
                                <a:close/>
                              </a:path>
                            </a:pathLst>
                          </a:custGeom>
                          <a:solidFill>
                            <a:srgbClr val="2B57A5"/>
                          </a:solidFill>
                          <a:ln>
                            <a:noFill/>
                          </a:ln>
                        </wps:spPr>
                        <wps:bodyPr vert="horz" wrap="square" lIns="91440" tIns="45720" rIns="91440" bIns="45720" numCol="1" anchor="t" anchorCtr="0" compatLnSpc="1"/>
                      </wps:wsp>
                      <wpg:grpSp>
                        <wpg:cNvPr id="169" name="组合 19"/>
                        <wpg:cNvGrpSpPr/>
                        <wpg:grpSpPr>
                          <a:xfrm>
                            <a:off x="1352550" y="4829175"/>
                            <a:ext cx="465947" cy="410936"/>
                            <a:chOff x="1549931" y="53754"/>
                            <a:chExt cx="442912" cy="390525"/>
                          </a:xfrm>
                          <a:solidFill>
                            <a:srgbClr val="2B57A5"/>
                          </a:solidFill>
                        </wpg:grpSpPr>
                        <wps:wsp>
                          <wps:cNvPr id="170" name="Freeform 313"/>
                          <wps:cNvSpPr/>
                          <wps:spPr bwMode="auto">
                            <a:xfrm>
                              <a:off x="1549931" y="53754"/>
                              <a:ext cx="280987" cy="390525"/>
                            </a:xfrm>
                            <a:custGeom>
                              <a:avLst/>
                              <a:gdLst>
                                <a:gd name="T0" fmla="*/ 68 w 75"/>
                                <a:gd name="T1" fmla="*/ 90 h 104"/>
                                <a:gd name="T2" fmla="*/ 62 w 75"/>
                                <a:gd name="T3" fmla="*/ 97 h 104"/>
                                <a:gd name="T4" fmla="*/ 14 w 75"/>
                                <a:gd name="T5" fmla="*/ 97 h 104"/>
                                <a:gd name="T6" fmla="*/ 9 w 75"/>
                                <a:gd name="T7" fmla="*/ 95 h 104"/>
                                <a:gd name="T8" fmla="*/ 7 w 75"/>
                                <a:gd name="T9" fmla="*/ 90 h 104"/>
                                <a:gd name="T10" fmla="*/ 7 w 75"/>
                                <a:gd name="T11" fmla="*/ 14 h 104"/>
                                <a:gd name="T12" fmla="*/ 14 w 75"/>
                                <a:gd name="T13" fmla="*/ 7 h 104"/>
                                <a:gd name="T14" fmla="*/ 40 w 75"/>
                                <a:gd name="T15" fmla="*/ 7 h 104"/>
                                <a:gd name="T16" fmla="*/ 45 w 75"/>
                                <a:gd name="T17" fmla="*/ 12 h 104"/>
                                <a:gd name="T18" fmla="*/ 45 w 75"/>
                                <a:gd name="T19" fmla="*/ 24 h 104"/>
                                <a:gd name="T20" fmla="*/ 51 w 75"/>
                                <a:gd name="T21" fmla="*/ 31 h 104"/>
                                <a:gd name="T22" fmla="*/ 64 w 75"/>
                                <a:gd name="T23" fmla="*/ 31 h 104"/>
                                <a:gd name="T24" fmla="*/ 68 w 75"/>
                                <a:gd name="T25" fmla="*/ 35 h 104"/>
                                <a:gd name="T26" fmla="*/ 68 w 75"/>
                                <a:gd name="T27" fmla="*/ 38 h 104"/>
                                <a:gd name="T28" fmla="*/ 71 w 75"/>
                                <a:gd name="T29" fmla="*/ 39 h 104"/>
                                <a:gd name="T30" fmla="*/ 74 w 75"/>
                                <a:gd name="T31" fmla="*/ 41 h 104"/>
                                <a:gd name="T32" fmla="*/ 75 w 75"/>
                                <a:gd name="T33" fmla="*/ 42 h 104"/>
                                <a:gd name="T34" fmla="*/ 75 w 75"/>
                                <a:gd name="T35" fmla="*/ 36 h 104"/>
                                <a:gd name="T36" fmla="*/ 70 w 75"/>
                                <a:gd name="T37" fmla="*/ 23 h 104"/>
                                <a:gd name="T38" fmla="*/ 50 w 75"/>
                                <a:gd name="T39" fmla="*/ 3 h 104"/>
                                <a:gd name="T40" fmla="*/ 41 w 75"/>
                                <a:gd name="T41" fmla="*/ 0 h 104"/>
                                <a:gd name="T42" fmla="*/ 8 w 75"/>
                                <a:gd name="T43" fmla="*/ 0 h 104"/>
                                <a:gd name="T44" fmla="*/ 0 w 75"/>
                                <a:gd name="T45" fmla="*/ 8 h 104"/>
                                <a:gd name="T46" fmla="*/ 0 w 75"/>
                                <a:gd name="T47" fmla="*/ 96 h 104"/>
                                <a:gd name="T48" fmla="*/ 3 w 75"/>
                                <a:gd name="T49" fmla="*/ 102 h 104"/>
                                <a:gd name="T50" fmla="*/ 8 w 75"/>
                                <a:gd name="T51" fmla="*/ 104 h 104"/>
                                <a:gd name="T52" fmla="*/ 67 w 75"/>
                                <a:gd name="T53" fmla="*/ 104 h 104"/>
                                <a:gd name="T54" fmla="*/ 75 w 75"/>
                                <a:gd name="T55" fmla="*/ 96 h 104"/>
                                <a:gd name="T56" fmla="*/ 75 w 75"/>
                                <a:gd name="T57" fmla="*/ 85 h 104"/>
                                <a:gd name="T58" fmla="*/ 68 w 75"/>
                                <a:gd name="T59" fmla="*/ 79 h 104"/>
                                <a:gd name="T60" fmla="*/ 68 w 75"/>
                                <a:gd name="T61" fmla="*/ 9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75" h="104">
                                  <a:moveTo>
                                    <a:pt x="68" y="90"/>
                                  </a:moveTo>
                                  <a:cubicBezTo>
                                    <a:pt x="68" y="94"/>
                                    <a:pt x="65" y="97"/>
                                    <a:pt x="62" y="97"/>
                                  </a:cubicBezTo>
                                  <a:cubicBezTo>
                                    <a:pt x="14" y="97"/>
                                    <a:pt x="14" y="97"/>
                                    <a:pt x="14" y="97"/>
                                  </a:cubicBezTo>
                                  <a:cubicBezTo>
                                    <a:pt x="12" y="97"/>
                                    <a:pt x="10" y="96"/>
                                    <a:pt x="9" y="95"/>
                                  </a:cubicBezTo>
                                  <a:cubicBezTo>
                                    <a:pt x="8" y="93"/>
                                    <a:pt x="7" y="92"/>
                                    <a:pt x="7" y="90"/>
                                  </a:cubicBezTo>
                                  <a:cubicBezTo>
                                    <a:pt x="7" y="14"/>
                                    <a:pt x="7" y="14"/>
                                    <a:pt x="7" y="14"/>
                                  </a:cubicBezTo>
                                  <a:cubicBezTo>
                                    <a:pt x="7" y="10"/>
                                    <a:pt x="10" y="7"/>
                                    <a:pt x="14" y="7"/>
                                  </a:cubicBezTo>
                                  <a:cubicBezTo>
                                    <a:pt x="40" y="7"/>
                                    <a:pt x="40" y="7"/>
                                    <a:pt x="40" y="7"/>
                                  </a:cubicBezTo>
                                  <a:cubicBezTo>
                                    <a:pt x="43" y="7"/>
                                    <a:pt x="45" y="9"/>
                                    <a:pt x="45" y="12"/>
                                  </a:cubicBezTo>
                                  <a:cubicBezTo>
                                    <a:pt x="45" y="24"/>
                                    <a:pt x="45" y="24"/>
                                    <a:pt x="45" y="24"/>
                                  </a:cubicBezTo>
                                  <a:cubicBezTo>
                                    <a:pt x="45" y="28"/>
                                    <a:pt x="48" y="31"/>
                                    <a:pt x="51" y="31"/>
                                  </a:cubicBezTo>
                                  <a:cubicBezTo>
                                    <a:pt x="64" y="31"/>
                                    <a:pt x="64" y="31"/>
                                    <a:pt x="64" y="31"/>
                                  </a:cubicBezTo>
                                  <a:cubicBezTo>
                                    <a:pt x="66" y="31"/>
                                    <a:pt x="68" y="33"/>
                                    <a:pt x="68" y="35"/>
                                  </a:cubicBezTo>
                                  <a:cubicBezTo>
                                    <a:pt x="68" y="38"/>
                                    <a:pt x="68" y="38"/>
                                    <a:pt x="68" y="38"/>
                                  </a:cubicBezTo>
                                  <a:cubicBezTo>
                                    <a:pt x="71" y="39"/>
                                    <a:pt x="71" y="39"/>
                                    <a:pt x="71" y="39"/>
                                  </a:cubicBezTo>
                                  <a:cubicBezTo>
                                    <a:pt x="72" y="40"/>
                                    <a:pt x="73" y="40"/>
                                    <a:pt x="74" y="41"/>
                                  </a:cubicBezTo>
                                  <a:cubicBezTo>
                                    <a:pt x="75" y="42"/>
                                    <a:pt x="75" y="42"/>
                                    <a:pt x="75" y="42"/>
                                  </a:cubicBezTo>
                                  <a:cubicBezTo>
                                    <a:pt x="75" y="36"/>
                                    <a:pt x="75" y="36"/>
                                    <a:pt x="75" y="36"/>
                                  </a:cubicBezTo>
                                  <a:cubicBezTo>
                                    <a:pt x="75" y="31"/>
                                    <a:pt x="73" y="27"/>
                                    <a:pt x="70" y="23"/>
                                  </a:cubicBezTo>
                                  <a:cubicBezTo>
                                    <a:pt x="50" y="3"/>
                                    <a:pt x="50" y="3"/>
                                    <a:pt x="50" y="3"/>
                                  </a:cubicBezTo>
                                  <a:cubicBezTo>
                                    <a:pt x="48" y="2"/>
                                    <a:pt x="44" y="0"/>
                                    <a:pt x="41" y="0"/>
                                  </a:cubicBezTo>
                                  <a:cubicBezTo>
                                    <a:pt x="8" y="0"/>
                                    <a:pt x="8" y="0"/>
                                    <a:pt x="8" y="0"/>
                                  </a:cubicBezTo>
                                  <a:cubicBezTo>
                                    <a:pt x="4" y="0"/>
                                    <a:pt x="0" y="3"/>
                                    <a:pt x="0" y="8"/>
                                  </a:cubicBezTo>
                                  <a:cubicBezTo>
                                    <a:pt x="0" y="96"/>
                                    <a:pt x="0" y="96"/>
                                    <a:pt x="0" y="96"/>
                                  </a:cubicBezTo>
                                  <a:cubicBezTo>
                                    <a:pt x="0" y="98"/>
                                    <a:pt x="1" y="100"/>
                                    <a:pt x="3" y="102"/>
                                  </a:cubicBezTo>
                                  <a:cubicBezTo>
                                    <a:pt x="4" y="103"/>
                                    <a:pt x="6" y="104"/>
                                    <a:pt x="8" y="104"/>
                                  </a:cubicBezTo>
                                  <a:cubicBezTo>
                                    <a:pt x="67" y="104"/>
                                    <a:pt x="67" y="104"/>
                                    <a:pt x="67" y="104"/>
                                  </a:cubicBezTo>
                                  <a:cubicBezTo>
                                    <a:pt x="72" y="104"/>
                                    <a:pt x="75" y="100"/>
                                    <a:pt x="75" y="96"/>
                                  </a:cubicBezTo>
                                  <a:cubicBezTo>
                                    <a:pt x="75" y="85"/>
                                    <a:pt x="75" y="85"/>
                                    <a:pt x="75" y="85"/>
                                  </a:cubicBezTo>
                                  <a:cubicBezTo>
                                    <a:pt x="68" y="79"/>
                                    <a:pt x="68" y="79"/>
                                    <a:pt x="68" y="79"/>
                                  </a:cubicBezTo>
                                  <a:lnTo>
                                    <a:pt x="68" y="90"/>
                                  </a:lnTo>
                                  <a:close/>
                                </a:path>
                              </a:pathLst>
                            </a:custGeom>
                            <a:grpFill/>
                            <a:ln>
                              <a:noFill/>
                            </a:ln>
                          </wps:spPr>
                          <wps:bodyPr vert="horz" wrap="square" lIns="91440" tIns="45720" rIns="91440" bIns="45720" numCol="1" anchor="t" anchorCtr="0" compatLnSpc="1"/>
                        </wps:wsp>
                        <wps:wsp>
                          <wps:cNvPr id="174" name="Freeform 314"/>
                          <wps:cNvSpPr/>
                          <wps:spPr bwMode="auto">
                            <a:xfrm>
                              <a:off x="1599143" y="180754"/>
                              <a:ext cx="107950" cy="38100"/>
                            </a:xfrm>
                            <a:custGeom>
                              <a:avLst/>
                              <a:gdLst>
                                <a:gd name="T0" fmla="*/ 29 w 29"/>
                                <a:gd name="T1" fmla="*/ 1 h 10"/>
                                <a:gd name="T2" fmla="*/ 28 w 29"/>
                                <a:gd name="T3" fmla="*/ 0 h 10"/>
                                <a:gd name="T4" fmla="*/ 23 w 29"/>
                                <a:gd name="T5" fmla="*/ 0 h 10"/>
                                <a:gd name="T6" fmla="*/ 15 w 29"/>
                                <a:gd name="T7" fmla="*/ 1 h 10"/>
                                <a:gd name="T8" fmla="*/ 5 w 29"/>
                                <a:gd name="T9" fmla="*/ 2 h 10"/>
                                <a:gd name="T10" fmla="*/ 1 w 29"/>
                                <a:gd name="T11" fmla="*/ 3 h 10"/>
                                <a:gd name="T12" fmla="*/ 2 w 29"/>
                                <a:gd name="T13" fmla="*/ 7 h 10"/>
                                <a:gd name="T14" fmla="*/ 17 w 29"/>
                                <a:gd name="T15" fmla="*/ 7 h 10"/>
                                <a:gd name="T16" fmla="*/ 26 w 29"/>
                                <a:gd name="T17" fmla="*/ 6 h 10"/>
                                <a:gd name="T18" fmla="*/ 28 w 29"/>
                                <a:gd name="T19" fmla="*/ 7 h 10"/>
                                <a:gd name="T20" fmla="*/ 28 w 29"/>
                                <a:gd name="T21" fmla="*/ 6 h 10"/>
                                <a:gd name="T22" fmla="*/ 28 w 29"/>
                                <a:gd name="T23" fmla="*/ 1 h 10"/>
                                <a:gd name="T24" fmla="*/ 29 w 29"/>
                                <a:gd name="T25" fmla="*/ 1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9" h="10">
                                  <a:moveTo>
                                    <a:pt x="29" y="1"/>
                                  </a:moveTo>
                                  <a:cubicBezTo>
                                    <a:pt x="28" y="0"/>
                                    <a:pt x="28" y="0"/>
                                    <a:pt x="28" y="0"/>
                                  </a:cubicBezTo>
                                  <a:cubicBezTo>
                                    <a:pt x="26" y="0"/>
                                    <a:pt x="25" y="0"/>
                                    <a:pt x="23" y="0"/>
                                  </a:cubicBezTo>
                                  <a:cubicBezTo>
                                    <a:pt x="20" y="0"/>
                                    <a:pt x="18" y="1"/>
                                    <a:pt x="15" y="1"/>
                                  </a:cubicBezTo>
                                  <a:cubicBezTo>
                                    <a:pt x="11" y="3"/>
                                    <a:pt x="8" y="4"/>
                                    <a:pt x="5" y="2"/>
                                  </a:cubicBezTo>
                                  <a:cubicBezTo>
                                    <a:pt x="3" y="1"/>
                                    <a:pt x="1" y="1"/>
                                    <a:pt x="1" y="3"/>
                                  </a:cubicBezTo>
                                  <a:cubicBezTo>
                                    <a:pt x="0" y="4"/>
                                    <a:pt x="0" y="6"/>
                                    <a:pt x="2" y="7"/>
                                  </a:cubicBezTo>
                                  <a:cubicBezTo>
                                    <a:pt x="8" y="10"/>
                                    <a:pt x="13" y="8"/>
                                    <a:pt x="17" y="7"/>
                                  </a:cubicBezTo>
                                  <a:cubicBezTo>
                                    <a:pt x="20" y="6"/>
                                    <a:pt x="23" y="5"/>
                                    <a:pt x="26" y="6"/>
                                  </a:cubicBezTo>
                                  <a:cubicBezTo>
                                    <a:pt x="27" y="6"/>
                                    <a:pt x="27" y="6"/>
                                    <a:pt x="28" y="7"/>
                                  </a:cubicBezTo>
                                  <a:cubicBezTo>
                                    <a:pt x="28" y="6"/>
                                    <a:pt x="28" y="6"/>
                                    <a:pt x="28" y="6"/>
                                  </a:cubicBezTo>
                                  <a:cubicBezTo>
                                    <a:pt x="27" y="4"/>
                                    <a:pt x="27" y="2"/>
                                    <a:pt x="28" y="1"/>
                                  </a:cubicBezTo>
                                  <a:cubicBezTo>
                                    <a:pt x="28" y="1"/>
                                    <a:pt x="28" y="1"/>
                                    <a:pt x="29" y="1"/>
                                  </a:cubicBezTo>
                                  <a:close/>
                                </a:path>
                              </a:pathLst>
                            </a:custGeom>
                            <a:grpFill/>
                            <a:ln>
                              <a:noFill/>
                            </a:ln>
                          </wps:spPr>
                          <wps:bodyPr vert="horz" wrap="square" lIns="91440" tIns="45720" rIns="91440" bIns="45720" numCol="1" anchor="t" anchorCtr="0" compatLnSpc="1"/>
                        </wps:wsp>
                        <wps:wsp>
                          <wps:cNvPr id="175" name="Freeform 315"/>
                          <wps:cNvSpPr>
                            <a:spLocks noEditPoints="1"/>
                          </wps:cNvSpPr>
                          <wps:spPr bwMode="auto">
                            <a:xfrm>
                              <a:off x="1711856" y="188691"/>
                              <a:ext cx="123825" cy="112713"/>
                            </a:xfrm>
                            <a:custGeom>
                              <a:avLst/>
                              <a:gdLst>
                                <a:gd name="T0" fmla="*/ 31 w 33"/>
                                <a:gd name="T1" fmla="*/ 15 h 30"/>
                                <a:gd name="T2" fmla="*/ 31 w 33"/>
                                <a:gd name="T3" fmla="*/ 9 h 30"/>
                                <a:gd name="T4" fmla="*/ 29 w 33"/>
                                <a:gd name="T5" fmla="*/ 8 h 30"/>
                                <a:gd name="T6" fmla="*/ 27 w 33"/>
                                <a:gd name="T7" fmla="*/ 7 h 30"/>
                                <a:gd name="T8" fmla="*/ 22 w 33"/>
                                <a:gd name="T9" fmla="*/ 6 h 30"/>
                                <a:gd name="T10" fmla="*/ 3 w 33"/>
                                <a:gd name="T11" fmla="*/ 0 h 30"/>
                                <a:gd name="T12" fmla="*/ 1 w 33"/>
                                <a:gd name="T13" fmla="*/ 3 h 30"/>
                                <a:gd name="T14" fmla="*/ 9 w 33"/>
                                <a:gd name="T15" fmla="*/ 21 h 30"/>
                                <a:gd name="T16" fmla="*/ 11 w 33"/>
                                <a:gd name="T17" fmla="*/ 26 h 30"/>
                                <a:gd name="T18" fmla="*/ 13 w 33"/>
                                <a:gd name="T19" fmla="*/ 27 h 30"/>
                                <a:gd name="T20" fmla="*/ 15 w 33"/>
                                <a:gd name="T21" fmla="*/ 29 h 30"/>
                                <a:gd name="T22" fmla="*/ 20 w 33"/>
                                <a:gd name="T23" fmla="*/ 28 h 30"/>
                                <a:gd name="T24" fmla="*/ 23 w 33"/>
                                <a:gd name="T25" fmla="*/ 25 h 30"/>
                                <a:gd name="T26" fmla="*/ 29 w 33"/>
                                <a:gd name="T27" fmla="*/ 18 h 30"/>
                                <a:gd name="T28" fmla="*/ 31 w 33"/>
                                <a:gd name="T29" fmla="*/ 15 h 30"/>
                                <a:gd name="T30" fmla="*/ 22 w 33"/>
                                <a:gd name="T31" fmla="*/ 13 h 30"/>
                                <a:gd name="T32" fmla="*/ 20 w 33"/>
                                <a:gd name="T33" fmla="*/ 17 h 30"/>
                                <a:gd name="T34" fmla="*/ 17 w 33"/>
                                <a:gd name="T35" fmla="*/ 20 h 30"/>
                                <a:gd name="T36" fmla="*/ 11 w 33"/>
                                <a:gd name="T37" fmla="*/ 18 h 30"/>
                                <a:gd name="T38" fmla="*/ 9 w 33"/>
                                <a:gd name="T39" fmla="*/ 14 h 30"/>
                                <a:gd name="T40" fmla="*/ 9 w 33"/>
                                <a:gd name="T41" fmla="*/ 10 h 30"/>
                                <a:gd name="T42" fmla="*/ 10 w 33"/>
                                <a:gd name="T43" fmla="*/ 9 h 30"/>
                                <a:gd name="T44" fmla="*/ 11 w 33"/>
                                <a:gd name="T45" fmla="*/ 7 h 30"/>
                                <a:gd name="T46" fmla="*/ 15 w 33"/>
                                <a:gd name="T47" fmla="*/ 7 h 30"/>
                                <a:gd name="T48" fmla="*/ 19 w 33"/>
                                <a:gd name="T49" fmla="*/ 8 h 30"/>
                                <a:gd name="T50" fmla="*/ 22 w 33"/>
                                <a:gd name="T51" fmla="*/ 13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3" h="30">
                                  <a:moveTo>
                                    <a:pt x="31" y="15"/>
                                  </a:moveTo>
                                  <a:cubicBezTo>
                                    <a:pt x="33" y="14"/>
                                    <a:pt x="32" y="11"/>
                                    <a:pt x="31" y="9"/>
                                  </a:cubicBezTo>
                                  <a:cubicBezTo>
                                    <a:pt x="31" y="9"/>
                                    <a:pt x="29" y="8"/>
                                    <a:pt x="29" y="8"/>
                                  </a:cubicBezTo>
                                  <a:cubicBezTo>
                                    <a:pt x="28" y="8"/>
                                    <a:pt x="27" y="7"/>
                                    <a:pt x="27" y="7"/>
                                  </a:cubicBezTo>
                                  <a:cubicBezTo>
                                    <a:pt x="26" y="7"/>
                                    <a:pt x="24" y="6"/>
                                    <a:pt x="22" y="6"/>
                                  </a:cubicBezTo>
                                  <a:cubicBezTo>
                                    <a:pt x="3" y="0"/>
                                    <a:pt x="3" y="0"/>
                                    <a:pt x="3" y="0"/>
                                  </a:cubicBezTo>
                                  <a:cubicBezTo>
                                    <a:pt x="1" y="0"/>
                                    <a:pt x="0" y="1"/>
                                    <a:pt x="1" y="3"/>
                                  </a:cubicBezTo>
                                  <a:cubicBezTo>
                                    <a:pt x="9" y="21"/>
                                    <a:pt x="9" y="21"/>
                                    <a:pt x="9" y="21"/>
                                  </a:cubicBezTo>
                                  <a:cubicBezTo>
                                    <a:pt x="10" y="23"/>
                                    <a:pt x="11" y="25"/>
                                    <a:pt x="11" y="26"/>
                                  </a:cubicBezTo>
                                  <a:cubicBezTo>
                                    <a:pt x="12" y="26"/>
                                    <a:pt x="12" y="27"/>
                                    <a:pt x="13" y="27"/>
                                  </a:cubicBezTo>
                                  <a:cubicBezTo>
                                    <a:pt x="13" y="28"/>
                                    <a:pt x="15" y="29"/>
                                    <a:pt x="15" y="29"/>
                                  </a:cubicBezTo>
                                  <a:cubicBezTo>
                                    <a:pt x="16" y="30"/>
                                    <a:pt x="19" y="30"/>
                                    <a:pt x="20" y="28"/>
                                  </a:cubicBezTo>
                                  <a:cubicBezTo>
                                    <a:pt x="23" y="25"/>
                                    <a:pt x="23" y="25"/>
                                    <a:pt x="23" y="25"/>
                                  </a:cubicBezTo>
                                  <a:cubicBezTo>
                                    <a:pt x="29" y="18"/>
                                    <a:pt x="29" y="18"/>
                                    <a:pt x="29" y="18"/>
                                  </a:cubicBezTo>
                                  <a:lnTo>
                                    <a:pt x="31" y="15"/>
                                  </a:lnTo>
                                  <a:close/>
                                  <a:moveTo>
                                    <a:pt x="22" y="13"/>
                                  </a:moveTo>
                                  <a:cubicBezTo>
                                    <a:pt x="22" y="13"/>
                                    <a:pt x="22" y="15"/>
                                    <a:pt x="20" y="17"/>
                                  </a:cubicBezTo>
                                  <a:cubicBezTo>
                                    <a:pt x="19" y="19"/>
                                    <a:pt x="17" y="20"/>
                                    <a:pt x="17" y="20"/>
                                  </a:cubicBezTo>
                                  <a:cubicBezTo>
                                    <a:pt x="15" y="21"/>
                                    <a:pt x="12" y="20"/>
                                    <a:pt x="11" y="18"/>
                                  </a:cubicBezTo>
                                  <a:cubicBezTo>
                                    <a:pt x="9" y="14"/>
                                    <a:pt x="9" y="14"/>
                                    <a:pt x="9" y="14"/>
                                  </a:cubicBezTo>
                                  <a:cubicBezTo>
                                    <a:pt x="9" y="13"/>
                                    <a:pt x="8" y="11"/>
                                    <a:pt x="9" y="10"/>
                                  </a:cubicBezTo>
                                  <a:cubicBezTo>
                                    <a:pt x="9" y="10"/>
                                    <a:pt x="9" y="9"/>
                                    <a:pt x="10" y="9"/>
                                  </a:cubicBezTo>
                                  <a:cubicBezTo>
                                    <a:pt x="10" y="8"/>
                                    <a:pt x="11" y="7"/>
                                    <a:pt x="11" y="7"/>
                                  </a:cubicBezTo>
                                  <a:cubicBezTo>
                                    <a:pt x="12" y="7"/>
                                    <a:pt x="14" y="7"/>
                                    <a:pt x="15" y="7"/>
                                  </a:cubicBezTo>
                                  <a:cubicBezTo>
                                    <a:pt x="19" y="8"/>
                                    <a:pt x="19" y="8"/>
                                    <a:pt x="19" y="8"/>
                                  </a:cubicBezTo>
                                  <a:cubicBezTo>
                                    <a:pt x="21" y="9"/>
                                    <a:pt x="23" y="11"/>
                                    <a:pt x="22" y="13"/>
                                  </a:cubicBezTo>
                                  <a:close/>
                                </a:path>
                              </a:pathLst>
                            </a:custGeom>
                            <a:grpFill/>
                            <a:ln>
                              <a:noFill/>
                            </a:ln>
                          </wps:spPr>
                          <wps:bodyPr vert="horz" wrap="square" lIns="91440" tIns="45720" rIns="91440" bIns="45720" numCol="1" anchor="t" anchorCtr="0" compatLnSpc="1"/>
                        </wps:wsp>
                        <wps:wsp>
                          <wps:cNvPr id="176" name="Freeform 316"/>
                          <wps:cNvSpPr/>
                          <wps:spPr bwMode="auto">
                            <a:xfrm>
                              <a:off x="1918231" y="350616"/>
                              <a:ext cx="74612" cy="85725"/>
                            </a:xfrm>
                            <a:custGeom>
                              <a:avLst/>
                              <a:gdLst>
                                <a:gd name="T0" fmla="*/ 18 w 20"/>
                                <a:gd name="T1" fmla="*/ 2 h 23"/>
                                <a:gd name="T2" fmla="*/ 18 w 20"/>
                                <a:gd name="T3" fmla="*/ 1 h 23"/>
                                <a:gd name="T4" fmla="*/ 12 w 20"/>
                                <a:gd name="T5" fmla="*/ 2 h 23"/>
                                <a:gd name="T6" fmla="*/ 9 w 20"/>
                                <a:gd name="T7" fmla="*/ 5 h 23"/>
                                <a:gd name="T8" fmla="*/ 3 w 20"/>
                                <a:gd name="T9" fmla="*/ 12 h 23"/>
                                <a:gd name="T10" fmla="*/ 1 w 20"/>
                                <a:gd name="T11" fmla="*/ 15 h 23"/>
                                <a:gd name="T12" fmla="*/ 2 w 20"/>
                                <a:gd name="T13" fmla="*/ 21 h 23"/>
                                <a:gd name="T14" fmla="*/ 2 w 20"/>
                                <a:gd name="T15" fmla="*/ 21 h 23"/>
                                <a:gd name="T16" fmla="*/ 8 w 20"/>
                                <a:gd name="T17" fmla="*/ 21 h 23"/>
                                <a:gd name="T18" fmla="*/ 11 w 20"/>
                                <a:gd name="T19" fmla="*/ 17 h 23"/>
                                <a:gd name="T20" fmla="*/ 16 w 20"/>
                                <a:gd name="T21" fmla="*/ 11 h 23"/>
                                <a:gd name="T22" fmla="*/ 19 w 20"/>
                                <a:gd name="T23" fmla="*/ 8 h 23"/>
                                <a:gd name="T24" fmla="*/ 18 w 20"/>
                                <a:gd name="T25" fmla="*/ 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3">
                                  <a:moveTo>
                                    <a:pt x="18" y="2"/>
                                  </a:moveTo>
                                  <a:cubicBezTo>
                                    <a:pt x="18" y="1"/>
                                    <a:pt x="18" y="1"/>
                                    <a:pt x="18" y="1"/>
                                  </a:cubicBezTo>
                                  <a:cubicBezTo>
                                    <a:pt x="16" y="0"/>
                                    <a:pt x="13" y="0"/>
                                    <a:pt x="12" y="2"/>
                                  </a:cubicBezTo>
                                  <a:cubicBezTo>
                                    <a:pt x="9" y="5"/>
                                    <a:pt x="9" y="5"/>
                                    <a:pt x="9" y="5"/>
                                  </a:cubicBezTo>
                                  <a:cubicBezTo>
                                    <a:pt x="3" y="12"/>
                                    <a:pt x="3" y="12"/>
                                    <a:pt x="3" y="12"/>
                                  </a:cubicBezTo>
                                  <a:cubicBezTo>
                                    <a:pt x="1" y="15"/>
                                    <a:pt x="1" y="15"/>
                                    <a:pt x="1" y="15"/>
                                  </a:cubicBezTo>
                                  <a:cubicBezTo>
                                    <a:pt x="0" y="17"/>
                                    <a:pt x="0" y="19"/>
                                    <a:pt x="2" y="21"/>
                                  </a:cubicBezTo>
                                  <a:cubicBezTo>
                                    <a:pt x="2" y="21"/>
                                    <a:pt x="2" y="21"/>
                                    <a:pt x="2" y="21"/>
                                  </a:cubicBezTo>
                                  <a:cubicBezTo>
                                    <a:pt x="4" y="23"/>
                                    <a:pt x="6" y="22"/>
                                    <a:pt x="8" y="21"/>
                                  </a:cubicBezTo>
                                  <a:cubicBezTo>
                                    <a:pt x="11" y="17"/>
                                    <a:pt x="11" y="17"/>
                                    <a:pt x="11" y="17"/>
                                  </a:cubicBezTo>
                                  <a:cubicBezTo>
                                    <a:pt x="16" y="11"/>
                                    <a:pt x="16" y="11"/>
                                    <a:pt x="16" y="11"/>
                                  </a:cubicBezTo>
                                  <a:cubicBezTo>
                                    <a:pt x="19" y="8"/>
                                    <a:pt x="19" y="8"/>
                                    <a:pt x="19" y="8"/>
                                  </a:cubicBezTo>
                                  <a:cubicBezTo>
                                    <a:pt x="20" y="6"/>
                                    <a:pt x="20" y="3"/>
                                    <a:pt x="18" y="2"/>
                                  </a:cubicBezTo>
                                  <a:close/>
                                </a:path>
                              </a:pathLst>
                            </a:custGeom>
                            <a:grpFill/>
                            <a:ln>
                              <a:noFill/>
                            </a:ln>
                          </wps:spPr>
                          <wps:bodyPr vert="horz" wrap="square" lIns="91440" tIns="45720" rIns="91440" bIns="45720" numCol="1" anchor="t" anchorCtr="0" compatLnSpc="1"/>
                        </wps:wsp>
                        <wps:wsp>
                          <wps:cNvPr id="177" name="Freeform 317"/>
                          <wps:cNvSpPr/>
                          <wps:spPr bwMode="auto">
                            <a:xfrm>
                              <a:off x="1830918" y="241079"/>
                              <a:ext cx="136525" cy="112713"/>
                            </a:xfrm>
                            <a:custGeom>
                              <a:avLst/>
                              <a:gdLst>
                                <a:gd name="T0" fmla="*/ 31 w 36"/>
                                <a:gd name="T1" fmla="*/ 29 h 30"/>
                                <a:gd name="T2" fmla="*/ 35 w 36"/>
                                <a:gd name="T3" fmla="*/ 29 h 30"/>
                                <a:gd name="T4" fmla="*/ 34 w 36"/>
                                <a:gd name="T5" fmla="*/ 25 h 30"/>
                                <a:gd name="T6" fmla="*/ 5 w 36"/>
                                <a:gd name="T7" fmla="*/ 1 h 30"/>
                                <a:gd name="T8" fmla="*/ 1 w 36"/>
                                <a:gd name="T9" fmla="*/ 1 h 30"/>
                                <a:gd name="T10" fmla="*/ 2 w 36"/>
                                <a:gd name="T11" fmla="*/ 5 h 30"/>
                                <a:gd name="T12" fmla="*/ 31 w 36"/>
                                <a:gd name="T13" fmla="*/ 29 h 30"/>
                              </a:gdLst>
                              <a:ahLst/>
                              <a:cxnLst>
                                <a:cxn ang="0">
                                  <a:pos x="T0" y="T1"/>
                                </a:cxn>
                                <a:cxn ang="0">
                                  <a:pos x="T2" y="T3"/>
                                </a:cxn>
                                <a:cxn ang="0">
                                  <a:pos x="T4" y="T5"/>
                                </a:cxn>
                                <a:cxn ang="0">
                                  <a:pos x="T6" y="T7"/>
                                </a:cxn>
                                <a:cxn ang="0">
                                  <a:pos x="T8" y="T9"/>
                                </a:cxn>
                                <a:cxn ang="0">
                                  <a:pos x="T10" y="T11"/>
                                </a:cxn>
                                <a:cxn ang="0">
                                  <a:pos x="T12" y="T13"/>
                                </a:cxn>
                              </a:cxnLst>
                              <a:rect l="0" t="0" r="r" b="b"/>
                              <a:pathLst>
                                <a:path w="36" h="30">
                                  <a:moveTo>
                                    <a:pt x="31" y="29"/>
                                  </a:moveTo>
                                  <a:cubicBezTo>
                                    <a:pt x="32" y="30"/>
                                    <a:pt x="34" y="30"/>
                                    <a:pt x="35" y="29"/>
                                  </a:cubicBezTo>
                                  <a:cubicBezTo>
                                    <a:pt x="36" y="28"/>
                                    <a:pt x="35" y="26"/>
                                    <a:pt x="34" y="25"/>
                                  </a:cubicBezTo>
                                  <a:cubicBezTo>
                                    <a:pt x="5" y="1"/>
                                    <a:pt x="5" y="1"/>
                                    <a:pt x="5" y="1"/>
                                  </a:cubicBezTo>
                                  <a:cubicBezTo>
                                    <a:pt x="4" y="0"/>
                                    <a:pt x="2" y="0"/>
                                    <a:pt x="1" y="1"/>
                                  </a:cubicBezTo>
                                  <a:cubicBezTo>
                                    <a:pt x="0" y="2"/>
                                    <a:pt x="1" y="4"/>
                                    <a:pt x="2" y="5"/>
                                  </a:cubicBezTo>
                                  <a:lnTo>
                                    <a:pt x="31" y="29"/>
                                  </a:lnTo>
                                  <a:close/>
                                </a:path>
                              </a:pathLst>
                            </a:custGeom>
                            <a:grpFill/>
                            <a:ln>
                              <a:noFill/>
                            </a:ln>
                          </wps:spPr>
                          <wps:bodyPr vert="horz" wrap="square" lIns="91440" tIns="45720" rIns="91440" bIns="45720" numCol="1" anchor="t" anchorCtr="0" compatLnSpc="1"/>
                        </wps:wsp>
                        <wps:wsp>
                          <wps:cNvPr id="178" name="Freeform 318"/>
                          <wps:cNvSpPr/>
                          <wps:spPr bwMode="auto">
                            <a:xfrm>
                              <a:off x="1786468" y="298229"/>
                              <a:ext cx="131762" cy="112713"/>
                            </a:xfrm>
                            <a:custGeom>
                              <a:avLst/>
                              <a:gdLst>
                                <a:gd name="T0" fmla="*/ 4 w 35"/>
                                <a:gd name="T1" fmla="*/ 1 h 30"/>
                                <a:gd name="T2" fmla="*/ 1 w 35"/>
                                <a:gd name="T3" fmla="*/ 1 h 30"/>
                                <a:gd name="T4" fmla="*/ 1 w 35"/>
                                <a:gd name="T5" fmla="*/ 5 h 30"/>
                                <a:gd name="T6" fmla="*/ 30 w 35"/>
                                <a:gd name="T7" fmla="*/ 29 h 30"/>
                                <a:gd name="T8" fmla="*/ 34 w 35"/>
                                <a:gd name="T9" fmla="*/ 29 h 30"/>
                                <a:gd name="T10" fmla="*/ 33 w 35"/>
                                <a:gd name="T11" fmla="*/ 25 h 30"/>
                                <a:gd name="T12" fmla="*/ 4 w 35"/>
                                <a:gd name="T13" fmla="*/ 1 h 30"/>
                              </a:gdLst>
                              <a:ahLst/>
                              <a:cxnLst>
                                <a:cxn ang="0">
                                  <a:pos x="T0" y="T1"/>
                                </a:cxn>
                                <a:cxn ang="0">
                                  <a:pos x="T2" y="T3"/>
                                </a:cxn>
                                <a:cxn ang="0">
                                  <a:pos x="T4" y="T5"/>
                                </a:cxn>
                                <a:cxn ang="0">
                                  <a:pos x="T6" y="T7"/>
                                </a:cxn>
                                <a:cxn ang="0">
                                  <a:pos x="T8" y="T9"/>
                                </a:cxn>
                                <a:cxn ang="0">
                                  <a:pos x="T10" y="T11"/>
                                </a:cxn>
                                <a:cxn ang="0">
                                  <a:pos x="T12" y="T13"/>
                                </a:cxn>
                              </a:cxnLst>
                              <a:rect l="0" t="0" r="r" b="b"/>
                              <a:pathLst>
                                <a:path w="35" h="30">
                                  <a:moveTo>
                                    <a:pt x="4" y="1"/>
                                  </a:moveTo>
                                  <a:cubicBezTo>
                                    <a:pt x="3" y="0"/>
                                    <a:pt x="1" y="0"/>
                                    <a:pt x="1" y="1"/>
                                  </a:cubicBezTo>
                                  <a:cubicBezTo>
                                    <a:pt x="0" y="2"/>
                                    <a:pt x="0" y="4"/>
                                    <a:pt x="1" y="5"/>
                                  </a:cubicBezTo>
                                  <a:cubicBezTo>
                                    <a:pt x="30" y="29"/>
                                    <a:pt x="30" y="29"/>
                                    <a:pt x="30" y="29"/>
                                  </a:cubicBezTo>
                                  <a:cubicBezTo>
                                    <a:pt x="31" y="30"/>
                                    <a:pt x="33" y="30"/>
                                    <a:pt x="34" y="29"/>
                                  </a:cubicBezTo>
                                  <a:cubicBezTo>
                                    <a:pt x="35" y="28"/>
                                    <a:pt x="35" y="26"/>
                                    <a:pt x="33" y="25"/>
                                  </a:cubicBezTo>
                                  <a:lnTo>
                                    <a:pt x="4" y="1"/>
                                  </a:lnTo>
                                  <a:close/>
                                </a:path>
                              </a:pathLst>
                            </a:custGeom>
                            <a:grpFill/>
                            <a:ln>
                              <a:noFill/>
                            </a:ln>
                          </wps:spPr>
                          <wps:bodyPr vert="horz" wrap="square" lIns="91440" tIns="45720" rIns="91440" bIns="45720" numCol="1" anchor="t" anchorCtr="0" compatLnSpc="1"/>
                        </wps:wsp>
                        <wps:wsp>
                          <wps:cNvPr id="179" name="Freeform 319"/>
                          <wps:cNvSpPr/>
                          <wps:spPr bwMode="auto">
                            <a:xfrm>
                              <a:off x="1805518" y="263304"/>
                              <a:ext cx="138112" cy="123825"/>
                            </a:xfrm>
                            <a:custGeom>
                              <a:avLst/>
                              <a:gdLst>
                                <a:gd name="T0" fmla="*/ 30 w 37"/>
                                <a:gd name="T1" fmla="*/ 32 h 33"/>
                                <a:gd name="T2" fmla="*/ 34 w 37"/>
                                <a:gd name="T3" fmla="*/ 32 h 33"/>
                                <a:gd name="T4" fmla="*/ 36 w 37"/>
                                <a:gd name="T5" fmla="*/ 29 h 33"/>
                                <a:gd name="T6" fmla="*/ 36 w 37"/>
                                <a:gd name="T7" fmla="*/ 25 h 33"/>
                                <a:gd name="T8" fmla="*/ 7 w 37"/>
                                <a:gd name="T9" fmla="*/ 1 h 33"/>
                                <a:gd name="T10" fmla="*/ 3 w 37"/>
                                <a:gd name="T11" fmla="*/ 1 h 33"/>
                                <a:gd name="T12" fmla="*/ 1 w 37"/>
                                <a:gd name="T13" fmla="*/ 4 h 33"/>
                                <a:gd name="T14" fmla="*/ 1 w 37"/>
                                <a:gd name="T15" fmla="*/ 8 h 33"/>
                                <a:gd name="T16" fmla="*/ 30 w 37"/>
                                <a:gd name="T17" fmla="*/ 32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 h="33">
                                  <a:moveTo>
                                    <a:pt x="30" y="32"/>
                                  </a:moveTo>
                                  <a:cubicBezTo>
                                    <a:pt x="31" y="33"/>
                                    <a:pt x="33" y="33"/>
                                    <a:pt x="34" y="32"/>
                                  </a:cubicBezTo>
                                  <a:cubicBezTo>
                                    <a:pt x="36" y="29"/>
                                    <a:pt x="36" y="29"/>
                                    <a:pt x="36" y="29"/>
                                  </a:cubicBezTo>
                                  <a:cubicBezTo>
                                    <a:pt x="37" y="28"/>
                                    <a:pt x="37" y="26"/>
                                    <a:pt x="36" y="25"/>
                                  </a:cubicBezTo>
                                  <a:cubicBezTo>
                                    <a:pt x="7" y="1"/>
                                    <a:pt x="7" y="1"/>
                                    <a:pt x="7" y="1"/>
                                  </a:cubicBezTo>
                                  <a:cubicBezTo>
                                    <a:pt x="6" y="0"/>
                                    <a:pt x="4" y="0"/>
                                    <a:pt x="3" y="1"/>
                                  </a:cubicBezTo>
                                  <a:cubicBezTo>
                                    <a:pt x="1" y="4"/>
                                    <a:pt x="1" y="4"/>
                                    <a:pt x="1" y="4"/>
                                  </a:cubicBezTo>
                                  <a:cubicBezTo>
                                    <a:pt x="0" y="5"/>
                                    <a:pt x="0" y="7"/>
                                    <a:pt x="1" y="8"/>
                                  </a:cubicBezTo>
                                  <a:lnTo>
                                    <a:pt x="30" y="32"/>
                                  </a:lnTo>
                                  <a:close/>
                                </a:path>
                              </a:pathLst>
                            </a:custGeom>
                            <a:grpFill/>
                            <a:ln>
                              <a:noFill/>
                            </a:ln>
                          </wps:spPr>
                          <wps:bodyPr vert="horz" wrap="square" lIns="91440" tIns="45720" rIns="91440" bIns="45720" numCol="1" anchor="t" anchorCtr="0" compatLnSpc="1"/>
                        </wps:wsp>
                        <wps:wsp>
                          <wps:cNvPr id="180" name="Freeform 320"/>
                          <wps:cNvSpPr/>
                          <wps:spPr bwMode="auto">
                            <a:xfrm>
                              <a:off x="1591206" y="117254"/>
                              <a:ext cx="112712" cy="38100"/>
                            </a:xfrm>
                            <a:custGeom>
                              <a:avLst/>
                              <a:gdLst>
                                <a:gd name="T0" fmla="*/ 7 w 30"/>
                                <a:gd name="T1" fmla="*/ 8 h 10"/>
                                <a:gd name="T2" fmla="*/ 15 w 30"/>
                                <a:gd name="T3" fmla="*/ 9 h 10"/>
                                <a:gd name="T4" fmla="*/ 25 w 30"/>
                                <a:gd name="T5" fmla="*/ 8 h 10"/>
                                <a:gd name="T6" fmla="*/ 26 w 30"/>
                                <a:gd name="T7" fmla="*/ 2 h 10"/>
                                <a:gd name="T8" fmla="*/ 16 w 30"/>
                                <a:gd name="T9" fmla="*/ 2 h 10"/>
                                <a:gd name="T10" fmla="*/ 4 w 30"/>
                                <a:gd name="T11" fmla="*/ 3 h 10"/>
                                <a:gd name="T12" fmla="*/ 7 w 30"/>
                                <a:gd name="T13" fmla="*/ 8 h 10"/>
                              </a:gdLst>
                              <a:ahLst/>
                              <a:cxnLst>
                                <a:cxn ang="0">
                                  <a:pos x="T0" y="T1"/>
                                </a:cxn>
                                <a:cxn ang="0">
                                  <a:pos x="T2" y="T3"/>
                                </a:cxn>
                                <a:cxn ang="0">
                                  <a:pos x="T4" y="T5"/>
                                </a:cxn>
                                <a:cxn ang="0">
                                  <a:pos x="T6" y="T7"/>
                                </a:cxn>
                                <a:cxn ang="0">
                                  <a:pos x="T8" y="T9"/>
                                </a:cxn>
                                <a:cxn ang="0">
                                  <a:pos x="T10" y="T11"/>
                                </a:cxn>
                                <a:cxn ang="0">
                                  <a:pos x="T12" y="T13"/>
                                </a:cxn>
                              </a:cxnLst>
                              <a:rect l="0" t="0" r="r" b="b"/>
                              <a:pathLst>
                                <a:path w="30" h="10">
                                  <a:moveTo>
                                    <a:pt x="7" y="8"/>
                                  </a:moveTo>
                                  <a:cubicBezTo>
                                    <a:pt x="9" y="7"/>
                                    <a:pt x="13" y="9"/>
                                    <a:pt x="15" y="9"/>
                                  </a:cubicBezTo>
                                  <a:cubicBezTo>
                                    <a:pt x="19" y="9"/>
                                    <a:pt x="21" y="7"/>
                                    <a:pt x="25" y="8"/>
                                  </a:cubicBezTo>
                                  <a:cubicBezTo>
                                    <a:pt x="29" y="9"/>
                                    <a:pt x="30" y="3"/>
                                    <a:pt x="26" y="2"/>
                                  </a:cubicBezTo>
                                  <a:cubicBezTo>
                                    <a:pt x="22" y="1"/>
                                    <a:pt x="19" y="1"/>
                                    <a:pt x="16" y="2"/>
                                  </a:cubicBezTo>
                                  <a:cubicBezTo>
                                    <a:pt x="11" y="3"/>
                                    <a:pt x="8" y="0"/>
                                    <a:pt x="4" y="3"/>
                                  </a:cubicBezTo>
                                  <a:cubicBezTo>
                                    <a:pt x="0" y="4"/>
                                    <a:pt x="3" y="10"/>
                                    <a:pt x="7" y="8"/>
                                  </a:cubicBezTo>
                                  <a:close/>
                                </a:path>
                              </a:pathLst>
                            </a:custGeom>
                            <a:grpFill/>
                            <a:ln>
                              <a:noFill/>
                            </a:ln>
                          </wps:spPr>
                          <wps:bodyPr vert="horz" wrap="square" lIns="91440" tIns="45720" rIns="91440" bIns="45720" numCol="1" anchor="t" anchorCtr="0" compatLnSpc="1"/>
                        </wps:wsp>
                      </wpg:grpSp>
                      <wpg:grpSp>
                        <wpg:cNvPr id="181" name="组合 28"/>
                        <wpg:cNvGrpSpPr/>
                        <wpg:grpSpPr>
                          <a:xfrm>
                            <a:off x="1400175" y="3400425"/>
                            <a:ext cx="368451" cy="450414"/>
                            <a:chOff x="795469" y="4176"/>
                            <a:chExt cx="420687" cy="514350"/>
                          </a:xfrm>
                          <a:solidFill>
                            <a:srgbClr val="2B57A5"/>
                          </a:solidFill>
                        </wpg:grpSpPr>
                        <wps:wsp>
                          <wps:cNvPr id="182" name="Freeform 321"/>
                          <wps:cNvSpPr>
                            <a:spLocks noEditPoints="1"/>
                          </wps:cNvSpPr>
                          <wps:spPr bwMode="auto">
                            <a:xfrm>
                              <a:off x="795469" y="4176"/>
                              <a:ext cx="420687" cy="514350"/>
                            </a:xfrm>
                            <a:custGeom>
                              <a:avLst/>
                              <a:gdLst>
                                <a:gd name="T0" fmla="*/ 94 w 112"/>
                                <a:gd name="T1" fmla="*/ 11 h 137"/>
                                <a:gd name="T2" fmla="*/ 91 w 112"/>
                                <a:gd name="T3" fmla="*/ 0 h 137"/>
                                <a:gd name="T4" fmla="*/ 88 w 112"/>
                                <a:gd name="T5" fmla="*/ 11 h 137"/>
                                <a:gd name="T6" fmla="*/ 76 w 112"/>
                                <a:gd name="T7" fmla="*/ 3 h 137"/>
                                <a:gd name="T8" fmla="*/ 71 w 112"/>
                                <a:gd name="T9" fmla="*/ 3 h 137"/>
                                <a:gd name="T10" fmla="*/ 59 w 112"/>
                                <a:gd name="T11" fmla="*/ 11 h 137"/>
                                <a:gd name="T12" fmla="*/ 56 w 112"/>
                                <a:gd name="T13" fmla="*/ 0 h 137"/>
                                <a:gd name="T14" fmla="*/ 53 w 112"/>
                                <a:gd name="T15" fmla="*/ 11 h 137"/>
                                <a:gd name="T16" fmla="*/ 41 w 112"/>
                                <a:gd name="T17" fmla="*/ 3 h 137"/>
                                <a:gd name="T18" fmla="*/ 35 w 112"/>
                                <a:gd name="T19" fmla="*/ 3 h 137"/>
                                <a:gd name="T20" fmla="*/ 24 w 112"/>
                                <a:gd name="T21" fmla="*/ 11 h 137"/>
                                <a:gd name="T22" fmla="*/ 21 w 112"/>
                                <a:gd name="T23" fmla="*/ 0 h 137"/>
                                <a:gd name="T24" fmla="*/ 18 w 112"/>
                                <a:gd name="T25" fmla="*/ 11 h 137"/>
                                <a:gd name="T26" fmla="*/ 0 w 112"/>
                                <a:gd name="T27" fmla="*/ 14 h 137"/>
                                <a:gd name="T28" fmla="*/ 2 w 112"/>
                                <a:gd name="T29" fmla="*/ 48 h 137"/>
                                <a:gd name="T30" fmla="*/ 4 w 112"/>
                                <a:gd name="T31" fmla="*/ 131 h 137"/>
                                <a:gd name="T32" fmla="*/ 79 w 112"/>
                                <a:gd name="T33" fmla="*/ 137 h 137"/>
                                <a:gd name="T34" fmla="*/ 103 w 112"/>
                                <a:gd name="T35" fmla="*/ 117 h 137"/>
                                <a:gd name="T36" fmla="*/ 108 w 112"/>
                                <a:gd name="T37" fmla="*/ 48 h 137"/>
                                <a:gd name="T38" fmla="*/ 112 w 112"/>
                                <a:gd name="T39" fmla="*/ 46 h 137"/>
                                <a:gd name="T40" fmla="*/ 110 w 112"/>
                                <a:gd name="T41" fmla="*/ 11 h 137"/>
                                <a:gd name="T42" fmla="*/ 88 w 112"/>
                                <a:gd name="T43" fmla="*/ 23 h 137"/>
                                <a:gd name="T44" fmla="*/ 94 w 112"/>
                                <a:gd name="T45" fmla="*/ 23 h 137"/>
                                <a:gd name="T46" fmla="*/ 96 w 112"/>
                                <a:gd name="T47" fmla="*/ 23 h 137"/>
                                <a:gd name="T48" fmla="*/ 86 w 112"/>
                                <a:gd name="T49" fmla="*/ 23 h 137"/>
                                <a:gd name="T50" fmla="*/ 71 w 112"/>
                                <a:gd name="T51" fmla="*/ 20 h 137"/>
                                <a:gd name="T52" fmla="*/ 74 w 112"/>
                                <a:gd name="T53" fmla="*/ 26 h 137"/>
                                <a:gd name="T54" fmla="*/ 76 w 112"/>
                                <a:gd name="T55" fmla="*/ 20 h 137"/>
                                <a:gd name="T56" fmla="*/ 74 w 112"/>
                                <a:gd name="T57" fmla="*/ 28 h 137"/>
                                <a:gd name="T58" fmla="*/ 71 w 112"/>
                                <a:gd name="T59" fmla="*/ 20 h 137"/>
                                <a:gd name="T60" fmla="*/ 53 w 112"/>
                                <a:gd name="T61" fmla="*/ 23 h 137"/>
                                <a:gd name="T62" fmla="*/ 59 w 112"/>
                                <a:gd name="T63" fmla="*/ 23 h 137"/>
                                <a:gd name="T64" fmla="*/ 61 w 112"/>
                                <a:gd name="T65" fmla="*/ 23 h 137"/>
                                <a:gd name="T66" fmla="*/ 51 w 112"/>
                                <a:gd name="T67" fmla="*/ 23 h 137"/>
                                <a:gd name="T68" fmla="*/ 35 w 112"/>
                                <a:gd name="T69" fmla="*/ 20 h 137"/>
                                <a:gd name="T70" fmla="*/ 38 w 112"/>
                                <a:gd name="T71" fmla="*/ 26 h 137"/>
                                <a:gd name="T72" fmla="*/ 41 w 112"/>
                                <a:gd name="T73" fmla="*/ 20 h 137"/>
                                <a:gd name="T74" fmla="*/ 38 w 112"/>
                                <a:gd name="T75" fmla="*/ 28 h 137"/>
                                <a:gd name="T76" fmla="*/ 35 w 112"/>
                                <a:gd name="T77" fmla="*/ 20 h 137"/>
                                <a:gd name="T78" fmla="*/ 18 w 112"/>
                                <a:gd name="T79" fmla="*/ 23 h 137"/>
                                <a:gd name="T80" fmla="*/ 24 w 112"/>
                                <a:gd name="T81" fmla="*/ 23 h 137"/>
                                <a:gd name="T82" fmla="*/ 26 w 112"/>
                                <a:gd name="T83" fmla="*/ 23 h 137"/>
                                <a:gd name="T84" fmla="*/ 16 w 112"/>
                                <a:gd name="T85" fmla="*/ 23 h 137"/>
                                <a:gd name="T86" fmla="*/ 102 w 112"/>
                                <a:gd name="T87" fmla="*/ 107 h 137"/>
                                <a:gd name="T88" fmla="*/ 87 w 112"/>
                                <a:gd name="T89" fmla="*/ 111 h 137"/>
                                <a:gd name="T90" fmla="*/ 82 w 112"/>
                                <a:gd name="T91" fmla="*/ 127 h 137"/>
                                <a:gd name="T92" fmla="*/ 15 w 112"/>
                                <a:gd name="T93" fmla="*/ 131 h 137"/>
                                <a:gd name="T94" fmla="*/ 10 w 112"/>
                                <a:gd name="T95" fmla="*/ 48 h 137"/>
                                <a:gd name="T96" fmla="*/ 99 w 112"/>
                                <a:gd name="T97" fmla="*/ 48 h 137"/>
                                <a:gd name="T98" fmla="*/ 102 w 112"/>
                                <a:gd name="T99" fmla="*/ 107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2" h="137">
                                  <a:moveTo>
                                    <a:pt x="110" y="11"/>
                                  </a:moveTo>
                                  <a:cubicBezTo>
                                    <a:pt x="94" y="11"/>
                                    <a:pt x="94" y="11"/>
                                    <a:pt x="94" y="11"/>
                                  </a:cubicBezTo>
                                  <a:cubicBezTo>
                                    <a:pt x="94" y="3"/>
                                    <a:pt x="94" y="3"/>
                                    <a:pt x="94" y="3"/>
                                  </a:cubicBezTo>
                                  <a:cubicBezTo>
                                    <a:pt x="94" y="2"/>
                                    <a:pt x="93" y="0"/>
                                    <a:pt x="91" y="0"/>
                                  </a:cubicBezTo>
                                  <a:cubicBezTo>
                                    <a:pt x="89" y="0"/>
                                    <a:pt x="88" y="2"/>
                                    <a:pt x="88" y="3"/>
                                  </a:cubicBezTo>
                                  <a:cubicBezTo>
                                    <a:pt x="88" y="11"/>
                                    <a:pt x="88" y="11"/>
                                    <a:pt x="88" y="11"/>
                                  </a:cubicBezTo>
                                  <a:cubicBezTo>
                                    <a:pt x="76" y="11"/>
                                    <a:pt x="76" y="11"/>
                                    <a:pt x="76" y="11"/>
                                  </a:cubicBezTo>
                                  <a:cubicBezTo>
                                    <a:pt x="76" y="3"/>
                                    <a:pt x="76" y="3"/>
                                    <a:pt x="76" y="3"/>
                                  </a:cubicBezTo>
                                  <a:cubicBezTo>
                                    <a:pt x="76" y="2"/>
                                    <a:pt x="75" y="0"/>
                                    <a:pt x="74" y="0"/>
                                  </a:cubicBezTo>
                                  <a:cubicBezTo>
                                    <a:pt x="72" y="0"/>
                                    <a:pt x="71" y="2"/>
                                    <a:pt x="71" y="3"/>
                                  </a:cubicBezTo>
                                  <a:cubicBezTo>
                                    <a:pt x="71" y="11"/>
                                    <a:pt x="71" y="11"/>
                                    <a:pt x="71" y="11"/>
                                  </a:cubicBezTo>
                                  <a:cubicBezTo>
                                    <a:pt x="59" y="11"/>
                                    <a:pt x="59" y="11"/>
                                    <a:pt x="59" y="11"/>
                                  </a:cubicBezTo>
                                  <a:cubicBezTo>
                                    <a:pt x="59" y="3"/>
                                    <a:pt x="59" y="3"/>
                                    <a:pt x="59" y="3"/>
                                  </a:cubicBezTo>
                                  <a:cubicBezTo>
                                    <a:pt x="59" y="2"/>
                                    <a:pt x="58" y="0"/>
                                    <a:pt x="56" y="0"/>
                                  </a:cubicBezTo>
                                  <a:cubicBezTo>
                                    <a:pt x="54" y="0"/>
                                    <a:pt x="53" y="2"/>
                                    <a:pt x="53" y="3"/>
                                  </a:cubicBezTo>
                                  <a:cubicBezTo>
                                    <a:pt x="53" y="11"/>
                                    <a:pt x="53" y="11"/>
                                    <a:pt x="53" y="11"/>
                                  </a:cubicBezTo>
                                  <a:cubicBezTo>
                                    <a:pt x="41" y="11"/>
                                    <a:pt x="41" y="11"/>
                                    <a:pt x="41" y="11"/>
                                  </a:cubicBezTo>
                                  <a:cubicBezTo>
                                    <a:pt x="41" y="3"/>
                                    <a:pt x="41" y="3"/>
                                    <a:pt x="41" y="3"/>
                                  </a:cubicBezTo>
                                  <a:cubicBezTo>
                                    <a:pt x="41" y="2"/>
                                    <a:pt x="40" y="0"/>
                                    <a:pt x="38" y="0"/>
                                  </a:cubicBezTo>
                                  <a:cubicBezTo>
                                    <a:pt x="37" y="0"/>
                                    <a:pt x="35" y="2"/>
                                    <a:pt x="35" y="3"/>
                                  </a:cubicBezTo>
                                  <a:cubicBezTo>
                                    <a:pt x="35" y="11"/>
                                    <a:pt x="35" y="11"/>
                                    <a:pt x="35" y="11"/>
                                  </a:cubicBezTo>
                                  <a:cubicBezTo>
                                    <a:pt x="24" y="11"/>
                                    <a:pt x="24" y="11"/>
                                    <a:pt x="24" y="11"/>
                                  </a:cubicBezTo>
                                  <a:cubicBezTo>
                                    <a:pt x="24" y="3"/>
                                    <a:pt x="24" y="3"/>
                                    <a:pt x="24" y="3"/>
                                  </a:cubicBezTo>
                                  <a:cubicBezTo>
                                    <a:pt x="24" y="2"/>
                                    <a:pt x="22" y="0"/>
                                    <a:pt x="21" y="0"/>
                                  </a:cubicBezTo>
                                  <a:cubicBezTo>
                                    <a:pt x="19" y="0"/>
                                    <a:pt x="18" y="2"/>
                                    <a:pt x="18" y="3"/>
                                  </a:cubicBezTo>
                                  <a:cubicBezTo>
                                    <a:pt x="18" y="11"/>
                                    <a:pt x="18" y="11"/>
                                    <a:pt x="18" y="11"/>
                                  </a:cubicBezTo>
                                  <a:cubicBezTo>
                                    <a:pt x="2" y="11"/>
                                    <a:pt x="2" y="11"/>
                                    <a:pt x="2" y="11"/>
                                  </a:cubicBezTo>
                                  <a:cubicBezTo>
                                    <a:pt x="1" y="11"/>
                                    <a:pt x="0" y="13"/>
                                    <a:pt x="0" y="14"/>
                                  </a:cubicBezTo>
                                  <a:cubicBezTo>
                                    <a:pt x="0" y="46"/>
                                    <a:pt x="0" y="46"/>
                                    <a:pt x="0" y="46"/>
                                  </a:cubicBezTo>
                                  <a:cubicBezTo>
                                    <a:pt x="0" y="47"/>
                                    <a:pt x="1" y="48"/>
                                    <a:pt x="2" y="48"/>
                                  </a:cubicBezTo>
                                  <a:cubicBezTo>
                                    <a:pt x="4" y="48"/>
                                    <a:pt x="4" y="48"/>
                                    <a:pt x="4" y="48"/>
                                  </a:cubicBezTo>
                                  <a:cubicBezTo>
                                    <a:pt x="4" y="131"/>
                                    <a:pt x="4" y="131"/>
                                    <a:pt x="4" y="131"/>
                                  </a:cubicBezTo>
                                  <a:cubicBezTo>
                                    <a:pt x="4" y="134"/>
                                    <a:pt x="7" y="137"/>
                                    <a:pt x="10" y="137"/>
                                  </a:cubicBezTo>
                                  <a:cubicBezTo>
                                    <a:pt x="79" y="137"/>
                                    <a:pt x="79" y="137"/>
                                    <a:pt x="79" y="137"/>
                                  </a:cubicBezTo>
                                  <a:cubicBezTo>
                                    <a:pt x="81" y="137"/>
                                    <a:pt x="85" y="136"/>
                                    <a:pt x="86" y="134"/>
                                  </a:cubicBezTo>
                                  <a:cubicBezTo>
                                    <a:pt x="103" y="117"/>
                                    <a:pt x="103" y="117"/>
                                    <a:pt x="103" y="117"/>
                                  </a:cubicBezTo>
                                  <a:cubicBezTo>
                                    <a:pt x="106" y="114"/>
                                    <a:pt x="108" y="110"/>
                                    <a:pt x="108" y="107"/>
                                  </a:cubicBezTo>
                                  <a:cubicBezTo>
                                    <a:pt x="108" y="48"/>
                                    <a:pt x="108" y="48"/>
                                    <a:pt x="108" y="48"/>
                                  </a:cubicBezTo>
                                  <a:cubicBezTo>
                                    <a:pt x="110" y="48"/>
                                    <a:pt x="110" y="48"/>
                                    <a:pt x="110" y="48"/>
                                  </a:cubicBezTo>
                                  <a:cubicBezTo>
                                    <a:pt x="111" y="48"/>
                                    <a:pt x="112" y="47"/>
                                    <a:pt x="112" y="46"/>
                                  </a:cubicBezTo>
                                  <a:cubicBezTo>
                                    <a:pt x="112" y="14"/>
                                    <a:pt x="112" y="14"/>
                                    <a:pt x="112" y="14"/>
                                  </a:cubicBezTo>
                                  <a:cubicBezTo>
                                    <a:pt x="112" y="13"/>
                                    <a:pt x="111" y="11"/>
                                    <a:pt x="110" y="11"/>
                                  </a:cubicBezTo>
                                  <a:close/>
                                  <a:moveTo>
                                    <a:pt x="88" y="20"/>
                                  </a:moveTo>
                                  <a:cubicBezTo>
                                    <a:pt x="88" y="23"/>
                                    <a:pt x="88" y="23"/>
                                    <a:pt x="88" y="23"/>
                                  </a:cubicBezTo>
                                  <a:cubicBezTo>
                                    <a:pt x="88" y="25"/>
                                    <a:pt x="89" y="26"/>
                                    <a:pt x="91" y="26"/>
                                  </a:cubicBezTo>
                                  <a:cubicBezTo>
                                    <a:pt x="93" y="26"/>
                                    <a:pt x="94" y="25"/>
                                    <a:pt x="94" y="23"/>
                                  </a:cubicBezTo>
                                  <a:cubicBezTo>
                                    <a:pt x="94" y="20"/>
                                    <a:pt x="94" y="20"/>
                                    <a:pt x="94" y="20"/>
                                  </a:cubicBezTo>
                                  <a:cubicBezTo>
                                    <a:pt x="95" y="20"/>
                                    <a:pt x="96" y="22"/>
                                    <a:pt x="96" y="23"/>
                                  </a:cubicBezTo>
                                  <a:cubicBezTo>
                                    <a:pt x="96" y="26"/>
                                    <a:pt x="94" y="28"/>
                                    <a:pt x="91" y="28"/>
                                  </a:cubicBezTo>
                                  <a:cubicBezTo>
                                    <a:pt x="88" y="28"/>
                                    <a:pt x="86" y="26"/>
                                    <a:pt x="86" y="23"/>
                                  </a:cubicBezTo>
                                  <a:cubicBezTo>
                                    <a:pt x="86" y="22"/>
                                    <a:pt x="87" y="20"/>
                                    <a:pt x="88" y="20"/>
                                  </a:cubicBezTo>
                                  <a:close/>
                                  <a:moveTo>
                                    <a:pt x="71" y="20"/>
                                  </a:moveTo>
                                  <a:cubicBezTo>
                                    <a:pt x="71" y="23"/>
                                    <a:pt x="71" y="23"/>
                                    <a:pt x="71" y="23"/>
                                  </a:cubicBezTo>
                                  <a:cubicBezTo>
                                    <a:pt x="71" y="25"/>
                                    <a:pt x="72" y="26"/>
                                    <a:pt x="74" y="26"/>
                                  </a:cubicBezTo>
                                  <a:cubicBezTo>
                                    <a:pt x="75" y="26"/>
                                    <a:pt x="76" y="25"/>
                                    <a:pt x="76" y="23"/>
                                  </a:cubicBezTo>
                                  <a:cubicBezTo>
                                    <a:pt x="76" y="20"/>
                                    <a:pt x="76" y="20"/>
                                    <a:pt x="76" y="20"/>
                                  </a:cubicBezTo>
                                  <a:cubicBezTo>
                                    <a:pt x="78" y="20"/>
                                    <a:pt x="78" y="22"/>
                                    <a:pt x="78" y="23"/>
                                  </a:cubicBezTo>
                                  <a:cubicBezTo>
                                    <a:pt x="78" y="26"/>
                                    <a:pt x="76" y="28"/>
                                    <a:pt x="74" y="28"/>
                                  </a:cubicBezTo>
                                  <a:cubicBezTo>
                                    <a:pt x="71" y="28"/>
                                    <a:pt x="69" y="26"/>
                                    <a:pt x="69" y="23"/>
                                  </a:cubicBezTo>
                                  <a:cubicBezTo>
                                    <a:pt x="69" y="22"/>
                                    <a:pt x="69" y="20"/>
                                    <a:pt x="71" y="20"/>
                                  </a:cubicBezTo>
                                  <a:close/>
                                  <a:moveTo>
                                    <a:pt x="53" y="20"/>
                                  </a:moveTo>
                                  <a:cubicBezTo>
                                    <a:pt x="53" y="23"/>
                                    <a:pt x="53" y="23"/>
                                    <a:pt x="53" y="23"/>
                                  </a:cubicBezTo>
                                  <a:cubicBezTo>
                                    <a:pt x="53" y="25"/>
                                    <a:pt x="54" y="26"/>
                                    <a:pt x="56" y="26"/>
                                  </a:cubicBezTo>
                                  <a:cubicBezTo>
                                    <a:pt x="58" y="26"/>
                                    <a:pt x="59" y="25"/>
                                    <a:pt x="59" y="23"/>
                                  </a:cubicBezTo>
                                  <a:cubicBezTo>
                                    <a:pt x="59" y="20"/>
                                    <a:pt x="59" y="20"/>
                                    <a:pt x="59" y="20"/>
                                  </a:cubicBezTo>
                                  <a:cubicBezTo>
                                    <a:pt x="60" y="20"/>
                                    <a:pt x="61" y="22"/>
                                    <a:pt x="61" y="23"/>
                                  </a:cubicBezTo>
                                  <a:cubicBezTo>
                                    <a:pt x="61" y="26"/>
                                    <a:pt x="59" y="28"/>
                                    <a:pt x="56" y="28"/>
                                  </a:cubicBezTo>
                                  <a:cubicBezTo>
                                    <a:pt x="53" y="28"/>
                                    <a:pt x="51" y="26"/>
                                    <a:pt x="51" y="23"/>
                                  </a:cubicBezTo>
                                  <a:cubicBezTo>
                                    <a:pt x="51" y="22"/>
                                    <a:pt x="52" y="20"/>
                                    <a:pt x="53" y="20"/>
                                  </a:cubicBezTo>
                                  <a:close/>
                                  <a:moveTo>
                                    <a:pt x="35" y="20"/>
                                  </a:moveTo>
                                  <a:cubicBezTo>
                                    <a:pt x="35" y="23"/>
                                    <a:pt x="35" y="23"/>
                                    <a:pt x="35" y="23"/>
                                  </a:cubicBezTo>
                                  <a:cubicBezTo>
                                    <a:pt x="35" y="25"/>
                                    <a:pt x="37" y="26"/>
                                    <a:pt x="38" y="26"/>
                                  </a:cubicBezTo>
                                  <a:cubicBezTo>
                                    <a:pt x="40" y="26"/>
                                    <a:pt x="41" y="25"/>
                                    <a:pt x="41" y="23"/>
                                  </a:cubicBezTo>
                                  <a:cubicBezTo>
                                    <a:pt x="41" y="20"/>
                                    <a:pt x="41" y="20"/>
                                    <a:pt x="41" y="20"/>
                                  </a:cubicBezTo>
                                  <a:cubicBezTo>
                                    <a:pt x="42" y="20"/>
                                    <a:pt x="43" y="22"/>
                                    <a:pt x="43" y="23"/>
                                  </a:cubicBezTo>
                                  <a:cubicBezTo>
                                    <a:pt x="43" y="26"/>
                                    <a:pt x="41" y="28"/>
                                    <a:pt x="38" y="28"/>
                                  </a:cubicBezTo>
                                  <a:cubicBezTo>
                                    <a:pt x="36" y="28"/>
                                    <a:pt x="34" y="26"/>
                                    <a:pt x="34" y="23"/>
                                  </a:cubicBezTo>
                                  <a:cubicBezTo>
                                    <a:pt x="34" y="22"/>
                                    <a:pt x="34" y="20"/>
                                    <a:pt x="35" y="20"/>
                                  </a:cubicBezTo>
                                  <a:close/>
                                  <a:moveTo>
                                    <a:pt x="18" y="20"/>
                                  </a:moveTo>
                                  <a:cubicBezTo>
                                    <a:pt x="18" y="23"/>
                                    <a:pt x="18" y="23"/>
                                    <a:pt x="18" y="23"/>
                                  </a:cubicBezTo>
                                  <a:cubicBezTo>
                                    <a:pt x="18" y="25"/>
                                    <a:pt x="19" y="26"/>
                                    <a:pt x="21" y="26"/>
                                  </a:cubicBezTo>
                                  <a:cubicBezTo>
                                    <a:pt x="22" y="26"/>
                                    <a:pt x="24" y="25"/>
                                    <a:pt x="24" y="23"/>
                                  </a:cubicBezTo>
                                  <a:cubicBezTo>
                                    <a:pt x="24" y="20"/>
                                    <a:pt x="24" y="20"/>
                                    <a:pt x="24" y="20"/>
                                  </a:cubicBezTo>
                                  <a:cubicBezTo>
                                    <a:pt x="25" y="20"/>
                                    <a:pt x="26" y="22"/>
                                    <a:pt x="26" y="23"/>
                                  </a:cubicBezTo>
                                  <a:cubicBezTo>
                                    <a:pt x="26" y="26"/>
                                    <a:pt x="23" y="28"/>
                                    <a:pt x="21" y="28"/>
                                  </a:cubicBezTo>
                                  <a:cubicBezTo>
                                    <a:pt x="18" y="28"/>
                                    <a:pt x="16" y="26"/>
                                    <a:pt x="16" y="23"/>
                                  </a:cubicBezTo>
                                  <a:cubicBezTo>
                                    <a:pt x="16" y="22"/>
                                    <a:pt x="17" y="20"/>
                                    <a:pt x="18" y="20"/>
                                  </a:cubicBezTo>
                                  <a:close/>
                                  <a:moveTo>
                                    <a:pt x="102" y="107"/>
                                  </a:moveTo>
                                  <a:cubicBezTo>
                                    <a:pt x="102" y="109"/>
                                    <a:pt x="100" y="111"/>
                                    <a:pt x="98" y="111"/>
                                  </a:cubicBezTo>
                                  <a:cubicBezTo>
                                    <a:pt x="87" y="111"/>
                                    <a:pt x="87" y="111"/>
                                    <a:pt x="87" y="111"/>
                                  </a:cubicBezTo>
                                  <a:cubicBezTo>
                                    <a:pt x="84" y="111"/>
                                    <a:pt x="82" y="114"/>
                                    <a:pt x="82" y="117"/>
                                  </a:cubicBezTo>
                                  <a:cubicBezTo>
                                    <a:pt x="82" y="127"/>
                                    <a:pt x="82" y="127"/>
                                    <a:pt x="82" y="127"/>
                                  </a:cubicBezTo>
                                  <a:cubicBezTo>
                                    <a:pt x="82" y="129"/>
                                    <a:pt x="80" y="131"/>
                                    <a:pt x="78" y="131"/>
                                  </a:cubicBezTo>
                                  <a:cubicBezTo>
                                    <a:pt x="15" y="131"/>
                                    <a:pt x="15" y="131"/>
                                    <a:pt x="15" y="131"/>
                                  </a:cubicBezTo>
                                  <a:cubicBezTo>
                                    <a:pt x="12" y="131"/>
                                    <a:pt x="10" y="129"/>
                                    <a:pt x="10" y="125"/>
                                  </a:cubicBezTo>
                                  <a:cubicBezTo>
                                    <a:pt x="10" y="48"/>
                                    <a:pt x="10" y="48"/>
                                    <a:pt x="10" y="48"/>
                                  </a:cubicBezTo>
                                  <a:cubicBezTo>
                                    <a:pt x="13" y="48"/>
                                    <a:pt x="13" y="48"/>
                                    <a:pt x="13" y="48"/>
                                  </a:cubicBezTo>
                                  <a:cubicBezTo>
                                    <a:pt x="99" y="48"/>
                                    <a:pt x="99" y="48"/>
                                    <a:pt x="99" y="48"/>
                                  </a:cubicBezTo>
                                  <a:cubicBezTo>
                                    <a:pt x="102" y="48"/>
                                    <a:pt x="102" y="48"/>
                                    <a:pt x="102" y="48"/>
                                  </a:cubicBezTo>
                                  <a:lnTo>
                                    <a:pt x="102" y="107"/>
                                  </a:lnTo>
                                  <a:close/>
                                </a:path>
                              </a:pathLst>
                            </a:custGeom>
                            <a:grpFill/>
                            <a:ln>
                              <a:noFill/>
                            </a:ln>
                          </wps:spPr>
                          <wps:bodyPr vert="horz" wrap="square" lIns="91440" tIns="45720" rIns="91440" bIns="45720" numCol="1" anchor="t" anchorCtr="0" compatLnSpc="1"/>
                        </wps:wsp>
                        <wps:wsp>
                          <wps:cNvPr id="183" name="Freeform 322"/>
                          <wps:cNvSpPr/>
                          <wps:spPr bwMode="auto">
                            <a:xfrm>
                              <a:off x="1070106" y="224838"/>
                              <a:ext cx="38100" cy="200025"/>
                            </a:xfrm>
                            <a:custGeom>
                              <a:avLst/>
                              <a:gdLst>
                                <a:gd name="T0" fmla="*/ 5 w 10"/>
                                <a:gd name="T1" fmla="*/ 0 h 53"/>
                                <a:gd name="T2" fmla="*/ 0 w 10"/>
                                <a:gd name="T3" fmla="*/ 5 h 53"/>
                                <a:gd name="T4" fmla="*/ 0 w 10"/>
                                <a:gd name="T5" fmla="*/ 7 h 53"/>
                                <a:gd name="T6" fmla="*/ 0 w 10"/>
                                <a:gd name="T7" fmla="*/ 24 h 53"/>
                                <a:gd name="T8" fmla="*/ 0 w 10"/>
                                <a:gd name="T9" fmla="*/ 27 h 53"/>
                                <a:gd name="T10" fmla="*/ 0 w 10"/>
                                <a:gd name="T11" fmla="*/ 29 h 53"/>
                                <a:gd name="T12" fmla="*/ 0 w 10"/>
                                <a:gd name="T13" fmla="*/ 46 h 53"/>
                                <a:gd name="T14" fmla="*/ 0 w 10"/>
                                <a:gd name="T15" fmla="*/ 48 h 53"/>
                                <a:gd name="T16" fmla="*/ 5 w 10"/>
                                <a:gd name="T17" fmla="*/ 53 h 53"/>
                                <a:gd name="T18" fmla="*/ 10 w 10"/>
                                <a:gd name="T19" fmla="*/ 48 h 53"/>
                                <a:gd name="T20" fmla="*/ 10 w 10"/>
                                <a:gd name="T21" fmla="*/ 46 h 53"/>
                                <a:gd name="T22" fmla="*/ 10 w 10"/>
                                <a:gd name="T23" fmla="*/ 29 h 53"/>
                                <a:gd name="T24" fmla="*/ 10 w 10"/>
                                <a:gd name="T25" fmla="*/ 27 h 53"/>
                                <a:gd name="T26" fmla="*/ 10 w 10"/>
                                <a:gd name="T27" fmla="*/ 24 h 53"/>
                                <a:gd name="T28" fmla="*/ 10 w 10"/>
                                <a:gd name="T29" fmla="*/ 7 h 53"/>
                                <a:gd name="T30" fmla="*/ 10 w 10"/>
                                <a:gd name="T31" fmla="*/ 5 h 53"/>
                                <a:gd name="T32" fmla="*/ 5 w 10"/>
                                <a:gd name="T33"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 h="53">
                                  <a:moveTo>
                                    <a:pt x="5" y="0"/>
                                  </a:moveTo>
                                  <a:cubicBezTo>
                                    <a:pt x="2" y="0"/>
                                    <a:pt x="0" y="2"/>
                                    <a:pt x="0" y="5"/>
                                  </a:cubicBezTo>
                                  <a:cubicBezTo>
                                    <a:pt x="0" y="7"/>
                                    <a:pt x="0" y="7"/>
                                    <a:pt x="0" y="7"/>
                                  </a:cubicBezTo>
                                  <a:cubicBezTo>
                                    <a:pt x="0" y="24"/>
                                    <a:pt x="0" y="24"/>
                                    <a:pt x="0" y="24"/>
                                  </a:cubicBezTo>
                                  <a:cubicBezTo>
                                    <a:pt x="0" y="27"/>
                                    <a:pt x="0" y="27"/>
                                    <a:pt x="0" y="27"/>
                                  </a:cubicBezTo>
                                  <a:cubicBezTo>
                                    <a:pt x="0" y="29"/>
                                    <a:pt x="0" y="29"/>
                                    <a:pt x="0" y="29"/>
                                  </a:cubicBezTo>
                                  <a:cubicBezTo>
                                    <a:pt x="0" y="46"/>
                                    <a:pt x="0" y="46"/>
                                    <a:pt x="0" y="46"/>
                                  </a:cubicBezTo>
                                  <a:cubicBezTo>
                                    <a:pt x="0" y="48"/>
                                    <a:pt x="0" y="48"/>
                                    <a:pt x="0" y="48"/>
                                  </a:cubicBezTo>
                                  <a:cubicBezTo>
                                    <a:pt x="0" y="51"/>
                                    <a:pt x="2" y="53"/>
                                    <a:pt x="5" y="53"/>
                                  </a:cubicBezTo>
                                  <a:cubicBezTo>
                                    <a:pt x="6" y="51"/>
                                    <a:pt x="8" y="49"/>
                                    <a:pt x="10" y="48"/>
                                  </a:cubicBezTo>
                                  <a:cubicBezTo>
                                    <a:pt x="10" y="46"/>
                                    <a:pt x="10" y="46"/>
                                    <a:pt x="10" y="46"/>
                                  </a:cubicBezTo>
                                  <a:cubicBezTo>
                                    <a:pt x="10" y="29"/>
                                    <a:pt x="10" y="29"/>
                                    <a:pt x="10" y="29"/>
                                  </a:cubicBezTo>
                                  <a:cubicBezTo>
                                    <a:pt x="10" y="27"/>
                                    <a:pt x="10" y="27"/>
                                    <a:pt x="10" y="27"/>
                                  </a:cubicBezTo>
                                  <a:cubicBezTo>
                                    <a:pt x="10" y="24"/>
                                    <a:pt x="10" y="24"/>
                                    <a:pt x="10" y="24"/>
                                  </a:cubicBezTo>
                                  <a:cubicBezTo>
                                    <a:pt x="10" y="7"/>
                                    <a:pt x="10" y="7"/>
                                    <a:pt x="10" y="7"/>
                                  </a:cubicBezTo>
                                  <a:cubicBezTo>
                                    <a:pt x="10" y="5"/>
                                    <a:pt x="10" y="5"/>
                                    <a:pt x="10" y="5"/>
                                  </a:cubicBezTo>
                                  <a:cubicBezTo>
                                    <a:pt x="10" y="2"/>
                                    <a:pt x="8" y="0"/>
                                    <a:pt x="5" y="0"/>
                                  </a:cubicBezTo>
                                  <a:close/>
                                </a:path>
                              </a:pathLst>
                            </a:custGeom>
                            <a:grpFill/>
                            <a:ln>
                              <a:noFill/>
                            </a:ln>
                          </wps:spPr>
                          <wps:bodyPr vert="horz" wrap="square" lIns="91440" tIns="45720" rIns="91440" bIns="45720" numCol="1" anchor="t" anchorCtr="0" compatLnSpc="1"/>
                        </wps:wsp>
                        <wps:wsp>
                          <wps:cNvPr id="184" name="Freeform 323"/>
                          <wps:cNvSpPr/>
                          <wps:spPr bwMode="auto">
                            <a:xfrm>
                              <a:off x="901831" y="224838"/>
                              <a:ext cx="119062" cy="200025"/>
                            </a:xfrm>
                            <a:custGeom>
                              <a:avLst/>
                              <a:gdLst>
                                <a:gd name="T0" fmla="*/ 27 w 32"/>
                                <a:gd name="T1" fmla="*/ 0 h 53"/>
                                <a:gd name="T2" fmla="*/ 25 w 32"/>
                                <a:gd name="T3" fmla="*/ 0 h 53"/>
                                <a:gd name="T4" fmla="*/ 8 w 32"/>
                                <a:gd name="T5" fmla="*/ 0 h 53"/>
                                <a:gd name="T6" fmla="*/ 6 w 32"/>
                                <a:gd name="T7" fmla="*/ 0 h 53"/>
                                <a:gd name="T8" fmla="*/ 0 w 32"/>
                                <a:gd name="T9" fmla="*/ 5 h 53"/>
                                <a:gd name="T10" fmla="*/ 6 w 32"/>
                                <a:gd name="T11" fmla="*/ 10 h 53"/>
                                <a:gd name="T12" fmla="*/ 8 w 32"/>
                                <a:gd name="T13" fmla="*/ 10 h 53"/>
                                <a:gd name="T14" fmla="*/ 20 w 32"/>
                                <a:gd name="T15" fmla="*/ 10 h 53"/>
                                <a:gd name="T16" fmla="*/ 22 w 32"/>
                                <a:gd name="T17" fmla="*/ 13 h 53"/>
                                <a:gd name="T18" fmla="*/ 22 w 32"/>
                                <a:gd name="T19" fmla="*/ 19 h 53"/>
                                <a:gd name="T20" fmla="*/ 20 w 32"/>
                                <a:gd name="T21" fmla="*/ 21 h 53"/>
                                <a:gd name="T22" fmla="*/ 8 w 32"/>
                                <a:gd name="T23" fmla="*/ 21 h 53"/>
                                <a:gd name="T24" fmla="*/ 6 w 32"/>
                                <a:gd name="T25" fmla="*/ 21 h 53"/>
                                <a:gd name="T26" fmla="*/ 0 w 32"/>
                                <a:gd name="T27" fmla="*/ 27 h 53"/>
                                <a:gd name="T28" fmla="*/ 6 w 32"/>
                                <a:gd name="T29" fmla="*/ 32 h 53"/>
                                <a:gd name="T30" fmla="*/ 8 w 32"/>
                                <a:gd name="T31" fmla="*/ 32 h 53"/>
                                <a:gd name="T32" fmla="*/ 20 w 32"/>
                                <a:gd name="T33" fmla="*/ 32 h 53"/>
                                <a:gd name="T34" fmla="*/ 22 w 32"/>
                                <a:gd name="T35" fmla="*/ 34 h 53"/>
                                <a:gd name="T36" fmla="*/ 22 w 32"/>
                                <a:gd name="T37" fmla="*/ 41 h 53"/>
                                <a:gd name="T38" fmla="*/ 20 w 32"/>
                                <a:gd name="T39" fmla="*/ 43 h 53"/>
                                <a:gd name="T40" fmla="*/ 8 w 32"/>
                                <a:gd name="T41" fmla="*/ 43 h 53"/>
                                <a:gd name="T42" fmla="*/ 6 w 32"/>
                                <a:gd name="T43" fmla="*/ 43 h 53"/>
                                <a:gd name="T44" fmla="*/ 0 w 32"/>
                                <a:gd name="T45" fmla="*/ 48 h 53"/>
                                <a:gd name="T46" fmla="*/ 6 w 32"/>
                                <a:gd name="T47" fmla="*/ 53 h 53"/>
                                <a:gd name="T48" fmla="*/ 8 w 32"/>
                                <a:gd name="T49" fmla="*/ 53 h 53"/>
                                <a:gd name="T50" fmla="*/ 25 w 32"/>
                                <a:gd name="T51" fmla="*/ 53 h 53"/>
                                <a:gd name="T52" fmla="*/ 27 w 32"/>
                                <a:gd name="T53" fmla="*/ 53 h 53"/>
                                <a:gd name="T54" fmla="*/ 32 w 32"/>
                                <a:gd name="T55" fmla="*/ 48 h 53"/>
                                <a:gd name="T56" fmla="*/ 32 w 32"/>
                                <a:gd name="T57" fmla="*/ 46 h 53"/>
                                <a:gd name="T58" fmla="*/ 32 w 32"/>
                                <a:gd name="T59" fmla="*/ 29 h 53"/>
                                <a:gd name="T60" fmla="*/ 32 w 32"/>
                                <a:gd name="T61" fmla="*/ 27 h 53"/>
                                <a:gd name="T62" fmla="*/ 32 w 32"/>
                                <a:gd name="T63" fmla="*/ 24 h 53"/>
                                <a:gd name="T64" fmla="*/ 32 w 32"/>
                                <a:gd name="T65" fmla="*/ 7 h 53"/>
                                <a:gd name="T66" fmla="*/ 32 w 32"/>
                                <a:gd name="T67" fmla="*/ 5 h 53"/>
                                <a:gd name="T68" fmla="*/ 27 w 32"/>
                                <a:gd name="T69"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2" h="53">
                                  <a:moveTo>
                                    <a:pt x="27" y="0"/>
                                  </a:moveTo>
                                  <a:cubicBezTo>
                                    <a:pt x="25" y="0"/>
                                    <a:pt x="25" y="0"/>
                                    <a:pt x="25" y="0"/>
                                  </a:cubicBezTo>
                                  <a:cubicBezTo>
                                    <a:pt x="8" y="0"/>
                                    <a:pt x="8" y="0"/>
                                    <a:pt x="8" y="0"/>
                                  </a:cubicBezTo>
                                  <a:cubicBezTo>
                                    <a:pt x="6" y="0"/>
                                    <a:pt x="6" y="0"/>
                                    <a:pt x="6" y="0"/>
                                  </a:cubicBezTo>
                                  <a:cubicBezTo>
                                    <a:pt x="3" y="0"/>
                                    <a:pt x="0" y="2"/>
                                    <a:pt x="0" y="5"/>
                                  </a:cubicBezTo>
                                  <a:cubicBezTo>
                                    <a:pt x="0" y="8"/>
                                    <a:pt x="3" y="10"/>
                                    <a:pt x="6" y="10"/>
                                  </a:cubicBezTo>
                                  <a:cubicBezTo>
                                    <a:pt x="8" y="10"/>
                                    <a:pt x="8" y="10"/>
                                    <a:pt x="8" y="10"/>
                                  </a:cubicBezTo>
                                  <a:cubicBezTo>
                                    <a:pt x="20" y="10"/>
                                    <a:pt x="20" y="10"/>
                                    <a:pt x="20" y="10"/>
                                  </a:cubicBezTo>
                                  <a:cubicBezTo>
                                    <a:pt x="21" y="10"/>
                                    <a:pt x="22" y="11"/>
                                    <a:pt x="22" y="13"/>
                                  </a:cubicBezTo>
                                  <a:cubicBezTo>
                                    <a:pt x="22" y="19"/>
                                    <a:pt x="22" y="19"/>
                                    <a:pt x="22" y="19"/>
                                  </a:cubicBezTo>
                                  <a:cubicBezTo>
                                    <a:pt x="22" y="20"/>
                                    <a:pt x="21" y="21"/>
                                    <a:pt x="20" y="21"/>
                                  </a:cubicBezTo>
                                  <a:cubicBezTo>
                                    <a:pt x="8" y="21"/>
                                    <a:pt x="8" y="21"/>
                                    <a:pt x="8" y="21"/>
                                  </a:cubicBezTo>
                                  <a:cubicBezTo>
                                    <a:pt x="6" y="21"/>
                                    <a:pt x="6" y="21"/>
                                    <a:pt x="6" y="21"/>
                                  </a:cubicBezTo>
                                  <a:cubicBezTo>
                                    <a:pt x="3" y="21"/>
                                    <a:pt x="0" y="24"/>
                                    <a:pt x="0" y="27"/>
                                  </a:cubicBezTo>
                                  <a:cubicBezTo>
                                    <a:pt x="0" y="29"/>
                                    <a:pt x="3" y="32"/>
                                    <a:pt x="6" y="32"/>
                                  </a:cubicBezTo>
                                  <a:cubicBezTo>
                                    <a:pt x="8" y="32"/>
                                    <a:pt x="8" y="32"/>
                                    <a:pt x="8" y="32"/>
                                  </a:cubicBezTo>
                                  <a:cubicBezTo>
                                    <a:pt x="20" y="32"/>
                                    <a:pt x="20" y="32"/>
                                    <a:pt x="20" y="32"/>
                                  </a:cubicBezTo>
                                  <a:cubicBezTo>
                                    <a:pt x="21" y="32"/>
                                    <a:pt x="22" y="33"/>
                                    <a:pt x="22" y="34"/>
                                  </a:cubicBezTo>
                                  <a:cubicBezTo>
                                    <a:pt x="22" y="41"/>
                                    <a:pt x="22" y="41"/>
                                    <a:pt x="22" y="41"/>
                                  </a:cubicBezTo>
                                  <a:cubicBezTo>
                                    <a:pt x="22" y="42"/>
                                    <a:pt x="21" y="43"/>
                                    <a:pt x="20" y="43"/>
                                  </a:cubicBezTo>
                                  <a:cubicBezTo>
                                    <a:pt x="8" y="43"/>
                                    <a:pt x="8" y="43"/>
                                    <a:pt x="8" y="43"/>
                                  </a:cubicBezTo>
                                  <a:cubicBezTo>
                                    <a:pt x="6" y="43"/>
                                    <a:pt x="6" y="43"/>
                                    <a:pt x="6" y="43"/>
                                  </a:cubicBezTo>
                                  <a:cubicBezTo>
                                    <a:pt x="3" y="43"/>
                                    <a:pt x="0" y="45"/>
                                    <a:pt x="0" y="48"/>
                                  </a:cubicBezTo>
                                  <a:cubicBezTo>
                                    <a:pt x="0" y="51"/>
                                    <a:pt x="3" y="53"/>
                                    <a:pt x="6" y="53"/>
                                  </a:cubicBezTo>
                                  <a:cubicBezTo>
                                    <a:pt x="8" y="53"/>
                                    <a:pt x="8" y="53"/>
                                    <a:pt x="8" y="53"/>
                                  </a:cubicBezTo>
                                  <a:cubicBezTo>
                                    <a:pt x="25" y="53"/>
                                    <a:pt x="25" y="53"/>
                                    <a:pt x="25" y="53"/>
                                  </a:cubicBezTo>
                                  <a:cubicBezTo>
                                    <a:pt x="27" y="53"/>
                                    <a:pt x="27" y="53"/>
                                    <a:pt x="27" y="53"/>
                                  </a:cubicBezTo>
                                  <a:cubicBezTo>
                                    <a:pt x="30" y="53"/>
                                    <a:pt x="32" y="51"/>
                                    <a:pt x="32" y="48"/>
                                  </a:cubicBezTo>
                                  <a:cubicBezTo>
                                    <a:pt x="32" y="46"/>
                                    <a:pt x="32" y="46"/>
                                    <a:pt x="32" y="46"/>
                                  </a:cubicBezTo>
                                  <a:cubicBezTo>
                                    <a:pt x="32" y="29"/>
                                    <a:pt x="32" y="29"/>
                                    <a:pt x="32" y="29"/>
                                  </a:cubicBezTo>
                                  <a:cubicBezTo>
                                    <a:pt x="32" y="27"/>
                                    <a:pt x="32" y="27"/>
                                    <a:pt x="32" y="27"/>
                                  </a:cubicBezTo>
                                  <a:cubicBezTo>
                                    <a:pt x="32" y="24"/>
                                    <a:pt x="32" y="24"/>
                                    <a:pt x="32" y="24"/>
                                  </a:cubicBezTo>
                                  <a:cubicBezTo>
                                    <a:pt x="32" y="7"/>
                                    <a:pt x="32" y="7"/>
                                    <a:pt x="32" y="7"/>
                                  </a:cubicBezTo>
                                  <a:cubicBezTo>
                                    <a:pt x="32" y="5"/>
                                    <a:pt x="32" y="5"/>
                                    <a:pt x="32" y="5"/>
                                  </a:cubicBezTo>
                                  <a:cubicBezTo>
                                    <a:pt x="32" y="2"/>
                                    <a:pt x="30" y="0"/>
                                    <a:pt x="27" y="0"/>
                                  </a:cubicBezTo>
                                  <a:close/>
                                </a:path>
                              </a:pathLst>
                            </a:custGeom>
                            <a:grpFill/>
                            <a:ln>
                              <a:noFill/>
                            </a:ln>
                          </wps:spPr>
                          <wps:bodyPr vert="horz" wrap="square" lIns="91440" tIns="45720" rIns="91440" bIns="45720" numCol="1" anchor="t" anchorCtr="0" compatLnSpc="1"/>
                        </wps:wsp>
                      </wpg:grpSp>
                      <wpg:grpSp>
                        <wpg:cNvPr id="185" name="组合 32"/>
                        <wpg:cNvGrpSpPr/>
                        <wpg:grpSpPr>
                          <a:xfrm>
                            <a:off x="4305300" y="3400425"/>
                            <a:ext cx="346918" cy="454003"/>
                            <a:chOff x="7113475" y="0"/>
                            <a:chExt cx="344487" cy="450851"/>
                          </a:xfrm>
                          <a:solidFill>
                            <a:srgbClr val="2B57A5"/>
                          </a:solidFill>
                        </wpg:grpSpPr>
                        <wps:wsp>
                          <wps:cNvPr id="186" name="Oval 524"/>
                          <wps:cNvSpPr>
                            <a:spLocks noChangeArrowheads="1"/>
                          </wps:cNvSpPr>
                          <wps:spPr bwMode="auto">
                            <a:xfrm>
                              <a:off x="7165863" y="0"/>
                              <a:ext cx="239712" cy="241300"/>
                            </a:xfrm>
                            <a:prstGeom prst="ellipse">
                              <a:avLst/>
                            </a:prstGeom>
                            <a:grpFill/>
                            <a:ln>
                              <a:noFill/>
                            </a:ln>
                          </wps:spPr>
                          <wps:bodyPr vert="horz" wrap="square" lIns="91440" tIns="45720" rIns="91440" bIns="45720" numCol="1" anchor="t" anchorCtr="0" compatLnSpc="1"/>
                        </wps:wsp>
                        <wps:wsp>
                          <wps:cNvPr id="187" name="Freeform 525"/>
                          <wps:cNvSpPr/>
                          <wps:spPr bwMode="auto">
                            <a:xfrm>
                              <a:off x="7297625" y="211138"/>
                              <a:ext cx="160337" cy="239713"/>
                            </a:xfrm>
                            <a:custGeom>
                              <a:avLst/>
                              <a:gdLst>
                                <a:gd name="T0" fmla="*/ 42 w 43"/>
                                <a:gd name="T1" fmla="*/ 47 h 64"/>
                                <a:gd name="T2" fmla="*/ 25 w 43"/>
                                <a:gd name="T3" fmla="*/ 0 h 64"/>
                                <a:gd name="T4" fmla="*/ 15 w 43"/>
                                <a:gd name="T5" fmla="*/ 8 h 64"/>
                                <a:gd name="T6" fmla="*/ 0 w 43"/>
                                <a:gd name="T7" fmla="*/ 50 h 64"/>
                                <a:gd name="T8" fmla="*/ 3 w 43"/>
                                <a:gd name="T9" fmla="*/ 61 h 64"/>
                                <a:gd name="T10" fmla="*/ 8 w 43"/>
                                <a:gd name="T11" fmla="*/ 61 h 64"/>
                                <a:gd name="T12" fmla="*/ 16 w 43"/>
                                <a:gd name="T13" fmla="*/ 47 h 64"/>
                                <a:gd name="T14" fmla="*/ 24 w 43"/>
                                <a:gd name="T15" fmla="*/ 44 h 64"/>
                                <a:gd name="T16" fmla="*/ 39 w 43"/>
                                <a:gd name="T17" fmla="*/ 50 h 64"/>
                                <a:gd name="T18" fmla="*/ 42 w 43"/>
                                <a:gd name="T19" fmla="*/ 47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3" h="64">
                                  <a:moveTo>
                                    <a:pt x="42" y="47"/>
                                  </a:moveTo>
                                  <a:cubicBezTo>
                                    <a:pt x="25" y="0"/>
                                    <a:pt x="25" y="0"/>
                                    <a:pt x="25" y="0"/>
                                  </a:cubicBezTo>
                                  <a:cubicBezTo>
                                    <a:pt x="22" y="3"/>
                                    <a:pt x="19" y="6"/>
                                    <a:pt x="15" y="8"/>
                                  </a:cubicBezTo>
                                  <a:cubicBezTo>
                                    <a:pt x="0" y="50"/>
                                    <a:pt x="0" y="50"/>
                                    <a:pt x="0" y="50"/>
                                  </a:cubicBezTo>
                                  <a:cubicBezTo>
                                    <a:pt x="3" y="61"/>
                                    <a:pt x="3" y="61"/>
                                    <a:pt x="3" y="61"/>
                                  </a:cubicBezTo>
                                  <a:cubicBezTo>
                                    <a:pt x="5" y="64"/>
                                    <a:pt x="7" y="64"/>
                                    <a:pt x="8" y="61"/>
                                  </a:cubicBezTo>
                                  <a:cubicBezTo>
                                    <a:pt x="16" y="47"/>
                                    <a:pt x="16" y="47"/>
                                    <a:pt x="16" y="47"/>
                                  </a:cubicBezTo>
                                  <a:cubicBezTo>
                                    <a:pt x="17" y="44"/>
                                    <a:pt x="21" y="43"/>
                                    <a:pt x="24" y="44"/>
                                  </a:cubicBezTo>
                                  <a:cubicBezTo>
                                    <a:pt x="39" y="50"/>
                                    <a:pt x="39" y="50"/>
                                    <a:pt x="39" y="50"/>
                                  </a:cubicBezTo>
                                  <a:cubicBezTo>
                                    <a:pt x="42" y="51"/>
                                    <a:pt x="43" y="49"/>
                                    <a:pt x="42" y="47"/>
                                  </a:cubicBezTo>
                                  <a:close/>
                                </a:path>
                              </a:pathLst>
                            </a:custGeom>
                            <a:grpFill/>
                            <a:ln>
                              <a:noFill/>
                            </a:ln>
                          </wps:spPr>
                          <wps:bodyPr vert="horz" wrap="square" lIns="91440" tIns="45720" rIns="91440" bIns="45720" numCol="1" anchor="t" anchorCtr="0" compatLnSpc="1"/>
                        </wps:wsp>
                        <wps:wsp>
                          <wps:cNvPr id="188" name="Freeform 526"/>
                          <wps:cNvSpPr/>
                          <wps:spPr bwMode="auto">
                            <a:xfrm>
                              <a:off x="7113475" y="211138"/>
                              <a:ext cx="217487" cy="239713"/>
                            </a:xfrm>
                            <a:custGeom>
                              <a:avLst/>
                              <a:gdLst>
                                <a:gd name="T0" fmla="*/ 46 w 58"/>
                                <a:gd name="T1" fmla="*/ 13 h 64"/>
                                <a:gd name="T2" fmla="*/ 18 w 58"/>
                                <a:gd name="T3" fmla="*/ 0 h 64"/>
                                <a:gd name="T4" fmla="*/ 1 w 58"/>
                                <a:gd name="T5" fmla="*/ 47 h 64"/>
                                <a:gd name="T6" fmla="*/ 4 w 58"/>
                                <a:gd name="T7" fmla="*/ 50 h 64"/>
                                <a:gd name="T8" fmla="*/ 19 w 58"/>
                                <a:gd name="T9" fmla="*/ 44 h 64"/>
                                <a:gd name="T10" fmla="*/ 27 w 58"/>
                                <a:gd name="T11" fmla="*/ 47 h 64"/>
                                <a:gd name="T12" fmla="*/ 35 w 58"/>
                                <a:gd name="T13" fmla="*/ 61 h 64"/>
                                <a:gd name="T14" fmla="*/ 40 w 58"/>
                                <a:gd name="T15" fmla="*/ 61 h 64"/>
                                <a:gd name="T16" fmla="*/ 58 w 58"/>
                                <a:gd name="T17" fmla="*/ 11 h 64"/>
                                <a:gd name="T18" fmla="*/ 46 w 58"/>
                                <a:gd name="T19" fmla="*/ 1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8" h="64">
                                  <a:moveTo>
                                    <a:pt x="46" y="13"/>
                                  </a:moveTo>
                                  <a:cubicBezTo>
                                    <a:pt x="35" y="13"/>
                                    <a:pt x="25" y="8"/>
                                    <a:pt x="18" y="0"/>
                                  </a:cubicBezTo>
                                  <a:cubicBezTo>
                                    <a:pt x="1" y="47"/>
                                    <a:pt x="1" y="47"/>
                                    <a:pt x="1" y="47"/>
                                  </a:cubicBezTo>
                                  <a:cubicBezTo>
                                    <a:pt x="0" y="49"/>
                                    <a:pt x="1" y="51"/>
                                    <a:pt x="4" y="50"/>
                                  </a:cubicBezTo>
                                  <a:cubicBezTo>
                                    <a:pt x="19" y="44"/>
                                    <a:pt x="19" y="44"/>
                                    <a:pt x="19" y="44"/>
                                  </a:cubicBezTo>
                                  <a:cubicBezTo>
                                    <a:pt x="22" y="43"/>
                                    <a:pt x="26" y="44"/>
                                    <a:pt x="27" y="47"/>
                                  </a:cubicBezTo>
                                  <a:cubicBezTo>
                                    <a:pt x="35" y="61"/>
                                    <a:pt x="35" y="61"/>
                                    <a:pt x="35" y="61"/>
                                  </a:cubicBezTo>
                                  <a:cubicBezTo>
                                    <a:pt x="36" y="64"/>
                                    <a:pt x="39" y="64"/>
                                    <a:pt x="40" y="61"/>
                                  </a:cubicBezTo>
                                  <a:cubicBezTo>
                                    <a:pt x="58" y="11"/>
                                    <a:pt x="58" y="11"/>
                                    <a:pt x="58" y="11"/>
                                  </a:cubicBezTo>
                                  <a:cubicBezTo>
                                    <a:pt x="54" y="12"/>
                                    <a:pt x="50" y="13"/>
                                    <a:pt x="46" y="13"/>
                                  </a:cubicBezTo>
                                  <a:close/>
                                </a:path>
                              </a:pathLst>
                            </a:custGeom>
                            <a:grpFill/>
                            <a:ln>
                              <a:noFill/>
                            </a:ln>
                          </wps:spPr>
                          <wps:bodyPr vert="horz" wrap="square" lIns="91440" tIns="45720" rIns="91440" bIns="45720" numCol="1" anchor="t" anchorCtr="0" compatLnSpc="1"/>
                        </wps:wsp>
                      </wpg:grpSp>
                      <wpg:grpSp>
                        <wpg:cNvPr id="189" name="组合 142"/>
                        <wpg:cNvGrpSpPr/>
                        <wpg:grpSpPr>
                          <a:xfrm>
                            <a:off x="6419850" y="4838700"/>
                            <a:ext cx="273946" cy="409141"/>
                            <a:chOff x="5644912" y="55903"/>
                            <a:chExt cx="400966" cy="598797"/>
                          </a:xfrm>
                          <a:solidFill>
                            <a:srgbClr val="2B57A5"/>
                          </a:solidFill>
                        </wpg:grpSpPr>
                        <wps:wsp>
                          <wps:cNvPr id="190" name="Freeform 76"/>
                          <wps:cNvSpPr>
                            <a:spLocks noEditPoints="1"/>
                          </wps:cNvSpPr>
                          <wps:spPr bwMode="auto">
                            <a:xfrm>
                              <a:off x="5644912" y="55903"/>
                              <a:ext cx="400966" cy="534091"/>
                            </a:xfrm>
                            <a:custGeom>
                              <a:avLst/>
                              <a:gdLst>
                                <a:gd name="T0" fmla="*/ 39 w 558"/>
                                <a:gd name="T1" fmla="*/ 741 h 741"/>
                                <a:gd name="T2" fmla="*/ 299 w 558"/>
                                <a:gd name="T3" fmla="*/ 741 h 741"/>
                                <a:gd name="T4" fmla="*/ 299 w 558"/>
                                <a:gd name="T5" fmla="*/ 740 h 741"/>
                                <a:gd name="T6" fmla="*/ 264 w 558"/>
                                <a:gd name="T7" fmla="*/ 657 h 741"/>
                                <a:gd name="T8" fmla="*/ 379 w 558"/>
                                <a:gd name="T9" fmla="*/ 542 h 741"/>
                                <a:gd name="T10" fmla="*/ 494 w 558"/>
                                <a:gd name="T11" fmla="*/ 657 h 741"/>
                                <a:gd name="T12" fmla="*/ 459 w 558"/>
                                <a:gd name="T13" fmla="*/ 740 h 741"/>
                                <a:gd name="T14" fmla="*/ 459 w 558"/>
                                <a:gd name="T15" fmla="*/ 741 h 741"/>
                                <a:gd name="T16" fmla="*/ 519 w 558"/>
                                <a:gd name="T17" fmla="*/ 741 h 741"/>
                                <a:gd name="T18" fmla="*/ 558 w 558"/>
                                <a:gd name="T19" fmla="*/ 702 h 741"/>
                                <a:gd name="T20" fmla="*/ 558 w 558"/>
                                <a:gd name="T21" fmla="*/ 159 h 741"/>
                                <a:gd name="T22" fmla="*/ 399 w 558"/>
                                <a:gd name="T23" fmla="*/ 0 h 741"/>
                                <a:gd name="T24" fmla="*/ 39 w 558"/>
                                <a:gd name="T25" fmla="*/ 0 h 741"/>
                                <a:gd name="T26" fmla="*/ 0 w 558"/>
                                <a:gd name="T27" fmla="*/ 40 h 741"/>
                                <a:gd name="T28" fmla="*/ 0 w 558"/>
                                <a:gd name="T29" fmla="*/ 702 h 741"/>
                                <a:gd name="T30" fmla="*/ 39 w 558"/>
                                <a:gd name="T31" fmla="*/ 741 h 741"/>
                                <a:gd name="T32" fmla="*/ 394 w 558"/>
                                <a:gd name="T33" fmla="*/ 62 h 741"/>
                                <a:gd name="T34" fmla="*/ 493 w 558"/>
                                <a:gd name="T35" fmla="*/ 161 h 741"/>
                                <a:gd name="T36" fmla="*/ 394 w 558"/>
                                <a:gd name="T37" fmla="*/ 161 h 741"/>
                                <a:gd name="T38" fmla="*/ 394 w 558"/>
                                <a:gd name="T39" fmla="*/ 62 h 741"/>
                                <a:gd name="T40" fmla="*/ 83 w 558"/>
                                <a:gd name="T41" fmla="*/ 208 h 741"/>
                                <a:gd name="T42" fmla="*/ 332 w 558"/>
                                <a:gd name="T43" fmla="*/ 208 h 741"/>
                                <a:gd name="T44" fmla="*/ 332 w 558"/>
                                <a:gd name="T45" fmla="*/ 275 h 741"/>
                                <a:gd name="T46" fmla="*/ 83 w 558"/>
                                <a:gd name="T47" fmla="*/ 275 h 741"/>
                                <a:gd name="T48" fmla="*/ 83 w 558"/>
                                <a:gd name="T49" fmla="*/ 208 h 741"/>
                                <a:gd name="T50" fmla="*/ 83 w 558"/>
                                <a:gd name="T51" fmla="*/ 342 h 741"/>
                                <a:gd name="T52" fmla="*/ 380 w 558"/>
                                <a:gd name="T53" fmla="*/ 342 h 741"/>
                                <a:gd name="T54" fmla="*/ 380 w 558"/>
                                <a:gd name="T55" fmla="*/ 409 h 741"/>
                                <a:gd name="T56" fmla="*/ 83 w 558"/>
                                <a:gd name="T57" fmla="*/ 409 h 741"/>
                                <a:gd name="T58" fmla="*/ 83 w 558"/>
                                <a:gd name="T59" fmla="*/ 342 h 741"/>
                                <a:gd name="T60" fmla="*/ 83 w 558"/>
                                <a:gd name="T61" fmla="*/ 469 h 741"/>
                                <a:gd name="T62" fmla="*/ 269 w 558"/>
                                <a:gd name="T63" fmla="*/ 469 h 741"/>
                                <a:gd name="T64" fmla="*/ 269 w 558"/>
                                <a:gd name="T65" fmla="*/ 536 h 741"/>
                                <a:gd name="T66" fmla="*/ 83 w 558"/>
                                <a:gd name="T67" fmla="*/ 536 h 741"/>
                                <a:gd name="T68" fmla="*/ 83 w 558"/>
                                <a:gd name="T69" fmla="*/ 469 h 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58" h="741">
                                  <a:moveTo>
                                    <a:pt x="39" y="741"/>
                                  </a:moveTo>
                                  <a:cubicBezTo>
                                    <a:pt x="299" y="741"/>
                                    <a:pt x="299" y="741"/>
                                    <a:pt x="299" y="741"/>
                                  </a:cubicBezTo>
                                  <a:cubicBezTo>
                                    <a:pt x="299" y="740"/>
                                    <a:pt x="299" y="740"/>
                                    <a:pt x="299" y="740"/>
                                  </a:cubicBezTo>
                                  <a:cubicBezTo>
                                    <a:pt x="277" y="718"/>
                                    <a:pt x="264" y="688"/>
                                    <a:pt x="264" y="657"/>
                                  </a:cubicBezTo>
                                  <a:cubicBezTo>
                                    <a:pt x="264" y="594"/>
                                    <a:pt x="315" y="542"/>
                                    <a:pt x="379" y="542"/>
                                  </a:cubicBezTo>
                                  <a:cubicBezTo>
                                    <a:pt x="442" y="542"/>
                                    <a:pt x="494" y="594"/>
                                    <a:pt x="494" y="657"/>
                                  </a:cubicBezTo>
                                  <a:cubicBezTo>
                                    <a:pt x="494" y="688"/>
                                    <a:pt x="481" y="718"/>
                                    <a:pt x="459" y="740"/>
                                  </a:cubicBezTo>
                                  <a:cubicBezTo>
                                    <a:pt x="459" y="741"/>
                                    <a:pt x="459" y="741"/>
                                    <a:pt x="459" y="741"/>
                                  </a:cubicBezTo>
                                  <a:cubicBezTo>
                                    <a:pt x="519" y="741"/>
                                    <a:pt x="519" y="741"/>
                                    <a:pt x="519" y="741"/>
                                  </a:cubicBezTo>
                                  <a:cubicBezTo>
                                    <a:pt x="541" y="741"/>
                                    <a:pt x="558" y="724"/>
                                    <a:pt x="558" y="702"/>
                                  </a:cubicBezTo>
                                  <a:cubicBezTo>
                                    <a:pt x="558" y="159"/>
                                    <a:pt x="558" y="159"/>
                                    <a:pt x="558" y="159"/>
                                  </a:cubicBezTo>
                                  <a:cubicBezTo>
                                    <a:pt x="399" y="0"/>
                                    <a:pt x="399" y="0"/>
                                    <a:pt x="399" y="0"/>
                                  </a:cubicBezTo>
                                  <a:cubicBezTo>
                                    <a:pt x="39" y="0"/>
                                    <a:pt x="39" y="0"/>
                                    <a:pt x="39" y="0"/>
                                  </a:cubicBezTo>
                                  <a:cubicBezTo>
                                    <a:pt x="17" y="0"/>
                                    <a:pt x="0" y="18"/>
                                    <a:pt x="0" y="40"/>
                                  </a:cubicBezTo>
                                  <a:cubicBezTo>
                                    <a:pt x="0" y="702"/>
                                    <a:pt x="0" y="702"/>
                                    <a:pt x="0" y="702"/>
                                  </a:cubicBezTo>
                                  <a:cubicBezTo>
                                    <a:pt x="0" y="724"/>
                                    <a:pt x="17" y="741"/>
                                    <a:pt x="39" y="741"/>
                                  </a:cubicBezTo>
                                  <a:close/>
                                  <a:moveTo>
                                    <a:pt x="394" y="62"/>
                                  </a:moveTo>
                                  <a:cubicBezTo>
                                    <a:pt x="493" y="161"/>
                                    <a:pt x="493" y="161"/>
                                    <a:pt x="493" y="161"/>
                                  </a:cubicBezTo>
                                  <a:cubicBezTo>
                                    <a:pt x="394" y="161"/>
                                    <a:pt x="394" y="161"/>
                                    <a:pt x="394" y="161"/>
                                  </a:cubicBezTo>
                                  <a:lnTo>
                                    <a:pt x="394" y="62"/>
                                  </a:lnTo>
                                  <a:close/>
                                  <a:moveTo>
                                    <a:pt x="83" y="208"/>
                                  </a:moveTo>
                                  <a:cubicBezTo>
                                    <a:pt x="332" y="208"/>
                                    <a:pt x="332" y="208"/>
                                    <a:pt x="332" y="208"/>
                                  </a:cubicBezTo>
                                  <a:cubicBezTo>
                                    <a:pt x="332" y="275"/>
                                    <a:pt x="332" y="275"/>
                                    <a:pt x="332" y="275"/>
                                  </a:cubicBezTo>
                                  <a:cubicBezTo>
                                    <a:pt x="83" y="275"/>
                                    <a:pt x="83" y="275"/>
                                    <a:pt x="83" y="275"/>
                                  </a:cubicBezTo>
                                  <a:lnTo>
                                    <a:pt x="83" y="208"/>
                                  </a:lnTo>
                                  <a:close/>
                                  <a:moveTo>
                                    <a:pt x="83" y="342"/>
                                  </a:moveTo>
                                  <a:cubicBezTo>
                                    <a:pt x="380" y="342"/>
                                    <a:pt x="380" y="342"/>
                                    <a:pt x="380" y="342"/>
                                  </a:cubicBezTo>
                                  <a:cubicBezTo>
                                    <a:pt x="380" y="409"/>
                                    <a:pt x="380" y="409"/>
                                    <a:pt x="380" y="409"/>
                                  </a:cubicBezTo>
                                  <a:cubicBezTo>
                                    <a:pt x="83" y="409"/>
                                    <a:pt x="83" y="409"/>
                                    <a:pt x="83" y="409"/>
                                  </a:cubicBezTo>
                                  <a:lnTo>
                                    <a:pt x="83" y="342"/>
                                  </a:lnTo>
                                  <a:close/>
                                  <a:moveTo>
                                    <a:pt x="83" y="469"/>
                                  </a:moveTo>
                                  <a:cubicBezTo>
                                    <a:pt x="269" y="469"/>
                                    <a:pt x="269" y="469"/>
                                    <a:pt x="269" y="469"/>
                                  </a:cubicBezTo>
                                  <a:cubicBezTo>
                                    <a:pt x="269" y="536"/>
                                    <a:pt x="269" y="536"/>
                                    <a:pt x="269" y="536"/>
                                  </a:cubicBezTo>
                                  <a:cubicBezTo>
                                    <a:pt x="83" y="536"/>
                                    <a:pt x="83" y="536"/>
                                    <a:pt x="83" y="536"/>
                                  </a:cubicBezTo>
                                  <a:lnTo>
                                    <a:pt x="83" y="469"/>
                                  </a:lnTo>
                                  <a:close/>
                                </a:path>
                              </a:pathLst>
                            </a:custGeom>
                            <a:grpFill/>
                            <a:ln>
                              <a:noFill/>
                            </a:ln>
                          </wps:spPr>
                          <wps:bodyPr vert="horz" wrap="square" lIns="91440" tIns="45720" rIns="91440" bIns="45720" numCol="1" anchor="t" anchorCtr="0" compatLnSpc="1"/>
                        </wps:wsp>
                        <wps:wsp>
                          <wps:cNvPr id="191" name="Freeform 77"/>
                          <wps:cNvSpPr>
                            <a:spLocks noEditPoints="1"/>
                          </wps:cNvSpPr>
                          <wps:spPr bwMode="auto">
                            <a:xfrm>
                              <a:off x="5857593" y="469598"/>
                              <a:ext cx="119335" cy="185102"/>
                            </a:xfrm>
                            <a:custGeom>
                              <a:avLst/>
                              <a:gdLst>
                                <a:gd name="T0" fmla="*/ 35 w 166"/>
                                <a:gd name="T1" fmla="*/ 251 h 257"/>
                                <a:gd name="T2" fmla="*/ 38 w 166"/>
                                <a:gd name="T3" fmla="*/ 256 h 257"/>
                                <a:gd name="T4" fmla="*/ 41 w 166"/>
                                <a:gd name="T5" fmla="*/ 257 h 257"/>
                                <a:gd name="T6" fmla="*/ 44 w 166"/>
                                <a:gd name="T7" fmla="*/ 256 h 257"/>
                                <a:gd name="T8" fmla="*/ 83 w 166"/>
                                <a:gd name="T9" fmla="*/ 227 h 257"/>
                                <a:gd name="T10" fmla="*/ 121 w 166"/>
                                <a:gd name="T11" fmla="*/ 256 h 257"/>
                                <a:gd name="T12" fmla="*/ 125 w 166"/>
                                <a:gd name="T13" fmla="*/ 257 h 257"/>
                                <a:gd name="T14" fmla="*/ 128 w 166"/>
                                <a:gd name="T15" fmla="*/ 256 h 257"/>
                                <a:gd name="T16" fmla="*/ 131 w 166"/>
                                <a:gd name="T17" fmla="*/ 251 h 257"/>
                                <a:gd name="T18" fmla="*/ 131 w 166"/>
                                <a:gd name="T19" fmla="*/ 167 h 257"/>
                                <a:gd name="T20" fmla="*/ 131 w 166"/>
                                <a:gd name="T21" fmla="*/ 151 h 257"/>
                                <a:gd name="T22" fmla="*/ 166 w 166"/>
                                <a:gd name="T23" fmla="*/ 83 h 257"/>
                                <a:gd name="T24" fmla="*/ 83 w 166"/>
                                <a:gd name="T25" fmla="*/ 0 h 257"/>
                                <a:gd name="T26" fmla="*/ 0 w 166"/>
                                <a:gd name="T27" fmla="*/ 83 h 257"/>
                                <a:gd name="T28" fmla="*/ 35 w 166"/>
                                <a:gd name="T29" fmla="*/ 151 h 257"/>
                                <a:gd name="T30" fmla="*/ 35 w 166"/>
                                <a:gd name="T31" fmla="*/ 167 h 257"/>
                                <a:gd name="T32" fmla="*/ 35 w 166"/>
                                <a:gd name="T33" fmla="*/ 251 h 257"/>
                                <a:gd name="T34" fmla="*/ 83 w 166"/>
                                <a:gd name="T35" fmla="*/ 48 h 257"/>
                                <a:gd name="T36" fmla="*/ 118 w 166"/>
                                <a:gd name="T37" fmla="*/ 83 h 257"/>
                                <a:gd name="T38" fmla="*/ 83 w 166"/>
                                <a:gd name="T39" fmla="*/ 118 h 257"/>
                                <a:gd name="T40" fmla="*/ 48 w 166"/>
                                <a:gd name="T41" fmla="*/ 83 h 257"/>
                                <a:gd name="T42" fmla="*/ 83 w 166"/>
                                <a:gd name="T43" fmla="*/ 48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66" h="257">
                                  <a:moveTo>
                                    <a:pt x="35" y="251"/>
                                  </a:moveTo>
                                  <a:cubicBezTo>
                                    <a:pt x="35" y="253"/>
                                    <a:pt x="36" y="255"/>
                                    <a:pt x="38" y="256"/>
                                  </a:cubicBezTo>
                                  <a:cubicBezTo>
                                    <a:pt x="39" y="257"/>
                                    <a:pt x="40" y="257"/>
                                    <a:pt x="41" y="257"/>
                                  </a:cubicBezTo>
                                  <a:cubicBezTo>
                                    <a:pt x="42" y="257"/>
                                    <a:pt x="43" y="257"/>
                                    <a:pt x="44" y="256"/>
                                  </a:cubicBezTo>
                                  <a:cubicBezTo>
                                    <a:pt x="83" y="227"/>
                                    <a:pt x="83" y="227"/>
                                    <a:pt x="83" y="227"/>
                                  </a:cubicBezTo>
                                  <a:cubicBezTo>
                                    <a:pt x="121" y="256"/>
                                    <a:pt x="121" y="256"/>
                                    <a:pt x="121" y="256"/>
                                  </a:cubicBezTo>
                                  <a:cubicBezTo>
                                    <a:pt x="122" y="257"/>
                                    <a:pt x="124" y="257"/>
                                    <a:pt x="125" y="257"/>
                                  </a:cubicBezTo>
                                  <a:cubicBezTo>
                                    <a:pt x="126" y="257"/>
                                    <a:pt x="127" y="257"/>
                                    <a:pt x="128" y="256"/>
                                  </a:cubicBezTo>
                                  <a:cubicBezTo>
                                    <a:pt x="130" y="255"/>
                                    <a:pt x="131" y="253"/>
                                    <a:pt x="131" y="251"/>
                                  </a:cubicBezTo>
                                  <a:cubicBezTo>
                                    <a:pt x="131" y="167"/>
                                    <a:pt x="131" y="167"/>
                                    <a:pt x="131" y="167"/>
                                  </a:cubicBezTo>
                                  <a:cubicBezTo>
                                    <a:pt x="131" y="151"/>
                                    <a:pt x="131" y="151"/>
                                    <a:pt x="131" y="151"/>
                                  </a:cubicBezTo>
                                  <a:cubicBezTo>
                                    <a:pt x="152" y="136"/>
                                    <a:pt x="166" y="111"/>
                                    <a:pt x="166" y="83"/>
                                  </a:cubicBezTo>
                                  <a:cubicBezTo>
                                    <a:pt x="166" y="37"/>
                                    <a:pt x="129" y="0"/>
                                    <a:pt x="83" y="0"/>
                                  </a:cubicBezTo>
                                  <a:cubicBezTo>
                                    <a:pt x="37" y="0"/>
                                    <a:pt x="0" y="37"/>
                                    <a:pt x="0" y="83"/>
                                  </a:cubicBezTo>
                                  <a:cubicBezTo>
                                    <a:pt x="0" y="111"/>
                                    <a:pt x="14" y="136"/>
                                    <a:pt x="35" y="151"/>
                                  </a:cubicBezTo>
                                  <a:cubicBezTo>
                                    <a:pt x="35" y="167"/>
                                    <a:pt x="35" y="167"/>
                                    <a:pt x="35" y="167"/>
                                  </a:cubicBezTo>
                                  <a:lnTo>
                                    <a:pt x="35" y="251"/>
                                  </a:lnTo>
                                  <a:close/>
                                  <a:moveTo>
                                    <a:pt x="83" y="48"/>
                                  </a:moveTo>
                                  <a:cubicBezTo>
                                    <a:pt x="102" y="48"/>
                                    <a:pt x="118" y="64"/>
                                    <a:pt x="118" y="83"/>
                                  </a:cubicBezTo>
                                  <a:cubicBezTo>
                                    <a:pt x="118" y="102"/>
                                    <a:pt x="102" y="118"/>
                                    <a:pt x="83" y="118"/>
                                  </a:cubicBezTo>
                                  <a:cubicBezTo>
                                    <a:pt x="64" y="118"/>
                                    <a:pt x="48" y="102"/>
                                    <a:pt x="48" y="83"/>
                                  </a:cubicBezTo>
                                  <a:cubicBezTo>
                                    <a:pt x="48" y="64"/>
                                    <a:pt x="64" y="48"/>
                                    <a:pt x="83" y="48"/>
                                  </a:cubicBezTo>
                                  <a:close/>
                                </a:path>
                              </a:pathLst>
                            </a:custGeom>
                            <a:grpFill/>
                            <a:ln>
                              <a:noFill/>
                            </a:ln>
                          </wps:spPr>
                          <wps:bodyPr vert="horz" wrap="square" lIns="91440" tIns="45720" rIns="91440" bIns="45720" numCol="1" anchor="t" anchorCtr="0" compatLnSpc="1"/>
                        </wps:wsp>
                      </wpg:grpSp>
                      <wpg:grpSp>
                        <wpg:cNvPr id="2061" name="组合 48"/>
                        <wpg:cNvGrpSpPr/>
                        <wpg:grpSpPr>
                          <a:xfrm>
                            <a:off x="3267075" y="7810500"/>
                            <a:ext cx="403860" cy="280670"/>
                            <a:chOff x="5867010" y="889696"/>
                            <a:chExt cx="552450" cy="384175"/>
                          </a:xfrm>
                          <a:solidFill>
                            <a:srgbClr val="2B57A5"/>
                          </a:solidFill>
                        </wpg:grpSpPr>
                        <wps:wsp>
                          <wps:cNvPr id="2063" name="Freeform 144"/>
                          <wps:cNvSpPr>
                            <a:spLocks noEditPoints="1"/>
                          </wps:cNvSpPr>
                          <wps:spPr bwMode="auto">
                            <a:xfrm>
                              <a:off x="5922573" y="889696"/>
                              <a:ext cx="441325" cy="312738"/>
                            </a:xfrm>
                            <a:custGeom>
                              <a:avLst/>
                              <a:gdLst>
                                <a:gd name="T0" fmla="*/ 103 w 117"/>
                                <a:gd name="T1" fmla="*/ 0 h 83"/>
                                <a:gd name="T2" fmla="*/ 14 w 117"/>
                                <a:gd name="T3" fmla="*/ 0 h 83"/>
                                <a:gd name="T4" fmla="*/ 0 w 117"/>
                                <a:gd name="T5" fmla="*/ 16 h 83"/>
                                <a:gd name="T6" fmla="*/ 0 w 117"/>
                                <a:gd name="T7" fmla="*/ 67 h 83"/>
                                <a:gd name="T8" fmla="*/ 14 w 117"/>
                                <a:gd name="T9" fmla="*/ 83 h 83"/>
                                <a:gd name="T10" fmla="*/ 103 w 117"/>
                                <a:gd name="T11" fmla="*/ 83 h 83"/>
                                <a:gd name="T12" fmla="*/ 117 w 117"/>
                                <a:gd name="T13" fmla="*/ 67 h 83"/>
                                <a:gd name="T14" fmla="*/ 117 w 117"/>
                                <a:gd name="T15" fmla="*/ 16 h 83"/>
                                <a:gd name="T16" fmla="*/ 103 w 117"/>
                                <a:gd name="T17" fmla="*/ 0 h 83"/>
                                <a:gd name="T18" fmla="*/ 110 w 117"/>
                                <a:gd name="T19" fmla="*/ 62 h 83"/>
                                <a:gd name="T20" fmla="*/ 98 w 117"/>
                                <a:gd name="T21" fmla="*/ 76 h 83"/>
                                <a:gd name="T22" fmla="*/ 19 w 117"/>
                                <a:gd name="T23" fmla="*/ 76 h 83"/>
                                <a:gd name="T24" fmla="*/ 7 w 117"/>
                                <a:gd name="T25" fmla="*/ 62 h 83"/>
                                <a:gd name="T26" fmla="*/ 7 w 117"/>
                                <a:gd name="T27" fmla="*/ 19 h 83"/>
                                <a:gd name="T28" fmla="*/ 19 w 117"/>
                                <a:gd name="T29" fmla="*/ 6 h 83"/>
                                <a:gd name="T30" fmla="*/ 98 w 117"/>
                                <a:gd name="T31" fmla="*/ 6 h 83"/>
                                <a:gd name="T32" fmla="*/ 110 w 117"/>
                                <a:gd name="T33" fmla="*/ 19 h 83"/>
                                <a:gd name="T34" fmla="*/ 110 w 117"/>
                                <a:gd name="T35" fmla="*/ 62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7" h="83">
                                  <a:moveTo>
                                    <a:pt x="103" y="0"/>
                                  </a:moveTo>
                                  <a:cubicBezTo>
                                    <a:pt x="14" y="0"/>
                                    <a:pt x="14" y="0"/>
                                    <a:pt x="14" y="0"/>
                                  </a:cubicBezTo>
                                  <a:cubicBezTo>
                                    <a:pt x="6" y="0"/>
                                    <a:pt x="0" y="7"/>
                                    <a:pt x="0" y="16"/>
                                  </a:cubicBezTo>
                                  <a:cubicBezTo>
                                    <a:pt x="0" y="67"/>
                                    <a:pt x="0" y="67"/>
                                    <a:pt x="0" y="67"/>
                                  </a:cubicBezTo>
                                  <a:cubicBezTo>
                                    <a:pt x="0" y="76"/>
                                    <a:pt x="6" y="83"/>
                                    <a:pt x="14" y="83"/>
                                  </a:cubicBezTo>
                                  <a:cubicBezTo>
                                    <a:pt x="103" y="83"/>
                                    <a:pt x="103" y="83"/>
                                    <a:pt x="103" y="83"/>
                                  </a:cubicBezTo>
                                  <a:cubicBezTo>
                                    <a:pt x="111" y="83"/>
                                    <a:pt x="117" y="76"/>
                                    <a:pt x="117" y="67"/>
                                  </a:cubicBezTo>
                                  <a:cubicBezTo>
                                    <a:pt x="117" y="16"/>
                                    <a:pt x="117" y="16"/>
                                    <a:pt x="117" y="16"/>
                                  </a:cubicBezTo>
                                  <a:cubicBezTo>
                                    <a:pt x="117" y="7"/>
                                    <a:pt x="111" y="0"/>
                                    <a:pt x="103" y="0"/>
                                  </a:cubicBezTo>
                                  <a:close/>
                                  <a:moveTo>
                                    <a:pt x="110" y="62"/>
                                  </a:moveTo>
                                  <a:cubicBezTo>
                                    <a:pt x="110" y="70"/>
                                    <a:pt x="104" y="76"/>
                                    <a:pt x="98" y="76"/>
                                  </a:cubicBezTo>
                                  <a:cubicBezTo>
                                    <a:pt x="19" y="76"/>
                                    <a:pt x="19" y="76"/>
                                    <a:pt x="19" y="76"/>
                                  </a:cubicBezTo>
                                  <a:cubicBezTo>
                                    <a:pt x="13" y="76"/>
                                    <a:pt x="7" y="70"/>
                                    <a:pt x="7" y="62"/>
                                  </a:cubicBezTo>
                                  <a:cubicBezTo>
                                    <a:pt x="7" y="19"/>
                                    <a:pt x="7" y="19"/>
                                    <a:pt x="7" y="19"/>
                                  </a:cubicBezTo>
                                  <a:cubicBezTo>
                                    <a:pt x="7" y="12"/>
                                    <a:pt x="13" y="6"/>
                                    <a:pt x="19" y="6"/>
                                  </a:cubicBezTo>
                                  <a:cubicBezTo>
                                    <a:pt x="98" y="6"/>
                                    <a:pt x="98" y="6"/>
                                    <a:pt x="98" y="6"/>
                                  </a:cubicBezTo>
                                  <a:cubicBezTo>
                                    <a:pt x="104" y="6"/>
                                    <a:pt x="110" y="12"/>
                                    <a:pt x="110" y="19"/>
                                  </a:cubicBezTo>
                                  <a:lnTo>
                                    <a:pt x="110" y="62"/>
                                  </a:lnTo>
                                  <a:close/>
                                </a:path>
                              </a:pathLst>
                            </a:custGeom>
                            <a:grpFill/>
                            <a:ln>
                              <a:noFill/>
                            </a:ln>
                          </wps:spPr>
                          <wps:bodyPr vert="horz" wrap="square" lIns="91440" tIns="45720" rIns="91440" bIns="45720" numCol="1" anchor="t" anchorCtr="0" compatLnSpc="1"/>
                        </wps:wsp>
                        <wps:wsp>
                          <wps:cNvPr id="2064" name="Freeform 145"/>
                          <wps:cNvSpPr>
                            <a:spLocks noEditPoints="1"/>
                          </wps:cNvSpPr>
                          <wps:spPr bwMode="auto">
                            <a:xfrm>
                              <a:off x="5867010" y="1216721"/>
                              <a:ext cx="552450" cy="57150"/>
                            </a:xfrm>
                            <a:custGeom>
                              <a:avLst/>
                              <a:gdLst>
                                <a:gd name="T0" fmla="*/ 0 w 147"/>
                                <a:gd name="T1" fmla="*/ 8 h 15"/>
                                <a:gd name="T2" fmla="*/ 11 w 147"/>
                                <a:gd name="T3" fmla="*/ 15 h 15"/>
                                <a:gd name="T4" fmla="*/ 136 w 147"/>
                                <a:gd name="T5" fmla="*/ 15 h 15"/>
                                <a:gd name="T6" fmla="*/ 147 w 147"/>
                                <a:gd name="T7" fmla="*/ 8 h 15"/>
                                <a:gd name="T8" fmla="*/ 147 w 147"/>
                                <a:gd name="T9" fmla="*/ 0 h 15"/>
                                <a:gd name="T10" fmla="*/ 0 w 147"/>
                                <a:gd name="T11" fmla="*/ 0 h 15"/>
                                <a:gd name="T12" fmla="*/ 0 w 147"/>
                                <a:gd name="T13" fmla="*/ 8 h 15"/>
                                <a:gd name="T14" fmla="*/ 61 w 147"/>
                                <a:gd name="T15" fmla="*/ 5 h 15"/>
                                <a:gd name="T16" fmla="*/ 87 w 147"/>
                                <a:gd name="T17" fmla="*/ 5 h 15"/>
                                <a:gd name="T18" fmla="*/ 87 w 147"/>
                                <a:gd name="T19" fmla="*/ 10 h 15"/>
                                <a:gd name="T20" fmla="*/ 61 w 147"/>
                                <a:gd name="T21" fmla="*/ 10 h 15"/>
                                <a:gd name="T22" fmla="*/ 61 w 147"/>
                                <a:gd name="T23" fmla="*/ 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47" h="15">
                                  <a:moveTo>
                                    <a:pt x="0" y="8"/>
                                  </a:moveTo>
                                  <a:cubicBezTo>
                                    <a:pt x="0" y="12"/>
                                    <a:pt x="5" y="15"/>
                                    <a:pt x="11" y="15"/>
                                  </a:cubicBezTo>
                                  <a:cubicBezTo>
                                    <a:pt x="136" y="15"/>
                                    <a:pt x="136" y="15"/>
                                    <a:pt x="136" y="15"/>
                                  </a:cubicBezTo>
                                  <a:cubicBezTo>
                                    <a:pt x="142" y="15"/>
                                    <a:pt x="147" y="12"/>
                                    <a:pt x="147" y="8"/>
                                  </a:cubicBezTo>
                                  <a:cubicBezTo>
                                    <a:pt x="147" y="0"/>
                                    <a:pt x="147" y="0"/>
                                    <a:pt x="147" y="0"/>
                                  </a:cubicBezTo>
                                  <a:cubicBezTo>
                                    <a:pt x="0" y="0"/>
                                    <a:pt x="0" y="0"/>
                                    <a:pt x="0" y="0"/>
                                  </a:cubicBezTo>
                                  <a:lnTo>
                                    <a:pt x="0" y="8"/>
                                  </a:lnTo>
                                  <a:close/>
                                  <a:moveTo>
                                    <a:pt x="61" y="5"/>
                                  </a:moveTo>
                                  <a:cubicBezTo>
                                    <a:pt x="87" y="5"/>
                                    <a:pt x="87" y="5"/>
                                    <a:pt x="87" y="5"/>
                                  </a:cubicBezTo>
                                  <a:cubicBezTo>
                                    <a:pt x="87" y="10"/>
                                    <a:pt x="87" y="10"/>
                                    <a:pt x="87" y="10"/>
                                  </a:cubicBezTo>
                                  <a:cubicBezTo>
                                    <a:pt x="61" y="10"/>
                                    <a:pt x="61" y="10"/>
                                    <a:pt x="61" y="10"/>
                                  </a:cubicBezTo>
                                  <a:lnTo>
                                    <a:pt x="61" y="5"/>
                                  </a:lnTo>
                                  <a:close/>
                                </a:path>
                              </a:pathLst>
                            </a:custGeom>
                            <a:grpFill/>
                            <a:ln>
                              <a:noFill/>
                            </a:ln>
                          </wps:spPr>
                          <wps:bodyPr vert="horz" wrap="square" lIns="91440" tIns="45720" rIns="91440" bIns="45720" numCol="1" anchor="t" anchorCtr="0" compatLnSpc="1"/>
                        </wps:wsp>
                      </wpg:grpSp>
                      <wps:wsp>
                        <wps:cNvPr id="2071" name="Freeform 43"/>
                        <wps:cNvSpPr>
                          <a:spLocks noEditPoints="1"/>
                        </wps:cNvSpPr>
                        <wps:spPr bwMode="auto">
                          <a:xfrm>
                            <a:off x="2343150" y="8963025"/>
                            <a:ext cx="373380" cy="368935"/>
                          </a:xfrm>
                          <a:custGeom>
                            <a:avLst/>
                            <a:gdLst>
                              <a:gd name="T0" fmla="*/ 125 w 136"/>
                              <a:gd name="T1" fmla="*/ 0 h 134"/>
                              <a:gd name="T2" fmla="*/ 104 w 136"/>
                              <a:gd name="T3" fmla="*/ 20 h 134"/>
                              <a:gd name="T4" fmla="*/ 107 w 136"/>
                              <a:gd name="T5" fmla="*/ 21 h 134"/>
                              <a:gd name="T6" fmla="*/ 72 w 136"/>
                              <a:gd name="T7" fmla="*/ 54 h 134"/>
                              <a:gd name="T8" fmla="*/ 62 w 136"/>
                              <a:gd name="T9" fmla="*/ 49 h 134"/>
                              <a:gd name="T10" fmla="*/ 47 w 136"/>
                              <a:gd name="T11" fmla="*/ 54 h 134"/>
                              <a:gd name="T12" fmla="*/ 43 w 136"/>
                              <a:gd name="T13" fmla="*/ 61 h 134"/>
                              <a:gd name="T14" fmla="*/ 31 w 136"/>
                              <a:gd name="T15" fmla="*/ 69 h 134"/>
                              <a:gd name="T16" fmla="*/ 13 w 136"/>
                              <a:gd name="T17" fmla="*/ 77 h 134"/>
                              <a:gd name="T18" fmla="*/ 5 w 136"/>
                              <a:gd name="T19" fmla="*/ 103 h 134"/>
                              <a:gd name="T20" fmla="*/ 31 w 136"/>
                              <a:gd name="T21" fmla="*/ 130 h 134"/>
                              <a:gd name="T22" fmla="*/ 55 w 136"/>
                              <a:gd name="T23" fmla="*/ 126 h 134"/>
                              <a:gd name="T24" fmla="*/ 65 w 136"/>
                              <a:gd name="T25" fmla="*/ 106 h 134"/>
                              <a:gd name="T26" fmla="*/ 75 w 136"/>
                              <a:gd name="T27" fmla="*/ 91 h 134"/>
                              <a:gd name="T28" fmla="*/ 81 w 136"/>
                              <a:gd name="T29" fmla="*/ 88 h 134"/>
                              <a:gd name="T30" fmla="*/ 86 w 136"/>
                              <a:gd name="T31" fmla="*/ 76 h 134"/>
                              <a:gd name="T32" fmla="*/ 83 w 136"/>
                              <a:gd name="T33" fmla="*/ 66 h 134"/>
                              <a:gd name="T34" fmla="*/ 80 w 136"/>
                              <a:gd name="T35" fmla="*/ 63 h 134"/>
                              <a:gd name="T36" fmla="*/ 114 w 136"/>
                              <a:gd name="T37" fmla="*/ 28 h 134"/>
                              <a:gd name="T38" fmla="*/ 116 w 136"/>
                              <a:gd name="T39" fmla="*/ 30 h 134"/>
                              <a:gd name="T40" fmla="*/ 136 w 136"/>
                              <a:gd name="T41" fmla="*/ 10 h 134"/>
                              <a:gd name="T42" fmla="*/ 125 w 136"/>
                              <a:gd name="T43" fmla="*/ 0 h 134"/>
                              <a:gd name="T44" fmla="*/ 40 w 136"/>
                              <a:gd name="T45" fmla="*/ 113 h 134"/>
                              <a:gd name="T46" fmla="*/ 39 w 136"/>
                              <a:gd name="T47" fmla="*/ 112 h 134"/>
                              <a:gd name="T48" fmla="*/ 23 w 136"/>
                              <a:gd name="T49" fmla="*/ 96 h 134"/>
                              <a:gd name="T50" fmla="*/ 22 w 136"/>
                              <a:gd name="T51" fmla="*/ 94 h 134"/>
                              <a:gd name="T52" fmla="*/ 25 w 136"/>
                              <a:gd name="T53" fmla="*/ 93 h 134"/>
                              <a:gd name="T54" fmla="*/ 41 w 136"/>
                              <a:gd name="T55" fmla="*/ 110 h 134"/>
                              <a:gd name="T56" fmla="*/ 42 w 136"/>
                              <a:gd name="T57" fmla="*/ 111 h 134"/>
                              <a:gd name="T58" fmla="*/ 40 w 136"/>
                              <a:gd name="T59" fmla="*/ 113 h 134"/>
                              <a:gd name="T60" fmla="*/ 53 w 136"/>
                              <a:gd name="T61" fmla="*/ 96 h 134"/>
                              <a:gd name="T62" fmla="*/ 39 w 136"/>
                              <a:gd name="T63" fmla="*/ 82 h 134"/>
                              <a:gd name="T64" fmla="*/ 53 w 136"/>
                              <a:gd name="T65" fmla="*/ 69 h 134"/>
                              <a:gd name="T66" fmla="*/ 66 w 136"/>
                              <a:gd name="T67" fmla="*/ 82 h 134"/>
                              <a:gd name="T68" fmla="*/ 53 w 136"/>
                              <a:gd name="T69" fmla="*/ 96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6" h="134">
                                <a:moveTo>
                                  <a:pt x="125" y="0"/>
                                </a:moveTo>
                                <a:cubicBezTo>
                                  <a:pt x="120" y="8"/>
                                  <a:pt x="113" y="14"/>
                                  <a:pt x="104" y="20"/>
                                </a:cubicBezTo>
                                <a:cubicBezTo>
                                  <a:pt x="106" y="21"/>
                                  <a:pt x="106" y="20"/>
                                  <a:pt x="107" y="21"/>
                                </a:cubicBezTo>
                                <a:cubicBezTo>
                                  <a:pt x="95" y="32"/>
                                  <a:pt x="83" y="43"/>
                                  <a:pt x="72" y="54"/>
                                </a:cubicBezTo>
                                <a:cubicBezTo>
                                  <a:pt x="69" y="53"/>
                                  <a:pt x="66" y="51"/>
                                  <a:pt x="62" y="49"/>
                                </a:cubicBezTo>
                                <a:cubicBezTo>
                                  <a:pt x="56" y="47"/>
                                  <a:pt x="51" y="49"/>
                                  <a:pt x="47" y="54"/>
                                </a:cubicBezTo>
                                <a:cubicBezTo>
                                  <a:pt x="46" y="56"/>
                                  <a:pt x="44" y="58"/>
                                  <a:pt x="43" y="61"/>
                                </a:cubicBezTo>
                                <a:cubicBezTo>
                                  <a:pt x="41" y="66"/>
                                  <a:pt x="37" y="69"/>
                                  <a:pt x="31" y="69"/>
                                </a:cubicBezTo>
                                <a:cubicBezTo>
                                  <a:pt x="24" y="70"/>
                                  <a:pt x="18" y="73"/>
                                  <a:pt x="13" y="77"/>
                                </a:cubicBezTo>
                                <a:cubicBezTo>
                                  <a:pt x="4" y="83"/>
                                  <a:pt x="0" y="94"/>
                                  <a:pt x="5" y="103"/>
                                </a:cubicBezTo>
                                <a:cubicBezTo>
                                  <a:pt x="10" y="115"/>
                                  <a:pt x="19" y="124"/>
                                  <a:pt x="31" y="130"/>
                                </a:cubicBezTo>
                                <a:cubicBezTo>
                                  <a:pt x="40" y="134"/>
                                  <a:pt x="48" y="132"/>
                                  <a:pt x="55" y="126"/>
                                </a:cubicBezTo>
                                <a:cubicBezTo>
                                  <a:pt x="61" y="121"/>
                                  <a:pt x="64" y="114"/>
                                  <a:pt x="65" y="106"/>
                                </a:cubicBezTo>
                                <a:cubicBezTo>
                                  <a:pt x="66" y="99"/>
                                  <a:pt x="69" y="94"/>
                                  <a:pt x="75" y="91"/>
                                </a:cubicBezTo>
                                <a:cubicBezTo>
                                  <a:pt x="77" y="90"/>
                                  <a:pt x="79" y="89"/>
                                  <a:pt x="81" y="88"/>
                                </a:cubicBezTo>
                                <a:cubicBezTo>
                                  <a:pt x="85" y="85"/>
                                  <a:pt x="87" y="81"/>
                                  <a:pt x="86" y="76"/>
                                </a:cubicBezTo>
                                <a:cubicBezTo>
                                  <a:pt x="85" y="72"/>
                                  <a:pt x="84" y="69"/>
                                  <a:pt x="83" y="66"/>
                                </a:cubicBezTo>
                                <a:cubicBezTo>
                                  <a:pt x="82" y="65"/>
                                  <a:pt x="81" y="64"/>
                                  <a:pt x="80" y="63"/>
                                </a:cubicBezTo>
                                <a:cubicBezTo>
                                  <a:pt x="91" y="52"/>
                                  <a:pt x="103" y="40"/>
                                  <a:pt x="114" y="28"/>
                                </a:cubicBezTo>
                                <a:cubicBezTo>
                                  <a:pt x="115" y="29"/>
                                  <a:pt x="115" y="29"/>
                                  <a:pt x="116" y="30"/>
                                </a:cubicBezTo>
                                <a:cubicBezTo>
                                  <a:pt x="121" y="22"/>
                                  <a:pt x="128" y="15"/>
                                  <a:pt x="136" y="10"/>
                                </a:cubicBezTo>
                                <a:cubicBezTo>
                                  <a:pt x="131" y="6"/>
                                  <a:pt x="130" y="4"/>
                                  <a:pt x="125" y="0"/>
                                </a:cubicBezTo>
                                <a:close/>
                                <a:moveTo>
                                  <a:pt x="40" y="113"/>
                                </a:moveTo>
                                <a:cubicBezTo>
                                  <a:pt x="39" y="113"/>
                                  <a:pt x="39" y="112"/>
                                  <a:pt x="39" y="112"/>
                                </a:cubicBezTo>
                                <a:cubicBezTo>
                                  <a:pt x="34" y="107"/>
                                  <a:pt x="28" y="101"/>
                                  <a:pt x="23" y="96"/>
                                </a:cubicBezTo>
                                <a:cubicBezTo>
                                  <a:pt x="23" y="96"/>
                                  <a:pt x="22" y="95"/>
                                  <a:pt x="22" y="94"/>
                                </a:cubicBezTo>
                                <a:cubicBezTo>
                                  <a:pt x="22" y="93"/>
                                  <a:pt x="24" y="92"/>
                                  <a:pt x="25" y="93"/>
                                </a:cubicBezTo>
                                <a:cubicBezTo>
                                  <a:pt x="30" y="99"/>
                                  <a:pt x="36" y="104"/>
                                  <a:pt x="41" y="110"/>
                                </a:cubicBezTo>
                                <a:cubicBezTo>
                                  <a:pt x="42" y="110"/>
                                  <a:pt x="42" y="111"/>
                                  <a:pt x="42" y="111"/>
                                </a:cubicBezTo>
                                <a:cubicBezTo>
                                  <a:pt x="42" y="112"/>
                                  <a:pt x="41" y="113"/>
                                  <a:pt x="40" y="113"/>
                                </a:cubicBezTo>
                                <a:close/>
                                <a:moveTo>
                                  <a:pt x="53" y="96"/>
                                </a:moveTo>
                                <a:cubicBezTo>
                                  <a:pt x="45" y="96"/>
                                  <a:pt x="39" y="90"/>
                                  <a:pt x="39" y="82"/>
                                </a:cubicBezTo>
                                <a:cubicBezTo>
                                  <a:pt x="39" y="75"/>
                                  <a:pt x="45" y="69"/>
                                  <a:pt x="53" y="69"/>
                                </a:cubicBezTo>
                                <a:cubicBezTo>
                                  <a:pt x="60" y="69"/>
                                  <a:pt x="66" y="75"/>
                                  <a:pt x="66" y="82"/>
                                </a:cubicBezTo>
                                <a:cubicBezTo>
                                  <a:pt x="66" y="90"/>
                                  <a:pt x="60" y="96"/>
                                  <a:pt x="53" y="96"/>
                                </a:cubicBezTo>
                                <a:close/>
                              </a:path>
                            </a:pathLst>
                          </a:custGeom>
                          <a:solidFill>
                            <a:srgbClr val="2B57A5"/>
                          </a:solidFill>
                          <a:ln>
                            <a:noFill/>
                          </a:ln>
                        </wps:spPr>
                        <wps:bodyPr vert="horz" wrap="square" lIns="91440" tIns="45720" rIns="91440" bIns="45720" numCol="1" anchor="t" anchorCtr="0" compatLnSpc="1"/>
                      </wps:wsp>
                      <wpg:grpSp>
                        <wpg:cNvPr id="2072" name="组合 59"/>
                        <wpg:cNvGrpSpPr/>
                        <wpg:grpSpPr>
                          <a:xfrm>
                            <a:off x="5391150" y="9077325"/>
                            <a:ext cx="337185" cy="269240"/>
                            <a:chOff x="5179669" y="894458"/>
                            <a:chExt cx="461963" cy="368301"/>
                          </a:xfrm>
                          <a:solidFill>
                            <a:srgbClr val="2B57A5"/>
                          </a:solidFill>
                        </wpg:grpSpPr>
                        <wps:wsp>
                          <wps:cNvPr id="2074" name="Freeform 49"/>
                          <wps:cNvSpPr/>
                          <wps:spPr bwMode="auto">
                            <a:xfrm>
                              <a:off x="5232057" y="894458"/>
                              <a:ext cx="354013" cy="184150"/>
                            </a:xfrm>
                            <a:custGeom>
                              <a:avLst/>
                              <a:gdLst>
                                <a:gd name="T0" fmla="*/ 47 w 94"/>
                                <a:gd name="T1" fmla="*/ 0 h 49"/>
                                <a:gd name="T2" fmla="*/ 0 w 94"/>
                                <a:gd name="T3" fmla="*/ 49 h 49"/>
                                <a:gd name="T4" fmla="*/ 10 w 94"/>
                                <a:gd name="T5" fmla="*/ 49 h 49"/>
                                <a:gd name="T6" fmla="*/ 47 w 94"/>
                                <a:gd name="T7" fmla="*/ 7 h 49"/>
                                <a:gd name="T8" fmla="*/ 84 w 94"/>
                                <a:gd name="T9" fmla="*/ 49 h 49"/>
                                <a:gd name="T10" fmla="*/ 94 w 94"/>
                                <a:gd name="T11" fmla="*/ 49 h 49"/>
                                <a:gd name="T12" fmla="*/ 47 w 94"/>
                                <a:gd name="T13" fmla="*/ 0 h 49"/>
                              </a:gdLst>
                              <a:ahLst/>
                              <a:cxnLst>
                                <a:cxn ang="0">
                                  <a:pos x="T0" y="T1"/>
                                </a:cxn>
                                <a:cxn ang="0">
                                  <a:pos x="T2" y="T3"/>
                                </a:cxn>
                                <a:cxn ang="0">
                                  <a:pos x="T4" y="T5"/>
                                </a:cxn>
                                <a:cxn ang="0">
                                  <a:pos x="T6" y="T7"/>
                                </a:cxn>
                                <a:cxn ang="0">
                                  <a:pos x="T8" y="T9"/>
                                </a:cxn>
                                <a:cxn ang="0">
                                  <a:pos x="T10" y="T11"/>
                                </a:cxn>
                                <a:cxn ang="0">
                                  <a:pos x="T12" y="T13"/>
                                </a:cxn>
                              </a:cxnLst>
                              <a:rect l="0" t="0" r="r" b="b"/>
                              <a:pathLst>
                                <a:path w="94" h="49">
                                  <a:moveTo>
                                    <a:pt x="47" y="0"/>
                                  </a:moveTo>
                                  <a:cubicBezTo>
                                    <a:pt x="21" y="0"/>
                                    <a:pt x="0" y="22"/>
                                    <a:pt x="0" y="49"/>
                                  </a:cubicBezTo>
                                  <a:cubicBezTo>
                                    <a:pt x="10" y="49"/>
                                    <a:pt x="10" y="49"/>
                                    <a:pt x="10" y="49"/>
                                  </a:cubicBezTo>
                                  <a:cubicBezTo>
                                    <a:pt x="10" y="26"/>
                                    <a:pt x="27" y="7"/>
                                    <a:pt x="47" y="7"/>
                                  </a:cubicBezTo>
                                  <a:cubicBezTo>
                                    <a:pt x="68" y="7"/>
                                    <a:pt x="84" y="26"/>
                                    <a:pt x="84" y="49"/>
                                  </a:cubicBezTo>
                                  <a:cubicBezTo>
                                    <a:pt x="94" y="49"/>
                                    <a:pt x="94" y="49"/>
                                    <a:pt x="94" y="49"/>
                                  </a:cubicBezTo>
                                  <a:cubicBezTo>
                                    <a:pt x="94" y="22"/>
                                    <a:pt x="73" y="0"/>
                                    <a:pt x="47" y="0"/>
                                  </a:cubicBezTo>
                                  <a:close/>
                                </a:path>
                              </a:pathLst>
                            </a:custGeom>
                            <a:grpFill/>
                            <a:ln>
                              <a:noFill/>
                            </a:ln>
                          </wps:spPr>
                          <wps:bodyPr vert="horz" wrap="square" lIns="91440" tIns="45720" rIns="91440" bIns="45720" numCol="1" anchor="t" anchorCtr="0" compatLnSpc="1"/>
                        </wps:wsp>
                        <wps:wsp>
                          <wps:cNvPr id="2075" name="Rectangle 50"/>
                          <wps:cNvSpPr>
                            <a:spLocks noChangeArrowheads="1"/>
                          </wps:cNvSpPr>
                          <wps:spPr bwMode="auto">
                            <a:xfrm>
                              <a:off x="5213007" y="1089721"/>
                              <a:ext cx="82550" cy="173038"/>
                            </a:xfrm>
                            <a:prstGeom prst="rect">
                              <a:avLst/>
                            </a:prstGeom>
                            <a:grpFill/>
                            <a:ln>
                              <a:noFill/>
                            </a:ln>
                          </wps:spPr>
                          <wps:bodyPr vert="horz" wrap="square" lIns="91440" tIns="45720" rIns="91440" bIns="45720" numCol="1" anchor="t" anchorCtr="0" compatLnSpc="1"/>
                        </wps:wsp>
                        <wps:wsp>
                          <wps:cNvPr id="2076" name="Rectangle 51"/>
                          <wps:cNvSpPr>
                            <a:spLocks noChangeArrowheads="1"/>
                          </wps:cNvSpPr>
                          <wps:spPr bwMode="auto">
                            <a:xfrm>
                              <a:off x="5528919" y="1089721"/>
                              <a:ext cx="76200" cy="169863"/>
                            </a:xfrm>
                            <a:prstGeom prst="rect">
                              <a:avLst/>
                            </a:prstGeom>
                            <a:grpFill/>
                            <a:ln>
                              <a:noFill/>
                            </a:ln>
                          </wps:spPr>
                          <wps:bodyPr vert="horz" wrap="square" lIns="91440" tIns="45720" rIns="91440" bIns="45720" numCol="1" anchor="t" anchorCtr="0" compatLnSpc="1"/>
                        </wps:wsp>
                        <wps:wsp>
                          <wps:cNvPr id="2077" name="Rectangle 52"/>
                          <wps:cNvSpPr>
                            <a:spLocks noChangeArrowheads="1"/>
                          </wps:cNvSpPr>
                          <wps:spPr bwMode="auto">
                            <a:xfrm>
                              <a:off x="5619407" y="1127821"/>
                              <a:ext cx="22225" cy="93663"/>
                            </a:xfrm>
                            <a:prstGeom prst="rect">
                              <a:avLst/>
                            </a:prstGeom>
                            <a:grpFill/>
                            <a:ln>
                              <a:noFill/>
                            </a:ln>
                          </wps:spPr>
                          <wps:bodyPr vert="horz" wrap="square" lIns="91440" tIns="45720" rIns="91440" bIns="45720" numCol="1" anchor="t" anchorCtr="0" compatLnSpc="1"/>
                        </wps:wsp>
                        <wps:wsp>
                          <wps:cNvPr id="2078" name="Rectangle 53"/>
                          <wps:cNvSpPr>
                            <a:spLocks noChangeArrowheads="1"/>
                          </wps:cNvSpPr>
                          <wps:spPr bwMode="auto">
                            <a:xfrm>
                              <a:off x="5179669" y="1127821"/>
                              <a:ext cx="22225" cy="93663"/>
                            </a:xfrm>
                            <a:prstGeom prst="rect">
                              <a:avLst/>
                            </a:prstGeom>
                            <a:grpFill/>
                            <a:ln>
                              <a:noFill/>
                            </a:ln>
                          </wps:spPr>
                          <wps:bodyPr vert="horz" wrap="square" lIns="91440" tIns="45720" rIns="91440" bIns="45720" numCol="1" anchor="t" anchorCtr="0" compatLnSpc="1"/>
                        </wps:wsp>
                      </wpg:grpSp>
                      <wpg:grpSp>
                        <wpg:cNvPr id="110" name="组合 69"/>
                        <wpg:cNvGrpSpPr/>
                        <wpg:grpSpPr>
                          <a:xfrm>
                            <a:off x="6343650" y="9067800"/>
                            <a:ext cx="431165" cy="296545"/>
                            <a:chOff x="2231878" y="900808"/>
                            <a:chExt cx="590550" cy="406400"/>
                          </a:xfrm>
                          <a:solidFill>
                            <a:srgbClr val="2B57A5"/>
                          </a:solidFill>
                        </wpg:grpSpPr>
                        <wps:wsp>
                          <wps:cNvPr id="2049" name="Freeform 55"/>
                          <wps:cNvSpPr/>
                          <wps:spPr bwMode="auto">
                            <a:xfrm>
                              <a:off x="2382691" y="1142108"/>
                              <a:ext cx="266700" cy="165100"/>
                            </a:xfrm>
                            <a:custGeom>
                              <a:avLst/>
                              <a:gdLst>
                                <a:gd name="T0" fmla="*/ 38 w 71"/>
                                <a:gd name="T1" fmla="*/ 21 h 44"/>
                                <a:gd name="T2" fmla="*/ 34 w 71"/>
                                <a:gd name="T3" fmla="*/ 19 h 44"/>
                                <a:gd name="T4" fmla="*/ 0 w 71"/>
                                <a:gd name="T5" fmla="*/ 0 h 44"/>
                                <a:gd name="T6" fmla="*/ 7 w 71"/>
                                <a:gd name="T7" fmla="*/ 27 h 44"/>
                                <a:gd name="T8" fmla="*/ 38 w 71"/>
                                <a:gd name="T9" fmla="*/ 44 h 44"/>
                                <a:gd name="T10" fmla="*/ 67 w 71"/>
                                <a:gd name="T11" fmla="*/ 27 h 44"/>
                                <a:gd name="T12" fmla="*/ 71 w 71"/>
                                <a:gd name="T13" fmla="*/ 3 h 44"/>
                                <a:gd name="T14" fmla="*/ 41 w 71"/>
                                <a:gd name="T15" fmla="*/ 19 h 44"/>
                                <a:gd name="T16" fmla="*/ 38 w 71"/>
                                <a:gd name="T17" fmla="*/ 21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1" h="44">
                                  <a:moveTo>
                                    <a:pt x="38" y="21"/>
                                  </a:moveTo>
                                  <a:cubicBezTo>
                                    <a:pt x="34" y="19"/>
                                    <a:pt x="34" y="19"/>
                                    <a:pt x="34" y="19"/>
                                  </a:cubicBezTo>
                                  <a:cubicBezTo>
                                    <a:pt x="0" y="0"/>
                                    <a:pt x="0" y="0"/>
                                    <a:pt x="0" y="0"/>
                                  </a:cubicBezTo>
                                  <a:cubicBezTo>
                                    <a:pt x="2" y="11"/>
                                    <a:pt x="7" y="27"/>
                                    <a:pt x="7" y="27"/>
                                  </a:cubicBezTo>
                                  <a:cubicBezTo>
                                    <a:pt x="7" y="27"/>
                                    <a:pt x="30" y="44"/>
                                    <a:pt x="38" y="44"/>
                                  </a:cubicBezTo>
                                  <a:cubicBezTo>
                                    <a:pt x="46" y="44"/>
                                    <a:pt x="67" y="27"/>
                                    <a:pt x="67" y="27"/>
                                  </a:cubicBezTo>
                                  <a:cubicBezTo>
                                    <a:pt x="67" y="27"/>
                                    <a:pt x="69" y="13"/>
                                    <a:pt x="71" y="3"/>
                                  </a:cubicBezTo>
                                  <a:cubicBezTo>
                                    <a:pt x="41" y="19"/>
                                    <a:pt x="41" y="19"/>
                                    <a:pt x="41" y="19"/>
                                  </a:cubicBezTo>
                                  <a:lnTo>
                                    <a:pt x="38" y="21"/>
                                  </a:lnTo>
                                  <a:close/>
                                </a:path>
                              </a:pathLst>
                            </a:custGeom>
                            <a:grpFill/>
                            <a:ln>
                              <a:noFill/>
                            </a:ln>
                          </wps:spPr>
                          <wps:bodyPr vert="horz" wrap="square" lIns="91440" tIns="45720" rIns="91440" bIns="45720" numCol="1" anchor="t" anchorCtr="0" compatLnSpc="1"/>
                        </wps:wsp>
                        <wps:wsp>
                          <wps:cNvPr id="2050" name="Freeform 56"/>
                          <wps:cNvSpPr/>
                          <wps:spPr bwMode="auto">
                            <a:xfrm>
                              <a:off x="2231878" y="900808"/>
                              <a:ext cx="590550" cy="358775"/>
                            </a:xfrm>
                            <a:custGeom>
                              <a:avLst/>
                              <a:gdLst>
                                <a:gd name="T0" fmla="*/ 79 w 157"/>
                                <a:gd name="T1" fmla="*/ 1 h 95"/>
                                <a:gd name="T2" fmla="*/ 76 w 157"/>
                                <a:gd name="T3" fmla="*/ 0 h 95"/>
                                <a:gd name="T4" fmla="*/ 73 w 157"/>
                                <a:gd name="T5" fmla="*/ 1 h 95"/>
                                <a:gd name="T6" fmla="*/ 13 w 157"/>
                                <a:gd name="T7" fmla="*/ 29 h 95"/>
                                <a:gd name="T8" fmla="*/ 0 w 157"/>
                                <a:gd name="T9" fmla="*/ 34 h 95"/>
                                <a:gd name="T10" fmla="*/ 12 w 157"/>
                                <a:gd name="T11" fmla="*/ 41 h 95"/>
                                <a:gd name="T12" fmla="*/ 16 w 157"/>
                                <a:gd name="T13" fmla="*/ 43 h 95"/>
                                <a:gd name="T14" fmla="*/ 16 w 157"/>
                                <a:gd name="T15" fmla="*/ 65 h 95"/>
                                <a:gd name="T16" fmla="*/ 11 w 157"/>
                                <a:gd name="T17" fmla="*/ 80 h 95"/>
                                <a:gd name="T18" fmla="*/ 18 w 157"/>
                                <a:gd name="T19" fmla="*/ 95 h 95"/>
                                <a:gd name="T20" fmla="*/ 24 w 157"/>
                                <a:gd name="T21" fmla="*/ 80 h 95"/>
                                <a:gd name="T22" fmla="*/ 19 w 157"/>
                                <a:gd name="T23" fmla="*/ 65 h 95"/>
                                <a:gd name="T24" fmla="*/ 19 w 157"/>
                                <a:gd name="T25" fmla="*/ 45 h 95"/>
                                <a:gd name="T26" fmla="*/ 40 w 157"/>
                                <a:gd name="T27" fmla="*/ 57 h 95"/>
                                <a:gd name="T28" fmla="*/ 74 w 157"/>
                                <a:gd name="T29" fmla="*/ 76 h 95"/>
                                <a:gd name="T30" fmla="*/ 78 w 157"/>
                                <a:gd name="T31" fmla="*/ 78 h 95"/>
                                <a:gd name="T32" fmla="*/ 81 w 157"/>
                                <a:gd name="T33" fmla="*/ 76 h 95"/>
                                <a:gd name="T34" fmla="*/ 111 w 157"/>
                                <a:gd name="T35" fmla="*/ 59 h 95"/>
                                <a:gd name="T36" fmla="*/ 145 w 157"/>
                                <a:gd name="T37" fmla="*/ 41 h 95"/>
                                <a:gd name="T38" fmla="*/ 157 w 157"/>
                                <a:gd name="T39" fmla="*/ 34 h 95"/>
                                <a:gd name="T40" fmla="*/ 144 w 157"/>
                                <a:gd name="T41" fmla="*/ 28 h 95"/>
                                <a:gd name="T42" fmla="*/ 79 w 157"/>
                                <a:gd name="T43" fmla="*/ 1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57" h="95">
                                  <a:moveTo>
                                    <a:pt x="79" y="1"/>
                                  </a:moveTo>
                                  <a:cubicBezTo>
                                    <a:pt x="76" y="0"/>
                                    <a:pt x="76" y="0"/>
                                    <a:pt x="76" y="0"/>
                                  </a:cubicBezTo>
                                  <a:cubicBezTo>
                                    <a:pt x="73" y="1"/>
                                    <a:pt x="73" y="1"/>
                                    <a:pt x="73" y="1"/>
                                  </a:cubicBezTo>
                                  <a:cubicBezTo>
                                    <a:pt x="13" y="29"/>
                                    <a:pt x="13" y="29"/>
                                    <a:pt x="13" y="29"/>
                                  </a:cubicBezTo>
                                  <a:cubicBezTo>
                                    <a:pt x="0" y="34"/>
                                    <a:pt x="0" y="34"/>
                                    <a:pt x="0" y="34"/>
                                  </a:cubicBezTo>
                                  <a:cubicBezTo>
                                    <a:pt x="12" y="41"/>
                                    <a:pt x="12" y="41"/>
                                    <a:pt x="12" y="41"/>
                                  </a:cubicBezTo>
                                  <a:cubicBezTo>
                                    <a:pt x="16" y="43"/>
                                    <a:pt x="16" y="43"/>
                                    <a:pt x="16" y="43"/>
                                  </a:cubicBezTo>
                                  <a:cubicBezTo>
                                    <a:pt x="16" y="65"/>
                                    <a:pt x="16" y="65"/>
                                    <a:pt x="16" y="65"/>
                                  </a:cubicBezTo>
                                  <a:cubicBezTo>
                                    <a:pt x="13" y="67"/>
                                    <a:pt x="11" y="73"/>
                                    <a:pt x="11" y="80"/>
                                  </a:cubicBezTo>
                                  <a:cubicBezTo>
                                    <a:pt x="11" y="88"/>
                                    <a:pt x="14" y="95"/>
                                    <a:pt x="18" y="95"/>
                                  </a:cubicBezTo>
                                  <a:cubicBezTo>
                                    <a:pt x="21" y="95"/>
                                    <a:pt x="24" y="88"/>
                                    <a:pt x="24" y="80"/>
                                  </a:cubicBezTo>
                                  <a:cubicBezTo>
                                    <a:pt x="24" y="73"/>
                                    <a:pt x="22" y="67"/>
                                    <a:pt x="19" y="65"/>
                                  </a:cubicBezTo>
                                  <a:cubicBezTo>
                                    <a:pt x="19" y="45"/>
                                    <a:pt x="19" y="45"/>
                                    <a:pt x="19" y="45"/>
                                  </a:cubicBezTo>
                                  <a:cubicBezTo>
                                    <a:pt x="40" y="57"/>
                                    <a:pt x="40" y="57"/>
                                    <a:pt x="40" y="57"/>
                                  </a:cubicBezTo>
                                  <a:cubicBezTo>
                                    <a:pt x="74" y="76"/>
                                    <a:pt x="74" y="76"/>
                                    <a:pt x="74" y="76"/>
                                  </a:cubicBezTo>
                                  <a:cubicBezTo>
                                    <a:pt x="78" y="78"/>
                                    <a:pt x="78" y="78"/>
                                    <a:pt x="78" y="78"/>
                                  </a:cubicBezTo>
                                  <a:cubicBezTo>
                                    <a:pt x="81" y="76"/>
                                    <a:pt x="81" y="76"/>
                                    <a:pt x="81" y="76"/>
                                  </a:cubicBezTo>
                                  <a:cubicBezTo>
                                    <a:pt x="111" y="59"/>
                                    <a:pt x="111" y="59"/>
                                    <a:pt x="111" y="59"/>
                                  </a:cubicBezTo>
                                  <a:cubicBezTo>
                                    <a:pt x="145" y="41"/>
                                    <a:pt x="145" y="41"/>
                                    <a:pt x="145" y="41"/>
                                  </a:cubicBezTo>
                                  <a:cubicBezTo>
                                    <a:pt x="157" y="34"/>
                                    <a:pt x="157" y="34"/>
                                    <a:pt x="157" y="34"/>
                                  </a:cubicBezTo>
                                  <a:cubicBezTo>
                                    <a:pt x="144" y="28"/>
                                    <a:pt x="144" y="28"/>
                                    <a:pt x="144" y="28"/>
                                  </a:cubicBezTo>
                                  <a:lnTo>
                                    <a:pt x="79" y="1"/>
                                  </a:lnTo>
                                  <a:close/>
                                </a:path>
                              </a:pathLst>
                            </a:custGeom>
                            <a:grpFill/>
                            <a:ln>
                              <a:noFill/>
                            </a:ln>
                          </wps:spPr>
                          <wps:bodyPr vert="horz" wrap="square" lIns="91440" tIns="45720" rIns="91440" bIns="45720" numCol="1" anchor="t" anchorCtr="0" compatLnSpc="1"/>
                        </wps:wsp>
                      </wpg:grpSp>
                      <wpg:grpSp>
                        <wpg:cNvPr id="123" name="组合 36"/>
                        <wpg:cNvGrpSpPr/>
                        <wpg:grpSpPr>
                          <a:xfrm>
                            <a:off x="3333750" y="8991600"/>
                            <a:ext cx="415290" cy="387350"/>
                            <a:chOff x="2226886" y="51594"/>
                            <a:chExt cx="568325" cy="530225"/>
                          </a:xfrm>
                          <a:solidFill>
                            <a:srgbClr val="2B57A5"/>
                          </a:solidFill>
                        </wpg:grpSpPr>
                        <wps:wsp>
                          <wps:cNvPr id="124" name="Freeform 30"/>
                          <wps:cNvSpPr>
                            <a:spLocks noEditPoints="1"/>
                          </wps:cNvSpPr>
                          <wps:spPr bwMode="auto">
                            <a:xfrm>
                              <a:off x="2333248" y="172244"/>
                              <a:ext cx="357188" cy="409575"/>
                            </a:xfrm>
                            <a:custGeom>
                              <a:avLst/>
                              <a:gdLst>
                                <a:gd name="T0" fmla="*/ 93 w 95"/>
                                <a:gd name="T1" fmla="*/ 44 h 109"/>
                                <a:gd name="T2" fmla="*/ 70 w 95"/>
                                <a:gd name="T3" fmla="*/ 22 h 109"/>
                                <a:gd name="T4" fmla="*/ 48 w 95"/>
                                <a:gd name="T5" fmla="*/ 0 h 109"/>
                                <a:gd name="T6" fmla="*/ 46 w 95"/>
                                <a:gd name="T7" fmla="*/ 1 h 109"/>
                                <a:gd name="T8" fmla="*/ 2 w 95"/>
                                <a:gd name="T9" fmla="*/ 44 h 109"/>
                                <a:gd name="T10" fmla="*/ 0 w 95"/>
                                <a:gd name="T11" fmla="*/ 49 h 109"/>
                                <a:gd name="T12" fmla="*/ 0 w 95"/>
                                <a:gd name="T13" fmla="*/ 106 h 109"/>
                                <a:gd name="T14" fmla="*/ 1 w 95"/>
                                <a:gd name="T15" fmla="*/ 109 h 109"/>
                                <a:gd name="T16" fmla="*/ 94 w 95"/>
                                <a:gd name="T17" fmla="*/ 109 h 109"/>
                                <a:gd name="T18" fmla="*/ 95 w 95"/>
                                <a:gd name="T19" fmla="*/ 108 h 109"/>
                                <a:gd name="T20" fmla="*/ 95 w 95"/>
                                <a:gd name="T21" fmla="*/ 48 h 109"/>
                                <a:gd name="T22" fmla="*/ 93 w 95"/>
                                <a:gd name="T23" fmla="*/ 44 h 109"/>
                                <a:gd name="T24" fmla="*/ 76 w 95"/>
                                <a:gd name="T25" fmla="*/ 70 h 109"/>
                                <a:gd name="T26" fmla="*/ 65 w 95"/>
                                <a:gd name="T27" fmla="*/ 83 h 109"/>
                                <a:gd name="T28" fmla="*/ 48 w 95"/>
                                <a:gd name="T29" fmla="*/ 96 h 109"/>
                                <a:gd name="T30" fmla="*/ 30 w 95"/>
                                <a:gd name="T31" fmla="*/ 82 h 109"/>
                                <a:gd name="T32" fmla="*/ 17 w 95"/>
                                <a:gd name="T33" fmla="*/ 62 h 109"/>
                                <a:gd name="T34" fmla="*/ 21 w 95"/>
                                <a:gd name="T35" fmla="*/ 46 h 109"/>
                                <a:gd name="T36" fmla="*/ 43 w 95"/>
                                <a:gd name="T37" fmla="*/ 45 h 109"/>
                                <a:gd name="T38" fmla="*/ 47 w 95"/>
                                <a:gd name="T39" fmla="*/ 49 h 109"/>
                                <a:gd name="T40" fmla="*/ 54 w 95"/>
                                <a:gd name="T41" fmla="*/ 43 h 109"/>
                                <a:gd name="T42" fmla="*/ 72 w 95"/>
                                <a:gd name="T43" fmla="*/ 45 h 109"/>
                                <a:gd name="T44" fmla="*/ 76 w 95"/>
                                <a:gd name="T45" fmla="*/ 7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95" h="109">
                                  <a:moveTo>
                                    <a:pt x="93" y="44"/>
                                  </a:moveTo>
                                  <a:cubicBezTo>
                                    <a:pt x="85" y="37"/>
                                    <a:pt x="78" y="29"/>
                                    <a:pt x="70" y="22"/>
                                  </a:cubicBezTo>
                                  <a:cubicBezTo>
                                    <a:pt x="63" y="15"/>
                                    <a:pt x="55" y="8"/>
                                    <a:pt x="48" y="0"/>
                                  </a:cubicBezTo>
                                  <a:cubicBezTo>
                                    <a:pt x="47" y="1"/>
                                    <a:pt x="47" y="1"/>
                                    <a:pt x="46" y="1"/>
                                  </a:cubicBezTo>
                                  <a:cubicBezTo>
                                    <a:pt x="32" y="16"/>
                                    <a:pt x="17" y="30"/>
                                    <a:pt x="2" y="44"/>
                                  </a:cubicBezTo>
                                  <a:cubicBezTo>
                                    <a:pt x="1" y="45"/>
                                    <a:pt x="1" y="47"/>
                                    <a:pt x="0" y="49"/>
                                  </a:cubicBezTo>
                                  <a:cubicBezTo>
                                    <a:pt x="0" y="68"/>
                                    <a:pt x="0" y="87"/>
                                    <a:pt x="0" y="106"/>
                                  </a:cubicBezTo>
                                  <a:cubicBezTo>
                                    <a:pt x="0" y="107"/>
                                    <a:pt x="1" y="108"/>
                                    <a:pt x="1" y="109"/>
                                  </a:cubicBezTo>
                                  <a:cubicBezTo>
                                    <a:pt x="32" y="109"/>
                                    <a:pt x="63" y="109"/>
                                    <a:pt x="94" y="109"/>
                                  </a:cubicBezTo>
                                  <a:cubicBezTo>
                                    <a:pt x="94" y="108"/>
                                    <a:pt x="95" y="108"/>
                                    <a:pt x="95" y="108"/>
                                  </a:cubicBezTo>
                                  <a:cubicBezTo>
                                    <a:pt x="95" y="88"/>
                                    <a:pt x="95" y="68"/>
                                    <a:pt x="95" y="48"/>
                                  </a:cubicBezTo>
                                  <a:cubicBezTo>
                                    <a:pt x="95" y="47"/>
                                    <a:pt x="94" y="45"/>
                                    <a:pt x="93" y="44"/>
                                  </a:cubicBezTo>
                                  <a:close/>
                                  <a:moveTo>
                                    <a:pt x="76" y="70"/>
                                  </a:moveTo>
                                  <a:cubicBezTo>
                                    <a:pt x="73" y="75"/>
                                    <a:pt x="69" y="79"/>
                                    <a:pt x="65" y="83"/>
                                  </a:cubicBezTo>
                                  <a:cubicBezTo>
                                    <a:pt x="59" y="87"/>
                                    <a:pt x="53" y="92"/>
                                    <a:pt x="48" y="96"/>
                                  </a:cubicBezTo>
                                  <a:cubicBezTo>
                                    <a:pt x="42" y="91"/>
                                    <a:pt x="36" y="87"/>
                                    <a:pt x="30" y="82"/>
                                  </a:cubicBezTo>
                                  <a:cubicBezTo>
                                    <a:pt x="23" y="77"/>
                                    <a:pt x="18" y="71"/>
                                    <a:pt x="17" y="62"/>
                                  </a:cubicBezTo>
                                  <a:cubicBezTo>
                                    <a:pt x="16" y="56"/>
                                    <a:pt x="18" y="51"/>
                                    <a:pt x="21" y="46"/>
                                  </a:cubicBezTo>
                                  <a:cubicBezTo>
                                    <a:pt x="27" y="39"/>
                                    <a:pt x="36" y="38"/>
                                    <a:pt x="43" y="45"/>
                                  </a:cubicBezTo>
                                  <a:cubicBezTo>
                                    <a:pt x="44" y="46"/>
                                    <a:pt x="46" y="48"/>
                                    <a:pt x="47" y="49"/>
                                  </a:cubicBezTo>
                                  <a:cubicBezTo>
                                    <a:pt x="49" y="47"/>
                                    <a:pt x="51" y="45"/>
                                    <a:pt x="54" y="43"/>
                                  </a:cubicBezTo>
                                  <a:cubicBezTo>
                                    <a:pt x="60" y="39"/>
                                    <a:pt x="67" y="39"/>
                                    <a:pt x="72" y="45"/>
                                  </a:cubicBezTo>
                                  <a:cubicBezTo>
                                    <a:pt x="78" y="51"/>
                                    <a:pt x="80" y="61"/>
                                    <a:pt x="76" y="70"/>
                                  </a:cubicBezTo>
                                  <a:close/>
                                </a:path>
                              </a:pathLst>
                            </a:custGeom>
                            <a:grpFill/>
                            <a:ln>
                              <a:noFill/>
                            </a:ln>
                          </wps:spPr>
                          <wps:bodyPr vert="horz" wrap="square" lIns="91440" tIns="45720" rIns="91440" bIns="45720" numCol="1" anchor="t" anchorCtr="0" compatLnSpc="1"/>
                        </wps:wsp>
                        <wps:wsp>
                          <wps:cNvPr id="125" name="Freeform 31"/>
                          <wps:cNvSpPr/>
                          <wps:spPr bwMode="auto">
                            <a:xfrm>
                              <a:off x="2226886" y="51594"/>
                              <a:ext cx="568325" cy="274638"/>
                            </a:xfrm>
                            <a:custGeom>
                              <a:avLst/>
                              <a:gdLst>
                                <a:gd name="T0" fmla="*/ 122 w 151"/>
                                <a:gd name="T1" fmla="*/ 46 h 73"/>
                                <a:gd name="T2" fmla="*/ 120 w 151"/>
                                <a:gd name="T3" fmla="*/ 40 h 73"/>
                                <a:gd name="T4" fmla="*/ 120 w 151"/>
                                <a:gd name="T5" fmla="*/ 11 h 73"/>
                                <a:gd name="T6" fmla="*/ 120 w 151"/>
                                <a:gd name="T7" fmla="*/ 7 h 73"/>
                                <a:gd name="T8" fmla="*/ 100 w 151"/>
                                <a:gd name="T9" fmla="*/ 7 h 73"/>
                                <a:gd name="T10" fmla="*/ 100 w 151"/>
                                <a:gd name="T11" fmla="*/ 23 h 73"/>
                                <a:gd name="T12" fmla="*/ 75 w 151"/>
                                <a:gd name="T13" fmla="*/ 0 h 73"/>
                                <a:gd name="T14" fmla="*/ 0 w 151"/>
                                <a:gd name="T15" fmla="*/ 73 h 73"/>
                                <a:gd name="T16" fmla="*/ 20 w 151"/>
                                <a:gd name="T17" fmla="*/ 73 h 73"/>
                                <a:gd name="T18" fmla="*/ 25 w 151"/>
                                <a:gd name="T19" fmla="*/ 71 h 73"/>
                                <a:gd name="T20" fmla="*/ 66 w 151"/>
                                <a:gd name="T21" fmla="*/ 31 h 73"/>
                                <a:gd name="T22" fmla="*/ 75 w 151"/>
                                <a:gd name="T23" fmla="*/ 21 h 73"/>
                                <a:gd name="T24" fmla="*/ 78 w 151"/>
                                <a:gd name="T25" fmla="*/ 24 h 73"/>
                                <a:gd name="T26" fmla="*/ 126 w 151"/>
                                <a:gd name="T27" fmla="*/ 71 h 73"/>
                                <a:gd name="T28" fmla="*/ 129 w 151"/>
                                <a:gd name="T29" fmla="*/ 73 h 73"/>
                                <a:gd name="T30" fmla="*/ 151 w 151"/>
                                <a:gd name="T31" fmla="*/ 73 h 73"/>
                                <a:gd name="T32" fmla="*/ 148 w 151"/>
                                <a:gd name="T33" fmla="*/ 70 h 73"/>
                                <a:gd name="T34" fmla="*/ 122 w 151"/>
                                <a:gd name="T35" fmla="*/ 46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1" h="73">
                                  <a:moveTo>
                                    <a:pt x="122" y="46"/>
                                  </a:moveTo>
                                  <a:cubicBezTo>
                                    <a:pt x="121" y="44"/>
                                    <a:pt x="120" y="42"/>
                                    <a:pt x="120" y="40"/>
                                  </a:cubicBezTo>
                                  <a:cubicBezTo>
                                    <a:pt x="120" y="30"/>
                                    <a:pt x="120" y="20"/>
                                    <a:pt x="120" y="11"/>
                                  </a:cubicBezTo>
                                  <a:cubicBezTo>
                                    <a:pt x="120" y="9"/>
                                    <a:pt x="120" y="8"/>
                                    <a:pt x="120" y="7"/>
                                  </a:cubicBezTo>
                                  <a:cubicBezTo>
                                    <a:pt x="113" y="7"/>
                                    <a:pt x="107" y="7"/>
                                    <a:pt x="100" y="7"/>
                                  </a:cubicBezTo>
                                  <a:cubicBezTo>
                                    <a:pt x="100" y="12"/>
                                    <a:pt x="100" y="17"/>
                                    <a:pt x="100" y="23"/>
                                  </a:cubicBezTo>
                                  <a:cubicBezTo>
                                    <a:pt x="91" y="15"/>
                                    <a:pt x="83" y="8"/>
                                    <a:pt x="75" y="0"/>
                                  </a:cubicBezTo>
                                  <a:cubicBezTo>
                                    <a:pt x="50" y="24"/>
                                    <a:pt x="26" y="48"/>
                                    <a:pt x="0" y="73"/>
                                  </a:cubicBezTo>
                                  <a:cubicBezTo>
                                    <a:pt x="7" y="73"/>
                                    <a:pt x="14" y="73"/>
                                    <a:pt x="20" y="73"/>
                                  </a:cubicBezTo>
                                  <a:cubicBezTo>
                                    <a:pt x="22" y="73"/>
                                    <a:pt x="24" y="72"/>
                                    <a:pt x="25" y="71"/>
                                  </a:cubicBezTo>
                                  <a:cubicBezTo>
                                    <a:pt x="39" y="58"/>
                                    <a:pt x="52" y="45"/>
                                    <a:pt x="66" y="31"/>
                                  </a:cubicBezTo>
                                  <a:cubicBezTo>
                                    <a:pt x="69" y="28"/>
                                    <a:pt x="72" y="25"/>
                                    <a:pt x="75" y="21"/>
                                  </a:cubicBezTo>
                                  <a:cubicBezTo>
                                    <a:pt x="76" y="23"/>
                                    <a:pt x="77" y="23"/>
                                    <a:pt x="78" y="24"/>
                                  </a:cubicBezTo>
                                  <a:cubicBezTo>
                                    <a:pt x="94" y="40"/>
                                    <a:pt x="110" y="55"/>
                                    <a:pt x="126" y="71"/>
                                  </a:cubicBezTo>
                                  <a:cubicBezTo>
                                    <a:pt x="127" y="72"/>
                                    <a:pt x="128" y="73"/>
                                    <a:pt x="129" y="73"/>
                                  </a:cubicBezTo>
                                  <a:cubicBezTo>
                                    <a:pt x="136" y="73"/>
                                    <a:pt x="143" y="73"/>
                                    <a:pt x="151" y="73"/>
                                  </a:cubicBezTo>
                                  <a:cubicBezTo>
                                    <a:pt x="149" y="72"/>
                                    <a:pt x="149" y="71"/>
                                    <a:pt x="148" y="70"/>
                                  </a:cubicBezTo>
                                  <a:cubicBezTo>
                                    <a:pt x="139" y="62"/>
                                    <a:pt x="131" y="54"/>
                                    <a:pt x="122" y="46"/>
                                  </a:cubicBezTo>
                                  <a:close/>
                                </a:path>
                              </a:pathLst>
                            </a:custGeom>
                            <a:grpFill/>
                            <a:ln>
                              <a:noFill/>
                            </a:ln>
                          </wps:spPr>
                          <wps:bodyPr vert="horz" wrap="square" lIns="91440" tIns="45720" rIns="91440" bIns="45720" numCol="1" anchor="t" anchorCtr="0" compatLnSpc="1"/>
                        </wps:wsp>
                      </wpg:grpSp>
                      <wpg:grpSp>
                        <wpg:cNvPr id="1696" name="组合 77"/>
                        <wpg:cNvGrpSpPr/>
                        <wpg:grpSpPr>
                          <a:xfrm>
                            <a:off x="342900" y="9020175"/>
                            <a:ext cx="395605" cy="401955"/>
                            <a:chOff x="42496" y="88900"/>
                            <a:chExt cx="541966" cy="550331"/>
                          </a:xfrm>
                          <a:solidFill>
                            <a:srgbClr val="2B57A5"/>
                          </a:solidFill>
                        </wpg:grpSpPr>
                        <wps:wsp>
                          <wps:cNvPr id="1698" name="Freeform 155"/>
                          <wps:cNvSpPr/>
                          <wps:spPr bwMode="auto">
                            <a:xfrm>
                              <a:off x="42496" y="123294"/>
                              <a:ext cx="530225" cy="515937"/>
                            </a:xfrm>
                            <a:custGeom>
                              <a:avLst/>
                              <a:gdLst>
                                <a:gd name="T0" fmla="*/ 105 w 141"/>
                                <a:gd name="T1" fmla="*/ 85 h 137"/>
                                <a:gd name="T2" fmla="*/ 98 w 141"/>
                                <a:gd name="T3" fmla="*/ 83 h 137"/>
                                <a:gd name="T4" fmla="*/ 77 w 141"/>
                                <a:gd name="T5" fmla="*/ 62 h 137"/>
                                <a:gd name="T6" fmla="*/ 79 w 141"/>
                                <a:gd name="T7" fmla="*/ 61 h 137"/>
                                <a:gd name="T8" fmla="*/ 81 w 141"/>
                                <a:gd name="T9" fmla="*/ 59 h 137"/>
                                <a:gd name="T10" fmla="*/ 96 w 141"/>
                                <a:gd name="T11" fmla="*/ 63 h 137"/>
                                <a:gd name="T12" fmla="*/ 85 w 141"/>
                                <a:gd name="T13" fmla="*/ 51 h 137"/>
                                <a:gd name="T14" fmla="*/ 74 w 141"/>
                                <a:gd name="T15" fmla="*/ 39 h 137"/>
                                <a:gd name="T16" fmla="*/ 77 w 141"/>
                                <a:gd name="T17" fmla="*/ 55 h 137"/>
                                <a:gd name="T18" fmla="*/ 76 w 141"/>
                                <a:gd name="T19" fmla="*/ 56 h 137"/>
                                <a:gd name="T20" fmla="*/ 73 w 141"/>
                                <a:gd name="T21" fmla="*/ 58 h 137"/>
                                <a:gd name="T22" fmla="*/ 56 w 141"/>
                                <a:gd name="T23" fmla="*/ 41 h 137"/>
                                <a:gd name="T24" fmla="*/ 53 w 141"/>
                                <a:gd name="T25" fmla="*/ 33 h 137"/>
                                <a:gd name="T26" fmla="*/ 36 w 141"/>
                                <a:gd name="T27" fmla="*/ 2 h 137"/>
                                <a:gd name="T28" fmla="*/ 21 w 141"/>
                                <a:gd name="T29" fmla="*/ 3 h 137"/>
                                <a:gd name="T30" fmla="*/ 32 w 141"/>
                                <a:gd name="T31" fmla="*/ 13 h 137"/>
                                <a:gd name="T32" fmla="*/ 34 w 141"/>
                                <a:gd name="T33" fmla="*/ 17 h 137"/>
                                <a:gd name="T34" fmla="*/ 33 w 141"/>
                                <a:gd name="T35" fmla="*/ 29 h 137"/>
                                <a:gd name="T36" fmla="*/ 30 w 141"/>
                                <a:gd name="T37" fmla="*/ 32 h 137"/>
                                <a:gd name="T38" fmla="*/ 20 w 141"/>
                                <a:gd name="T39" fmla="*/ 33 h 137"/>
                                <a:gd name="T40" fmla="*/ 14 w 141"/>
                                <a:gd name="T41" fmla="*/ 31 h 137"/>
                                <a:gd name="T42" fmla="*/ 4 w 141"/>
                                <a:gd name="T43" fmla="*/ 20 h 137"/>
                                <a:gd name="T44" fmla="*/ 3 w 141"/>
                                <a:gd name="T45" fmla="*/ 23 h 137"/>
                                <a:gd name="T46" fmla="*/ 35 w 141"/>
                                <a:gd name="T47" fmla="*/ 52 h 137"/>
                                <a:gd name="T48" fmla="*/ 42 w 141"/>
                                <a:gd name="T49" fmla="*/ 54 h 137"/>
                                <a:gd name="T50" fmla="*/ 60 w 141"/>
                                <a:gd name="T51" fmla="*/ 72 h 137"/>
                                <a:gd name="T52" fmla="*/ 31 w 141"/>
                                <a:gd name="T53" fmla="*/ 101 h 137"/>
                                <a:gd name="T54" fmla="*/ 25 w 141"/>
                                <a:gd name="T55" fmla="*/ 103 h 137"/>
                                <a:gd name="T56" fmla="*/ 20 w 141"/>
                                <a:gd name="T57" fmla="*/ 105 h 137"/>
                                <a:gd name="T58" fmla="*/ 11 w 141"/>
                                <a:gd name="T59" fmla="*/ 120 h 137"/>
                                <a:gd name="T60" fmla="*/ 16 w 141"/>
                                <a:gd name="T61" fmla="*/ 124 h 137"/>
                                <a:gd name="T62" fmla="*/ 30 w 141"/>
                                <a:gd name="T63" fmla="*/ 117 h 137"/>
                                <a:gd name="T64" fmla="*/ 33 w 141"/>
                                <a:gd name="T65" fmla="*/ 111 h 137"/>
                                <a:gd name="T66" fmla="*/ 36 w 141"/>
                                <a:gd name="T67" fmla="*/ 104 h 137"/>
                                <a:gd name="T68" fmla="*/ 64 w 141"/>
                                <a:gd name="T69" fmla="*/ 76 h 137"/>
                                <a:gd name="T70" fmla="*/ 84 w 141"/>
                                <a:gd name="T71" fmla="*/ 97 h 137"/>
                                <a:gd name="T72" fmla="*/ 86 w 141"/>
                                <a:gd name="T73" fmla="*/ 103 h 137"/>
                                <a:gd name="T74" fmla="*/ 101 w 141"/>
                                <a:gd name="T75" fmla="*/ 134 h 137"/>
                                <a:gd name="T76" fmla="*/ 119 w 141"/>
                                <a:gd name="T77" fmla="*/ 135 h 137"/>
                                <a:gd name="T78" fmla="*/ 108 w 141"/>
                                <a:gd name="T79" fmla="*/ 124 h 137"/>
                                <a:gd name="T80" fmla="*/ 106 w 141"/>
                                <a:gd name="T81" fmla="*/ 118 h 137"/>
                                <a:gd name="T82" fmla="*/ 119 w 141"/>
                                <a:gd name="T83" fmla="*/ 104 h 137"/>
                                <a:gd name="T84" fmla="*/ 126 w 141"/>
                                <a:gd name="T85" fmla="*/ 107 h 137"/>
                                <a:gd name="T86" fmla="*/ 136 w 141"/>
                                <a:gd name="T87" fmla="*/ 117 h 137"/>
                                <a:gd name="T88" fmla="*/ 105 w 141"/>
                                <a:gd name="T89" fmla="*/ 85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41" h="137">
                                  <a:moveTo>
                                    <a:pt x="105" y="85"/>
                                  </a:moveTo>
                                  <a:cubicBezTo>
                                    <a:pt x="102" y="86"/>
                                    <a:pt x="100" y="85"/>
                                    <a:pt x="98" y="83"/>
                                  </a:cubicBezTo>
                                  <a:cubicBezTo>
                                    <a:pt x="91" y="76"/>
                                    <a:pt x="84" y="69"/>
                                    <a:pt x="77" y="62"/>
                                  </a:cubicBezTo>
                                  <a:cubicBezTo>
                                    <a:pt x="78" y="62"/>
                                    <a:pt x="78" y="62"/>
                                    <a:pt x="79" y="61"/>
                                  </a:cubicBezTo>
                                  <a:cubicBezTo>
                                    <a:pt x="80" y="60"/>
                                    <a:pt x="80" y="60"/>
                                    <a:pt x="81" y="59"/>
                                  </a:cubicBezTo>
                                  <a:cubicBezTo>
                                    <a:pt x="86" y="61"/>
                                    <a:pt x="90" y="67"/>
                                    <a:pt x="96" y="63"/>
                                  </a:cubicBezTo>
                                  <a:cubicBezTo>
                                    <a:pt x="92" y="59"/>
                                    <a:pt x="88" y="55"/>
                                    <a:pt x="85" y="51"/>
                                  </a:cubicBezTo>
                                  <a:cubicBezTo>
                                    <a:pt x="81" y="47"/>
                                    <a:pt x="78" y="44"/>
                                    <a:pt x="74" y="39"/>
                                  </a:cubicBezTo>
                                  <a:cubicBezTo>
                                    <a:pt x="69" y="47"/>
                                    <a:pt x="75" y="50"/>
                                    <a:pt x="77" y="55"/>
                                  </a:cubicBezTo>
                                  <a:cubicBezTo>
                                    <a:pt x="76" y="55"/>
                                    <a:pt x="76" y="56"/>
                                    <a:pt x="76" y="56"/>
                                  </a:cubicBezTo>
                                  <a:cubicBezTo>
                                    <a:pt x="75" y="57"/>
                                    <a:pt x="74" y="58"/>
                                    <a:pt x="73" y="58"/>
                                  </a:cubicBezTo>
                                  <a:cubicBezTo>
                                    <a:pt x="68" y="53"/>
                                    <a:pt x="62" y="47"/>
                                    <a:pt x="56" y="41"/>
                                  </a:cubicBezTo>
                                  <a:cubicBezTo>
                                    <a:pt x="53" y="39"/>
                                    <a:pt x="53" y="37"/>
                                    <a:pt x="53" y="33"/>
                                  </a:cubicBezTo>
                                  <a:cubicBezTo>
                                    <a:pt x="57" y="20"/>
                                    <a:pt x="49" y="6"/>
                                    <a:pt x="36" y="2"/>
                                  </a:cubicBezTo>
                                  <a:cubicBezTo>
                                    <a:pt x="31" y="1"/>
                                    <a:pt x="27" y="0"/>
                                    <a:pt x="21" y="3"/>
                                  </a:cubicBezTo>
                                  <a:cubicBezTo>
                                    <a:pt x="25" y="6"/>
                                    <a:pt x="29" y="10"/>
                                    <a:pt x="32" y="13"/>
                                  </a:cubicBezTo>
                                  <a:cubicBezTo>
                                    <a:pt x="33" y="14"/>
                                    <a:pt x="34" y="16"/>
                                    <a:pt x="34" y="17"/>
                                  </a:cubicBezTo>
                                  <a:cubicBezTo>
                                    <a:pt x="34" y="21"/>
                                    <a:pt x="34" y="25"/>
                                    <a:pt x="33" y="29"/>
                                  </a:cubicBezTo>
                                  <a:cubicBezTo>
                                    <a:pt x="33" y="31"/>
                                    <a:pt x="33" y="32"/>
                                    <a:pt x="30" y="32"/>
                                  </a:cubicBezTo>
                                  <a:cubicBezTo>
                                    <a:pt x="27" y="32"/>
                                    <a:pt x="23" y="33"/>
                                    <a:pt x="20" y="33"/>
                                  </a:cubicBezTo>
                                  <a:cubicBezTo>
                                    <a:pt x="18" y="33"/>
                                    <a:pt x="16" y="32"/>
                                    <a:pt x="14" y="31"/>
                                  </a:cubicBezTo>
                                  <a:cubicBezTo>
                                    <a:pt x="11" y="27"/>
                                    <a:pt x="8" y="24"/>
                                    <a:pt x="4" y="20"/>
                                  </a:cubicBezTo>
                                  <a:cubicBezTo>
                                    <a:pt x="3" y="22"/>
                                    <a:pt x="3" y="22"/>
                                    <a:pt x="3" y="23"/>
                                  </a:cubicBezTo>
                                  <a:cubicBezTo>
                                    <a:pt x="0" y="41"/>
                                    <a:pt x="16" y="57"/>
                                    <a:pt x="35" y="52"/>
                                  </a:cubicBezTo>
                                  <a:cubicBezTo>
                                    <a:pt x="38" y="51"/>
                                    <a:pt x="40" y="52"/>
                                    <a:pt x="42" y="54"/>
                                  </a:cubicBezTo>
                                  <a:cubicBezTo>
                                    <a:pt x="48" y="60"/>
                                    <a:pt x="54" y="66"/>
                                    <a:pt x="60" y="72"/>
                                  </a:cubicBezTo>
                                  <a:cubicBezTo>
                                    <a:pt x="50" y="82"/>
                                    <a:pt x="41" y="91"/>
                                    <a:pt x="31" y="101"/>
                                  </a:cubicBezTo>
                                  <a:cubicBezTo>
                                    <a:pt x="30" y="102"/>
                                    <a:pt x="27" y="102"/>
                                    <a:pt x="25" y="103"/>
                                  </a:cubicBezTo>
                                  <a:cubicBezTo>
                                    <a:pt x="23" y="103"/>
                                    <a:pt x="21" y="103"/>
                                    <a:pt x="20" y="105"/>
                                  </a:cubicBezTo>
                                  <a:cubicBezTo>
                                    <a:pt x="17" y="109"/>
                                    <a:pt x="11" y="120"/>
                                    <a:pt x="11" y="120"/>
                                  </a:cubicBezTo>
                                  <a:cubicBezTo>
                                    <a:pt x="16" y="124"/>
                                    <a:pt x="16" y="124"/>
                                    <a:pt x="16" y="124"/>
                                  </a:cubicBezTo>
                                  <a:cubicBezTo>
                                    <a:pt x="16" y="124"/>
                                    <a:pt x="25" y="119"/>
                                    <a:pt x="30" y="117"/>
                                  </a:cubicBezTo>
                                  <a:cubicBezTo>
                                    <a:pt x="32" y="115"/>
                                    <a:pt x="33" y="114"/>
                                    <a:pt x="33" y="111"/>
                                  </a:cubicBezTo>
                                  <a:cubicBezTo>
                                    <a:pt x="34" y="108"/>
                                    <a:pt x="35" y="105"/>
                                    <a:pt x="36" y="104"/>
                                  </a:cubicBezTo>
                                  <a:cubicBezTo>
                                    <a:pt x="45" y="95"/>
                                    <a:pt x="55" y="85"/>
                                    <a:pt x="64" y="76"/>
                                  </a:cubicBezTo>
                                  <a:cubicBezTo>
                                    <a:pt x="71" y="83"/>
                                    <a:pt x="77" y="90"/>
                                    <a:pt x="84" y="97"/>
                                  </a:cubicBezTo>
                                  <a:cubicBezTo>
                                    <a:pt x="86" y="99"/>
                                    <a:pt x="87" y="100"/>
                                    <a:pt x="86" y="103"/>
                                  </a:cubicBezTo>
                                  <a:cubicBezTo>
                                    <a:pt x="83" y="116"/>
                                    <a:pt x="89" y="129"/>
                                    <a:pt x="101" y="134"/>
                                  </a:cubicBezTo>
                                  <a:cubicBezTo>
                                    <a:pt x="106" y="136"/>
                                    <a:pt x="112" y="137"/>
                                    <a:pt x="119" y="135"/>
                                  </a:cubicBezTo>
                                  <a:cubicBezTo>
                                    <a:pt x="115" y="131"/>
                                    <a:pt x="111" y="128"/>
                                    <a:pt x="108" y="124"/>
                                  </a:cubicBezTo>
                                  <a:cubicBezTo>
                                    <a:pt x="107" y="123"/>
                                    <a:pt x="106" y="120"/>
                                    <a:pt x="106" y="118"/>
                                  </a:cubicBezTo>
                                  <a:cubicBezTo>
                                    <a:pt x="106" y="106"/>
                                    <a:pt x="105" y="105"/>
                                    <a:pt x="119" y="104"/>
                                  </a:cubicBezTo>
                                  <a:cubicBezTo>
                                    <a:pt x="122" y="104"/>
                                    <a:pt x="124" y="105"/>
                                    <a:pt x="126" y="107"/>
                                  </a:cubicBezTo>
                                  <a:cubicBezTo>
                                    <a:pt x="129" y="110"/>
                                    <a:pt x="132" y="113"/>
                                    <a:pt x="136" y="117"/>
                                  </a:cubicBezTo>
                                  <a:cubicBezTo>
                                    <a:pt x="141" y="97"/>
                                    <a:pt x="124" y="80"/>
                                    <a:pt x="105" y="85"/>
                                  </a:cubicBezTo>
                                  <a:close/>
                                </a:path>
                              </a:pathLst>
                            </a:custGeom>
                            <a:grpFill/>
                            <a:ln>
                              <a:noFill/>
                            </a:ln>
                          </wps:spPr>
                          <wps:bodyPr vert="horz" wrap="square" lIns="91440" tIns="45720" rIns="91440" bIns="45720" numCol="1" anchor="t" anchorCtr="0" compatLnSpc="1"/>
                        </wps:wsp>
                        <wps:wsp>
                          <wps:cNvPr id="1699" name="Freeform 156"/>
                          <wps:cNvSpPr/>
                          <wps:spPr bwMode="auto">
                            <a:xfrm>
                              <a:off x="354274" y="100013"/>
                              <a:ext cx="219075" cy="217488"/>
                            </a:xfrm>
                            <a:custGeom>
                              <a:avLst/>
                              <a:gdLst>
                                <a:gd name="T0" fmla="*/ 0 w 58"/>
                                <a:gd name="T1" fmla="*/ 34 h 58"/>
                                <a:gd name="T2" fmla="*/ 24 w 58"/>
                                <a:gd name="T3" fmla="*/ 58 h 58"/>
                                <a:gd name="T4" fmla="*/ 58 w 58"/>
                                <a:gd name="T5" fmla="*/ 24 h 58"/>
                                <a:gd name="T6" fmla="*/ 34 w 58"/>
                                <a:gd name="T7" fmla="*/ 0 h 58"/>
                                <a:gd name="T8" fmla="*/ 0 w 58"/>
                                <a:gd name="T9" fmla="*/ 34 h 58"/>
                              </a:gdLst>
                              <a:ahLst/>
                              <a:cxnLst>
                                <a:cxn ang="0">
                                  <a:pos x="T0" y="T1"/>
                                </a:cxn>
                                <a:cxn ang="0">
                                  <a:pos x="T2" y="T3"/>
                                </a:cxn>
                                <a:cxn ang="0">
                                  <a:pos x="T4" y="T5"/>
                                </a:cxn>
                                <a:cxn ang="0">
                                  <a:pos x="T6" y="T7"/>
                                </a:cxn>
                                <a:cxn ang="0">
                                  <a:pos x="T8" y="T9"/>
                                </a:cxn>
                              </a:cxnLst>
                              <a:rect l="0" t="0" r="r" b="b"/>
                              <a:pathLst>
                                <a:path w="58" h="58">
                                  <a:moveTo>
                                    <a:pt x="0" y="34"/>
                                  </a:moveTo>
                                  <a:cubicBezTo>
                                    <a:pt x="8" y="42"/>
                                    <a:pt x="16" y="50"/>
                                    <a:pt x="24" y="58"/>
                                  </a:cubicBezTo>
                                  <a:cubicBezTo>
                                    <a:pt x="36" y="47"/>
                                    <a:pt x="47" y="35"/>
                                    <a:pt x="58" y="24"/>
                                  </a:cubicBezTo>
                                  <a:cubicBezTo>
                                    <a:pt x="50" y="16"/>
                                    <a:pt x="42" y="8"/>
                                    <a:pt x="34" y="0"/>
                                  </a:cubicBezTo>
                                  <a:cubicBezTo>
                                    <a:pt x="23" y="11"/>
                                    <a:pt x="11" y="23"/>
                                    <a:pt x="0" y="34"/>
                                  </a:cubicBezTo>
                                  <a:close/>
                                </a:path>
                              </a:pathLst>
                            </a:custGeom>
                            <a:grpFill/>
                            <a:ln>
                              <a:noFill/>
                            </a:ln>
                          </wps:spPr>
                          <wps:bodyPr vert="horz" wrap="square" lIns="91440" tIns="45720" rIns="91440" bIns="45720" numCol="1" anchor="t" anchorCtr="0" compatLnSpc="1"/>
                        </wps:wsp>
                        <wps:wsp>
                          <wps:cNvPr id="1700" name="Freeform 157"/>
                          <wps:cNvSpPr/>
                          <wps:spPr bwMode="auto">
                            <a:xfrm>
                              <a:off x="508262" y="88900"/>
                              <a:ext cx="76200" cy="79375"/>
                            </a:xfrm>
                            <a:custGeom>
                              <a:avLst/>
                              <a:gdLst>
                                <a:gd name="T0" fmla="*/ 0 w 20"/>
                                <a:gd name="T1" fmla="*/ 0 h 21"/>
                                <a:gd name="T2" fmla="*/ 20 w 20"/>
                                <a:gd name="T3" fmla="*/ 21 h 21"/>
                                <a:gd name="T4" fmla="*/ 0 w 20"/>
                                <a:gd name="T5" fmla="*/ 0 h 21"/>
                              </a:gdLst>
                              <a:ahLst/>
                              <a:cxnLst>
                                <a:cxn ang="0">
                                  <a:pos x="T0" y="T1"/>
                                </a:cxn>
                                <a:cxn ang="0">
                                  <a:pos x="T2" y="T3"/>
                                </a:cxn>
                                <a:cxn ang="0">
                                  <a:pos x="T4" y="T5"/>
                                </a:cxn>
                              </a:cxnLst>
                              <a:rect l="0" t="0" r="r" b="b"/>
                              <a:pathLst>
                                <a:path w="20" h="21">
                                  <a:moveTo>
                                    <a:pt x="0" y="0"/>
                                  </a:moveTo>
                                  <a:cubicBezTo>
                                    <a:pt x="6" y="7"/>
                                    <a:pt x="13" y="14"/>
                                    <a:pt x="20" y="21"/>
                                  </a:cubicBezTo>
                                  <a:cubicBezTo>
                                    <a:pt x="19" y="12"/>
                                    <a:pt x="7" y="0"/>
                                    <a:pt x="0" y="0"/>
                                  </a:cubicBezTo>
                                  <a:close/>
                                </a:path>
                              </a:pathLst>
                            </a:custGeom>
                            <a:grpFill/>
                            <a:ln>
                              <a:noFill/>
                            </a:ln>
                          </wps:spPr>
                          <wps:bodyPr vert="horz" wrap="square" lIns="91440" tIns="45720" rIns="91440" bIns="45720" numCol="1" anchor="t" anchorCtr="0" compatLnSpc="1"/>
                        </wps:wsp>
                      </wpg:grpSp>
                      <wpg:grpSp>
                        <wpg:cNvPr id="1703" name="组合 1703"/>
                        <wpg:cNvGrpSpPr/>
                        <wpg:grpSpPr>
                          <a:xfrm>
                            <a:off x="4362450" y="9010650"/>
                            <a:ext cx="398780" cy="379095"/>
                            <a:chOff x="2956748" y="73025"/>
                            <a:chExt cx="546100" cy="519113"/>
                          </a:xfrm>
                          <a:solidFill>
                            <a:srgbClr val="2B57A5"/>
                          </a:solidFill>
                        </wpg:grpSpPr>
                        <wps:wsp>
                          <wps:cNvPr id="1704" name="Freeform 201"/>
                          <wps:cNvSpPr>
                            <a:spLocks noEditPoints="1"/>
                          </wps:cNvSpPr>
                          <wps:spPr bwMode="auto">
                            <a:xfrm>
                              <a:off x="2956748" y="239713"/>
                              <a:ext cx="376238" cy="352425"/>
                            </a:xfrm>
                            <a:custGeom>
                              <a:avLst/>
                              <a:gdLst>
                                <a:gd name="T0" fmla="*/ 76 w 100"/>
                                <a:gd name="T1" fmla="*/ 27 h 94"/>
                                <a:gd name="T2" fmla="*/ 81 w 100"/>
                                <a:gd name="T3" fmla="*/ 6 h 94"/>
                                <a:gd name="T4" fmla="*/ 70 w 100"/>
                                <a:gd name="T5" fmla="*/ 0 h 94"/>
                                <a:gd name="T6" fmla="*/ 56 w 100"/>
                                <a:gd name="T7" fmla="*/ 16 h 94"/>
                                <a:gd name="T8" fmla="*/ 47 w 100"/>
                                <a:gd name="T9" fmla="*/ 15 h 94"/>
                                <a:gd name="T10" fmla="*/ 33 w 100"/>
                                <a:gd name="T11" fmla="*/ 0 h 94"/>
                                <a:gd name="T12" fmla="*/ 21 w 100"/>
                                <a:gd name="T13" fmla="*/ 6 h 94"/>
                                <a:gd name="T14" fmla="*/ 26 w 100"/>
                                <a:gd name="T15" fmla="*/ 26 h 94"/>
                                <a:gd name="T16" fmla="*/ 20 w 100"/>
                                <a:gd name="T17" fmla="*/ 35 h 94"/>
                                <a:gd name="T18" fmla="*/ 0 w 100"/>
                                <a:gd name="T19" fmla="*/ 37 h 94"/>
                                <a:gd name="T20" fmla="*/ 0 w 100"/>
                                <a:gd name="T21" fmla="*/ 52 h 94"/>
                                <a:gd name="T22" fmla="*/ 19 w 100"/>
                                <a:gd name="T23" fmla="*/ 56 h 94"/>
                                <a:gd name="T24" fmla="*/ 25 w 100"/>
                                <a:gd name="T25" fmla="*/ 69 h 94"/>
                                <a:gd name="T26" fmla="*/ 18 w 100"/>
                                <a:gd name="T27" fmla="*/ 86 h 94"/>
                                <a:gd name="T28" fmla="*/ 31 w 100"/>
                                <a:gd name="T29" fmla="*/ 94 h 94"/>
                                <a:gd name="T30" fmla="*/ 43 w 100"/>
                                <a:gd name="T31" fmla="*/ 79 h 94"/>
                                <a:gd name="T32" fmla="*/ 58 w 100"/>
                                <a:gd name="T33" fmla="*/ 79 h 94"/>
                                <a:gd name="T34" fmla="*/ 73 w 100"/>
                                <a:gd name="T35" fmla="*/ 93 h 94"/>
                                <a:gd name="T36" fmla="*/ 84 w 100"/>
                                <a:gd name="T37" fmla="*/ 85 h 94"/>
                                <a:gd name="T38" fmla="*/ 75 w 100"/>
                                <a:gd name="T39" fmla="*/ 68 h 94"/>
                                <a:gd name="T40" fmla="*/ 81 w 100"/>
                                <a:gd name="T41" fmla="*/ 56 h 94"/>
                                <a:gd name="T42" fmla="*/ 100 w 100"/>
                                <a:gd name="T43" fmla="*/ 53 h 94"/>
                                <a:gd name="T44" fmla="*/ 100 w 100"/>
                                <a:gd name="T45" fmla="*/ 38 h 94"/>
                                <a:gd name="T46" fmla="*/ 80 w 100"/>
                                <a:gd name="T47" fmla="*/ 35 h 94"/>
                                <a:gd name="T48" fmla="*/ 76 w 100"/>
                                <a:gd name="T49" fmla="*/ 27 h 94"/>
                                <a:gd name="T50" fmla="*/ 50 w 100"/>
                                <a:gd name="T51" fmla="*/ 69 h 94"/>
                                <a:gd name="T52" fmla="*/ 28 w 100"/>
                                <a:gd name="T53" fmla="*/ 47 h 94"/>
                                <a:gd name="T54" fmla="*/ 50 w 100"/>
                                <a:gd name="T55" fmla="*/ 25 h 94"/>
                                <a:gd name="T56" fmla="*/ 72 w 100"/>
                                <a:gd name="T57" fmla="*/ 47 h 94"/>
                                <a:gd name="T58" fmla="*/ 50 w 100"/>
                                <a:gd name="T59" fmla="*/ 69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00" h="94">
                                  <a:moveTo>
                                    <a:pt x="76" y="27"/>
                                  </a:moveTo>
                                  <a:cubicBezTo>
                                    <a:pt x="81" y="6"/>
                                    <a:pt x="81" y="6"/>
                                    <a:pt x="81" y="6"/>
                                  </a:cubicBezTo>
                                  <a:cubicBezTo>
                                    <a:pt x="70" y="0"/>
                                    <a:pt x="70" y="0"/>
                                    <a:pt x="70" y="0"/>
                                  </a:cubicBezTo>
                                  <a:cubicBezTo>
                                    <a:pt x="56" y="16"/>
                                    <a:pt x="56" y="16"/>
                                    <a:pt x="56" y="16"/>
                                  </a:cubicBezTo>
                                  <a:cubicBezTo>
                                    <a:pt x="47" y="15"/>
                                    <a:pt x="47" y="15"/>
                                    <a:pt x="47" y="15"/>
                                  </a:cubicBezTo>
                                  <a:cubicBezTo>
                                    <a:pt x="33" y="0"/>
                                    <a:pt x="33" y="0"/>
                                    <a:pt x="33" y="0"/>
                                  </a:cubicBezTo>
                                  <a:cubicBezTo>
                                    <a:pt x="21" y="6"/>
                                    <a:pt x="21" y="6"/>
                                    <a:pt x="21" y="6"/>
                                  </a:cubicBezTo>
                                  <a:cubicBezTo>
                                    <a:pt x="26" y="26"/>
                                    <a:pt x="26" y="26"/>
                                    <a:pt x="26" y="26"/>
                                  </a:cubicBezTo>
                                  <a:cubicBezTo>
                                    <a:pt x="20" y="35"/>
                                    <a:pt x="20" y="35"/>
                                    <a:pt x="20" y="35"/>
                                  </a:cubicBezTo>
                                  <a:cubicBezTo>
                                    <a:pt x="0" y="37"/>
                                    <a:pt x="0" y="37"/>
                                    <a:pt x="0" y="37"/>
                                  </a:cubicBezTo>
                                  <a:cubicBezTo>
                                    <a:pt x="0" y="52"/>
                                    <a:pt x="0" y="52"/>
                                    <a:pt x="0" y="52"/>
                                  </a:cubicBezTo>
                                  <a:cubicBezTo>
                                    <a:pt x="19" y="56"/>
                                    <a:pt x="19" y="56"/>
                                    <a:pt x="19" y="56"/>
                                  </a:cubicBezTo>
                                  <a:cubicBezTo>
                                    <a:pt x="25" y="69"/>
                                    <a:pt x="25" y="69"/>
                                    <a:pt x="25" y="69"/>
                                  </a:cubicBezTo>
                                  <a:cubicBezTo>
                                    <a:pt x="18" y="86"/>
                                    <a:pt x="18" y="86"/>
                                    <a:pt x="18" y="86"/>
                                  </a:cubicBezTo>
                                  <a:cubicBezTo>
                                    <a:pt x="31" y="94"/>
                                    <a:pt x="31" y="94"/>
                                    <a:pt x="31" y="94"/>
                                  </a:cubicBezTo>
                                  <a:cubicBezTo>
                                    <a:pt x="43" y="79"/>
                                    <a:pt x="43" y="79"/>
                                    <a:pt x="43" y="79"/>
                                  </a:cubicBezTo>
                                  <a:cubicBezTo>
                                    <a:pt x="58" y="79"/>
                                    <a:pt x="58" y="79"/>
                                    <a:pt x="58" y="79"/>
                                  </a:cubicBezTo>
                                  <a:cubicBezTo>
                                    <a:pt x="73" y="93"/>
                                    <a:pt x="73" y="93"/>
                                    <a:pt x="73" y="93"/>
                                  </a:cubicBezTo>
                                  <a:cubicBezTo>
                                    <a:pt x="84" y="85"/>
                                    <a:pt x="84" y="85"/>
                                    <a:pt x="84" y="85"/>
                                  </a:cubicBezTo>
                                  <a:cubicBezTo>
                                    <a:pt x="75" y="68"/>
                                    <a:pt x="75" y="68"/>
                                    <a:pt x="75" y="68"/>
                                  </a:cubicBezTo>
                                  <a:cubicBezTo>
                                    <a:pt x="81" y="56"/>
                                    <a:pt x="81" y="56"/>
                                    <a:pt x="81" y="56"/>
                                  </a:cubicBezTo>
                                  <a:cubicBezTo>
                                    <a:pt x="100" y="53"/>
                                    <a:pt x="100" y="53"/>
                                    <a:pt x="100" y="53"/>
                                  </a:cubicBezTo>
                                  <a:cubicBezTo>
                                    <a:pt x="100" y="38"/>
                                    <a:pt x="100" y="38"/>
                                    <a:pt x="100" y="38"/>
                                  </a:cubicBezTo>
                                  <a:cubicBezTo>
                                    <a:pt x="80" y="35"/>
                                    <a:pt x="80" y="35"/>
                                    <a:pt x="80" y="35"/>
                                  </a:cubicBezTo>
                                  <a:lnTo>
                                    <a:pt x="76" y="27"/>
                                  </a:lnTo>
                                  <a:close/>
                                  <a:moveTo>
                                    <a:pt x="50" y="69"/>
                                  </a:moveTo>
                                  <a:cubicBezTo>
                                    <a:pt x="38" y="69"/>
                                    <a:pt x="28" y="59"/>
                                    <a:pt x="28" y="47"/>
                                  </a:cubicBezTo>
                                  <a:cubicBezTo>
                                    <a:pt x="28" y="35"/>
                                    <a:pt x="38" y="25"/>
                                    <a:pt x="50" y="25"/>
                                  </a:cubicBezTo>
                                  <a:cubicBezTo>
                                    <a:pt x="62" y="25"/>
                                    <a:pt x="72" y="35"/>
                                    <a:pt x="72" y="47"/>
                                  </a:cubicBezTo>
                                  <a:cubicBezTo>
                                    <a:pt x="72" y="59"/>
                                    <a:pt x="62" y="69"/>
                                    <a:pt x="50" y="69"/>
                                  </a:cubicBezTo>
                                  <a:close/>
                                </a:path>
                              </a:pathLst>
                            </a:custGeom>
                            <a:grpFill/>
                            <a:ln>
                              <a:noFill/>
                            </a:ln>
                          </wps:spPr>
                          <wps:bodyPr vert="horz" wrap="square" lIns="91440" tIns="45720" rIns="91440" bIns="45720" numCol="1" anchor="t" anchorCtr="0" compatLnSpc="1"/>
                        </wps:wsp>
                        <wps:wsp>
                          <wps:cNvPr id="1705" name="Oval 202"/>
                          <wps:cNvSpPr>
                            <a:spLocks noChangeArrowheads="1"/>
                          </wps:cNvSpPr>
                          <wps:spPr bwMode="auto">
                            <a:xfrm>
                              <a:off x="3085335" y="355600"/>
                              <a:ext cx="120650" cy="120650"/>
                            </a:xfrm>
                            <a:prstGeom prst="ellipse">
                              <a:avLst/>
                            </a:prstGeom>
                            <a:grpFill/>
                            <a:ln>
                              <a:noFill/>
                            </a:ln>
                          </wps:spPr>
                          <wps:bodyPr vert="horz" wrap="square" lIns="91440" tIns="45720" rIns="91440" bIns="45720" numCol="1" anchor="t" anchorCtr="0" compatLnSpc="1"/>
                        </wps:wsp>
                        <wps:wsp>
                          <wps:cNvPr id="1706" name="Freeform 203"/>
                          <wps:cNvSpPr>
                            <a:spLocks noEditPoints="1"/>
                          </wps:cNvSpPr>
                          <wps:spPr bwMode="auto">
                            <a:xfrm>
                              <a:off x="3205985" y="73025"/>
                              <a:ext cx="296863" cy="279400"/>
                            </a:xfrm>
                            <a:custGeom>
                              <a:avLst/>
                              <a:gdLst>
                                <a:gd name="T0" fmla="*/ 60 w 79"/>
                                <a:gd name="T1" fmla="*/ 21 h 74"/>
                                <a:gd name="T2" fmla="*/ 65 w 79"/>
                                <a:gd name="T3" fmla="*/ 5 h 74"/>
                                <a:gd name="T4" fmla="*/ 56 w 79"/>
                                <a:gd name="T5" fmla="*/ 0 h 74"/>
                                <a:gd name="T6" fmla="*/ 44 w 79"/>
                                <a:gd name="T7" fmla="*/ 12 h 74"/>
                                <a:gd name="T8" fmla="*/ 38 w 79"/>
                                <a:gd name="T9" fmla="*/ 12 h 74"/>
                                <a:gd name="T10" fmla="*/ 26 w 79"/>
                                <a:gd name="T11" fmla="*/ 0 h 74"/>
                                <a:gd name="T12" fmla="*/ 17 w 79"/>
                                <a:gd name="T13" fmla="*/ 4 h 74"/>
                                <a:gd name="T14" fmla="*/ 21 w 79"/>
                                <a:gd name="T15" fmla="*/ 20 h 74"/>
                                <a:gd name="T16" fmla="*/ 16 w 79"/>
                                <a:gd name="T17" fmla="*/ 27 h 74"/>
                                <a:gd name="T18" fmla="*/ 0 w 79"/>
                                <a:gd name="T19" fmla="*/ 29 h 74"/>
                                <a:gd name="T20" fmla="*/ 0 w 79"/>
                                <a:gd name="T21" fmla="*/ 41 h 74"/>
                                <a:gd name="T22" fmla="*/ 15 w 79"/>
                                <a:gd name="T23" fmla="*/ 44 h 74"/>
                                <a:gd name="T24" fmla="*/ 20 w 79"/>
                                <a:gd name="T25" fmla="*/ 54 h 74"/>
                                <a:gd name="T26" fmla="*/ 14 w 79"/>
                                <a:gd name="T27" fmla="*/ 68 h 74"/>
                                <a:gd name="T28" fmla="*/ 24 w 79"/>
                                <a:gd name="T29" fmla="*/ 74 h 74"/>
                                <a:gd name="T30" fmla="*/ 34 w 79"/>
                                <a:gd name="T31" fmla="*/ 62 h 74"/>
                                <a:gd name="T32" fmla="*/ 46 w 79"/>
                                <a:gd name="T33" fmla="*/ 62 h 74"/>
                                <a:gd name="T34" fmla="*/ 58 w 79"/>
                                <a:gd name="T35" fmla="*/ 74 h 74"/>
                                <a:gd name="T36" fmla="*/ 66 w 79"/>
                                <a:gd name="T37" fmla="*/ 67 h 74"/>
                                <a:gd name="T38" fmla="*/ 59 w 79"/>
                                <a:gd name="T39" fmla="*/ 53 h 74"/>
                                <a:gd name="T40" fmla="*/ 65 w 79"/>
                                <a:gd name="T41" fmla="*/ 44 h 74"/>
                                <a:gd name="T42" fmla="*/ 79 w 79"/>
                                <a:gd name="T43" fmla="*/ 41 h 74"/>
                                <a:gd name="T44" fmla="*/ 79 w 79"/>
                                <a:gd name="T45" fmla="*/ 30 h 74"/>
                                <a:gd name="T46" fmla="*/ 64 w 79"/>
                                <a:gd name="T47" fmla="*/ 28 h 74"/>
                                <a:gd name="T48" fmla="*/ 60 w 79"/>
                                <a:gd name="T49" fmla="*/ 21 h 74"/>
                                <a:gd name="T50" fmla="*/ 40 w 79"/>
                                <a:gd name="T51" fmla="*/ 54 h 74"/>
                                <a:gd name="T52" fmla="*/ 22 w 79"/>
                                <a:gd name="T53" fmla="*/ 37 h 74"/>
                                <a:gd name="T54" fmla="*/ 40 w 79"/>
                                <a:gd name="T55" fmla="*/ 20 h 74"/>
                                <a:gd name="T56" fmla="*/ 57 w 79"/>
                                <a:gd name="T57" fmla="*/ 37 h 74"/>
                                <a:gd name="T58" fmla="*/ 40 w 79"/>
                                <a:gd name="T59" fmla="*/ 5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9" h="74">
                                  <a:moveTo>
                                    <a:pt x="60" y="21"/>
                                  </a:moveTo>
                                  <a:cubicBezTo>
                                    <a:pt x="65" y="5"/>
                                    <a:pt x="65" y="5"/>
                                    <a:pt x="65" y="5"/>
                                  </a:cubicBezTo>
                                  <a:cubicBezTo>
                                    <a:pt x="56" y="0"/>
                                    <a:pt x="56" y="0"/>
                                    <a:pt x="56" y="0"/>
                                  </a:cubicBezTo>
                                  <a:cubicBezTo>
                                    <a:pt x="44" y="12"/>
                                    <a:pt x="44" y="12"/>
                                    <a:pt x="44" y="12"/>
                                  </a:cubicBezTo>
                                  <a:cubicBezTo>
                                    <a:pt x="38" y="12"/>
                                    <a:pt x="38" y="12"/>
                                    <a:pt x="38" y="12"/>
                                  </a:cubicBezTo>
                                  <a:cubicBezTo>
                                    <a:pt x="26" y="0"/>
                                    <a:pt x="26" y="0"/>
                                    <a:pt x="26" y="0"/>
                                  </a:cubicBezTo>
                                  <a:cubicBezTo>
                                    <a:pt x="17" y="4"/>
                                    <a:pt x="17" y="4"/>
                                    <a:pt x="17" y="4"/>
                                  </a:cubicBezTo>
                                  <a:cubicBezTo>
                                    <a:pt x="21" y="20"/>
                                    <a:pt x="21" y="20"/>
                                    <a:pt x="21" y="20"/>
                                  </a:cubicBezTo>
                                  <a:cubicBezTo>
                                    <a:pt x="16" y="27"/>
                                    <a:pt x="16" y="27"/>
                                    <a:pt x="16" y="27"/>
                                  </a:cubicBezTo>
                                  <a:cubicBezTo>
                                    <a:pt x="0" y="29"/>
                                    <a:pt x="0" y="29"/>
                                    <a:pt x="0" y="29"/>
                                  </a:cubicBezTo>
                                  <a:cubicBezTo>
                                    <a:pt x="0" y="41"/>
                                    <a:pt x="0" y="41"/>
                                    <a:pt x="0" y="41"/>
                                  </a:cubicBezTo>
                                  <a:cubicBezTo>
                                    <a:pt x="15" y="44"/>
                                    <a:pt x="15" y="44"/>
                                    <a:pt x="15" y="44"/>
                                  </a:cubicBezTo>
                                  <a:cubicBezTo>
                                    <a:pt x="20" y="54"/>
                                    <a:pt x="20" y="54"/>
                                    <a:pt x="20" y="54"/>
                                  </a:cubicBezTo>
                                  <a:cubicBezTo>
                                    <a:pt x="14" y="68"/>
                                    <a:pt x="14" y="68"/>
                                    <a:pt x="14" y="68"/>
                                  </a:cubicBezTo>
                                  <a:cubicBezTo>
                                    <a:pt x="24" y="74"/>
                                    <a:pt x="24" y="74"/>
                                    <a:pt x="24" y="74"/>
                                  </a:cubicBezTo>
                                  <a:cubicBezTo>
                                    <a:pt x="34" y="62"/>
                                    <a:pt x="34" y="62"/>
                                    <a:pt x="34" y="62"/>
                                  </a:cubicBezTo>
                                  <a:cubicBezTo>
                                    <a:pt x="46" y="62"/>
                                    <a:pt x="46" y="62"/>
                                    <a:pt x="46" y="62"/>
                                  </a:cubicBezTo>
                                  <a:cubicBezTo>
                                    <a:pt x="58" y="74"/>
                                    <a:pt x="58" y="74"/>
                                    <a:pt x="58" y="74"/>
                                  </a:cubicBezTo>
                                  <a:cubicBezTo>
                                    <a:pt x="66" y="67"/>
                                    <a:pt x="66" y="67"/>
                                    <a:pt x="66" y="67"/>
                                  </a:cubicBezTo>
                                  <a:cubicBezTo>
                                    <a:pt x="59" y="53"/>
                                    <a:pt x="59" y="53"/>
                                    <a:pt x="59" y="53"/>
                                  </a:cubicBezTo>
                                  <a:cubicBezTo>
                                    <a:pt x="65" y="44"/>
                                    <a:pt x="65" y="44"/>
                                    <a:pt x="65" y="44"/>
                                  </a:cubicBezTo>
                                  <a:cubicBezTo>
                                    <a:pt x="79" y="41"/>
                                    <a:pt x="79" y="41"/>
                                    <a:pt x="79" y="41"/>
                                  </a:cubicBezTo>
                                  <a:cubicBezTo>
                                    <a:pt x="79" y="30"/>
                                    <a:pt x="79" y="30"/>
                                    <a:pt x="79" y="30"/>
                                  </a:cubicBezTo>
                                  <a:cubicBezTo>
                                    <a:pt x="64" y="28"/>
                                    <a:pt x="64" y="28"/>
                                    <a:pt x="64" y="28"/>
                                  </a:cubicBezTo>
                                  <a:lnTo>
                                    <a:pt x="60" y="21"/>
                                  </a:lnTo>
                                  <a:close/>
                                  <a:moveTo>
                                    <a:pt x="40" y="54"/>
                                  </a:moveTo>
                                  <a:cubicBezTo>
                                    <a:pt x="30" y="54"/>
                                    <a:pt x="22" y="46"/>
                                    <a:pt x="22" y="37"/>
                                  </a:cubicBezTo>
                                  <a:cubicBezTo>
                                    <a:pt x="22" y="27"/>
                                    <a:pt x="30" y="20"/>
                                    <a:pt x="40" y="20"/>
                                  </a:cubicBezTo>
                                  <a:cubicBezTo>
                                    <a:pt x="49" y="20"/>
                                    <a:pt x="57" y="27"/>
                                    <a:pt x="57" y="37"/>
                                  </a:cubicBezTo>
                                  <a:cubicBezTo>
                                    <a:pt x="57" y="46"/>
                                    <a:pt x="49" y="54"/>
                                    <a:pt x="40" y="54"/>
                                  </a:cubicBezTo>
                                  <a:close/>
                                </a:path>
                              </a:pathLst>
                            </a:custGeom>
                            <a:grpFill/>
                            <a:ln>
                              <a:noFill/>
                            </a:ln>
                          </wps:spPr>
                          <wps:bodyPr vert="horz" wrap="square" lIns="91440" tIns="45720" rIns="91440" bIns="45720" numCol="1" anchor="t" anchorCtr="0" compatLnSpc="1"/>
                        </wps:wsp>
                        <wps:wsp>
                          <wps:cNvPr id="1708" name="Oval 204"/>
                          <wps:cNvSpPr>
                            <a:spLocks noChangeArrowheads="1"/>
                          </wps:cNvSpPr>
                          <wps:spPr bwMode="auto">
                            <a:xfrm>
                              <a:off x="3307585" y="163513"/>
                              <a:ext cx="93663" cy="93663"/>
                            </a:xfrm>
                            <a:prstGeom prst="ellipse">
                              <a:avLst/>
                            </a:prstGeom>
                            <a:grpFill/>
                            <a:ln>
                              <a:noFill/>
                            </a:ln>
                          </wps:spPr>
                          <wps:bodyPr vert="horz" wrap="square" lIns="91440" tIns="45720" rIns="91440" bIns="45720" numCol="1" anchor="t" anchorCtr="0" compatLnSpc="1"/>
                        </wps:wsp>
                      </wpg:grpSp>
                      <wpg:grpSp>
                        <wpg:cNvPr id="4178" name="组合 4178"/>
                        <wpg:cNvGrpSpPr/>
                        <wpg:grpSpPr>
                          <a:xfrm>
                            <a:off x="6381750" y="7686675"/>
                            <a:ext cx="336574" cy="409709"/>
                            <a:chOff x="5933685" y="77787"/>
                            <a:chExt cx="460375" cy="560387"/>
                          </a:xfrm>
                          <a:solidFill>
                            <a:srgbClr val="2B57A5"/>
                          </a:solidFill>
                        </wpg:grpSpPr>
                        <wps:wsp>
                          <wps:cNvPr id="4179" name="Freeform 83"/>
                          <wps:cNvSpPr>
                            <a:spLocks noEditPoints="1"/>
                          </wps:cNvSpPr>
                          <wps:spPr bwMode="auto">
                            <a:xfrm>
                              <a:off x="5933685" y="77787"/>
                              <a:ext cx="460375" cy="560387"/>
                            </a:xfrm>
                            <a:custGeom>
                              <a:avLst/>
                              <a:gdLst>
                                <a:gd name="T0" fmla="*/ 192 w 290"/>
                                <a:gd name="T1" fmla="*/ 192 h 353"/>
                                <a:gd name="T2" fmla="*/ 197 w 290"/>
                                <a:gd name="T3" fmla="*/ 180 h 353"/>
                                <a:gd name="T4" fmla="*/ 202 w 290"/>
                                <a:gd name="T5" fmla="*/ 159 h 353"/>
                                <a:gd name="T6" fmla="*/ 221 w 290"/>
                                <a:gd name="T7" fmla="*/ 145 h 353"/>
                                <a:gd name="T8" fmla="*/ 230 w 290"/>
                                <a:gd name="T9" fmla="*/ 138 h 353"/>
                                <a:gd name="T10" fmla="*/ 226 w 290"/>
                                <a:gd name="T11" fmla="*/ 126 h 353"/>
                                <a:gd name="T12" fmla="*/ 218 w 290"/>
                                <a:gd name="T13" fmla="*/ 105 h 353"/>
                                <a:gd name="T14" fmla="*/ 226 w 290"/>
                                <a:gd name="T15" fmla="*/ 83 h 353"/>
                                <a:gd name="T16" fmla="*/ 228 w 290"/>
                                <a:gd name="T17" fmla="*/ 71 h 353"/>
                                <a:gd name="T18" fmla="*/ 218 w 290"/>
                                <a:gd name="T19" fmla="*/ 64 h 353"/>
                                <a:gd name="T20" fmla="*/ 200 w 290"/>
                                <a:gd name="T21" fmla="*/ 53 h 353"/>
                                <a:gd name="T22" fmla="*/ 192 w 290"/>
                                <a:gd name="T23" fmla="*/ 31 h 353"/>
                                <a:gd name="T24" fmla="*/ 188 w 290"/>
                                <a:gd name="T25" fmla="*/ 19 h 353"/>
                                <a:gd name="T26" fmla="*/ 176 w 290"/>
                                <a:gd name="T27" fmla="*/ 19 h 353"/>
                                <a:gd name="T28" fmla="*/ 152 w 290"/>
                                <a:gd name="T29" fmla="*/ 19 h 353"/>
                                <a:gd name="T30" fmla="*/ 136 w 290"/>
                                <a:gd name="T31" fmla="*/ 8 h 353"/>
                                <a:gd name="T32" fmla="*/ 124 w 290"/>
                                <a:gd name="T33" fmla="*/ 0 h 353"/>
                                <a:gd name="T34" fmla="*/ 114 w 290"/>
                                <a:gd name="T35" fmla="*/ 8 h 353"/>
                                <a:gd name="T36" fmla="*/ 98 w 290"/>
                                <a:gd name="T37" fmla="*/ 22 h 353"/>
                                <a:gd name="T38" fmla="*/ 74 w 290"/>
                                <a:gd name="T39" fmla="*/ 22 h 353"/>
                                <a:gd name="T40" fmla="*/ 62 w 290"/>
                                <a:gd name="T41" fmla="*/ 24 h 353"/>
                                <a:gd name="T42" fmla="*/ 57 w 290"/>
                                <a:gd name="T43" fmla="*/ 36 h 353"/>
                                <a:gd name="T44" fmla="*/ 53 w 290"/>
                                <a:gd name="T45" fmla="*/ 55 h 353"/>
                                <a:gd name="T46" fmla="*/ 34 w 290"/>
                                <a:gd name="T47" fmla="*/ 69 h 353"/>
                                <a:gd name="T48" fmla="*/ 24 w 290"/>
                                <a:gd name="T49" fmla="*/ 79 h 353"/>
                                <a:gd name="T50" fmla="*/ 29 w 290"/>
                                <a:gd name="T51" fmla="*/ 90 h 353"/>
                                <a:gd name="T52" fmla="*/ 36 w 290"/>
                                <a:gd name="T53" fmla="*/ 109 h 353"/>
                                <a:gd name="T54" fmla="*/ 29 w 290"/>
                                <a:gd name="T55" fmla="*/ 131 h 353"/>
                                <a:gd name="T56" fmla="*/ 27 w 290"/>
                                <a:gd name="T57" fmla="*/ 143 h 353"/>
                                <a:gd name="T58" fmla="*/ 36 w 290"/>
                                <a:gd name="T59" fmla="*/ 150 h 353"/>
                                <a:gd name="T60" fmla="*/ 55 w 290"/>
                                <a:gd name="T61" fmla="*/ 164 h 353"/>
                                <a:gd name="T62" fmla="*/ 62 w 290"/>
                                <a:gd name="T63" fmla="*/ 180 h 353"/>
                                <a:gd name="T64" fmla="*/ 0 w 290"/>
                                <a:gd name="T65" fmla="*/ 237 h 353"/>
                                <a:gd name="T66" fmla="*/ 76 w 290"/>
                                <a:gd name="T67" fmla="*/ 226 h 353"/>
                                <a:gd name="T68" fmla="*/ 109 w 290"/>
                                <a:gd name="T69" fmla="*/ 292 h 353"/>
                                <a:gd name="T70" fmla="*/ 126 w 290"/>
                                <a:gd name="T71" fmla="*/ 221 h 353"/>
                                <a:gd name="T72" fmla="*/ 176 w 290"/>
                                <a:gd name="T73" fmla="*/ 353 h 353"/>
                                <a:gd name="T74" fmla="*/ 200 w 290"/>
                                <a:gd name="T75" fmla="*/ 273 h 353"/>
                                <a:gd name="T76" fmla="*/ 290 w 290"/>
                                <a:gd name="T77" fmla="*/ 278 h 353"/>
                                <a:gd name="T78" fmla="*/ 185 w 290"/>
                                <a:gd name="T79" fmla="*/ 192 h 353"/>
                                <a:gd name="T80" fmla="*/ 192 w 290"/>
                                <a:gd name="T81" fmla="*/ 192 h 353"/>
                                <a:gd name="T82" fmla="*/ 152 w 290"/>
                                <a:gd name="T83" fmla="*/ 176 h 353"/>
                                <a:gd name="T84" fmla="*/ 128 w 290"/>
                                <a:gd name="T85" fmla="*/ 192 h 353"/>
                                <a:gd name="T86" fmla="*/ 107 w 290"/>
                                <a:gd name="T87" fmla="*/ 178 h 353"/>
                                <a:gd name="T88" fmla="*/ 79 w 290"/>
                                <a:gd name="T89" fmla="*/ 178 h 353"/>
                                <a:gd name="T90" fmla="*/ 69 w 290"/>
                                <a:gd name="T91" fmla="*/ 152 h 353"/>
                                <a:gd name="T92" fmla="*/ 48 w 290"/>
                                <a:gd name="T93" fmla="*/ 135 h 353"/>
                                <a:gd name="T94" fmla="*/ 55 w 290"/>
                                <a:gd name="T95" fmla="*/ 109 h 353"/>
                                <a:gd name="T96" fmla="*/ 45 w 290"/>
                                <a:gd name="T97" fmla="*/ 83 h 353"/>
                                <a:gd name="T98" fmla="*/ 67 w 290"/>
                                <a:gd name="T99" fmla="*/ 67 h 353"/>
                                <a:gd name="T100" fmla="*/ 76 w 290"/>
                                <a:gd name="T101" fmla="*/ 41 h 353"/>
                                <a:gd name="T102" fmla="*/ 102 w 290"/>
                                <a:gd name="T103" fmla="*/ 38 h 353"/>
                                <a:gd name="T104" fmla="*/ 126 w 290"/>
                                <a:gd name="T105" fmla="*/ 24 h 353"/>
                                <a:gd name="T106" fmla="*/ 147 w 290"/>
                                <a:gd name="T107" fmla="*/ 38 h 353"/>
                                <a:gd name="T108" fmla="*/ 176 w 290"/>
                                <a:gd name="T109" fmla="*/ 38 h 353"/>
                                <a:gd name="T110" fmla="*/ 185 w 290"/>
                                <a:gd name="T111" fmla="*/ 64 h 353"/>
                                <a:gd name="T112" fmla="*/ 207 w 290"/>
                                <a:gd name="T113" fmla="*/ 79 h 353"/>
                                <a:gd name="T114" fmla="*/ 200 w 290"/>
                                <a:gd name="T115" fmla="*/ 105 h 353"/>
                                <a:gd name="T116" fmla="*/ 209 w 290"/>
                                <a:gd name="T117" fmla="*/ 131 h 353"/>
                                <a:gd name="T118" fmla="*/ 188 w 290"/>
                                <a:gd name="T119" fmla="*/ 150 h 353"/>
                                <a:gd name="T120" fmla="*/ 178 w 290"/>
                                <a:gd name="T121" fmla="*/ 176 h 353"/>
                                <a:gd name="T122" fmla="*/ 152 w 290"/>
                                <a:gd name="T123" fmla="*/ 176 h 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90" h="353">
                                  <a:moveTo>
                                    <a:pt x="192" y="192"/>
                                  </a:moveTo>
                                  <a:lnTo>
                                    <a:pt x="197" y="180"/>
                                  </a:lnTo>
                                  <a:lnTo>
                                    <a:pt x="202" y="159"/>
                                  </a:lnTo>
                                  <a:lnTo>
                                    <a:pt x="221" y="145"/>
                                  </a:lnTo>
                                  <a:lnTo>
                                    <a:pt x="230" y="138"/>
                                  </a:lnTo>
                                  <a:lnTo>
                                    <a:pt x="226" y="126"/>
                                  </a:lnTo>
                                  <a:lnTo>
                                    <a:pt x="218" y="105"/>
                                  </a:lnTo>
                                  <a:lnTo>
                                    <a:pt x="226" y="83"/>
                                  </a:lnTo>
                                  <a:lnTo>
                                    <a:pt x="228" y="71"/>
                                  </a:lnTo>
                                  <a:lnTo>
                                    <a:pt x="218" y="64"/>
                                  </a:lnTo>
                                  <a:lnTo>
                                    <a:pt x="200" y="53"/>
                                  </a:lnTo>
                                  <a:lnTo>
                                    <a:pt x="192" y="31"/>
                                  </a:lnTo>
                                  <a:lnTo>
                                    <a:pt x="188" y="19"/>
                                  </a:lnTo>
                                  <a:lnTo>
                                    <a:pt x="176" y="19"/>
                                  </a:lnTo>
                                  <a:lnTo>
                                    <a:pt x="152" y="19"/>
                                  </a:lnTo>
                                  <a:lnTo>
                                    <a:pt x="136" y="8"/>
                                  </a:lnTo>
                                  <a:lnTo>
                                    <a:pt x="124" y="0"/>
                                  </a:lnTo>
                                  <a:lnTo>
                                    <a:pt x="114" y="8"/>
                                  </a:lnTo>
                                  <a:lnTo>
                                    <a:pt x="98" y="22"/>
                                  </a:lnTo>
                                  <a:lnTo>
                                    <a:pt x="74" y="22"/>
                                  </a:lnTo>
                                  <a:lnTo>
                                    <a:pt x="62" y="24"/>
                                  </a:lnTo>
                                  <a:lnTo>
                                    <a:pt x="57" y="36"/>
                                  </a:lnTo>
                                  <a:lnTo>
                                    <a:pt x="53" y="55"/>
                                  </a:lnTo>
                                  <a:lnTo>
                                    <a:pt x="34" y="69"/>
                                  </a:lnTo>
                                  <a:lnTo>
                                    <a:pt x="24" y="79"/>
                                  </a:lnTo>
                                  <a:lnTo>
                                    <a:pt x="29" y="90"/>
                                  </a:lnTo>
                                  <a:lnTo>
                                    <a:pt x="36" y="109"/>
                                  </a:lnTo>
                                  <a:lnTo>
                                    <a:pt x="29" y="131"/>
                                  </a:lnTo>
                                  <a:lnTo>
                                    <a:pt x="27" y="143"/>
                                  </a:lnTo>
                                  <a:lnTo>
                                    <a:pt x="36" y="150"/>
                                  </a:lnTo>
                                  <a:lnTo>
                                    <a:pt x="55" y="164"/>
                                  </a:lnTo>
                                  <a:lnTo>
                                    <a:pt x="62" y="180"/>
                                  </a:lnTo>
                                  <a:lnTo>
                                    <a:pt x="0" y="237"/>
                                  </a:lnTo>
                                  <a:lnTo>
                                    <a:pt x="76" y="226"/>
                                  </a:lnTo>
                                  <a:lnTo>
                                    <a:pt x="109" y="292"/>
                                  </a:lnTo>
                                  <a:lnTo>
                                    <a:pt x="126" y="221"/>
                                  </a:lnTo>
                                  <a:lnTo>
                                    <a:pt x="176" y="353"/>
                                  </a:lnTo>
                                  <a:lnTo>
                                    <a:pt x="200" y="273"/>
                                  </a:lnTo>
                                  <a:lnTo>
                                    <a:pt x="290" y="278"/>
                                  </a:lnTo>
                                  <a:lnTo>
                                    <a:pt x="185" y="192"/>
                                  </a:lnTo>
                                  <a:lnTo>
                                    <a:pt x="192" y="192"/>
                                  </a:lnTo>
                                  <a:close/>
                                  <a:moveTo>
                                    <a:pt x="152" y="176"/>
                                  </a:moveTo>
                                  <a:lnTo>
                                    <a:pt x="128" y="192"/>
                                  </a:lnTo>
                                  <a:lnTo>
                                    <a:pt x="107" y="178"/>
                                  </a:lnTo>
                                  <a:lnTo>
                                    <a:pt x="79" y="178"/>
                                  </a:lnTo>
                                  <a:lnTo>
                                    <a:pt x="69" y="152"/>
                                  </a:lnTo>
                                  <a:lnTo>
                                    <a:pt x="48" y="135"/>
                                  </a:lnTo>
                                  <a:lnTo>
                                    <a:pt x="55" y="109"/>
                                  </a:lnTo>
                                  <a:lnTo>
                                    <a:pt x="45" y="83"/>
                                  </a:lnTo>
                                  <a:lnTo>
                                    <a:pt x="67" y="67"/>
                                  </a:lnTo>
                                  <a:lnTo>
                                    <a:pt x="76" y="41"/>
                                  </a:lnTo>
                                  <a:lnTo>
                                    <a:pt x="102" y="38"/>
                                  </a:lnTo>
                                  <a:lnTo>
                                    <a:pt x="126" y="24"/>
                                  </a:lnTo>
                                  <a:lnTo>
                                    <a:pt x="147" y="38"/>
                                  </a:lnTo>
                                  <a:lnTo>
                                    <a:pt x="176" y="38"/>
                                  </a:lnTo>
                                  <a:lnTo>
                                    <a:pt x="185" y="64"/>
                                  </a:lnTo>
                                  <a:lnTo>
                                    <a:pt x="207" y="79"/>
                                  </a:lnTo>
                                  <a:lnTo>
                                    <a:pt x="200" y="105"/>
                                  </a:lnTo>
                                  <a:lnTo>
                                    <a:pt x="209" y="131"/>
                                  </a:lnTo>
                                  <a:lnTo>
                                    <a:pt x="188" y="150"/>
                                  </a:lnTo>
                                  <a:lnTo>
                                    <a:pt x="178" y="176"/>
                                  </a:lnTo>
                                  <a:lnTo>
                                    <a:pt x="152" y="176"/>
                                  </a:lnTo>
                                  <a:close/>
                                </a:path>
                              </a:pathLst>
                            </a:custGeom>
                            <a:grpFill/>
                            <a:ln>
                              <a:noFill/>
                            </a:ln>
                          </wps:spPr>
                          <wps:bodyPr vert="horz" wrap="square" lIns="91440" tIns="45720" rIns="91440" bIns="45720" numCol="1" anchor="t" anchorCtr="0" compatLnSpc="1"/>
                        </wps:wsp>
                        <wps:wsp>
                          <wps:cNvPr id="4180" name="Freeform 84"/>
                          <wps:cNvSpPr/>
                          <wps:spPr bwMode="auto">
                            <a:xfrm>
                              <a:off x="6100373" y="176212"/>
                              <a:ext cx="82550" cy="134937"/>
                            </a:xfrm>
                            <a:custGeom>
                              <a:avLst/>
                              <a:gdLst>
                                <a:gd name="T0" fmla="*/ 16 w 22"/>
                                <a:gd name="T1" fmla="*/ 32 h 36"/>
                                <a:gd name="T2" fmla="*/ 15 w 22"/>
                                <a:gd name="T3" fmla="*/ 31 h 36"/>
                                <a:gd name="T4" fmla="*/ 14 w 22"/>
                                <a:gd name="T5" fmla="*/ 29 h 36"/>
                                <a:gd name="T6" fmla="*/ 14 w 22"/>
                                <a:gd name="T7" fmla="*/ 10 h 36"/>
                                <a:gd name="T8" fmla="*/ 14 w 22"/>
                                <a:gd name="T9" fmla="*/ 5 h 36"/>
                                <a:gd name="T10" fmla="*/ 15 w 22"/>
                                <a:gd name="T11" fmla="*/ 0 h 36"/>
                                <a:gd name="T12" fmla="*/ 12 w 22"/>
                                <a:gd name="T13" fmla="*/ 0 h 36"/>
                                <a:gd name="T14" fmla="*/ 8 w 22"/>
                                <a:gd name="T15" fmla="*/ 3 h 36"/>
                                <a:gd name="T16" fmla="*/ 2 w 22"/>
                                <a:gd name="T17" fmla="*/ 4 h 36"/>
                                <a:gd name="T18" fmla="*/ 0 w 22"/>
                                <a:gd name="T19" fmla="*/ 4 h 36"/>
                                <a:gd name="T20" fmla="*/ 0 w 22"/>
                                <a:gd name="T21" fmla="*/ 7 h 36"/>
                                <a:gd name="T22" fmla="*/ 8 w 22"/>
                                <a:gd name="T23" fmla="*/ 7 h 36"/>
                                <a:gd name="T24" fmla="*/ 8 w 22"/>
                                <a:gd name="T25" fmla="*/ 29 h 36"/>
                                <a:gd name="T26" fmla="*/ 8 w 22"/>
                                <a:gd name="T27" fmla="*/ 32 h 36"/>
                                <a:gd name="T28" fmla="*/ 6 w 22"/>
                                <a:gd name="T29" fmla="*/ 33 h 36"/>
                                <a:gd name="T30" fmla="*/ 3 w 22"/>
                                <a:gd name="T31" fmla="*/ 33 h 36"/>
                                <a:gd name="T32" fmla="*/ 0 w 22"/>
                                <a:gd name="T33" fmla="*/ 33 h 36"/>
                                <a:gd name="T34" fmla="*/ 0 w 22"/>
                                <a:gd name="T35" fmla="*/ 36 h 36"/>
                                <a:gd name="T36" fmla="*/ 22 w 22"/>
                                <a:gd name="T37" fmla="*/ 36 h 36"/>
                                <a:gd name="T38" fmla="*/ 22 w 22"/>
                                <a:gd name="T39" fmla="*/ 33 h 36"/>
                                <a:gd name="T40" fmla="*/ 19 w 22"/>
                                <a:gd name="T41" fmla="*/ 33 h 36"/>
                                <a:gd name="T42" fmla="*/ 16 w 22"/>
                                <a:gd name="T43" fmla="*/ 32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2" h="36">
                                  <a:moveTo>
                                    <a:pt x="16" y="32"/>
                                  </a:moveTo>
                                  <a:cubicBezTo>
                                    <a:pt x="16" y="32"/>
                                    <a:pt x="15" y="32"/>
                                    <a:pt x="15" y="31"/>
                                  </a:cubicBezTo>
                                  <a:cubicBezTo>
                                    <a:pt x="15" y="31"/>
                                    <a:pt x="14" y="30"/>
                                    <a:pt x="14" y="29"/>
                                  </a:cubicBezTo>
                                  <a:cubicBezTo>
                                    <a:pt x="14" y="10"/>
                                    <a:pt x="14" y="10"/>
                                    <a:pt x="14" y="10"/>
                                  </a:cubicBezTo>
                                  <a:cubicBezTo>
                                    <a:pt x="14" y="9"/>
                                    <a:pt x="14" y="7"/>
                                    <a:pt x="14" y="5"/>
                                  </a:cubicBezTo>
                                  <a:cubicBezTo>
                                    <a:pt x="15" y="3"/>
                                    <a:pt x="15" y="2"/>
                                    <a:pt x="15" y="0"/>
                                  </a:cubicBezTo>
                                  <a:cubicBezTo>
                                    <a:pt x="12" y="0"/>
                                    <a:pt x="12" y="0"/>
                                    <a:pt x="12" y="0"/>
                                  </a:cubicBezTo>
                                  <a:cubicBezTo>
                                    <a:pt x="11" y="1"/>
                                    <a:pt x="10" y="2"/>
                                    <a:pt x="8" y="3"/>
                                  </a:cubicBezTo>
                                  <a:cubicBezTo>
                                    <a:pt x="6" y="4"/>
                                    <a:pt x="4" y="4"/>
                                    <a:pt x="2" y="4"/>
                                  </a:cubicBezTo>
                                  <a:cubicBezTo>
                                    <a:pt x="0" y="4"/>
                                    <a:pt x="0" y="4"/>
                                    <a:pt x="0" y="4"/>
                                  </a:cubicBezTo>
                                  <a:cubicBezTo>
                                    <a:pt x="0" y="7"/>
                                    <a:pt x="0" y="7"/>
                                    <a:pt x="0" y="7"/>
                                  </a:cubicBezTo>
                                  <a:cubicBezTo>
                                    <a:pt x="8" y="7"/>
                                    <a:pt x="8" y="7"/>
                                    <a:pt x="8" y="7"/>
                                  </a:cubicBezTo>
                                  <a:cubicBezTo>
                                    <a:pt x="8" y="29"/>
                                    <a:pt x="8" y="29"/>
                                    <a:pt x="8" y="29"/>
                                  </a:cubicBezTo>
                                  <a:cubicBezTo>
                                    <a:pt x="8" y="30"/>
                                    <a:pt x="8" y="31"/>
                                    <a:pt x="8" y="32"/>
                                  </a:cubicBezTo>
                                  <a:cubicBezTo>
                                    <a:pt x="7" y="32"/>
                                    <a:pt x="7" y="32"/>
                                    <a:pt x="6" y="33"/>
                                  </a:cubicBezTo>
                                  <a:cubicBezTo>
                                    <a:pt x="6" y="33"/>
                                    <a:pt x="5" y="33"/>
                                    <a:pt x="3" y="33"/>
                                  </a:cubicBezTo>
                                  <a:cubicBezTo>
                                    <a:pt x="2" y="33"/>
                                    <a:pt x="1" y="33"/>
                                    <a:pt x="0" y="33"/>
                                  </a:cubicBezTo>
                                  <a:cubicBezTo>
                                    <a:pt x="0" y="36"/>
                                    <a:pt x="0" y="36"/>
                                    <a:pt x="0" y="36"/>
                                  </a:cubicBezTo>
                                  <a:cubicBezTo>
                                    <a:pt x="22" y="36"/>
                                    <a:pt x="22" y="36"/>
                                    <a:pt x="22" y="36"/>
                                  </a:cubicBezTo>
                                  <a:cubicBezTo>
                                    <a:pt x="22" y="33"/>
                                    <a:pt x="22" y="33"/>
                                    <a:pt x="22" y="33"/>
                                  </a:cubicBezTo>
                                  <a:cubicBezTo>
                                    <a:pt x="21" y="33"/>
                                    <a:pt x="20" y="33"/>
                                    <a:pt x="19" y="33"/>
                                  </a:cubicBezTo>
                                  <a:cubicBezTo>
                                    <a:pt x="18" y="33"/>
                                    <a:pt x="17" y="33"/>
                                    <a:pt x="16" y="32"/>
                                  </a:cubicBezTo>
                                  <a:close/>
                                </a:path>
                              </a:pathLst>
                            </a:custGeom>
                            <a:grpFill/>
                            <a:ln>
                              <a:noFill/>
                            </a:ln>
                          </wps:spPr>
                          <wps:bodyPr vert="horz" wrap="square" lIns="91440" tIns="45720" rIns="91440" bIns="45720" numCol="1" anchor="t" anchorCtr="0" compatLnSpc="1"/>
                        </wps:wsp>
                      </wpg:grpSp>
                      <wps:wsp>
                        <wps:cNvPr id="126" name="Freeform 5"/>
                        <wps:cNvSpPr>
                          <a:spLocks noEditPoints="1"/>
                        </wps:cNvSpPr>
                        <wps:spPr bwMode="auto">
                          <a:xfrm>
                            <a:off x="4419600" y="6257925"/>
                            <a:ext cx="382806" cy="424694"/>
                          </a:xfrm>
                          <a:custGeom>
                            <a:avLst/>
                            <a:gdLst>
                              <a:gd name="T0" fmla="*/ 16 w 105"/>
                              <a:gd name="T1" fmla="*/ 59 h 117"/>
                              <a:gd name="T2" fmla="*/ 27 w 105"/>
                              <a:gd name="T3" fmla="*/ 38 h 117"/>
                              <a:gd name="T4" fmla="*/ 12 w 105"/>
                              <a:gd name="T5" fmla="*/ 26 h 117"/>
                              <a:gd name="T6" fmla="*/ 1 w 105"/>
                              <a:gd name="T7" fmla="*/ 41 h 117"/>
                              <a:gd name="T8" fmla="*/ 16 w 105"/>
                              <a:gd name="T9" fmla="*/ 59 h 117"/>
                              <a:gd name="T10" fmla="*/ 29 w 105"/>
                              <a:gd name="T11" fmla="*/ 84 h 117"/>
                              <a:gd name="T12" fmla="*/ 29 w 105"/>
                              <a:gd name="T13" fmla="*/ 90 h 117"/>
                              <a:gd name="T14" fmla="*/ 35 w 105"/>
                              <a:gd name="T15" fmla="*/ 95 h 117"/>
                              <a:gd name="T16" fmla="*/ 41 w 105"/>
                              <a:gd name="T17" fmla="*/ 95 h 117"/>
                              <a:gd name="T18" fmla="*/ 41 w 105"/>
                              <a:gd name="T19" fmla="*/ 80 h 117"/>
                              <a:gd name="T20" fmla="*/ 34 w 105"/>
                              <a:gd name="T21" fmla="*/ 80 h 117"/>
                              <a:gd name="T22" fmla="*/ 29 w 105"/>
                              <a:gd name="T23" fmla="*/ 84 h 117"/>
                              <a:gd name="T24" fmla="*/ 39 w 105"/>
                              <a:gd name="T25" fmla="*/ 34 h 117"/>
                              <a:gd name="T26" fmla="*/ 51 w 105"/>
                              <a:gd name="T27" fmla="*/ 17 h 117"/>
                              <a:gd name="T28" fmla="*/ 39 w 105"/>
                              <a:gd name="T29" fmla="*/ 0 h 117"/>
                              <a:gd name="T30" fmla="*/ 27 w 105"/>
                              <a:gd name="T31" fmla="*/ 17 h 117"/>
                              <a:gd name="T32" fmla="*/ 39 w 105"/>
                              <a:gd name="T33" fmla="*/ 34 h 117"/>
                              <a:gd name="T34" fmla="*/ 68 w 105"/>
                              <a:gd name="T35" fmla="*/ 36 h 117"/>
                              <a:gd name="T36" fmla="*/ 83 w 105"/>
                              <a:gd name="T37" fmla="*/ 20 h 117"/>
                              <a:gd name="T38" fmla="*/ 73 w 105"/>
                              <a:gd name="T39" fmla="*/ 3 h 117"/>
                              <a:gd name="T40" fmla="*/ 58 w 105"/>
                              <a:gd name="T41" fmla="*/ 18 h 117"/>
                              <a:gd name="T42" fmla="*/ 68 w 105"/>
                              <a:gd name="T43" fmla="*/ 36 h 117"/>
                              <a:gd name="T44" fmla="*/ 90 w 105"/>
                              <a:gd name="T45" fmla="*/ 78 h 117"/>
                              <a:gd name="T46" fmla="*/ 68 w 105"/>
                              <a:gd name="T47" fmla="*/ 56 h 117"/>
                              <a:gd name="T48" fmla="*/ 36 w 105"/>
                              <a:gd name="T49" fmla="*/ 54 h 117"/>
                              <a:gd name="T50" fmla="*/ 22 w 105"/>
                              <a:gd name="T51" fmla="*/ 70 h 117"/>
                              <a:gd name="T52" fmla="*/ 8 w 105"/>
                              <a:gd name="T53" fmla="*/ 95 h 117"/>
                              <a:gd name="T54" fmla="*/ 24 w 105"/>
                              <a:gd name="T55" fmla="*/ 110 h 117"/>
                              <a:gd name="T56" fmla="*/ 43 w 105"/>
                              <a:gd name="T57" fmla="*/ 109 h 117"/>
                              <a:gd name="T58" fmla="*/ 62 w 105"/>
                              <a:gd name="T59" fmla="*/ 109 h 117"/>
                              <a:gd name="T60" fmla="*/ 93 w 105"/>
                              <a:gd name="T61" fmla="*/ 102 h 117"/>
                              <a:gd name="T62" fmla="*/ 90 w 105"/>
                              <a:gd name="T63" fmla="*/ 78 h 117"/>
                              <a:gd name="T64" fmla="*/ 48 w 105"/>
                              <a:gd name="T65" fmla="*/ 101 h 117"/>
                              <a:gd name="T66" fmla="*/ 32 w 105"/>
                              <a:gd name="T67" fmla="*/ 101 h 117"/>
                              <a:gd name="T68" fmla="*/ 23 w 105"/>
                              <a:gd name="T69" fmla="*/ 94 h 117"/>
                              <a:gd name="T70" fmla="*/ 21 w 105"/>
                              <a:gd name="T71" fmla="*/ 84 h 117"/>
                              <a:gd name="T72" fmla="*/ 33 w 105"/>
                              <a:gd name="T73" fmla="*/ 73 h 117"/>
                              <a:gd name="T74" fmla="*/ 41 w 105"/>
                              <a:gd name="T75" fmla="*/ 73 h 117"/>
                              <a:gd name="T76" fmla="*/ 41 w 105"/>
                              <a:gd name="T77" fmla="*/ 63 h 117"/>
                              <a:gd name="T78" fmla="*/ 48 w 105"/>
                              <a:gd name="T79" fmla="*/ 63 h 117"/>
                              <a:gd name="T80" fmla="*/ 48 w 105"/>
                              <a:gd name="T81" fmla="*/ 101 h 117"/>
                              <a:gd name="T82" fmla="*/ 77 w 105"/>
                              <a:gd name="T83" fmla="*/ 101 h 117"/>
                              <a:gd name="T84" fmla="*/ 59 w 105"/>
                              <a:gd name="T85" fmla="*/ 101 h 117"/>
                              <a:gd name="T86" fmla="*/ 52 w 105"/>
                              <a:gd name="T87" fmla="*/ 94 h 117"/>
                              <a:gd name="T88" fmla="*/ 52 w 105"/>
                              <a:gd name="T89" fmla="*/ 74 h 117"/>
                              <a:gd name="T90" fmla="*/ 59 w 105"/>
                              <a:gd name="T91" fmla="*/ 74 h 117"/>
                              <a:gd name="T92" fmla="*/ 59 w 105"/>
                              <a:gd name="T93" fmla="*/ 92 h 117"/>
                              <a:gd name="T94" fmla="*/ 62 w 105"/>
                              <a:gd name="T95" fmla="*/ 94 h 117"/>
                              <a:gd name="T96" fmla="*/ 70 w 105"/>
                              <a:gd name="T97" fmla="*/ 94 h 117"/>
                              <a:gd name="T98" fmla="*/ 70 w 105"/>
                              <a:gd name="T99" fmla="*/ 74 h 117"/>
                              <a:gd name="T100" fmla="*/ 77 w 105"/>
                              <a:gd name="T101" fmla="*/ 74 h 117"/>
                              <a:gd name="T102" fmla="*/ 77 w 105"/>
                              <a:gd name="T103" fmla="*/ 101 h 117"/>
                              <a:gd name="T104" fmla="*/ 103 w 105"/>
                              <a:gd name="T105" fmla="*/ 48 h 117"/>
                              <a:gd name="T106" fmla="*/ 90 w 105"/>
                              <a:gd name="T107" fmla="*/ 34 h 117"/>
                              <a:gd name="T108" fmla="*/ 77 w 105"/>
                              <a:gd name="T109" fmla="*/ 51 h 117"/>
                              <a:gd name="T110" fmla="*/ 91 w 105"/>
                              <a:gd name="T111" fmla="*/ 66 h 117"/>
                              <a:gd name="T112" fmla="*/ 103 w 105"/>
                              <a:gd name="T113" fmla="*/ 48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05" h="117">
                                <a:moveTo>
                                  <a:pt x="16" y="59"/>
                                </a:moveTo>
                                <a:cubicBezTo>
                                  <a:pt x="29" y="56"/>
                                  <a:pt x="27" y="42"/>
                                  <a:pt x="27" y="38"/>
                                </a:cubicBezTo>
                                <a:cubicBezTo>
                                  <a:pt x="26" y="34"/>
                                  <a:pt x="20" y="25"/>
                                  <a:pt x="12" y="26"/>
                                </a:cubicBezTo>
                                <a:cubicBezTo>
                                  <a:pt x="3" y="27"/>
                                  <a:pt x="1" y="41"/>
                                  <a:pt x="1" y="41"/>
                                </a:cubicBezTo>
                                <a:cubicBezTo>
                                  <a:pt x="0" y="47"/>
                                  <a:pt x="4" y="61"/>
                                  <a:pt x="16" y="59"/>
                                </a:cubicBezTo>
                                <a:close/>
                                <a:moveTo>
                                  <a:pt x="29" y="84"/>
                                </a:moveTo>
                                <a:cubicBezTo>
                                  <a:pt x="29" y="85"/>
                                  <a:pt x="28" y="87"/>
                                  <a:pt x="29" y="90"/>
                                </a:cubicBezTo>
                                <a:cubicBezTo>
                                  <a:pt x="30" y="95"/>
                                  <a:pt x="35" y="95"/>
                                  <a:pt x="35" y="95"/>
                                </a:cubicBezTo>
                                <a:cubicBezTo>
                                  <a:pt x="41" y="95"/>
                                  <a:pt x="41" y="95"/>
                                  <a:pt x="41" y="95"/>
                                </a:cubicBezTo>
                                <a:cubicBezTo>
                                  <a:pt x="41" y="80"/>
                                  <a:pt x="41" y="80"/>
                                  <a:pt x="41" y="80"/>
                                </a:cubicBezTo>
                                <a:cubicBezTo>
                                  <a:pt x="34" y="80"/>
                                  <a:pt x="34" y="80"/>
                                  <a:pt x="34" y="80"/>
                                </a:cubicBezTo>
                                <a:cubicBezTo>
                                  <a:pt x="31" y="80"/>
                                  <a:pt x="30" y="83"/>
                                  <a:pt x="29" y="84"/>
                                </a:cubicBezTo>
                                <a:close/>
                                <a:moveTo>
                                  <a:pt x="39" y="34"/>
                                </a:moveTo>
                                <a:cubicBezTo>
                                  <a:pt x="46" y="34"/>
                                  <a:pt x="51" y="27"/>
                                  <a:pt x="51" y="17"/>
                                </a:cubicBezTo>
                                <a:cubicBezTo>
                                  <a:pt x="51" y="8"/>
                                  <a:pt x="46" y="0"/>
                                  <a:pt x="39" y="0"/>
                                </a:cubicBezTo>
                                <a:cubicBezTo>
                                  <a:pt x="32" y="0"/>
                                  <a:pt x="27" y="8"/>
                                  <a:pt x="27" y="17"/>
                                </a:cubicBezTo>
                                <a:cubicBezTo>
                                  <a:pt x="27" y="27"/>
                                  <a:pt x="32" y="34"/>
                                  <a:pt x="39" y="34"/>
                                </a:cubicBezTo>
                                <a:close/>
                                <a:moveTo>
                                  <a:pt x="68" y="36"/>
                                </a:moveTo>
                                <a:cubicBezTo>
                                  <a:pt x="77" y="37"/>
                                  <a:pt x="82" y="27"/>
                                  <a:pt x="83" y="20"/>
                                </a:cubicBezTo>
                                <a:cubicBezTo>
                                  <a:pt x="85" y="13"/>
                                  <a:pt x="79" y="4"/>
                                  <a:pt x="73" y="3"/>
                                </a:cubicBezTo>
                                <a:cubicBezTo>
                                  <a:pt x="66" y="2"/>
                                  <a:pt x="58" y="12"/>
                                  <a:pt x="58" y="18"/>
                                </a:cubicBezTo>
                                <a:cubicBezTo>
                                  <a:pt x="57" y="26"/>
                                  <a:pt x="59" y="34"/>
                                  <a:pt x="68" y="36"/>
                                </a:cubicBezTo>
                                <a:close/>
                                <a:moveTo>
                                  <a:pt x="90" y="78"/>
                                </a:moveTo>
                                <a:cubicBezTo>
                                  <a:pt x="90" y="78"/>
                                  <a:pt x="76" y="67"/>
                                  <a:pt x="68" y="56"/>
                                </a:cubicBezTo>
                                <a:cubicBezTo>
                                  <a:pt x="57" y="39"/>
                                  <a:pt x="41" y="46"/>
                                  <a:pt x="36" y="54"/>
                                </a:cubicBezTo>
                                <a:cubicBezTo>
                                  <a:pt x="31" y="63"/>
                                  <a:pt x="23" y="68"/>
                                  <a:pt x="22" y="70"/>
                                </a:cubicBezTo>
                                <a:cubicBezTo>
                                  <a:pt x="21" y="71"/>
                                  <a:pt x="5" y="80"/>
                                  <a:pt x="8" y="95"/>
                                </a:cubicBezTo>
                                <a:cubicBezTo>
                                  <a:pt x="12" y="110"/>
                                  <a:pt x="24" y="110"/>
                                  <a:pt x="24" y="110"/>
                                </a:cubicBezTo>
                                <a:cubicBezTo>
                                  <a:pt x="24" y="110"/>
                                  <a:pt x="33" y="111"/>
                                  <a:pt x="43" y="109"/>
                                </a:cubicBezTo>
                                <a:cubicBezTo>
                                  <a:pt x="54" y="106"/>
                                  <a:pt x="62" y="109"/>
                                  <a:pt x="62" y="109"/>
                                </a:cubicBezTo>
                                <a:cubicBezTo>
                                  <a:pt x="62" y="109"/>
                                  <a:pt x="87" y="117"/>
                                  <a:pt x="93" y="102"/>
                                </a:cubicBezTo>
                                <a:cubicBezTo>
                                  <a:pt x="100" y="86"/>
                                  <a:pt x="90" y="78"/>
                                  <a:pt x="90" y="78"/>
                                </a:cubicBezTo>
                                <a:close/>
                                <a:moveTo>
                                  <a:pt x="48" y="101"/>
                                </a:moveTo>
                                <a:cubicBezTo>
                                  <a:pt x="32" y="101"/>
                                  <a:pt x="32" y="101"/>
                                  <a:pt x="32" y="101"/>
                                </a:cubicBezTo>
                                <a:cubicBezTo>
                                  <a:pt x="26" y="100"/>
                                  <a:pt x="23" y="95"/>
                                  <a:pt x="23" y="94"/>
                                </a:cubicBezTo>
                                <a:cubicBezTo>
                                  <a:pt x="22" y="94"/>
                                  <a:pt x="20" y="90"/>
                                  <a:pt x="21" y="84"/>
                                </a:cubicBezTo>
                                <a:cubicBezTo>
                                  <a:pt x="24" y="74"/>
                                  <a:pt x="33" y="73"/>
                                  <a:pt x="33" y="73"/>
                                </a:cubicBezTo>
                                <a:cubicBezTo>
                                  <a:pt x="41" y="73"/>
                                  <a:pt x="41" y="73"/>
                                  <a:pt x="41" y="73"/>
                                </a:cubicBezTo>
                                <a:cubicBezTo>
                                  <a:pt x="41" y="63"/>
                                  <a:pt x="41" y="63"/>
                                  <a:pt x="41" y="63"/>
                                </a:cubicBezTo>
                                <a:cubicBezTo>
                                  <a:pt x="48" y="63"/>
                                  <a:pt x="48" y="63"/>
                                  <a:pt x="48" y="63"/>
                                </a:cubicBezTo>
                                <a:lnTo>
                                  <a:pt x="48" y="101"/>
                                </a:lnTo>
                                <a:close/>
                                <a:moveTo>
                                  <a:pt x="77" y="101"/>
                                </a:moveTo>
                                <a:cubicBezTo>
                                  <a:pt x="59" y="101"/>
                                  <a:pt x="59" y="101"/>
                                  <a:pt x="59" y="101"/>
                                </a:cubicBezTo>
                                <a:cubicBezTo>
                                  <a:pt x="52" y="99"/>
                                  <a:pt x="52" y="94"/>
                                  <a:pt x="52" y="94"/>
                                </a:cubicBezTo>
                                <a:cubicBezTo>
                                  <a:pt x="52" y="74"/>
                                  <a:pt x="52" y="74"/>
                                  <a:pt x="52" y="74"/>
                                </a:cubicBezTo>
                                <a:cubicBezTo>
                                  <a:pt x="59" y="74"/>
                                  <a:pt x="59" y="74"/>
                                  <a:pt x="59" y="74"/>
                                </a:cubicBezTo>
                                <a:cubicBezTo>
                                  <a:pt x="59" y="92"/>
                                  <a:pt x="59" y="92"/>
                                  <a:pt x="59" y="92"/>
                                </a:cubicBezTo>
                                <a:cubicBezTo>
                                  <a:pt x="60" y="94"/>
                                  <a:pt x="62" y="94"/>
                                  <a:pt x="62" y="94"/>
                                </a:cubicBezTo>
                                <a:cubicBezTo>
                                  <a:pt x="70" y="94"/>
                                  <a:pt x="70" y="94"/>
                                  <a:pt x="70" y="94"/>
                                </a:cubicBezTo>
                                <a:cubicBezTo>
                                  <a:pt x="70" y="74"/>
                                  <a:pt x="70" y="74"/>
                                  <a:pt x="70" y="74"/>
                                </a:cubicBezTo>
                                <a:cubicBezTo>
                                  <a:pt x="77" y="74"/>
                                  <a:pt x="77" y="74"/>
                                  <a:pt x="77" y="74"/>
                                </a:cubicBezTo>
                                <a:lnTo>
                                  <a:pt x="77" y="101"/>
                                </a:lnTo>
                                <a:close/>
                                <a:moveTo>
                                  <a:pt x="103" y="48"/>
                                </a:moveTo>
                                <a:cubicBezTo>
                                  <a:pt x="103" y="44"/>
                                  <a:pt x="100" y="34"/>
                                  <a:pt x="90" y="34"/>
                                </a:cubicBezTo>
                                <a:cubicBezTo>
                                  <a:pt x="79" y="34"/>
                                  <a:pt x="77" y="44"/>
                                  <a:pt x="77" y="51"/>
                                </a:cubicBezTo>
                                <a:cubicBezTo>
                                  <a:pt x="77" y="57"/>
                                  <a:pt x="78" y="66"/>
                                  <a:pt x="91" y="66"/>
                                </a:cubicBezTo>
                                <a:cubicBezTo>
                                  <a:pt x="105" y="66"/>
                                  <a:pt x="103" y="51"/>
                                  <a:pt x="103" y="48"/>
                                </a:cubicBezTo>
                                <a:close/>
                              </a:path>
                            </a:pathLst>
                          </a:custGeom>
                          <a:solidFill>
                            <a:srgbClr val="2B57A5"/>
                          </a:solidFill>
                          <a:ln>
                            <a:noFill/>
                          </a:ln>
                        </wps:spPr>
                        <wps:bodyPr vert="horz" wrap="square" lIns="91440" tIns="45720" rIns="91440" bIns="45720" numCol="1" anchor="t" anchorCtr="0" compatLnSpc="1"/>
                      </wps:wsp>
                      <wpg:grpSp>
                        <wpg:cNvPr id="127" name="组合 231"/>
                        <wpg:cNvGrpSpPr/>
                        <wpg:grpSpPr>
                          <a:xfrm>
                            <a:off x="323850" y="4791075"/>
                            <a:ext cx="438433" cy="486304"/>
                            <a:chOff x="0" y="36681"/>
                            <a:chExt cx="1136650" cy="1260476"/>
                          </a:xfrm>
                          <a:solidFill>
                            <a:srgbClr val="2B57A5"/>
                          </a:solidFill>
                        </wpg:grpSpPr>
                        <wps:wsp>
                          <wps:cNvPr id="128" name="Oval 9"/>
                          <wps:cNvSpPr>
                            <a:spLocks noChangeArrowheads="1"/>
                          </wps:cNvSpPr>
                          <wps:spPr bwMode="auto">
                            <a:xfrm>
                              <a:off x="241300" y="627231"/>
                              <a:ext cx="288925" cy="287338"/>
                            </a:xfrm>
                            <a:prstGeom prst="ellipse">
                              <a:avLst/>
                            </a:prstGeom>
                            <a:grpFill/>
                            <a:ln>
                              <a:noFill/>
                            </a:ln>
                          </wps:spPr>
                          <wps:bodyPr vert="horz" wrap="square" lIns="91440" tIns="45720" rIns="91440" bIns="45720" numCol="1" anchor="t" anchorCtr="0" compatLnSpc="1"/>
                        </wps:wsp>
                        <wps:wsp>
                          <wps:cNvPr id="130" name="Freeform 10"/>
                          <wps:cNvSpPr/>
                          <wps:spPr bwMode="auto">
                            <a:xfrm>
                              <a:off x="63500" y="914569"/>
                              <a:ext cx="639763" cy="382588"/>
                            </a:xfrm>
                            <a:custGeom>
                              <a:avLst/>
                              <a:gdLst>
                                <a:gd name="T0" fmla="*/ 169 w 169"/>
                                <a:gd name="T1" fmla="*/ 44 h 101"/>
                                <a:gd name="T2" fmla="*/ 169 w 169"/>
                                <a:gd name="T3" fmla="*/ 44 h 101"/>
                                <a:gd name="T4" fmla="*/ 104 w 169"/>
                                <a:gd name="T5" fmla="*/ 6 h 101"/>
                                <a:gd name="T6" fmla="*/ 100 w 169"/>
                                <a:gd name="T7" fmla="*/ 6 h 101"/>
                                <a:gd name="T8" fmla="*/ 74 w 169"/>
                                <a:gd name="T9" fmla="*/ 6 h 101"/>
                                <a:gd name="T10" fmla="*/ 0 w 169"/>
                                <a:gd name="T11" fmla="*/ 49 h 101"/>
                                <a:gd name="T12" fmla="*/ 0 w 169"/>
                                <a:gd name="T13" fmla="*/ 101 h 101"/>
                                <a:gd name="T14" fmla="*/ 34 w 169"/>
                                <a:gd name="T15" fmla="*/ 101 h 101"/>
                                <a:gd name="T16" fmla="*/ 34 w 169"/>
                                <a:gd name="T17" fmla="*/ 73 h 101"/>
                                <a:gd name="T18" fmla="*/ 41 w 169"/>
                                <a:gd name="T19" fmla="*/ 73 h 101"/>
                                <a:gd name="T20" fmla="*/ 41 w 169"/>
                                <a:gd name="T21" fmla="*/ 101 h 101"/>
                                <a:gd name="T22" fmla="*/ 129 w 169"/>
                                <a:gd name="T23" fmla="*/ 101 h 101"/>
                                <a:gd name="T24" fmla="*/ 129 w 169"/>
                                <a:gd name="T25" fmla="*/ 73 h 101"/>
                                <a:gd name="T26" fmla="*/ 134 w 169"/>
                                <a:gd name="T27" fmla="*/ 73 h 101"/>
                                <a:gd name="T28" fmla="*/ 134 w 169"/>
                                <a:gd name="T29" fmla="*/ 101 h 101"/>
                                <a:gd name="T30" fmla="*/ 169 w 169"/>
                                <a:gd name="T31" fmla="*/ 101 h 101"/>
                                <a:gd name="T32" fmla="*/ 169 w 169"/>
                                <a:gd name="T33" fmla="*/ 47 h 101"/>
                                <a:gd name="T34" fmla="*/ 169 w 169"/>
                                <a:gd name="T35" fmla="*/ 46 h 101"/>
                                <a:gd name="T36" fmla="*/ 169 w 169"/>
                                <a:gd name="T37" fmla="*/ 44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9" h="101">
                                  <a:moveTo>
                                    <a:pt x="169" y="44"/>
                                  </a:moveTo>
                                  <a:cubicBezTo>
                                    <a:pt x="169" y="44"/>
                                    <a:pt x="169" y="44"/>
                                    <a:pt x="169" y="44"/>
                                  </a:cubicBezTo>
                                  <a:cubicBezTo>
                                    <a:pt x="164" y="15"/>
                                    <a:pt x="123" y="8"/>
                                    <a:pt x="104" y="6"/>
                                  </a:cubicBezTo>
                                  <a:cubicBezTo>
                                    <a:pt x="103" y="6"/>
                                    <a:pt x="102" y="6"/>
                                    <a:pt x="100" y="6"/>
                                  </a:cubicBezTo>
                                  <a:cubicBezTo>
                                    <a:pt x="74" y="6"/>
                                    <a:pt x="74" y="6"/>
                                    <a:pt x="74" y="6"/>
                                  </a:cubicBezTo>
                                  <a:cubicBezTo>
                                    <a:pt x="74" y="6"/>
                                    <a:pt x="0" y="0"/>
                                    <a:pt x="0" y="49"/>
                                  </a:cubicBezTo>
                                  <a:cubicBezTo>
                                    <a:pt x="0" y="101"/>
                                    <a:pt x="0" y="101"/>
                                    <a:pt x="0" y="101"/>
                                  </a:cubicBezTo>
                                  <a:cubicBezTo>
                                    <a:pt x="34" y="101"/>
                                    <a:pt x="34" y="101"/>
                                    <a:pt x="34" y="101"/>
                                  </a:cubicBezTo>
                                  <a:cubicBezTo>
                                    <a:pt x="34" y="73"/>
                                    <a:pt x="34" y="73"/>
                                    <a:pt x="34" y="73"/>
                                  </a:cubicBezTo>
                                  <a:cubicBezTo>
                                    <a:pt x="41" y="73"/>
                                    <a:pt x="41" y="73"/>
                                    <a:pt x="41" y="73"/>
                                  </a:cubicBezTo>
                                  <a:cubicBezTo>
                                    <a:pt x="41" y="101"/>
                                    <a:pt x="41" y="101"/>
                                    <a:pt x="41" y="101"/>
                                  </a:cubicBezTo>
                                  <a:cubicBezTo>
                                    <a:pt x="129" y="101"/>
                                    <a:pt x="129" y="101"/>
                                    <a:pt x="129" y="101"/>
                                  </a:cubicBezTo>
                                  <a:cubicBezTo>
                                    <a:pt x="129" y="73"/>
                                    <a:pt x="129" y="73"/>
                                    <a:pt x="129" y="73"/>
                                  </a:cubicBezTo>
                                  <a:cubicBezTo>
                                    <a:pt x="134" y="73"/>
                                    <a:pt x="134" y="73"/>
                                    <a:pt x="134" y="73"/>
                                  </a:cubicBezTo>
                                  <a:cubicBezTo>
                                    <a:pt x="134" y="101"/>
                                    <a:pt x="134" y="101"/>
                                    <a:pt x="134" y="101"/>
                                  </a:cubicBezTo>
                                  <a:cubicBezTo>
                                    <a:pt x="169" y="101"/>
                                    <a:pt x="169" y="101"/>
                                    <a:pt x="169" y="101"/>
                                  </a:cubicBezTo>
                                  <a:cubicBezTo>
                                    <a:pt x="169" y="47"/>
                                    <a:pt x="169" y="47"/>
                                    <a:pt x="169" y="47"/>
                                  </a:cubicBezTo>
                                  <a:cubicBezTo>
                                    <a:pt x="169" y="47"/>
                                    <a:pt x="169" y="46"/>
                                    <a:pt x="169" y="46"/>
                                  </a:cubicBezTo>
                                  <a:cubicBezTo>
                                    <a:pt x="169" y="45"/>
                                    <a:pt x="169" y="45"/>
                                    <a:pt x="169" y="44"/>
                                  </a:cubicBezTo>
                                  <a:close/>
                                </a:path>
                              </a:pathLst>
                            </a:custGeom>
                            <a:grpFill/>
                            <a:ln>
                              <a:noFill/>
                            </a:ln>
                          </wps:spPr>
                          <wps:bodyPr vert="horz" wrap="square" lIns="91440" tIns="45720" rIns="91440" bIns="45720" numCol="1" anchor="t" anchorCtr="0" compatLnSpc="1"/>
                        </wps:wsp>
                        <wps:wsp>
                          <wps:cNvPr id="131" name="Freeform 11"/>
                          <wps:cNvSpPr>
                            <a:spLocks noEditPoints="1"/>
                          </wps:cNvSpPr>
                          <wps:spPr bwMode="auto">
                            <a:xfrm>
                              <a:off x="0" y="36681"/>
                              <a:ext cx="1136650" cy="823913"/>
                            </a:xfrm>
                            <a:custGeom>
                              <a:avLst/>
                              <a:gdLst>
                                <a:gd name="T0" fmla="*/ 262 w 300"/>
                                <a:gd name="T1" fmla="*/ 0 h 218"/>
                                <a:gd name="T2" fmla="*/ 38 w 300"/>
                                <a:gd name="T3" fmla="*/ 0 h 218"/>
                                <a:gd name="T4" fmla="*/ 0 w 300"/>
                                <a:gd name="T5" fmla="*/ 38 h 218"/>
                                <a:gd name="T6" fmla="*/ 0 w 300"/>
                                <a:gd name="T7" fmla="*/ 140 h 218"/>
                                <a:gd name="T8" fmla="*/ 38 w 300"/>
                                <a:gd name="T9" fmla="*/ 178 h 218"/>
                                <a:gd name="T10" fmla="*/ 59 w 300"/>
                                <a:gd name="T11" fmla="*/ 178 h 218"/>
                                <a:gd name="T12" fmla="*/ 102 w 300"/>
                                <a:gd name="T13" fmla="*/ 148 h 218"/>
                                <a:gd name="T14" fmla="*/ 145 w 300"/>
                                <a:gd name="T15" fmla="*/ 178 h 218"/>
                                <a:gd name="T16" fmla="*/ 192 w 300"/>
                                <a:gd name="T17" fmla="*/ 178 h 218"/>
                                <a:gd name="T18" fmla="*/ 159 w 300"/>
                                <a:gd name="T19" fmla="*/ 218 h 218"/>
                                <a:gd name="T20" fmla="*/ 239 w 300"/>
                                <a:gd name="T21" fmla="*/ 178 h 218"/>
                                <a:gd name="T22" fmla="*/ 262 w 300"/>
                                <a:gd name="T23" fmla="*/ 178 h 218"/>
                                <a:gd name="T24" fmla="*/ 300 w 300"/>
                                <a:gd name="T25" fmla="*/ 140 h 218"/>
                                <a:gd name="T26" fmla="*/ 300 w 300"/>
                                <a:gd name="T27" fmla="*/ 38 h 218"/>
                                <a:gd name="T28" fmla="*/ 262 w 300"/>
                                <a:gd name="T29" fmla="*/ 0 h 218"/>
                                <a:gd name="T30" fmla="*/ 57 w 300"/>
                                <a:gd name="T31" fmla="*/ 100 h 218"/>
                                <a:gd name="T32" fmla="*/ 41 w 300"/>
                                <a:gd name="T33" fmla="*/ 85 h 218"/>
                                <a:gd name="T34" fmla="*/ 57 w 300"/>
                                <a:gd name="T35" fmla="*/ 69 h 218"/>
                                <a:gd name="T36" fmla="*/ 72 w 300"/>
                                <a:gd name="T37" fmla="*/ 85 h 218"/>
                                <a:gd name="T38" fmla="*/ 57 w 300"/>
                                <a:gd name="T39" fmla="*/ 100 h 218"/>
                                <a:gd name="T40" fmla="*/ 103 w 300"/>
                                <a:gd name="T41" fmla="*/ 100 h 218"/>
                                <a:gd name="T42" fmla="*/ 88 w 300"/>
                                <a:gd name="T43" fmla="*/ 85 h 218"/>
                                <a:gd name="T44" fmla="*/ 103 w 300"/>
                                <a:gd name="T45" fmla="*/ 69 h 218"/>
                                <a:gd name="T46" fmla="*/ 118 w 300"/>
                                <a:gd name="T47" fmla="*/ 85 h 218"/>
                                <a:gd name="T48" fmla="*/ 103 w 300"/>
                                <a:gd name="T49" fmla="*/ 100 h 218"/>
                                <a:gd name="T50" fmla="*/ 149 w 300"/>
                                <a:gd name="T51" fmla="*/ 100 h 218"/>
                                <a:gd name="T52" fmla="*/ 134 w 300"/>
                                <a:gd name="T53" fmla="*/ 85 h 218"/>
                                <a:gd name="T54" fmla="*/ 149 w 300"/>
                                <a:gd name="T55" fmla="*/ 69 h 218"/>
                                <a:gd name="T56" fmla="*/ 165 w 300"/>
                                <a:gd name="T57" fmla="*/ 85 h 218"/>
                                <a:gd name="T58" fmla="*/ 149 w 300"/>
                                <a:gd name="T59" fmla="*/ 100 h 218"/>
                                <a:gd name="T60" fmla="*/ 196 w 300"/>
                                <a:gd name="T61" fmla="*/ 100 h 218"/>
                                <a:gd name="T62" fmla="*/ 180 w 300"/>
                                <a:gd name="T63" fmla="*/ 85 h 218"/>
                                <a:gd name="T64" fmla="*/ 196 w 300"/>
                                <a:gd name="T65" fmla="*/ 69 h 218"/>
                                <a:gd name="T66" fmla="*/ 211 w 300"/>
                                <a:gd name="T67" fmla="*/ 85 h 218"/>
                                <a:gd name="T68" fmla="*/ 196 w 300"/>
                                <a:gd name="T69" fmla="*/ 100 h 218"/>
                                <a:gd name="T70" fmla="*/ 242 w 300"/>
                                <a:gd name="T71" fmla="*/ 100 h 218"/>
                                <a:gd name="T72" fmla="*/ 226 w 300"/>
                                <a:gd name="T73" fmla="*/ 85 h 218"/>
                                <a:gd name="T74" fmla="*/ 242 w 300"/>
                                <a:gd name="T75" fmla="*/ 69 h 218"/>
                                <a:gd name="T76" fmla="*/ 257 w 300"/>
                                <a:gd name="T77" fmla="*/ 85 h 218"/>
                                <a:gd name="T78" fmla="*/ 242 w 300"/>
                                <a:gd name="T79" fmla="*/ 100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00" h="218">
                                  <a:moveTo>
                                    <a:pt x="262" y="0"/>
                                  </a:moveTo>
                                  <a:cubicBezTo>
                                    <a:pt x="38" y="0"/>
                                    <a:pt x="38" y="0"/>
                                    <a:pt x="38" y="0"/>
                                  </a:cubicBezTo>
                                  <a:cubicBezTo>
                                    <a:pt x="17" y="0"/>
                                    <a:pt x="0" y="17"/>
                                    <a:pt x="0" y="38"/>
                                  </a:cubicBezTo>
                                  <a:cubicBezTo>
                                    <a:pt x="0" y="140"/>
                                    <a:pt x="0" y="140"/>
                                    <a:pt x="0" y="140"/>
                                  </a:cubicBezTo>
                                  <a:cubicBezTo>
                                    <a:pt x="0" y="161"/>
                                    <a:pt x="17" y="178"/>
                                    <a:pt x="38" y="178"/>
                                  </a:cubicBezTo>
                                  <a:cubicBezTo>
                                    <a:pt x="59" y="178"/>
                                    <a:pt x="59" y="178"/>
                                    <a:pt x="59" y="178"/>
                                  </a:cubicBezTo>
                                  <a:cubicBezTo>
                                    <a:pt x="65" y="160"/>
                                    <a:pt x="82" y="148"/>
                                    <a:pt x="102" y="148"/>
                                  </a:cubicBezTo>
                                  <a:cubicBezTo>
                                    <a:pt x="122" y="148"/>
                                    <a:pt x="139" y="160"/>
                                    <a:pt x="145" y="178"/>
                                  </a:cubicBezTo>
                                  <a:cubicBezTo>
                                    <a:pt x="192" y="178"/>
                                    <a:pt x="192" y="178"/>
                                    <a:pt x="192" y="178"/>
                                  </a:cubicBezTo>
                                  <a:cubicBezTo>
                                    <a:pt x="188" y="207"/>
                                    <a:pt x="159" y="218"/>
                                    <a:pt x="159" y="218"/>
                                  </a:cubicBezTo>
                                  <a:cubicBezTo>
                                    <a:pt x="202" y="218"/>
                                    <a:pt x="230" y="196"/>
                                    <a:pt x="239" y="178"/>
                                  </a:cubicBezTo>
                                  <a:cubicBezTo>
                                    <a:pt x="262" y="178"/>
                                    <a:pt x="262" y="178"/>
                                    <a:pt x="262" y="178"/>
                                  </a:cubicBezTo>
                                  <a:cubicBezTo>
                                    <a:pt x="283" y="178"/>
                                    <a:pt x="300" y="161"/>
                                    <a:pt x="300" y="140"/>
                                  </a:cubicBezTo>
                                  <a:cubicBezTo>
                                    <a:pt x="300" y="38"/>
                                    <a:pt x="300" y="38"/>
                                    <a:pt x="300" y="38"/>
                                  </a:cubicBezTo>
                                  <a:cubicBezTo>
                                    <a:pt x="300" y="17"/>
                                    <a:pt x="283" y="0"/>
                                    <a:pt x="262" y="0"/>
                                  </a:cubicBezTo>
                                  <a:close/>
                                  <a:moveTo>
                                    <a:pt x="57" y="100"/>
                                  </a:moveTo>
                                  <a:cubicBezTo>
                                    <a:pt x="48" y="100"/>
                                    <a:pt x="41" y="93"/>
                                    <a:pt x="41" y="85"/>
                                  </a:cubicBezTo>
                                  <a:cubicBezTo>
                                    <a:pt x="41" y="76"/>
                                    <a:pt x="48" y="69"/>
                                    <a:pt x="57" y="69"/>
                                  </a:cubicBezTo>
                                  <a:cubicBezTo>
                                    <a:pt x="65" y="69"/>
                                    <a:pt x="72" y="76"/>
                                    <a:pt x="72" y="85"/>
                                  </a:cubicBezTo>
                                  <a:cubicBezTo>
                                    <a:pt x="72" y="93"/>
                                    <a:pt x="65" y="100"/>
                                    <a:pt x="57" y="100"/>
                                  </a:cubicBezTo>
                                  <a:close/>
                                  <a:moveTo>
                                    <a:pt x="103" y="100"/>
                                  </a:moveTo>
                                  <a:cubicBezTo>
                                    <a:pt x="94" y="100"/>
                                    <a:pt x="88" y="93"/>
                                    <a:pt x="88" y="85"/>
                                  </a:cubicBezTo>
                                  <a:cubicBezTo>
                                    <a:pt x="88" y="76"/>
                                    <a:pt x="94" y="69"/>
                                    <a:pt x="103" y="69"/>
                                  </a:cubicBezTo>
                                  <a:cubicBezTo>
                                    <a:pt x="111" y="69"/>
                                    <a:pt x="118" y="76"/>
                                    <a:pt x="118" y="85"/>
                                  </a:cubicBezTo>
                                  <a:cubicBezTo>
                                    <a:pt x="118" y="93"/>
                                    <a:pt x="111" y="100"/>
                                    <a:pt x="103" y="100"/>
                                  </a:cubicBezTo>
                                  <a:close/>
                                  <a:moveTo>
                                    <a:pt x="149" y="100"/>
                                  </a:moveTo>
                                  <a:cubicBezTo>
                                    <a:pt x="141" y="100"/>
                                    <a:pt x="134" y="93"/>
                                    <a:pt x="134" y="85"/>
                                  </a:cubicBezTo>
                                  <a:cubicBezTo>
                                    <a:pt x="134" y="76"/>
                                    <a:pt x="141" y="69"/>
                                    <a:pt x="149" y="69"/>
                                  </a:cubicBezTo>
                                  <a:cubicBezTo>
                                    <a:pt x="158" y="69"/>
                                    <a:pt x="165" y="76"/>
                                    <a:pt x="165" y="85"/>
                                  </a:cubicBezTo>
                                  <a:cubicBezTo>
                                    <a:pt x="165" y="93"/>
                                    <a:pt x="158" y="100"/>
                                    <a:pt x="149" y="100"/>
                                  </a:cubicBezTo>
                                  <a:close/>
                                  <a:moveTo>
                                    <a:pt x="196" y="100"/>
                                  </a:moveTo>
                                  <a:cubicBezTo>
                                    <a:pt x="187" y="100"/>
                                    <a:pt x="180" y="93"/>
                                    <a:pt x="180" y="85"/>
                                  </a:cubicBezTo>
                                  <a:cubicBezTo>
                                    <a:pt x="180" y="76"/>
                                    <a:pt x="187" y="69"/>
                                    <a:pt x="196" y="69"/>
                                  </a:cubicBezTo>
                                  <a:cubicBezTo>
                                    <a:pt x="204" y="69"/>
                                    <a:pt x="211" y="76"/>
                                    <a:pt x="211" y="85"/>
                                  </a:cubicBezTo>
                                  <a:cubicBezTo>
                                    <a:pt x="211" y="93"/>
                                    <a:pt x="204" y="100"/>
                                    <a:pt x="196" y="100"/>
                                  </a:cubicBezTo>
                                  <a:close/>
                                  <a:moveTo>
                                    <a:pt x="242" y="100"/>
                                  </a:moveTo>
                                  <a:cubicBezTo>
                                    <a:pt x="233" y="100"/>
                                    <a:pt x="226" y="93"/>
                                    <a:pt x="226" y="85"/>
                                  </a:cubicBezTo>
                                  <a:cubicBezTo>
                                    <a:pt x="226" y="76"/>
                                    <a:pt x="233" y="69"/>
                                    <a:pt x="242" y="69"/>
                                  </a:cubicBezTo>
                                  <a:cubicBezTo>
                                    <a:pt x="250" y="69"/>
                                    <a:pt x="257" y="76"/>
                                    <a:pt x="257" y="85"/>
                                  </a:cubicBezTo>
                                  <a:cubicBezTo>
                                    <a:pt x="257" y="93"/>
                                    <a:pt x="250" y="100"/>
                                    <a:pt x="242" y="100"/>
                                  </a:cubicBezTo>
                                  <a:close/>
                                </a:path>
                              </a:pathLst>
                            </a:custGeom>
                            <a:grpFill/>
                            <a:ln>
                              <a:noFill/>
                            </a:ln>
                          </wps:spPr>
                          <wps:bodyPr vert="horz" wrap="square" lIns="91440" tIns="45720" rIns="91440" bIns="45720" numCol="1" anchor="t" anchorCtr="0" compatLnSpc="1"/>
                        </wps:wsp>
                      </wpg:grpSp>
                      <wpg:grpSp>
                        <wpg:cNvPr id="290" name="组合 271"/>
                        <wpg:cNvGrpSpPr/>
                        <wpg:grpSpPr>
                          <a:xfrm>
                            <a:off x="1333500" y="6229350"/>
                            <a:ext cx="598733" cy="488099"/>
                            <a:chOff x="3684199" y="35605"/>
                            <a:chExt cx="525463" cy="428625"/>
                          </a:xfrm>
                          <a:solidFill>
                            <a:srgbClr val="2B57A5"/>
                          </a:solidFill>
                        </wpg:grpSpPr>
                        <wps:wsp>
                          <wps:cNvPr id="291" name="Freeform 50"/>
                          <wps:cNvSpPr>
                            <a:spLocks noEditPoints="1"/>
                          </wps:cNvSpPr>
                          <wps:spPr bwMode="auto">
                            <a:xfrm>
                              <a:off x="3684199" y="35605"/>
                              <a:ext cx="371475" cy="339725"/>
                            </a:xfrm>
                            <a:custGeom>
                              <a:avLst/>
                              <a:gdLst>
                                <a:gd name="T0" fmla="*/ 93 w 97"/>
                                <a:gd name="T1" fmla="*/ 34 h 88"/>
                                <a:gd name="T2" fmla="*/ 97 w 97"/>
                                <a:gd name="T3" fmla="*/ 34 h 88"/>
                                <a:gd name="T4" fmla="*/ 48 w 97"/>
                                <a:gd name="T5" fmla="*/ 0 h 88"/>
                                <a:gd name="T6" fmla="*/ 0 w 97"/>
                                <a:gd name="T7" fmla="*/ 41 h 88"/>
                                <a:gd name="T8" fmla="*/ 19 w 97"/>
                                <a:gd name="T9" fmla="*/ 74 h 88"/>
                                <a:gd name="T10" fmla="*/ 15 w 97"/>
                                <a:gd name="T11" fmla="*/ 88 h 88"/>
                                <a:gd name="T12" fmla="*/ 31 w 97"/>
                                <a:gd name="T13" fmla="*/ 80 h 88"/>
                                <a:gd name="T14" fmla="*/ 48 w 97"/>
                                <a:gd name="T15" fmla="*/ 82 h 88"/>
                                <a:gd name="T16" fmla="*/ 53 w 97"/>
                                <a:gd name="T17" fmla="*/ 82 h 88"/>
                                <a:gd name="T18" fmla="*/ 51 w 97"/>
                                <a:gd name="T19" fmla="*/ 72 h 88"/>
                                <a:gd name="T20" fmla="*/ 93 w 97"/>
                                <a:gd name="T21" fmla="*/ 34 h 88"/>
                                <a:gd name="T22" fmla="*/ 67 w 97"/>
                                <a:gd name="T23" fmla="*/ 21 h 88"/>
                                <a:gd name="T24" fmla="*/ 73 w 97"/>
                                <a:gd name="T25" fmla="*/ 27 h 88"/>
                                <a:gd name="T26" fmla="*/ 67 w 97"/>
                                <a:gd name="T27" fmla="*/ 33 h 88"/>
                                <a:gd name="T28" fmla="*/ 59 w 97"/>
                                <a:gd name="T29" fmla="*/ 27 h 88"/>
                                <a:gd name="T30" fmla="*/ 67 w 97"/>
                                <a:gd name="T31" fmla="*/ 21 h 88"/>
                                <a:gd name="T32" fmla="*/ 33 w 97"/>
                                <a:gd name="T33" fmla="*/ 33 h 88"/>
                                <a:gd name="T34" fmla="*/ 25 w 97"/>
                                <a:gd name="T35" fmla="*/ 27 h 88"/>
                                <a:gd name="T36" fmla="*/ 33 w 97"/>
                                <a:gd name="T37" fmla="*/ 21 h 88"/>
                                <a:gd name="T38" fmla="*/ 39 w 97"/>
                                <a:gd name="T39" fmla="*/ 27 h 88"/>
                                <a:gd name="T40" fmla="*/ 33 w 97"/>
                                <a:gd name="T41" fmla="*/ 33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7" h="88">
                                  <a:moveTo>
                                    <a:pt x="93" y="34"/>
                                  </a:moveTo>
                                  <a:cubicBezTo>
                                    <a:pt x="94" y="34"/>
                                    <a:pt x="96" y="34"/>
                                    <a:pt x="97" y="34"/>
                                  </a:cubicBezTo>
                                  <a:cubicBezTo>
                                    <a:pt x="93" y="14"/>
                                    <a:pt x="72" y="0"/>
                                    <a:pt x="48" y="0"/>
                                  </a:cubicBezTo>
                                  <a:cubicBezTo>
                                    <a:pt x="22" y="0"/>
                                    <a:pt x="0" y="18"/>
                                    <a:pt x="0" y="41"/>
                                  </a:cubicBezTo>
                                  <a:cubicBezTo>
                                    <a:pt x="0" y="54"/>
                                    <a:pt x="7" y="65"/>
                                    <a:pt x="19" y="74"/>
                                  </a:cubicBezTo>
                                  <a:cubicBezTo>
                                    <a:pt x="15" y="88"/>
                                    <a:pt x="15" y="88"/>
                                    <a:pt x="15" y="88"/>
                                  </a:cubicBezTo>
                                  <a:cubicBezTo>
                                    <a:pt x="31" y="80"/>
                                    <a:pt x="31" y="80"/>
                                    <a:pt x="31" y="80"/>
                                  </a:cubicBezTo>
                                  <a:cubicBezTo>
                                    <a:pt x="38" y="81"/>
                                    <a:pt x="42" y="82"/>
                                    <a:pt x="48" y="82"/>
                                  </a:cubicBezTo>
                                  <a:cubicBezTo>
                                    <a:pt x="50" y="82"/>
                                    <a:pt x="51" y="82"/>
                                    <a:pt x="53" y="82"/>
                                  </a:cubicBezTo>
                                  <a:cubicBezTo>
                                    <a:pt x="52" y="79"/>
                                    <a:pt x="51" y="75"/>
                                    <a:pt x="51" y="72"/>
                                  </a:cubicBezTo>
                                  <a:cubicBezTo>
                                    <a:pt x="51" y="51"/>
                                    <a:pt x="70" y="34"/>
                                    <a:pt x="93" y="34"/>
                                  </a:cubicBezTo>
                                  <a:close/>
                                  <a:moveTo>
                                    <a:pt x="67" y="21"/>
                                  </a:moveTo>
                                  <a:cubicBezTo>
                                    <a:pt x="70" y="21"/>
                                    <a:pt x="73" y="23"/>
                                    <a:pt x="73" y="27"/>
                                  </a:cubicBezTo>
                                  <a:cubicBezTo>
                                    <a:pt x="73" y="30"/>
                                    <a:pt x="70" y="33"/>
                                    <a:pt x="67" y="33"/>
                                  </a:cubicBezTo>
                                  <a:cubicBezTo>
                                    <a:pt x="63" y="33"/>
                                    <a:pt x="59" y="30"/>
                                    <a:pt x="59" y="27"/>
                                  </a:cubicBezTo>
                                  <a:cubicBezTo>
                                    <a:pt x="59" y="23"/>
                                    <a:pt x="63" y="21"/>
                                    <a:pt x="67" y="21"/>
                                  </a:cubicBezTo>
                                  <a:close/>
                                  <a:moveTo>
                                    <a:pt x="33" y="33"/>
                                  </a:moveTo>
                                  <a:cubicBezTo>
                                    <a:pt x="29" y="33"/>
                                    <a:pt x="25" y="30"/>
                                    <a:pt x="25" y="27"/>
                                  </a:cubicBezTo>
                                  <a:cubicBezTo>
                                    <a:pt x="25" y="23"/>
                                    <a:pt x="29" y="21"/>
                                    <a:pt x="33" y="21"/>
                                  </a:cubicBezTo>
                                  <a:cubicBezTo>
                                    <a:pt x="36" y="21"/>
                                    <a:pt x="39" y="23"/>
                                    <a:pt x="39" y="27"/>
                                  </a:cubicBezTo>
                                  <a:cubicBezTo>
                                    <a:pt x="39" y="30"/>
                                    <a:pt x="36" y="33"/>
                                    <a:pt x="33" y="33"/>
                                  </a:cubicBezTo>
                                  <a:close/>
                                </a:path>
                              </a:pathLst>
                            </a:custGeom>
                            <a:grpFill/>
                            <a:ln>
                              <a:noFill/>
                            </a:ln>
                          </wps:spPr>
                          <wps:bodyPr vert="horz" wrap="square" lIns="91440" tIns="45720" rIns="91440" bIns="45720" numCol="1" anchor="t" anchorCtr="0" compatLnSpc="1"/>
                        </wps:wsp>
                        <wps:wsp>
                          <wps:cNvPr id="292" name="Freeform 51"/>
                          <wps:cNvSpPr>
                            <a:spLocks noEditPoints="1"/>
                          </wps:cNvSpPr>
                          <wps:spPr bwMode="auto">
                            <a:xfrm>
                              <a:off x="3892162" y="175305"/>
                              <a:ext cx="317500" cy="288925"/>
                            </a:xfrm>
                            <a:custGeom>
                              <a:avLst/>
                              <a:gdLst>
                                <a:gd name="T0" fmla="*/ 83 w 83"/>
                                <a:gd name="T1" fmla="*/ 35 h 75"/>
                                <a:gd name="T2" fmla="*/ 42 w 83"/>
                                <a:gd name="T3" fmla="*/ 0 h 75"/>
                                <a:gd name="T4" fmla="*/ 0 w 83"/>
                                <a:gd name="T5" fmla="*/ 35 h 75"/>
                                <a:gd name="T6" fmla="*/ 42 w 83"/>
                                <a:gd name="T7" fmla="*/ 70 h 75"/>
                                <a:gd name="T8" fmla="*/ 56 w 83"/>
                                <a:gd name="T9" fmla="*/ 68 h 75"/>
                                <a:gd name="T10" fmla="*/ 69 w 83"/>
                                <a:gd name="T11" fmla="*/ 75 h 75"/>
                                <a:gd name="T12" fmla="*/ 66 w 83"/>
                                <a:gd name="T13" fmla="*/ 63 h 75"/>
                                <a:gd name="T14" fmla="*/ 83 w 83"/>
                                <a:gd name="T15" fmla="*/ 35 h 75"/>
                                <a:gd name="T16" fmla="*/ 28 w 83"/>
                                <a:gd name="T17" fmla="*/ 29 h 75"/>
                                <a:gd name="T18" fmla="*/ 23 w 83"/>
                                <a:gd name="T19" fmla="*/ 24 h 75"/>
                                <a:gd name="T20" fmla="*/ 28 w 83"/>
                                <a:gd name="T21" fmla="*/ 20 h 75"/>
                                <a:gd name="T22" fmla="*/ 34 w 83"/>
                                <a:gd name="T23" fmla="*/ 24 h 75"/>
                                <a:gd name="T24" fmla="*/ 28 w 83"/>
                                <a:gd name="T25" fmla="*/ 29 h 75"/>
                                <a:gd name="T26" fmla="*/ 55 w 83"/>
                                <a:gd name="T27" fmla="*/ 29 h 75"/>
                                <a:gd name="T28" fmla="*/ 50 w 83"/>
                                <a:gd name="T29" fmla="*/ 24 h 75"/>
                                <a:gd name="T30" fmla="*/ 55 w 83"/>
                                <a:gd name="T31" fmla="*/ 20 h 75"/>
                                <a:gd name="T32" fmla="*/ 61 w 83"/>
                                <a:gd name="T33" fmla="*/ 24 h 75"/>
                                <a:gd name="T34" fmla="*/ 55 w 83"/>
                                <a:gd name="T35" fmla="*/ 29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3" h="75">
                                  <a:moveTo>
                                    <a:pt x="83" y="35"/>
                                  </a:moveTo>
                                  <a:cubicBezTo>
                                    <a:pt x="83" y="16"/>
                                    <a:pt x="63" y="0"/>
                                    <a:pt x="42" y="0"/>
                                  </a:cubicBezTo>
                                  <a:cubicBezTo>
                                    <a:pt x="19" y="0"/>
                                    <a:pt x="0" y="16"/>
                                    <a:pt x="0" y="35"/>
                                  </a:cubicBezTo>
                                  <a:cubicBezTo>
                                    <a:pt x="0" y="55"/>
                                    <a:pt x="19" y="70"/>
                                    <a:pt x="42" y="70"/>
                                  </a:cubicBezTo>
                                  <a:cubicBezTo>
                                    <a:pt x="46" y="70"/>
                                    <a:pt x="51" y="69"/>
                                    <a:pt x="56" y="68"/>
                                  </a:cubicBezTo>
                                  <a:cubicBezTo>
                                    <a:pt x="69" y="75"/>
                                    <a:pt x="69" y="75"/>
                                    <a:pt x="69" y="75"/>
                                  </a:cubicBezTo>
                                  <a:cubicBezTo>
                                    <a:pt x="66" y="63"/>
                                    <a:pt x="66" y="63"/>
                                    <a:pt x="66" y="63"/>
                                  </a:cubicBezTo>
                                  <a:cubicBezTo>
                                    <a:pt x="75" y="56"/>
                                    <a:pt x="83" y="46"/>
                                    <a:pt x="83" y="35"/>
                                  </a:cubicBezTo>
                                  <a:close/>
                                  <a:moveTo>
                                    <a:pt x="28" y="29"/>
                                  </a:moveTo>
                                  <a:cubicBezTo>
                                    <a:pt x="26" y="29"/>
                                    <a:pt x="23" y="27"/>
                                    <a:pt x="23" y="24"/>
                                  </a:cubicBezTo>
                                  <a:cubicBezTo>
                                    <a:pt x="23" y="22"/>
                                    <a:pt x="26" y="20"/>
                                    <a:pt x="28" y="20"/>
                                  </a:cubicBezTo>
                                  <a:cubicBezTo>
                                    <a:pt x="32" y="20"/>
                                    <a:pt x="34" y="22"/>
                                    <a:pt x="34" y="24"/>
                                  </a:cubicBezTo>
                                  <a:cubicBezTo>
                                    <a:pt x="34" y="27"/>
                                    <a:pt x="32" y="29"/>
                                    <a:pt x="28" y="29"/>
                                  </a:cubicBezTo>
                                  <a:close/>
                                  <a:moveTo>
                                    <a:pt x="55" y="29"/>
                                  </a:moveTo>
                                  <a:cubicBezTo>
                                    <a:pt x="52" y="29"/>
                                    <a:pt x="50" y="27"/>
                                    <a:pt x="50" y="24"/>
                                  </a:cubicBezTo>
                                  <a:cubicBezTo>
                                    <a:pt x="50" y="22"/>
                                    <a:pt x="52" y="20"/>
                                    <a:pt x="55" y="20"/>
                                  </a:cubicBezTo>
                                  <a:cubicBezTo>
                                    <a:pt x="58" y="20"/>
                                    <a:pt x="61" y="22"/>
                                    <a:pt x="61" y="24"/>
                                  </a:cubicBezTo>
                                  <a:cubicBezTo>
                                    <a:pt x="61" y="27"/>
                                    <a:pt x="58" y="29"/>
                                    <a:pt x="55" y="29"/>
                                  </a:cubicBezTo>
                                  <a:close/>
                                </a:path>
                              </a:pathLst>
                            </a:custGeom>
                            <a:grpFill/>
                            <a:ln>
                              <a:noFill/>
                            </a:ln>
                          </wps:spPr>
                          <wps:bodyPr vert="horz" wrap="square" lIns="91440" tIns="45720" rIns="91440" bIns="45720" numCol="1" anchor="t" anchorCtr="0" compatLnSpc="1"/>
                        </wps:wsp>
                      </wpg:grpSp>
                      <wps:wsp>
                        <wps:cNvPr id="298" name="Freeform 62"/>
                        <wps:cNvSpPr/>
                        <wps:spPr bwMode="auto">
                          <a:xfrm>
                            <a:off x="2428875" y="6238875"/>
                            <a:ext cx="466545" cy="471350"/>
                          </a:xfrm>
                          <a:custGeom>
                            <a:avLst/>
                            <a:gdLst>
                              <a:gd name="T0" fmla="*/ 37 w 266"/>
                              <a:gd name="T1" fmla="*/ 112 h 269"/>
                              <a:gd name="T2" fmla="*/ 44 w 266"/>
                              <a:gd name="T3" fmla="*/ 97 h 269"/>
                              <a:gd name="T4" fmla="*/ 47 w 266"/>
                              <a:gd name="T5" fmla="*/ 85 h 269"/>
                              <a:gd name="T6" fmla="*/ 49 w 266"/>
                              <a:gd name="T7" fmla="*/ 68 h 269"/>
                              <a:gd name="T8" fmla="*/ 56 w 266"/>
                              <a:gd name="T9" fmla="*/ 49 h 269"/>
                              <a:gd name="T10" fmla="*/ 69 w 266"/>
                              <a:gd name="T11" fmla="*/ 32 h 269"/>
                              <a:gd name="T12" fmla="*/ 88 w 266"/>
                              <a:gd name="T13" fmla="*/ 15 h 269"/>
                              <a:gd name="T14" fmla="*/ 112 w 266"/>
                              <a:gd name="T15" fmla="*/ 5 h 269"/>
                              <a:gd name="T16" fmla="*/ 139 w 266"/>
                              <a:gd name="T17" fmla="*/ 0 h 269"/>
                              <a:gd name="T18" fmla="*/ 168 w 266"/>
                              <a:gd name="T19" fmla="*/ 3 h 269"/>
                              <a:gd name="T20" fmla="*/ 195 w 266"/>
                              <a:gd name="T21" fmla="*/ 15 h 269"/>
                              <a:gd name="T22" fmla="*/ 212 w 266"/>
                              <a:gd name="T23" fmla="*/ 27 h 269"/>
                              <a:gd name="T24" fmla="*/ 224 w 266"/>
                              <a:gd name="T25" fmla="*/ 47 h 269"/>
                              <a:gd name="T26" fmla="*/ 232 w 266"/>
                              <a:gd name="T27" fmla="*/ 66 h 269"/>
                              <a:gd name="T28" fmla="*/ 236 w 266"/>
                              <a:gd name="T29" fmla="*/ 88 h 269"/>
                              <a:gd name="T30" fmla="*/ 241 w 266"/>
                              <a:gd name="T31" fmla="*/ 102 h 269"/>
                              <a:gd name="T32" fmla="*/ 244 w 266"/>
                              <a:gd name="T33" fmla="*/ 114 h 269"/>
                              <a:gd name="T34" fmla="*/ 246 w 266"/>
                              <a:gd name="T35" fmla="*/ 129 h 269"/>
                              <a:gd name="T36" fmla="*/ 258 w 266"/>
                              <a:gd name="T37" fmla="*/ 153 h 269"/>
                              <a:gd name="T38" fmla="*/ 266 w 266"/>
                              <a:gd name="T39" fmla="*/ 175 h 269"/>
                              <a:gd name="T40" fmla="*/ 266 w 266"/>
                              <a:gd name="T41" fmla="*/ 194 h 269"/>
                              <a:gd name="T42" fmla="*/ 261 w 266"/>
                              <a:gd name="T43" fmla="*/ 206 h 269"/>
                              <a:gd name="T44" fmla="*/ 256 w 266"/>
                              <a:gd name="T45" fmla="*/ 211 h 269"/>
                              <a:gd name="T46" fmla="*/ 249 w 266"/>
                              <a:gd name="T47" fmla="*/ 209 h 269"/>
                              <a:gd name="T48" fmla="*/ 241 w 266"/>
                              <a:gd name="T49" fmla="*/ 192 h 269"/>
                              <a:gd name="T50" fmla="*/ 234 w 266"/>
                              <a:gd name="T51" fmla="*/ 204 h 269"/>
                              <a:gd name="T52" fmla="*/ 222 w 266"/>
                              <a:gd name="T53" fmla="*/ 223 h 269"/>
                              <a:gd name="T54" fmla="*/ 234 w 266"/>
                              <a:gd name="T55" fmla="*/ 235 h 269"/>
                              <a:gd name="T56" fmla="*/ 244 w 266"/>
                              <a:gd name="T57" fmla="*/ 245 h 269"/>
                              <a:gd name="T58" fmla="*/ 244 w 266"/>
                              <a:gd name="T59" fmla="*/ 252 h 269"/>
                              <a:gd name="T60" fmla="*/ 236 w 266"/>
                              <a:gd name="T61" fmla="*/ 260 h 269"/>
                              <a:gd name="T62" fmla="*/ 222 w 266"/>
                              <a:gd name="T63" fmla="*/ 264 h 269"/>
                              <a:gd name="T64" fmla="*/ 197 w 266"/>
                              <a:gd name="T65" fmla="*/ 267 h 269"/>
                              <a:gd name="T66" fmla="*/ 168 w 266"/>
                              <a:gd name="T67" fmla="*/ 264 h 269"/>
                              <a:gd name="T68" fmla="*/ 146 w 266"/>
                              <a:gd name="T69" fmla="*/ 257 h 269"/>
                              <a:gd name="T70" fmla="*/ 132 w 266"/>
                              <a:gd name="T71" fmla="*/ 260 h 269"/>
                              <a:gd name="T72" fmla="*/ 112 w 266"/>
                              <a:gd name="T73" fmla="*/ 267 h 269"/>
                              <a:gd name="T74" fmla="*/ 93 w 266"/>
                              <a:gd name="T75" fmla="*/ 269 h 269"/>
                              <a:gd name="T76" fmla="*/ 59 w 266"/>
                              <a:gd name="T77" fmla="*/ 267 h 269"/>
                              <a:gd name="T78" fmla="*/ 39 w 266"/>
                              <a:gd name="T79" fmla="*/ 262 h 269"/>
                              <a:gd name="T80" fmla="*/ 34 w 266"/>
                              <a:gd name="T81" fmla="*/ 255 h 269"/>
                              <a:gd name="T82" fmla="*/ 34 w 266"/>
                              <a:gd name="T83" fmla="*/ 245 h 269"/>
                              <a:gd name="T84" fmla="*/ 37 w 266"/>
                              <a:gd name="T85" fmla="*/ 238 h 269"/>
                              <a:gd name="T86" fmla="*/ 42 w 266"/>
                              <a:gd name="T87" fmla="*/ 233 h 269"/>
                              <a:gd name="T88" fmla="*/ 56 w 266"/>
                              <a:gd name="T89" fmla="*/ 231 h 269"/>
                              <a:gd name="T90" fmla="*/ 51 w 266"/>
                              <a:gd name="T91" fmla="*/ 226 h 269"/>
                              <a:gd name="T92" fmla="*/ 37 w 266"/>
                              <a:gd name="T93" fmla="*/ 209 h 269"/>
                              <a:gd name="T94" fmla="*/ 30 w 266"/>
                              <a:gd name="T95" fmla="*/ 192 h 269"/>
                              <a:gd name="T96" fmla="*/ 27 w 266"/>
                              <a:gd name="T97" fmla="*/ 189 h 269"/>
                              <a:gd name="T98" fmla="*/ 22 w 266"/>
                              <a:gd name="T99" fmla="*/ 197 h 269"/>
                              <a:gd name="T100" fmla="*/ 13 w 266"/>
                              <a:gd name="T101" fmla="*/ 206 h 269"/>
                              <a:gd name="T102" fmla="*/ 5 w 266"/>
                              <a:gd name="T103" fmla="*/ 206 h 269"/>
                              <a:gd name="T104" fmla="*/ 0 w 266"/>
                              <a:gd name="T105" fmla="*/ 197 h 269"/>
                              <a:gd name="T106" fmla="*/ 3 w 266"/>
                              <a:gd name="T107" fmla="*/ 175 h 269"/>
                              <a:gd name="T108" fmla="*/ 10 w 266"/>
                              <a:gd name="T109" fmla="*/ 153 h 269"/>
                              <a:gd name="T110" fmla="*/ 25 w 266"/>
                              <a:gd name="T111" fmla="*/ 134 h 269"/>
                              <a:gd name="T112" fmla="*/ 39 w 266"/>
                              <a:gd name="T113" fmla="*/ 122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66" h="269">
                                <a:moveTo>
                                  <a:pt x="39" y="122"/>
                                </a:moveTo>
                                <a:lnTo>
                                  <a:pt x="39" y="119"/>
                                </a:lnTo>
                                <a:lnTo>
                                  <a:pt x="39" y="119"/>
                                </a:lnTo>
                                <a:lnTo>
                                  <a:pt x="37" y="117"/>
                                </a:lnTo>
                                <a:lnTo>
                                  <a:pt x="37" y="117"/>
                                </a:lnTo>
                                <a:lnTo>
                                  <a:pt x="37" y="114"/>
                                </a:lnTo>
                                <a:lnTo>
                                  <a:pt x="37" y="112"/>
                                </a:lnTo>
                                <a:lnTo>
                                  <a:pt x="39" y="109"/>
                                </a:lnTo>
                                <a:lnTo>
                                  <a:pt x="39" y="109"/>
                                </a:lnTo>
                                <a:lnTo>
                                  <a:pt x="39" y="107"/>
                                </a:lnTo>
                                <a:lnTo>
                                  <a:pt x="39" y="105"/>
                                </a:lnTo>
                                <a:lnTo>
                                  <a:pt x="42" y="102"/>
                                </a:lnTo>
                                <a:lnTo>
                                  <a:pt x="44" y="100"/>
                                </a:lnTo>
                                <a:lnTo>
                                  <a:pt x="44" y="97"/>
                                </a:lnTo>
                                <a:lnTo>
                                  <a:pt x="44" y="97"/>
                                </a:lnTo>
                                <a:lnTo>
                                  <a:pt x="44" y="95"/>
                                </a:lnTo>
                                <a:lnTo>
                                  <a:pt x="44" y="93"/>
                                </a:lnTo>
                                <a:lnTo>
                                  <a:pt x="44" y="90"/>
                                </a:lnTo>
                                <a:lnTo>
                                  <a:pt x="47" y="88"/>
                                </a:lnTo>
                                <a:lnTo>
                                  <a:pt x="47" y="88"/>
                                </a:lnTo>
                                <a:lnTo>
                                  <a:pt x="47" y="85"/>
                                </a:lnTo>
                                <a:lnTo>
                                  <a:pt x="47" y="85"/>
                                </a:lnTo>
                                <a:lnTo>
                                  <a:pt x="47" y="83"/>
                                </a:lnTo>
                                <a:lnTo>
                                  <a:pt x="47" y="83"/>
                                </a:lnTo>
                                <a:lnTo>
                                  <a:pt x="47" y="80"/>
                                </a:lnTo>
                                <a:lnTo>
                                  <a:pt x="49" y="76"/>
                                </a:lnTo>
                                <a:lnTo>
                                  <a:pt x="49" y="73"/>
                                </a:lnTo>
                                <a:lnTo>
                                  <a:pt x="49" y="68"/>
                                </a:lnTo>
                                <a:lnTo>
                                  <a:pt x="51" y="66"/>
                                </a:lnTo>
                                <a:lnTo>
                                  <a:pt x="51" y="63"/>
                                </a:lnTo>
                                <a:lnTo>
                                  <a:pt x="51" y="61"/>
                                </a:lnTo>
                                <a:lnTo>
                                  <a:pt x="54" y="59"/>
                                </a:lnTo>
                                <a:lnTo>
                                  <a:pt x="54" y="56"/>
                                </a:lnTo>
                                <a:lnTo>
                                  <a:pt x="56" y="51"/>
                                </a:lnTo>
                                <a:lnTo>
                                  <a:pt x="56" y="49"/>
                                </a:lnTo>
                                <a:lnTo>
                                  <a:pt x="59" y="47"/>
                                </a:lnTo>
                                <a:lnTo>
                                  <a:pt x="61" y="44"/>
                                </a:lnTo>
                                <a:lnTo>
                                  <a:pt x="61" y="42"/>
                                </a:lnTo>
                                <a:lnTo>
                                  <a:pt x="64" y="42"/>
                                </a:lnTo>
                                <a:lnTo>
                                  <a:pt x="64" y="39"/>
                                </a:lnTo>
                                <a:lnTo>
                                  <a:pt x="66" y="34"/>
                                </a:lnTo>
                                <a:lnTo>
                                  <a:pt x="69" y="32"/>
                                </a:lnTo>
                                <a:lnTo>
                                  <a:pt x="71" y="30"/>
                                </a:lnTo>
                                <a:lnTo>
                                  <a:pt x="73" y="27"/>
                                </a:lnTo>
                                <a:lnTo>
                                  <a:pt x="78" y="22"/>
                                </a:lnTo>
                                <a:lnTo>
                                  <a:pt x="81" y="20"/>
                                </a:lnTo>
                                <a:lnTo>
                                  <a:pt x="83" y="17"/>
                                </a:lnTo>
                                <a:lnTo>
                                  <a:pt x="86" y="15"/>
                                </a:lnTo>
                                <a:lnTo>
                                  <a:pt x="88" y="15"/>
                                </a:lnTo>
                                <a:lnTo>
                                  <a:pt x="93" y="13"/>
                                </a:lnTo>
                                <a:lnTo>
                                  <a:pt x="95" y="10"/>
                                </a:lnTo>
                                <a:lnTo>
                                  <a:pt x="98" y="10"/>
                                </a:lnTo>
                                <a:lnTo>
                                  <a:pt x="100" y="8"/>
                                </a:lnTo>
                                <a:lnTo>
                                  <a:pt x="105" y="8"/>
                                </a:lnTo>
                                <a:lnTo>
                                  <a:pt x="107" y="5"/>
                                </a:lnTo>
                                <a:lnTo>
                                  <a:pt x="112" y="5"/>
                                </a:lnTo>
                                <a:lnTo>
                                  <a:pt x="115" y="3"/>
                                </a:lnTo>
                                <a:lnTo>
                                  <a:pt x="120" y="3"/>
                                </a:lnTo>
                                <a:lnTo>
                                  <a:pt x="124" y="3"/>
                                </a:lnTo>
                                <a:lnTo>
                                  <a:pt x="127" y="0"/>
                                </a:lnTo>
                                <a:lnTo>
                                  <a:pt x="132" y="0"/>
                                </a:lnTo>
                                <a:lnTo>
                                  <a:pt x="134" y="0"/>
                                </a:lnTo>
                                <a:lnTo>
                                  <a:pt x="139" y="0"/>
                                </a:lnTo>
                                <a:lnTo>
                                  <a:pt x="144" y="0"/>
                                </a:lnTo>
                                <a:lnTo>
                                  <a:pt x="146" y="0"/>
                                </a:lnTo>
                                <a:lnTo>
                                  <a:pt x="151" y="0"/>
                                </a:lnTo>
                                <a:lnTo>
                                  <a:pt x="156" y="3"/>
                                </a:lnTo>
                                <a:lnTo>
                                  <a:pt x="161" y="3"/>
                                </a:lnTo>
                                <a:lnTo>
                                  <a:pt x="163" y="3"/>
                                </a:lnTo>
                                <a:lnTo>
                                  <a:pt x="168" y="3"/>
                                </a:lnTo>
                                <a:lnTo>
                                  <a:pt x="171" y="5"/>
                                </a:lnTo>
                                <a:lnTo>
                                  <a:pt x="176" y="5"/>
                                </a:lnTo>
                                <a:lnTo>
                                  <a:pt x="180" y="8"/>
                                </a:lnTo>
                                <a:lnTo>
                                  <a:pt x="183" y="10"/>
                                </a:lnTo>
                                <a:lnTo>
                                  <a:pt x="188" y="10"/>
                                </a:lnTo>
                                <a:lnTo>
                                  <a:pt x="190" y="13"/>
                                </a:lnTo>
                                <a:lnTo>
                                  <a:pt x="195" y="15"/>
                                </a:lnTo>
                                <a:lnTo>
                                  <a:pt x="197" y="17"/>
                                </a:lnTo>
                                <a:lnTo>
                                  <a:pt x="200" y="20"/>
                                </a:lnTo>
                                <a:lnTo>
                                  <a:pt x="202" y="20"/>
                                </a:lnTo>
                                <a:lnTo>
                                  <a:pt x="205" y="20"/>
                                </a:lnTo>
                                <a:lnTo>
                                  <a:pt x="207" y="22"/>
                                </a:lnTo>
                                <a:lnTo>
                                  <a:pt x="210" y="25"/>
                                </a:lnTo>
                                <a:lnTo>
                                  <a:pt x="212" y="27"/>
                                </a:lnTo>
                                <a:lnTo>
                                  <a:pt x="215" y="30"/>
                                </a:lnTo>
                                <a:lnTo>
                                  <a:pt x="215" y="32"/>
                                </a:lnTo>
                                <a:lnTo>
                                  <a:pt x="217" y="34"/>
                                </a:lnTo>
                                <a:lnTo>
                                  <a:pt x="219" y="37"/>
                                </a:lnTo>
                                <a:lnTo>
                                  <a:pt x="219" y="39"/>
                                </a:lnTo>
                                <a:lnTo>
                                  <a:pt x="222" y="44"/>
                                </a:lnTo>
                                <a:lnTo>
                                  <a:pt x="224" y="47"/>
                                </a:lnTo>
                                <a:lnTo>
                                  <a:pt x="227" y="51"/>
                                </a:lnTo>
                                <a:lnTo>
                                  <a:pt x="227" y="54"/>
                                </a:lnTo>
                                <a:lnTo>
                                  <a:pt x="229" y="56"/>
                                </a:lnTo>
                                <a:lnTo>
                                  <a:pt x="229" y="59"/>
                                </a:lnTo>
                                <a:lnTo>
                                  <a:pt x="229" y="61"/>
                                </a:lnTo>
                                <a:lnTo>
                                  <a:pt x="229" y="63"/>
                                </a:lnTo>
                                <a:lnTo>
                                  <a:pt x="232" y="66"/>
                                </a:lnTo>
                                <a:lnTo>
                                  <a:pt x="232" y="71"/>
                                </a:lnTo>
                                <a:lnTo>
                                  <a:pt x="234" y="76"/>
                                </a:lnTo>
                                <a:lnTo>
                                  <a:pt x="234" y="78"/>
                                </a:lnTo>
                                <a:lnTo>
                                  <a:pt x="234" y="83"/>
                                </a:lnTo>
                                <a:lnTo>
                                  <a:pt x="234" y="88"/>
                                </a:lnTo>
                                <a:lnTo>
                                  <a:pt x="234" y="88"/>
                                </a:lnTo>
                                <a:lnTo>
                                  <a:pt x="236" y="88"/>
                                </a:lnTo>
                                <a:lnTo>
                                  <a:pt x="236" y="90"/>
                                </a:lnTo>
                                <a:lnTo>
                                  <a:pt x="239" y="93"/>
                                </a:lnTo>
                                <a:lnTo>
                                  <a:pt x="239" y="95"/>
                                </a:lnTo>
                                <a:lnTo>
                                  <a:pt x="239" y="97"/>
                                </a:lnTo>
                                <a:lnTo>
                                  <a:pt x="241" y="97"/>
                                </a:lnTo>
                                <a:lnTo>
                                  <a:pt x="241" y="100"/>
                                </a:lnTo>
                                <a:lnTo>
                                  <a:pt x="241" y="102"/>
                                </a:lnTo>
                                <a:lnTo>
                                  <a:pt x="244" y="107"/>
                                </a:lnTo>
                                <a:lnTo>
                                  <a:pt x="244" y="107"/>
                                </a:lnTo>
                                <a:lnTo>
                                  <a:pt x="244" y="109"/>
                                </a:lnTo>
                                <a:lnTo>
                                  <a:pt x="244" y="109"/>
                                </a:lnTo>
                                <a:lnTo>
                                  <a:pt x="244" y="112"/>
                                </a:lnTo>
                                <a:lnTo>
                                  <a:pt x="244" y="114"/>
                                </a:lnTo>
                                <a:lnTo>
                                  <a:pt x="244" y="114"/>
                                </a:lnTo>
                                <a:lnTo>
                                  <a:pt x="241" y="117"/>
                                </a:lnTo>
                                <a:lnTo>
                                  <a:pt x="241" y="119"/>
                                </a:lnTo>
                                <a:lnTo>
                                  <a:pt x="241" y="122"/>
                                </a:lnTo>
                                <a:lnTo>
                                  <a:pt x="241" y="122"/>
                                </a:lnTo>
                                <a:lnTo>
                                  <a:pt x="241" y="122"/>
                                </a:lnTo>
                                <a:lnTo>
                                  <a:pt x="241" y="124"/>
                                </a:lnTo>
                                <a:lnTo>
                                  <a:pt x="246" y="129"/>
                                </a:lnTo>
                                <a:lnTo>
                                  <a:pt x="249" y="134"/>
                                </a:lnTo>
                                <a:lnTo>
                                  <a:pt x="249" y="136"/>
                                </a:lnTo>
                                <a:lnTo>
                                  <a:pt x="251" y="139"/>
                                </a:lnTo>
                                <a:lnTo>
                                  <a:pt x="253" y="141"/>
                                </a:lnTo>
                                <a:lnTo>
                                  <a:pt x="253" y="146"/>
                                </a:lnTo>
                                <a:lnTo>
                                  <a:pt x="256" y="148"/>
                                </a:lnTo>
                                <a:lnTo>
                                  <a:pt x="258" y="153"/>
                                </a:lnTo>
                                <a:lnTo>
                                  <a:pt x="261" y="155"/>
                                </a:lnTo>
                                <a:lnTo>
                                  <a:pt x="261" y="158"/>
                                </a:lnTo>
                                <a:lnTo>
                                  <a:pt x="261" y="160"/>
                                </a:lnTo>
                                <a:lnTo>
                                  <a:pt x="263" y="163"/>
                                </a:lnTo>
                                <a:lnTo>
                                  <a:pt x="263" y="168"/>
                                </a:lnTo>
                                <a:lnTo>
                                  <a:pt x="263" y="170"/>
                                </a:lnTo>
                                <a:lnTo>
                                  <a:pt x="266" y="175"/>
                                </a:lnTo>
                                <a:lnTo>
                                  <a:pt x="266" y="180"/>
                                </a:lnTo>
                                <a:lnTo>
                                  <a:pt x="266" y="182"/>
                                </a:lnTo>
                                <a:lnTo>
                                  <a:pt x="266" y="185"/>
                                </a:lnTo>
                                <a:lnTo>
                                  <a:pt x="266" y="187"/>
                                </a:lnTo>
                                <a:lnTo>
                                  <a:pt x="266" y="189"/>
                                </a:lnTo>
                                <a:lnTo>
                                  <a:pt x="266" y="192"/>
                                </a:lnTo>
                                <a:lnTo>
                                  <a:pt x="266" y="194"/>
                                </a:lnTo>
                                <a:lnTo>
                                  <a:pt x="266" y="199"/>
                                </a:lnTo>
                                <a:lnTo>
                                  <a:pt x="263" y="202"/>
                                </a:lnTo>
                                <a:lnTo>
                                  <a:pt x="263" y="202"/>
                                </a:lnTo>
                                <a:lnTo>
                                  <a:pt x="263" y="204"/>
                                </a:lnTo>
                                <a:lnTo>
                                  <a:pt x="263" y="204"/>
                                </a:lnTo>
                                <a:lnTo>
                                  <a:pt x="261" y="206"/>
                                </a:lnTo>
                                <a:lnTo>
                                  <a:pt x="261" y="206"/>
                                </a:lnTo>
                                <a:lnTo>
                                  <a:pt x="261" y="209"/>
                                </a:lnTo>
                                <a:lnTo>
                                  <a:pt x="258" y="209"/>
                                </a:lnTo>
                                <a:lnTo>
                                  <a:pt x="258" y="209"/>
                                </a:lnTo>
                                <a:lnTo>
                                  <a:pt x="258" y="211"/>
                                </a:lnTo>
                                <a:lnTo>
                                  <a:pt x="256" y="211"/>
                                </a:lnTo>
                                <a:lnTo>
                                  <a:pt x="256" y="211"/>
                                </a:lnTo>
                                <a:lnTo>
                                  <a:pt x="256" y="211"/>
                                </a:lnTo>
                                <a:lnTo>
                                  <a:pt x="253" y="211"/>
                                </a:lnTo>
                                <a:lnTo>
                                  <a:pt x="253" y="211"/>
                                </a:lnTo>
                                <a:lnTo>
                                  <a:pt x="253" y="209"/>
                                </a:lnTo>
                                <a:lnTo>
                                  <a:pt x="251" y="209"/>
                                </a:lnTo>
                                <a:lnTo>
                                  <a:pt x="251" y="209"/>
                                </a:lnTo>
                                <a:lnTo>
                                  <a:pt x="251" y="209"/>
                                </a:lnTo>
                                <a:lnTo>
                                  <a:pt x="249" y="209"/>
                                </a:lnTo>
                                <a:lnTo>
                                  <a:pt x="249" y="206"/>
                                </a:lnTo>
                                <a:lnTo>
                                  <a:pt x="246" y="204"/>
                                </a:lnTo>
                                <a:lnTo>
                                  <a:pt x="246" y="202"/>
                                </a:lnTo>
                                <a:lnTo>
                                  <a:pt x="244" y="202"/>
                                </a:lnTo>
                                <a:lnTo>
                                  <a:pt x="244" y="199"/>
                                </a:lnTo>
                                <a:lnTo>
                                  <a:pt x="241" y="197"/>
                                </a:lnTo>
                                <a:lnTo>
                                  <a:pt x="241" y="192"/>
                                </a:lnTo>
                                <a:lnTo>
                                  <a:pt x="241" y="192"/>
                                </a:lnTo>
                                <a:lnTo>
                                  <a:pt x="239" y="192"/>
                                </a:lnTo>
                                <a:lnTo>
                                  <a:pt x="239" y="194"/>
                                </a:lnTo>
                                <a:lnTo>
                                  <a:pt x="239" y="194"/>
                                </a:lnTo>
                                <a:lnTo>
                                  <a:pt x="239" y="194"/>
                                </a:lnTo>
                                <a:lnTo>
                                  <a:pt x="236" y="199"/>
                                </a:lnTo>
                                <a:lnTo>
                                  <a:pt x="234" y="204"/>
                                </a:lnTo>
                                <a:lnTo>
                                  <a:pt x="234" y="209"/>
                                </a:lnTo>
                                <a:lnTo>
                                  <a:pt x="232" y="211"/>
                                </a:lnTo>
                                <a:lnTo>
                                  <a:pt x="229" y="214"/>
                                </a:lnTo>
                                <a:lnTo>
                                  <a:pt x="227" y="216"/>
                                </a:lnTo>
                                <a:lnTo>
                                  <a:pt x="224" y="221"/>
                                </a:lnTo>
                                <a:lnTo>
                                  <a:pt x="224" y="221"/>
                                </a:lnTo>
                                <a:lnTo>
                                  <a:pt x="222" y="223"/>
                                </a:lnTo>
                                <a:lnTo>
                                  <a:pt x="219" y="226"/>
                                </a:lnTo>
                                <a:lnTo>
                                  <a:pt x="219" y="226"/>
                                </a:lnTo>
                                <a:lnTo>
                                  <a:pt x="219" y="228"/>
                                </a:lnTo>
                                <a:lnTo>
                                  <a:pt x="222" y="228"/>
                                </a:lnTo>
                                <a:lnTo>
                                  <a:pt x="229" y="231"/>
                                </a:lnTo>
                                <a:lnTo>
                                  <a:pt x="232" y="233"/>
                                </a:lnTo>
                                <a:lnTo>
                                  <a:pt x="234" y="235"/>
                                </a:lnTo>
                                <a:lnTo>
                                  <a:pt x="236" y="238"/>
                                </a:lnTo>
                                <a:lnTo>
                                  <a:pt x="239" y="238"/>
                                </a:lnTo>
                                <a:lnTo>
                                  <a:pt x="241" y="240"/>
                                </a:lnTo>
                                <a:lnTo>
                                  <a:pt x="241" y="240"/>
                                </a:lnTo>
                                <a:lnTo>
                                  <a:pt x="241" y="243"/>
                                </a:lnTo>
                                <a:lnTo>
                                  <a:pt x="244" y="243"/>
                                </a:lnTo>
                                <a:lnTo>
                                  <a:pt x="244" y="245"/>
                                </a:lnTo>
                                <a:lnTo>
                                  <a:pt x="244" y="245"/>
                                </a:lnTo>
                                <a:lnTo>
                                  <a:pt x="244" y="248"/>
                                </a:lnTo>
                                <a:lnTo>
                                  <a:pt x="244" y="248"/>
                                </a:lnTo>
                                <a:lnTo>
                                  <a:pt x="244" y="250"/>
                                </a:lnTo>
                                <a:lnTo>
                                  <a:pt x="244" y="250"/>
                                </a:lnTo>
                                <a:lnTo>
                                  <a:pt x="244" y="250"/>
                                </a:lnTo>
                                <a:lnTo>
                                  <a:pt x="244" y="252"/>
                                </a:lnTo>
                                <a:lnTo>
                                  <a:pt x="244" y="252"/>
                                </a:lnTo>
                                <a:lnTo>
                                  <a:pt x="244" y="252"/>
                                </a:lnTo>
                                <a:lnTo>
                                  <a:pt x="241" y="255"/>
                                </a:lnTo>
                                <a:lnTo>
                                  <a:pt x="241" y="257"/>
                                </a:lnTo>
                                <a:lnTo>
                                  <a:pt x="239" y="257"/>
                                </a:lnTo>
                                <a:lnTo>
                                  <a:pt x="239" y="257"/>
                                </a:lnTo>
                                <a:lnTo>
                                  <a:pt x="236" y="260"/>
                                </a:lnTo>
                                <a:lnTo>
                                  <a:pt x="234" y="260"/>
                                </a:lnTo>
                                <a:lnTo>
                                  <a:pt x="232" y="262"/>
                                </a:lnTo>
                                <a:lnTo>
                                  <a:pt x="229" y="262"/>
                                </a:lnTo>
                                <a:lnTo>
                                  <a:pt x="227" y="264"/>
                                </a:lnTo>
                                <a:lnTo>
                                  <a:pt x="227" y="264"/>
                                </a:lnTo>
                                <a:lnTo>
                                  <a:pt x="224" y="264"/>
                                </a:lnTo>
                                <a:lnTo>
                                  <a:pt x="222" y="264"/>
                                </a:lnTo>
                                <a:lnTo>
                                  <a:pt x="219" y="267"/>
                                </a:lnTo>
                                <a:lnTo>
                                  <a:pt x="215" y="267"/>
                                </a:lnTo>
                                <a:lnTo>
                                  <a:pt x="212" y="267"/>
                                </a:lnTo>
                                <a:lnTo>
                                  <a:pt x="207" y="267"/>
                                </a:lnTo>
                                <a:lnTo>
                                  <a:pt x="205" y="267"/>
                                </a:lnTo>
                                <a:lnTo>
                                  <a:pt x="200" y="267"/>
                                </a:lnTo>
                                <a:lnTo>
                                  <a:pt x="197" y="267"/>
                                </a:lnTo>
                                <a:lnTo>
                                  <a:pt x="193" y="267"/>
                                </a:lnTo>
                                <a:lnTo>
                                  <a:pt x="188" y="267"/>
                                </a:lnTo>
                                <a:lnTo>
                                  <a:pt x="185" y="267"/>
                                </a:lnTo>
                                <a:lnTo>
                                  <a:pt x="180" y="267"/>
                                </a:lnTo>
                                <a:lnTo>
                                  <a:pt x="176" y="267"/>
                                </a:lnTo>
                                <a:lnTo>
                                  <a:pt x="173" y="267"/>
                                </a:lnTo>
                                <a:lnTo>
                                  <a:pt x="168" y="264"/>
                                </a:lnTo>
                                <a:lnTo>
                                  <a:pt x="163" y="264"/>
                                </a:lnTo>
                                <a:lnTo>
                                  <a:pt x="161" y="262"/>
                                </a:lnTo>
                                <a:lnTo>
                                  <a:pt x="156" y="262"/>
                                </a:lnTo>
                                <a:lnTo>
                                  <a:pt x="151" y="260"/>
                                </a:lnTo>
                                <a:lnTo>
                                  <a:pt x="149" y="260"/>
                                </a:lnTo>
                                <a:lnTo>
                                  <a:pt x="146" y="260"/>
                                </a:lnTo>
                                <a:lnTo>
                                  <a:pt x="146" y="257"/>
                                </a:lnTo>
                                <a:lnTo>
                                  <a:pt x="146" y="257"/>
                                </a:lnTo>
                                <a:lnTo>
                                  <a:pt x="144" y="257"/>
                                </a:lnTo>
                                <a:lnTo>
                                  <a:pt x="142" y="257"/>
                                </a:lnTo>
                                <a:lnTo>
                                  <a:pt x="137" y="257"/>
                                </a:lnTo>
                                <a:lnTo>
                                  <a:pt x="137" y="257"/>
                                </a:lnTo>
                                <a:lnTo>
                                  <a:pt x="134" y="257"/>
                                </a:lnTo>
                                <a:lnTo>
                                  <a:pt x="132" y="260"/>
                                </a:lnTo>
                                <a:lnTo>
                                  <a:pt x="129" y="260"/>
                                </a:lnTo>
                                <a:lnTo>
                                  <a:pt x="127" y="262"/>
                                </a:lnTo>
                                <a:lnTo>
                                  <a:pt x="122" y="264"/>
                                </a:lnTo>
                                <a:lnTo>
                                  <a:pt x="122" y="264"/>
                                </a:lnTo>
                                <a:lnTo>
                                  <a:pt x="120" y="264"/>
                                </a:lnTo>
                                <a:lnTo>
                                  <a:pt x="115" y="267"/>
                                </a:lnTo>
                                <a:lnTo>
                                  <a:pt x="112" y="267"/>
                                </a:lnTo>
                                <a:lnTo>
                                  <a:pt x="110" y="269"/>
                                </a:lnTo>
                                <a:lnTo>
                                  <a:pt x="105" y="269"/>
                                </a:lnTo>
                                <a:lnTo>
                                  <a:pt x="103" y="269"/>
                                </a:lnTo>
                                <a:lnTo>
                                  <a:pt x="100" y="269"/>
                                </a:lnTo>
                                <a:lnTo>
                                  <a:pt x="98" y="269"/>
                                </a:lnTo>
                                <a:lnTo>
                                  <a:pt x="95" y="269"/>
                                </a:lnTo>
                                <a:lnTo>
                                  <a:pt x="93" y="269"/>
                                </a:lnTo>
                                <a:lnTo>
                                  <a:pt x="88" y="269"/>
                                </a:lnTo>
                                <a:lnTo>
                                  <a:pt x="83" y="269"/>
                                </a:lnTo>
                                <a:lnTo>
                                  <a:pt x="76" y="269"/>
                                </a:lnTo>
                                <a:lnTo>
                                  <a:pt x="69" y="269"/>
                                </a:lnTo>
                                <a:lnTo>
                                  <a:pt x="66" y="269"/>
                                </a:lnTo>
                                <a:lnTo>
                                  <a:pt x="61" y="269"/>
                                </a:lnTo>
                                <a:lnTo>
                                  <a:pt x="59" y="267"/>
                                </a:lnTo>
                                <a:lnTo>
                                  <a:pt x="56" y="267"/>
                                </a:lnTo>
                                <a:lnTo>
                                  <a:pt x="51" y="267"/>
                                </a:lnTo>
                                <a:lnTo>
                                  <a:pt x="49" y="264"/>
                                </a:lnTo>
                                <a:lnTo>
                                  <a:pt x="47" y="264"/>
                                </a:lnTo>
                                <a:lnTo>
                                  <a:pt x="44" y="264"/>
                                </a:lnTo>
                                <a:lnTo>
                                  <a:pt x="42" y="262"/>
                                </a:lnTo>
                                <a:lnTo>
                                  <a:pt x="39" y="262"/>
                                </a:lnTo>
                                <a:lnTo>
                                  <a:pt x="37" y="260"/>
                                </a:lnTo>
                                <a:lnTo>
                                  <a:pt x="37" y="260"/>
                                </a:lnTo>
                                <a:lnTo>
                                  <a:pt x="37" y="257"/>
                                </a:lnTo>
                                <a:lnTo>
                                  <a:pt x="34" y="257"/>
                                </a:lnTo>
                                <a:lnTo>
                                  <a:pt x="34" y="257"/>
                                </a:lnTo>
                                <a:lnTo>
                                  <a:pt x="34" y="255"/>
                                </a:lnTo>
                                <a:lnTo>
                                  <a:pt x="34" y="255"/>
                                </a:lnTo>
                                <a:lnTo>
                                  <a:pt x="34" y="252"/>
                                </a:lnTo>
                                <a:lnTo>
                                  <a:pt x="32" y="252"/>
                                </a:lnTo>
                                <a:lnTo>
                                  <a:pt x="32" y="250"/>
                                </a:lnTo>
                                <a:lnTo>
                                  <a:pt x="32" y="250"/>
                                </a:lnTo>
                                <a:lnTo>
                                  <a:pt x="32" y="248"/>
                                </a:lnTo>
                                <a:lnTo>
                                  <a:pt x="32" y="248"/>
                                </a:lnTo>
                                <a:lnTo>
                                  <a:pt x="34" y="245"/>
                                </a:lnTo>
                                <a:lnTo>
                                  <a:pt x="34" y="245"/>
                                </a:lnTo>
                                <a:lnTo>
                                  <a:pt x="34" y="245"/>
                                </a:lnTo>
                                <a:lnTo>
                                  <a:pt x="34" y="243"/>
                                </a:lnTo>
                                <a:lnTo>
                                  <a:pt x="34" y="243"/>
                                </a:lnTo>
                                <a:lnTo>
                                  <a:pt x="34" y="240"/>
                                </a:lnTo>
                                <a:lnTo>
                                  <a:pt x="34" y="238"/>
                                </a:lnTo>
                                <a:lnTo>
                                  <a:pt x="37" y="238"/>
                                </a:lnTo>
                                <a:lnTo>
                                  <a:pt x="37" y="238"/>
                                </a:lnTo>
                                <a:lnTo>
                                  <a:pt x="37" y="235"/>
                                </a:lnTo>
                                <a:lnTo>
                                  <a:pt x="39" y="235"/>
                                </a:lnTo>
                                <a:lnTo>
                                  <a:pt x="39" y="235"/>
                                </a:lnTo>
                                <a:lnTo>
                                  <a:pt x="39" y="233"/>
                                </a:lnTo>
                                <a:lnTo>
                                  <a:pt x="42" y="233"/>
                                </a:lnTo>
                                <a:lnTo>
                                  <a:pt x="42" y="233"/>
                                </a:lnTo>
                                <a:lnTo>
                                  <a:pt x="44" y="231"/>
                                </a:lnTo>
                                <a:lnTo>
                                  <a:pt x="47" y="231"/>
                                </a:lnTo>
                                <a:lnTo>
                                  <a:pt x="47" y="231"/>
                                </a:lnTo>
                                <a:lnTo>
                                  <a:pt x="49" y="231"/>
                                </a:lnTo>
                                <a:lnTo>
                                  <a:pt x="51" y="231"/>
                                </a:lnTo>
                                <a:lnTo>
                                  <a:pt x="54" y="231"/>
                                </a:lnTo>
                                <a:lnTo>
                                  <a:pt x="56" y="231"/>
                                </a:lnTo>
                                <a:lnTo>
                                  <a:pt x="56" y="231"/>
                                </a:lnTo>
                                <a:lnTo>
                                  <a:pt x="56" y="231"/>
                                </a:lnTo>
                                <a:lnTo>
                                  <a:pt x="56" y="228"/>
                                </a:lnTo>
                                <a:lnTo>
                                  <a:pt x="56" y="228"/>
                                </a:lnTo>
                                <a:lnTo>
                                  <a:pt x="56" y="228"/>
                                </a:lnTo>
                                <a:lnTo>
                                  <a:pt x="54" y="228"/>
                                </a:lnTo>
                                <a:lnTo>
                                  <a:pt x="51" y="226"/>
                                </a:lnTo>
                                <a:lnTo>
                                  <a:pt x="49" y="223"/>
                                </a:lnTo>
                                <a:lnTo>
                                  <a:pt x="47" y="221"/>
                                </a:lnTo>
                                <a:lnTo>
                                  <a:pt x="44" y="218"/>
                                </a:lnTo>
                                <a:lnTo>
                                  <a:pt x="42" y="216"/>
                                </a:lnTo>
                                <a:lnTo>
                                  <a:pt x="39" y="214"/>
                                </a:lnTo>
                                <a:lnTo>
                                  <a:pt x="39" y="211"/>
                                </a:lnTo>
                                <a:lnTo>
                                  <a:pt x="37" y="209"/>
                                </a:lnTo>
                                <a:lnTo>
                                  <a:pt x="37" y="206"/>
                                </a:lnTo>
                                <a:lnTo>
                                  <a:pt x="34" y="204"/>
                                </a:lnTo>
                                <a:lnTo>
                                  <a:pt x="34" y="204"/>
                                </a:lnTo>
                                <a:lnTo>
                                  <a:pt x="32" y="202"/>
                                </a:lnTo>
                                <a:lnTo>
                                  <a:pt x="32" y="197"/>
                                </a:lnTo>
                                <a:lnTo>
                                  <a:pt x="30" y="194"/>
                                </a:lnTo>
                                <a:lnTo>
                                  <a:pt x="30" y="192"/>
                                </a:lnTo>
                                <a:lnTo>
                                  <a:pt x="30" y="189"/>
                                </a:lnTo>
                                <a:lnTo>
                                  <a:pt x="30" y="189"/>
                                </a:lnTo>
                                <a:lnTo>
                                  <a:pt x="30" y="189"/>
                                </a:lnTo>
                                <a:lnTo>
                                  <a:pt x="27" y="189"/>
                                </a:lnTo>
                                <a:lnTo>
                                  <a:pt x="27" y="189"/>
                                </a:lnTo>
                                <a:lnTo>
                                  <a:pt x="27" y="189"/>
                                </a:lnTo>
                                <a:lnTo>
                                  <a:pt x="27" y="189"/>
                                </a:lnTo>
                                <a:lnTo>
                                  <a:pt x="27" y="189"/>
                                </a:lnTo>
                                <a:lnTo>
                                  <a:pt x="27" y="189"/>
                                </a:lnTo>
                                <a:lnTo>
                                  <a:pt x="27" y="192"/>
                                </a:lnTo>
                                <a:lnTo>
                                  <a:pt x="27" y="192"/>
                                </a:lnTo>
                                <a:lnTo>
                                  <a:pt x="25" y="194"/>
                                </a:lnTo>
                                <a:lnTo>
                                  <a:pt x="25" y="197"/>
                                </a:lnTo>
                                <a:lnTo>
                                  <a:pt x="22" y="197"/>
                                </a:lnTo>
                                <a:lnTo>
                                  <a:pt x="22" y="199"/>
                                </a:lnTo>
                                <a:lnTo>
                                  <a:pt x="20" y="202"/>
                                </a:lnTo>
                                <a:lnTo>
                                  <a:pt x="20" y="202"/>
                                </a:lnTo>
                                <a:lnTo>
                                  <a:pt x="17" y="204"/>
                                </a:lnTo>
                                <a:lnTo>
                                  <a:pt x="15" y="204"/>
                                </a:lnTo>
                                <a:lnTo>
                                  <a:pt x="15" y="206"/>
                                </a:lnTo>
                                <a:lnTo>
                                  <a:pt x="13" y="206"/>
                                </a:lnTo>
                                <a:lnTo>
                                  <a:pt x="10" y="209"/>
                                </a:lnTo>
                                <a:lnTo>
                                  <a:pt x="8" y="209"/>
                                </a:lnTo>
                                <a:lnTo>
                                  <a:pt x="5" y="209"/>
                                </a:lnTo>
                                <a:lnTo>
                                  <a:pt x="5" y="209"/>
                                </a:lnTo>
                                <a:lnTo>
                                  <a:pt x="5" y="209"/>
                                </a:lnTo>
                                <a:lnTo>
                                  <a:pt x="5" y="209"/>
                                </a:lnTo>
                                <a:lnTo>
                                  <a:pt x="5" y="206"/>
                                </a:lnTo>
                                <a:lnTo>
                                  <a:pt x="5" y="206"/>
                                </a:lnTo>
                                <a:lnTo>
                                  <a:pt x="3" y="204"/>
                                </a:lnTo>
                                <a:lnTo>
                                  <a:pt x="3" y="204"/>
                                </a:lnTo>
                                <a:lnTo>
                                  <a:pt x="3" y="202"/>
                                </a:lnTo>
                                <a:lnTo>
                                  <a:pt x="3" y="202"/>
                                </a:lnTo>
                                <a:lnTo>
                                  <a:pt x="3" y="199"/>
                                </a:lnTo>
                                <a:lnTo>
                                  <a:pt x="0" y="197"/>
                                </a:lnTo>
                                <a:lnTo>
                                  <a:pt x="0" y="194"/>
                                </a:lnTo>
                                <a:lnTo>
                                  <a:pt x="0" y="192"/>
                                </a:lnTo>
                                <a:lnTo>
                                  <a:pt x="0" y="187"/>
                                </a:lnTo>
                                <a:lnTo>
                                  <a:pt x="0" y="182"/>
                                </a:lnTo>
                                <a:lnTo>
                                  <a:pt x="3" y="180"/>
                                </a:lnTo>
                                <a:lnTo>
                                  <a:pt x="3" y="177"/>
                                </a:lnTo>
                                <a:lnTo>
                                  <a:pt x="3" y="175"/>
                                </a:lnTo>
                                <a:lnTo>
                                  <a:pt x="3" y="172"/>
                                </a:lnTo>
                                <a:lnTo>
                                  <a:pt x="5" y="168"/>
                                </a:lnTo>
                                <a:lnTo>
                                  <a:pt x="5" y="165"/>
                                </a:lnTo>
                                <a:lnTo>
                                  <a:pt x="5" y="163"/>
                                </a:lnTo>
                                <a:lnTo>
                                  <a:pt x="8" y="160"/>
                                </a:lnTo>
                                <a:lnTo>
                                  <a:pt x="10" y="155"/>
                                </a:lnTo>
                                <a:lnTo>
                                  <a:pt x="10" y="153"/>
                                </a:lnTo>
                                <a:lnTo>
                                  <a:pt x="13" y="151"/>
                                </a:lnTo>
                                <a:lnTo>
                                  <a:pt x="15" y="148"/>
                                </a:lnTo>
                                <a:lnTo>
                                  <a:pt x="17" y="143"/>
                                </a:lnTo>
                                <a:lnTo>
                                  <a:pt x="20" y="141"/>
                                </a:lnTo>
                                <a:lnTo>
                                  <a:pt x="20" y="139"/>
                                </a:lnTo>
                                <a:lnTo>
                                  <a:pt x="22" y="136"/>
                                </a:lnTo>
                                <a:lnTo>
                                  <a:pt x="25" y="134"/>
                                </a:lnTo>
                                <a:lnTo>
                                  <a:pt x="27" y="131"/>
                                </a:lnTo>
                                <a:lnTo>
                                  <a:pt x="27" y="131"/>
                                </a:lnTo>
                                <a:lnTo>
                                  <a:pt x="30" y="129"/>
                                </a:lnTo>
                                <a:lnTo>
                                  <a:pt x="32" y="126"/>
                                </a:lnTo>
                                <a:lnTo>
                                  <a:pt x="34" y="124"/>
                                </a:lnTo>
                                <a:lnTo>
                                  <a:pt x="39" y="122"/>
                                </a:lnTo>
                                <a:lnTo>
                                  <a:pt x="39" y="122"/>
                                </a:lnTo>
                                <a:close/>
                              </a:path>
                            </a:pathLst>
                          </a:custGeom>
                          <a:solidFill>
                            <a:srgbClr val="2B57A5"/>
                          </a:solidFill>
                          <a:ln>
                            <a:noFill/>
                          </a:ln>
                        </wps:spPr>
                        <wps:bodyPr vert="horz" wrap="square" lIns="91440" tIns="45720" rIns="91440" bIns="45720" numCol="1" anchor="t" anchorCtr="0" compatLnSpc="1"/>
                      </wps:wsp>
                      <wpg:grpSp>
                        <wpg:cNvPr id="299" name="组合 288"/>
                        <wpg:cNvGrpSpPr/>
                        <wpg:grpSpPr>
                          <a:xfrm>
                            <a:off x="238125" y="6238875"/>
                            <a:ext cx="610696" cy="470752"/>
                            <a:chOff x="2860359" y="44827"/>
                            <a:chExt cx="568326" cy="438149"/>
                          </a:xfrm>
                          <a:solidFill>
                            <a:srgbClr val="2B57A5"/>
                          </a:solidFill>
                        </wpg:grpSpPr>
                        <wps:wsp>
                          <wps:cNvPr id="300" name="Freeform 66"/>
                          <wps:cNvSpPr>
                            <a:spLocks noEditPoints="1"/>
                          </wps:cNvSpPr>
                          <wps:spPr bwMode="auto">
                            <a:xfrm>
                              <a:off x="2860359" y="90864"/>
                              <a:ext cx="490538" cy="392112"/>
                            </a:xfrm>
                            <a:custGeom>
                              <a:avLst/>
                              <a:gdLst>
                                <a:gd name="T0" fmla="*/ 105 w 128"/>
                                <a:gd name="T1" fmla="*/ 43 h 102"/>
                                <a:gd name="T2" fmla="*/ 103 w 128"/>
                                <a:gd name="T3" fmla="*/ 39 h 102"/>
                                <a:gd name="T4" fmla="*/ 102 w 128"/>
                                <a:gd name="T5" fmla="*/ 24 h 102"/>
                                <a:gd name="T6" fmla="*/ 75 w 128"/>
                                <a:gd name="T7" fmla="*/ 25 h 102"/>
                                <a:gd name="T8" fmla="*/ 70 w 128"/>
                                <a:gd name="T9" fmla="*/ 18 h 102"/>
                                <a:gd name="T10" fmla="*/ 48 w 128"/>
                                <a:gd name="T11" fmla="*/ 7 h 102"/>
                                <a:gd name="T12" fmla="*/ 12 w 128"/>
                                <a:gd name="T13" fmla="*/ 37 h 102"/>
                                <a:gd name="T14" fmla="*/ 2 w 128"/>
                                <a:gd name="T15" fmla="*/ 64 h 102"/>
                                <a:gd name="T16" fmla="*/ 55 w 128"/>
                                <a:gd name="T17" fmla="*/ 100 h 102"/>
                                <a:gd name="T18" fmla="*/ 119 w 128"/>
                                <a:gd name="T19" fmla="*/ 72 h 102"/>
                                <a:gd name="T20" fmla="*/ 105 w 128"/>
                                <a:gd name="T21" fmla="*/ 43 h 102"/>
                                <a:gd name="T22" fmla="*/ 57 w 128"/>
                                <a:gd name="T23" fmla="*/ 92 h 102"/>
                                <a:gd name="T24" fmla="*/ 15 w 128"/>
                                <a:gd name="T25" fmla="*/ 67 h 102"/>
                                <a:gd name="T26" fmla="*/ 57 w 128"/>
                                <a:gd name="T27" fmla="*/ 38 h 102"/>
                                <a:gd name="T28" fmla="*/ 98 w 128"/>
                                <a:gd name="T29" fmla="*/ 62 h 102"/>
                                <a:gd name="T30" fmla="*/ 57 w 128"/>
                                <a:gd name="T31" fmla="*/ 92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8" h="102">
                                  <a:moveTo>
                                    <a:pt x="105" y="43"/>
                                  </a:moveTo>
                                  <a:cubicBezTo>
                                    <a:pt x="100" y="42"/>
                                    <a:pt x="103" y="39"/>
                                    <a:pt x="103" y="39"/>
                                  </a:cubicBezTo>
                                  <a:cubicBezTo>
                                    <a:pt x="103" y="39"/>
                                    <a:pt x="108" y="30"/>
                                    <a:pt x="102" y="24"/>
                                  </a:cubicBezTo>
                                  <a:cubicBezTo>
                                    <a:pt x="94" y="16"/>
                                    <a:pt x="75" y="25"/>
                                    <a:pt x="75" y="25"/>
                                  </a:cubicBezTo>
                                  <a:cubicBezTo>
                                    <a:pt x="67" y="27"/>
                                    <a:pt x="69" y="24"/>
                                    <a:pt x="70" y="18"/>
                                  </a:cubicBezTo>
                                  <a:cubicBezTo>
                                    <a:pt x="70" y="11"/>
                                    <a:pt x="68" y="0"/>
                                    <a:pt x="48" y="7"/>
                                  </a:cubicBezTo>
                                  <a:cubicBezTo>
                                    <a:pt x="29" y="14"/>
                                    <a:pt x="12" y="37"/>
                                    <a:pt x="12" y="37"/>
                                  </a:cubicBezTo>
                                  <a:cubicBezTo>
                                    <a:pt x="0" y="52"/>
                                    <a:pt x="2" y="64"/>
                                    <a:pt x="2" y="64"/>
                                  </a:cubicBezTo>
                                  <a:cubicBezTo>
                                    <a:pt x="5" y="91"/>
                                    <a:pt x="33" y="98"/>
                                    <a:pt x="55" y="100"/>
                                  </a:cubicBezTo>
                                  <a:cubicBezTo>
                                    <a:pt x="78" y="102"/>
                                    <a:pt x="109" y="92"/>
                                    <a:pt x="119" y="72"/>
                                  </a:cubicBezTo>
                                  <a:cubicBezTo>
                                    <a:pt x="128" y="52"/>
                                    <a:pt x="111" y="44"/>
                                    <a:pt x="105" y="43"/>
                                  </a:cubicBezTo>
                                  <a:close/>
                                  <a:moveTo>
                                    <a:pt x="57" y="92"/>
                                  </a:moveTo>
                                  <a:cubicBezTo>
                                    <a:pt x="34" y="94"/>
                                    <a:pt x="15" y="82"/>
                                    <a:pt x="15" y="67"/>
                                  </a:cubicBezTo>
                                  <a:cubicBezTo>
                                    <a:pt x="15" y="52"/>
                                    <a:pt x="34" y="39"/>
                                    <a:pt x="57" y="38"/>
                                  </a:cubicBezTo>
                                  <a:cubicBezTo>
                                    <a:pt x="80" y="37"/>
                                    <a:pt x="98" y="47"/>
                                    <a:pt x="98" y="62"/>
                                  </a:cubicBezTo>
                                  <a:cubicBezTo>
                                    <a:pt x="98" y="77"/>
                                    <a:pt x="80" y="91"/>
                                    <a:pt x="57" y="92"/>
                                  </a:cubicBezTo>
                                  <a:close/>
                                </a:path>
                              </a:pathLst>
                            </a:custGeom>
                            <a:grpFill/>
                            <a:ln>
                              <a:noFill/>
                            </a:ln>
                          </wps:spPr>
                          <wps:bodyPr vert="horz" wrap="square" lIns="91440" tIns="45720" rIns="91440" bIns="45720" numCol="1" anchor="t" anchorCtr="0" compatLnSpc="1"/>
                        </wps:wsp>
                        <wps:wsp>
                          <wps:cNvPr id="301" name="Freeform 67"/>
                          <wps:cNvSpPr>
                            <a:spLocks noEditPoints="1"/>
                          </wps:cNvSpPr>
                          <wps:spPr bwMode="auto">
                            <a:xfrm>
                              <a:off x="2971484" y="268664"/>
                              <a:ext cx="192088" cy="168275"/>
                            </a:xfrm>
                            <a:custGeom>
                              <a:avLst/>
                              <a:gdLst>
                                <a:gd name="T0" fmla="*/ 23 w 50"/>
                                <a:gd name="T1" fmla="*/ 2 h 44"/>
                                <a:gd name="T2" fmla="*/ 3 w 50"/>
                                <a:gd name="T3" fmla="*/ 27 h 44"/>
                                <a:gd name="T4" fmla="*/ 9 w 50"/>
                                <a:gd name="T5" fmla="*/ 37 h 44"/>
                                <a:gd name="T6" fmla="*/ 43 w 50"/>
                                <a:gd name="T7" fmla="*/ 31 h 44"/>
                                <a:gd name="T8" fmla="*/ 23 w 50"/>
                                <a:gd name="T9" fmla="*/ 2 h 44"/>
                                <a:gd name="T10" fmla="*/ 17 w 50"/>
                                <a:gd name="T11" fmla="*/ 33 h 44"/>
                                <a:gd name="T12" fmla="*/ 10 w 50"/>
                                <a:gd name="T13" fmla="*/ 27 h 44"/>
                                <a:gd name="T14" fmla="*/ 17 w 50"/>
                                <a:gd name="T15" fmla="*/ 19 h 44"/>
                                <a:gd name="T16" fmla="*/ 25 w 50"/>
                                <a:gd name="T17" fmla="*/ 25 h 44"/>
                                <a:gd name="T18" fmla="*/ 17 w 50"/>
                                <a:gd name="T19" fmla="*/ 33 h 44"/>
                                <a:gd name="T20" fmla="*/ 31 w 50"/>
                                <a:gd name="T21" fmla="*/ 21 h 44"/>
                                <a:gd name="T22" fmla="*/ 27 w 50"/>
                                <a:gd name="T23" fmla="*/ 21 h 44"/>
                                <a:gd name="T24" fmla="*/ 28 w 50"/>
                                <a:gd name="T25" fmla="*/ 16 h 44"/>
                                <a:gd name="T26" fmla="*/ 32 w 50"/>
                                <a:gd name="T27" fmla="*/ 17 h 44"/>
                                <a:gd name="T28" fmla="*/ 31 w 50"/>
                                <a:gd name="T29" fmla="*/ 21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0" h="44">
                                  <a:moveTo>
                                    <a:pt x="23" y="2"/>
                                  </a:moveTo>
                                  <a:cubicBezTo>
                                    <a:pt x="0" y="5"/>
                                    <a:pt x="3" y="27"/>
                                    <a:pt x="3" y="27"/>
                                  </a:cubicBezTo>
                                  <a:cubicBezTo>
                                    <a:pt x="3" y="27"/>
                                    <a:pt x="3" y="33"/>
                                    <a:pt x="9" y="37"/>
                                  </a:cubicBezTo>
                                  <a:cubicBezTo>
                                    <a:pt x="22" y="44"/>
                                    <a:pt x="36" y="40"/>
                                    <a:pt x="43" y="31"/>
                                  </a:cubicBezTo>
                                  <a:cubicBezTo>
                                    <a:pt x="50" y="22"/>
                                    <a:pt x="46" y="0"/>
                                    <a:pt x="23" y="2"/>
                                  </a:cubicBezTo>
                                  <a:close/>
                                  <a:moveTo>
                                    <a:pt x="17" y="33"/>
                                  </a:moveTo>
                                  <a:cubicBezTo>
                                    <a:pt x="13" y="33"/>
                                    <a:pt x="10" y="31"/>
                                    <a:pt x="10" y="27"/>
                                  </a:cubicBezTo>
                                  <a:cubicBezTo>
                                    <a:pt x="10" y="23"/>
                                    <a:pt x="13" y="20"/>
                                    <a:pt x="17" y="19"/>
                                  </a:cubicBezTo>
                                  <a:cubicBezTo>
                                    <a:pt x="22" y="19"/>
                                    <a:pt x="25" y="22"/>
                                    <a:pt x="25" y="25"/>
                                  </a:cubicBezTo>
                                  <a:cubicBezTo>
                                    <a:pt x="25" y="29"/>
                                    <a:pt x="22" y="32"/>
                                    <a:pt x="17" y="33"/>
                                  </a:cubicBezTo>
                                  <a:close/>
                                  <a:moveTo>
                                    <a:pt x="31" y="21"/>
                                  </a:moveTo>
                                  <a:cubicBezTo>
                                    <a:pt x="29" y="22"/>
                                    <a:pt x="28" y="22"/>
                                    <a:pt x="27" y="21"/>
                                  </a:cubicBezTo>
                                  <a:cubicBezTo>
                                    <a:pt x="26" y="19"/>
                                    <a:pt x="26" y="17"/>
                                    <a:pt x="28" y="16"/>
                                  </a:cubicBezTo>
                                  <a:cubicBezTo>
                                    <a:pt x="30" y="15"/>
                                    <a:pt x="31" y="15"/>
                                    <a:pt x="32" y="17"/>
                                  </a:cubicBezTo>
                                  <a:cubicBezTo>
                                    <a:pt x="33" y="18"/>
                                    <a:pt x="32" y="20"/>
                                    <a:pt x="31" y="21"/>
                                  </a:cubicBezTo>
                                  <a:close/>
                                </a:path>
                              </a:pathLst>
                            </a:custGeom>
                            <a:grpFill/>
                            <a:ln>
                              <a:noFill/>
                            </a:ln>
                          </wps:spPr>
                          <wps:bodyPr vert="horz" wrap="square" lIns="91440" tIns="45720" rIns="91440" bIns="45720" numCol="1" anchor="t" anchorCtr="0" compatLnSpc="1"/>
                        </wps:wsp>
                        <wps:wsp>
                          <wps:cNvPr id="302" name="Freeform 68"/>
                          <wps:cNvSpPr/>
                          <wps:spPr bwMode="auto">
                            <a:xfrm>
                              <a:off x="3228659" y="109914"/>
                              <a:ext cx="103188" cy="111125"/>
                            </a:xfrm>
                            <a:custGeom>
                              <a:avLst/>
                              <a:gdLst>
                                <a:gd name="T0" fmla="*/ 21 w 27"/>
                                <a:gd name="T1" fmla="*/ 29 h 29"/>
                                <a:gd name="T2" fmla="*/ 24 w 27"/>
                                <a:gd name="T3" fmla="*/ 25 h 29"/>
                                <a:gd name="T4" fmla="*/ 24 w 27"/>
                                <a:gd name="T5" fmla="*/ 25 h 29"/>
                                <a:gd name="T6" fmla="*/ 4 w 27"/>
                                <a:gd name="T7" fmla="*/ 4 h 29"/>
                                <a:gd name="T8" fmla="*/ 0 w 27"/>
                                <a:gd name="T9" fmla="*/ 8 h 29"/>
                                <a:gd name="T10" fmla="*/ 4 w 27"/>
                                <a:gd name="T11" fmla="*/ 12 h 29"/>
                                <a:gd name="T12" fmla="*/ 17 w 27"/>
                                <a:gd name="T13" fmla="*/ 25 h 29"/>
                                <a:gd name="T14" fmla="*/ 21 w 27"/>
                                <a:gd name="T15" fmla="*/ 29 h 2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 h="29">
                                  <a:moveTo>
                                    <a:pt x="21" y="29"/>
                                  </a:moveTo>
                                  <a:cubicBezTo>
                                    <a:pt x="23" y="29"/>
                                    <a:pt x="24" y="27"/>
                                    <a:pt x="24" y="25"/>
                                  </a:cubicBezTo>
                                  <a:cubicBezTo>
                                    <a:pt x="24" y="25"/>
                                    <a:pt x="24" y="25"/>
                                    <a:pt x="24" y="25"/>
                                  </a:cubicBezTo>
                                  <a:cubicBezTo>
                                    <a:pt x="27" y="0"/>
                                    <a:pt x="4" y="4"/>
                                    <a:pt x="4" y="4"/>
                                  </a:cubicBezTo>
                                  <a:cubicBezTo>
                                    <a:pt x="2" y="4"/>
                                    <a:pt x="0" y="6"/>
                                    <a:pt x="0" y="8"/>
                                  </a:cubicBezTo>
                                  <a:cubicBezTo>
                                    <a:pt x="0" y="10"/>
                                    <a:pt x="2" y="12"/>
                                    <a:pt x="4" y="12"/>
                                  </a:cubicBezTo>
                                  <a:cubicBezTo>
                                    <a:pt x="21" y="8"/>
                                    <a:pt x="17" y="25"/>
                                    <a:pt x="17" y="25"/>
                                  </a:cubicBezTo>
                                  <a:cubicBezTo>
                                    <a:pt x="17" y="27"/>
                                    <a:pt x="19" y="29"/>
                                    <a:pt x="21" y="29"/>
                                  </a:cubicBezTo>
                                  <a:close/>
                                </a:path>
                              </a:pathLst>
                            </a:custGeom>
                            <a:grpFill/>
                            <a:ln>
                              <a:noFill/>
                            </a:ln>
                          </wps:spPr>
                          <wps:bodyPr vert="horz" wrap="square" lIns="91440" tIns="45720" rIns="91440" bIns="45720" numCol="1" anchor="t" anchorCtr="0" compatLnSpc="1"/>
                        </wps:wsp>
                        <wps:wsp>
                          <wps:cNvPr id="303" name="Freeform 69"/>
                          <wps:cNvSpPr/>
                          <wps:spPr bwMode="auto">
                            <a:xfrm>
                              <a:off x="3204847" y="44827"/>
                              <a:ext cx="223838" cy="203200"/>
                            </a:xfrm>
                            <a:custGeom>
                              <a:avLst/>
                              <a:gdLst>
                                <a:gd name="T0" fmla="*/ 24 w 58"/>
                                <a:gd name="T1" fmla="*/ 1 h 53"/>
                                <a:gd name="T2" fmla="*/ 5 w 58"/>
                                <a:gd name="T3" fmla="*/ 2 h 53"/>
                                <a:gd name="T4" fmla="*/ 5 w 58"/>
                                <a:gd name="T5" fmla="*/ 2 h 53"/>
                                <a:gd name="T6" fmla="*/ 4 w 58"/>
                                <a:gd name="T7" fmla="*/ 2 h 53"/>
                                <a:gd name="T8" fmla="*/ 0 w 58"/>
                                <a:gd name="T9" fmla="*/ 7 h 53"/>
                                <a:gd name="T10" fmla="*/ 6 w 58"/>
                                <a:gd name="T11" fmla="*/ 13 h 53"/>
                                <a:gd name="T12" fmla="*/ 11 w 58"/>
                                <a:gd name="T13" fmla="*/ 12 h 53"/>
                                <a:gd name="T14" fmla="*/ 38 w 58"/>
                                <a:gd name="T15" fmla="*/ 25 h 53"/>
                                <a:gd name="T16" fmla="*/ 40 w 58"/>
                                <a:gd name="T17" fmla="*/ 43 h 53"/>
                                <a:gd name="T18" fmla="*/ 39 w 58"/>
                                <a:gd name="T19" fmla="*/ 49 h 53"/>
                                <a:gd name="T20" fmla="*/ 44 w 58"/>
                                <a:gd name="T21" fmla="*/ 53 h 53"/>
                                <a:gd name="T22" fmla="*/ 49 w 58"/>
                                <a:gd name="T23" fmla="*/ 49 h 53"/>
                                <a:gd name="T24" fmla="*/ 49 w 58"/>
                                <a:gd name="T25" fmla="*/ 49 h 53"/>
                                <a:gd name="T26" fmla="*/ 24 w 58"/>
                                <a:gd name="T27" fmla="*/ 1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8" h="53">
                                  <a:moveTo>
                                    <a:pt x="24" y="1"/>
                                  </a:moveTo>
                                  <a:cubicBezTo>
                                    <a:pt x="16" y="0"/>
                                    <a:pt x="7" y="1"/>
                                    <a:pt x="5" y="2"/>
                                  </a:cubicBezTo>
                                  <a:cubicBezTo>
                                    <a:pt x="5" y="2"/>
                                    <a:pt x="5" y="2"/>
                                    <a:pt x="5" y="2"/>
                                  </a:cubicBezTo>
                                  <a:cubicBezTo>
                                    <a:pt x="4" y="2"/>
                                    <a:pt x="4" y="2"/>
                                    <a:pt x="4" y="2"/>
                                  </a:cubicBezTo>
                                  <a:cubicBezTo>
                                    <a:pt x="2" y="3"/>
                                    <a:pt x="0" y="5"/>
                                    <a:pt x="0" y="7"/>
                                  </a:cubicBezTo>
                                  <a:cubicBezTo>
                                    <a:pt x="0" y="10"/>
                                    <a:pt x="3" y="13"/>
                                    <a:pt x="6" y="13"/>
                                  </a:cubicBezTo>
                                  <a:cubicBezTo>
                                    <a:pt x="6" y="13"/>
                                    <a:pt x="9" y="12"/>
                                    <a:pt x="11" y="12"/>
                                  </a:cubicBezTo>
                                  <a:cubicBezTo>
                                    <a:pt x="13" y="11"/>
                                    <a:pt x="30" y="11"/>
                                    <a:pt x="38" y="25"/>
                                  </a:cubicBezTo>
                                  <a:cubicBezTo>
                                    <a:pt x="43" y="35"/>
                                    <a:pt x="40" y="42"/>
                                    <a:pt x="40" y="43"/>
                                  </a:cubicBezTo>
                                  <a:cubicBezTo>
                                    <a:pt x="40" y="43"/>
                                    <a:pt x="39" y="46"/>
                                    <a:pt x="39" y="49"/>
                                  </a:cubicBezTo>
                                  <a:cubicBezTo>
                                    <a:pt x="39" y="52"/>
                                    <a:pt x="41" y="53"/>
                                    <a:pt x="44" y="53"/>
                                  </a:cubicBezTo>
                                  <a:cubicBezTo>
                                    <a:pt x="47" y="53"/>
                                    <a:pt x="49" y="53"/>
                                    <a:pt x="49" y="49"/>
                                  </a:cubicBezTo>
                                  <a:cubicBezTo>
                                    <a:pt x="49" y="49"/>
                                    <a:pt x="49" y="49"/>
                                    <a:pt x="49" y="49"/>
                                  </a:cubicBezTo>
                                  <a:cubicBezTo>
                                    <a:pt x="58" y="19"/>
                                    <a:pt x="38" y="5"/>
                                    <a:pt x="24" y="1"/>
                                  </a:cubicBezTo>
                                  <a:close/>
                                </a:path>
                              </a:pathLst>
                            </a:custGeom>
                            <a:grpFill/>
                            <a:ln>
                              <a:noFill/>
                            </a:ln>
                          </wps:spPr>
                          <wps:bodyPr vert="horz" wrap="square" lIns="91440" tIns="45720" rIns="91440" bIns="45720" numCol="1" anchor="t" anchorCtr="0" compatLnSpc="1"/>
                        </wps:wsp>
                      </wpg:grpSp>
                      <wps:wsp>
                        <wps:cNvPr id="306" name="Freeform 87"/>
                        <wps:cNvSpPr>
                          <a:spLocks noEditPoints="1"/>
                        </wps:cNvSpPr>
                        <wps:spPr bwMode="auto">
                          <a:xfrm>
                            <a:off x="3381375" y="6238875"/>
                            <a:ext cx="543705" cy="477930"/>
                          </a:xfrm>
                          <a:custGeom>
                            <a:avLst/>
                            <a:gdLst>
                              <a:gd name="T0" fmla="*/ 123 w 123"/>
                              <a:gd name="T1" fmla="*/ 39 h 108"/>
                              <a:gd name="T2" fmla="*/ 121 w 123"/>
                              <a:gd name="T3" fmla="*/ 38 h 108"/>
                              <a:gd name="T4" fmla="*/ 108 w 123"/>
                              <a:gd name="T5" fmla="*/ 38 h 108"/>
                              <a:gd name="T6" fmla="*/ 85 w 123"/>
                              <a:gd name="T7" fmla="*/ 38 h 108"/>
                              <a:gd name="T8" fmla="*/ 79 w 123"/>
                              <a:gd name="T9" fmla="*/ 28 h 108"/>
                              <a:gd name="T10" fmla="*/ 64 w 123"/>
                              <a:gd name="T11" fmla="*/ 0 h 108"/>
                              <a:gd name="T12" fmla="*/ 61 w 123"/>
                              <a:gd name="T13" fmla="*/ 0 h 108"/>
                              <a:gd name="T14" fmla="*/ 48 w 123"/>
                              <a:gd name="T15" fmla="*/ 28 h 108"/>
                              <a:gd name="T16" fmla="*/ 42 w 123"/>
                              <a:gd name="T17" fmla="*/ 38 h 108"/>
                              <a:gd name="T18" fmla="*/ 19 w 123"/>
                              <a:gd name="T19" fmla="*/ 38 h 108"/>
                              <a:gd name="T20" fmla="*/ 0 w 123"/>
                              <a:gd name="T21" fmla="*/ 38 h 108"/>
                              <a:gd name="T22" fmla="*/ 0 w 123"/>
                              <a:gd name="T23" fmla="*/ 39 h 108"/>
                              <a:gd name="T24" fmla="*/ 7 w 123"/>
                              <a:gd name="T25" fmla="*/ 44 h 108"/>
                              <a:gd name="T26" fmla="*/ 29 w 123"/>
                              <a:gd name="T27" fmla="*/ 63 h 108"/>
                              <a:gd name="T28" fmla="*/ 24 w 123"/>
                              <a:gd name="T29" fmla="*/ 107 h 108"/>
                              <a:gd name="T30" fmla="*/ 27 w 123"/>
                              <a:gd name="T31" fmla="*/ 108 h 108"/>
                              <a:gd name="T32" fmla="*/ 63 w 123"/>
                              <a:gd name="T33" fmla="*/ 86 h 108"/>
                              <a:gd name="T34" fmla="*/ 98 w 123"/>
                              <a:gd name="T35" fmla="*/ 108 h 108"/>
                              <a:gd name="T36" fmla="*/ 101 w 123"/>
                              <a:gd name="T37" fmla="*/ 107 h 108"/>
                              <a:gd name="T38" fmla="*/ 94 w 123"/>
                              <a:gd name="T39" fmla="*/ 63 h 108"/>
                              <a:gd name="T40" fmla="*/ 115 w 123"/>
                              <a:gd name="T41" fmla="*/ 46 h 108"/>
                              <a:gd name="T42" fmla="*/ 123 w 123"/>
                              <a:gd name="T43" fmla="*/ 39 h 108"/>
                              <a:gd name="T44" fmla="*/ 33 w 123"/>
                              <a:gd name="T45" fmla="*/ 81 h 108"/>
                              <a:gd name="T46" fmla="*/ 72 w 123"/>
                              <a:gd name="T47" fmla="*/ 49 h 108"/>
                              <a:gd name="T48" fmla="*/ 36 w 123"/>
                              <a:gd name="T49" fmla="*/ 42 h 108"/>
                              <a:gd name="T50" fmla="*/ 91 w 123"/>
                              <a:gd name="T51" fmla="*/ 42 h 108"/>
                              <a:gd name="T52" fmla="*/ 57 w 123"/>
                              <a:gd name="T53" fmla="*/ 73 h 108"/>
                              <a:gd name="T54" fmla="*/ 93 w 123"/>
                              <a:gd name="T55" fmla="*/ 81 h 108"/>
                              <a:gd name="T56" fmla="*/ 33 w 123"/>
                              <a:gd name="T57" fmla="*/ 81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3" h="108">
                                <a:moveTo>
                                  <a:pt x="123" y="39"/>
                                </a:moveTo>
                                <a:cubicBezTo>
                                  <a:pt x="123" y="38"/>
                                  <a:pt x="123" y="38"/>
                                  <a:pt x="121" y="38"/>
                                </a:cubicBezTo>
                                <a:cubicBezTo>
                                  <a:pt x="108" y="38"/>
                                  <a:pt x="108" y="38"/>
                                  <a:pt x="108" y="38"/>
                                </a:cubicBezTo>
                                <a:cubicBezTo>
                                  <a:pt x="85" y="38"/>
                                  <a:pt x="85" y="38"/>
                                  <a:pt x="85" y="38"/>
                                </a:cubicBezTo>
                                <a:cubicBezTo>
                                  <a:pt x="79" y="28"/>
                                  <a:pt x="79" y="28"/>
                                  <a:pt x="79" y="28"/>
                                </a:cubicBezTo>
                                <a:cubicBezTo>
                                  <a:pt x="64" y="0"/>
                                  <a:pt x="64" y="0"/>
                                  <a:pt x="64" y="0"/>
                                </a:cubicBezTo>
                                <a:cubicBezTo>
                                  <a:pt x="63" y="0"/>
                                  <a:pt x="63" y="0"/>
                                  <a:pt x="61" y="0"/>
                                </a:cubicBezTo>
                                <a:cubicBezTo>
                                  <a:pt x="48" y="28"/>
                                  <a:pt x="48" y="28"/>
                                  <a:pt x="48" y="28"/>
                                </a:cubicBezTo>
                                <a:cubicBezTo>
                                  <a:pt x="42" y="38"/>
                                  <a:pt x="42" y="38"/>
                                  <a:pt x="42" y="38"/>
                                </a:cubicBezTo>
                                <a:cubicBezTo>
                                  <a:pt x="19" y="38"/>
                                  <a:pt x="19" y="38"/>
                                  <a:pt x="19" y="38"/>
                                </a:cubicBezTo>
                                <a:cubicBezTo>
                                  <a:pt x="0" y="38"/>
                                  <a:pt x="0" y="38"/>
                                  <a:pt x="0" y="38"/>
                                </a:cubicBezTo>
                                <a:cubicBezTo>
                                  <a:pt x="0" y="39"/>
                                  <a:pt x="0" y="39"/>
                                  <a:pt x="0" y="39"/>
                                </a:cubicBezTo>
                                <a:cubicBezTo>
                                  <a:pt x="7" y="44"/>
                                  <a:pt x="7" y="44"/>
                                  <a:pt x="7" y="44"/>
                                </a:cubicBezTo>
                                <a:cubicBezTo>
                                  <a:pt x="29" y="63"/>
                                  <a:pt x="29" y="63"/>
                                  <a:pt x="29" y="63"/>
                                </a:cubicBezTo>
                                <a:cubicBezTo>
                                  <a:pt x="24" y="107"/>
                                  <a:pt x="24" y="107"/>
                                  <a:pt x="24" y="107"/>
                                </a:cubicBezTo>
                                <a:cubicBezTo>
                                  <a:pt x="24" y="108"/>
                                  <a:pt x="24" y="108"/>
                                  <a:pt x="27" y="108"/>
                                </a:cubicBezTo>
                                <a:cubicBezTo>
                                  <a:pt x="63" y="86"/>
                                  <a:pt x="63" y="86"/>
                                  <a:pt x="63" y="86"/>
                                </a:cubicBezTo>
                                <a:cubicBezTo>
                                  <a:pt x="98" y="108"/>
                                  <a:pt x="98" y="108"/>
                                  <a:pt x="98" y="108"/>
                                </a:cubicBezTo>
                                <a:cubicBezTo>
                                  <a:pt x="100" y="108"/>
                                  <a:pt x="100" y="108"/>
                                  <a:pt x="101" y="107"/>
                                </a:cubicBezTo>
                                <a:cubicBezTo>
                                  <a:pt x="94" y="63"/>
                                  <a:pt x="94" y="63"/>
                                  <a:pt x="94" y="63"/>
                                </a:cubicBezTo>
                                <a:cubicBezTo>
                                  <a:pt x="115" y="46"/>
                                  <a:pt x="115" y="46"/>
                                  <a:pt x="115" y="46"/>
                                </a:cubicBezTo>
                                <a:lnTo>
                                  <a:pt x="123" y="39"/>
                                </a:lnTo>
                                <a:close/>
                                <a:moveTo>
                                  <a:pt x="33" y="81"/>
                                </a:moveTo>
                                <a:cubicBezTo>
                                  <a:pt x="72" y="49"/>
                                  <a:pt x="72" y="49"/>
                                  <a:pt x="72" y="49"/>
                                </a:cubicBezTo>
                                <a:cubicBezTo>
                                  <a:pt x="36" y="42"/>
                                  <a:pt x="36" y="42"/>
                                  <a:pt x="36" y="42"/>
                                </a:cubicBezTo>
                                <a:cubicBezTo>
                                  <a:pt x="91" y="42"/>
                                  <a:pt x="91" y="42"/>
                                  <a:pt x="91" y="42"/>
                                </a:cubicBezTo>
                                <a:cubicBezTo>
                                  <a:pt x="57" y="73"/>
                                  <a:pt x="57" y="73"/>
                                  <a:pt x="57" y="73"/>
                                </a:cubicBezTo>
                                <a:cubicBezTo>
                                  <a:pt x="93" y="81"/>
                                  <a:pt x="93" y="81"/>
                                  <a:pt x="93" y="81"/>
                                </a:cubicBezTo>
                                <a:lnTo>
                                  <a:pt x="33" y="81"/>
                                </a:lnTo>
                                <a:close/>
                              </a:path>
                            </a:pathLst>
                          </a:custGeom>
                          <a:solidFill>
                            <a:srgbClr val="2B57A5"/>
                          </a:solidFill>
                          <a:ln>
                            <a:noFill/>
                          </a:ln>
                        </wps:spPr>
                        <wps:bodyPr vert="horz" wrap="square" lIns="91440" tIns="45720" rIns="91440" bIns="45720" numCol="1" anchor="t" anchorCtr="0" compatLnSpc="1"/>
                      </wps:wsp>
                      <wps:wsp>
                        <wps:cNvPr id="314" name="Freeform 365"/>
                        <wps:cNvSpPr>
                          <a:spLocks noEditPoints="1"/>
                        </wps:cNvSpPr>
                        <wps:spPr bwMode="auto">
                          <a:xfrm>
                            <a:off x="6334125" y="6229350"/>
                            <a:ext cx="430657" cy="489893"/>
                          </a:xfrm>
                          <a:custGeom>
                            <a:avLst/>
                            <a:gdLst>
                              <a:gd name="T0" fmla="*/ 68 w 87"/>
                              <a:gd name="T1" fmla="*/ 74 h 99"/>
                              <a:gd name="T2" fmla="*/ 86 w 87"/>
                              <a:gd name="T3" fmla="*/ 84 h 99"/>
                              <a:gd name="T4" fmla="*/ 86 w 87"/>
                              <a:gd name="T5" fmla="*/ 82 h 99"/>
                              <a:gd name="T6" fmla="*/ 70 w 87"/>
                              <a:gd name="T7" fmla="*/ 74 h 99"/>
                              <a:gd name="T8" fmla="*/ 68 w 87"/>
                              <a:gd name="T9" fmla="*/ 74 h 99"/>
                              <a:gd name="T10" fmla="*/ 27 w 87"/>
                              <a:gd name="T11" fmla="*/ 18 h 99"/>
                              <a:gd name="T12" fmla="*/ 22 w 87"/>
                              <a:gd name="T13" fmla="*/ 0 h 99"/>
                              <a:gd name="T14" fmla="*/ 20 w 87"/>
                              <a:gd name="T15" fmla="*/ 0 h 99"/>
                              <a:gd name="T16" fmla="*/ 25 w 87"/>
                              <a:gd name="T17" fmla="*/ 20 h 99"/>
                              <a:gd name="T18" fmla="*/ 27 w 87"/>
                              <a:gd name="T19" fmla="*/ 18 h 99"/>
                              <a:gd name="T20" fmla="*/ 60 w 87"/>
                              <a:gd name="T21" fmla="*/ 82 h 99"/>
                              <a:gd name="T22" fmla="*/ 52 w 87"/>
                              <a:gd name="T23" fmla="*/ 75 h 99"/>
                              <a:gd name="T24" fmla="*/ 39 w 87"/>
                              <a:gd name="T25" fmla="*/ 62 h 99"/>
                              <a:gd name="T26" fmla="*/ 27 w 87"/>
                              <a:gd name="T27" fmla="*/ 45 h 99"/>
                              <a:gd name="T28" fmla="*/ 18 w 87"/>
                              <a:gd name="T29" fmla="*/ 30 h 99"/>
                              <a:gd name="T30" fmla="*/ 16 w 87"/>
                              <a:gd name="T31" fmla="*/ 26 h 99"/>
                              <a:gd name="T32" fmla="*/ 21 w 87"/>
                              <a:gd name="T33" fmla="*/ 24 h 99"/>
                              <a:gd name="T34" fmla="*/ 15 w 87"/>
                              <a:gd name="T35" fmla="*/ 2 h 99"/>
                              <a:gd name="T36" fmla="*/ 3 w 87"/>
                              <a:gd name="T37" fmla="*/ 11 h 99"/>
                              <a:gd name="T38" fmla="*/ 4 w 87"/>
                              <a:gd name="T39" fmla="*/ 35 h 99"/>
                              <a:gd name="T40" fmla="*/ 11 w 87"/>
                              <a:gd name="T41" fmla="*/ 47 h 99"/>
                              <a:gd name="T42" fmla="*/ 19 w 87"/>
                              <a:gd name="T43" fmla="*/ 61 h 99"/>
                              <a:gd name="T44" fmla="*/ 30 w 87"/>
                              <a:gd name="T45" fmla="*/ 74 h 99"/>
                              <a:gd name="T46" fmla="*/ 42 w 87"/>
                              <a:gd name="T47" fmla="*/ 86 h 99"/>
                              <a:gd name="T48" fmla="*/ 48 w 87"/>
                              <a:gd name="T49" fmla="*/ 91 h 99"/>
                              <a:gd name="T50" fmla="*/ 71 w 87"/>
                              <a:gd name="T51" fmla="*/ 99 h 99"/>
                              <a:gd name="T52" fmla="*/ 83 w 87"/>
                              <a:gd name="T53" fmla="*/ 89 h 99"/>
                              <a:gd name="T54" fmla="*/ 64 w 87"/>
                              <a:gd name="T55" fmla="*/ 78 h 99"/>
                              <a:gd name="T56" fmla="*/ 60 w 87"/>
                              <a:gd name="T57" fmla="*/ 82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7" h="99">
                                <a:moveTo>
                                  <a:pt x="68" y="74"/>
                                </a:moveTo>
                                <a:cubicBezTo>
                                  <a:pt x="86" y="84"/>
                                  <a:pt x="86" y="84"/>
                                  <a:pt x="86" y="84"/>
                                </a:cubicBezTo>
                                <a:cubicBezTo>
                                  <a:pt x="86" y="83"/>
                                  <a:pt x="87" y="83"/>
                                  <a:pt x="86" y="82"/>
                                </a:cubicBezTo>
                                <a:cubicBezTo>
                                  <a:pt x="85" y="81"/>
                                  <a:pt x="72" y="74"/>
                                  <a:pt x="70" y="74"/>
                                </a:cubicBezTo>
                                <a:cubicBezTo>
                                  <a:pt x="69" y="74"/>
                                  <a:pt x="69" y="74"/>
                                  <a:pt x="68" y="74"/>
                                </a:cubicBezTo>
                                <a:close/>
                                <a:moveTo>
                                  <a:pt x="27" y="18"/>
                                </a:moveTo>
                                <a:cubicBezTo>
                                  <a:pt x="28" y="16"/>
                                  <a:pt x="24" y="2"/>
                                  <a:pt x="22" y="0"/>
                                </a:cubicBezTo>
                                <a:cubicBezTo>
                                  <a:pt x="22" y="0"/>
                                  <a:pt x="21" y="0"/>
                                  <a:pt x="20" y="0"/>
                                </a:cubicBezTo>
                                <a:cubicBezTo>
                                  <a:pt x="25" y="20"/>
                                  <a:pt x="25" y="20"/>
                                  <a:pt x="25" y="20"/>
                                </a:cubicBezTo>
                                <a:cubicBezTo>
                                  <a:pt x="26" y="20"/>
                                  <a:pt x="27" y="19"/>
                                  <a:pt x="27" y="18"/>
                                </a:cubicBezTo>
                                <a:close/>
                                <a:moveTo>
                                  <a:pt x="60" y="82"/>
                                </a:moveTo>
                                <a:cubicBezTo>
                                  <a:pt x="57" y="80"/>
                                  <a:pt x="55" y="77"/>
                                  <a:pt x="52" y="75"/>
                                </a:cubicBezTo>
                                <a:cubicBezTo>
                                  <a:pt x="48" y="71"/>
                                  <a:pt x="44" y="66"/>
                                  <a:pt x="39" y="62"/>
                                </a:cubicBezTo>
                                <a:cubicBezTo>
                                  <a:pt x="34" y="57"/>
                                  <a:pt x="31" y="51"/>
                                  <a:pt x="27" y="45"/>
                                </a:cubicBezTo>
                                <a:cubicBezTo>
                                  <a:pt x="24" y="40"/>
                                  <a:pt x="21" y="35"/>
                                  <a:pt x="18" y="30"/>
                                </a:cubicBezTo>
                                <a:cubicBezTo>
                                  <a:pt x="18" y="28"/>
                                  <a:pt x="17" y="27"/>
                                  <a:pt x="16" y="26"/>
                                </a:cubicBezTo>
                                <a:cubicBezTo>
                                  <a:pt x="17" y="26"/>
                                  <a:pt x="19" y="25"/>
                                  <a:pt x="21" y="24"/>
                                </a:cubicBezTo>
                                <a:cubicBezTo>
                                  <a:pt x="15" y="2"/>
                                  <a:pt x="15" y="2"/>
                                  <a:pt x="15" y="2"/>
                                </a:cubicBezTo>
                                <a:cubicBezTo>
                                  <a:pt x="10" y="5"/>
                                  <a:pt x="4" y="8"/>
                                  <a:pt x="3" y="11"/>
                                </a:cubicBezTo>
                                <a:cubicBezTo>
                                  <a:pt x="2" y="16"/>
                                  <a:pt x="0" y="27"/>
                                  <a:pt x="4" y="35"/>
                                </a:cubicBezTo>
                                <a:cubicBezTo>
                                  <a:pt x="7" y="39"/>
                                  <a:pt x="9" y="43"/>
                                  <a:pt x="11" y="47"/>
                                </a:cubicBezTo>
                                <a:cubicBezTo>
                                  <a:pt x="14" y="52"/>
                                  <a:pt x="17" y="57"/>
                                  <a:pt x="19" y="61"/>
                                </a:cubicBezTo>
                                <a:cubicBezTo>
                                  <a:pt x="22" y="66"/>
                                  <a:pt x="26" y="70"/>
                                  <a:pt x="30" y="74"/>
                                </a:cubicBezTo>
                                <a:cubicBezTo>
                                  <a:pt x="34" y="78"/>
                                  <a:pt x="38" y="82"/>
                                  <a:pt x="42" y="86"/>
                                </a:cubicBezTo>
                                <a:cubicBezTo>
                                  <a:pt x="44" y="88"/>
                                  <a:pt x="46" y="90"/>
                                  <a:pt x="48" y="91"/>
                                </a:cubicBezTo>
                                <a:cubicBezTo>
                                  <a:pt x="55" y="98"/>
                                  <a:pt x="66" y="99"/>
                                  <a:pt x="71" y="99"/>
                                </a:cubicBezTo>
                                <a:cubicBezTo>
                                  <a:pt x="74" y="98"/>
                                  <a:pt x="79" y="93"/>
                                  <a:pt x="83" y="89"/>
                                </a:cubicBezTo>
                                <a:cubicBezTo>
                                  <a:pt x="64" y="78"/>
                                  <a:pt x="64" y="78"/>
                                  <a:pt x="64" y="78"/>
                                </a:cubicBezTo>
                                <a:cubicBezTo>
                                  <a:pt x="62" y="80"/>
                                  <a:pt x="60" y="82"/>
                                  <a:pt x="60" y="82"/>
                                </a:cubicBezTo>
                                <a:close/>
                              </a:path>
                            </a:pathLst>
                          </a:custGeom>
                          <a:solidFill>
                            <a:srgbClr val="2B57A5"/>
                          </a:solidFill>
                          <a:ln>
                            <a:noFill/>
                          </a:ln>
                        </wps:spPr>
                        <wps:bodyPr vert="horz" wrap="square" lIns="91440" tIns="45720" rIns="91440" bIns="45720" numCol="1" anchor="t" anchorCtr="0" compatLnSpc="1"/>
                      </wps:wsp>
                      <wps:wsp>
                        <wps:cNvPr id="315" name="Freeform 231"/>
                        <wps:cNvSpPr>
                          <a:spLocks noEditPoints="1"/>
                        </wps:cNvSpPr>
                        <wps:spPr bwMode="auto">
                          <a:xfrm>
                            <a:off x="4229100" y="7543800"/>
                            <a:ext cx="510209" cy="549709"/>
                          </a:xfrm>
                          <a:custGeom>
                            <a:avLst/>
                            <a:gdLst>
                              <a:gd name="T0" fmla="*/ 90 w 92"/>
                              <a:gd name="T1" fmla="*/ 38 h 99"/>
                              <a:gd name="T2" fmla="*/ 76 w 92"/>
                              <a:gd name="T3" fmla="*/ 25 h 99"/>
                              <a:gd name="T4" fmla="*/ 76 w 92"/>
                              <a:gd name="T5" fmla="*/ 8 h 99"/>
                              <a:gd name="T6" fmla="*/ 75 w 92"/>
                              <a:gd name="T7" fmla="*/ 7 h 99"/>
                              <a:gd name="T8" fmla="*/ 61 w 92"/>
                              <a:gd name="T9" fmla="*/ 7 h 99"/>
                              <a:gd name="T10" fmla="*/ 60 w 92"/>
                              <a:gd name="T11" fmla="*/ 8 h 99"/>
                              <a:gd name="T12" fmla="*/ 60 w 92"/>
                              <a:gd name="T13" fmla="*/ 11 h 99"/>
                              <a:gd name="T14" fmla="*/ 49 w 92"/>
                              <a:gd name="T15" fmla="*/ 1 h 99"/>
                              <a:gd name="T16" fmla="*/ 43 w 92"/>
                              <a:gd name="T17" fmla="*/ 1 h 99"/>
                              <a:gd name="T18" fmla="*/ 1 w 92"/>
                              <a:gd name="T19" fmla="*/ 38 h 99"/>
                              <a:gd name="T20" fmla="*/ 2 w 92"/>
                              <a:gd name="T21" fmla="*/ 40 h 99"/>
                              <a:gd name="T22" fmla="*/ 8 w 92"/>
                              <a:gd name="T23" fmla="*/ 40 h 99"/>
                              <a:gd name="T24" fmla="*/ 44 w 92"/>
                              <a:gd name="T25" fmla="*/ 8 h 99"/>
                              <a:gd name="T26" fmla="*/ 45 w 92"/>
                              <a:gd name="T27" fmla="*/ 7 h 99"/>
                              <a:gd name="T28" fmla="*/ 47 w 92"/>
                              <a:gd name="T29" fmla="*/ 7 h 99"/>
                              <a:gd name="T30" fmla="*/ 47 w 92"/>
                              <a:gd name="T31" fmla="*/ 8 h 99"/>
                              <a:gd name="T32" fmla="*/ 84 w 92"/>
                              <a:gd name="T33" fmla="*/ 40 h 99"/>
                              <a:gd name="T34" fmla="*/ 89 w 92"/>
                              <a:gd name="T35" fmla="*/ 40 h 99"/>
                              <a:gd name="T36" fmla="*/ 90 w 92"/>
                              <a:gd name="T37" fmla="*/ 38 h 99"/>
                              <a:gd name="T38" fmla="*/ 11 w 92"/>
                              <a:gd name="T39" fmla="*/ 40 h 99"/>
                              <a:gd name="T40" fmla="*/ 11 w 92"/>
                              <a:gd name="T41" fmla="*/ 94 h 99"/>
                              <a:gd name="T42" fmla="*/ 15 w 92"/>
                              <a:gd name="T43" fmla="*/ 99 h 99"/>
                              <a:gd name="T44" fmla="*/ 21 w 92"/>
                              <a:gd name="T45" fmla="*/ 99 h 99"/>
                              <a:gd name="T46" fmla="*/ 21 w 92"/>
                              <a:gd name="T47" fmla="*/ 62 h 99"/>
                              <a:gd name="T48" fmla="*/ 22 w 92"/>
                              <a:gd name="T49" fmla="*/ 61 h 99"/>
                              <a:gd name="T50" fmla="*/ 40 w 92"/>
                              <a:gd name="T51" fmla="*/ 61 h 99"/>
                              <a:gd name="T52" fmla="*/ 41 w 92"/>
                              <a:gd name="T53" fmla="*/ 62 h 99"/>
                              <a:gd name="T54" fmla="*/ 41 w 92"/>
                              <a:gd name="T55" fmla="*/ 99 h 99"/>
                              <a:gd name="T56" fmla="*/ 77 w 92"/>
                              <a:gd name="T57" fmla="*/ 99 h 99"/>
                              <a:gd name="T58" fmla="*/ 81 w 92"/>
                              <a:gd name="T59" fmla="*/ 94 h 99"/>
                              <a:gd name="T60" fmla="*/ 81 w 92"/>
                              <a:gd name="T61" fmla="*/ 40 h 99"/>
                              <a:gd name="T62" fmla="*/ 46 w 92"/>
                              <a:gd name="T63" fmla="*/ 10 h 99"/>
                              <a:gd name="T64" fmla="*/ 11 w 92"/>
                              <a:gd name="T65" fmla="*/ 40 h 99"/>
                              <a:gd name="T66" fmla="*/ 53 w 92"/>
                              <a:gd name="T67" fmla="*/ 62 h 99"/>
                              <a:gd name="T68" fmla="*/ 54 w 92"/>
                              <a:gd name="T69" fmla="*/ 61 h 99"/>
                              <a:gd name="T70" fmla="*/ 71 w 92"/>
                              <a:gd name="T71" fmla="*/ 61 h 99"/>
                              <a:gd name="T72" fmla="*/ 72 w 92"/>
                              <a:gd name="T73" fmla="*/ 62 h 99"/>
                              <a:gd name="T74" fmla="*/ 72 w 92"/>
                              <a:gd name="T75" fmla="*/ 79 h 99"/>
                              <a:gd name="T76" fmla="*/ 71 w 92"/>
                              <a:gd name="T77" fmla="*/ 79 h 99"/>
                              <a:gd name="T78" fmla="*/ 54 w 92"/>
                              <a:gd name="T79" fmla="*/ 79 h 99"/>
                              <a:gd name="T80" fmla="*/ 53 w 92"/>
                              <a:gd name="T81" fmla="*/ 79 h 99"/>
                              <a:gd name="T82" fmla="*/ 53 w 92"/>
                              <a:gd name="T83" fmla="*/ 62 h 99"/>
                              <a:gd name="T84" fmla="*/ 8 w 92"/>
                              <a:gd name="T85" fmla="*/ 40 h 99"/>
                              <a:gd name="T86" fmla="*/ 8 w 92"/>
                              <a:gd name="T87" fmla="*/ 40 h 99"/>
                              <a:gd name="T88" fmla="*/ 11 w 92"/>
                              <a:gd name="T89" fmla="*/ 40 h 99"/>
                              <a:gd name="T90" fmla="*/ 11 w 92"/>
                              <a:gd name="T91" fmla="*/ 40 h 99"/>
                              <a:gd name="T92" fmla="*/ 8 w 92"/>
                              <a:gd name="T93" fmla="*/ 40 h 99"/>
                              <a:gd name="T94" fmla="*/ 81 w 92"/>
                              <a:gd name="T95" fmla="*/ 40 h 99"/>
                              <a:gd name="T96" fmla="*/ 84 w 92"/>
                              <a:gd name="T97" fmla="*/ 40 h 99"/>
                              <a:gd name="T98" fmla="*/ 84 w 92"/>
                              <a:gd name="T99" fmla="*/ 40 h 99"/>
                              <a:gd name="T100" fmla="*/ 81 w 92"/>
                              <a:gd name="T101" fmla="*/ 4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2" h="99">
                                <a:moveTo>
                                  <a:pt x="90" y="38"/>
                                </a:moveTo>
                                <a:cubicBezTo>
                                  <a:pt x="76" y="25"/>
                                  <a:pt x="76" y="25"/>
                                  <a:pt x="76" y="25"/>
                                </a:cubicBezTo>
                                <a:cubicBezTo>
                                  <a:pt x="76" y="8"/>
                                  <a:pt x="76" y="8"/>
                                  <a:pt x="76" y="8"/>
                                </a:cubicBezTo>
                                <a:cubicBezTo>
                                  <a:pt x="76" y="7"/>
                                  <a:pt x="76" y="7"/>
                                  <a:pt x="75" y="7"/>
                                </a:cubicBezTo>
                                <a:cubicBezTo>
                                  <a:pt x="61" y="7"/>
                                  <a:pt x="61" y="7"/>
                                  <a:pt x="61" y="7"/>
                                </a:cubicBezTo>
                                <a:cubicBezTo>
                                  <a:pt x="60" y="7"/>
                                  <a:pt x="60" y="7"/>
                                  <a:pt x="60" y="8"/>
                                </a:cubicBezTo>
                                <a:cubicBezTo>
                                  <a:pt x="60" y="11"/>
                                  <a:pt x="60" y="11"/>
                                  <a:pt x="60" y="11"/>
                                </a:cubicBezTo>
                                <a:cubicBezTo>
                                  <a:pt x="49" y="1"/>
                                  <a:pt x="49" y="1"/>
                                  <a:pt x="49" y="1"/>
                                </a:cubicBezTo>
                                <a:cubicBezTo>
                                  <a:pt x="47" y="0"/>
                                  <a:pt x="45" y="0"/>
                                  <a:pt x="43" y="1"/>
                                </a:cubicBezTo>
                                <a:cubicBezTo>
                                  <a:pt x="1" y="38"/>
                                  <a:pt x="1" y="38"/>
                                  <a:pt x="1" y="38"/>
                                </a:cubicBezTo>
                                <a:cubicBezTo>
                                  <a:pt x="0" y="39"/>
                                  <a:pt x="0" y="40"/>
                                  <a:pt x="2" y="40"/>
                                </a:cubicBezTo>
                                <a:cubicBezTo>
                                  <a:pt x="8" y="40"/>
                                  <a:pt x="8" y="40"/>
                                  <a:pt x="8" y="40"/>
                                </a:cubicBezTo>
                                <a:cubicBezTo>
                                  <a:pt x="44" y="8"/>
                                  <a:pt x="44" y="8"/>
                                  <a:pt x="44" y="8"/>
                                </a:cubicBezTo>
                                <a:cubicBezTo>
                                  <a:pt x="45" y="7"/>
                                  <a:pt x="45" y="7"/>
                                  <a:pt x="45" y="7"/>
                                </a:cubicBezTo>
                                <a:cubicBezTo>
                                  <a:pt x="46" y="7"/>
                                  <a:pt x="46" y="7"/>
                                  <a:pt x="47" y="7"/>
                                </a:cubicBezTo>
                                <a:cubicBezTo>
                                  <a:pt x="47" y="8"/>
                                  <a:pt x="47" y="8"/>
                                  <a:pt x="47" y="8"/>
                                </a:cubicBezTo>
                                <a:cubicBezTo>
                                  <a:pt x="84" y="40"/>
                                  <a:pt x="84" y="40"/>
                                  <a:pt x="84" y="40"/>
                                </a:cubicBezTo>
                                <a:cubicBezTo>
                                  <a:pt x="89" y="40"/>
                                  <a:pt x="89" y="40"/>
                                  <a:pt x="89" y="40"/>
                                </a:cubicBezTo>
                                <a:cubicBezTo>
                                  <a:pt x="91" y="40"/>
                                  <a:pt x="92" y="39"/>
                                  <a:pt x="90" y="38"/>
                                </a:cubicBezTo>
                                <a:close/>
                                <a:moveTo>
                                  <a:pt x="11" y="40"/>
                                </a:moveTo>
                                <a:cubicBezTo>
                                  <a:pt x="11" y="94"/>
                                  <a:pt x="11" y="94"/>
                                  <a:pt x="11" y="94"/>
                                </a:cubicBezTo>
                                <a:cubicBezTo>
                                  <a:pt x="11" y="97"/>
                                  <a:pt x="13" y="99"/>
                                  <a:pt x="15" y="99"/>
                                </a:cubicBezTo>
                                <a:cubicBezTo>
                                  <a:pt x="21" y="99"/>
                                  <a:pt x="21" y="99"/>
                                  <a:pt x="21" y="99"/>
                                </a:cubicBezTo>
                                <a:cubicBezTo>
                                  <a:pt x="21" y="62"/>
                                  <a:pt x="21" y="62"/>
                                  <a:pt x="21" y="62"/>
                                </a:cubicBezTo>
                                <a:cubicBezTo>
                                  <a:pt x="21" y="62"/>
                                  <a:pt x="21" y="61"/>
                                  <a:pt x="22" y="61"/>
                                </a:cubicBezTo>
                                <a:cubicBezTo>
                                  <a:pt x="40" y="61"/>
                                  <a:pt x="40" y="61"/>
                                  <a:pt x="40" y="61"/>
                                </a:cubicBezTo>
                                <a:cubicBezTo>
                                  <a:pt x="41" y="61"/>
                                  <a:pt x="41" y="62"/>
                                  <a:pt x="41" y="62"/>
                                </a:cubicBezTo>
                                <a:cubicBezTo>
                                  <a:pt x="41" y="99"/>
                                  <a:pt x="41" y="99"/>
                                  <a:pt x="41" y="99"/>
                                </a:cubicBezTo>
                                <a:cubicBezTo>
                                  <a:pt x="77" y="99"/>
                                  <a:pt x="77" y="99"/>
                                  <a:pt x="77" y="99"/>
                                </a:cubicBezTo>
                                <a:cubicBezTo>
                                  <a:pt x="79" y="99"/>
                                  <a:pt x="81" y="97"/>
                                  <a:pt x="81" y="94"/>
                                </a:cubicBezTo>
                                <a:cubicBezTo>
                                  <a:pt x="81" y="40"/>
                                  <a:pt x="81" y="40"/>
                                  <a:pt x="81" y="40"/>
                                </a:cubicBezTo>
                                <a:cubicBezTo>
                                  <a:pt x="46" y="10"/>
                                  <a:pt x="46" y="10"/>
                                  <a:pt x="46" y="10"/>
                                </a:cubicBezTo>
                                <a:lnTo>
                                  <a:pt x="11" y="40"/>
                                </a:lnTo>
                                <a:close/>
                                <a:moveTo>
                                  <a:pt x="53" y="62"/>
                                </a:moveTo>
                                <a:cubicBezTo>
                                  <a:pt x="53" y="61"/>
                                  <a:pt x="54" y="61"/>
                                  <a:pt x="54" y="61"/>
                                </a:cubicBezTo>
                                <a:cubicBezTo>
                                  <a:pt x="71" y="61"/>
                                  <a:pt x="71" y="61"/>
                                  <a:pt x="71" y="61"/>
                                </a:cubicBezTo>
                                <a:cubicBezTo>
                                  <a:pt x="71" y="61"/>
                                  <a:pt x="72" y="61"/>
                                  <a:pt x="72" y="62"/>
                                </a:cubicBezTo>
                                <a:cubicBezTo>
                                  <a:pt x="72" y="79"/>
                                  <a:pt x="72" y="79"/>
                                  <a:pt x="72" y="79"/>
                                </a:cubicBezTo>
                                <a:cubicBezTo>
                                  <a:pt x="72" y="79"/>
                                  <a:pt x="71" y="79"/>
                                  <a:pt x="71" y="79"/>
                                </a:cubicBezTo>
                                <a:cubicBezTo>
                                  <a:pt x="54" y="79"/>
                                  <a:pt x="54" y="79"/>
                                  <a:pt x="54" y="79"/>
                                </a:cubicBezTo>
                                <a:cubicBezTo>
                                  <a:pt x="54" y="79"/>
                                  <a:pt x="53" y="79"/>
                                  <a:pt x="53" y="79"/>
                                </a:cubicBezTo>
                                <a:lnTo>
                                  <a:pt x="53" y="62"/>
                                </a:lnTo>
                                <a:close/>
                                <a:moveTo>
                                  <a:pt x="8" y="40"/>
                                </a:moveTo>
                                <a:cubicBezTo>
                                  <a:pt x="8" y="40"/>
                                  <a:pt x="8" y="40"/>
                                  <a:pt x="8" y="40"/>
                                </a:cubicBezTo>
                                <a:cubicBezTo>
                                  <a:pt x="11" y="40"/>
                                  <a:pt x="11" y="40"/>
                                  <a:pt x="11" y="40"/>
                                </a:cubicBezTo>
                                <a:cubicBezTo>
                                  <a:pt x="11" y="40"/>
                                  <a:pt x="11" y="40"/>
                                  <a:pt x="11" y="40"/>
                                </a:cubicBezTo>
                                <a:lnTo>
                                  <a:pt x="8" y="40"/>
                                </a:lnTo>
                                <a:close/>
                                <a:moveTo>
                                  <a:pt x="81" y="40"/>
                                </a:moveTo>
                                <a:cubicBezTo>
                                  <a:pt x="84" y="40"/>
                                  <a:pt x="84" y="40"/>
                                  <a:pt x="84" y="40"/>
                                </a:cubicBezTo>
                                <a:cubicBezTo>
                                  <a:pt x="84" y="40"/>
                                  <a:pt x="84" y="40"/>
                                  <a:pt x="84" y="40"/>
                                </a:cubicBezTo>
                                <a:cubicBezTo>
                                  <a:pt x="81" y="40"/>
                                  <a:pt x="81" y="40"/>
                                  <a:pt x="81" y="40"/>
                                </a:cubicBezTo>
                                <a:close/>
                              </a:path>
                            </a:pathLst>
                          </a:custGeom>
                          <a:solidFill>
                            <a:srgbClr val="2B57A5"/>
                          </a:solidFill>
                          <a:ln>
                            <a:noFill/>
                          </a:ln>
                        </wps:spPr>
                        <wps:bodyPr vert="horz" wrap="square" lIns="91440" tIns="45720" rIns="91440" bIns="45720" numCol="1" anchor="t" anchorCtr="0" compatLnSpc="1"/>
                      </wps:wsp>
                      <wpg:grpSp>
                        <wpg:cNvPr id="316" name="组合 199"/>
                        <wpg:cNvGrpSpPr/>
                        <wpg:grpSpPr>
                          <a:xfrm>
                            <a:off x="5305425" y="7600950"/>
                            <a:ext cx="501835" cy="497071"/>
                            <a:chOff x="4955113" y="54311"/>
                            <a:chExt cx="338122" cy="334961"/>
                          </a:xfrm>
                          <a:solidFill>
                            <a:srgbClr val="2B57A5"/>
                          </a:solidFill>
                        </wpg:grpSpPr>
                        <wps:wsp>
                          <wps:cNvPr id="317" name="Freeform 355"/>
                          <wps:cNvSpPr>
                            <a:spLocks noEditPoints="1"/>
                          </wps:cNvSpPr>
                          <wps:spPr bwMode="auto">
                            <a:xfrm>
                              <a:off x="5128137" y="249573"/>
                              <a:ext cx="93662" cy="131763"/>
                            </a:xfrm>
                            <a:custGeom>
                              <a:avLst/>
                              <a:gdLst>
                                <a:gd name="T0" fmla="*/ 0 w 25"/>
                                <a:gd name="T1" fmla="*/ 5 h 35"/>
                                <a:gd name="T2" fmla="*/ 0 w 25"/>
                                <a:gd name="T3" fmla="*/ 7 h 35"/>
                                <a:gd name="T4" fmla="*/ 0 w 25"/>
                                <a:gd name="T5" fmla="*/ 13 h 35"/>
                                <a:gd name="T6" fmla="*/ 2 w 25"/>
                                <a:gd name="T7" fmla="*/ 32 h 35"/>
                                <a:gd name="T8" fmla="*/ 5 w 25"/>
                                <a:gd name="T9" fmla="*/ 33 h 35"/>
                                <a:gd name="T10" fmla="*/ 19 w 25"/>
                                <a:gd name="T11" fmla="*/ 19 h 35"/>
                                <a:gd name="T12" fmla="*/ 23 w 25"/>
                                <a:gd name="T13" fmla="*/ 16 h 35"/>
                                <a:gd name="T14" fmla="*/ 24 w 25"/>
                                <a:gd name="T15" fmla="*/ 14 h 35"/>
                                <a:gd name="T16" fmla="*/ 25 w 25"/>
                                <a:gd name="T17" fmla="*/ 12 h 35"/>
                                <a:gd name="T18" fmla="*/ 22 w 25"/>
                                <a:gd name="T19" fmla="*/ 6 h 35"/>
                                <a:gd name="T20" fmla="*/ 19 w 25"/>
                                <a:gd name="T21" fmla="*/ 5 h 35"/>
                                <a:gd name="T22" fmla="*/ 11 w 25"/>
                                <a:gd name="T23" fmla="*/ 2 h 35"/>
                                <a:gd name="T24" fmla="*/ 6 w 25"/>
                                <a:gd name="T25" fmla="*/ 1 h 35"/>
                                <a:gd name="T26" fmla="*/ 1 w 25"/>
                                <a:gd name="T27" fmla="*/ 3 h 35"/>
                                <a:gd name="T28" fmla="*/ 0 w 25"/>
                                <a:gd name="T29" fmla="*/ 5 h 35"/>
                                <a:gd name="T30" fmla="*/ 8 w 25"/>
                                <a:gd name="T31" fmla="*/ 10 h 35"/>
                                <a:gd name="T32" fmla="*/ 12 w 25"/>
                                <a:gd name="T33" fmla="*/ 10 h 35"/>
                                <a:gd name="T34" fmla="*/ 16 w 25"/>
                                <a:gd name="T35" fmla="*/ 13 h 35"/>
                                <a:gd name="T36" fmla="*/ 15 w 25"/>
                                <a:gd name="T37" fmla="*/ 19 h 35"/>
                                <a:gd name="T38" fmla="*/ 13 w 25"/>
                                <a:gd name="T39" fmla="*/ 22 h 35"/>
                                <a:gd name="T40" fmla="*/ 9 w 25"/>
                                <a:gd name="T41" fmla="*/ 24 h 35"/>
                                <a:gd name="T42" fmla="*/ 7 w 25"/>
                                <a:gd name="T43" fmla="*/ 23 h 35"/>
                                <a:gd name="T44" fmla="*/ 6 w 25"/>
                                <a:gd name="T45" fmla="*/ 22 h 35"/>
                                <a:gd name="T46" fmla="*/ 4 w 25"/>
                                <a:gd name="T47" fmla="*/ 19 h 35"/>
                                <a:gd name="T48" fmla="*/ 4 w 25"/>
                                <a:gd name="T49" fmla="*/ 14 h 35"/>
                                <a:gd name="T50" fmla="*/ 8 w 25"/>
                                <a:gd name="T51" fmla="*/ 1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5" h="35">
                                  <a:moveTo>
                                    <a:pt x="0" y="5"/>
                                  </a:moveTo>
                                  <a:cubicBezTo>
                                    <a:pt x="0" y="6"/>
                                    <a:pt x="0" y="7"/>
                                    <a:pt x="0" y="7"/>
                                  </a:cubicBezTo>
                                  <a:cubicBezTo>
                                    <a:pt x="0" y="8"/>
                                    <a:pt x="0" y="10"/>
                                    <a:pt x="0" y="13"/>
                                  </a:cubicBezTo>
                                  <a:cubicBezTo>
                                    <a:pt x="2" y="32"/>
                                    <a:pt x="2" y="32"/>
                                    <a:pt x="2" y="32"/>
                                  </a:cubicBezTo>
                                  <a:cubicBezTo>
                                    <a:pt x="2" y="35"/>
                                    <a:pt x="4" y="35"/>
                                    <a:pt x="5" y="33"/>
                                  </a:cubicBezTo>
                                  <a:cubicBezTo>
                                    <a:pt x="19" y="19"/>
                                    <a:pt x="19" y="19"/>
                                    <a:pt x="19" y="19"/>
                                  </a:cubicBezTo>
                                  <a:cubicBezTo>
                                    <a:pt x="21" y="18"/>
                                    <a:pt x="22" y="16"/>
                                    <a:pt x="23" y="16"/>
                                  </a:cubicBezTo>
                                  <a:cubicBezTo>
                                    <a:pt x="23" y="15"/>
                                    <a:pt x="24" y="14"/>
                                    <a:pt x="24" y="14"/>
                                  </a:cubicBezTo>
                                  <a:cubicBezTo>
                                    <a:pt x="24" y="13"/>
                                    <a:pt x="25" y="12"/>
                                    <a:pt x="25" y="12"/>
                                  </a:cubicBezTo>
                                  <a:cubicBezTo>
                                    <a:pt x="25" y="10"/>
                                    <a:pt x="24" y="7"/>
                                    <a:pt x="22" y="6"/>
                                  </a:cubicBezTo>
                                  <a:cubicBezTo>
                                    <a:pt x="19" y="5"/>
                                    <a:pt x="19" y="5"/>
                                    <a:pt x="19" y="5"/>
                                  </a:cubicBezTo>
                                  <a:cubicBezTo>
                                    <a:pt x="11" y="2"/>
                                    <a:pt x="11" y="2"/>
                                    <a:pt x="11" y="2"/>
                                  </a:cubicBezTo>
                                  <a:cubicBezTo>
                                    <a:pt x="6" y="1"/>
                                    <a:pt x="6" y="1"/>
                                    <a:pt x="6" y="1"/>
                                  </a:cubicBezTo>
                                  <a:cubicBezTo>
                                    <a:pt x="4" y="0"/>
                                    <a:pt x="2" y="1"/>
                                    <a:pt x="1" y="3"/>
                                  </a:cubicBezTo>
                                  <a:cubicBezTo>
                                    <a:pt x="1" y="3"/>
                                    <a:pt x="1" y="5"/>
                                    <a:pt x="0" y="5"/>
                                  </a:cubicBezTo>
                                  <a:close/>
                                  <a:moveTo>
                                    <a:pt x="8" y="10"/>
                                  </a:moveTo>
                                  <a:cubicBezTo>
                                    <a:pt x="8" y="10"/>
                                    <a:pt x="10" y="9"/>
                                    <a:pt x="12" y="10"/>
                                  </a:cubicBezTo>
                                  <a:cubicBezTo>
                                    <a:pt x="14" y="11"/>
                                    <a:pt x="16" y="13"/>
                                    <a:pt x="16" y="13"/>
                                  </a:cubicBezTo>
                                  <a:cubicBezTo>
                                    <a:pt x="17" y="14"/>
                                    <a:pt x="17" y="17"/>
                                    <a:pt x="15" y="19"/>
                                  </a:cubicBezTo>
                                  <a:cubicBezTo>
                                    <a:pt x="13" y="22"/>
                                    <a:pt x="13" y="22"/>
                                    <a:pt x="13" y="22"/>
                                  </a:cubicBezTo>
                                  <a:cubicBezTo>
                                    <a:pt x="11" y="23"/>
                                    <a:pt x="10" y="24"/>
                                    <a:pt x="9" y="24"/>
                                  </a:cubicBezTo>
                                  <a:cubicBezTo>
                                    <a:pt x="9" y="24"/>
                                    <a:pt x="8" y="23"/>
                                    <a:pt x="7" y="23"/>
                                  </a:cubicBezTo>
                                  <a:cubicBezTo>
                                    <a:pt x="7" y="23"/>
                                    <a:pt x="6" y="23"/>
                                    <a:pt x="6" y="22"/>
                                  </a:cubicBezTo>
                                  <a:cubicBezTo>
                                    <a:pt x="5" y="22"/>
                                    <a:pt x="4" y="20"/>
                                    <a:pt x="4" y="19"/>
                                  </a:cubicBezTo>
                                  <a:cubicBezTo>
                                    <a:pt x="4" y="14"/>
                                    <a:pt x="4" y="14"/>
                                    <a:pt x="4" y="14"/>
                                  </a:cubicBezTo>
                                  <a:cubicBezTo>
                                    <a:pt x="4" y="12"/>
                                    <a:pt x="5" y="10"/>
                                    <a:pt x="8" y="10"/>
                                  </a:cubicBezTo>
                                  <a:close/>
                                </a:path>
                              </a:pathLst>
                            </a:custGeom>
                            <a:grpFill/>
                            <a:ln>
                              <a:noFill/>
                            </a:ln>
                          </wps:spPr>
                          <wps:bodyPr vert="horz" wrap="square" lIns="91440" tIns="45720" rIns="91440" bIns="45720" numCol="1" anchor="t" anchorCtr="0" compatLnSpc="1"/>
                        </wps:wsp>
                        <wps:wsp>
                          <wps:cNvPr id="318" name="Freeform 356"/>
                          <wps:cNvSpPr/>
                          <wps:spPr bwMode="auto">
                            <a:xfrm>
                              <a:off x="5199573" y="54311"/>
                              <a:ext cx="93662" cy="60325"/>
                            </a:xfrm>
                            <a:custGeom>
                              <a:avLst/>
                              <a:gdLst>
                                <a:gd name="T0" fmla="*/ 19 w 25"/>
                                <a:gd name="T1" fmla="*/ 15 h 16"/>
                                <a:gd name="T2" fmla="*/ 15 w 25"/>
                                <a:gd name="T3" fmla="*/ 13 h 16"/>
                                <a:gd name="T4" fmla="*/ 7 w 25"/>
                                <a:gd name="T5" fmla="*/ 11 h 16"/>
                                <a:gd name="T6" fmla="*/ 3 w 25"/>
                                <a:gd name="T7" fmla="*/ 9 h 16"/>
                                <a:gd name="T8" fmla="*/ 1 w 25"/>
                                <a:gd name="T9" fmla="*/ 4 h 16"/>
                                <a:gd name="T10" fmla="*/ 1 w 25"/>
                                <a:gd name="T11" fmla="*/ 3 h 16"/>
                                <a:gd name="T12" fmla="*/ 6 w 25"/>
                                <a:gd name="T13" fmla="*/ 1 h 16"/>
                                <a:gd name="T14" fmla="*/ 11 w 25"/>
                                <a:gd name="T15" fmla="*/ 2 h 16"/>
                                <a:gd name="T16" fmla="*/ 19 w 25"/>
                                <a:gd name="T17" fmla="*/ 5 h 16"/>
                                <a:gd name="T18" fmla="*/ 22 w 25"/>
                                <a:gd name="T19" fmla="*/ 6 h 16"/>
                                <a:gd name="T20" fmla="*/ 25 w 25"/>
                                <a:gd name="T21" fmla="*/ 12 h 16"/>
                                <a:gd name="T22" fmla="*/ 24 w 25"/>
                                <a:gd name="T23" fmla="*/ 12 h 16"/>
                                <a:gd name="T24" fmla="*/ 19 w 25"/>
                                <a:gd name="T25"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16">
                                  <a:moveTo>
                                    <a:pt x="19" y="15"/>
                                  </a:moveTo>
                                  <a:cubicBezTo>
                                    <a:pt x="15" y="13"/>
                                    <a:pt x="15" y="13"/>
                                    <a:pt x="15" y="13"/>
                                  </a:cubicBezTo>
                                  <a:cubicBezTo>
                                    <a:pt x="7" y="11"/>
                                    <a:pt x="7" y="11"/>
                                    <a:pt x="7" y="11"/>
                                  </a:cubicBezTo>
                                  <a:cubicBezTo>
                                    <a:pt x="3" y="9"/>
                                    <a:pt x="3" y="9"/>
                                    <a:pt x="3" y="9"/>
                                  </a:cubicBezTo>
                                  <a:cubicBezTo>
                                    <a:pt x="1" y="8"/>
                                    <a:pt x="0" y="6"/>
                                    <a:pt x="1" y="4"/>
                                  </a:cubicBezTo>
                                  <a:cubicBezTo>
                                    <a:pt x="1" y="3"/>
                                    <a:pt x="1" y="3"/>
                                    <a:pt x="1" y="3"/>
                                  </a:cubicBezTo>
                                  <a:cubicBezTo>
                                    <a:pt x="2" y="1"/>
                                    <a:pt x="4" y="0"/>
                                    <a:pt x="6" y="1"/>
                                  </a:cubicBezTo>
                                  <a:cubicBezTo>
                                    <a:pt x="11" y="2"/>
                                    <a:pt x="11" y="2"/>
                                    <a:pt x="11" y="2"/>
                                  </a:cubicBezTo>
                                  <a:cubicBezTo>
                                    <a:pt x="19" y="5"/>
                                    <a:pt x="19" y="5"/>
                                    <a:pt x="19" y="5"/>
                                  </a:cubicBezTo>
                                  <a:cubicBezTo>
                                    <a:pt x="22" y="6"/>
                                    <a:pt x="22" y="6"/>
                                    <a:pt x="22" y="6"/>
                                  </a:cubicBezTo>
                                  <a:cubicBezTo>
                                    <a:pt x="24" y="7"/>
                                    <a:pt x="25" y="10"/>
                                    <a:pt x="25" y="12"/>
                                  </a:cubicBezTo>
                                  <a:cubicBezTo>
                                    <a:pt x="24" y="12"/>
                                    <a:pt x="24" y="12"/>
                                    <a:pt x="24" y="12"/>
                                  </a:cubicBezTo>
                                  <a:cubicBezTo>
                                    <a:pt x="24" y="15"/>
                                    <a:pt x="21" y="16"/>
                                    <a:pt x="19" y="15"/>
                                  </a:cubicBezTo>
                                  <a:close/>
                                </a:path>
                              </a:pathLst>
                            </a:custGeom>
                            <a:grpFill/>
                            <a:ln>
                              <a:noFill/>
                            </a:ln>
                          </wps:spPr>
                          <wps:bodyPr vert="horz" wrap="square" lIns="91440" tIns="45720" rIns="91440" bIns="45720" numCol="1" anchor="t" anchorCtr="0" compatLnSpc="1"/>
                        </wps:wsp>
                        <wps:wsp>
                          <wps:cNvPr id="319" name="Freeform 357"/>
                          <wps:cNvSpPr/>
                          <wps:spPr bwMode="auto">
                            <a:xfrm>
                              <a:off x="5210693" y="114636"/>
                              <a:ext cx="71437" cy="158750"/>
                            </a:xfrm>
                            <a:custGeom>
                              <a:avLst/>
                              <a:gdLst>
                                <a:gd name="T0" fmla="*/ 2 w 19"/>
                                <a:gd name="T1" fmla="*/ 42 h 42"/>
                                <a:gd name="T2" fmla="*/ 1 w 19"/>
                                <a:gd name="T3" fmla="*/ 38 h 42"/>
                                <a:gd name="T4" fmla="*/ 14 w 19"/>
                                <a:gd name="T5" fmla="*/ 2 h 42"/>
                                <a:gd name="T6" fmla="*/ 17 w 19"/>
                                <a:gd name="T7" fmla="*/ 1 h 42"/>
                                <a:gd name="T8" fmla="*/ 19 w 19"/>
                                <a:gd name="T9" fmla="*/ 4 h 42"/>
                                <a:gd name="T10" fmla="*/ 6 w 19"/>
                                <a:gd name="T11" fmla="*/ 40 h 42"/>
                                <a:gd name="T12" fmla="*/ 2 w 19"/>
                                <a:gd name="T13" fmla="*/ 42 h 42"/>
                              </a:gdLst>
                              <a:ahLst/>
                              <a:cxnLst>
                                <a:cxn ang="0">
                                  <a:pos x="T0" y="T1"/>
                                </a:cxn>
                                <a:cxn ang="0">
                                  <a:pos x="T2" y="T3"/>
                                </a:cxn>
                                <a:cxn ang="0">
                                  <a:pos x="T4" y="T5"/>
                                </a:cxn>
                                <a:cxn ang="0">
                                  <a:pos x="T6" y="T7"/>
                                </a:cxn>
                                <a:cxn ang="0">
                                  <a:pos x="T8" y="T9"/>
                                </a:cxn>
                                <a:cxn ang="0">
                                  <a:pos x="T10" y="T11"/>
                                </a:cxn>
                                <a:cxn ang="0">
                                  <a:pos x="T12" y="T13"/>
                                </a:cxn>
                              </a:cxnLst>
                              <a:rect l="0" t="0" r="r" b="b"/>
                              <a:pathLst>
                                <a:path w="19" h="42">
                                  <a:moveTo>
                                    <a:pt x="2" y="42"/>
                                  </a:moveTo>
                                  <a:cubicBezTo>
                                    <a:pt x="1" y="41"/>
                                    <a:pt x="0" y="39"/>
                                    <a:pt x="1" y="38"/>
                                  </a:cubicBezTo>
                                  <a:cubicBezTo>
                                    <a:pt x="14" y="2"/>
                                    <a:pt x="14" y="2"/>
                                    <a:pt x="14" y="2"/>
                                  </a:cubicBezTo>
                                  <a:cubicBezTo>
                                    <a:pt x="14" y="1"/>
                                    <a:pt x="16" y="0"/>
                                    <a:pt x="17" y="1"/>
                                  </a:cubicBezTo>
                                  <a:cubicBezTo>
                                    <a:pt x="18" y="1"/>
                                    <a:pt x="19" y="3"/>
                                    <a:pt x="19" y="4"/>
                                  </a:cubicBezTo>
                                  <a:cubicBezTo>
                                    <a:pt x="6" y="40"/>
                                    <a:pt x="6" y="40"/>
                                    <a:pt x="6" y="40"/>
                                  </a:cubicBezTo>
                                  <a:cubicBezTo>
                                    <a:pt x="5" y="41"/>
                                    <a:pt x="4" y="42"/>
                                    <a:pt x="2" y="42"/>
                                  </a:cubicBezTo>
                                  <a:close/>
                                </a:path>
                              </a:pathLst>
                            </a:custGeom>
                            <a:grpFill/>
                            <a:ln>
                              <a:noFill/>
                            </a:ln>
                          </wps:spPr>
                          <wps:bodyPr vert="horz" wrap="square" lIns="91440" tIns="45720" rIns="91440" bIns="45720" numCol="1" anchor="t" anchorCtr="0" compatLnSpc="1"/>
                        </wps:wsp>
                        <wps:wsp>
                          <wps:cNvPr id="49696" name="Freeform 358"/>
                          <wps:cNvSpPr/>
                          <wps:spPr bwMode="auto">
                            <a:xfrm>
                              <a:off x="5142431" y="89236"/>
                              <a:ext cx="68262" cy="157163"/>
                            </a:xfrm>
                            <a:custGeom>
                              <a:avLst/>
                              <a:gdLst>
                                <a:gd name="T0" fmla="*/ 18 w 18"/>
                                <a:gd name="T1" fmla="*/ 4 h 42"/>
                                <a:gd name="T2" fmla="*/ 5 w 18"/>
                                <a:gd name="T3" fmla="*/ 40 h 42"/>
                                <a:gd name="T4" fmla="*/ 2 w 18"/>
                                <a:gd name="T5" fmla="*/ 42 h 42"/>
                                <a:gd name="T6" fmla="*/ 0 w 18"/>
                                <a:gd name="T7" fmla="*/ 38 h 42"/>
                                <a:gd name="T8" fmla="*/ 13 w 18"/>
                                <a:gd name="T9" fmla="*/ 3 h 42"/>
                                <a:gd name="T10" fmla="*/ 16 w 18"/>
                                <a:gd name="T11" fmla="*/ 1 h 42"/>
                                <a:gd name="T12" fmla="*/ 18 w 18"/>
                                <a:gd name="T13" fmla="*/ 4 h 42"/>
                              </a:gdLst>
                              <a:ahLst/>
                              <a:cxnLst>
                                <a:cxn ang="0">
                                  <a:pos x="T0" y="T1"/>
                                </a:cxn>
                                <a:cxn ang="0">
                                  <a:pos x="T2" y="T3"/>
                                </a:cxn>
                                <a:cxn ang="0">
                                  <a:pos x="T4" y="T5"/>
                                </a:cxn>
                                <a:cxn ang="0">
                                  <a:pos x="T6" y="T7"/>
                                </a:cxn>
                                <a:cxn ang="0">
                                  <a:pos x="T8" y="T9"/>
                                </a:cxn>
                                <a:cxn ang="0">
                                  <a:pos x="T10" y="T11"/>
                                </a:cxn>
                                <a:cxn ang="0">
                                  <a:pos x="T12" y="T13"/>
                                </a:cxn>
                              </a:cxnLst>
                              <a:rect l="0" t="0" r="r" b="b"/>
                              <a:pathLst>
                                <a:path w="18" h="42">
                                  <a:moveTo>
                                    <a:pt x="18" y="4"/>
                                  </a:moveTo>
                                  <a:cubicBezTo>
                                    <a:pt x="5" y="40"/>
                                    <a:pt x="5" y="40"/>
                                    <a:pt x="5" y="40"/>
                                  </a:cubicBezTo>
                                  <a:cubicBezTo>
                                    <a:pt x="4" y="41"/>
                                    <a:pt x="3" y="42"/>
                                    <a:pt x="2" y="42"/>
                                  </a:cubicBezTo>
                                  <a:cubicBezTo>
                                    <a:pt x="0" y="41"/>
                                    <a:pt x="0" y="40"/>
                                    <a:pt x="0" y="38"/>
                                  </a:cubicBezTo>
                                  <a:cubicBezTo>
                                    <a:pt x="13" y="3"/>
                                    <a:pt x="13" y="3"/>
                                    <a:pt x="13" y="3"/>
                                  </a:cubicBezTo>
                                  <a:cubicBezTo>
                                    <a:pt x="14" y="1"/>
                                    <a:pt x="15" y="0"/>
                                    <a:pt x="16" y="1"/>
                                  </a:cubicBezTo>
                                  <a:cubicBezTo>
                                    <a:pt x="18" y="1"/>
                                    <a:pt x="18" y="3"/>
                                    <a:pt x="18" y="4"/>
                                  </a:cubicBezTo>
                                  <a:close/>
                                </a:path>
                              </a:pathLst>
                            </a:custGeom>
                            <a:grpFill/>
                            <a:ln>
                              <a:noFill/>
                            </a:ln>
                          </wps:spPr>
                          <wps:bodyPr vert="horz" wrap="square" lIns="91440" tIns="45720" rIns="91440" bIns="45720" numCol="1" anchor="t" anchorCtr="0" compatLnSpc="1"/>
                        </wps:wsp>
                        <wps:wsp>
                          <wps:cNvPr id="49698" name="Freeform 359"/>
                          <wps:cNvSpPr/>
                          <wps:spPr bwMode="auto">
                            <a:xfrm>
                              <a:off x="5169412" y="100347"/>
                              <a:ext cx="85725" cy="161925"/>
                            </a:xfrm>
                            <a:custGeom>
                              <a:avLst/>
                              <a:gdLst>
                                <a:gd name="T0" fmla="*/ 17 w 23"/>
                                <a:gd name="T1" fmla="*/ 1 h 43"/>
                                <a:gd name="T2" fmla="*/ 20 w 23"/>
                                <a:gd name="T3" fmla="*/ 2 h 43"/>
                                <a:gd name="T4" fmla="*/ 22 w 23"/>
                                <a:gd name="T5" fmla="*/ 6 h 43"/>
                                <a:gd name="T6" fmla="*/ 9 w 23"/>
                                <a:gd name="T7" fmla="*/ 41 h 43"/>
                                <a:gd name="T8" fmla="*/ 6 w 23"/>
                                <a:gd name="T9" fmla="*/ 43 h 43"/>
                                <a:gd name="T10" fmla="*/ 2 w 23"/>
                                <a:gd name="T11" fmla="*/ 41 h 43"/>
                                <a:gd name="T12" fmla="*/ 0 w 23"/>
                                <a:gd name="T13" fmla="*/ 38 h 43"/>
                                <a:gd name="T14" fmla="*/ 13 w 23"/>
                                <a:gd name="T15" fmla="*/ 2 h 43"/>
                                <a:gd name="T16" fmla="*/ 17 w 23"/>
                                <a:gd name="T17" fmla="*/ 1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 h="43">
                                  <a:moveTo>
                                    <a:pt x="17" y="1"/>
                                  </a:moveTo>
                                  <a:cubicBezTo>
                                    <a:pt x="20" y="2"/>
                                    <a:pt x="20" y="2"/>
                                    <a:pt x="20" y="2"/>
                                  </a:cubicBezTo>
                                  <a:cubicBezTo>
                                    <a:pt x="22" y="3"/>
                                    <a:pt x="23" y="4"/>
                                    <a:pt x="22" y="6"/>
                                  </a:cubicBezTo>
                                  <a:cubicBezTo>
                                    <a:pt x="9" y="41"/>
                                    <a:pt x="9" y="41"/>
                                    <a:pt x="9" y="41"/>
                                  </a:cubicBezTo>
                                  <a:cubicBezTo>
                                    <a:pt x="9" y="43"/>
                                    <a:pt x="7" y="43"/>
                                    <a:pt x="6" y="43"/>
                                  </a:cubicBezTo>
                                  <a:cubicBezTo>
                                    <a:pt x="2" y="41"/>
                                    <a:pt x="2" y="41"/>
                                    <a:pt x="2" y="41"/>
                                  </a:cubicBezTo>
                                  <a:cubicBezTo>
                                    <a:pt x="1" y="41"/>
                                    <a:pt x="0" y="39"/>
                                    <a:pt x="0" y="38"/>
                                  </a:cubicBezTo>
                                  <a:cubicBezTo>
                                    <a:pt x="13" y="2"/>
                                    <a:pt x="13" y="2"/>
                                    <a:pt x="13" y="2"/>
                                  </a:cubicBezTo>
                                  <a:cubicBezTo>
                                    <a:pt x="14" y="1"/>
                                    <a:pt x="16" y="0"/>
                                    <a:pt x="17" y="1"/>
                                  </a:cubicBezTo>
                                  <a:close/>
                                </a:path>
                              </a:pathLst>
                            </a:custGeom>
                            <a:grpFill/>
                            <a:ln>
                              <a:noFill/>
                            </a:ln>
                          </wps:spPr>
                          <wps:bodyPr vert="horz" wrap="square" lIns="91440" tIns="45720" rIns="91440" bIns="45720" numCol="1" anchor="t" anchorCtr="0" compatLnSpc="1"/>
                        </wps:wsp>
                        <wps:wsp>
                          <wps:cNvPr id="49699" name="Freeform 360"/>
                          <wps:cNvSpPr/>
                          <wps:spPr bwMode="auto">
                            <a:xfrm>
                              <a:off x="4955113" y="351172"/>
                              <a:ext cx="173037" cy="38100"/>
                            </a:xfrm>
                            <a:custGeom>
                              <a:avLst/>
                              <a:gdLst>
                                <a:gd name="T0" fmla="*/ 46 w 46"/>
                                <a:gd name="T1" fmla="*/ 8 h 10"/>
                                <a:gd name="T2" fmla="*/ 46 w 46"/>
                                <a:gd name="T3" fmla="*/ 2 h 10"/>
                                <a:gd name="T4" fmla="*/ 45 w 46"/>
                                <a:gd name="T5" fmla="*/ 3 h 10"/>
                                <a:gd name="T6" fmla="*/ 44 w 46"/>
                                <a:gd name="T7" fmla="*/ 3 h 10"/>
                                <a:gd name="T8" fmla="*/ 41 w 46"/>
                                <a:gd name="T9" fmla="*/ 3 h 10"/>
                                <a:gd name="T10" fmla="*/ 39 w 46"/>
                                <a:gd name="T11" fmla="*/ 2 h 10"/>
                                <a:gd name="T12" fmla="*/ 26 w 46"/>
                                <a:gd name="T13" fmla="*/ 4 h 10"/>
                                <a:gd name="T14" fmla="*/ 17 w 46"/>
                                <a:gd name="T15" fmla="*/ 3 h 10"/>
                                <a:gd name="T16" fmla="*/ 1 w 46"/>
                                <a:gd name="T17" fmla="*/ 4 h 10"/>
                                <a:gd name="T18" fmla="*/ 0 w 46"/>
                                <a:gd name="T19" fmla="*/ 8 h 10"/>
                                <a:gd name="T20" fmla="*/ 5 w 46"/>
                                <a:gd name="T21" fmla="*/ 9 h 10"/>
                                <a:gd name="T22" fmla="*/ 15 w 46"/>
                                <a:gd name="T23" fmla="*/ 9 h 10"/>
                                <a:gd name="T24" fmla="*/ 23 w 46"/>
                                <a:gd name="T25" fmla="*/ 10 h 10"/>
                                <a:gd name="T26" fmla="*/ 28 w 46"/>
                                <a:gd name="T27" fmla="*/ 9 h 10"/>
                                <a:gd name="T28" fmla="*/ 38 w 46"/>
                                <a:gd name="T29" fmla="*/ 8 h 10"/>
                                <a:gd name="T30" fmla="*/ 39 w 46"/>
                                <a:gd name="T31" fmla="*/ 8 h 10"/>
                                <a:gd name="T32" fmla="*/ 45 w 46"/>
                                <a:gd name="T33" fmla="*/ 9 h 10"/>
                                <a:gd name="T34" fmla="*/ 46 w 46"/>
                                <a:gd name="T35" fmla="*/ 9 h 10"/>
                                <a:gd name="T36" fmla="*/ 46 w 46"/>
                                <a:gd name="T37" fmla="*/ 8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 h="10">
                                  <a:moveTo>
                                    <a:pt x="46" y="8"/>
                                  </a:moveTo>
                                  <a:cubicBezTo>
                                    <a:pt x="46" y="2"/>
                                    <a:pt x="46" y="2"/>
                                    <a:pt x="46" y="2"/>
                                  </a:cubicBezTo>
                                  <a:cubicBezTo>
                                    <a:pt x="45" y="2"/>
                                    <a:pt x="45" y="2"/>
                                    <a:pt x="45" y="3"/>
                                  </a:cubicBezTo>
                                  <a:cubicBezTo>
                                    <a:pt x="44" y="3"/>
                                    <a:pt x="44" y="3"/>
                                    <a:pt x="44" y="3"/>
                                  </a:cubicBezTo>
                                  <a:cubicBezTo>
                                    <a:pt x="43" y="3"/>
                                    <a:pt x="43" y="3"/>
                                    <a:pt x="41" y="3"/>
                                  </a:cubicBezTo>
                                  <a:cubicBezTo>
                                    <a:pt x="41" y="3"/>
                                    <a:pt x="40" y="2"/>
                                    <a:pt x="39" y="2"/>
                                  </a:cubicBezTo>
                                  <a:cubicBezTo>
                                    <a:pt x="34" y="1"/>
                                    <a:pt x="30" y="2"/>
                                    <a:pt x="26" y="4"/>
                                  </a:cubicBezTo>
                                  <a:cubicBezTo>
                                    <a:pt x="23" y="5"/>
                                    <a:pt x="20" y="4"/>
                                    <a:pt x="17" y="3"/>
                                  </a:cubicBezTo>
                                  <a:cubicBezTo>
                                    <a:pt x="13" y="2"/>
                                    <a:pt x="7" y="0"/>
                                    <a:pt x="1" y="4"/>
                                  </a:cubicBezTo>
                                  <a:cubicBezTo>
                                    <a:pt x="0" y="5"/>
                                    <a:pt x="0" y="7"/>
                                    <a:pt x="0" y="8"/>
                                  </a:cubicBezTo>
                                  <a:cubicBezTo>
                                    <a:pt x="1" y="10"/>
                                    <a:pt x="3" y="10"/>
                                    <a:pt x="5" y="9"/>
                                  </a:cubicBezTo>
                                  <a:cubicBezTo>
                                    <a:pt x="8" y="7"/>
                                    <a:pt x="11" y="8"/>
                                    <a:pt x="15" y="9"/>
                                  </a:cubicBezTo>
                                  <a:cubicBezTo>
                                    <a:pt x="18" y="10"/>
                                    <a:pt x="20" y="10"/>
                                    <a:pt x="23" y="10"/>
                                  </a:cubicBezTo>
                                  <a:cubicBezTo>
                                    <a:pt x="24" y="10"/>
                                    <a:pt x="26" y="10"/>
                                    <a:pt x="28" y="9"/>
                                  </a:cubicBezTo>
                                  <a:cubicBezTo>
                                    <a:pt x="31" y="8"/>
                                    <a:pt x="34" y="7"/>
                                    <a:pt x="38" y="8"/>
                                  </a:cubicBezTo>
                                  <a:cubicBezTo>
                                    <a:pt x="38" y="8"/>
                                    <a:pt x="39" y="8"/>
                                    <a:pt x="39" y="8"/>
                                  </a:cubicBezTo>
                                  <a:cubicBezTo>
                                    <a:pt x="41" y="9"/>
                                    <a:pt x="43" y="10"/>
                                    <a:pt x="45" y="9"/>
                                  </a:cubicBezTo>
                                  <a:cubicBezTo>
                                    <a:pt x="45" y="9"/>
                                    <a:pt x="46" y="9"/>
                                    <a:pt x="46" y="9"/>
                                  </a:cubicBezTo>
                                  <a:cubicBezTo>
                                    <a:pt x="46" y="8"/>
                                    <a:pt x="46" y="8"/>
                                    <a:pt x="46" y="8"/>
                                  </a:cubicBezTo>
                                  <a:close/>
                                </a:path>
                              </a:pathLst>
                            </a:custGeom>
                            <a:grpFill/>
                            <a:ln>
                              <a:noFill/>
                            </a:ln>
                          </wps:spPr>
                          <wps:bodyPr vert="horz" wrap="square" lIns="91440" tIns="45720" rIns="91440" bIns="45720" numCol="1" anchor="t" anchorCtr="0" compatLnSpc="1"/>
                        </wps:wsp>
                      </wpg:grpSp>
                      <wpg:grpSp>
                        <wpg:cNvPr id="49700" name="组合 239"/>
                        <wpg:cNvGrpSpPr/>
                        <wpg:grpSpPr>
                          <a:xfrm>
                            <a:off x="238125" y="7620000"/>
                            <a:ext cx="584976" cy="477930"/>
                            <a:chOff x="0" y="64531"/>
                            <a:chExt cx="1579563" cy="1290637"/>
                          </a:xfrm>
                          <a:solidFill>
                            <a:srgbClr val="2B57A5"/>
                          </a:solidFill>
                        </wpg:grpSpPr>
                        <wps:wsp>
                          <wps:cNvPr id="49701" name="Freeform 15"/>
                          <wps:cNvSpPr>
                            <a:spLocks noEditPoints="1"/>
                          </wps:cNvSpPr>
                          <wps:spPr bwMode="auto">
                            <a:xfrm>
                              <a:off x="0" y="64531"/>
                              <a:ext cx="1579563" cy="1290637"/>
                            </a:xfrm>
                            <a:custGeom>
                              <a:avLst/>
                              <a:gdLst>
                                <a:gd name="T0" fmla="*/ 399 w 418"/>
                                <a:gd name="T1" fmla="*/ 0 h 341"/>
                                <a:gd name="T2" fmla="*/ 20 w 418"/>
                                <a:gd name="T3" fmla="*/ 0 h 341"/>
                                <a:gd name="T4" fmla="*/ 0 w 418"/>
                                <a:gd name="T5" fmla="*/ 20 h 341"/>
                                <a:gd name="T6" fmla="*/ 0 w 418"/>
                                <a:gd name="T7" fmla="*/ 250 h 341"/>
                                <a:gd name="T8" fmla="*/ 20 w 418"/>
                                <a:gd name="T9" fmla="*/ 270 h 341"/>
                                <a:gd name="T10" fmla="*/ 172 w 418"/>
                                <a:gd name="T11" fmla="*/ 270 h 341"/>
                                <a:gd name="T12" fmla="*/ 172 w 418"/>
                                <a:gd name="T13" fmla="*/ 327 h 341"/>
                                <a:gd name="T14" fmla="*/ 110 w 418"/>
                                <a:gd name="T15" fmla="*/ 327 h 341"/>
                                <a:gd name="T16" fmla="*/ 110 w 418"/>
                                <a:gd name="T17" fmla="*/ 341 h 341"/>
                                <a:gd name="T18" fmla="*/ 309 w 418"/>
                                <a:gd name="T19" fmla="*/ 341 h 341"/>
                                <a:gd name="T20" fmla="*/ 309 w 418"/>
                                <a:gd name="T21" fmla="*/ 327 h 341"/>
                                <a:gd name="T22" fmla="*/ 247 w 418"/>
                                <a:gd name="T23" fmla="*/ 327 h 341"/>
                                <a:gd name="T24" fmla="*/ 247 w 418"/>
                                <a:gd name="T25" fmla="*/ 270 h 341"/>
                                <a:gd name="T26" fmla="*/ 399 w 418"/>
                                <a:gd name="T27" fmla="*/ 270 h 341"/>
                                <a:gd name="T28" fmla="*/ 418 w 418"/>
                                <a:gd name="T29" fmla="*/ 250 h 341"/>
                                <a:gd name="T30" fmla="*/ 418 w 418"/>
                                <a:gd name="T31" fmla="*/ 20 h 341"/>
                                <a:gd name="T32" fmla="*/ 399 w 418"/>
                                <a:gd name="T33" fmla="*/ 0 h 341"/>
                                <a:gd name="T34" fmla="*/ 400 w 418"/>
                                <a:gd name="T35" fmla="*/ 221 h 341"/>
                                <a:gd name="T36" fmla="*/ 381 w 418"/>
                                <a:gd name="T37" fmla="*/ 241 h 341"/>
                                <a:gd name="T38" fmla="*/ 41 w 418"/>
                                <a:gd name="T39" fmla="*/ 241 h 341"/>
                                <a:gd name="T40" fmla="*/ 21 w 418"/>
                                <a:gd name="T41" fmla="*/ 221 h 341"/>
                                <a:gd name="T42" fmla="*/ 21 w 418"/>
                                <a:gd name="T43" fmla="*/ 39 h 341"/>
                                <a:gd name="T44" fmla="*/ 41 w 418"/>
                                <a:gd name="T45" fmla="*/ 20 h 341"/>
                                <a:gd name="T46" fmla="*/ 381 w 418"/>
                                <a:gd name="T47" fmla="*/ 20 h 341"/>
                                <a:gd name="T48" fmla="*/ 400 w 418"/>
                                <a:gd name="T49" fmla="*/ 39 h 341"/>
                                <a:gd name="T50" fmla="*/ 400 w 418"/>
                                <a:gd name="T51" fmla="*/ 221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18" h="341">
                                  <a:moveTo>
                                    <a:pt x="399" y="0"/>
                                  </a:moveTo>
                                  <a:cubicBezTo>
                                    <a:pt x="20" y="0"/>
                                    <a:pt x="20" y="0"/>
                                    <a:pt x="20" y="0"/>
                                  </a:cubicBezTo>
                                  <a:cubicBezTo>
                                    <a:pt x="9" y="0"/>
                                    <a:pt x="0" y="9"/>
                                    <a:pt x="0" y="20"/>
                                  </a:cubicBezTo>
                                  <a:cubicBezTo>
                                    <a:pt x="0" y="250"/>
                                    <a:pt x="0" y="250"/>
                                    <a:pt x="0" y="250"/>
                                  </a:cubicBezTo>
                                  <a:cubicBezTo>
                                    <a:pt x="0" y="261"/>
                                    <a:pt x="9" y="270"/>
                                    <a:pt x="20" y="270"/>
                                  </a:cubicBezTo>
                                  <a:cubicBezTo>
                                    <a:pt x="172" y="270"/>
                                    <a:pt x="172" y="270"/>
                                    <a:pt x="172" y="270"/>
                                  </a:cubicBezTo>
                                  <a:cubicBezTo>
                                    <a:pt x="172" y="327"/>
                                    <a:pt x="172" y="327"/>
                                    <a:pt x="172" y="327"/>
                                  </a:cubicBezTo>
                                  <a:cubicBezTo>
                                    <a:pt x="110" y="327"/>
                                    <a:pt x="110" y="327"/>
                                    <a:pt x="110" y="327"/>
                                  </a:cubicBezTo>
                                  <a:cubicBezTo>
                                    <a:pt x="110" y="341"/>
                                    <a:pt x="110" y="341"/>
                                    <a:pt x="110" y="341"/>
                                  </a:cubicBezTo>
                                  <a:cubicBezTo>
                                    <a:pt x="309" y="341"/>
                                    <a:pt x="309" y="341"/>
                                    <a:pt x="309" y="341"/>
                                  </a:cubicBezTo>
                                  <a:cubicBezTo>
                                    <a:pt x="309" y="327"/>
                                    <a:pt x="309" y="327"/>
                                    <a:pt x="309" y="327"/>
                                  </a:cubicBezTo>
                                  <a:cubicBezTo>
                                    <a:pt x="247" y="327"/>
                                    <a:pt x="247" y="327"/>
                                    <a:pt x="247" y="327"/>
                                  </a:cubicBezTo>
                                  <a:cubicBezTo>
                                    <a:pt x="247" y="270"/>
                                    <a:pt x="247" y="270"/>
                                    <a:pt x="247" y="270"/>
                                  </a:cubicBezTo>
                                  <a:cubicBezTo>
                                    <a:pt x="399" y="270"/>
                                    <a:pt x="399" y="270"/>
                                    <a:pt x="399" y="270"/>
                                  </a:cubicBezTo>
                                  <a:cubicBezTo>
                                    <a:pt x="409" y="270"/>
                                    <a:pt x="418" y="261"/>
                                    <a:pt x="418" y="250"/>
                                  </a:cubicBezTo>
                                  <a:cubicBezTo>
                                    <a:pt x="418" y="20"/>
                                    <a:pt x="418" y="20"/>
                                    <a:pt x="418" y="20"/>
                                  </a:cubicBezTo>
                                  <a:cubicBezTo>
                                    <a:pt x="418" y="9"/>
                                    <a:pt x="409" y="0"/>
                                    <a:pt x="399" y="0"/>
                                  </a:cubicBezTo>
                                  <a:close/>
                                  <a:moveTo>
                                    <a:pt x="400" y="221"/>
                                  </a:moveTo>
                                  <a:cubicBezTo>
                                    <a:pt x="400" y="232"/>
                                    <a:pt x="392" y="241"/>
                                    <a:pt x="381" y="241"/>
                                  </a:cubicBezTo>
                                  <a:cubicBezTo>
                                    <a:pt x="41" y="241"/>
                                    <a:pt x="41" y="241"/>
                                    <a:pt x="41" y="241"/>
                                  </a:cubicBezTo>
                                  <a:cubicBezTo>
                                    <a:pt x="30" y="241"/>
                                    <a:pt x="21" y="232"/>
                                    <a:pt x="21" y="221"/>
                                  </a:cubicBezTo>
                                  <a:cubicBezTo>
                                    <a:pt x="21" y="39"/>
                                    <a:pt x="21" y="39"/>
                                    <a:pt x="21" y="39"/>
                                  </a:cubicBezTo>
                                  <a:cubicBezTo>
                                    <a:pt x="21" y="29"/>
                                    <a:pt x="30" y="20"/>
                                    <a:pt x="41" y="20"/>
                                  </a:cubicBezTo>
                                  <a:cubicBezTo>
                                    <a:pt x="381" y="20"/>
                                    <a:pt x="381" y="20"/>
                                    <a:pt x="381" y="20"/>
                                  </a:cubicBezTo>
                                  <a:cubicBezTo>
                                    <a:pt x="392" y="20"/>
                                    <a:pt x="400" y="29"/>
                                    <a:pt x="400" y="39"/>
                                  </a:cubicBezTo>
                                  <a:lnTo>
                                    <a:pt x="400" y="221"/>
                                  </a:lnTo>
                                  <a:close/>
                                </a:path>
                              </a:pathLst>
                            </a:custGeom>
                            <a:grpFill/>
                            <a:ln>
                              <a:noFill/>
                            </a:ln>
                          </wps:spPr>
                          <wps:bodyPr vert="horz" wrap="square" lIns="91440" tIns="45720" rIns="91440" bIns="45720" numCol="1" anchor="t" anchorCtr="0" compatLnSpc="1"/>
                        </wps:wsp>
                        <wps:wsp>
                          <wps:cNvPr id="49702" name="Freeform 16"/>
                          <wps:cNvSpPr/>
                          <wps:spPr bwMode="auto">
                            <a:xfrm>
                              <a:off x="528638" y="245506"/>
                              <a:ext cx="654050" cy="68262"/>
                            </a:xfrm>
                            <a:custGeom>
                              <a:avLst/>
                              <a:gdLst>
                                <a:gd name="T0" fmla="*/ 173 w 173"/>
                                <a:gd name="T1" fmla="*/ 9 h 18"/>
                                <a:gd name="T2" fmla="*/ 164 w 173"/>
                                <a:gd name="T3" fmla="*/ 18 h 18"/>
                                <a:gd name="T4" fmla="*/ 9 w 173"/>
                                <a:gd name="T5" fmla="*/ 18 h 18"/>
                                <a:gd name="T6" fmla="*/ 0 w 173"/>
                                <a:gd name="T7" fmla="*/ 9 h 18"/>
                                <a:gd name="T8" fmla="*/ 0 w 173"/>
                                <a:gd name="T9" fmla="*/ 9 h 18"/>
                                <a:gd name="T10" fmla="*/ 9 w 173"/>
                                <a:gd name="T11" fmla="*/ 0 h 18"/>
                                <a:gd name="T12" fmla="*/ 164 w 173"/>
                                <a:gd name="T13" fmla="*/ 0 h 18"/>
                                <a:gd name="T14" fmla="*/ 173 w 173"/>
                                <a:gd name="T15" fmla="*/ 9 h 1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3" h="18">
                                  <a:moveTo>
                                    <a:pt x="173" y="9"/>
                                  </a:moveTo>
                                  <a:cubicBezTo>
                                    <a:pt x="173" y="14"/>
                                    <a:pt x="169" y="18"/>
                                    <a:pt x="164" y="18"/>
                                  </a:cubicBezTo>
                                  <a:cubicBezTo>
                                    <a:pt x="9" y="18"/>
                                    <a:pt x="9" y="18"/>
                                    <a:pt x="9" y="18"/>
                                  </a:cubicBezTo>
                                  <a:cubicBezTo>
                                    <a:pt x="4" y="18"/>
                                    <a:pt x="0" y="14"/>
                                    <a:pt x="0" y="9"/>
                                  </a:cubicBezTo>
                                  <a:cubicBezTo>
                                    <a:pt x="0" y="9"/>
                                    <a:pt x="0" y="9"/>
                                    <a:pt x="0" y="9"/>
                                  </a:cubicBezTo>
                                  <a:cubicBezTo>
                                    <a:pt x="0" y="4"/>
                                    <a:pt x="4" y="0"/>
                                    <a:pt x="9" y="0"/>
                                  </a:cubicBezTo>
                                  <a:cubicBezTo>
                                    <a:pt x="164" y="0"/>
                                    <a:pt x="164" y="0"/>
                                    <a:pt x="164" y="0"/>
                                  </a:cubicBezTo>
                                  <a:cubicBezTo>
                                    <a:pt x="169" y="0"/>
                                    <a:pt x="173" y="4"/>
                                    <a:pt x="173" y="9"/>
                                  </a:cubicBezTo>
                                  <a:close/>
                                </a:path>
                              </a:pathLst>
                            </a:custGeom>
                            <a:grpFill/>
                            <a:ln>
                              <a:noFill/>
                            </a:ln>
                          </wps:spPr>
                          <wps:bodyPr vert="horz" wrap="square" lIns="91440" tIns="45720" rIns="91440" bIns="45720" numCol="1" anchor="t" anchorCtr="0" compatLnSpc="1"/>
                        </wps:wsp>
                        <wps:wsp>
                          <wps:cNvPr id="49703" name="Freeform 17"/>
                          <wps:cNvSpPr/>
                          <wps:spPr bwMode="auto">
                            <a:xfrm>
                              <a:off x="528638" y="359806"/>
                              <a:ext cx="654050" cy="68262"/>
                            </a:xfrm>
                            <a:custGeom>
                              <a:avLst/>
                              <a:gdLst>
                                <a:gd name="T0" fmla="*/ 173 w 173"/>
                                <a:gd name="T1" fmla="*/ 9 h 18"/>
                                <a:gd name="T2" fmla="*/ 164 w 173"/>
                                <a:gd name="T3" fmla="*/ 18 h 18"/>
                                <a:gd name="T4" fmla="*/ 9 w 173"/>
                                <a:gd name="T5" fmla="*/ 18 h 18"/>
                                <a:gd name="T6" fmla="*/ 0 w 173"/>
                                <a:gd name="T7" fmla="*/ 9 h 18"/>
                                <a:gd name="T8" fmla="*/ 0 w 173"/>
                                <a:gd name="T9" fmla="*/ 9 h 18"/>
                                <a:gd name="T10" fmla="*/ 9 w 173"/>
                                <a:gd name="T11" fmla="*/ 0 h 18"/>
                                <a:gd name="T12" fmla="*/ 164 w 173"/>
                                <a:gd name="T13" fmla="*/ 0 h 18"/>
                                <a:gd name="T14" fmla="*/ 173 w 173"/>
                                <a:gd name="T15" fmla="*/ 9 h 1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3" h="18">
                                  <a:moveTo>
                                    <a:pt x="173" y="9"/>
                                  </a:moveTo>
                                  <a:cubicBezTo>
                                    <a:pt x="173" y="14"/>
                                    <a:pt x="169" y="18"/>
                                    <a:pt x="164" y="18"/>
                                  </a:cubicBezTo>
                                  <a:cubicBezTo>
                                    <a:pt x="9" y="18"/>
                                    <a:pt x="9" y="18"/>
                                    <a:pt x="9" y="18"/>
                                  </a:cubicBezTo>
                                  <a:cubicBezTo>
                                    <a:pt x="4" y="18"/>
                                    <a:pt x="0" y="14"/>
                                    <a:pt x="0" y="9"/>
                                  </a:cubicBezTo>
                                  <a:cubicBezTo>
                                    <a:pt x="0" y="9"/>
                                    <a:pt x="0" y="9"/>
                                    <a:pt x="0" y="9"/>
                                  </a:cubicBezTo>
                                  <a:cubicBezTo>
                                    <a:pt x="0" y="4"/>
                                    <a:pt x="4" y="0"/>
                                    <a:pt x="9" y="0"/>
                                  </a:cubicBezTo>
                                  <a:cubicBezTo>
                                    <a:pt x="164" y="0"/>
                                    <a:pt x="164" y="0"/>
                                    <a:pt x="164" y="0"/>
                                  </a:cubicBezTo>
                                  <a:cubicBezTo>
                                    <a:pt x="169" y="0"/>
                                    <a:pt x="173" y="4"/>
                                    <a:pt x="173" y="9"/>
                                  </a:cubicBezTo>
                                  <a:close/>
                                </a:path>
                              </a:pathLst>
                            </a:custGeom>
                            <a:grpFill/>
                            <a:ln>
                              <a:noFill/>
                            </a:ln>
                          </wps:spPr>
                          <wps:bodyPr vert="horz" wrap="square" lIns="91440" tIns="45720" rIns="91440" bIns="45720" numCol="1" anchor="t" anchorCtr="0" compatLnSpc="1"/>
                        </wps:wsp>
                        <wps:wsp>
                          <wps:cNvPr id="49704" name="Freeform 18"/>
                          <wps:cNvSpPr/>
                          <wps:spPr bwMode="auto">
                            <a:xfrm>
                              <a:off x="528638" y="472518"/>
                              <a:ext cx="446088" cy="65087"/>
                            </a:xfrm>
                            <a:custGeom>
                              <a:avLst/>
                              <a:gdLst>
                                <a:gd name="T0" fmla="*/ 118 w 118"/>
                                <a:gd name="T1" fmla="*/ 9 h 17"/>
                                <a:gd name="T2" fmla="*/ 110 w 118"/>
                                <a:gd name="T3" fmla="*/ 17 h 17"/>
                                <a:gd name="T4" fmla="*/ 9 w 118"/>
                                <a:gd name="T5" fmla="*/ 17 h 17"/>
                                <a:gd name="T6" fmla="*/ 0 w 118"/>
                                <a:gd name="T7" fmla="*/ 9 h 17"/>
                                <a:gd name="T8" fmla="*/ 0 w 118"/>
                                <a:gd name="T9" fmla="*/ 9 h 17"/>
                                <a:gd name="T10" fmla="*/ 9 w 118"/>
                                <a:gd name="T11" fmla="*/ 0 h 17"/>
                                <a:gd name="T12" fmla="*/ 110 w 118"/>
                                <a:gd name="T13" fmla="*/ 0 h 17"/>
                                <a:gd name="T14" fmla="*/ 118 w 118"/>
                                <a:gd name="T15" fmla="*/ 9 h 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8" h="17">
                                  <a:moveTo>
                                    <a:pt x="118" y="9"/>
                                  </a:moveTo>
                                  <a:cubicBezTo>
                                    <a:pt x="118" y="14"/>
                                    <a:pt x="114" y="17"/>
                                    <a:pt x="110" y="17"/>
                                  </a:cubicBezTo>
                                  <a:cubicBezTo>
                                    <a:pt x="9" y="17"/>
                                    <a:pt x="9" y="17"/>
                                    <a:pt x="9" y="17"/>
                                  </a:cubicBezTo>
                                  <a:cubicBezTo>
                                    <a:pt x="4" y="17"/>
                                    <a:pt x="0" y="14"/>
                                    <a:pt x="0" y="9"/>
                                  </a:cubicBezTo>
                                  <a:cubicBezTo>
                                    <a:pt x="0" y="9"/>
                                    <a:pt x="0" y="9"/>
                                    <a:pt x="0" y="9"/>
                                  </a:cubicBezTo>
                                  <a:cubicBezTo>
                                    <a:pt x="0" y="4"/>
                                    <a:pt x="4" y="0"/>
                                    <a:pt x="9" y="0"/>
                                  </a:cubicBezTo>
                                  <a:cubicBezTo>
                                    <a:pt x="110" y="0"/>
                                    <a:pt x="110" y="0"/>
                                    <a:pt x="110" y="0"/>
                                  </a:cubicBezTo>
                                  <a:cubicBezTo>
                                    <a:pt x="114" y="0"/>
                                    <a:pt x="118" y="4"/>
                                    <a:pt x="118" y="9"/>
                                  </a:cubicBezTo>
                                  <a:close/>
                                </a:path>
                              </a:pathLst>
                            </a:custGeom>
                            <a:grpFill/>
                            <a:ln>
                              <a:noFill/>
                            </a:ln>
                          </wps:spPr>
                          <wps:bodyPr vert="horz" wrap="square" lIns="91440" tIns="45720" rIns="91440" bIns="45720" numCol="1" anchor="t" anchorCtr="0" compatLnSpc="1"/>
                        </wps:wsp>
                        <wps:wsp>
                          <wps:cNvPr id="49705" name="Rectangle 19"/>
                          <wps:cNvSpPr>
                            <a:spLocks noChangeArrowheads="1"/>
                          </wps:cNvSpPr>
                          <wps:spPr bwMode="auto">
                            <a:xfrm>
                              <a:off x="215900" y="245506"/>
                              <a:ext cx="215900" cy="292100"/>
                            </a:xfrm>
                            <a:prstGeom prst="rect">
                              <a:avLst/>
                            </a:prstGeom>
                            <a:grpFill/>
                            <a:ln>
                              <a:noFill/>
                            </a:ln>
                          </wps:spPr>
                          <wps:bodyPr vert="horz" wrap="square" lIns="91440" tIns="45720" rIns="91440" bIns="45720" numCol="1" anchor="t" anchorCtr="0" compatLnSpc="1"/>
                        </wps:wsp>
                      </wpg:grpSp>
                      <wpg:grpSp>
                        <wpg:cNvPr id="49713" name="组合 254"/>
                        <wpg:cNvGrpSpPr/>
                        <wpg:grpSpPr>
                          <a:xfrm>
                            <a:off x="1400175" y="7543800"/>
                            <a:ext cx="297871" cy="554494"/>
                            <a:chOff x="1446031" y="23746"/>
                            <a:chExt cx="720726" cy="1341437"/>
                          </a:xfrm>
                          <a:solidFill>
                            <a:srgbClr val="2B57A5"/>
                          </a:solidFill>
                        </wpg:grpSpPr>
                        <wps:wsp>
                          <wps:cNvPr id="49714" name="Rectangle 32"/>
                          <wps:cNvSpPr>
                            <a:spLocks noChangeArrowheads="1"/>
                          </wps:cNvSpPr>
                          <wps:spPr bwMode="auto">
                            <a:xfrm>
                              <a:off x="1446031" y="152333"/>
                              <a:ext cx="22225" cy="55562"/>
                            </a:xfrm>
                            <a:prstGeom prst="rect">
                              <a:avLst/>
                            </a:prstGeom>
                            <a:grpFill/>
                            <a:ln>
                              <a:noFill/>
                            </a:ln>
                          </wps:spPr>
                          <wps:bodyPr vert="horz" wrap="square" lIns="91440" tIns="45720" rIns="91440" bIns="45720" numCol="1" anchor="t" anchorCtr="0" compatLnSpc="1"/>
                        </wps:wsp>
                        <wps:wsp>
                          <wps:cNvPr id="49715" name="Rectangle 33"/>
                          <wps:cNvSpPr>
                            <a:spLocks noChangeArrowheads="1"/>
                          </wps:cNvSpPr>
                          <wps:spPr bwMode="auto">
                            <a:xfrm>
                              <a:off x="1446031" y="292033"/>
                              <a:ext cx="22225" cy="41275"/>
                            </a:xfrm>
                            <a:prstGeom prst="rect">
                              <a:avLst/>
                            </a:prstGeom>
                            <a:grpFill/>
                            <a:ln>
                              <a:noFill/>
                            </a:ln>
                          </wps:spPr>
                          <wps:bodyPr vert="horz" wrap="square" lIns="91440" tIns="45720" rIns="91440" bIns="45720" numCol="1" anchor="t" anchorCtr="0" compatLnSpc="1"/>
                        </wps:wsp>
                        <wps:wsp>
                          <wps:cNvPr id="49716" name="Freeform 34"/>
                          <wps:cNvSpPr>
                            <a:spLocks noEditPoints="1"/>
                          </wps:cNvSpPr>
                          <wps:spPr bwMode="auto">
                            <a:xfrm>
                              <a:off x="1476194" y="23746"/>
                              <a:ext cx="690563" cy="1341437"/>
                            </a:xfrm>
                            <a:custGeom>
                              <a:avLst/>
                              <a:gdLst>
                                <a:gd name="T0" fmla="*/ 156 w 181"/>
                                <a:gd name="T1" fmla="*/ 0 h 355"/>
                                <a:gd name="T2" fmla="*/ 26 w 181"/>
                                <a:gd name="T3" fmla="*/ 0 h 355"/>
                                <a:gd name="T4" fmla="*/ 0 w 181"/>
                                <a:gd name="T5" fmla="*/ 26 h 355"/>
                                <a:gd name="T6" fmla="*/ 0 w 181"/>
                                <a:gd name="T7" fmla="*/ 329 h 355"/>
                                <a:gd name="T8" fmla="*/ 26 w 181"/>
                                <a:gd name="T9" fmla="*/ 355 h 355"/>
                                <a:gd name="T10" fmla="*/ 156 w 181"/>
                                <a:gd name="T11" fmla="*/ 355 h 355"/>
                                <a:gd name="T12" fmla="*/ 181 w 181"/>
                                <a:gd name="T13" fmla="*/ 329 h 355"/>
                                <a:gd name="T14" fmla="*/ 181 w 181"/>
                                <a:gd name="T15" fmla="*/ 26 h 355"/>
                                <a:gd name="T16" fmla="*/ 156 w 181"/>
                                <a:gd name="T17" fmla="*/ 0 h 355"/>
                                <a:gd name="T18" fmla="*/ 86 w 181"/>
                                <a:gd name="T19" fmla="*/ 30 h 355"/>
                                <a:gd name="T20" fmla="*/ 114 w 181"/>
                                <a:gd name="T21" fmla="*/ 30 h 355"/>
                                <a:gd name="T22" fmla="*/ 117 w 181"/>
                                <a:gd name="T23" fmla="*/ 33 h 355"/>
                                <a:gd name="T24" fmla="*/ 114 w 181"/>
                                <a:gd name="T25" fmla="*/ 35 h 355"/>
                                <a:gd name="T26" fmla="*/ 86 w 181"/>
                                <a:gd name="T27" fmla="*/ 35 h 355"/>
                                <a:gd name="T28" fmla="*/ 84 w 181"/>
                                <a:gd name="T29" fmla="*/ 33 h 355"/>
                                <a:gd name="T30" fmla="*/ 86 w 181"/>
                                <a:gd name="T31" fmla="*/ 30 h 355"/>
                                <a:gd name="T32" fmla="*/ 70 w 181"/>
                                <a:gd name="T33" fmla="*/ 28 h 355"/>
                                <a:gd name="T34" fmla="*/ 74 w 181"/>
                                <a:gd name="T35" fmla="*/ 33 h 355"/>
                                <a:gd name="T36" fmla="*/ 70 w 181"/>
                                <a:gd name="T37" fmla="*/ 37 h 355"/>
                                <a:gd name="T38" fmla="*/ 65 w 181"/>
                                <a:gd name="T39" fmla="*/ 33 h 355"/>
                                <a:gd name="T40" fmla="*/ 70 w 181"/>
                                <a:gd name="T41" fmla="*/ 28 h 355"/>
                                <a:gd name="T42" fmla="*/ 91 w 181"/>
                                <a:gd name="T43" fmla="*/ 342 h 355"/>
                                <a:gd name="T44" fmla="*/ 73 w 181"/>
                                <a:gd name="T45" fmla="*/ 324 h 355"/>
                                <a:gd name="T46" fmla="*/ 91 w 181"/>
                                <a:gd name="T47" fmla="*/ 307 h 355"/>
                                <a:gd name="T48" fmla="*/ 109 w 181"/>
                                <a:gd name="T49" fmla="*/ 324 h 355"/>
                                <a:gd name="T50" fmla="*/ 91 w 181"/>
                                <a:gd name="T51" fmla="*/ 342 h 355"/>
                                <a:gd name="T52" fmla="*/ 170 w 181"/>
                                <a:gd name="T53" fmla="*/ 295 h 355"/>
                                <a:gd name="T54" fmla="*/ 12 w 181"/>
                                <a:gd name="T55" fmla="*/ 295 h 355"/>
                                <a:gd name="T56" fmla="*/ 12 w 181"/>
                                <a:gd name="T57" fmla="*/ 60 h 355"/>
                                <a:gd name="T58" fmla="*/ 170 w 181"/>
                                <a:gd name="T59" fmla="*/ 60 h 355"/>
                                <a:gd name="T60" fmla="*/ 170 w 181"/>
                                <a:gd name="T61" fmla="*/ 295 h 3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81" h="355">
                                  <a:moveTo>
                                    <a:pt x="156" y="0"/>
                                  </a:moveTo>
                                  <a:cubicBezTo>
                                    <a:pt x="26" y="0"/>
                                    <a:pt x="26" y="0"/>
                                    <a:pt x="26" y="0"/>
                                  </a:cubicBezTo>
                                  <a:cubicBezTo>
                                    <a:pt x="12" y="0"/>
                                    <a:pt x="0" y="12"/>
                                    <a:pt x="0" y="26"/>
                                  </a:cubicBezTo>
                                  <a:cubicBezTo>
                                    <a:pt x="0" y="329"/>
                                    <a:pt x="0" y="329"/>
                                    <a:pt x="0" y="329"/>
                                  </a:cubicBezTo>
                                  <a:cubicBezTo>
                                    <a:pt x="0" y="343"/>
                                    <a:pt x="12" y="355"/>
                                    <a:pt x="26" y="355"/>
                                  </a:cubicBezTo>
                                  <a:cubicBezTo>
                                    <a:pt x="156" y="355"/>
                                    <a:pt x="156" y="355"/>
                                    <a:pt x="156" y="355"/>
                                  </a:cubicBezTo>
                                  <a:cubicBezTo>
                                    <a:pt x="170" y="355"/>
                                    <a:pt x="181" y="343"/>
                                    <a:pt x="181" y="329"/>
                                  </a:cubicBezTo>
                                  <a:cubicBezTo>
                                    <a:pt x="181" y="26"/>
                                    <a:pt x="181" y="26"/>
                                    <a:pt x="181" y="26"/>
                                  </a:cubicBezTo>
                                  <a:cubicBezTo>
                                    <a:pt x="181" y="12"/>
                                    <a:pt x="170" y="0"/>
                                    <a:pt x="156" y="0"/>
                                  </a:cubicBezTo>
                                  <a:close/>
                                  <a:moveTo>
                                    <a:pt x="86" y="30"/>
                                  </a:moveTo>
                                  <a:cubicBezTo>
                                    <a:pt x="114" y="30"/>
                                    <a:pt x="114" y="30"/>
                                    <a:pt x="114" y="30"/>
                                  </a:cubicBezTo>
                                  <a:cubicBezTo>
                                    <a:pt x="116" y="30"/>
                                    <a:pt x="117" y="31"/>
                                    <a:pt x="117" y="33"/>
                                  </a:cubicBezTo>
                                  <a:cubicBezTo>
                                    <a:pt x="117" y="34"/>
                                    <a:pt x="116" y="35"/>
                                    <a:pt x="114" y="35"/>
                                  </a:cubicBezTo>
                                  <a:cubicBezTo>
                                    <a:pt x="86" y="35"/>
                                    <a:pt x="86" y="35"/>
                                    <a:pt x="86" y="35"/>
                                  </a:cubicBezTo>
                                  <a:cubicBezTo>
                                    <a:pt x="85" y="35"/>
                                    <a:pt x="84" y="34"/>
                                    <a:pt x="84" y="33"/>
                                  </a:cubicBezTo>
                                  <a:cubicBezTo>
                                    <a:pt x="84" y="31"/>
                                    <a:pt x="85" y="30"/>
                                    <a:pt x="86" y="30"/>
                                  </a:cubicBezTo>
                                  <a:close/>
                                  <a:moveTo>
                                    <a:pt x="70" y="28"/>
                                  </a:moveTo>
                                  <a:cubicBezTo>
                                    <a:pt x="72" y="28"/>
                                    <a:pt x="74" y="30"/>
                                    <a:pt x="74" y="33"/>
                                  </a:cubicBezTo>
                                  <a:cubicBezTo>
                                    <a:pt x="74" y="35"/>
                                    <a:pt x="72" y="37"/>
                                    <a:pt x="70" y="37"/>
                                  </a:cubicBezTo>
                                  <a:cubicBezTo>
                                    <a:pt x="67" y="37"/>
                                    <a:pt x="65" y="35"/>
                                    <a:pt x="65" y="33"/>
                                  </a:cubicBezTo>
                                  <a:cubicBezTo>
                                    <a:pt x="65" y="30"/>
                                    <a:pt x="67" y="28"/>
                                    <a:pt x="70" y="28"/>
                                  </a:cubicBezTo>
                                  <a:close/>
                                  <a:moveTo>
                                    <a:pt x="91" y="342"/>
                                  </a:moveTo>
                                  <a:cubicBezTo>
                                    <a:pt x="81" y="342"/>
                                    <a:pt x="73" y="334"/>
                                    <a:pt x="73" y="324"/>
                                  </a:cubicBezTo>
                                  <a:cubicBezTo>
                                    <a:pt x="73" y="315"/>
                                    <a:pt x="81" y="307"/>
                                    <a:pt x="91" y="307"/>
                                  </a:cubicBezTo>
                                  <a:cubicBezTo>
                                    <a:pt x="101" y="307"/>
                                    <a:pt x="109" y="315"/>
                                    <a:pt x="109" y="324"/>
                                  </a:cubicBezTo>
                                  <a:cubicBezTo>
                                    <a:pt x="109" y="334"/>
                                    <a:pt x="101" y="342"/>
                                    <a:pt x="91" y="342"/>
                                  </a:cubicBezTo>
                                  <a:close/>
                                  <a:moveTo>
                                    <a:pt x="170" y="295"/>
                                  </a:moveTo>
                                  <a:cubicBezTo>
                                    <a:pt x="12" y="295"/>
                                    <a:pt x="12" y="295"/>
                                    <a:pt x="12" y="295"/>
                                  </a:cubicBezTo>
                                  <a:cubicBezTo>
                                    <a:pt x="12" y="60"/>
                                    <a:pt x="12" y="60"/>
                                    <a:pt x="12" y="60"/>
                                  </a:cubicBezTo>
                                  <a:cubicBezTo>
                                    <a:pt x="170" y="60"/>
                                    <a:pt x="170" y="60"/>
                                    <a:pt x="170" y="60"/>
                                  </a:cubicBezTo>
                                  <a:lnTo>
                                    <a:pt x="170" y="295"/>
                                  </a:lnTo>
                                  <a:close/>
                                </a:path>
                              </a:pathLst>
                            </a:custGeom>
                            <a:grpFill/>
                            <a:ln>
                              <a:noFill/>
                            </a:ln>
                          </wps:spPr>
                          <wps:bodyPr vert="horz" wrap="square" lIns="91440" tIns="45720" rIns="91440" bIns="45720" numCol="1" anchor="t" anchorCtr="0" compatLnSpc="1"/>
                        </wps:wsp>
                      </wpg:grpSp>
                      <wpg:grpSp>
                        <wpg:cNvPr id="49720" name="组合 302"/>
                        <wpg:cNvGrpSpPr/>
                        <wpg:grpSpPr>
                          <a:xfrm>
                            <a:off x="1362075" y="8782050"/>
                            <a:ext cx="361315" cy="598805"/>
                            <a:chOff x="2008904" y="0"/>
                            <a:chExt cx="873125" cy="1444626"/>
                          </a:xfrm>
                          <a:solidFill>
                            <a:srgbClr val="2B57A5"/>
                          </a:solidFill>
                        </wpg:grpSpPr>
                        <wps:wsp>
                          <wps:cNvPr id="49721" name="Freeform 80"/>
                          <wps:cNvSpPr>
                            <a:spLocks noEditPoints="1"/>
                          </wps:cNvSpPr>
                          <wps:spPr bwMode="auto">
                            <a:xfrm>
                              <a:off x="2008904" y="0"/>
                              <a:ext cx="873125" cy="1323975"/>
                            </a:xfrm>
                            <a:custGeom>
                              <a:avLst/>
                              <a:gdLst>
                                <a:gd name="T0" fmla="*/ 200 w 230"/>
                                <a:gd name="T1" fmla="*/ 192 h 350"/>
                                <a:gd name="T2" fmla="*/ 115 w 230"/>
                                <a:gd name="T3" fmla="*/ 0 h 350"/>
                                <a:gd name="T4" fmla="*/ 30 w 230"/>
                                <a:gd name="T5" fmla="*/ 192 h 350"/>
                                <a:gd name="T6" fmla="*/ 64 w 230"/>
                                <a:gd name="T7" fmla="*/ 273 h 350"/>
                                <a:gd name="T8" fmla="*/ 66 w 230"/>
                                <a:gd name="T9" fmla="*/ 297 h 350"/>
                                <a:gd name="T10" fmla="*/ 66 w 230"/>
                                <a:gd name="T11" fmla="*/ 322 h 350"/>
                                <a:gd name="T12" fmla="*/ 76 w 230"/>
                                <a:gd name="T13" fmla="*/ 350 h 350"/>
                                <a:gd name="T14" fmla="*/ 172 w 230"/>
                                <a:gd name="T15" fmla="*/ 334 h 350"/>
                                <a:gd name="T16" fmla="*/ 172 w 230"/>
                                <a:gd name="T17" fmla="*/ 309 h 350"/>
                                <a:gd name="T18" fmla="*/ 172 w 230"/>
                                <a:gd name="T19" fmla="*/ 284 h 350"/>
                                <a:gd name="T20" fmla="*/ 201 w 230"/>
                                <a:gd name="T21" fmla="*/ 192 h 350"/>
                                <a:gd name="T22" fmla="*/ 44 w 230"/>
                                <a:gd name="T23" fmla="*/ 181 h 350"/>
                                <a:gd name="T24" fmla="*/ 18 w 230"/>
                                <a:gd name="T25" fmla="*/ 115 h 350"/>
                                <a:gd name="T26" fmla="*/ 213 w 230"/>
                                <a:gd name="T27" fmla="*/ 115 h 350"/>
                                <a:gd name="T28" fmla="*/ 187 w 230"/>
                                <a:gd name="T29" fmla="*/ 181 h 350"/>
                                <a:gd name="T30" fmla="*/ 150 w 230"/>
                                <a:gd name="T31" fmla="*/ 268 h 350"/>
                                <a:gd name="T32" fmla="*/ 137 w 230"/>
                                <a:gd name="T33" fmla="*/ 213 h 350"/>
                                <a:gd name="T34" fmla="*/ 164 w 230"/>
                                <a:gd name="T35" fmla="*/ 124 h 350"/>
                                <a:gd name="T36" fmla="*/ 156 w 230"/>
                                <a:gd name="T37" fmla="*/ 122 h 350"/>
                                <a:gd name="T38" fmla="*/ 136 w 230"/>
                                <a:gd name="T39" fmla="*/ 149 h 350"/>
                                <a:gd name="T40" fmla="*/ 129 w 230"/>
                                <a:gd name="T41" fmla="*/ 149 h 350"/>
                                <a:gd name="T42" fmla="*/ 115 w 230"/>
                                <a:gd name="T43" fmla="*/ 191 h 350"/>
                                <a:gd name="T44" fmla="*/ 102 w 230"/>
                                <a:gd name="T45" fmla="*/ 149 h 350"/>
                                <a:gd name="T46" fmla="*/ 95 w 230"/>
                                <a:gd name="T47" fmla="*/ 149 h 350"/>
                                <a:gd name="T48" fmla="*/ 75 w 230"/>
                                <a:gd name="T49" fmla="*/ 122 h 350"/>
                                <a:gd name="T50" fmla="*/ 66 w 230"/>
                                <a:gd name="T51" fmla="*/ 124 h 350"/>
                                <a:gd name="T52" fmla="*/ 94 w 230"/>
                                <a:gd name="T53" fmla="*/ 213 h 350"/>
                                <a:gd name="T54" fmla="*/ 81 w 230"/>
                                <a:gd name="T55" fmla="*/ 268 h 350"/>
                                <a:gd name="T56" fmla="*/ 119 w 230"/>
                                <a:gd name="T57" fmla="*/ 268 h 350"/>
                                <a:gd name="T58" fmla="*/ 111 w 230"/>
                                <a:gd name="T59" fmla="*/ 213 h 350"/>
                                <a:gd name="T60" fmla="*/ 115 w 230"/>
                                <a:gd name="T61" fmla="*/ 209 h 350"/>
                                <a:gd name="T62" fmla="*/ 119 w 230"/>
                                <a:gd name="T63" fmla="*/ 268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30" h="350">
                                  <a:moveTo>
                                    <a:pt x="201" y="192"/>
                                  </a:moveTo>
                                  <a:cubicBezTo>
                                    <a:pt x="200" y="192"/>
                                    <a:pt x="200" y="192"/>
                                    <a:pt x="200" y="192"/>
                                  </a:cubicBezTo>
                                  <a:cubicBezTo>
                                    <a:pt x="219" y="171"/>
                                    <a:pt x="230" y="144"/>
                                    <a:pt x="230" y="115"/>
                                  </a:cubicBezTo>
                                  <a:cubicBezTo>
                                    <a:pt x="230" y="51"/>
                                    <a:pt x="179" y="0"/>
                                    <a:pt x="115" y="0"/>
                                  </a:cubicBezTo>
                                  <a:cubicBezTo>
                                    <a:pt x="52" y="0"/>
                                    <a:pt x="0" y="51"/>
                                    <a:pt x="0" y="115"/>
                                  </a:cubicBezTo>
                                  <a:cubicBezTo>
                                    <a:pt x="0" y="144"/>
                                    <a:pt x="12" y="171"/>
                                    <a:pt x="30" y="192"/>
                                  </a:cubicBezTo>
                                  <a:cubicBezTo>
                                    <a:pt x="30" y="192"/>
                                    <a:pt x="30" y="192"/>
                                    <a:pt x="30" y="192"/>
                                  </a:cubicBezTo>
                                  <a:cubicBezTo>
                                    <a:pt x="30" y="192"/>
                                    <a:pt x="62" y="233"/>
                                    <a:pt x="64" y="273"/>
                                  </a:cubicBezTo>
                                  <a:cubicBezTo>
                                    <a:pt x="61" y="276"/>
                                    <a:pt x="59" y="280"/>
                                    <a:pt x="59" y="284"/>
                                  </a:cubicBezTo>
                                  <a:cubicBezTo>
                                    <a:pt x="59" y="289"/>
                                    <a:pt x="62" y="294"/>
                                    <a:pt x="66" y="297"/>
                                  </a:cubicBezTo>
                                  <a:cubicBezTo>
                                    <a:pt x="62" y="299"/>
                                    <a:pt x="59" y="304"/>
                                    <a:pt x="59" y="309"/>
                                  </a:cubicBezTo>
                                  <a:cubicBezTo>
                                    <a:pt x="59" y="314"/>
                                    <a:pt x="62" y="319"/>
                                    <a:pt x="66" y="322"/>
                                  </a:cubicBezTo>
                                  <a:cubicBezTo>
                                    <a:pt x="62" y="324"/>
                                    <a:pt x="59" y="329"/>
                                    <a:pt x="59" y="334"/>
                                  </a:cubicBezTo>
                                  <a:cubicBezTo>
                                    <a:pt x="59" y="343"/>
                                    <a:pt x="67" y="350"/>
                                    <a:pt x="76" y="350"/>
                                  </a:cubicBezTo>
                                  <a:cubicBezTo>
                                    <a:pt x="154" y="350"/>
                                    <a:pt x="154" y="350"/>
                                    <a:pt x="154" y="350"/>
                                  </a:cubicBezTo>
                                  <a:cubicBezTo>
                                    <a:pt x="164" y="350"/>
                                    <a:pt x="172" y="343"/>
                                    <a:pt x="172" y="334"/>
                                  </a:cubicBezTo>
                                  <a:cubicBezTo>
                                    <a:pt x="172" y="329"/>
                                    <a:pt x="169" y="324"/>
                                    <a:pt x="165" y="322"/>
                                  </a:cubicBezTo>
                                  <a:cubicBezTo>
                                    <a:pt x="169" y="319"/>
                                    <a:pt x="172" y="314"/>
                                    <a:pt x="172" y="309"/>
                                  </a:cubicBezTo>
                                  <a:cubicBezTo>
                                    <a:pt x="172" y="304"/>
                                    <a:pt x="169" y="299"/>
                                    <a:pt x="165" y="297"/>
                                  </a:cubicBezTo>
                                  <a:cubicBezTo>
                                    <a:pt x="169" y="294"/>
                                    <a:pt x="172" y="289"/>
                                    <a:pt x="172" y="284"/>
                                  </a:cubicBezTo>
                                  <a:cubicBezTo>
                                    <a:pt x="172" y="280"/>
                                    <a:pt x="170" y="276"/>
                                    <a:pt x="167" y="273"/>
                                  </a:cubicBezTo>
                                  <a:cubicBezTo>
                                    <a:pt x="169" y="233"/>
                                    <a:pt x="201" y="192"/>
                                    <a:pt x="201" y="192"/>
                                  </a:cubicBezTo>
                                  <a:close/>
                                  <a:moveTo>
                                    <a:pt x="44" y="181"/>
                                  </a:moveTo>
                                  <a:cubicBezTo>
                                    <a:pt x="44" y="181"/>
                                    <a:pt x="44" y="181"/>
                                    <a:pt x="44" y="181"/>
                                  </a:cubicBezTo>
                                  <a:cubicBezTo>
                                    <a:pt x="43" y="180"/>
                                    <a:pt x="43" y="180"/>
                                    <a:pt x="43" y="180"/>
                                  </a:cubicBezTo>
                                  <a:cubicBezTo>
                                    <a:pt x="27" y="162"/>
                                    <a:pt x="18" y="139"/>
                                    <a:pt x="18" y="115"/>
                                  </a:cubicBezTo>
                                  <a:cubicBezTo>
                                    <a:pt x="18" y="61"/>
                                    <a:pt x="62" y="17"/>
                                    <a:pt x="115" y="17"/>
                                  </a:cubicBezTo>
                                  <a:cubicBezTo>
                                    <a:pt x="169" y="17"/>
                                    <a:pt x="213" y="61"/>
                                    <a:pt x="213" y="115"/>
                                  </a:cubicBezTo>
                                  <a:cubicBezTo>
                                    <a:pt x="213" y="139"/>
                                    <a:pt x="204" y="162"/>
                                    <a:pt x="188" y="180"/>
                                  </a:cubicBezTo>
                                  <a:cubicBezTo>
                                    <a:pt x="187" y="181"/>
                                    <a:pt x="187" y="181"/>
                                    <a:pt x="187" y="181"/>
                                  </a:cubicBezTo>
                                  <a:cubicBezTo>
                                    <a:pt x="187" y="181"/>
                                    <a:pt x="187" y="181"/>
                                    <a:pt x="187" y="181"/>
                                  </a:cubicBezTo>
                                  <a:cubicBezTo>
                                    <a:pt x="185" y="183"/>
                                    <a:pt x="153" y="225"/>
                                    <a:pt x="150" y="268"/>
                                  </a:cubicBezTo>
                                  <a:cubicBezTo>
                                    <a:pt x="137" y="268"/>
                                    <a:pt x="137" y="268"/>
                                    <a:pt x="137" y="268"/>
                                  </a:cubicBezTo>
                                  <a:cubicBezTo>
                                    <a:pt x="137" y="213"/>
                                    <a:pt x="137" y="213"/>
                                    <a:pt x="137" y="213"/>
                                  </a:cubicBezTo>
                                  <a:cubicBezTo>
                                    <a:pt x="137" y="212"/>
                                    <a:pt x="137" y="211"/>
                                    <a:pt x="136" y="211"/>
                                  </a:cubicBezTo>
                                  <a:cubicBezTo>
                                    <a:pt x="164" y="124"/>
                                    <a:pt x="164" y="124"/>
                                    <a:pt x="164" y="124"/>
                                  </a:cubicBezTo>
                                  <a:cubicBezTo>
                                    <a:pt x="165" y="122"/>
                                    <a:pt x="164" y="120"/>
                                    <a:pt x="161" y="119"/>
                                  </a:cubicBezTo>
                                  <a:cubicBezTo>
                                    <a:pt x="159" y="118"/>
                                    <a:pt x="157" y="120"/>
                                    <a:pt x="156" y="122"/>
                                  </a:cubicBezTo>
                                  <a:cubicBezTo>
                                    <a:pt x="136" y="184"/>
                                    <a:pt x="136" y="184"/>
                                    <a:pt x="136" y="184"/>
                                  </a:cubicBezTo>
                                  <a:cubicBezTo>
                                    <a:pt x="136" y="149"/>
                                    <a:pt x="136" y="149"/>
                                    <a:pt x="136" y="149"/>
                                  </a:cubicBezTo>
                                  <a:cubicBezTo>
                                    <a:pt x="136" y="147"/>
                                    <a:pt x="134" y="145"/>
                                    <a:pt x="132" y="145"/>
                                  </a:cubicBezTo>
                                  <a:cubicBezTo>
                                    <a:pt x="130" y="145"/>
                                    <a:pt x="129" y="147"/>
                                    <a:pt x="129" y="149"/>
                                  </a:cubicBezTo>
                                  <a:cubicBezTo>
                                    <a:pt x="129" y="196"/>
                                    <a:pt x="129" y="196"/>
                                    <a:pt x="129" y="196"/>
                                  </a:cubicBezTo>
                                  <a:cubicBezTo>
                                    <a:pt x="125" y="193"/>
                                    <a:pt x="120" y="191"/>
                                    <a:pt x="115" y="191"/>
                                  </a:cubicBezTo>
                                  <a:cubicBezTo>
                                    <a:pt x="110" y="191"/>
                                    <a:pt x="106" y="193"/>
                                    <a:pt x="102" y="196"/>
                                  </a:cubicBezTo>
                                  <a:cubicBezTo>
                                    <a:pt x="102" y="149"/>
                                    <a:pt x="102" y="149"/>
                                    <a:pt x="102" y="149"/>
                                  </a:cubicBezTo>
                                  <a:cubicBezTo>
                                    <a:pt x="102" y="147"/>
                                    <a:pt x="101" y="145"/>
                                    <a:pt x="99" y="145"/>
                                  </a:cubicBezTo>
                                  <a:cubicBezTo>
                                    <a:pt x="96" y="145"/>
                                    <a:pt x="95" y="147"/>
                                    <a:pt x="95" y="149"/>
                                  </a:cubicBezTo>
                                  <a:cubicBezTo>
                                    <a:pt x="95" y="184"/>
                                    <a:pt x="95" y="184"/>
                                    <a:pt x="95" y="184"/>
                                  </a:cubicBezTo>
                                  <a:cubicBezTo>
                                    <a:pt x="75" y="122"/>
                                    <a:pt x="75" y="122"/>
                                    <a:pt x="75" y="122"/>
                                  </a:cubicBezTo>
                                  <a:cubicBezTo>
                                    <a:pt x="74" y="120"/>
                                    <a:pt x="72" y="118"/>
                                    <a:pt x="70" y="119"/>
                                  </a:cubicBezTo>
                                  <a:cubicBezTo>
                                    <a:pt x="67" y="120"/>
                                    <a:pt x="66" y="122"/>
                                    <a:pt x="66" y="124"/>
                                  </a:cubicBezTo>
                                  <a:cubicBezTo>
                                    <a:pt x="94" y="211"/>
                                    <a:pt x="94" y="211"/>
                                    <a:pt x="94" y="211"/>
                                  </a:cubicBezTo>
                                  <a:cubicBezTo>
                                    <a:pt x="94" y="211"/>
                                    <a:pt x="94" y="212"/>
                                    <a:pt x="94" y="213"/>
                                  </a:cubicBezTo>
                                  <a:cubicBezTo>
                                    <a:pt x="94" y="268"/>
                                    <a:pt x="94" y="268"/>
                                    <a:pt x="94" y="268"/>
                                  </a:cubicBezTo>
                                  <a:cubicBezTo>
                                    <a:pt x="81" y="268"/>
                                    <a:pt x="81" y="268"/>
                                    <a:pt x="81" y="268"/>
                                  </a:cubicBezTo>
                                  <a:cubicBezTo>
                                    <a:pt x="77" y="225"/>
                                    <a:pt x="45" y="183"/>
                                    <a:pt x="44" y="181"/>
                                  </a:cubicBezTo>
                                  <a:close/>
                                  <a:moveTo>
                                    <a:pt x="119" y="268"/>
                                  </a:moveTo>
                                  <a:cubicBezTo>
                                    <a:pt x="111" y="268"/>
                                    <a:pt x="111" y="268"/>
                                    <a:pt x="111" y="268"/>
                                  </a:cubicBezTo>
                                  <a:cubicBezTo>
                                    <a:pt x="111" y="213"/>
                                    <a:pt x="111" y="213"/>
                                    <a:pt x="111" y="213"/>
                                  </a:cubicBezTo>
                                  <a:cubicBezTo>
                                    <a:pt x="111" y="211"/>
                                    <a:pt x="112" y="210"/>
                                    <a:pt x="113" y="210"/>
                                  </a:cubicBezTo>
                                  <a:cubicBezTo>
                                    <a:pt x="113" y="209"/>
                                    <a:pt x="114" y="209"/>
                                    <a:pt x="115" y="209"/>
                                  </a:cubicBezTo>
                                  <a:cubicBezTo>
                                    <a:pt x="117" y="209"/>
                                    <a:pt x="119" y="210"/>
                                    <a:pt x="119" y="213"/>
                                  </a:cubicBezTo>
                                  <a:lnTo>
                                    <a:pt x="119" y="268"/>
                                  </a:lnTo>
                                  <a:close/>
                                </a:path>
                              </a:pathLst>
                            </a:custGeom>
                            <a:grpFill/>
                            <a:ln>
                              <a:noFill/>
                            </a:ln>
                          </wps:spPr>
                          <wps:bodyPr vert="horz" wrap="square" lIns="91440" tIns="45720" rIns="91440" bIns="45720" numCol="1" anchor="t" anchorCtr="0" compatLnSpc="1"/>
                        </wps:wsp>
                        <wps:wsp>
                          <wps:cNvPr id="49722" name="Freeform 81"/>
                          <wps:cNvSpPr/>
                          <wps:spPr bwMode="auto">
                            <a:xfrm>
                              <a:off x="2399429" y="536575"/>
                              <a:ext cx="95250" cy="49213"/>
                            </a:xfrm>
                            <a:custGeom>
                              <a:avLst/>
                              <a:gdLst>
                                <a:gd name="T0" fmla="*/ 18 w 25"/>
                                <a:gd name="T1" fmla="*/ 0 h 13"/>
                                <a:gd name="T2" fmla="*/ 7 w 25"/>
                                <a:gd name="T3" fmla="*/ 0 h 13"/>
                                <a:gd name="T4" fmla="*/ 0 w 25"/>
                                <a:gd name="T5" fmla="*/ 7 h 13"/>
                                <a:gd name="T6" fmla="*/ 7 w 25"/>
                                <a:gd name="T7" fmla="*/ 13 h 13"/>
                                <a:gd name="T8" fmla="*/ 18 w 25"/>
                                <a:gd name="T9" fmla="*/ 13 h 13"/>
                                <a:gd name="T10" fmla="*/ 25 w 25"/>
                                <a:gd name="T11" fmla="*/ 7 h 13"/>
                                <a:gd name="T12" fmla="*/ 18 w 25"/>
                                <a:gd name="T13" fmla="*/ 0 h 13"/>
                              </a:gdLst>
                              <a:ahLst/>
                              <a:cxnLst>
                                <a:cxn ang="0">
                                  <a:pos x="T0" y="T1"/>
                                </a:cxn>
                                <a:cxn ang="0">
                                  <a:pos x="T2" y="T3"/>
                                </a:cxn>
                                <a:cxn ang="0">
                                  <a:pos x="T4" y="T5"/>
                                </a:cxn>
                                <a:cxn ang="0">
                                  <a:pos x="T6" y="T7"/>
                                </a:cxn>
                                <a:cxn ang="0">
                                  <a:pos x="T8" y="T9"/>
                                </a:cxn>
                                <a:cxn ang="0">
                                  <a:pos x="T10" y="T11"/>
                                </a:cxn>
                                <a:cxn ang="0">
                                  <a:pos x="T12" y="T13"/>
                                </a:cxn>
                              </a:cxnLst>
                              <a:rect l="0" t="0" r="r" b="b"/>
                              <a:pathLst>
                                <a:path w="25" h="13">
                                  <a:moveTo>
                                    <a:pt x="18" y="0"/>
                                  </a:moveTo>
                                  <a:cubicBezTo>
                                    <a:pt x="7" y="0"/>
                                    <a:pt x="7" y="0"/>
                                    <a:pt x="7" y="0"/>
                                  </a:cubicBezTo>
                                  <a:cubicBezTo>
                                    <a:pt x="3" y="0"/>
                                    <a:pt x="0" y="3"/>
                                    <a:pt x="0" y="7"/>
                                  </a:cubicBezTo>
                                  <a:cubicBezTo>
                                    <a:pt x="0" y="10"/>
                                    <a:pt x="3" y="13"/>
                                    <a:pt x="7" y="13"/>
                                  </a:cubicBezTo>
                                  <a:cubicBezTo>
                                    <a:pt x="18" y="13"/>
                                    <a:pt x="18" y="13"/>
                                    <a:pt x="18" y="13"/>
                                  </a:cubicBezTo>
                                  <a:cubicBezTo>
                                    <a:pt x="22" y="13"/>
                                    <a:pt x="25" y="10"/>
                                    <a:pt x="25" y="7"/>
                                  </a:cubicBezTo>
                                  <a:cubicBezTo>
                                    <a:pt x="25" y="3"/>
                                    <a:pt x="22" y="0"/>
                                    <a:pt x="18" y="0"/>
                                  </a:cubicBezTo>
                                  <a:close/>
                                </a:path>
                              </a:pathLst>
                            </a:custGeom>
                            <a:grpFill/>
                            <a:ln>
                              <a:noFill/>
                            </a:ln>
                          </wps:spPr>
                          <wps:bodyPr vert="horz" wrap="square" lIns="91440" tIns="45720" rIns="91440" bIns="45720" numCol="1" anchor="t" anchorCtr="0" compatLnSpc="1"/>
                        </wps:wsp>
                        <wps:wsp>
                          <wps:cNvPr id="49723" name="Freeform 82"/>
                          <wps:cNvSpPr/>
                          <wps:spPr bwMode="auto">
                            <a:xfrm>
                              <a:off x="2304179" y="450850"/>
                              <a:ext cx="285750" cy="22225"/>
                            </a:xfrm>
                            <a:custGeom>
                              <a:avLst/>
                              <a:gdLst>
                                <a:gd name="T0" fmla="*/ 3 w 75"/>
                                <a:gd name="T1" fmla="*/ 6 h 6"/>
                                <a:gd name="T2" fmla="*/ 72 w 75"/>
                                <a:gd name="T3" fmla="*/ 6 h 6"/>
                                <a:gd name="T4" fmla="*/ 75 w 75"/>
                                <a:gd name="T5" fmla="*/ 3 h 6"/>
                                <a:gd name="T6" fmla="*/ 72 w 75"/>
                                <a:gd name="T7" fmla="*/ 0 h 6"/>
                                <a:gd name="T8" fmla="*/ 3 w 75"/>
                                <a:gd name="T9" fmla="*/ 0 h 6"/>
                                <a:gd name="T10" fmla="*/ 0 w 75"/>
                                <a:gd name="T11" fmla="*/ 3 h 6"/>
                                <a:gd name="T12" fmla="*/ 3 w 75"/>
                                <a:gd name="T13" fmla="*/ 6 h 6"/>
                              </a:gdLst>
                              <a:ahLst/>
                              <a:cxnLst>
                                <a:cxn ang="0">
                                  <a:pos x="T0" y="T1"/>
                                </a:cxn>
                                <a:cxn ang="0">
                                  <a:pos x="T2" y="T3"/>
                                </a:cxn>
                                <a:cxn ang="0">
                                  <a:pos x="T4" y="T5"/>
                                </a:cxn>
                                <a:cxn ang="0">
                                  <a:pos x="T6" y="T7"/>
                                </a:cxn>
                                <a:cxn ang="0">
                                  <a:pos x="T8" y="T9"/>
                                </a:cxn>
                                <a:cxn ang="0">
                                  <a:pos x="T10" y="T11"/>
                                </a:cxn>
                                <a:cxn ang="0">
                                  <a:pos x="T12" y="T13"/>
                                </a:cxn>
                              </a:cxnLst>
                              <a:rect l="0" t="0" r="r" b="b"/>
                              <a:pathLst>
                                <a:path w="75" h="6">
                                  <a:moveTo>
                                    <a:pt x="3" y="6"/>
                                  </a:moveTo>
                                  <a:cubicBezTo>
                                    <a:pt x="72" y="6"/>
                                    <a:pt x="72" y="6"/>
                                    <a:pt x="72" y="6"/>
                                  </a:cubicBezTo>
                                  <a:cubicBezTo>
                                    <a:pt x="73" y="6"/>
                                    <a:pt x="75" y="5"/>
                                    <a:pt x="75" y="3"/>
                                  </a:cubicBezTo>
                                  <a:cubicBezTo>
                                    <a:pt x="75" y="2"/>
                                    <a:pt x="73" y="0"/>
                                    <a:pt x="72" y="0"/>
                                  </a:cubicBezTo>
                                  <a:cubicBezTo>
                                    <a:pt x="3" y="0"/>
                                    <a:pt x="3" y="0"/>
                                    <a:pt x="3" y="0"/>
                                  </a:cubicBezTo>
                                  <a:cubicBezTo>
                                    <a:pt x="1" y="0"/>
                                    <a:pt x="0" y="2"/>
                                    <a:pt x="0" y="3"/>
                                  </a:cubicBezTo>
                                  <a:cubicBezTo>
                                    <a:pt x="0" y="5"/>
                                    <a:pt x="1" y="6"/>
                                    <a:pt x="3" y="6"/>
                                  </a:cubicBezTo>
                                  <a:close/>
                                </a:path>
                              </a:pathLst>
                            </a:custGeom>
                            <a:grpFill/>
                            <a:ln>
                              <a:noFill/>
                            </a:ln>
                          </wps:spPr>
                          <wps:bodyPr vert="horz" wrap="square" lIns="91440" tIns="45720" rIns="91440" bIns="45720" numCol="1" anchor="t" anchorCtr="0" compatLnSpc="1"/>
                        </wps:wsp>
                        <wps:wsp>
                          <wps:cNvPr id="49724" name="Freeform 83"/>
                          <wps:cNvSpPr/>
                          <wps:spPr bwMode="auto">
                            <a:xfrm>
                              <a:off x="2323229" y="1338263"/>
                              <a:ext cx="247650" cy="106363"/>
                            </a:xfrm>
                            <a:custGeom>
                              <a:avLst/>
                              <a:gdLst>
                                <a:gd name="T0" fmla="*/ 28 w 65"/>
                                <a:gd name="T1" fmla="*/ 28 h 28"/>
                                <a:gd name="T2" fmla="*/ 37 w 65"/>
                                <a:gd name="T3" fmla="*/ 28 h 28"/>
                                <a:gd name="T4" fmla="*/ 65 w 65"/>
                                <a:gd name="T5" fmla="*/ 0 h 28"/>
                                <a:gd name="T6" fmla="*/ 0 w 65"/>
                                <a:gd name="T7" fmla="*/ 0 h 28"/>
                                <a:gd name="T8" fmla="*/ 28 w 65"/>
                                <a:gd name="T9" fmla="*/ 28 h 28"/>
                              </a:gdLst>
                              <a:ahLst/>
                              <a:cxnLst>
                                <a:cxn ang="0">
                                  <a:pos x="T0" y="T1"/>
                                </a:cxn>
                                <a:cxn ang="0">
                                  <a:pos x="T2" y="T3"/>
                                </a:cxn>
                                <a:cxn ang="0">
                                  <a:pos x="T4" y="T5"/>
                                </a:cxn>
                                <a:cxn ang="0">
                                  <a:pos x="T6" y="T7"/>
                                </a:cxn>
                                <a:cxn ang="0">
                                  <a:pos x="T8" y="T9"/>
                                </a:cxn>
                              </a:cxnLst>
                              <a:rect l="0" t="0" r="r" b="b"/>
                              <a:pathLst>
                                <a:path w="65" h="28">
                                  <a:moveTo>
                                    <a:pt x="28" y="28"/>
                                  </a:moveTo>
                                  <a:cubicBezTo>
                                    <a:pt x="37" y="28"/>
                                    <a:pt x="37" y="28"/>
                                    <a:pt x="37" y="28"/>
                                  </a:cubicBezTo>
                                  <a:cubicBezTo>
                                    <a:pt x="52" y="28"/>
                                    <a:pt x="65" y="16"/>
                                    <a:pt x="65" y="0"/>
                                  </a:cubicBezTo>
                                  <a:cubicBezTo>
                                    <a:pt x="0" y="0"/>
                                    <a:pt x="0" y="0"/>
                                    <a:pt x="0" y="0"/>
                                  </a:cubicBezTo>
                                  <a:cubicBezTo>
                                    <a:pt x="0" y="16"/>
                                    <a:pt x="12" y="28"/>
                                    <a:pt x="28" y="28"/>
                                  </a:cubicBezTo>
                                  <a:close/>
                                </a:path>
                              </a:pathLst>
                            </a:custGeom>
                            <a:grpFill/>
                            <a:ln>
                              <a:noFill/>
                            </a:ln>
                          </wps:spPr>
                          <wps:bodyPr vert="horz" wrap="square" lIns="91440" tIns="45720" rIns="91440" bIns="45720" numCol="1" anchor="t" anchorCtr="0" compatLnSpc="1"/>
                        </wps:wsp>
                      </wpg:grpSp>
                      <wpg:grpSp>
                        <wpg:cNvPr id="49725" name="组合 332"/>
                        <wpg:cNvGrpSpPr/>
                        <wpg:grpSpPr>
                          <a:xfrm>
                            <a:off x="5295900" y="6238875"/>
                            <a:ext cx="549686" cy="482117"/>
                            <a:chOff x="6402257" y="62057"/>
                            <a:chExt cx="636587" cy="558799"/>
                          </a:xfrm>
                          <a:solidFill>
                            <a:srgbClr val="2B57A5"/>
                          </a:solidFill>
                        </wpg:grpSpPr>
                        <wps:wsp>
                          <wps:cNvPr id="49726" name="Freeform 108"/>
                          <wps:cNvSpPr/>
                          <wps:spPr bwMode="auto">
                            <a:xfrm>
                              <a:off x="6434006" y="257319"/>
                              <a:ext cx="577850" cy="319087"/>
                            </a:xfrm>
                            <a:custGeom>
                              <a:avLst/>
                              <a:gdLst>
                                <a:gd name="T0" fmla="*/ 357 w 359"/>
                                <a:gd name="T1" fmla="*/ 0 h 198"/>
                                <a:gd name="T2" fmla="*/ 358 w 359"/>
                                <a:gd name="T3" fmla="*/ 5 h 198"/>
                                <a:gd name="T4" fmla="*/ 358 w 359"/>
                                <a:gd name="T5" fmla="*/ 177 h 198"/>
                                <a:gd name="T6" fmla="*/ 340 w 359"/>
                                <a:gd name="T7" fmla="*/ 197 h 198"/>
                                <a:gd name="T8" fmla="*/ 17 w 359"/>
                                <a:gd name="T9" fmla="*/ 197 h 198"/>
                                <a:gd name="T10" fmla="*/ 0 w 359"/>
                                <a:gd name="T11" fmla="*/ 184 h 198"/>
                                <a:gd name="T12" fmla="*/ 18 w 359"/>
                                <a:gd name="T13" fmla="*/ 198 h 198"/>
                                <a:gd name="T14" fmla="*/ 340 w 359"/>
                                <a:gd name="T15" fmla="*/ 198 h 198"/>
                                <a:gd name="T16" fmla="*/ 359 w 359"/>
                                <a:gd name="T17" fmla="*/ 180 h 198"/>
                                <a:gd name="T18" fmla="*/ 359 w 359"/>
                                <a:gd name="T19" fmla="*/ 8 h 198"/>
                                <a:gd name="T20" fmla="*/ 357 w 359"/>
                                <a:gd name="T21" fmla="*/ 0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9" h="198">
                                  <a:moveTo>
                                    <a:pt x="357" y="0"/>
                                  </a:moveTo>
                                  <a:cubicBezTo>
                                    <a:pt x="358" y="2"/>
                                    <a:pt x="358" y="3"/>
                                    <a:pt x="358" y="5"/>
                                  </a:cubicBezTo>
                                  <a:cubicBezTo>
                                    <a:pt x="358" y="177"/>
                                    <a:pt x="358" y="177"/>
                                    <a:pt x="358" y="177"/>
                                  </a:cubicBezTo>
                                  <a:cubicBezTo>
                                    <a:pt x="358" y="187"/>
                                    <a:pt x="350" y="195"/>
                                    <a:pt x="340" y="197"/>
                                  </a:cubicBezTo>
                                  <a:cubicBezTo>
                                    <a:pt x="17" y="197"/>
                                    <a:pt x="17" y="197"/>
                                    <a:pt x="17" y="197"/>
                                  </a:cubicBezTo>
                                  <a:cubicBezTo>
                                    <a:pt x="8" y="196"/>
                                    <a:pt x="3" y="191"/>
                                    <a:pt x="0" y="184"/>
                                  </a:cubicBezTo>
                                  <a:cubicBezTo>
                                    <a:pt x="2" y="192"/>
                                    <a:pt x="10" y="198"/>
                                    <a:pt x="18" y="198"/>
                                  </a:cubicBezTo>
                                  <a:cubicBezTo>
                                    <a:pt x="340" y="198"/>
                                    <a:pt x="340" y="198"/>
                                    <a:pt x="340" y="198"/>
                                  </a:cubicBezTo>
                                  <a:cubicBezTo>
                                    <a:pt x="351" y="198"/>
                                    <a:pt x="359" y="190"/>
                                    <a:pt x="359" y="180"/>
                                  </a:cubicBezTo>
                                  <a:cubicBezTo>
                                    <a:pt x="359" y="8"/>
                                    <a:pt x="359" y="8"/>
                                    <a:pt x="359" y="8"/>
                                  </a:cubicBezTo>
                                  <a:cubicBezTo>
                                    <a:pt x="359" y="5"/>
                                    <a:pt x="358" y="3"/>
                                    <a:pt x="357" y="0"/>
                                  </a:cubicBezTo>
                                  <a:close/>
                                </a:path>
                              </a:pathLst>
                            </a:custGeom>
                            <a:grpFill/>
                            <a:ln>
                              <a:noFill/>
                            </a:ln>
                          </wps:spPr>
                          <wps:bodyPr vert="horz" wrap="square" lIns="91440" tIns="45720" rIns="91440" bIns="45720" numCol="1" anchor="t" anchorCtr="0" compatLnSpc="1"/>
                        </wps:wsp>
                        <wps:wsp>
                          <wps:cNvPr id="49727" name="Freeform 109"/>
                          <wps:cNvSpPr/>
                          <wps:spPr bwMode="auto">
                            <a:xfrm>
                              <a:off x="6530844" y="290657"/>
                              <a:ext cx="266700" cy="26987"/>
                            </a:xfrm>
                            <a:custGeom>
                              <a:avLst/>
                              <a:gdLst>
                                <a:gd name="T0" fmla="*/ 166 w 166"/>
                                <a:gd name="T1" fmla="*/ 9 h 17"/>
                                <a:gd name="T2" fmla="*/ 157 w 166"/>
                                <a:gd name="T3" fmla="*/ 17 h 17"/>
                                <a:gd name="T4" fmla="*/ 8 w 166"/>
                                <a:gd name="T5" fmla="*/ 17 h 17"/>
                                <a:gd name="T6" fmla="*/ 0 w 166"/>
                                <a:gd name="T7" fmla="*/ 9 h 17"/>
                                <a:gd name="T8" fmla="*/ 0 w 166"/>
                                <a:gd name="T9" fmla="*/ 9 h 17"/>
                                <a:gd name="T10" fmla="*/ 8 w 166"/>
                                <a:gd name="T11" fmla="*/ 0 h 17"/>
                                <a:gd name="T12" fmla="*/ 157 w 166"/>
                                <a:gd name="T13" fmla="*/ 0 h 17"/>
                                <a:gd name="T14" fmla="*/ 166 w 166"/>
                                <a:gd name="T15" fmla="*/ 9 h 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6" h="17">
                                  <a:moveTo>
                                    <a:pt x="166" y="9"/>
                                  </a:moveTo>
                                  <a:cubicBezTo>
                                    <a:pt x="166" y="13"/>
                                    <a:pt x="162" y="17"/>
                                    <a:pt x="157" y="17"/>
                                  </a:cubicBezTo>
                                  <a:cubicBezTo>
                                    <a:pt x="8" y="17"/>
                                    <a:pt x="8" y="17"/>
                                    <a:pt x="8" y="17"/>
                                  </a:cubicBezTo>
                                  <a:cubicBezTo>
                                    <a:pt x="4" y="17"/>
                                    <a:pt x="0" y="13"/>
                                    <a:pt x="0" y="9"/>
                                  </a:cubicBezTo>
                                  <a:cubicBezTo>
                                    <a:pt x="0" y="9"/>
                                    <a:pt x="0" y="9"/>
                                    <a:pt x="0" y="9"/>
                                  </a:cubicBezTo>
                                  <a:cubicBezTo>
                                    <a:pt x="0" y="4"/>
                                    <a:pt x="4" y="0"/>
                                    <a:pt x="8" y="0"/>
                                  </a:cubicBezTo>
                                  <a:cubicBezTo>
                                    <a:pt x="157" y="0"/>
                                    <a:pt x="157" y="0"/>
                                    <a:pt x="157" y="0"/>
                                  </a:cubicBezTo>
                                  <a:cubicBezTo>
                                    <a:pt x="162" y="0"/>
                                    <a:pt x="166" y="4"/>
                                    <a:pt x="166" y="9"/>
                                  </a:cubicBezTo>
                                  <a:close/>
                                </a:path>
                              </a:pathLst>
                            </a:custGeom>
                            <a:grpFill/>
                            <a:ln>
                              <a:noFill/>
                            </a:ln>
                          </wps:spPr>
                          <wps:bodyPr vert="horz" wrap="square" lIns="91440" tIns="45720" rIns="91440" bIns="45720" numCol="1" anchor="t" anchorCtr="0" compatLnSpc="1"/>
                        </wps:wsp>
                        <wps:wsp>
                          <wps:cNvPr id="320" name="Freeform 110"/>
                          <wps:cNvSpPr/>
                          <wps:spPr bwMode="auto">
                            <a:xfrm>
                              <a:off x="6530844" y="336694"/>
                              <a:ext cx="266700" cy="28575"/>
                            </a:xfrm>
                            <a:custGeom>
                              <a:avLst/>
                              <a:gdLst>
                                <a:gd name="T0" fmla="*/ 166 w 166"/>
                                <a:gd name="T1" fmla="*/ 8 h 17"/>
                                <a:gd name="T2" fmla="*/ 157 w 166"/>
                                <a:gd name="T3" fmla="*/ 17 h 17"/>
                                <a:gd name="T4" fmla="*/ 8 w 166"/>
                                <a:gd name="T5" fmla="*/ 17 h 17"/>
                                <a:gd name="T6" fmla="*/ 0 w 166"/>
                                <a:gd name="T7" fmla="*/ 8 h 17"/>
                                <a:gd name="T8" fmla="*/ 0 w 166"/>
                                <a:gd name="T9" fmla="*/ 8 h 17"/>
                                <a:gd name="T10" fmla="*/ 8 w 166"/>
                                <a:gd name="T11" fmla="*/ 0 h 17"/>
                                <a:gd name="T12" fmla="*/ 157 w 166"/>
                                <a:gd name="T13" fmla="*/ 0 h 17"/>
                                <a:gd name="T14" fmla="*/ 166 w 166"/>
                                <a:gd name="T15" fmla="*/ 8 h 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6" h="17">
                                  <a:moveTo>
                                    <a:pt x="166" y="8"/>
                                  </a:moveTo>
                                  <a:cubicBezTo>
                                    <a:pt x="166" y="13"/>
                                    <a:pt x="162" y="17"/>
                                    <a:pt x="157" y="17"/>
                                  </a:cubicBezTo>
                                  <a:cubicBezTo>
                                    <a:pt x="8" y="17"/>
                                    <a:pt x="8" y="17"/>
                                    <a:pt x="8" y="17"/>
                                  </a:cubicBezTo>
                                  <a:cubicBezTo>
                                    <a:pt x="4" y="17"/>
                                    <a:pt x="0" y="13"/>
                                    <a:pt x="0" y="8"/>
                                  </a:cubicBezTo>
                                  <a:cubicBezTo>
                                    <a:pt x="0" y="8"/>
                                    <a:pt x="0" y="8"/>
                                    <a:pt x="0" y="8"/>
                                  </a:cubicBezTo>
                                  <a:cubicBezTo>
                                    <a:pt x="0" y="4"/>
                                    <a:pt x="4" y="0"/>
                                    <a:pt x="8" y="0"/>
                                  </a:cubicBezTo>
                                  <a:cubicBezTo>
                                    <a:pt x="157" y="0"/>
                                    <a:pt x="157" y="0"/>
                                    <a:pt x="157" y="0"/>
                                  </a:cubicBezTo>
                                  <a:cubicBezTo>
                                    <a:pt x="162" y="0"/>
                                    <a:pt x="166" y="4"/>
                                    <a:pt x="166" y="8"/>
                                  </a:cubicBezTo>
                                  <a:close/>
                                </a:path>
                              </a:pathLst>
                            </a:custGeom>
                            <a:grpFill/>
                            <a:ln>
                              <a:noFill/>
                            </a:ln>
                          </wps:spPr>
                          <wps:bodyPr vert="horz" wrap="square" lIns="91440" tIns="45720" rIns="91440" bIns="45720" numCol="1" anchor="t" anchorCtr="0" compatLnSpc="1"/>
                        </wps:wsp>
                        <wps:wsp>
                          <wps:cNvPr id="321" name="Freeform 111"/>
                          <wps:cNvSpPr/>
                          <wps:spPr bwMode="auto">
                            <a:xfrm>
                              <a:off x="6426069" y="306532"/>
                              <a:ext cx="588962" cy="280987"/>
                            </a:xfrm>
                            <a:custGeom>
                              <a:avLst/>
                              <a:gdLst>
                                <a:gd name="T0" fmla="*/ 371 w 371"/>
                                <a:gd name="T1" fmla="*/ 177 h 177"/>
                                <a:gd name="T2" fmla="*/ 0 w 371"/>
                                <a:gd name="T3" fmla="*/ 177 h 177"/>
                                <a:gd name="T4" fmla="*/ 0 w 371"/>
                                <a:gd name="T5" fmla="*/ 0 h 177"/>
                                <a:gd name="T6" fmla="*/ 186 w 371"/>
                                <a:gd name="T7" fmla="*/ 99 h 177"/>
                                <a:gd name="T8" fmla="*/ 371 w 371"/>
                                <a:gd name="T9" fmla="*/ 0 h 177"/>
                                <a:gd name="T10" fmla="*/ 371 w 371"/>
                                <a:gd name="T11" fmla="*/ 177 h 177"/>
                              </a:gdLst>
                              <a:ahLst/>
                              <a:cxnLst>
                                <a:cxn ang="0">
                                  <a:pos x="T0" y="T1"/>
                                </a:cxn>
                                <a:cxn ang="0">
                                  <a:pos x="T2" y="T3"/>
                                </a:cxn>
                                <a:cxn ang="0">
                                  <a:pos x="T4" y="T5"/>
                                </a:cxn>
                                <a:cxn ang="0">
                                  <a:pos x="T6" y="T7"/>
                                </a:cxn>
                                <a:cxn ang="0">
                                  <a:pos x="T8" y="T9"/>
                                </a:cxn>
                                <a:cxn ang="0">
                                  <a:pos x="T10" y="T11"/>
                                </a:cxn>
                              </a:cxnLst>
                              <a:rect l="0" t="0" r="r" b="b"/>
                              <a:pathLst>
                                <a:path w="371" h="177">
                                  <a:moveTo>
                                    <a:pt x="371" y="177"/>
                                  </a:moveTo>
                                  <a:lnTo>
                                    <a:pt x="0" y="177"/>
                                  </a:lnTo>
                                  <a:lnTo>
                                    <a:pt x="0" y="0"/>
                                  </a:lnTo>
                                  <a:lnTo>
                                    <a:pt x="186" y="99"/>
                                  </a:lnTo>
                                  <a:lnTo>
                                    <a:pt x="371" y="0"/>
                                  </a:lnTo>
                                  <a:lnTo>
                                    <a:pt x="371" y="177"/>
                                  </a:lnTo>
                                  <a:close/>
                                </a:path>
                              </a:pathLst>
                            </a:custGeom>
                            <a:grpFill/>
                            <a:ln>
                              <a:noFill/>
                            </a:ln>
                          </wps:spPr>
                          <wps:bodyPr vert="horz" wrap="square" lIns="91440" tIns="45720" rIns="91440" bIns="45720" numCol="1" anchor="t" anchorCtr="0" compatLnSpc="1"/>
                        </wps:wsp>
                        <wps:wsp>
                          <wps:cNvPr id="322" name="Freeform 112"/>
                          <wps:cNvSpPr>
                            <a:spLocks noEditPoints="1"/>
                          </wps:cNvSpPr>
                          <wps:spPr bwMode="auto">
                            <a:xfrm>
                              <a:off x="6402257" y="62057"/>
                              <a:ext cx="636587" cy="558799"/>
                            </a:xfrm>
                            <a:custGeom>
                              <a:avLst/>
                              <a:gdLst>
                                <a:gd name="T0" fmla="*/ 377 w 396"/>
                                <a:gd name="T1" fmla="*/ 92 h 347"/>
                                <a:gd name="T2" fmla="*/ 217 w 396"/>
                                <a:gd name="T3" fmla="*/ 9 h 347"/>
                                <a:gd name="T4" fmla="*/ 217 w 396"/>
                                <a:gd name="T5" fmla="*/ 9 h 347"/>
                                <a:gd name="T6" fmla="*/ 180 w 396"/>
                                <a:gd name="T7" fmla="*/ 7 h 347"/>
                                <a:gd name="T8" fmla="*/ 19 w 396"/>
                                <a:gd name="T9" fmla="*/ 92 h 347"/>
                                <a:gd name="T10" fmla="*/ 0 w 396"/>
                                <a:gd name="T11" fmla="*/ 110 h 347"/>
                                <a:gd name="T12" fmla="*/ 0 w 396"/>
                                <a:gd name="T13" fmla="*/ 328 h 347"/>
                                <a:gd name="T14" fmla="*/ 19 w 396"/>
                                <a:gd name="T15" fmla="*/ 347 h 347"/>
                                <a:gd name="T16" fmla="*/ 377 w 396"/>
                                <a:gd name="T17" fmla="*/ 347 h 347"/>
                                <a:gd name="T18" fmla="*/ 396 w 396"/>
                                <a:gd name="T19" fmla="*/ 328 h 347"/>
                                <a:gd name="T20" fmla="*/ 396 w 396"/>
                                <a:gd name="T21" fmla="*/ 110 h 347"/>
                                <a:gd name="T22" fmla="*/ 377 w 396"/>
                                <a:gd name="T23" fmla="*/ 92 h 347"/>
                                <a:gd name="T24" fmla="*/ 379 w 396"/>
                                <a:gd name="T25" fmla="*/ 301 h 347"/>
                                <a:gd name="T26" fmla="*/ 360 w 396"/>
                                <a:gd name="T27" fmla="*/ 319 h 347"/>
                                <a:gd name="T28" fmla="*/ 38 w 396"/>
                                <a:gd name="T29" fmla="*/ 319 h 347"/>
                                <a:gd name="T30" fmla="*/ 20 w 396"/>
                                <a:gd name="T31" fmla="*/ 301 h 347"/>
                                <a:gd name="T32" fmla="*/ 20 w 396"/>
                                <a:gd name="T33" fmla="*/ 129 h 347"/>
                                <a:gd name="T34" fmla="*/ 38 w 396"/>
                                <a:gd name="T35" fmla="*/ 110 h 347"/>
                                <a:gd name="T36" fmla="*/ 360 w 396"/>
                                <a:gd name="T37" fmla="*/ 110 h 347"/>
                                <a:gd name="T38" fmla="*/ 379 w 396"/>
                                <a:gd name="T39" fmla="*/ 129 h 347"/>
                                <a:gd name="T40" fmla="*/ 379 w 396"/>
                                <a:gd name="T41" fmla="*/ 301 h 3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96" h="347">
                                  <a:moveTo>
                                    <a:pt x="377" y="92"/>
                                  </a:moveTo>
                                  <a:cubicBezTo>
                                    <a:pt x="217" y="9"/>
                                    <a:pt x="217" y="9"/>
                                    <a:pt x="217" y="9"/>
                                  </a:cubicBezTo>
                                  <a:cubicBezTo>
                                    <a:pt x="217" y="9"/>
                                    <a:pt x="217" y="9"/>
                                    <a:pt x="217" y="9"/>
                                  </a:cubicBezTo>
                                  <a:cubicBezTo>
                                    <a:pt x="200" y="0"/>
                                    <a:pt x="187" y="4"/>
                                    <a:pt x="180" y="7"/>
                                  </a:cubicBezTo>
                                  <a:cubicBezTo>
                                    <a:pt x="19" y="92"/>
                                    <a:pt x="19" y="92"/>
                                    <a:pt x="19" y="92"/>
                                  </a:cubicBezTo>
                                  <a:cubicBezTo>
                                    <a:pt x="9" y="97"/>
                                    <a:pt x="0" y="100"/>
                                    <a:pt x="0" y="110"/>
                                  </a:cubicBezTo>
                                  <a:cubicBezTo>
                                    <a:pt x="0" y="328"/>
                                    <a:pt x="0" y="328"/>
                                    <a:pt x="0" y="328"/>
                                  </a:cubicBezTo>
                                  <a:cubicBezTo>
                                    <a:pt x="0" y="338"/>
                                    <a:pt x="9" y="347"/>
                                    <a:pt x="19" y="347"/>
                                  </a:cubicBezTo>
                                  <a:cubicBezTo>
                                    <a:pt x="377" y="347"/>
                                    <a:pt x="377" y="347"/>
                                    <a:pt x="377" y="347"/>
                                  </a:cubicBezTo>
                                  <a:cubicBezTo>
                                    <a:pt x="387" y="347"/>
                                    <a:pt x="396" y="338"/>
                                    <a:pt x="396" y="328"/>
                                  </a:cubicBezTo>
                                  <a:cubicBezTo>
                                    <a:pt x="396" y="110"/>
                                    <a:pt x="396" y="110"/>
                                    <a:pt x="396" y="110"/>
                                  </a:cubicBezTo>
                                  <a:cubicBezTo>
                                    <a:pt x="396" y="104"/>
                                    <a:pt x="390" y="97"/>
                                    <a:pt x="377" y="92"/>
                                  </a:cubicBezTo>
                                  <a:close/>
                                  <a:moveTo>
                                    <a:pt x="379" y="301"/>
                                  </a:moveTo>
                                  <a:cubicBezTo>
                                    <a:pt x="379" y="311"/>
                                    <a:pt x="371" y="319"/>
                                    <a:pt x="360" y="319"/>
                                  </a:cubicBezTo>
                                  <a:cubicBezTo>
                                    <a:pt x="38" y="319"/>
                                    <a:pt x="38" y="319"/>
                                    <a:pt x="38" y="319"/>
                                  </a:cubicBezTo>
                                  <a:cubicBezTo>
                                    <a:pt x="28" y="319"/>
                                    <a:pt x="20" y="311"/>
                                    <a:pt x="20" y="301"/>
                                  </a:cubicBezTo>
                                  <a:cubicBezTo>
                                    <a:pt x="20" y="129"/>
                                    <a:pt x="20" y="129"/>
                                    <a:pt x="20" y="129"/>
                                  </a:cubicBezTo>
                                  <a:cubicBezTo>
                                    <a:pt x="20" y="118"/>
                                    <a:pt x="28" y="110"/>
                                    <a:pt x="38" y="110"/>
                                  </a:cubicBezTo>
                                  <a:cubicBezTo>
                                    <a:pt x="360" y="110"/>
                                    <a:pt x="360" y="110"/>
                                    <a:pt x="360" y="110"/>
                                  </a:cubicBezTo>
                                  <a:cubicBezTo>
                                    <a:pt x="371" y="110"/>
                                    <a:pt x="379" y="118"/>
                                    <a:pt x="379" y="129"/>
                                  </a:cubicBezTo>
                                  <a:lnTo>
                                    <a:pt x="379" y="301"/>
                                  </a:lnTo>
                                  <a:close/>
                                </a:path>
                              </a:pathLst>
                            </a:custGeom>
                            <a:grpFill/>
                            <a:ln>
                              <a:noFill/>
                            </a:ln>
                          </wps:spPr>
                          <wps:bodyPr vert="horz" wrap="square" lIns="91440" tIns="45720" rIns="91440" bIns="45720" numCol="1" anchor="t" anchorCtr="0" compatLnSpc="1"/>
                        </wps:wsp>
                      </wpg:grpSp>
                      <wpg:grpSp>
                        <wpg:cNvPr id="260" name="组合 142"/>
                        <wpg:cNvGrpSpPr/>
                        <wpg:grpSpPr>
                          <a:xfrm>
                            <a:off x="2381250" y="3429000"/>
                            <a:ext cx="273946" cy="409141"/>
                            <a:chOff x="5644912" y="55903"/>
                            <a:chExt cx="400966" cy="598797"/>
                          </a:xfrm>
                          <a:solidFill>
                            <a:srgbClr val="2B57A5"/>
                          </a:solidFill>
                        </wpg:grpSpPr>
                        <wps:wsp>
                          <wps:cNvPr id="261" name="Freeform 76"/>
                          <wps:cNvSpPr>
                            <a:spLocks noEditPoints="1"/>
                          </wps:cNvSpPr>
                          <wps:spPr bwMode="auto">
                            <a:xfrm>
                              <a:off x="5644912" y="55903"/>
                              <a:ext cx="400966" cy="534091"/>
                            </a:xfrm>
                            <a:custGeom>
                              <a:avLst/>
                              <a:gdLst>
                                <a:gd name="T0" fmla="*/ 39 w 558"/>
                                <a:gd name="T1" fmla="*/ 741 h 741"/>
                                <a:gd name="T2" fmla="*/ 299 w 558"/>
                                <a:gd name="T3" fmla="*/ 741 h 741"/>
                                <a:gd name="T4" fmla="*/ 299 w 558"/>
                                <a:gd name="T5" fmla="*/ 740 h 741"/>
                                <a:gd name="T6" fmla="*/ 264 w 558"/>
                                <a:gd name="T7" fmla="*/ 657 h 741"/>
                                <a:gd name="T8" fmla="*/ 379 w 558"/>
                                <a:gd name="T9" fmla="*/ 542 h 741"/>
                                <a:gd name="T10" fmla="*/ 494 w 558"/>
                                <a:gd name="T11" fmla="*/ 657 h 741"/>
                                <a:gd name="T12" fmla="*/ 459 w 558"/>
                                <a:gd name="T13" fmla="*/ 740 h 741"/>
                                <a:gd name="T14" fmla="*/ 459 w 558"/>
                                <a:gd name="T15" fmla="*/ 741 h 741"/>
                                <a:gd name="T16" fmla="*/ 519 w 558"/>
                                <a:gd name="T17" fmla="*/ 741 h 741"/>
                                <a:gd name="T18" fmla="*/ 558 w 558"/>
                                <a:gd name="T19" fmla="*/ 702 h 741"/>
                                <a:gd name="T20" fmla="*/ 558 w 558"/>
                                <a:gd name="T21" fmla="*/ 159 h 741"/>
                                <a:gd name="T22" fmla="*/ 399 w 558"/>
                                <a:gd name="T23" fmla="*/ 0 h 741"/>
                                <a:gd name="T24" fmla="*/ 39 w 558"/>
                                <a:gd name="T25" fmla="*/ 0 h 741"/>
                                <a:gd name="T26" fmla="*/ 0 w 558"/>
                                <a:gd name="T27" fmla="*/ 40 h 741"/>
                                <a:gd name="T28" fmla="*/ 0 w 558"/>
                                <a:gd name="T29" fmla="*/ 702 h 741"/>
                                <a:gd name="T30" fmla="*/ 39 w 558"/>
                                <a:gd name="T31" fmla="*/ 741 h 741"/>
                                <a:gd name="T32" fmla="*/ 394 w 558"/>
                                <a:gd name="T33" fmla="*/ 62 h 741"/>
                                <a:gd name="T34" fmla="*/ 493 w 558"/>
                                <a:gd name="T35" fmla="*/ 161 h 741"/>
                                <a:gd name="T36" fmla="*/ 394 w 558"/>
                                <a:gd name="T37" fmla="*/ 161 h 741"/>
                                <a:gd name="T38" fmla="*/ 394 w 558"/>
                                <a:gd name="T39" fmla="*/ 62 h 741"/>
                                <a:gd name="T40" fmla="*/ 83 w 558"/>
                                <a:gd name="T41" fmla="*/ 208 h 741"/>
                                <a:gd name="T42" fmla="*/ 332 w 558"/>
                                <a:gd name="T43" fmla="*/ 208 h 741"/>
                                <a:gd name="T44" fmla="*/ 332 w 558"/>
                                <a:gd name="T45" fmla="*/ 275 h 741"/>
                                <a:gd name="T46" fmla="*/ 83 w 558"/>
                                <a:gd name="T47" fmla="*/ 275 h 741"/>
                                <a:gd name="T48" fmla="*/ 83 w 558"/>
                                <a:gd name="T49" fmla="*/ 208 h 741"/>
                                <a:gd name="T50" fmla="*/ 83 w 558"/>
                                <a:gd name="T51" fmla="*/ 342 h 741"/>
                                <a:gd name="T52" fmla="*/ 380 w 558"/>
                                <a:gd name="T53" fmla="*/ 342 h 741"/>
                                <a:gd name="T54" fmla="*/ 380 w 558"/>
                                <a:gd name="T55" fmla="*/ 409 h 741"/>
                                <a:gd name="T56" fmla="*/ 83 w 558"/>
                                <a:gd name="T57" fmla="*/ 409 h 741"/>
                                <a:gd name="T58" fmla="*/ 83 w 558"/>
                                <a:gd name="T59" fmla="*/ 342 h 741"/>
                                <a:gd name="T60" fmla="*/ 83 w 558"/>
                                <a:gd name="T61" fmla="*/ 469 h 741"/>
                                <a:gd name="T62" fmla="*/ 269 w 558"/>
                                <a:gd name="T63" fmla="*/ 469 h 741"/>
                                <a:gd name="T64" fmla="*/ 269 w 558"/>
                                <a:gd name="T65" fmla="*/ 536 h 741"/>
                                <a:gd name="T66" fmla="*/ 83 w 558"/>
                                <a:gd name="T67" fmla="*/ 536 h 741"/>
                                <a:gd name="T68" fmla="*/ 83 w 558"/>
                                <a:gd name="T69" fmla="*/ 469 h 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58" h="741">
                                  <a:moveTo>
                                    <a:pt x="39" y="741"/>
                                  </a:moveTo>
                                  <a:cubicBezTo>
                                    <a:pt x="299" y="741"/>
                                    <a:pt x="299" y="741"/>
                                    <a:pt x="299" y="741"/>
                                  </a:cubicBezTo>
                                  <a:cubicBezTo>
                                    <a:pt x="299" y="740"/>
                                    <a:pt x="299" y="740"/>
                                    <a:pt x="299" y="740"/>
                                  </a:cubicBezTo>
                                  <a:cubicBezTo>
                                    <a:pt x="277" y="718"/>
                                    <a:pt x="264" y="688"/>
                                    <a:pt x="264" y="657"/>
                                  </a:cubicBezTo>
                                  <a:cubicBezTo>
                                    <a:pt x="264" y="594"/>
                                    <a:pt x="315" y="542"/>
                                    <a:pt x="379" y="542"/>
                                  </a:cubicBezTo>
                                  <a:cubicBezTo>
                                    <a:pt x="442" y="542"/>
                                    <a:pt x="494" y="594"/>
                                    <a:pt x="494" y="657"/>
                                  </a:cubicBezTo>
                                  <a:cubicBezTo>
                                    <a:pt x="494" y="688"/>
                                    <a:pt x="481" y="718"/>
                                    <a:pt x="459" y="740"/>
                                  </a:cubicBezTo>
                                  <a:cubicBezTo>
                                    <a:pt x="459" y="741"/>
                                    <a:pt x="459" y="741"/>
                                    <a:pt x="459" y="741"/>
                                  </a:cubicBezTo>
                                  <a:cubicBezTo>
                                    <a:pt x="519" y="741"/>
                                    <a:pt x="519" y="741"/>
                                    <a:pt x="519" y="741"/>
                                  </a:cubicBezTo>
                                  <a:cubicBezTo>
                                    <a:pt x="541" y="741"/>
                                    <a:pt x="558" y="724"/>
                                    <a:pt x="558" y="702"/>
                                  </a:cubicBezTo>
                                  <a:cubicBezTo>
                                    <a:pt x="558" y="159"/>
                                    <a:pt x="558" y="159"/>
                                    <a:pt x="558" y="159"/>
                                  </a:cubicBezTo>
                                  <a:cubicBezTo>
                                    <a:pt x="399" y="0"/>
                                    <a:pt x="399" y="0"/>
                                    <a:pt x="399" y="0"/>
                                  </a:cubicBezTo>
                                  <a:cubicBezTo>
                                    <a:pt x="39" y="0"/>
                                    <a:pt x="39" y="0"/>
                                    <a:pt x="39" y="0"/>
                                  </a:cubicBezTo>
                                  <a:cubicBezTo>
                                    <a:pt x="17" y="0"/>
                                    <a:pt x="0" y="18"/>
                                    <a:pt x="0" y="40"/>
                                  </a:cubicBezTo>
                                  <a:cubicBezTo>
                                    <a:pt x="0" y="702"/>
                                    <a:pt x="0" y="702"/>
                                    <a:pt x="0" y="702"/>
                                  </a:cubicBezTo>
                                  <a:cubicBezTo>
                                    <a:pt x="0" y="724"/>
                                    <a:pt x="17" y="741"/>
                                    <a:pt x="39" y="741"/>
                                  </a:cubicBezTo>
                                  <a:close/>
                                  <a:moveTo>
                                    <a:pt x="394" y="62"/>
                                  </a:moveTo>
                                  <a:cubicBezTo>
                                    <a:pt x="493" y="161"/>
                                    <a:pt x="493" y="161"/>
                                    <a:pt x="493" y="161"/>
                                  </a:cubicBezTo>
                                  <a:cubicBezTo>
                                    <a:pt x="394" y="161"/>
                                    <a:pt x="394" y="161"/>
                                    <a:pt x="394" y="161"/>
                                  </a:cubicBezTo>
                                  <a:lnTo>
                                    <a:pt x="394" y="62"/>
                                  </a:lnTo>
                                  <a:close/>
                                  <a:moveTo>
                                    <a:pt x="83" y="208"/>
                                  </a:moveTo>
                                  <a:cubicBezTo>
                                    <a:pt x="332" y="208"/>
                                    <a:pt x="332" y="208"/>
                                    <a:pt x="332" y="208"/>
                                  </a:cubicBezTo>
                                  <a:cubicBezTo>
                                    <a:pt x="332" y="275"/>
                                    <a:pt x="332" y="275"/>
                                    <a:pt x="332" y="275"/>
                                  </a:cubicBezTo>
                                  <a:cubicBezTo>
                                    <a:pt x="83" y="275"/>
                                    <a:pt x="83" y="275"/>
                                    <a:pt x="83" y="275"/>
                                  </a:cubicBezTo>
                                  <a:lnTo>
                                    <a:pt x="83" y="208"/>
                                  </a:lnTo>
                                  <a:close/>
                                  <a:moveTo>
                                    <a:pt x="83" y="342"/>
                                  </a:moveTo>
                                  <a:cubicBezTo>
                                    <a:pt x="380" y="342"/>
                                    <a:pt x="380" y="342"/>
                                    <a:pt x="380" y="342"/>
                                  </a:cubicBezTo>
                                  <a:cubicBezTo>
                                    <a:pt x="380" y="409"/>
                                    <a:pt x="380" y="409"/>
                                    <a:pt x="380" y="409"/>
                                  </a:cubicBezTo>
                                  <a:cubicBezTo>
                                    <a:pt x="83" y="409"/>
                                    <a:pt x="83" y="409"/>
                                    <a:pt x="83" y="409"/>
                                  </a:cubicBezTo>
                                  <a:lnTo>
                                    <a:pt x="83" y="342"/>
                                  </a:lnTo>
                                  <a:close/>
                                  <a:moveTo>
                                    <a:pt x="83" y="469"/>
                                  </a:moveTo>
                                  <a:cubicBezTo>
                                    <a:pt x="269" y="469"/>
                                    <a:pt x="269" y="469"/>
                                    <a:pt x="269" y="469"/>
                                  </a:cubicBezTo>
                                  <a:cubicBezTo>
                                    <a:pt x="269" y="536"/>
                                    <a:pt x="269" y="536"/>
                                    <a:pt x="269" y="536"/>
                                  </a:cubicBezTo>
                                  <a:cubicBezTo>
                                    <a:pt x="83" y="536"/>
                                    <a:pt x="83" y="536"/>
                                    <a:pt x="83" y="536"/>
                                  </a:cubicBezTo>
                                  <a:lnTo>
                                    <a:pt x="83" y="469"/>
                                  </a:lnTo>
                                  <a:close/>
                                </a:path>
                              </a:pathLst>
                            </a:custGeom>
                            <a:grpFill/>
                            <a:ln>
                              <a:noFill/>
                            </a:ln>
                          </wps:spPr>
                          <wps:bodyPr vert="horz" wrap="square" lIns="91440" tIns="45720" rIns="91440" bIns="45720" numCol="1" anchor="t" anchorCtr="0" compatLnSpc="1"/>
                        </wps:wsp>
                        <wps:wsp>
                          <wps:cNvPr id="262" name="Freeform 77"/>
                          <wps:cNvSpPr>
                            <a:spLocks noEditPoints="1"/>
                          </wps:cNvSpPr>
                          <wps:spPr bwMode="auto">
                            <a:xfrm>
                              <a:off x="5857593" y="469598"/>
                              <a:ext cx="119335" cy="185102"/>
                            </a:xfrm>
                            <a:custGeom>
                              <a:avLst/>
                              <a:gdLst>
                                <a:gd name="T0" fmla="*/ 35 w 166"/>
                                <a:gd name="T1" fmla="*/ 251 h 257"/>
                                <a:gd name="T2" fmla="*/ 38 w 166"/>
                                <a:gd name="T3" fmla="*/ 256 h 257"/>
                                <a:gd name="T4" fmla="*/ 41 w 166"/>
                                <a:gd name="T5" fmla="*/ 257 h 257"/>
                                <a:gd name="T6" fmla="*/ 44 w 166"/>
                                <a:gd name="T7" fmla="*/ 256 h 257"/>
                                <a:gd name="T8" fmla="*/ 83 w 166"/>
                                <a:gd name="T9" fmla="*/ 227 h 257"/>
                                <a:gd name="T10" fmla="*/ 121 w 166"/>
                                <a:gd name="T11" fmla="*/ 256 h 257"/>
                                <a:gd name="T12" fmla="*/ 125 w 166"/>
                                <a:gd name="T13" fmla="*/ 257 h 257"/>
                                <a:gd name="T14" fmla="*/ 128 w 166"/>
                                <a:gd name="T15" fmla="*/ 256 h 257"/>
                                <a:gd name="T16" fmla="*/ 131 w 166"/>
                                <a:gd name="T17" fmla="*/ 251 h 257"/>
                                <a:gd name="T18" fmla="*/ 131 w 166"/>
                                <a:gd name="T19" fmla="*/ 167 h 257"/>
                                <a:gd name="T20" fmla="*/ 131 w 166"/>
                                <a:gd name="T21" fmla="*/ 151 h 257"/>
                                <a:gd name="T22" fmla="*/ 166 w 166"/>
                                <a:gd name="T23" fmla="*/ 83 h 257"/>
                                <a:gd name="T24" fmla="*/ 83 w 166"/>
                                <a:gd name="T25" fmla="*/ 0 h 257"/>
                                <a:gd name="T26" fmla="*/ 0 w 166"/>
                                <a:gd name="T27" fmla="*/ 83 h 257"/>
                                <a:gd name="T28" fmla="*/ 35 w 166"/>
                                <a:gd name="T29" fmla="*/ 151 h 257"/>
                                <a:gd name="T30" fmla="*/ 35 w 166"/>
                                <a:gd name="T31" fmla="*/ 167 h 257"/>
                                <a:gd name="T32" fmla="*/ 35 w 166"/>
                                <a:gd name="T33" fmla="*/ 251 h 257"/>
                                <a:gd name="T34" fmla="*/ 83 w 166"/>
                                <a:gd name="T35" fmla="*/ 48 h 257"/>
                                <a:gd name="T36" fmla="*/ 118 w 166"/>
                                <a:gd name="T37" fmla="*/ 83 h 257"/>
                                <a:gd name="T38" fmla="*/ 83 w 166"/>
                                <a:gd name="T39" fmla="*/ 118 h 257"/>
                                <a:gd name="T40" fmla="*/ 48 w 166"/>
                                <a:gd name="T41" fmla="*/ 83 h 257"/>
                                <a:gd name="T42" fmla="*/ 83 w 166"/>
                                <a:gd name="T43" fmla="*/ 48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66" h="257">
                                  <a:moveTo>
                                    <a:pt x="35" y="251"/>
                                  </a:moveTo>
                                  <a:cubicBezTo>
                                    <a:pt x="35" y="253"/>
                                    <a:pt x="36" y="255"/>
                                    <a:pt x="38" y="256"/>
                                  </a:cubicBezTo>
                                  <a:cubicBezTo>
                                    <a:pt x="39" y="257"/>
                                    <a:pt x="40" y="257"/>
                                    <a:pt x="41" y="257"/>
                                  </a:cubicBezTo>
                                  <a:cubicBezTo>
                                    <a:pt x="42" y="257"/>
                                    <a:pt x="43" y="257"/>
                                    <a:pt x="44" y="256"/>
                                  </a:cubicBezTo>
                                  <a:cubicBezTo>
                                    <a:pt x="83" y="227"/>
                                    <a:pt x="83" y="227"/>
                                    <a:pt x="83" y="227"/>
                                  </a:cubicBezTo>
                                  <a:cubicBezTo>
                                    <a:pt x="121" y="256"/>
                                    <a:pt x="121" y="256"/>
                                    <a:pt x="121" y="256"/>
                                  </a:cubicBezTo>
                                  <a:cubicBezTo>
                                    <a:pt x="122" y="257"/>
                                    <a:pt x="124" y="257"/>
                                    <a:pt x="125" y="257"/>
                                  </a:cubicBezTo>
                                  <a:cubicBezTo>
                                    <a:pt x="126" y="257"/>
                                    <a:pt x="127" y="257"/>
                                    <a:pt x="128" y="256"/>
                                  </a:cubicBezTo>
                                  <a:cubicBezTo>
                                    <a:pt x="130" y="255"/>
                                    <a:pt x="131" y="253"/>
                                    <a:pt x="131" y="251"/>
                                  </a:cubicBezTo>
                                  <a:cubicBezTo>
                                    <a:pt x="131" y="167"/>
                                    <a:pt x="131" y="167"/>
                                    <a:pt x="131" y="167"/>
                                  </a:cubicBezTo>
                                  <a:cubicBezTo>
                                    <a:pt x="131" y="151"/>
                                    <a:pt x="131" y="151"/>
                                    <a:pt x="131" y="151"/>
                                  </a:cubicBezTo>
                                  <a:cubicBezTo>
                                    <a:pt x="152" y="136"/>
                                    <a:pt x="166" y="111"/>
                                    <a:pt x="166" y="83"/>
                                  </a:cubicBezTo>
                                  <a:cubicBezTo>
                                    <a:pt x="166" y="37"/>
                                    <a:pt x="129" y="0"/>
                                    <a:pt x="83" y="0"/>
                                  </a:cubicBezTo>
                                  <a:cubicBezTo>
                                    <a:pt x="37" y="0"/>
                                    <a:pt x="0" y="37"/>
                                    <a:pt x="0" y="83"/>
                                  </a:cubicBezTo>
                                  <a:cubicBezTo>
                                    <a:pt x="0" y="111"/>
                                    <a:pt x="14" y="136"/>
                                    <a:pt x="35" y="151"/>
                                  </a:cubicBezTo>
                                  <a:cubicBezTo>
                                    <a:pt x="35" y="167"/>
                                    <a:pt x="35" y="167"/>
                                    <a:pt x="35" y="167"/>
                                  </a:cubicBezTo>
                                  <a:lnTo>
                                    <a:pt x="35" y="251"/>
                                  </a:lnTo>
                                  <a:close/>
                                  <a:moveTo>
                                    <a:pt x="83" y="48"/>
                                  </a:moveTo>
                                  <a:cubicBezTo>
                                    <a:pt x="102" y="48"/>
                                    <a:pt x="118" y="64"/>
                                    <a:pt x="118" y="83"/>
                                  </a:cubicBezTo>
                                  <a:cubicBezTo>
                                    <a:pt x="118" y="102"/>
                                    <a:pt x="102" y="118"/>
                                    <a:pt x="83" y="118"/>
                                  </a:cubicBezTo>
                                  <a:cubicBezTo>
                                    <a:pt x="64" y="118"/>
                                    <a:pt x="48" y="102"/>
                                    <a:pt x="48" y="83"/>
                                  </a:cubicBezTo>
                                  <a:cubicBezTo>
                                    <a:pt x="48" y="64"/>
                                    <a:pt x="64" y="48"/>
                                    <a:pt x="83" y="48"/>
                                  </a:cubicBezTo>
                                  <a:close/>
                                </a:path>
                              </a:pathLst>
                            </a:custGeom>
                            <a:grpFill/>
                            <a:ln>
                              <a:noFill/>
                            </a:ln>
                          </wps:spPr>
                          <wps:bodyPr vert="horz" wrap="square" lIns="91440" tIns="45720" rIns="91440" bIns="45720" numCol="1" anchor="t" anchorCtr="0" compatLnSpc="1"/>
                        </wps:wsp>
                      </wpg:grpSp>
                    </wpg:wgp>
                  </a:graphicData>
                </a:graphic>
              </wp:anchor>
            </w:drawing>
          </mc:Choice>
          <mc:Fallback>
            <w:pict>
              <v:group id="_x0000_s1026" o:spid="_x0000_s1026" o:spt="203" style="position:absolute;left:0pt;margin-left:-14pt;margin-top:27.3pt;height:741.9pt;width:551.3pt;z-index:251863040;mso-width-relative:page;mso-height-relative:page;" coordsize="7001510,9422130" o:gfxdata="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">
                <o:lock v:ext="edit" aspectratio="f"/>
                <v:group id="_x0000_s1026" o:spid="_x0000_s1026" o:spt="203" style="position:absolute;left:0;top:0;height:1397635;width:7001510;" coordsize="7001510,1397635" o:gfxdata="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7sod6vwAAANwAAAAPAAAAAAAAAAEAIAAAACIAAABkcnMvZG93bnJldi54&#10;bWxQSwECFAAUAAAACACHTuJAMy8FnjsAAAA5AAAAFQAAAAAAAAABACAAAAAOAQAAZHJzL2dyb3Vw&#10;c2hhcGV4bWwueG1sUEsFBgAAAAAGAAYAYAEAAMsDAAAAAA==&#10;">
                  <o:lock v:ext="edit" aspectratio="f"/>
                  <v:rect id="_x0000_s1026" o:spid="_x0000_s1026" o:spt="1" style="position:absolute;left:0;top:0;height:1397635;width:7001510;v-text-anchor:middle;" fillcolor="#2B57A5" filled="t" stroked="f" coordsize="21600,21600" o:gfxdata="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36iR7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文本框 60" o:spid="_x0000_s1026" o:spt="202" type="#_x0000_t202" style="position:absolute;left:438150;top:133350;height:1109980;width:6113145;" filled="f" stroked="f" coordsize="21600,21600" o:gfxdata="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rchhq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snapToGrid w:val="0"/>
                            <w:rPr>
                              <w:rFonts w:ascii="华文楷体" w:hAnsi="华文楷体" w:eastAsia="华文楷体"/>
                              <w:color w:val="FFFFFF" w:themeColor="background1"/>
                              <w:sz w:val="114"/>
                              <w:szCs w:val="24"/>
                              <w14:textFill>
                                <w14:solidFill>
                                  <w14:schemeClr w14:val="bg1"/>
                                </w14:solidFill>
                              </w14:textFill>
                            </w:rPr>
                          </w:pPr>
                          <w:r>
                            <w:rPr>
                              <w:rFonts w:hint="eastAsia" w:ascii="华文楷体" w:hAnsi="华文楷体" w:eastAsia="华文楷体"/>
                              <w:color w:val="FFFFFF" w:themeColor="background1"/>
                              <w:sz w:val="114"/>
                              <w:szCs w:val="24"/>
                              <w14:textFill>
                                <w14:solidFill>
                                  <w14:schemeClr w14:val="bg1"/>
                                </w14:solidFill>
                              </w14:textFill>
                            </w:rPr>
                            <w:t>赠送简历</w:t>
                          </w:r>
                          <w:r>
                            <w:rPr>
                              <w:rFonts w:ascii="华文楷体" w:hAnsi="华文楷体" w:eastAsia="华文楷体"/>
                              <w:color w:val="FFFFFF" w:themeColor="background1"/>
                              <w:sz w:val="114"/>
                              <w:szCs w:val="24"/>
                              <w14:textFill>
                                <w14:solidFill>
                                  <w14:schemeClr w14:val="bg1"/>
                                </w14:solidFill>
                              </w14:textFill>
                            </w:rPr>
                            <w:t>常用图标</w:t>
                          </w:r>
                        </w:p>
                      </w:txbxContent>
                    </v:textbox>
                  </v:shape>
                </v:group>
                <v:shape id="Freeform 276" o:spid="_x0000_s1026" o:spt="100" style="position:absolute;left:295275;top:3419475;height:422301;width:488676;" fillcolor="#2B57A5" filled="t" stroked="f" coordsize="101,87" o:gfxdata="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eWlCvQAA&#10;ANwAAAAPAAAAAAAAAAEAIAAAACIAAABkcnMvZG93bnJldi54bWxQSwECFAAUAAAACACHTuJAMy8F&#10;njsAAAA5AAAAEAAAAAAAAAABACAAAAAMAQAAZHJzL3NoYXBleG1sLnhtbFBLBQYAAAAABgAGAFsB&#10;AAC2AwAAAAA=&#10;" path="m3,67c44,39,44,39,44,39c42,32,43,25,46,19c52,6,66,0,79,3c64,14,64,14,64,14c65,36,65,36,65,36c85,45,85,45,85,45c101,34,101,34,101,34c100,37,100,40,98,43c92,58,74,64,60,57c59,57,59,57,58,56c16,86,16,86,16,86c13,87,10,87,9,84c2,75,2,75,2,75c0,72,1,69,3,67xe">
                  <v:path o:connectlocs="14515,325220;212888,189307;222565,92226;382231,14562;309656,67956;314494,174745;411261,218431;488676,165037;474160,208723;290302,276679;280625,271825;77414,417446;43545,407738;9676,364052;14515,325220" o:connectangles="0,0,0,0,0,0,0,0,0,0,0,0,0,0,0"/>
                  <v:fill on="t" focussize="0,0"/>
                  <v:stroke on="f"/>
                  <v:imagedata o:title=""/>
                  <o:lock v:ext="edit" aspectratio="f"/>
                </v:shape>
                <v:shape id="Freeform 302" o:spid="_x0000_s1026" o:spt="100" style="position:absolute;left:3276600;top:3381375;height:506043;width:417498;" fillcolor="#2B57A5" filled="t" stroked="f" coordsize="70,85" o:gfxdata="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zu/3L4A&#10;AADcAAAADwAAAAAAAAABACAAAAAiAAAAZHJzL2Rvd25yZXYueG1sUEsBAhQAFAAAAAgAh07iQDMv&#10;BZ47AAAAOQAAABAAAAAAAAAAAQAgAAAADQEAAGRycy9zaGFwZXhtbC54bWxQSwUGAAAAAAYABgBb&#10;AQAAtwMAAAAA&#10;" path="m27,69c27,69,27,69,27,69c24,72,22,76,19,79c19,79,18,80,18,80c15,83,10,83,7,82c6,81,5,81,4,80c3,78,2,76,2,74c2,72,3,71,4,70c4,69,5,69,5,68c6,69,6,69,7,68c10,65,10,65,10,65c13,67,18,67,21,64c8,51,8,51,8,51c5,54,5,59,7,62c4,66,4,66,4,66c4,66,4,67,4,67c4,68,3,68,3,68c1,70,0,72,0,74c0,77,1,79,3,81c4,82,5,83,6,83c10,85,15,84,18,82c19,81,20,81,20,80c23,77,25,73,28,70c28,70,28,70,28,70c28,70,28,70,28,70c32,66,38,62,44,64c44,62,44,62,44,62c38,61,31,64,27,69xm34,19c9,51,9,51,9,51c22,63,22,63,22,63c52,36,52,36,52,36c47,36,43,35,39,31c36,28,34,24,34,19xm38,14c38,15,38,15,38,15c39,14,39,14,39,14c39,14,39,14,39,14l38,14xm37,15c37,16,37,16,37,16c38,16,38,16,38,16c38,15,38,15,38,15l37,15xm38,17c38,16,38,16,38,16c37,16,37,16,37,16c38,17,38,17,38,17xm40,12c40,13,40,13,40,13c41,13,41,13,41,13c40,12,40,12,40,12xm39,13c39,13,39,13,39,13c39,13,39,13,39,13c39,13,39,13,39,13xm38,18c38,17,38,17,38,17c38,17,38,17,38,17c38,18,38,18,38,18xm39,14c39,14,39,14,39,14c40,14,40,14,40,14c40,14,40,14,40,14l39,14xm40,21c40,20,40,20,40,20c39,20,39,20,39,20c40,21,40,21,40,21xm39,19c39,18,39,18,39,18c38,18,38,18,38,18c38,19,38,19,38,19l39,19xm41,22c40,21,40,21,40,21c40,21,40,21,40,21c40,22,40,22,40,22l41,22xm40,20c40,19,40,19,40,19c39,19,39,19,39,19c39,20,39,20,39,20l40,20xm57,24c57,23,57,23,57,23c57,23,57,23,57,23c57,24,57,24,57,24xm39,20c39,19,39,19,39,19c38,19,38,19,38,19c38,20,38,20,38,20l39,20xm44,11c44,12,44,12,44,12c45,12,45,12,45,12c44,11,44,11,44,11xm43,11c43,11,43,11,43,11c43,11,43,11,43,11c43,10,43,10,43,10l43,11xm41,20c41,20,41,20,41,20c41,20,41,20,41,20c41,20,41,20,41,20xm43,12c43,12,43,12,43,12c44,12,44,12,44,12c43,12,43,12,43,12xm46,10c46,11,46,11,46,11c46,10,46,10,46,10c46,10,46,10,46,10xm45,10c45,11,45,11,45,11c45,11,45,11,45,11c45,10,45,10,45,10xm45,11c45,12,45,12,45,12c46,12,46,12,46,12c45,11,45,11,45,11xm44,10c44,11,44,11,44,11c44,11,44,11,44,11c44,10,44,10,44,10xm40,13c40,14,40,14,40,14c41,14,41,14,41,14c41,13,41,13,41,13l40,13xm47,10c47,10,47,10,47,10c47,10,47,10,47,10c47,9,47,9,47,9l47,10xm46,11c46,12,46,12,46,12c47,11,47,11,47,11c47,11,47,11,47,11l46,11xm41,12c41,13,41,13,41,13c42,13,42,13,42,13c41,12,41,12,41,12xm42,11c42,12,42,12,42,12c42,11,42,11,42,11c42,11,42,11,42,11xm42,12c42,13,42,13,42,13c43,12,43,12,43,12c42,12,42,12,42,12xm42,23c42,23,42,23,42,23c41,23,41,23,41,23c41,24,41,24,41,24l42,23xm50,26c50,25,50,25,50,25c49,25,49,25,49,25c50,26,50,26,50,26xm51,27c50,26,50,26,50,26c50,26,50,26,50,26c50,27,50,27,50,27l51,27xm50,27c49,26,49,26,49,26c49,27,49,27,49,27c49,27,49,27,49,27l50,27xm49,26c49,25,49,25,49,25c48,25,48,25,48,25c49,26,49,26,49,26xm48,26c48,26,48,26,48,26c47,26,47,26,47,26c48,26,48,26,48,26xm48,25c48,25,48,25,48,25c47,25,47,25,47,25c47,25,47,25,47,25l48,25xm51,28c51,27,51,27,51,27c50,27,50,27,50,27c50,28,50,28,50,28l51,28xm48,27c48,27,48,27,48,27c48,27,48,27,48,27c48,27,48,27,48,27xm52,26c51,26,51,26,51,26c51,26,51,26,51,26c51,27,51,27,51,27l52,26xm54,27c54,26,54,26,54,26c53,27,53,27,53,27c53,27,53,27,53,27l54,27xm53,27c53,27,53,27,53,27c52,27,52,27,52,27c52,27,52,27,52,27l53,27xm53,28c53,28,53,28,53,28c52,28,52,28,52,28c52,28,52,28,52,28l53,28xm53,26c52,26,52,26,52,26c52,26,52,26,52,26c52,26,52,26,52,26l53,26xm52,27c52,27,52,27,52,27c51,27,51,27,51,27c51,28,51,28,51,28l52,27xm47,26c47,26,47,26,47,26c46,26,46,26,46,26c47,27,47,27,47,27l47,26xm42,21c41,21,41,21,41,21c41,21,41,21,41,21c41,22,41,22,41,22l42,21xm44,24c44,23,44,23,44,23c44,23,44,23,44,23c44,24,44,24,44,24xm44,23c44,22,44,22,44,22c43,22,43,22,43,22c43,23,43,23,43,23l44,23xm43,23c43,23,43,23,43,23c42,23,42,23,42,23c42,23,42,23,42,23l43,23xm42,22c42,22,42,22,42,22c41,22,41,22,41,22c41,23,41,23,41,23l42,22xm47,11c47,11,47,11,47,11c48,11,48,11,48,11c48,10,48,10,48,10l47,11xm43,22c43,21,43,21,43,21c42,22,42,22,42,22c42,22,42,22,42,22l43,22xm43,24c43,24,43,24,43,24c43,24,43,24,43,24c43,24,43,24,43,24xm45,25c44,24,44,24,44,24c44,24,44,24,44,24c44,25,44,25,44,25l45,25xm47,25c47,25,47,25,47,25c46,25,46,25,46,25c46,26,46,26,46,26l47,25xm46,26c46,25,46,25,46,25c45,25,45,25,45,25c45,26,45,26,45,26l46,26xm47,24c47,24,47,24,47,24c46,24,46,24,46,24c46,25,46,25,46,25l47,24xm46,25c45,24,45,24,45,24c45,24,45,24,45,24c45,25,45,25,45,25l46,25xm45,24c45,23,45,23,45,23c45,23,45,23,45,23c45,24,45,24,45,24xm62,13c62,14,62,14,62,14c63,14,63,14,63,14c62,13,62,13,62,13xm65,16c65,17,65,17,65,17c65,16,65,16,65,16c65,16,65,16,65,16xm64,16c64,17,64,17,64,17c64,17,64,17,64,17c64,16,64,16,64,16xm65,17c65,18,65,18,65,18c66,17,66,17,66,17c65,17,65,17,65,17xm64,17c64,18,64,18,64,18c65,18,65,18,65,18c64,17,64,17,64,17xm65,18c65,19,65,19,65,19c66,19,66,19,66,19c66,18,66,18,66,18l65,18xm65,21c65,20,65,20,65,20c65,20,65,20,65,20c65,21,65,21,65,21xm66,20c66,19,66,19,66,19c65,19,65,19,65,19c66,20,66,20,66,20xm62,14c62,15,62,15,62,15c63,15,63,15,63,15c63,14,63,14,63,14l62,14xm55,26c54,25,54,25,54,25c54,25,54,25,54,25c54,26,54,26,54,26l55,26xm63,15c63,16,63,16,63,16c64,16,64,16,64,16c64,15,64,15,64,15l63,15xm65,20c65,19,65,19,65,19c64,19,64,19,64,19c64,20,64,20,64,20l65,20xm61,12c62,13,62,13,62,13c62,13,62,13,62,13c62,12,62,12,62,12l61,12xm63,14c63,15,63,15,63,15c64,15,64,15,64,15c64,14,64,14,64,14l63,14xm62,15c62,16,62,16,62,16c63,16,63,16,63,16c63,15,63,15,63,15l62,15xm58,23c58,22,58,22,58,22c57,22,57,22,57,22c58,23,58,23,58,23xm59,23c59,23,59,23,59,23c59,23,59,23,59,23c59,24,59,24,59,24l59,23xm60,22c60,21,60,21,60,21c59,22,59,22,59,22c60,22,60,22,60,22xm61,23c60,22,60,22,60,22c60,23,60,23,60,23c60,23,60,23,60,23l61,23xm58,24c58,23,58,23,58,23c58,23,58,23,58,23c58,24,58,24,58,24xm59,22c59,22,59,22,59,22c58,22,58,22,58,22c59,23,59,23,59,23l59,22xm61,14c61,14,61,14,61,14c62,14,62,14,62,14c61,14,61,14,61,14xm61,22c61,21,61,21,61,21c60,21,60,21,60,21c61,22,61,22,61,22xm65,19c65,18,65,18,65,18c64,18,64,18,64,18c64,19,64,19,64,19l65,19xm63,21c63,21,63,21,63,21c63,21,63,21,63,21c63,21,63,21,63,21xm64,20c64,19,64,19,64,19c63,20,63,20,63,20c63,20,63,20,63,20l64,20xm64,21c64,20,64,20,64,20c64,21,64,21,64,21c64,21,64,21,64,21xm62,22c62,21,62,21,62,21c62,21,62,21,62,21c62,22,62,22,62,22xm63,20c63,20,63,20,63,20c62,20,62,20,62,20c62,20,62,20,62,20l63,20xm62,23c61,22,61,22,61,22c61,22,61,22,61,22c61,23,61,23,61,23l62,23xm52,10c52,11,52,11,52,11c53,11,53,11,53,11c53,10,53,10,53,10l52,10xm51,10c51,10,51,10,51,10c52,10,52,10,52,10c52,9,52,9,52,9l51,10xm48,9c48,10,48,10,48,10c48,10,48,10,48,10c48,9,48,9,48,9xm51,11c51,11,51,11,51,11c52,11,52,11,52,11c52,10,52,10,52,10l51,11xm52,9c52,10,52,10,52,10c53,10,53,10,53,10c53,9,53,9,53,9l52,9xm54,9c54,9,54,9,54,9c55,9,55,9,55,9c55,9,55,9,55,9l54,9xm53,10c53,11,53,11,53,11c54,11,54,11,54,11c54,10,54,10,54,10l53,10xm53,9c53,10,53,10,53,10c54,10,54,10,54,10c54,9,54,9,54,9l53,9xm51,9c51,9,51,9,51,9c52,9,52,9,52,9c51,8,51,8,51,8l51,9xm49,9c49,10,49,10,49,10c49,10,49,10,49,10c49,9,49,9,49,9xm49,10c49,11,49,11,49,11c50,11,50,11,50,11c50,10,50,10,50,10l49,10xm48,10c48,11,48,11,48,11c49,11,49,11,49,11c49,10,49,10,49,10l48,10xm50,9c50,9,50,9,50,9c50,9,50,9,50,9c50,9,50,9,50,9xm54,10c54,10,54,10,54,10c55,10,55,10,55,10c55,10,55,10,55,10l54,10xm50,10c50,10,50,10,50,10c51,10,51,10,51,10c51,10,51,10,51,10l50,10xm59,11c59,12,59,12,59,12c60,11,60,11,60,11c60,11,60,11,60,11l59,11xm59,12c59,13,59,13,59,13c60,12,60,12,60,12c60,12,60,12,60,12l59,12xm60,13c61,13,61,13,61,13c61,13,61,13,61,13c61,13,61,13,61,13l60,13xm55,11c55,12,55,12,55,12c55,11,55,11,55,11c55,11,55,11,55,11xm59,13c60,14,60,14,60,14c60,13,60,13,60,13c60,13,60,13,60,13l59,13xm60,12c60,12,60,12,60,12c61,12,61,12,61,12c61,11,61,11,61,11l60,12xm58,11c58,12,58,12,58,12c59,12,59,12,59,12c59,11,59,11,59,11l58,11xm58,12c58,13,58,13,58,13c59,13,59,13,59,13c59,12,59,12,59,12l58,12xm56,12c56,12,56,12,56,12c57,12,57,12,57,12c56,11,56,11,56,11l56,12xm56,11c56,11,56,11,56,11c56,11,56,11,56,11c56,10,56,10,56,10l56,11xm55,10c55,10,55,10,55,10c56,10,56,10,56,10c56,9,56,9,56,9l55,10xm58,10c58,11,58,11,58,11c58,11,58,11,58,11c58,10,58,10,58,10xm57,10c57,11,57,11,57,11c57,11,57,11,57,11c57,10,57,10,57,10xm57,11c57,12,57,12,57,12c58,12,58,12,58,12c58,11,58,11,58,11l57,11xm40,19c40,18,40,18,40,18c39,18,39,18,39,18c39,19,39,19,39,19l40,19xm46,9c47,9,47,9,47,9c47,9,47,9,47,9c47,8,47,8,47,8l46,9xm43,9c43,10,43,10,43,10c44,10,44,10,44,10c44,9,44,9,44,9l43,9xm44,9c44,10,44,10,44,10c45,10,45,10,45,10c45,9,45,9,45,9l44,9xm45,8c45,8,45,8,45,8c46,8,46,8,46,8c46,8,46,8,46,8l45,8xm46,8c46,8,46,8,46,8c47,8,47,8,47,8c47,7,47,7,47,7l46,8xm45,9c46,9,46,9,46,9c46,9,46,9,46,9c46,9,46,9,46,9l45,9xm43,8c43,9,43,9,43,9c44,9,44,9,44,9c44,8,44,8,44,8l43,8xm44,8c44,9,44,9,44,9c45,9,45,9,45,9c45,8,45,8,45,8l44,8xm40,10c40,11,40,11,40,11c41,11,41,11,41,11c41,10,41,10,41,10l40,10xm42,10c42,10,42,10,42,10c43,10,43,10,43,10c43,9,43,9,43,9l42,10xm39,10c39,11,39,11,39,11c40,11,40,11,40,11c40,10,40,10,40,10l39,10xm40,11c41,12,41,12,41,12c41,12,41,12,41,12c41,11,41,11,41,11l40,11xm41,10c41,11,41,11,41,11c42,10,42,10,42,10c42,10,42,10,42,10l41,10xm42,9c42,9,42,9,42,9c43,9,43,9,43,9c43,8,43,8,43,8l42,9xm39,11c40,12,40,12,40,12c40,12,40,12,40,12c40,11,40,11,40,11l39,11xm51,7c52,8,52,8,52,8c52,8,52,8,52,8c52,7,52,7,52,7l51,7xm50,8c51,8,51,8,51,8c51,8,51,8,51,8c51,7,51,7,51,7l50,8xm52,8c52,9,52,9,52,9c53,9,53,9,53,9c52,8,52,8,52,8xm51,6c51,7,51,7,51,7c52,7,52,7,52,7c52,6,52,6,52,6l51,6xm54,7c54,7,54,7,54,7c54,7,54,7,54,7c54,7,54,7,54,7xm53,7c53,8,53,8,53,8c53,8,53,8,53,8c53,7,53,7,53,7xm53,8c53,9,53,9,53,9c54,9,54,9,54,9c53,8,53,8,53,8xm50,7c50,7,50,7,50,7c51,7,51,7,51,7c51,6,51,6,51,6l50,7xm48,7c48,8,48,8,48,8c49,8,49,8,49,8c49,7,49,7,49,7l48,7xm48,8c49,9,49,9,49,9c49,9,49,9,49,9c49,8,49,8,49,8l48,8xm47,8c48,9,48,9,48,9c48,9,48,9,48,9c48,8,48,8,48,8l47,8xm47,7c47,8,47,8,47,8c48,8,48,8,48,8c48,7,48,7,48,7l47,7xm49,8c50,8,50,8,50,8c50,8,50,8,50,8c50,8,50,8,50,8l49,8xm49,7c49,7,49,7,49,7c50,7,50,7,50,7c50,7,50,7,50,7l49,7xm38,12c39,12,39,12,39,12c39,12,39,12,39,12c39,12,39,12,39,12l38,12xm42,24c42,24,42,24,42,24c42,24,42,24,42,24c42,25,42,25,42,25l42,24xm43,26c43,26,43,26,43,26c42,26,42,26,42,26c42,27,42,27,42,27l43,26xm43,25c42,25,42,25,42,25c42,25,42,25,42,25c42,26,42,26,42,26l43,25xm42,26c41,25,41,25,41,25c41,25,41,25,41,25c41,26,41,26,41,26l42,26xm41,25c41,24,41,24,41,24c41,24,41,24,41,24c41,25,41,25,41,25xm41,23c41,22,41,22,41,22c40,22,40,22,40,22c40,23,40,23,40,23l41,23xm55,24c55,24,55,24,55,24c55,24,55,24,55,24c55,25,55,25,55,25l55,24xm40,24c40,23,40,23,40,23c39,23,39,23,39,23c39,24,39,24,39,24l40,24xm45,26c45,25,45,25,45,25c44,26,44,26,44,26c44,26,44,26,44,26l45,26xm45,27c45,26,45,26,45,26c44,27,44,27,44,27c45,27,45,27,45,27xm45,28c45,27,45,27,45,27c45,28,45,28,45,28c45,28,45,28,45,28xm44,26c44,26,44,26,44,26c43,26,43,26,43,26c43,26,43,26,43,26l44,26xm44,27c44,27,44,27,44,27c43,27,43,27,43,27c43,27,43,27,43,27l44,27xm44,25c43,25,43,25,43,25c43,25,43,25,43,25c43,25,43,25,43,25l44,25xm36,16c37,16,37,16,37,16c37,15,37,15,37,15c36,16,36,16,36,16xm37,13c37,14,37,14,37,14c37,14,37,14,37,14c37,13,37,13,37,13xm54,8c54,8,54,8,54,8c55,8,55,8,55,8c54,8,54,8,54,8xm40,23c40,22,40,22,40,22c39,22,39,22,39,22c39,23,39,23,39,23l40,23xm37,14c37,15,37,15,37,15c38,15,38,15,38,15c38,14,38,14,38,14l37,14xm37,18c37,17,37,17,37,17c37,18,37,18,37,18c37,18,37,18,37,18xm38,13c38,14,38,14,38,14c38,13,38,13,38,13c38,13,38,13,38,13xm37,17c37,16,37,16,37,16c36,17,36,17,36,17c37,17,37,17,37,17xm39,21c39,20,39,20,39,20c38,20,38,20,38,20c39,21,39,21,39,21xm38,19c38,18,38,18,38,18c37,19,37,19,37,19c37,19,37,19,37,19l38,19xm40,22c39,21,39,21,39,21c39,21,39,21,39,21c39,22,39,22,39,22l40,22xm38,22c38,22,38,22,38,22c38,22,38,22,38,22c38,22,38,22,38,22xm38,20c38,19,38,19,38,19c37,20,37,20,37,20c37,20,37,20,37,20l38,20xm38,21c38,20,38,20,38,20c37,21,37,21,37,21c38,21,38,21,38,21xm41,24c41,23,41,23,41,23c40,23,40,23,40,23c40,24,40,24,40,24l41,24xm65,23c65,22,65,22,65,22c64,23,64,23,64,23c64,23,64,23,64,23l65,23xm65,22c64,21,64,21,64,21c64,22,64,22,64,22c64,22,64,22,64,22l65,22xm66,21c66,20,66,20,66,20c66,20,66,20,66,20c66,21,66,21,66,21xm66,22c65,21,65,21,65,21c65,21,65,21,65,21c65,22,65,22,65,22l66,22xm63,24c63,23,63,23,63,23c62,23,62,23,62,23c62,24,62,24,62,24l63,24xm64,22c63,22,63,22,63,22c63,22,63,22,63,22c63,23,63,23,63,23l64,22xm64,23c64,23,64,23,64,23c63,23,63,23,63,23c63,24,63,24,63,24l64,23xm67,17c67,17,67,17,67,17c68,17,68,17,68,17c68,16,68,16,68,16l67,17xm67,18c67,18,67,18,67,18c68,18,68,18,68,18c68,17,68,17,68,17l67,18xm67,19c67,19,67,19,67,19c66,19,66,19,66,19c67,19,67,19,67,19xm68,19c68,18,68,18,68,18c67,19,67,19,67,19c68,19,68,19,68,19xm63,23c62,22,62,22,62,22c62,22,62,22,62,22c62,23,62,23,62,23l63,23xm67,20c67,20,67,20,67,20c67,20,67,20,67,20c67,20,67,20,67,20xm67,22c66,21,66,21,66,21c66,21,66,21,66,21c66,22,66,22,66,22l67,22xm59,26c59,25,59,25,59,25c58,25,58,25,58,25c58,26,58,26,58,26l59,26xm62,24c62,23,62,23,62,23c61,23,61,23,61,23c61,24,61,24,61,24l62,24xm58,26c58,25,58,25,58,25c57,25,57,25,57,25c57,26,57,26,57,26l58,26xm58,25c58,24,58,24,58,24c57,24,57,24,57,24c57,25,57,25,57,25l58,25xm57,25c57,25,57,25,57,25c56,25,56,25,56,25c56,25,56,25,56,25l57,25xm56,24c56,24,56,24,56,24c56,24,56,24,56,24c56,24,56,24,56,24xm56,25c55,25,55,25,55,25c55,25,55,25,55,25c55,26,55,26,55,26l56,25xm57,26c57,26,57,26,57,26c56,26,56,26,56,26c56,26,56,26,56,26l57,26xm61,24c61,24,61,24,61,24c60,24,60,24,60,24c60,24,60,24,60,24l61,24xm61,25c61,25,61,25,61,25c60,25,60,25,60,25c60,25,60,25,60,25l61,25xm60,25c60,25,60,25,60,25c59,25,59,25,59,25c59,26,59,26,59,26l60,25xm66,18c66,18,66,18,66,18c67,18,67,18,67,18c67,18,67,18,67,18l66,18xm59,25c59,24,59,24,59,24c58,24,58,24,58,24c58,25,58,25,58,25l59,25xm60,24c60,24,60,24,60,24c59,24,59,24,59,24c59,25,59,25,59,25l60,24xm62,10c62,11,62,11,62,11c63,11,63,11,63,11c63,10,63,10,63,10l62,10xm59,10c59,10,59,10,59,10c59,10,59,10,59,10c59,10,59,10,59,10xm58,9c59,9,59,9,59,9c59,9,59,9,59,9c59,9,59,9,59,9l58,9xm57,9c58,10,58,10,58,10c58,10,58,10,58,10c58,9,58,9,58,9l57,9xm58,8c58,8,58,8,58,8c59,8,59,8,59,8c59,8,59,8,59,8l58,8xm60,11c60,11,60,11,60,11c61,11,61,11,61,11c61,10,61,10,61,10l60,11xm59,9c60,9,60,9,60,9c60,9,60,9,60,9c60,8,60,8,60,8l59,9xm66,17c66,17,66,17,66,17c67,17,67,17,67,17c66,17,66,17,66,17xm57,8c57,9,57,9,57,9c58,9,58,9,58,9c58,8,58,8,58,8l57,8xm61,9c61,10,61,10,61,10c62,10,62,10,62,10c61,9,61,9,61,9xm55,9c55,9,55,9,55,9c56,9,56,9,56,9c56,8,56,8,56,8l55,9xm55,8c55,8,55,8,55,8c56,8,56,8,56,8c55,7,55,7,55,7l55,8xm56,7c56,8,56,8,56,8c57,8,57,8,57,8c56,7,56,7,56,7xm56,8c56,9,56,9,56,9c57,9,57,9,57,9c57,8,57,8,57,8l56,8xm56,9c57,10,57,10,57,10c57,10,57,10,57,10c57,9,57,9,57,9l56,9xm60,10c60,10,60,10,60,10c60,10,60,10,60,10c60,9,60,9,60,9l60,10xm65,14c65,14,65,14,65,14c66,14,66,14,66,14c66,14,66,14,66,14l65,14xm64,13c64,14,64,14,64,14c65,13,65,13,65,13c64,13,64,13,64,13xm64,14c64,15,64,15,64,15c65,14,65,14,65,14c65,14,65,14,65,14l64,14xm64,15c64,16,64,16,64,16c65,15,65,15,65,15c65,15,65,15,65,15l64,15xm65,15c65,15,65,15,65,15c66,15,66,15,66,15c66,15,66,15,66,15l65,15xm66,16c66,16,66,16,66,16c66,16,66,16,66,16c66,16,66,16,66,16xm61,11c61,12,61,12,61,12c62,12,62,12,62,12c62,11,62,11,62,11l61,11xm64,12c64,13,64,13,64,13c64,12,64,12,64,12c64,12,64,12,64,12xm62,11c62,12,62,12,62,12c63,12,63,12,63,12c63,11,63,11,63,11l62,11xm61,10c61,11,61,11,61,11c62,11,62,11,62,11c62,10,62,10,62,10l61,10xm55,7c55,7,55,7,55,7c55,7,55,7,55,7c55,6,55,6,55,6l55,7xm63,13c63,14,63,14,63,14c64,14,64,14,64,14c63,13,63,13,63,13xm63,12c63,13,63,13,63,13c63,13,63,13,63,13c63,12,63,12,63,12xm58,18c59,18,59,18,59,18c59,18,59,18,59,18c59,17,59,17,59,17l58,18xm54,14c54,15,54,15,54,15c55,15,55,15,55,15c55,14,55,14,55,14l54,14xm54,15c54,16,54,16,54,16c54,16,54,16,54,16c54,15,54,15,54,15xm55,15c55,16,55,16,55,16c55,16,55,16,55,16c55,15,55,15,55,15xm57,15c57,15,57,15,57,15c57,15,57,15,57,15c57,15,57,15,57,15xm56,16c56,17,56,17,56,17c57,16,57,16,57,16c56,16,56,16,56,16xm56,15c56,16,56,16,56,16c56,15,56,15,56,15c56,15,56,15,56,15xm55,16c55,17,55,17,55,17c56,17,56,17,56,17c55,16,55,16,55,16xm53,14c53,15,53,15,53,15c54,15,54,15,54,15c54,14,54,14,54,14l53,14xm50,14c50,15,50,15,50,15c51,15,51,15,51,15c51,14,51,14,51,14l50,14xm51,14c51,15,51,15,51,15c52,14,52,14,52,14c52,14,52,14,52,14l51,14xm50,15c50,16,50,16,50,16c51,16,51,16,51,16c51,15,51,15,51,15l50,15xm51,15c51,16,51,16,51,16c52,15,52,15,52,15c52,15,52,15,52,15l51,15xm52,15c52,15,52,15,52,15c53,15,53,15,53,15c53,15,53,15,53,15l52,15xm52,14c52,14,52,14,52,14c53,14,53,14,53,14c53,14,53,14,53,14l52,14xm53,13c53,14,53,14,53,14c54,14,54,14,54,14c54,13,54,13,54,13l53,13xm54,19c54,19,54,19,54,19c53,19,53,19,53,19c53,19,53,19,53,19l54,19xm57,16c57,16,57,16,57,16c58,16,58,16,58,16c58,16,58,16,58,16l57,16xm52,21c52,20,52,20,52,20c52,20,52,20,52,20c52,21,52,21,52,21xm53,20c53,19,53,19,53,19c52,19,52,19,52,19c52,20,52,20,52,20l53,20xm48,21c48,20,48,20,48,20c47,20,47,20,47,20c47,21,47,21,47,21l48,21xm52,20c52,19,52,19,52,19c51,19,51,19,51,19c51,20,51,20,51,20l52,20xm52,19c52,18,52,18,52,18c51,18,51,18,51,18c51,19,51,19,51,19l52,19xm53,21c53,20,53,20,53,20c53,20,53,20,53,20c53,21,53,21,53,21xm54,20c54,20,54,20,54,20c54,20,54,20,54,20c54,20,54,20,54,20xm57,18c57,17,57,17,57,17c56,17,56,17,56,17c56,18,56,18,56,18l57,18xm57,19c57,18,57,18,57,18c56,18,56,18,56,18c57,19,57,19,57,19xm56,19c56,18,56,18,56,18c55,18,55,18,55,18c56,19,56,19,56,19xm55,20c55,19,55,19,55,19c55,20,55,20,55,20c55,20,55,20,55,20xm55,21c54,21,54,21,54,21c54,21,54,21,54,21c54,21,54,21,54,21l55,21xm48,20c48,19,48,19,48,19c47,19,47,19,47,19c47,20,47,20,47,20l48,20xm44,18c44,17,44,17,44,17c43,17,43,17,43,17c43,18,43,18,43,18l44,18xm44,19c44,18,44,18,44,18c43,18,43,18,43,18c43,19,43,19,43,19l44,19xm44,20c44,19,44,19,44,19c44,19,44,19,44,19c44,20,44,20,44,20xm43,19c43,18,43,18,43,18c42,18,42,18,42,18c42,19,42,19,42,19l43,19xm43,15c43,16,43,16,43,16c43,15,43,15,43,15c43,15,43,15,43,15xm45,18c45,18,45,18,45,18c44,18,44,18,44,18c45,18,45,18,45,18xm43,18c43,17,43,17,43,17c42,17,42,17,42,17c42,18,42,18,42,18l43,18xm45,19c45,19,45,19,45,19c45,19,45,19,45,19c45,19,45,19,45,19xm43,16c43,17,43,17,43,17c44,16,44,16,44,16c43,16,43,16,43,16xm47,20c47,19,47,19,47,19c46,20,46,20,46,20c46,20,46,20,46,20l47,20xm51,19c51,18,51,18,51,18c50,19,50,19,50,19c50,19,50,19,50,19l51,19xm47,21c47,20,47,20,47,20c46,21,46,21,46,21c46,21,46,21,46,21l47,21xm46,19c46,18,46,18,46,18c46,19,46,19,46,19c46,19,46,19,46,19xm46,20c45,20,45,20,45,20c45,20,45,20,45,20c45,20,45,20,45,20l46,20xm44,17c44,17,44,17,44,17c45,17,45,17,45,17c45,17,45,17,45,17l44,17xm47,14c47,15,47,15,47,15c47,14,47,14,47,14c47,14,47,14,47,14xm47,15c47,16,47,16,47,16c48,15,48,15,48,15c48,15,48,15,48,15l47,15xm48,15c48,15,48,15,48,15c49,15,49,15,49,15c49,15,49,15,49,15l48,15xm48,14c48,14,48,14,48,14c48,14,48,14,48,14c48,14,48,14,48,14xm49,14c49,15,49,15,49,15c50,15,50,15,50,15c50,14,50,14,50,14l49,14xm49,13c49,14,49,14,49,14c49,14,49,14,49,14c49,13,49,13,49,13xm50,13c50,14,50,14,50,14c51,14,51,14,51,14c50,13,50,13,50,13xm45,14c45,15,45,15,45,15c45,15,45,15,45,15c45,14,45,14,45,14xm44,16c44,16,44,16,44,16c45,16,45,16,45,16c44,16,44,16,44,16xm44,15c44,15,44,15,44,15c44,15,44,15,44,15c44,15,44,15,44,15xm46,15c46,16,46,16,46,16c47,16,47,16,47,16c47,15,47,15,47,15l46,15xm46,14c46,15,46,15,46,15c46,15,46,15,46,15c46,14,46,14,46,14xm45,16c45,16,45,16,45,16c46,16,46,16,46,16c45,15,45,15,45,15l45,16xm51,20c51,19,51,19,51,19c50,20,50,20,50,20c50,20,50,20,50,20l51,20xm60,18c60,19,60,19,60,19c60,19,60,19,60,19c60,18,60,18,60,18xm59,17c60,18,60,18,60,18c60,18,60,18,60,18c60,17,60,17,60,17l59,17xm62,19c61,18,61,18,61,18c61,18,61,18,61,18c61,19,61,19,61,19l62,19xm60,17c61,18,61,18,61,18c61,18,61,18,61,18c61,17,61,17,61,17l60,17xm42,16c42,15,42,15,42,15c42,15,42,15,42,15c42,16,42,16,42,16xm43,17c42,16,42,16,42,16c42,16,42,16,42,16c42,17,42,17,42,17l43,17xm59,19c59,19,59,19,59,19c59,19,59,19,59,19c59,18,59,18,59,18l59,19xm46,27c46,26,46,26,46,26c45,26,45,26,45,26c46,27,46,27,46,27xm57,18c58,18,58,18,58,18c58,18,58,18,58,18c58,18,58,18,58,18l57,18xm58,17c58,17,58,17,58,17c59,17,59,17,59,17c59,16,59,16,59,16l58,17xm59,16c59,17,59,17,59,17c60,17,60,17,60,17c60,16,60,16,60,16l59,16xm58,15c58,16,58,16,58,16c59,16,59,16,59,16c59,15,59,15,59,15l58,15xm58,19c58,19,58,19,58,19c58,19,58,19,58,19c58,19,58,19,58,19xm41,16c41,16,41,16,41,16c41,16,41,16,41,16c41,15,41,15,41,15l41,16xm42,17c41,16,41,16,41,16c41,17,41,17,41,17c41,17,41,17,41,17l42,17xm41,31c41,31,41,31,41,31c41,31,41,31,41,31c41,31,41,31,41,31xm38,25c38,25,38,25,38,25c37,25,37,25,37,25c38,26,38,26,38,26l38,25xm38,27c38,27,38,27,38,27c38,27,38,27,38,27c38,27,38,27,38,27xm41,29c41,28,41,28,41,28c41,29,41,29,41,29c41,29,41,29,41,29xm70,16c70,16,70,16,70,16c70,16,70,16,70,16c70,16,70,16,70,16xm39,17c39,16,39,16,39,16c38,16,38,16,38,16c39,17,39,17,39,17xm40,16c40,16,40,16,40,16c39,16,39,16,39,16c40,16,40,16,40,16xm57,17c57,17,57,17,57,17c58,17,58,17,58,17c58,17,58,17,58,17l57,17xm63,18c63,18,63,18,63,18c64,18,64,18,64,18c63,17,63,17,63,17l63,18xm38,15c38,16,38,16,38,16c39,15,39,15,39,15c39,15,39,15,39,15l38,15xm64,19c64,18,64,18,64,18c63,19,63,19,63,19c63,19,63,19,63,19l64,19xm39,18c39,17,39,17,39,17c39,17,39,17,39,17c39,18,39,18,39,18xm40,15c40,15,40,15,40,15c39,15,39,15,39,15c39,15,39,15,39,15l40,15xm54,18c54,18,54,18,54,18c55,18,55,18,55,18c55,17,55,17,55,17l54,18xm50,18c50,18,50,18,50,18c51,18,51,18,51,18c50,17,50,17,50,17l50,18xm46,18c46,17,46,17,46,17c45,18,45,18,45,18c46,18,46,18,46,18xm50,16c51,17,51,17,51,17c51,17,51,17,51,17c51,16,51,16,51,16l50,16xm52,17c52,18,52,18,52,18c53,18,53,18,53,18c52,17,52,17,52,17xm49,16c49,16,49,16,49,16c50,16,50,16,50,16c50,15,50,15,50,15l49,16xm51,17c51,18,51,18,51,18c52,18,52,18,52,18c51,17,51,17,51,17xm52,16c52,17,52,17,52,17c52,16,52,16,52,16c52,16,52,16,52,16xm48,17c49,17,49,17,49,17c49,17,49,17,49,17c49,17,49,17,49,17l48,17xm49,18c49,18,49,18,49,18c49,18,49,18,49,18c49,18,49,18,49,18xm49,20c49,19,49,19,49,19c48,19,48,19,48,19c48,20,48,20,48,20l49,20xm53,16c53,16,53,16,53,16c53,16,53,16,53,16c53,16,53,16,53,16xm50,19c50,19,50,19,50,19c49,19,49,19,49,19c49,19,49,19,49,19l50,19xm48,19c48,18,48,18,48,18c48,18,48,18,48,18c48,19,48,19,48,19xm48,16c48,16,48,16,48,16c49,16,49,16,49,16c49,16,49,16,49,16l48,16xm49,17c50,17,50,17,50,17c50,17,50,17,50,17c50,16,50,16,50,16l49,17xm47,18c47,17,47,17,47,17c46,17,46,17,46,17c47,18,47,18,47,18xm48,18c48,17,48,17,48,17c47,17,47,17,47,17c48,18,48,18,48,18xm47,19c47,18,47,18,47,18c47,18,47,18,47,18c47,19,47,19,47,19xm48,16c48,16,48,16,48,16c47,16,47,16,47,16c47,17,47,17,47,17l48,16xm45,17c45,17,45,17,45,17c46,17,46,17,46,17c46,16,46,16,46,16l45,17xm47,17c47,16,47,16,47,16c46,16,46,16,46,16c46,17,46,17,46,17l47,17xm50,20c50,20,50,20,50,20c49,20,49,20,49,20c49,20,49,20,49,20l50,20xm54,17c54,17,54,17,54,17c55,17,55,17,55,17c54,16,54,16,54,16l54,17xm53,18c53,18,53,18,53,18c54,18,54,18,54,18c54,18,54,18,54,18l53,18xm53,17c53,17,53,17,53,17c54,17,54,17,54,17c53,17,53,17,53,17xm54,19c54,19,54,19,54,19c55,19,55,19,55,19c55,18,55,18,55,18l54,19xm52,18c52,19,52,19,52,19c53,19,53,19,53,19c53,18,53,18,53,18l52,18xm56,18c56,17,56,17,56,17c55,17,55,17,55,17c55,18,55,18,55,18l56,18xm52,25c52,25,52,25,52,25c52,25,52,25,52,25c52,25,52,25,52,25xm40,14c40,15,40,15,40,15c41,15,41,15,41,15c41,14,41,14,41,14l40,14xm43,13c43,13,43,13,43,13c44,13,44,13,44,13c44,13,44,13,44,13l43,13xm41,17c40,17,40,17,40,17c40,17,40,17,40,17c40,17,40,17,40,17l41,17xm41,13c41,14,41,14,41,14c42,14,42,14,42,14c42,13,42,13,42,13l41,13xm41,14c41,15,41,15,41,15c42,15,42,15,42,15c42,14,42,14,42,14l41,14xm42,14c42,15,42,15,42,15c43,14,43,14,43,14c43,14,43,14,43,14l42,14xm42,13c42,14,42,14,42,14c43,13,43,13,43,13c43,13,43,13,43,13l42,13xm41,18c41,18,41,18,41,18c40,18,40,18,40,18c40,18,40,18,40,18l41,18xm43,21c42,20,42,20,42,20c42,21,42,21,42,21c42,21,42,21,42,21l43,21xm50,11c50,12,50,12,50,12c51,11,51,11,51,11c51,11,51,11,51,11l50,11xm42,20c42,19,42,19,42,19c42,20,42,20,42,20c42,20,42,20,42,20xm42,19c42,18,42,18,42,18c41,19,41,19,41,19c41,19,41,19,41,19l42,19xm42,18c42,17,42,17,42,17c41,18,41,18,41,18c41,18,41,18,41,18l42,18xm41,19c41,19,41,19,41,19c40,19,40,19,40,19c40,19,40,19,40,19l41,19xm45,13c46,14,46,14,46,14c46,14,46,14,46,14c46,13,46,13,46,13l45,13xm48,11c48,12,48,12,48,12c49,12,49,12,49,12c49,11,49,11,49,11l48,11xm47,13c48,13,48,13,48,13c48,13,48,13,48,13c48,13,48,13,48,13l47,13xm48,12c49,13,49,13,49,13c49,13,49,13,49,13c49,12,49,12,49,12l48,12xm49,12c50,13,50,13,50,13c50,13,50,13,50,13c50,12,50,12,50,12l49,12xm47,12c47,12,47,12,47,12c48,12,48,12,48,12c48,12,48,12,48,12l47,12xm43,14c43,14,43,14,43,14c44,14,44,14,44,14c44,14,44,14,44,14l43,14xm49,11c49,12,49,12,49,12c50,12,50,12,50,12c50,11,50,11,50,11l49,11xm45,12c45,13,45,13,45,13c46,13,46,13,46,13c46,12,46,12,46,12l45,12xm44,13c44,14,44,14,44,14c45,14,45,14,45,14c45,13,45,13,45,13l44,13xm46,13c47,14,47,14,47,14c47,13,47,13,47,13c47,13,47,13,47,13l46,13xm44,12c44,13,44,13,44,13c45,13,45,13,45,13c45,12,45,12,45,12l44,12xm46,12c46,13,46,13,46,13c47,12,47,12,47,12c47,12,47,12,47,12l46,12xm44,21c43,20,43,20,43,20c43,20,43,20,43,20c43,21,43,21,43,21l44,21xm43,20c43,19,43,19,43,19c43,19,43,19,43,19c43,20,43,20,43,20xm52,24c52,24,52,24,52,24c51,24,51,24,51,24c51,24,51,24,51,24l52,24xm57,23c57,22,57,22,57,22c56,22,56,22,56,22c57,23,57,23,57,23xm53,24c53,23,53,23,53,23c52,23,52,23,52,23c52,24,52,24,52,24l53,24xm50,25c50,24,50,24,50,24c49,24,49,24,49,24c49,25,49,25,49,25l50,25xm53,25c53,24,53,24,53,24c53,24,53,24,53,24c53,25,53,25,53,25xm51,23c51,23,51,23,51,23c50,23,50,23,50,23c50,24,50,24,50,24l51,23xm51,24c51,24,51,24,51,24c50,24,50,24,50,24c50,25,50,25,50,25l51,24xm51,25c51,25,51,25,51,25c51,25,51,25,51,25c51,26,51,26,51,26l51,25xm56,23c56,23,56,23,56,23c55,23,55,23,55,23c56,23,56,23,56,23xm56,22c56,21,56,21,56,21c55,22,55,22,55,22c55,22,55,22,55,22l56,22xm54,26c53,25,53,25,53,25c53,25,53,25,53,25c53,26,53,26,53,26l54,26xm57,22c57,21,57,21,57,21c56,21,56,21,56,21c56,22,56,22,56,22l57,22xm55,23c55,23,55,23,55,23c54,23,54,23,54,23c54,24,54,24,54,24l55,23xm54,25c54,24,54,24,54,24c54,24,54,24,54,24c54,25,54,25,54,25xm48,24c48,24,48,24,48,24c47,24,47,24,47,24c47,24,47,24,47,24l48,24xm46,21c46,21,46,21,46,21c45,21,45,21,45,21c45,22,45,22,45,22l46,21xm50,24c50,23,50,23,50,23c49,23,49,23,49,23c49,24,49,24,49,24l50,24xm45,23c45,22,45,22,45,22c44,22,44,22,44,22c45,23,45,23,45,23xm45,22c45,21,45,21,45,21c44,21,44,21,44,21c44,22,44,22,44,22l45,22xm46,23c46,23,46,23,46,23c46,23,46,23,46,23c46,24,46,24,46,24l46,23xm45,21c44,20,44,20,44,20c44,20,44,20,44,20c44,21,44,21,44,21l45,21xm46,22c46,22,46,22,46,22c45,22,45,22,45,22c46,23,46,23,46,23l46,22xm49,24c49,23,49,23,49,23c48,23,48,23,48,23c48,24,48,24,48,24l49,24xm49,25c49,24,49,24,49,24c48,24,48,24,48,24c48,25,48,25,48,25l49,25xm48,23c48,22,48,22,48,22c48,22,48,22,48,22c48,23,48,23,48,23xm44,22c44,21,44,21,44,21c43,21,43,21,43,21c43,22,43,22,43,22l44,22xm47,22c47,21,47,21,47,21c46,22,46,22,46,22c47,22,47,22,47,22xm47,23c47,23,47,23,47,23c47,23,47,23,47,23c47,23,47,23,47,23xm63,17c63,17,63,17,63,17c63,17,63,17,63,17c63,16,63,16,63,16l63,17xm59,20c59,20,59,20,59,20c58,20,58,20,58,20c58,20,58,20,58,20l59,20xm57,20c57,19,57,19,57,19c57,19,57,19,57,19c57,20,57,20,57,20xm58,22c58,21,58,21,58,21c57,21,57,21,57,21c57,22,57,22,57,22l58,22xm58,21c58,20,58,20,58,20c57,20,57,20,57,20c57,21,57,21,57,21l58,21xm57,21c56,20,56,20,56,20c56,20,56,20,56,20c56,21,56,21,56,21l57,21xm56,21c55,20,55,20,55,20c55,21,55,21,55,21c55,21,55,21,55,21l56,21xm62,21c62,20,62,20,62,20c61,20,61,20,61,20c61,21,61,21,61,21l62,21xm62,20c62,19,62,19,62,19c61,19,61,19,61,19c61,20,61,20,61,20l62,20xm61,21c61,20,61,20,61,20c60,20,60,20,60,20c60,21,60,21,60,21l61,21xm61,20c61,19,61,19,61,19c60,19,60,19,60,19c60,20,60,20,60,20l61,20xm55,22c55,22,55,22,55,22c54,22,54,22,54,22c54,23,54,23,54,23l55,22xm59,21c59,21,59,21,59,21c58,21,58,21,58,21c58,21,58,21,58,21l59,21xm60,20c60,19,60,19,60,19c59,20,59,20,59,20c59,20,59,20,59,20l60,20xm60,21c60,20,60,20,60,20c59,21,59,21,59,21c59,21,59,21,59,21l60,21xm56,20c56,19,56,19,56,19c56,19,56,19,56,19c56,20,56,20,56,20xm54,24c54,23,54,23,54,23c53,23,53,23,53,23c53,24,53,24,53,24l54,24xm50,21c50,21,50,21,50,21c49,21,49,21,49,21c50,22,50,22,50,22l50,21xm51,22c50,22,50,22,50,22c50,22,50,22,50,22c50,23,50,23,50,23l51,22xm49,23c49,22,49,22,49,22c49,22,49,22,49,22c49,23,49,23,49,23xm49,21c49,20,49,20,49,20c48,20,48,20,48,20c48,21,48,21,48,21l49,21xm49,22c49,21,49,21,49,21c48,21,48,21,48,21c49,22,49,22,49,22xm51,21c51,20,51,20,51,20c50,21,50,21,50,21c51,21,51,21,51,21xm52,22c51,21,51,21,51,21c51,22,51,22,51,22c51,22,51,22,51,22l52,22xm53,23c53,22,53,22,53,22c52,22,52,22,52,22c52,23,52,23,52,23l53,23xm54,23c54,22,54,22,54,22c53,22,53,22,53,22c53,23,53,23,53,23l54,23xm54,22c53,21,53,21,53,21c53,21,53,21,53,21c53,22,53,22,53,22l54,22xm53,22c52,21,52,21,52,21c52,21,52,21,52,21c52,22,52,22,52,22l53,22xm52,23c52,23,52,23,52,23c51,23,51,23,51,23c51,23,51,23,51,23l52,23xm63,19c63,19,63,19,63,19c62,19,62,19,62,19c62,19,62,19,62,19l63,19xm50,12c51,13,51,13,51,13c51,12,51,12,51,12c51,12,51,12,51,12l50,12xm55,12c55,13,55,13,55,13c56,12,56,12,56,12c55,12,55,12,55,12xm54,13c54,14,54,14,54,14c55,14,55,14,55,14c55,13,55,13,55,13l54,13xm56,13c56,13,56,13,56,13c57,13,57,13,57,13c57,13,57,13,57,13l56,13xm55,14c56,15,56,15,56,15c56,14,56,14,56,14c56,14,56,14,56,14l55,14xm56,14c57,14,57,14,57,14c57,14,57,14,57,14c57,14,57,14,57,14l56,14xm54,12c54,13,54,13,54,13c55,13,55,13,55,13c54,12,54,12,54,12xm53,12c53,13,53,13,53,13c54,13,54,13,54,13c53,12,53,12,53,12xm54,11c54,12,54,12,54,12c54,12,54,12,54,12c54,11,54,11,54,11xm51,13c51,14,51,14,51,14c52,13,52,13,52,13c51,13,51,13,51,13xm52,13c52,13,52,13,52,13c53,13,53,13,53,13c52,13,52,13,52,13xm52,12c52,12,52,12,52,12c52,12,52,12,52,12c52,12,52,12,52,12xm53,11c53,12,53,12,53,12c53,12,53,12,53,12c53,11,53,11,53,11xm57,12c57,13,57,13,57,13c58,13,58,13,58,13c58,12,58,12,58,12l57,12xm55,13c55,14,55,14,55,14c56,13,56,13,56,13c56,13,56,13,56,13l55,13xm62,17c62,17,62,17,62,17c62,17,62,17,62,17c62,17,62,17,62,17xm61,16c61,16,61,16,61,16c62,16,62,16,62,16c62,16,62,16,62,16l61,16xm61,15c61,15,61,15,61,15c62,15,62,15,62,15c62,15,62,15,62,15l61,15xm57,13c58,14,58,14,58,14c58,14,58,14,58,14c58,13,58,13,58,13l57,13xm48,22c48,21,48,21,48,21c47,21,47,21,47,21c48,22,48,22,48,22xm62,18c62,18,62,18,62,18c63,18,63,18,63,18c62,18,62,18,62,18xm60,16c60,17,60,17,60,17c61,16,61,16,61,16c61,16,61,16,61,16l60,16xm59,14c59,15,59,15,59,15c59,15,59,15,59,15c59,14,59,14,59,14xm58,13c59,14,59,14,59,14c59,14,59,14,59,14c59,13,59,13,59,13l58,13xm58,14c58,15,58,15,58,15c58,15,58,15,58,15c58,14,58,14,58,14xm60,15c60,16,60,16,60,16c61,15,61,15,61,15c61,15,61,15,61,15l60,15xm59,15c59,16,59,16,59,16c60,16,60,16,60,16c60,15,60,15,60,15l59,15xm60,14c60,15,60,15,60,15c60,14,60,14,60,14c60,14,60,14,60,14xm63,3c63,3,62,3,62,3c62,3,62,3,62,3l63,3xm55,33c55,32,55,32,55,32c55,33,55,33,55,33c55,33,55,33,55,33xm56,33c56,32,56,32,56,32c56,32,56,32,56,32c56,33,56,33,56,33xm55,32c55,31,55,31,55,31c54,32,54,32,54,32c55,32,55,32,55,32xm56,32c56,31,56,31,56,31c55,31,55,31,55,31c56,32,56,32,56,32xm55,31c55,30,55,30,55,30c54,31,54,31,54,31c54,31,54,31,54,31l55,31xm54,31c54,31,54,31,54,31c53,31,53,31,53,31c53,31,53,31,53,31l54,31xm54,32c54,32,54,32,54,32c53,32,53,32,53,32c53,33,53,33,53,33l54,32xm57,33c57,32,57,32,57,32c57,32,57,32,57,32c57,33,57,33,57,33xm60,31c60,30,60,30,60,30c59,30,59,30,59,30c60,31,60,31,60,31xm58,32c58,32,58,32,58,32c58,32,58,32,58,32c58,33,58,33,58,33l58,32xm59,32c59,31,59,31,59,31c59,32,59,32,59,32c59,32,59,32,59,32xm58,31c58,31,58,31,58,31c57,31,57,31,57,31c58,31,58,31,58,31xm57,32c57,31,57,31,57,31c56,31,56,31,56,31c57,32,57,32,57,32xm53,33c53,32,53,32,53,32c52,32,52,32,52,32c52,33,52,33,52,33l53,33xm59,31c59,30,59,30,59,30c58,31,58,31,58,31c59,31,59,31,59,31xm48,35c48,34,48,34,48,34c47,34,47,34,47,34c47,35,47,35,47,35c48,35,48,35,48,35xm49,35c49,35,49,35,49,35c49,34,49,34,49,34c48,34,48,34,48,34c49,35,49,35,49,35c49,35,49,35,49,35xm49,34c49,33,49,33,49,33c48,33,48,33,48,33c48,34,48,34,48,34l49,34xm49,32c48,32,48,32,48,32c48,33,48,33,48,33c49,33,49,33,49,33l49,32xm47,34c47,34,47,34,47,34c47,34,47,34,47,34c46,34,46,34,46,34c46,34,46,34,46,34c46,34,47,34,47,34xm48,34c48,33,48,33,48,33c47,33,47,33,47,33c47,34,47,34,47,34l48,34xm48,33c48,32,48,32,48,32c47,32,47,32,47,32c47,33,47,33,47,33l48,33xm51,34c51,34,51,34,51,34c51,34,51,34,51,34c51,34,51,34,51,34xm52,34c52,33,52,33,52,33c52,33,52,33,52,33c52,34,52,34,52,34xm51,32c50,33,50,33,50,33c50,33,50,33,50,33c51,33,51,33,51,33l51,32xm51,35c52,35,52,35,52,35c51,35,51,35,51,35c51,35,51,35,51,35c51,35,51,35,51,35c51,35,51,35,51,35xm50,34c50,34,50,34,50,34c49,34,49,34,49,34c50,35,50,35,50,35l50,34xm50,33c50,33,50,33,50,33c49,33,49,33,49,33c49,34,49,34,49,34l50,33xm50,35c50,35,50,35,50,35c50,35,50,35,50,35c50,35,50,35,50,35c50,35,50,35,50,35xm61,30c61,29,61,29,61,29c60,29,60,29,60,29c60,30,60,30,60,30l61,30xm70,14c70,14,70,14,70,14c70,14,70,14,70,14c69,14,69,14,69,14l70,14xm70,15c70,15,70,15,70,15c70,15,70,15,70,15c70,15,70,15,70,15xm69,13c70,13,70,13,70,13c70,13,70,13,70,13c70,13,70,13,70,13c69,13,69,13,69,13xm70,17c69,17,69,17,69,17c69,18,69,18,69,18c70,17,70,17,70,17xm70,21c70,20,70,20,70,20c69,20,69,20,69,20c69,21,69,21,69,21l70,21xm69,19c69,20,69,20,69,20c69,20,69,20,69,20c69,19,69,19,69,19xm47,33c47,33,47,33,47,33c46,33,46,33,46,33c46,33,46,33,46,33l47,33xm69,21c68,22,68,22,68,22c68,22,68,22,68,22c69,22,69,22,69,22l69,21xm67,9c68,9,68,9,68,9c68,9,68,9,68,9c67,9,67,9,67,9xm67,8c68,8,68,8,68,8c68,8,68,8,68,8c68,8,67,8,67,8c67,8,67,8,67,8xm68,10c68,10,68,10,68,10c68,10,68,10,68,10c67,10,67,10,67,10l68,10xm68,11c68,11,68,11,68,11c68,11,68,11,68,11c68,11,68,11,68,11xm69,10c69,10,68,10,68,10c69,10,69,10,69,10xm69,11c69,11,69,11,69,11c69,11,69,11,69,11c69,11,69,11,69,11xm69,12c69,12,69,12,69,12c69,12,69,12,69,12c69,12,69,12,69,12xm62,30c62,30,62,30,62,30c62,30,62,30,62,30c62,30,62,30,62,30xm63,29c63,28,63,28,63,28c62,29,62,29,62,29c62,29,62,29,62,29l63,29xm63,30c63,29,63,29,63,29c63,30,63,30,63,30c63,30,63,30,63,30xm64,29c64,28,64,28,64,28c63,28,63,28,63,28c63,29,63,29,63,29l64,29xm61,31c61,30,61,30,61,30c60,30,60,30,60,30c61,31,61,31,61,31xm62,29c62,29,62,29,62,29c61,29,61,29,61,29c61,29,61,29,61,29l62,29xm67,26c66,25,66,25,66,25c66,25,66,25,66,25c66,26,66,26,66,26l67,26xm65,27c65,27,65,27,65,27c64,27,64,27,64,27c64,28,64,28,64,28l65,27xm68,24c68,24,68,24,68,24c68,24,68,24,68,24c68,25,68,25,68,25l68,24xm68,26c68,25,68,25,68,25c67,25,67,25,67,25c67,26,67,26,67,26l68,26xm67,25c67,24,67,24,67,24c67,24,67,24,67,24c67,25,67,25,67,25xm65,28c65,28,65,28,65,28c64,28,64,28,64,28c64,29,64,29,64,29l65,28xm66,27c66,27,66,27,66,27c65,27,65,27,65,27c65,27,65,27,65,27l66,27xm36,23c36,22,36,22,36,22c36,22,36,22,36,22c36,23,36,23,36,23xm38,10c38,10,38,10,38,10c39,10,39,10,39,10c39,9,39,9,39,9l38,10xm39,8c39,9,39,9,39,9c39,9,39,9,39,9c39,8,39,8,39,8xm38,9c38,9,38,9,38,9c38,9,38,9,38,9c38,8,38,8,38,8l38,9xm40,6c40,6,40,6,40,6c41,6,41,6,41,6c41,6,41,6,41,6l40,6xm36,22c36,21,36,21,36,21c35,21,35,21,35,21c36,22,36,22,36,22xm37,10c37,11,37,11,37,11c38,10,38,10,38,10c38,10,38,10,38,10l37,10xm39,7c40,8,40,8,40,8c40,8,40,8,40,8c40,7,40,7,40,7l39,7xm35,16c36,16,36,16,36,16c36,16,36,16,36,16c35,16,35,16,35,16xm36,11c36,12,36,12,36,12c37,12,37,12,37,12c37,11,37,11,37,11l36,11xm35,18c35,19,35,19,35,19c35,19,35,19,35,19c35,18,35,18,35,18c35,18,35,18,35,18c35,18,35,18,35,18xm36,21c36,20,36,20,36,20c35,20,35,20,35,20c35,21,35,21,35,21l36,21xm36,20c36,19,36,19,36,19c35,19,35,19,35,19c35,20,35,20,35,20l36,20xm36,14c36,14,36,14,36,14c36,13,36,13,36,13c36,13,36,13,36,13l36,14xm41,6c41,6,41,6,41,6c42,6,42,6,42,6c42,5,42,5,42,5l41,6xm40,7c41,7,41,7,41,7c41,7,41,7,41,7c41,7,41,7,41,7l40,7xm46,4c47,5,47,5,47,5c47,5,47,5,47,5c47,4,47,4,47,4l46,4xm46,3c46,4,46,4,46,4c47,4,47,4,47,4c47,3,47,3,47,3l46,3xm47,3c47,4,47,4,47,4c48,3,48,3,48,3c48,3,48,3,48,3l47,3xm42,7c42,7,42,7,42,7c42,7,42,7,42,7c42,6,42,6,42,6l42,7xm45,5c46,5,46,5,46,5c46,5,46,5,46,5c46,4,46,4,46,4l45,5xm47,4c48,5,48,5,48,5c48,4,48,4,48,4c48,4,48,4,48,4l47,4xm46,31c46,32,46,32,46,32c46,32,46,32,46,32c46,32,46,32,46,32l46,31xm43,5c43,6,43,6,43,6c44,5,44,5,44,5c44,5,44,5,44,5l43,5xm43,4c43,5,43,5,43,5c44,4,44,4,44,4c44,4,44,4,44,4l43,4xm42,5c42,6,42,6,42,6c43,6,43,6,43,6c43,5,43,5,43,5l42,5xm44,5c44,5,44,5,44,5c45,5,45,5,45,5c45,5,45,5,45,5l44,5xm45,3c45,4,45,4,45,4c46,4,46,4,46,4c46,3,46,3,46,3l45,3xm44,4c44,4,44,4,44,4c45,4,45,4,45,4c45,4,45,4,45,4l44,4xm48,3c48,3,48,3,48,3c49,3,49,3,49,3c49,3,49,3,49,3l48,3xm48,4c49,4,49,4,49,4c49,4,49,4,49,4c49,4,49,4,49,4l48,4xm44,30c43,30,43,30,43,30c43,31,43,31,43,31c44,31,44,31,44,31l44,30xm43,32c43,31,43,31,43,31c42,31,42,31,42,31c42,32,42,32,42,32l43,32xm44,32c44,31,44,31,44,31c43,31,43,31,43,31c43,32,43,32,43,32l44,32xm43,31c43,30,43,30,43,30c42,30,42,30,42,30c42,31,42,31,42,31l43,31xm41,31c42,31,42,31,42,31c42,30,42,30,42,30c41,31,41,31,41,31c41,31,41,31,41,31c41,31,41,31,41,31xm42,29c42,29,42,29,42,29c42,30,42,30,42,30c43,30,43,30,43,30l42,29xm67,7c67,7,67,7,67,7c67,7,67,7,67,7c67,7,67,7,67,7xm44,33c44,32,44,32,44,32c44,32,44,32,44,32c44,33,44,33,44,33xm46,34c46,34,46,34,46,34c46,34,46,34,46,34xm45,32c45,32,45,32,45,32c45,32,45,32,45,32c45,33,45,33,45,33l45,32xm46,33c46,33,46,33,46,33c45,33,45,33,45,33c45,34,45,34,45,34l46,33xm44,33c44,33,44,33,44,33c44,33,44,33,45,33l44,33xm45,31c44,31,44,31,44,31c45,32,45,32,45,32c45,31,45,31,45,31xm42,31c42,32,42,32,42,32c42,32,42,32,42,32l42,31xm39,28c39,27,39,27,39,27c38,27,38,27,38,27c38,28,38,28,38,28l39,28xm37,27c37,26,37,26,37,26c37,26,37,26,37,26c37,26,37,27,37,27xm42,30c41,29,41,29,41,29c41,30,41,30,41,30c41,30,41,30,41,30l42,30xm37,26c37,25,37,25,37,25c36,25,36,25,36,25c37,25,37,26,37,26xm37,24c37,23,37,23,37,23c36,23,36,23,36,23c36,24,36,24,36,24l37,24xm37,25c37,24,37,24,37,24c36,24,36,24,36,24c36,25,36,25,36,25l37,25xm38,26c38,26,38,26,38,26c38,26,38,26,38,26c38,27,38,27,38,27l38,26xm40,29c40,29,40,29,40,29c39,29,39,29,39,29c40,29,40,29,40,29xm40,28c40,28,40,28,40,28c39,28,39,28,39,28c39,28,39,28,39,28l40,28xm40,30c41,30,41,30,41,30c40,30,40,30,40,30c40,30,40,30,40,30c40,30,40,30,40,30c40,30,40,30,40,30xm39,29c39,29,39,29,39,29c39,28,39,28,39,28c38,28,38,28,38,28c38,28,38,28,38,28c38,28,38,28,39,29xm40,27c39,27,39,27,39,27c39,27,39,27,39,27c40,27,40,27,40,27xm39,29c39,29,39,29,39,29c39,29,39,29,39,29xm43,32c43,32,43,32,43,32c43,32,43,33,43,33l43,32xm54,34c54,34,54,34,54,34c54,35,54,35,54,35c55,34,55,34,55,34l54,34xm54,35c54,35,54,35,54,35c54,35,55,35,55,35c55,35,55,35,55,35l54,35xm60,32c59,33,59,33,59,33c59,33,59,33,59,33c60,33,60,33,60,33l60,32xm53,33c53,33,53,33,53,33c53,34,53,34,53,34c53,34,53,34,53,34l53,33xm54,33c54,33,54,33,54,33c54,34,54,34,54,34c54,33,54,33,54,33xm53,34c53,34,53,34,53,34c53,35,53,35,53,35c54,35,54,35,54,35l53,34xm55,35c55,35,55,35,55,35c55,35,56,35,56,35c56,35,56,35,56,35l55,35xm53,35c53,35,54,35,54,35c54,35,54,35,54,35l53,35xm59,33c58,33,58,33,58,33c58,34,58,34,58,34c59,33,59,33,59,33xm57,34c57,35,57,35,57,35c57,34,58,34,58,34c58,34,58,34,58,34l57,34xm58,34c58,34,58,34,58,34c58,34,59,34,59,34c59,34,59,34,59,34l58,34xm56,34c56,35,56,35,56,35c56,35,57,35,57,35c57,35,57,35,57,35c57,34,57,34,57,34l56,34xm57,33c56,33,56,33,56,33c56,34,56,34,56,34c57,34,57,34,57,34l57,33xm58,33c57,33,57,33,57,33c57,34,57,34,57,34c58,34,58,34,58,34l58,33xm55,34c55,34,55,34,55,34c55,34,55,34,55,34c56,34,56,34,56,34l55,34xm37,8c37,8,37,8,37,8c37,8,37,8,37,8xm37,11c37,10,37,10,37,10c36,10,36,10,36,10c36,10,36,10,36,11c36,11,36,11,36,11l37,11xm38,8c38,7,38,7,38,7c38,8,38,8,38,8c38,8,38,8,37,8c38,8,38,8,38,8xm37,9c37,9,37,9,37,9c37,9,37,9,37,9c37,9,37,9,37,9c37,10,37,10,37,10l37,9xm39,7c39,6,39,6,39,6c39,6,39,6,39,6c39,6,38,7,38,7c38,7,38,7,38,7l39,7xm66,9c67,9,67,9,67,9c66,8,66,8,66,8c66,8,66,8,66,8l66,9xm39,8c39,8,39,8,39,8c39,7,39,7,39,7c38,7,38,7,38,7l39,8xm36,11c36,11,36,11,36,11c36,12,36,12,36,12c36,12,36,12,36,12l36,11xm36,15c36,15,36,15,36,15c35,15,35,15,35,15c35,15,35,15,35,15l36,15xm35,16c35,16,35,16,35,16c35,16,35,16,35,17c35,17,35,17,35,17l35,16xm52,34c52,35,52,35,52,35c53,35,53,35,53,35c52,34,52,34,52,34xm35,17c35,17,35,17,35,17c35,17,35,17,35,18c35,18,35,18,35,18l35,17xm35,14c35,14,35,14,35,14c35,14,35,14,35,14c35,14,35,14,35,14xm36,13c36,12,36,12,36,12c35,12,35,12,35,12c36,13,36,13,36,13xm61,31c61,31,61,31,61,31c61,32,61,32,61,32c62,32,62,32,62,32l61,31xm68,25c68,26,68,26,68,26c68,26,68,26,68,26c68,25,68,25,69,25c69,25,69,25,69,25l68,25xm69,24c69,24,69,24,69,24c69,24,69,24,69,24c69,24,69,24,69,24xm66,28c65,28,65,28,65,28c66,28,66,28,66,28c66,28,66,28,66,28xm66,28c67,28,67,28,67,28c67,28,67,28,67,28c67,28,67,28,67,28c67,27,67,27,67,27l66,28xm66,29c66,29,66,29,66,29c66,29,66,29,66,29c66,29,66,29,66,29xm68,23c69,23,69,23,69,23c69,23,69,23,69,23c69,22,69,22,69,22l68,23xm67,26c66,26,66,26,66,26c66,27,66,27,66,27c67,27,67,27,67,27l67,26xm67,26c67,27,67,27,67,27c68,27,68,27,68,27c68,27,68,26,68,26c68,26,68,26,68,26l67,26xm69,18c70,19,70,19,70,19c70,19,70,19,70,19c70,18,70,18,70,18c70,18,70,18,70,18l69,18xm70,17c70,17,70,17,70,17c70,17,70,17,70,17xm70,20c70,20,70,20,70,20c70,19,70,19,70,19c70,19,70,19,70,19l70,20xm70,20c70,20,70,20,70,20c70,20,70,20,70,20xm69,21c69,22,69,22,69,22c70,22,70,22,70,22c70,22,70,21,70,21c70,21,70,21,70,21l69,21xm69,23c69,22,70,22,70,22c69,22,69,22,69,22l69,23xm39,7c40,7,40,7,40,7c40,6,40,6,40,6c39,6,39,6,39,6l39,7xm60,32c60,33,60,33,60,33c61,33,61,33,61,33c61,32,61,32,61,32l60,32xm59,34c59,34,59,34,59,34c59,34,60,34,60,34c60,34,60,34,60,34l59,34xm62,31c62,31,62,31,62,31c62,31,62,31,62,31c63,31,63,31,63,31l62,31xm61,32c61,33,61,33,61,33c62,33,62,33,62,33c62,33,62,33,62,33c62,32,62,32,62,32l61,32xm60,33c60,33,60,33,60,33c60,33,60,33,60,33xm60,31c60,31,60,31,60,31c60,32,60,32,60,32c61,32,61,32,61,32l60,31xm62,32c62,32,62,32,62,32c62,32,63,32,63,32c63,32,63,32,63,32l62,32xm64,29c64,29,64,29,64,29c64,30,64,30,64,30c64,30,64,30,64,30l64,29xm64,30c64,31,64,31,64,31c64,31,64,31,64,31c64,31,64,31,65,30c64,30,64,30,64,30xm65,30c65,30,65,30,65,30c65,30,65,30,65,30xm63,31c63,31,63,31,63,31c64,31,64,31,64,31c63,30,63,30,63,30l63,31xm65,29c65,30,65,30,65,30c65,30,65,30,65,30c65,29,65,29,65,29xm63,32c63,32,63,32,63,32c63,32,63,32,63,32xm40,5c39,5,39,5,39,6c39,6,39,6,39,6c40,5,40,5,40,5xm59,1c59,1,59,1,59,1c59,1,59,1,59,1xm58,3c59,3,59,3,59,3c59,2,59,2,59,2c58,2,58,2,58,2l58,3xm58,2c58,2,58,2,58,2c58,1,58,1,58,1c58,1,58,1,58,1l58,2xm59,3c60,3,60,3,60,3c60,2,60,2,60,2c59,2,59,2,59,2l59,3xm60,1c60,1,60,1,60,1c60,2,60,2,60,2l60,1xm59,2c59,1,59,1,59,1c59,1,59,1,59,1c59,1,59,1,59,1c59,2,59,2,59,2xm58,1c58,1,58,1,58,1c58,0,58,0,57,0c57,0,57,0,57,0c58,1,58,1,58,1xm54,2c55,2,55,2,55,2c55,1,55,1,55,1c54,1,54,1,54,1l54,2xm56,0c56,0,56,0,56,0c56,0,55,0,55,0c55,0,55,0,55,0c55,1,55,1,55,1l56,0xm60,3c61,2,61,2,61,2c61,2,61,2,61,2c60,2,60,2,60,2l60,3xm55,2c56,1,56,1,56,1c56,1,56,1,56,1c55,1,55,1,55,1l55,2xm57,2c57,2,57,2,57,2c57,2,57,2,57,2c57,2,57,2,57,2xm57,1c57,1,57,1,57,1c57,0,57,0,57,0c56,1,56,1,56,1l57,1xm57,0c56,0,56,0,56,0c56,0,56,0,56,0l57,0xm64,7c65,7,65,7,65,7c65,6,65,6,65,6c64,6,64,6,64,6l64,7xm55,1c55,0,55,0,55,0c54,0,54,0,54,0c54,1,54,1,54,1l55,1xm60,4c61,3,61,3,61,3c61,3,61,3,61,3c60,3,60,3,60,3l60,4xm66,6c65,5,65,5,65,5c65,5,65,5,65,5c65,6,65,6,65,6l66,6xm64,6c65,6,65,6,65,6c65,5,65,5,65,5c64,5,64,5,64,5l64,6xm65,7c66,6,66,6,66,6c66,6,66,6,66,6c66,6,66,6,66,6c65,6,65,6,65,6l65,7xm66,8c66,8,66,8,66,8c66,7,66,7,66,7c66,7,66,7,66,7l66,8xm64,5c65,5,65,5,65,5c64,4,64,4,64,4c64,4,64,4,64,4c64,4,64,4,64,4l64,5xm62,4c62,4,62,4,62,4c62,4,62,4,62,4c61,4,61,4,61,4l62,4xm61,3c62,3,62,3,62,3c62,3,62,3,62,3c61,3,61,3,61,3xm41,5c41,5,41,5,41,5c40,5,40,5,40,5c40,5,40,5,40,5l41,5xm63,4c63,4,63,4,63,4c63,3,63,3,63,3c63,3,63,3,63,3l63,4xm63,5c64,5,64,5,64,5c63,4,63,4,63,4c63,4,63,4,63,4l63,5xm64,4c64,4,64,4,64,4c64,4,64,4,64,4xm62,2c61,2,61,2,61,2c61,2,61,2,61,2l62,2xm45,3c46,3,46,3,46,3c45,2,45,2,45,2c45,2,45,2,45,2l45,3xm54,0c54,0,54,0,54,0c54,0,54,0,54,0xm44,2c44,2,44,2,44,2c44,2,44,2,44,2c44,2,44,2,44,2xm44,3c45,3,45,3,45,3c44,3,44,3,44,3c44,3,44,3,44,3xm47,1c47,1,47,1,47,1c47,1,47,1,47,1c47,2,47,2,47,2l47,1xm46,2c46,1,46,1,46,1c46,1,46,1,46,1c46,2,46,2,46,2xm46,3c47,3,47,3,47,3c46,2,46,2,46,2c46,2,46,2,46,2l46,3xm41,5c42,5,42,5,42,5c42,4,42,4,42,4c41,5,41,5,41,5xm43,4c42,3,42,3,42,3c42,3,42,3,42,3c42,4,42,4,42,4l43,4xm43,4c44,3,44,3,44,3c43,3,43,3,43,3c43,3,43,3,43,3l43,4xm42,4c41,3,41,3,41,3c41,4,41,4,41,4c41,4,41,4,41,4l42,4xm47,3c48,2,48,2,48,2c48,2,48,2,48,2c47,2,47,2,47,2l47,3xm42,5c43,5,43,5,43,5c43,4,43,4,43,4c42,4,42,4,42,4l42,5xm43,2c43,2,43,2,43,2c43,2,43,2,43,3c43,3,43,3,43,3l43,2xm45,2c45,1,45,1,45,1c45,1,45,1,45,1c45,1,45,1,45,1c45,2,45,2,45,2xm54,0c54,0,54,0,54,0c53,0,53,0,53,0c53,0,53,0,53,0l54,0xm52,1c53,1,53,1,53,1c53,0,53,0,53,0c52,1,52,1,52,1xm53,0c52,0,52,0,52,0c52,0,52,0,52,0c52,0,52,0,52,0l53,0xm53,2c54,2,54,2,54,2c54,1,54,1,54,1c53,1,53,1,53,1l53,2xm48,1c48,0,48,0,48,0c48,1,48,1,48,1c48,1,48,1,48,1xm53,1c54,1,54,1,54,1c54,0,54,0,54,0c53,0,53,0,53,0l53,1xm46,28c46,27,46,27,46,27c46,27,46,27,46,27c46,28,46,28,46,28xm49,1c49,0,49,0,49,0c49,0,49,0,49,0c49,1,49,1,49,1xm48,2c49,2,49,2,49,2c49,2,49,2,49,2c48,2,48,2,48,2xm49,2c50,2,50,2,50,2c50,1,50,1,50,1c49,1,49,1,49,1l49,2xm50,2c51,2,51,2,51,2c51,1,51,1,51,1c50,1,50,1,50,1l50,2xm50,1c50,0,50,0,50,0c50,0,50,0,50,0c50,1,50,1,50,1xm52,0c51,0,51,0,51,0c51,0,51,0,51,0c51,1,51,1,51,1l52,0xm51,2c52,1,52,1,52,1c52,1,52,1,52,1c51,1,51,1,51,1l51,2xm54,6c54,6,54,6,54,6c55,6,55,6,55,6c55,5,55,5,55,5l54,6xm54,4c54,5,54,5,54,5c55,5,55,5,55,5c55,4,55,4,55,4l54,4xm53,6c53,6,53,6,53,6c54,6,54,6,54,6c54,6,54,6,54,6l53,6xm55,5c55,6,55,6,55,6c56,6,56,6,56,6c56,5,56,5,56,5l55,5xm56,6c56,7,56,7,56,7c56,7,56,7,56,7c56,6,56,6,56,6xm53,5c53,5,53,5,53,5c54,5,54,5,54,5c54,5,54,5,54,5l53,5xm55,4c55,5,55,5,55,5c56,5,56,5,56,5c56,4,56,4,56,4l55,4xm56,5c57,6,57,6,57,6c57,5,57,5,57,5c57,5,57,5,57,5l56,5xm51,5c51,6,51,6,51,6c52,6,52,6,52,6c52,5,52,5,52,5l51,5xm51,4c51,5,51,5,51,5c52,5,52,5,52,5c51,4,51,4,51,4xm50,6c50,6,50,6,50,6c51,6,51,6,51,6c51,5,51,5,51,5l50,6xm52,4c52,5,52,5,52,5c53,4,53,4,53,4c52,4,52,4,52,4xm63,9c63,9,63,9,63,9c64,9,64,9,64,9c63,9,63,9,63,9xm52,5c52,6,52,6,52,6c53,5,53,5,53,5c53,5,53,5,53,5l52,5xm52,6c52,7,52,7,52,7c53,6,53,6,53,6c53,6,53,6,53,6l52,6xm60,8c61,9,61,9,61,9c61,9,61,9,61,9c61,8,61,8,61,8l60,8xm60,7c60,8,60,8,60,8c61,8,61,8,61,8c61,7,61,7,61,7l60,7xm61,7c61,8,61,8,61,8c62,8,62,8,62,8c62,7,62,7,62,7l61,7xm61,8c62,9,62,9,62,9c62,9,62,9,62,9c62,8,62,8,62,8l61,8xm63,8c63,8,63,8,63,8c63,8,63,8,63,8c63,8,63,8,63,8xm60,6c60,7,60,7,60,7c61,7,61,7,61,7c61,6,61,6,61,6l60,6xm57,6c57,7,57,7,57,7c57,6,57,6,57,6c57,6,57,6,57,6xm62,9c62,10,62,10,62,10c63,10,63,10,63,10c62,9,62,9,62,9xm58,6c58,6,58,6,58,6c58,6,58,6,58,6c58,6,58,6,58,6xm57,7c57,8,57,8,57,8c58,8,58,8,58,8c58,7,58,7,58,7l57,7xm59,8c59,8,59,8,59,8c60,8,60,8,60,8c60,7,60,7,60,7l59,8xm58,7c58,7,58,7,58,7c59,7,59,7,59,7c59,7,59,7,59,7l58,7xm59,6c59,6,59,6,59,6c59,6,59,6,59,6c59,5,59,5,59,5l59,6xm59,7c59,7,59,7,59,7c60,7,60,7,60,7c60,6,60,6,60,6l59,7xm50,4c50,5,50,5,50,5c50,5,50,5,50,5c50,4,50,4,50,4xm40,8c40,9,40,9,40,9c41,9,41,9,41,9c40,8,40,8,40,8xm39,9c39,10,39,10,39,10c40,10,40,10,40,10c40,9,40,9,40,9l39,9xm42,8c42,8,42,8,42,8c43,8,43,8,43,8c42,7,42,7,42,7l42,8xm41,8c41,8,41,8,41,8c42,8,42,8,42,8c41,8,41,8,41,8xm41,9c41,9,41,9,41,9c42,9,42,9,42,9c42,9,42,9,42,9l41,9xm37,12c38,13,38,13,38,13c38,12,38,12,38,12c38,12,38,12,38,12l37,12xm49,6c49,6,49,6,49,6c50,6,50,6,50,6c50,6,50,6,50,6l49,6xm38,11c38,11,38,11,38,11c39,11,39,11,39,11c39,10,39,10,39,10l38,11xm36,18c36,18,36,18,36,18c36,18,36,18,36,18c36,18,36,18,36,18xm37,11c37,12,37,12,37,12c38,11,38,11,38,11c38,11,38,11,38,11l37,11xm36,17c36,17,36,17,36,17c36,17,36,17,36,17c35,17,35,17,35,17l36,17xm37,19c37,19,37,19,37,19c36,19,36,19,36,19c36,19,36,19,36,19l37,19xm36,12c37,13,37,13,37,13c37,13,37,13,37,13c37,12,37,12,37,12l36,12xm36,15c37,15,37,15,37,15c37,14,37,14,37,14c36,14,36,14,36,14l36,15xm40,9c40,10,40,10,40,10c41,10,41,10,41,10c41,9,41,9,41,9l40,9xm47,6c47,7,47,7,47,7c48,7,48,7,48,7c48,6,48,6,48,6l47,6xm46,7c46,7,46,7,46,7c47,7,47,7,47,7c46,6,46,6,46,6l46,7xm47,5c47,6,47,6,47,6c47,6,47,6,47,6c47,5,47,5,47,5xm48,5c48,6,48,6,48,6c48,5,48,5,48,5c48,5,48,5,48,5xm49,5c49,5,49,5,49,5c49,5,49,5,49,5c49,5,49,5,49,5xm48,6c48,7,48,7,48,7c49,6,49,6,49,6c49,6,49,6,49,6l48,6xm45,6c45,6,45,6,45,6c45,6,45,6,45,6c45,6,45,6,45,6xm44,6c44,7,44,7,44,7c44,7,44,7,44,7c44,6,44,6,44,6xm43,7c43,8,43,8,43,8c44,8,44,8,44,8c43,7,43,7,43,7xm46,6c46,6,46,6,46,6c46,6,46,6,46,6c46,5,46,5,46,5l46,6xm44,7c44,8,44,8,44,8c45,8,45,8,45,8c44,7,44,7,44,7xm43,6c43,7,43,7,43,7c43,7,43,7,43,7c43,6,43,6,43,6xm45,7c45,7,45,7,45,7c46,7,46,7,46,7c45,7,45,7,45,7xm54,28c54,27,54,27,54,27c53,28,53,28,53,28c53,28,53,28,53,28l54,28xm56,26c56,26,56,26,56,26c55,26,55,26,55,26c55,27,55,27,55,27l56,26xm56,27c56,27,56,27,56,27c55,27,55,27,55,27c56,28,56,28,56,28l56,27xm55,28c55,27,55,27,55,27c54,27,54,27,54,27c54,28,54,28,54,28l55,28xm63,10c63,10,63,10,63,10c64,10,64,10,64,10c64,10,64,10,64,10l63,10xm53,29c53,29,53,29,53,29c53,29,53,29,53,29c53,29,53,29,53,29xm53,31c52,30,52,30,52,30c52,30,52,30,52,30c52,31,52,31,52,31l53,31xm56,29c56,28,56,28,56,28c56,28,56,28,56,28c56,29,56,29,56,29xm37,20c37,20,37,20,37,20c36,20,36,20,36,20c36,21,36,21,36,21l37,20xm58,28c58,27,58,27,58,27c58,28,58,28,58,28c58,28,58,28,58,28xm59,27c59,26,59,26,59,26c58,26,58,26,58,26c59,27,59,27,59,27xm59,28c59,27,59,27,59,27c59,27,59,27,59,27c59,28,59,28,59,28xm57,27c57,27,57,27,57,27c56,27,56,27,56,27c57,27,57,27,57,27xm58,27c58,26,58,26,58,26c57,26,57,26,57,26c58,27,58,27,58,27xm57,28c57,28,57,28,57,28c57,28,57,28,57,28c57,28,57,28,57,28xm55,27c55,26,55,26,55,26c54,26,54,26,54,26c54,27,54,27,54,27l55,27xm48,30c48,29,48,29,48,29c47,29,47,29,47,29c47,30,47,30,47,30l48,30xm49,28c49,28,49,28,49,28c48,28,48,28,48,28c48,28,48,28,48,28l49,28xm48,29c48,28,48,28,48,28c47,28,47,28,47,28c47,29,47,29,47,29l48,29xm47,29c47,28,47,28,47,28c46,28,46,28,46,28c46,29,46,29,46,29l47,29xm52,30c52,29,52,29,52,29c52,29,52,29,52,29c52,30,52,30,52,30xm47,27c47,27,47,27,47,27c47,27,47,27,47,27c47,28,47,28,47,28l47,27xm49,29c49,29,49,29,49,29c48,29,48,29,48,29c48,29,48,29,48,29l49,29xm50,28c50,27,50,27,50,27c49,28,49,28,49,28c49,28,49,28,49,28l50,28xm52,29c52,28,52,28,52,28c51,28,51,28,51,28c51,29,51,29,51,29l52,29xm51,29c51,28,51,28,51,28c50,28,50,28,50,28c50,29,50,29,50,29l51,29xm51,30c51,29,51,29,51,29c51,29,51,29,51,29c51,30,51,30,51,30xm50,29c50,28,50,28,50,28c49,29,49,29,49,29c49,29,49,29,49,29l50,29xm50,30c50,29,50,29,50,29c49,30,49,30,49,30c50,30,50,30,50,30xm60,26c60,26,60,26,60,26c59,26,59,26,59,26c60,27,60,27,60,27l60,26xm67,15c67,16,67,16,67,16c67,16,67,16,67,16c67,15,67,15,67,15xm66,14c67,15,67,15,67,15c67,15,67,15,67,15c67,14,67,14,67,14l66,14xm69,17c68,17,68,17,68,17c68,18,68,18,68,18c69,18,69,18,69,18l69,17xm68,15c68,16,68,16,68,16c68,16,68,16,68,16c68,15,68,15,68,15xm68,16c68,17,68,17,68,17c69,17,69,17,69,17c69,16,69,16,69,16l68,16xm66,12c66,13,66,13,66,13c67,13,67,13,67,13c66,12,66,12,66,12xm67,14c68,15,68,15,68,15c68,15,68,15,68,15c68,14,68,14,68,14l67,14xm66,13c66,14,66,14,66,14c67,14,67,14,67,14c67,13,67,13,67,13l66,13xm64,10c64,10,64,10,64,10c65,10,65,10,65,10c65,9,65,9,65,9l64,10xm61,27c60,27,60,27,60,27c60,27,60,27,60,27c60,28,60,28,60,28l61,27xm63,11c63,12,63,12,63,12c64,11,64,11,64,11c64,11,64,11,64,11l63,11xm64,11c64,11,64,11,64,11c65,11,65,11,65,11c65,10,65,10,65,10l64,11xm65,12c65,12,65,12,65,12c65,12,65,12,65,12c65,11,65,11,65,11l65,12xm65,13c65,13,65,13,65,13c66,13,66,13,66,13c65,13,65,13,65,13xm66,11c66,12,66,12,66,12c66,12,66,12,66,12c66,11,66,11,66,11xm63,25c63,24,63,24,63,24c62,24,62,24,62,24c62,25,62,25,62,25l63,25xm62,26c62,25,62,25,62,25c62,25,62,25,62,25c62,26,62,26,62,26xm63,26c63,25,63,25,63,25c63,25,63,25,63,25c63,26,63,26,63,26xm64,24c64,24,64,24,64,24c63,24,63,24,63,24c63,25,63,25,63,25l64,24xm62,25c62,24,62,24,62,24c61,24,61,24,61,24c61,25,61,25,61,25l62,25xm61,26c61,26,61,26,61,26c60,26,60,26,60,26c61,26,61,26,61,26xm65,24c65,24,65,24,65,24c64,24,64,24,64,24c64,24,64,24,64,24l65,24xm67,23c67,22,67,22,67,22c66,22,66,22,66,22c66,23,66,23,66,23l67,23xm68,21c68,21,68,21,68,21c67,21,67,21,67,21c67,21,67,21,67,21l68,21xm66,24c66,23,66,23,66,23c65,23,65,23,65,23c66,24,66,24,66,24xm64,25c64,25,64,25,64,25c64,25,64,25,64,25c64,26,64,26,64,26l64,25xm66,23c66,22,66,22,66,22c65,22,65,22,65,22c65,23,65,23,65,23l66,23xm68,20c68,19,68,19,68,19c68,20,68,20,68,20c68,20,68,20,68,20xm62,28c62,28,62,28,62,28c61,28,61,28,61,28c61,28,61,28,61,28l62,28xm66,9c66,10,66,10,66,10c67,10,67,10,67,10c67,9,67,9,67,9l66,9xm65,10c65,11,65,11,65,11c66,11,66,11,66,11c66,10,66,10,66,10l65,10xm66,10c67,11,67,11,67,11c67,11,67,11,67,11c67,10,67,10,67,10l66,10xm67,13c67,14,67,14,67,14c68,14,68,14,68,14c68,13,68,13,68,13l67,13xm65,9c65,10,65,10,65,10c66,10,66,10,66,10c66,9,66,9,66,9l65,9xm67,11c67,12,67,12,67,12c67,12,67,12,67,12c67,11,67,11,67,11xm67,12c67,13,67,13,67,13c68,13,68,13,68,13c67,12,67,12,67,12xm63,7c63,7,63,7,63,7c64,7,64,7,64,7c64,6,64,6,64,6l63,7xm68,12c68,13,68,13,68,13c69,12,69,12,69,12c69,12,69,12,69,12l68,12xm64,8c64,8,64,8,64,8c64,8,64,8,64,8c64,7,64,7,64,7l64,8xm65,8c65,9,65,9,65,9c66,9,66,9,66,9c65,8,65,8,65,8xm63,5c63,6,63,6,63,6c64,6,64,6,64,6c64,5,64,5,64,5l63,5xm65,7c65,8,65,8,65,8c65,8,65,8,65,8c65,7,65,7,65,7xm64,9c64,9,64,9,64,9c65,9,65,9,65,9c64,8,64,8,64,8l64,9xm68,14c69,15,69,15,69,15c69,14,69,14,69,14c69,14,69,14,69,14l68,14xm66,25c66,24,66,24,66,24c66,24,66,24,66,24c66,25,66,25,66,25xm66,26c65,26,65,26,65,26c65,26,65,26,65,26c65,26,65,26,65,26l66,26xm67,24c67,23,67,23,67,23c66,23,66,23,66,23c67,24,67,24,67,24xm37,21c37,21,37,21,37,21c36,21,36,21,36,21c37,22,37,22,37,22l37,21xm68,22c68,22,68,22,68,22c67,22,67,22,67,22c67,23,67,23,67,23l68,22xm65,25c65,25,65,25,65,25c65,25,65,25,65,25c65,25,65,25,65,25xm62,7c62,7,62,7,62,7c63,7,63,7,63,7c63,7,63,7,63,7l62,7xm69,15c69,16,69,16,69,16c69,15,69,15,69,15c69,15,69,15,69,15xm70,16c69,16,69,16,69,16c69,17,69,17,69,17c70,16,70,16,70,16xm68,23c68,23,68,23,68,23c67,23,67,23,67,23c68,24,68,24,68,24l68,23xm68,13c68,14,68,14,68,14c69,13,69,13,69,13c69,13,69,13,69,13l68,13xm69,20c68,21,68,21,68,21c68,21,68,21,68,21c69,21,69,21,69,21l69,20xm69,18c68,18,68,18,68,18c69,19,69,19,69,19c69,19,69,19,69,19l69,18xm53,3c53,3,53,3,53,3c53,3,53,3,53,3c53,3,53,3,53,3xm54,2c54,3,54,3,54,3c54,3,54,3,54,3c54,2,54,2,54,2xm54,3c54,4,54,4,54,4c55,4,55,4,55,4c54,3,54,3,54,3xm53,4c53,4,53,4,53,4c54,4,54,4,54,4c53,4,53,4,53,4xm64,28c64,27,64,27,64,27c63,27,63,27,63,27c63,28,63,28,63,28l64,28xm55,2c55,3,55,3,55,3c55,3,55,3,55,3c55,2,55,2,55,2xm56,3c56,4,56,4,56,4c57,3,57,3,57,3c56,3,56,3,56,3xm55,3c55,4,55,4,55,4c56,4,56,4,56,4c55,3,55,3,55,3xm56,2c56,3,56,3,56,3c56,2,56,2,56,2c56,2,56,2,56,2xm50,3c51,4,51,4,51,4c51,4,51,4,51,4c51,3,51,3,51,3l50,3xm50,2c50,3,50,3,50,3c51,3,51,3,51,3c51,2,51,2,51,2l50,2xm49,3c50,4,50,4,50,4c50,4,50,4,50,4c50,3,50,3,50,3l49,3xm52,2c52,2,52,2,52,2c53,2,53,2,53,2c53,2,53,2,53,2l52,2xm62,6c62,6,62,6,62,6c63,6,63,6,63,6c63,6,63,6,63,6l62,6xm51,3c52,4,52,4,52,4c52,3,52,3,52,3c52,3,52,3,52,3l51,3xm51,2c51,3,51,3,51,3c52,2,52,2,52,2c52,2,52,2,52,2l51,2xm60,4c61,5,61,5,61,5c61,4,61,4,61,4c61,4,61,4,61,4l60,4xm61,5c61,6,61,6,61,6c62,5,62,5,62,5c61,5,61,5,61,5xm60,5c60,6,60,6,60,6c60,6,60,6,60,6c60,5,60,5,60,5xm61,6c61,7,61,7,61,7c62,6,62,6,62,6c62,6,62,6,62,6l61,6xm59,4c60,5,60,5,60,5c60,5,60,5,60,5c60,4,60,4,60,4l59,4xm62,5c62,5,62,5,62,5c63,5,63,5,63,5c62,5,62,5,62,5xm58,3c58,4,58,4,58,4c59,4,59,4,59,4c59,3,59,3,59,3l58,3xm57,5c58,5,58,5,58,5c58,5,58,5,58,5c58,5,58,5,58,5l57,5xm57,4c57,4,57,4,57,4c58,4,58,4,58,4c58,4,58,4,58,4l57,4xm57,3c57,3,57,3,57,3c58,3,58,3,58,3c57,3,57,3,57,3xm59,3c59,4,59,4,59,4c60,4,60,4,60,4c60,3,60,3,60,3l59,3xm56,4c56,5,56,5,56,5c57,4,57,4,57,4c57,4,57,4,57,4l56,4xm58,4c59,5,59,5,59,5c59,5,59,5,59,5c59,4,59,4,59,4l58,4xm65,26c64,26,64,26,64,26c64,26,64,26,64,26c64,27,64,27,64,27l65,26xm46,29c46,28,46,28,46,28c45,29,45,29,45,29c45,29,45,29,45,29l46,29xm42,29c42,28,42,28,42,28c42,28,42,28,42,28c42,29,42,29,42,29xm48,32c48,31,48,31,48,31c48,31,48,31,48,31c48,32,48,32,48,32xm45,29c44,29,44,29,44,29c44,29,44,29,44,29c44,29,44,29,44,29l45,29xm44,30c43,29,43,29,43,29c43,29,43,29,43,29c43,30,43,30,43,30l44,30xm43,28c43,27,43,27,43,27c42,27,42,27,42,27c42,28,42,28,42,28l43,28xm43,29c43,28,43,28,43,28c43,28,43,28,43,28c43,29,43,29,43,29xm45,30c45,30,45,30,45,30c44,30,44,30,44,30c44,30,44,30,44,30l45,30xm47,32c47,31,47,31,47,31c47,31,47,31,47,31c47,32,47,32,47,32xm47,31c47,30,47,30,47,30c46,30,46,30,46,30c47,31,47,31,47,31xm48,31c48,30,48,30,48,30c47,30,47,30,47,30c48,31,48,31,48,31xm46,30c46,29,46,29,46,29c45,30,45,30,45,30c45,30,45,30,45,30l46,30xm46,31c46,30,46,30,46,30c45,31,45,31,45,31c46,31,46,31,46,31xm47,30c47,29,47,29,47,29c46,29,46,29,46,29c46,30,46,30,46,30l47,30xm44,28c44,28,44,28,44,28c44,28,44,28,44,28c44,28,44,28,44,28xm39,25c39,25,39,25,39,25c38,25,38,25,38,25c39,25,39,25,39,25xm39,24c39,24,39,24,39,24c38,24,38,24,38,24c38,24,38,24,38,24l39,24xm38,24c38,24,38,24,38,24c37,24,37,24,37,24c37,25,37,25,37,25l38,24xm39,23c39,23,39,23,39,23c38,23,38,23,38,23c38,23,38,23,38,23l39,23xm37,22c37,22,37,22,37,22c37,22,37,22,37,22c37,23,37,23,37,23l37,22xm38,23c38,23,38,23,38,23c37,23,37,23,37,23c37,24,37,24,37,24l38,23xm42,27c42,26,42,26,42,26c41,26,41,26,41,26c41,27,41,27,41,27l42,27xm41,28c41,27,41,27,41,27c40,28,40,28,40,28c40,28,40,28,40,28l41,28xm40,26c39,26,39,26,39,26c39,26,39,26,39,26c39,26,39,26,39,26l40,26xm42,28c42,27,42,27,42,27c41,27,41,27,41,27c41,28,41,28,41,28l42,28xm41,27c41,26,41,26,41,26c40,27,40,27,40,27c40,27,40,27,40,27l41,27xm41,26c40,25,40,25,40,25c40,26,40,26,40,26c40,26,40,26,40,26l41,26xm40,25c40,24,40,24,40,24c39,24,39,24,39,24c40,25,40,25,40,25xm49,30c49,30,49,30,49,30c48,30,48,30,48,30c49,30,49,30,49,30xm60,29c60,28,60,28,60,28c59,28,59,28,59,28c59,29,59,29,59,29l60,29xm59,29c59,28,59,28,59,28c58,29,58,29,58,29c58,29,58,29,58,29l59,29xm59,30c59,29,59,29,59,29c58,30,58,30,58,30c58,30,58,30,58,30l59,30xm56,31c56,30,56,30,56,30c55,30,55,30,55,30c55,31,55,31,55,31l56,31xm57,30c57,29,57,29,57,29c56,29,56,29,56,29c56,30,56,30,56,30l57,30xm57,31c57,30,57,30,57,30c56,30,56,30,56,30c56,31,56,31,56,31l57,31xm58,29c58,29,58,29,58,29c57,29,57,29,57,29c57,29,57,29,57,29l58,29xm58,30c58,30,58,30,58,30c57,30,57,30,57,30c57,30,57,30,57,30l58,30xm63,27c62,26,62,26,62,26c62,26,62,26,62,26c62,27,62,27,62,27l63,27xm49,2c49,3,49,3,49,3c50,3,50,3,50,3c50,2,50,2,50,2l49,2xm63,28c63,27,63,27,63,27c62,28,62,28,62,28c62,28,62,28,62,28l63,28xm62,27c61,27,61,27,61,27c61,27,61,27,61,27c61,27,61,27,61,27l62,27xm60,30c60,29,60,29,60,29c59,29,59,29,59,29c59,30,59,30,59,30l60,30xm61,29c61,28,61,28,61,28c60,28,60,28,60,28c60,29,60,29,60,29l61,29xm51,31c50,30,50,30,50,30c50,31,50,31,50,31c50,31,50,31,50,31l51,31xm51,32c51,31,51,31,51,31c50,32,50,32,50,32c50,32,50,32,50,32l51,32xm64,27c63,26,63,26,63,26c63,26,63,26,63,26c63,27,63,27,63,27l64,27xm52,31c51,30,51,30,51,30c51,30,51,30,51,30c51,31,51,31,51,31l52,31xm50,31c49,31,49,31,49,31c49,31,49,31,49,31c49,31,49,31,49,31l50,31xm52,32c52,31,52,31,52,31c51,31,51,31,51,31c51,32,51,32,51,32l52,32xm50,32c50,32,50,32,50,32c49,32,49,32,49,32c49,33,49,33,49,33l50,32xm53,32c53,31,53,31,53,31c52,31,52,31,52,31c52,32,52,32,52,32l53,32xm52,33c52,32,52,32,52,32c51,32,51,32,51,32c51,33,51,33,51,33l52,33xm55,30c54,29,54,29,54,29c54,30,54,30,54,30c54,30,54,30,54,30l55,30xm55,29c55,28,55,28,55,28c55,28,55,28,55,28c55,29,55,29,55,29xm54,29c54,28,54,28,54,28c54,29,54,29,54,29c54,29,54,29,54,29xm56,30c55,29,55,29,55,29c55,29,55,29,55,29c55,30,55,30,55,30l56,30xm54,30c53,30,53,30,53,30c53,30,53,30,53,30c53,30,53,30,53,30l54,30xe">
                  <v:path o:connectlocs="238570,125022;274355,71441;310141,160743;274355,154789;387676,119068;381712,125022;298212,59534;333998,65487;250498,59534;292248,41674;232606,142882;226641,107162;405569,101208;363819,148836;369783,59534;369783,71441;310141,83348;339962,107162;274355,119068;262427,89301;357855,101208;375748,113115;298212,113115;316105,107162;250498,113115;268391,71441;339962,125022;256463,130975;351891,125022;316105,130975;310141,71441;351891,89301;316105,196463;292248,202417;411533,59534;393640,160743;244534,35720;262427,23813;268391,196463;232606,172649;345926,196463;208749,101208;417498,119068;387676,172649;339962,5953;375748,29767;250498,23813;304177,5953;310141,35720;351891,35720;220677,77394;322069,166696;322069,154789;357855,154789;393640,71441;399605,59534;393640,148836;322069,23813;363819,35720;286284,190510;220677,142882;345926,178603;375748,154789" o:connectangles="0,0,0,0,0,0,0,0,0,0,0,0,0,0,0,0,0,0,0,0,0,0,0,0,0,0,0,0,0,0,0,0,0,0,0,0,0,0,0,0,0,0,0,0,0,0,0,0,0,0,0,0,0,0,0,0,0,0,0,0,0,0,0"/>
                  <v:fill on="t" focussize="0,0"/>
                  <v:stroke on="f"/>
                  <v:imagedata o:title=""/>
                  <o:lock v:ext="edit" aspectratio="f"/>
                </v:shape>
                <v:shape id="Freeform 359" o:spid="_x0000_s1026" o:spt="100" style="position:absolute;left:5267325;top:3409950;height:430077;width:340937;" fillcolor="#2B57A5" filled="t" stroked="f" coordsize="200,252" o:gfxdata="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s5x2rsAAADc&#10;AAAADwAAAAAAAAABACAAAAAiAAAAZHJzL2Rvd25yZXYueG1sUEsBAhQAFAAAAAgAh07iQDMvBZ47&#10;AAAAOQAAABAAAAAAAAAAAQAgAAAACgEAAGRycy9zaGFwZXhtbC54bWxQSwUGAAAAAAYABgBbAQAA&#10;tAMAAAAA&#10;" path="m163,70l163,252,200,252,200,70,163,70xm109,252l147,252,147,102,109,102,109,252xm53,252l91,252,91,0,53,0,53,252xm0,252l37,252,37,158,0,158,0,252xe">
                  <v:path o:connectlocs="277863,119465;277863,430077;340937,430077;340937,119465;277863,119465;185810,430077;250588,430077;250588,174078;185810,174078;185810,430077;90348,430077;155126,430077;155126,0;90348,0;90348,430077;0,430077;63073,430077;63073,269651;0,269651;0,430077" o:connectangles="0,0,0,0,0,0,0,0,0,0,0,0,0,0,0,0,0,0,0,0"/>
                  <v:fill on="t" focussize="0,0"/>
                  <v:stroke on="f"/>
                  <v:imagedata o:title=""/>
                  <o:lock v:ext="edit" aspectratio="f"/>
                </v:shape>
                <v:shape id="Freeform 138" o:spid="_x0000_s1026" o:spt="100" style="position:absolute;left:6229350;top:3429000;height:413927;width:642995;" fillcolor="#2B57A5" filled="t" stroked="f" coordsize="344,222" o:gfxdata="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jdg8W8AAAA&#10;3AAAAA8AAAAAAAAAAQAgAAAAIgAAAGRycy9kb3ducmV2LnhtbFBLAQIUABQAAAAIAIdO4kAzLwWe&#10;OwAAADkAAAAQAAAAAAAAAAEAIAAAAAsBAABkcnMvc2hhcGV4bWwueG1sUEsFBgAAAAAGAAYAWwEA&#10;ALUDAAAAAA==&#10;" path="m16,123c27,123,27,123,27,123c30,123,32,123,32,126c32,129,30,130,27,130c16,130,16,130,16,130c13,130,11,129,11,126c11,123,13,123,16,123xm40,149c42,147,44,144,44,140c46,129,49,117,65,117c78,117,128,115,146,137c150,143,150,155,148,162c142,177,129,199,99,204c92,205,80,205,73,203c45,198,36,181,33,169c31,162,36,154,40,149xm200,137c217,115,267,117,281,117c297,117,300,129,301,140c302,144,303,147,306,149c310,154,315,162,313,169c309,183,297,204,260,205c220,206,204,179,198,162c195,155,195,143,200,137xm317,123c327,123,327,123,327,123c330,123,333,123,333,126c333,129,330,130,327,130c317,130,317,130,317,130c314,130,311,129,311,126c311,123,314,123,317,123xm14,164c17,181,28,211,68,217c76,218,88,218,95,218c114,217,148,210,158,175c161,168,162,158,165,156c167,155,169,154,172,154c175,154,177,154,179,156c182,158,184,167,188,173c197,190,218,217,254,217c254,217,322,222,331,161c332,154,336,143,340,137c342,132,344,126,344,119c344,114,343,110,342,107c340,101,332,94,330,87c326,70,320,48,314,35c311,28,304,19,297,15c291,11,283,10,274,20c271,22,270,24,269,26c267,30,270,34,273,34c276,34,279,30,282,26c284,24,287,22,290,22c301,22,309,66,309,66c312,86,312,86,312,86c314,94,309,100,301,100c274,101,232,103,211,113c204,116,195,124,188,127c183,129,176,132,172,132c166,132,163,130,159,127c152,123,142,117,135,114c111,104,70,100,43,100c36,100,31,94,32,87c37,55,37,55,37,55c37,55,45,12,56,12c60,12,62,13,64,16c67,19,70,23,73,23c76,23,79,20,77,16c76,13,75,11,73,9c63,0,56,0,49,4c43,8,35,17,32,24c25,42,17,72,13,89c11,97,11,103,12,103c14,103,9,104,5,109c2,112,1,116,1,121c1,121,0,131,4,140c8,147,13,156,14,164e">
                  <v:path o:connectlocs="50467,229337;50467,242389;20560,234931;74766,277815;121496,218150;276637,302054;136449,378500;74766,277815;525237,218150;571966,277815;485984,382229;373834,255441;611219,229337;611219,242389;581312,234931;26168,305783;177571,406468;308413,290867;334581,290867;474769,404604;635518,255441;639256,199505;586919,65258;512152,37290;510283,63394;542059,41019;583181,160350;394395,210692;321497,246118;252338,212557;59813,162214;104673,22374;136449,42884;136449,16780;59813,44748;22430,192047;1869,225608;26168,305783" o:connectangles="0,0,0,0,0,0,0,0,0,0,0,0,0,0,0,0,0,0,0,0,0,0,0,0,0,0,0,0,0,0,0,0,0,0,0,0,0,0"/>
                  <v:fill on="t" focussize="0,0"/>
                  <v:stroke on="f"/>
                  <v:imagedata o:title=""/>
                  <o:lock v:ext="edit" aspectratio="f"/>
                </v:shape>
                <v:shape id="Freeform 120" o:spid="_x0000_s1026" o:spt="100" style="position:absolute;left:4381500;top:2009775;height:497205;width:431800;" fillcolor="#2B57A5" filled="t" stroked="f" coordsize="93,107" o:gfxdata="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4xUvQAA&#10;ANwAAAAPAAAAAAAAAAEAIAAAACIAAABkcnMvZG93bnJldi54bWxQSwECFAAUAAAACACHTuJAMy8F&#10;njsAAAA5AAAAEAAAAAAAAAABACAAAAAMAQAAZHJzL3NoYXBleG1sLnhtbFBLBQYAAAAABgAGAFsB&#10;AAC2AwAAAAA=&#10;" path="m74,51c70,48,67,46,67,46c63,45,62,41,65,38c65,38,67,37,68,33c70,30,70,27,70,24c70,11,60,0,46,0c33,0,23,11,23,24c23,27,23,31,25,34c27,38,27,39,27,39c31,41,30,45,26,46c26,46,23,48,18,51c7,60,0,73,0,88c0,106,93,107,93,88c93,73,86,59,74,51xm57,91c55,93,53,95,51,96c49,97,48,98,48,98c45,98,45,98,45,98c45,98,44,97,42,96c40,95,38,93,36,91c35,89,33,87,33,84c33,82,35,79,36,76c37,74,38,71,39,68c40,66,41,63,42,61c43,60,43,58,44,57c43,56,43,56,42,55c40,54,38,53,36,51c35,49,42,46,46,46c51,46,58,49,57,51c55,53,53,54,51,55c50,56,49,56,49,57c49,58,50,60,51,61c52,63,53,66,54,68c55,71,56,74,57,76c57,79,60,82,60,84c60,87,58,89,57,91xe">
                  <v:path o:connectlocs="343582,236985;311081,213751;301795,176577;315724,153343;325010,111522;213578,0;106789,111522;116075,157990;125361,181224;120718,213751;83574,236985;0,408916;431800,408916;343582,236985;264651,422856;236793,446090;222864,455384;208935,455384;195006,446090;167148,422856;153219,390329;167148,353154;181077,315980;195006,283453;204292,264866;195006,255572;167148,236985;213578,213751;264651,236985;236793,255572;227507,264866;236793,283453;250722,315980;264651,353154;278580,390329;264651,422856" o:connectangles="0,0,0,0,0,0,0,0,0,0,0,0,0,0,0,0,0,0,0,0,0,0,0,0,0,0,0,0,0,0,0,0,0,0,0,0"/>
                  <v:fill on="t" focussize="0,0"/>
                  <v:stroke on="f"/>
                  <v:imagedata o:title=""/>
                  <o:lock v:ext="edit" aspectratio="f"/>
                </v:shape>
                <v:group id="组合 129" o:spid="_x0000_s1026" o:spt="203" style="position:absolute;left:3295650;top:2009775;height:485775;width:551180;" coordorigin="2562814,30203" coordsize="1104901,974725" o:gfxdata="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90w4L0AAADcAAAADwAAAAAAAAABACAAAAAiAAAAZHJzL2Rvd25yZXYueG1s&#10;UEsBAhQAFAAAAAgAh07iQDMvBZ47AAAAOQAAABUAAAAAAAAAAQAgAAAADAEAAGRycy9ncm91cHNo&#10;YXBleG1sLnhtbFBLBQYAAAAABgAGAGABAADJAwAAAAA=&#10;">
                  <o:lock v:ext="edit" aspectratio="f"/>
                  <v:shape id="Oval 102" o:spid="_x0000_s1026" o:spt="3" type="#_x0000_t3" style="position:absolute;left:2934289;top:30203;height:361950;width:361950;" filled="t" stroked="f" coordsize="21600,21600" o:gfxdata="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7SJSugAAANwA&#10;AAAPAAAAAAAAAAEAIAAAACIAAABkcnMvZG93bnJldi54bWxQSwECFAAUAAAACACHTuJAMy8FnjsA&#10;AAA5AAAAEAAAAAAAAAABACAAAAAJAQAAZHJzL3NoYXBleG1sLnhtbFBLBQYAAAAABgAGAFsBAACz&#10;AwAAAAA=&#10;">
                    <v:fill on="t" focussize="0,0"/>
                    <v:stroke on="f"/>
                    <v:imagedata o:title=""/>
                    <o:lock v:ext="edit" aspectratio="f"/>
                  </v:shape>
                  <v:shape id="Freeform 103" o:spid="_x0000_s1026" o:spt="100" style="position:absolute;left:3070814;top:527091;height:454025;width:88900;" filled="t" stroked="f" coordsize="53,273" o:gfxdata="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GD2+r4A&#10;AADcAAAADwAAAAAAAAABACAAAAAiAAAAZHJzL2Rvd25yZXYueG1sUEsBAhQAFAAAAAgAh07iQDMv&#10;BZ47AAAAOQAAABAAAAAAAAAAAQAgAAAADQEAAGRycy9zaGFwZXhtbC54bWxQSwUGAAAAAAYABgBb&#10;AQAAtwMAAAAA&#10;" path="m53,250c53,263,42,273,29,273c24,273,24,273,24,273c11,273,0,263,0,250c0,24,0,24,0,24c0,11,11,0,24,0c29,0,29,0,29,0c42,0,53,11,53,24l53,250xe">
                    <v:path o:connectlocs="88900,415773;48643,454025;40256,454025;0,415773;0,39914;40256,0;48643,0;88900,39914;88900,415773" o:connectangles="0,0,0,0,0,0,0,0,0"/>
                    <v:fill on="t" focussize="0,0"/>
                    <v:stroke on="f"/>
                    <v:imagedata o:title=""/>
                    <o:lock v:ext="edit" aspectratio="f"/>
                  </v:shape>
                  <v:shape id="Freeform 104" o:spid="_x0000_s1026" o:spt="100" style="position:absolute;left:3064464;top:447716;height:53975;width:101600;" filled="t" stroked="f" coordsize="61,33" o:gfxdata="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3JIS65AAAA3AAA&#10;AA8AAAAAAAAAAQAgAAAAIgAAAGRycy9kb3ducmV2LnhtbFBLAQIUABQAAAAIAIdO4kAzLwWeOwAA&#10;ADkAAAAQAAAAAAAAAAEAIAAAAAgBAABkcnMvc2hhcGV4bWwueG1sUEsFBgAAAAAGAAYAWwEAALID&#10;AAAAAA==&#10;" path="m0,0c0,0,0,0,0,0c0,6,0,6,0,6c0,21,13,33,27,33c34,33,34,33,34,33c49,33,61,21,61,6c61,0,61,0,61,0c61,0,61,0,61,0l0,0xe">
                    <v:path o:connectlocs="0,0;0,0;0,9813;44970,53975;56629,53975;101600,9813;101600,0;101600,0;0,0" o:connectangles="0,0,0,0,0,0,0,0,0"/>
                    <v:fill on="t" focussize="0,0"/>
                    <v:stroke on="f"/>
                    <v:imagedata o:title=""/>
                    <o:lock v:ext="edit" aspectratio="f"/>
                  </v:shape>
                  <v:shape id="Freeform 105" o:spid="_x0000_s1026" o:spt="100" style="position:absolute;left:2562814;top:468353;height:536575;width:487363;" filled="t" stroked="f" coordsize="292,322" o:gfxdata="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8aCny8AAAA&#10;3AAAAA8AAAAAAAAAAQAgAAAAIgAAAGRycy9kb3ducmV2LnhtbFBLAQIUABQAAAAIAIdO4kAzLwWe&#10;OwAAADkAAAAQAAAAAAAAAAEAIAAAAAsBAABkcnMvc2hhcGV4bWwueG1sUEsFBgAAAAAGAAYAWwEA&#10;ALUDAAAAAA==&#10;" path="m265,228c136,230,136,230,136,230c214,108,214,108,214,108c215,107,215,106,216,106c219,101,219,101,219,101c219,101,218,101,218,101c219,99,220,98,221,96c235,64,221,26,188,12c162,0,133,7,115,27c111,31,107,36,105,42c105,43,105,43,104,43c104,44,104,44,104,44c10,258,10,258,10,258c0,281,11,308,34,318c40,321,47,322,53,322c54,322,54,322,55,322c55,322,55,322,56,322c56,322,57,322,57,322c266,320,266,320,266,320c280,320,292,308,292,294c291,254,291,254,291,254c291,239,279,228,265,228xe">
                    <v:path o:connectlocs="442298,379935;226990,383267;357176,179969;360515,176636;365522,168304;363853,168304;368860,159972;313781,19996;191940,44992;175250,69988;173581,71654;173581,73320;16690,429926;56747,529909;88459,536575;91797,536575;93466,536575;95135,536575;443967,533242;487363,489916;485693,423261;442298,379935" o:connectangles="0,0,0,0,0,0,0,0,0,0,0,0,0,0,0,0,0,0,0,0,0,0"/>
                    <v:fill on="t" focussize="0,0"/>
                    <v:stroke on="f"/>
                    <v:imagedata o:title=""/>
                    <o:lock v:ext="edit" aspectratio="f"/>
                  </v:shape>
                  <v:shape id="Freeform 106" o:spid="_x0000_s1026" o:spt="100" style="position:absolute;left:3183527;top:468353;height:536575;width:484188;" filled="t" stroked="f" coordsize="291,322" o:gfxdata="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qw3UO8AAAA&#10;3AAAAA8AAAAAAAAAAQAgAAAAIgAAAGRycy9kb3ducmV2LnhtbFBLAQIUABQAAAAIAIdO4kAzLwWe&#10;OwAAADkAAAAQAAAAAAAAAAEAIAAAAAsBAABkcnMvc2hhcGV4bWwueG1sUEsFBgAAAAAGAAYAWwEA&#10;ALUDAAAAAA==&#10;" path="m281,258c188,44,188,44,188,44c188,44,187,44,187,43c187,43,187,43,187,42c184,36,180,31,176,27c158,7,129,0,103,12c71,26,56,64,70,96c71,98,72,99,73,101c73,101,73,101,73,101c76,106,76,106,76,106c76,106,77,107,77,108c155,230,155,230,155,230c26,228,26,228,26,228c12,228,1,239,0,254c0,294,0,294,0,294c0,308,11,320,25,320c234,322,234,322,234,322c235,322,235,322,236,322c236,322,237,322,237,322c237,322,238,322,238,322c245,322,251,321,258,318c281,308,291,281,281,258xe">
                    <v:path o:connectlocs="467549,429926;312808,73320;311144,71654;311144,69988;292842,44992;171379,19996;116471,159972;121462,168304;121462,168304;126454,176636;128118,179969;257900,383267;43260,379935;0,423261;0,489916;41596,533242;389347,536575;392674,536575;394338,536575;396002,536575;429280,529909;467549,429926" o:connectangles="0,0,0,0,0,0,0,0,0,0,0,0,0,0,0,0,0,0,0,0,0,0"/>
                    <v:fill on="t" focussize="0,0"/>
                    <v:stroke on="f"/>
                    <v:imagedata o:title=""/>
                    <o:lock v:ext="edit" aspectratio="f"/>
                  </v:shape>
                  <v:shape id="Freeform 107" o:spid="_x0000_s1026" o:spt="100" style="position:absolute;left:2716802;top:447716;height:555625;width:796925;" filled="t" stroked="f" coordsize="479,334" o:gfxdata="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GNVfb4A&#10;AADcAAAADwAAAAAAAAABACAAAAAiAAAAZHJzL2Rvd25yZXYueG1sUEsBAhQAFAAAAAgAh07iQDMv&#10;BZ47AAAAOQAAABAAAAAAAAAAAQAgAAAADQEAAGRycy9zaGFwZXhtbC54bWxQSwUGAAAAAAYABgBb&#10;AQAAtwMAAAAA&#10;" path="m28,175c112,175,112,175,112,175c112,231,112,231,112,231c174,230,174,230,174,230c195,230,210,246,211,266c211,307,211,307,211,307c211,318,206,327,199,334c283,334,283,334,283,334c275,327,270,318,270,307c270,266,270,266,270,266c270,246,288,230,308,230c373,231,373,231,373,231c373,175,373,175,373,175c451,175,451,175,451,175c468,160,479,132,479,104c479,46,432,0,374,0c374,0,335,0,335,0c240,195,240,195,240,195c144,0,144,0,144,0c144,0,105,0,105,0c47,0,0,47,0,105c0,132,11,160,28,175xe">
                    <v:path o:connectlocs="46584,291120;186337,291120;186337,384279;289488,382616;351046,442503;351046,510709;331081,555625;470834,555625;449206,510709;449206,442503;512427,382616;620569,384279;620569,291120;750340,291120;796925,173008;622233,0;557348,0;399294,324391;239576,0;174691,0;0,174672;46584,291120" o:connectangles="0,0,0,0,0,0,0,0,0,0,0,0,0,0,0,0,0,0,0,0,0,0"/>
                    <v:fill on="t" focussize="0,0"/>
                    <v:stroke on="f"/>
                    <v:imagedata o:title=""/>
                    <o:lock v:ext="edit" aspectratio="f"/>
                  </v:shape>
                </v:group>
                <v:shape id="Freeform 367" o:spid="_x0000_s1026" o:spt="100" style="position:absolute;left:6286500;top:2019300;height:491089;width:531144;" fillcolor="#2B57A5" filled="t" stroked="f" coordsize="601,556" o:gfxdata="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3Al528AAAA&#10;3AAAAA8AAAAAAAAAAQAgAAAAIgAAAGRycy9kb3ducmV2LnhtbFBLAQIUABQAAAAIAIdO4kAzLwWe&#10;OwAAADkAAAAQAAAAAAAAAAEAIAAAAAsBAABkcnMvc2hhcGV4bWwueG1sUEsFBgAAAAAGAAYAWwEA&#10;ALUDAAAAAA==&#10;" path="m570,365c557,336,530,336,530,336c527,336,413,300,413,300c408,298,386,282,386,282c391,312,386,375,386,375c381,406,338,497,338,497c331,423,331,423,331,423c327,412,315,391,315,391c322,386,333,373,333,373c335,371,334,370,334,370c309,343,309,343,309,343c370,287,370,287,370,287c375,282,374,274,374,274c371,256,372,219,372,219c374,201,378,184,378,184c392,195,397,152,397,152c400,123,389,133,389,133c392,90,389,72,389,72c378,29,355,24,355,24c349,16,324,6,324,6c312,0,303,0,301,1c299,0,290,0,277,6c277,6,252,16,246,24c246,24,224,29,212,72c212,72,210,90,212,133c212,133,201,123,204,152c204,152,209,195,223,184c223,184,227,201,229,219c229,219,230,256,227,274c227,274,227,282,231,287c292,343,292,343,292,343c268,370,268,370,268,370c268,370,266,371,268,373c268,373,279,386,286,391c286,391,274,412,270,423c263,497,263,497,263,497c263,497,220,406,215,375c215,375,210,312,215,282c215,282,193,298,188,300c188,300,74,336,71,336c71,336,44,336,32,365c32,365,9,430,0,494c0,494,129,554,301,556c472,554,601,494,601,494c592,430,570,365,570,365xe">
                  <v:path o:connectlocs="503747,322387;468396,296773;364995,264976;341134,249077;341134,331220;298713,438977;292526,373616;278386,345352;294294,329453;295178,326803;273084,302955;326993,253493;330528,242011;328761,193432;334063,162518;350855,134254;343785,117472;343785,63594;313737,21198;286340,5299;266013,883;244803,5299;217406,21198;187358,63594;187358,117472;180288,134254;197080,162518;202382,193432;200615,242011;204150,253493;258059,302955;236849,326803;236849,329453;252757,345352;238617,373616;232430,438977;190009,331220;190009,249077;166148,264976;62747,296773;28280,322387;0,436327;266013,491089;531144,436327;503747,322387" o:connectangles="0,0,0,0,0,0,0,0,0,0,0,0,0,0,0,0,0,0,0,0,0,0,0,0,0,0,0,0,0,0,0,0,0,0,0,0,0,0,0,0,0,0,0,0,0"/>
                  <v:fill on="t" focussize="0,0"/>
                  <v:stroke on="f"/>
                  <v:imagedata o:title=""/>
                  <o:lock v:ext="edit" aspectratio="f"/>
                </v:shape>
                <v:group id="组合 138" o:spid="_x0000_s1026" o:spt="203" style="position:absolute;left:1285875;top:2000250;height:523240;width:489585;" coordorigin="817227,7053" coordsize="630238,673099" o:gfxdata="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ZeaKRvAAAANwAAAAPAAAAAAAAAAEAIAAAACIAAABkcnMvZG93bnJldi54bWxQ&#10;SwECFAAUAAAACACHTuJAMy8FnjsAAAA5AAAAFQAAAAAAAAABACAAAAALAQAAZHJzL2dyb3Vwc2hh&#10;cGV4bWwueG1sUEsFBgAAAAAGAAYAYAEAAMgDAAAAAA==&#10;">
                  <o:lock v:ext="edit" aspectratio="f"/>
                  <v:shape id="Freeform 35" o:spid="_x0000_s1026" o:spt="100" style="position:absolute;left:817227;top:332490;height:347662;width:630238;" filled="t" stroked="f" coordsize="710,390" o:gfxdata="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2hsovQAA&#10;ANwAAAAPAAAAAAAAAAEAIAAAACIAAABkcnMvZG93bnJldi54bWxQSwECFAAUAAAACACHTuJAMy8F&#10;njsAAAA5AAAAEAAAAAAAAAABACAAAAAMAQAAZHJzL3NoYXBleG1sLnhtbFBLBQYAAAAABgAGAFsB&#10;AAC2AwAAAAA=&#10;" path="m710,306c633,306,633,306,633,306c638,303,643,298,646,292c653,280,653,266,646,254c646,254,646,254,646,254c537,71,537,71,537,71c524,49,504,32,481,23c424,0,424,0,424,0c424,74,424,74,424,74c353,15,353,15,353,15c286,74,286,74,286,74c286,0,286,0,286,0c229,23,229,23,229,23c205,32,185,49,172,71c64,252,64,252,64,252c64,252,64,252,64,252c57,265,57,280,64,292c67,298,72,303,78,306c0,306,0,306,0,306c0,390,0,390,0,390c710,390,710,390,710,390l710,306xm145,163c145,148,157,136,171,136c515,136,515,136,515,136c530,136,541,148,541,163c541,306,541,306,541,306c506,306,506,306,506,306c506,171,506,171,506,171c180,171,180,171,180,171c180,306,180,306,180,306c145,306,145,306,145,306l145,163xm280,253c280,234,309,218,343,218c378,218,406,234,406,253c406,273,378,288,343,288c309,288,280,273,280,253xe">
                    <v:path o:connectlocs="630238,272780;561888,272780;573427,260300;573427,226426;573427,226426;476672,63292;426964,20503;376367,0;376367,65966;313343,13371;253870,65966;253870,0;203273,20503;152677,63292;56810,224643;56810,224643;56810,260300;69237,272780;0,272780;0,347662;630238,347662;630238,272780;128710,145304;151789,121235;457144,121235;480223,145304;480223,272780;449155,272780;449155,152436;159778,152436;159778,272780;128710,272780;128710,145304;248544,225534;304467,194334;360389,225534;304467,256735;248544,225534" o:connectangles="0,0,0,0,0,0,0,0,0,0,0,0,0,0,0,0,0,0,0,0,0,0,0,0,0,0,0,0,0,0,0,0,0,0,0,0,0,0"/>
                    <v:fill on="t" focussize="0,0"/>
                    <v:stroke on="f"/>
                    <v:imagedata o:title=""/>
                    <o:lock v:ext="edit" aspectratio="f"/>
                  </v:shape>
                  <v:shape id="Freeform 36" o:spid="_x0000_s1026" o:spt="100" style="position:absolute;left:968039;top:135640;height:82550;width:26988;" filled="t" stroked="f" coordsize="17,52" o:gfxdata="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Vr9mbsAAADc&#10;AAAADwAAAAAAAAABACAAAAAiAAAAZHJzL2Rvd25yZXYueG1sUEsBAhQAFAAAAAgAh07iQDMvBZ47&#10;AAAAOQAAABAAAAAAAAAAAQAgAAAACgEAAGRycy9zaGFwZXhtbC54bWxQSwUGAAAAAAYABgBbAQAA&#10;tAMAAAAA&#10;" path="m0,52l17,52,14,0,4,0,0,52xe">
                    <v:path o:connectlocs="0,82550;26988,82550;22225,0;6350,0;0,82550" o:connectangles="0,0,0,0,0"/>
                    <v:fill on="t" focussize="0,0"/>
                    <v:stroke on="f"/>
                    <v:imagedata o:title=""/>
                    <o:lock v:ext="edit" aspectratio="f"/>
                  </v:shape>
                  <v:shape id="Freeform 37" o:spid="_x0000_s1026" o:spt="100" style="position:absolute;left:966452;top:7053;height:292100;width:331788;" filled="t" stroked="f" coordsize="374,328" o:gfxdata="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55lHr4A&#10;AADcAAAADwAAAAAAAAABACAAAAAiAAAAZHJzL2Rvd25yZXYueG1sUEsBAhQAFAAAAAgAh07iQDMv&#10;BZ47AAAAOQAAABAAAAAAAAAAAQAgAAAADQEAAGRycy9zaGFwZXhtbC54bWxQSwUGAAAAAAYABgBb&#10;AQAAtwMAAAAA&#10;" path="m374,100c187,0,187,0,187,0c0,100,0,100,0,100c81,144,81,144,81,144c81,208,81,208,81,208c81,212,80,217,80,221c80,278,125,325,181,328c183,328,185,328,187,328c189,328,191,328,193,328c249,325,294,278,294,221c294,217,293,212,293,208c293,144,293,144,293,144l374,100xm187,291c149,291,117,260,117,221c117,218,118,214,118,211c167,199,207,199,256,211c256,214,257,218,257,221c257,260,225,291,187,291xe">
                    <v:path o:connectlocs="331788,89054;165894,0;0,89054;71857,128239;71857,185234;70970,196811;160571,292100;165894,292100;171216,292100;260817,196811;259930,185234;259930,128239;331788,89054;165894,259149;103794,196811;104681,187905;227106,187905;227993,196811;165894,259149" o:connectangles="0,0,0,0,0,0,0,0,0,0,0,0,0,0,0,0,0,0,0"/>
                    <v:fill on="t" focussize="0,0"/>
                    <v:stroke on="f"/>
                    <v:imagedata o:title=""/>
                    <o:lock v:ext="edit" aspectratio="f"/>
                  </v:shape>
                </v:group>
                <v:group id="组合 154" o:spid="_x0000_s1026" o:spt="203" style="position:absolute;left:5343525;top:2038350;height:451485;width:409575;" coordorigin="4343363,52218" coordsize="514351,566737" o:gfxdata="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8zVFvvAAAANwAAAAPAAAAAAAAAAEAIAAAACIAAABkcnMvZG93bnJldi54bWxQ&#10;SwECFAAUAAAACACHTuJAMy8FnjsAAAA5AAAAFQAAAAAAAAABACAAAAALAQAAZHJzL2dyb3Vwc2hh&#10;cGV4bWwueG1sUEsFBgAAAAAGAAYAYAEAAMgDAAAAAA==&#10;">
                  <o:lock v:ext="edit" aspectratio="f"/>
                  <v:shape id="Freeform 1102" o:spid="_x0000_s1026" o:spt="100" style="position:absolute;left:4360826;top:406230;height:212725;width:496888;" filled="t" stroked="f" coordsize="28,12" o:gfxdata="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RJ8Lu8AAAA&#10;3AAAAA8AAAAAAAAAAQAgAAAAIgAAAGRycy9kb3ducmV2LnhtbFBLAQIUABQAAAAIAIdO4kAzLwWe&#10;OwAAADkAAAAQAAAAAAAAAAEAIAAAAAsBAABkcnMvc2hhcGV4bWwueG1sUEsFBgAAAAAGAAYAWwEA&#10;ALUDAAAAAA==&#10;" path="m28,10c28,10,28,10,28,9c28,9,28,9,28,9c28,9,28,6,26,4c25,3,24,2,22,1c22,1,20,0,19,0c19,10,19,10,19,10c14,6,14,6,14,6c9,10,9,10,9,10c9,0,9,0,9,0c6,1,3,2,2,4c0,6,0,9,0,9c0,10,0,10,0,10c0,10,0,10,0,10c0,10,6,12,14,12c22,12,28,10,28,10c28,10,28,10,28,10xe">
                    <v:path o:connectlocs="496888,177270;496888,159543;496888,159543;461396,70908;390412,17727;337174,0;337174,177270;248444,106362;159714,177270;159714,0;35492,70908;0,159543;0,177270;0,177270;248444,212725;496888,177270;496888,177270" o:connectangles="0,0,0,0,0,0,0,0,0,0,0,0,0,0,0,0,0"/>
                    <v:fill on="t" focussize="0,0"/>
                    <v:stroke on="f"/>
                    <v:imagedata o:title=""/>
                    <o:lock v:ext="edit" aspectratio="f"/>
                  </v:shape>
                  <v:shape id="Freeform 1103" o:spid="_x0000_s1026" o:spt="100" style="position:absolute;left:4502113;top:141118;height:425450;width:212725;" filled="t" stroked="f" coordsize="12,24" o:gfxdata="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a7oBLsAAADc&#10;AAAADwAAAAAAAAABACAAAAAiAAAAZHJzL2Rvd25yZXYueG1sUEsBAhQAFAAAAAgAh07iQDMvBZ47&#10;AAAAOQAAABAAAAAAAAAAAQAgAAAACgEAAGRycy9zaGFwZXhtbC54bWxQSwUGAAAAAAYABgBbAQAA&#10;tAMAAAAA&#10;" path="m10,9c11,9,11,8,11,8c11,7,12,5,11,5c11,4,11,4,11,4c12,2,11,1,11,0c6,2,6,2,6,2c1,0,1,0,1,0c0,2,1,3,1,5c1,5,1,5,1,5c0,5,1,7,1,8c1,8,1,9,2,9c2,11,3,12,3,12c3,15,3,15,3,15c3,15,3,15,3,15c2,15,2,15,1,15c1,24,1,24,1,24c6,20,6,20,6,20c10,24,10,24,10,24c10,15,10,15,10,15c10,15,10,15,10,15c10,15,9,15,9,15c9,12,9,12,9,12c9,12,10,11,10,9xm9,2c9,2,9,2,9,2c9,2,9,2,9,2c9,2,9,2,9,2xm9,12c8,12,8,12,8,12c9,12,9,12,9,12c9,15,9,15,9,15c9,15,9,15,9,15c9,15,9,15,9,15c9,15,9,15,9,15c9,15,9,15,9,15c8,17,7,18,6,18c5,18,4,17,3,15c3,15,3,15,3,15c4,12,4,12,4,12c3,12,3,12,3,12c3,12,2,11,2,9c2,8,2,8,2,8c1,8,1,8,1,8c1,8,1,8,1,8c1,7,1,7,1,7c1,7,1,6,1,6c1,6,1,6,1,6c2,6,1,6,2,6c2,6,2,5,2,5c2,4,2,4,2,4c2,3,2,3,2,3c3,3,3,3,3,3c3,4,3,4,3,4c3,4,3,4,3,4c3,4,3,4,3,3c3,3,3,3,3,3c3,3,3,3,3,3c3,3,3,3,3,3c3,3,3,3,4,4c4,4,4,4,4,4c4,4,4,4,4,4c4,4,4,4,4,3c4,3,3,3,3,3c3,3,3,3,3,3c3,3,3,3,3,3c3,2,3,2,3,2c3,2,3,2,3,3c3,3,3,3,3,3c3,3,4,3,4,3c4,3,4,3,5,3c5,3,5,3,5,3c6,3,6,3,6,3c6,3,6,3,6,3c6,3,6,3,5,3c5,3,5,3,4,3c5,3,5,3,6,3c7,3,9,3,9,2c10,5,10,5,10,5c10,6,10,6,10,6c10,6,10,6,10,6c11,6,11,6,11,6c11,6,11,7,11,7c11,7,11,7,11,8c11,8,11,8,11,8c10,8,10,8,10,8c10,9,10,9,10,9c10,11,9,12,9,12xe">
                    <v:path o:connectlocs="194997,141816;194997,70908;106362,35454;17727,88635;17727,141816;53181,212725;53181,265906;17727,425450;177270,425450;177270,265906;159543,212725;159543,35454;159543,35454;159543,212725;159543,212725;159543,265906;159543,265906;106362,319087;53181,265906;53181,212725;35454,141816;17727,141816;17727,106362;35454,106362;35454,70908;53181,53181;53181,70908;53181,53181;53181,53181;70908,70908;70908,53181;53181,53181;53181,35454;53181,53181;88635,53181;106362,53181;88635,53181;106362,53181;177270,88635;177270,106362;194997,124089;194997,141816;177270,159543" o:connectangles="0,0,0,0,0,0,0,0,0,0,0,0,0,0,0,0,0,0,0,0,0,0,0,0,0,0,0,0,0,0,0,0,0,0,0,0,0,0,0,0,0,0,0"/>
                    <v:fill on="t" focussize="0,0"/>
                    <v:stroke on="f"/>
                    <v:imagedata o:title=""/>
                    <o:lock v:ext="edit" aspectratio="f"/>
                  </v:shape>
                  <v:shape id="Freeform 1104" o:spid="_x0000_s1026" o:spt="100" style="position:absolute;left:4467188;top:52218;height:123825;width:266700;" filled="t" stroked="f" coordsize="15,7" o:gfxdata="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EFnC74A&#10;AADcAAAADwAAAAAAAAABACAAAAAiAAAAZHJzL2Rvd25yZXYueG1sUEsBAhQAFAAAAAgAh07iQDMv&#10;BZ47AAAAOQAAABAAAAAAAAAAAQAgAAAADQEAAGRycy9zaGFwZXhtbC54bWxQSwUGAAAAAAYABgBb&#10;AQAAtwMAAAAA&#10;" path="m10,3c10,3,9,3,9,3c9,4,8,4,8,4c7,4,7,3,7,3c7,3,7,2,8,2c8,2,8,2,8,3c9,2,9,2,10,2c10,2,11,2,11,3c12,3,13,3,14,4c15,3,15,3,15,3c8,0,8,0,8,0c0,3,0,3,0,3c8,7,8,7,8,7c13,5,13,5,13,5c13,4,12,4,11,3c11,3,10,3,10,3xe">
                    <v:path o:connectlocs="177800,53067;160020,53067;142240,70757;124460,53067;142240,35378;142240,53067;177800,35378;195580,53067;248920,70757;266700,53067;142240,0;0,53067;142240,123825;231140,88446;195580,53067;177800,53067" o:connectangles="0,0,0,0,0,0,0,0,0,0,0,0,0,0,0,0"/>
                    <v:fill on="t" focussize="0,0"/>
                    <v:stroke on="f"/>
                    <v:imagedata o:title=""/>
                    <o:lock v:ext="edit" aspectratio="f"/>
                  </v:shape>
                  <v:shape id="Freeform 1105" o:spid="_x0000_s1026" o:spt="100" style="position:absolute;left:4591013;top:106193;height:158750;width:177800;" filled="t" stroked="f" coordsize="10,9" o:gfxdata="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9DXPq/&#10;AAAA3AAAAA8AAAAAAAAAAQAgAAAAIgAAAGRycy9kb3ducmV2LnhtbFBLAQIUABQAAAAIAIdO4kAz&#10;LwWeOwAAADkAAAAQAAAAAAAAAAEAIAAAAA4BAABkcnMvc2hhcGV4bWwueG1sUEsFBgAAAAAGAAYA&#10;WwEAALgDAAAAAA==&#10;" path="m10,9c10,9,10,9,10,9c10,9,10,9,10,9c10,8,10,8,9,7c9,7,9,7,9,7c9,7,9,7,9,7c9,7,9,7,9,7c9,7,9,7,9,7c9,7,9,7,9,7c8,6,8,5,8,4c8,4,8,3,8,2c7,1,6,0,4,0c3,0,2,0,1,0c1,0,1,0,1,0c0,0,0,0,0,0c0,0,0,1,1,1c1,1,2,0,2,0c3,0,3,0,4,0c6,1,7,1,7,3c7,3,7,4,7,4c8,5,8,6,8,7c8,7,8,7,8,7c8,7,8,7,8,7c8,7,8,7,8,7c8,7,8,8,8,8c8,8,9,8,9,8c9,8,9,8,9,8c9,8,9,8,10,9c10,9,10,9,10,9c10,9,10,9,10,9c10,9,10,9,10,9c10,9,10,9,10,9c10,9,10,9,10,9c10,9,10,9,10,9c10,9,10,9,10,9xe">
                    <v:path o:connectlocs="177800,158750;177800,158750;177800,158750;160020,123472;160020,123472;160020,123472;160020,123472;160020,123472;160020,123472;142240,70555;142240,35277;71120,0;17780,0;17780,0;0,0;17780,17638;35560,0;71120,0;124460,52916;124460,70555;142240,123472;142240,123472;142240,123472;142240,123472;142240,141111;160020,141111;160020,141111;177800,158750;177800,158750;177800,158750;177800,158750;177800,158750;177800,158750;177800,158750;177800,158750" o:connectangles="0,0,0,0,0,0,0,0,0,0,0,0,0,0,0,0,0,0,0,0,0,0,0,0,0,0,0,0,0,0,0,0,0,0,0"/>
                    <v:fill on="t" focussize="0,0"/>
                    <v:stroke on="f"/>
                    <v:imagedata o:title=""/>
                    <o:lock v:ext="edit" aspectratio="f"/>
                  </v:shape>
                  <v:shape id="Freeform 1286" o:spid="_x0000_s1026" o:spt="100" style="position:absolute;left:4343363;top:406230;height:212725;width:514350;" filled="t" stroked="f" coordsize="29,12" o:gfxdata="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G2Nmy8AAAA&#10;3AAAAA8AAAAAAAAAAQAgAAAAIgAAAGRycy9kb3ducmV2LnhtbFBLAQIUABQAAAAIAIdO4kAzLwWe&#10;OwAAADkAAAAQAAAAAAAAAAEAIAAAAAsBAABkcnMvc2hhcGV4bWwueG1sUEsFBgAAAAAGAAYAWwEA&#10;ALUDAAAAAA==&#10;" path="m29,10c29,10,29,9,29,9c29,9,29,9,29,9c29,9,29,6,27,4c26,3,24,2,22,1c22,1,21,0,20,0c20,10,20,10,20,10c15,6,15,6,15,6c10,10,10,10,10,10c10,0,10,0,10,0c6,1,4,2,2,4c0,6,0,9,0,9c0,10,0,10,0,10c0,10,0,10,0,10c1,10,7,12,15,12c23,12,29,10,29,10c29,10,29,10,29,10xe">
                    <v:path o:connectlocs="514350,177270;514350,159543;514350,159543;478877,70908;390196,17727;354724,0;354724,177270;266043,106362;177362,177270;177362,0;35472,70908;0,159543;0,177270;0,177270;266043,212725;514350,177270;514350,177270" o:connectangles="0,0,0,0,0,0,0,0,0,0,0,0,0,0,0,0,0"/>
                    <v:fill on="t" focussize="0,0"/>
                    <v:stroke on="f"/>
                    <v:imagedata o:title=""/>
                    <o:lock v:ext="edit" aspectratio="f"/>
                  </v:shape>
                  <v:shape id="Freeform 1287" o:spid="_x0000_s1026" o:spt="100" style="position:absolute;left:4502113;top:141118;height:425450;width:195263;" filled="t" stroked="f" coordsize="11,24" o:gfxdata="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ZvxhugAAANwA&#10;AAAPAAAAAAAAAAEAIAAAACIAAABkcnMvZG93bnJldi54bWxQSwECFAAUAAAACACHTuJAMy8FnjsA&#10;AAA5AAAAEAAAAAAAAAABACAAAAAJAQAAZHJzL3NoYXBleG1sLnhtbFBLBQYAAAAABgAGAFsBAACz&#10;AwAAAAA=&#10;" path="m10,9c11,9,11,8,11,7c11,7,11,5,11,5c11,4,11,4,11,4c11,2,11,1,10,0c6,2,6,2,6,2c1,0,1,0,1,0c0,2,0,3,1,5c1,5,1,5,1,5c0,5,0,7,0,7c0,8,1,9,1,9c2,11,3,12,3,12c2,15,2,15,2,15c2,15,2,15,2,15c2,15,1,15,1,15c1,24,1,24,1,24c6,20,6,20,6,20c10,24,10,24,10,24c10,15,10,15,10,15c10,15,10,15,9,15c9,15,9,15,9,15c9,12,9,12,9,12c9,12,10,11,10,9xm9,2c9,2,9,2,9,2c9,2,9,2,9,2c9,2,9,2,9,2xm8,12c8,12,8,12,8,12c8,12,8,12,8,12c8,15,8,15,8,15c8,15,8,15,8,15c8,15,8,15,8,15c8,15,8,15,8,15c8,15,8,15,8,15c8,17,7,18,6,18c4,18,3,17,3,15c3,15,3,15,3,15c3,12,3,12,3,12c3,12,3,12,3,12c3,12,2,11,2,9c2,8,2,8,2,8c1,8,1,8,1,8c1,8,1,8,1,7c1,7,1,7,1,7c1,7,1,6,1,6c1,6,1,6,1,6c1,6,1,6,1,6c1,5,1,5,1,5c1,4,1,4,2,4c2,3,2,3,2,3c2,3,2,3,3,3c3,4,3,4,3,4c3,4,3,4,3,4c3,4,3,3,3,3c3,3,2,3,2,3c2,3,2,3,2,3c2,3,2,3,2,3c3,3,3,3,3,3c4,4,4,4,4,4c4,4,4,4,4,4c4,4,4,4,3,3c3,3,3,3,3,3c3,3,3,3,3,2c3,2,3,2,2,2c3,2,3,2,3,2c3,2,3,2,3,2c3,2,3,3,3,3c3,3,3,3,3,3c4,3,4,3,4,3c5,3,5,3,5,3c6,3,6,3,6,3c6,3,6,3,6,3c6,3,6,3,5,3c5,3,4,3,4,3c4,3,5,3,5,3c7,3,8,3,9,2c10,5,10,5,10,5c10,5,10,6,10,6c10,6,10,6,10,6c11,6,11,6,11,6c11,6,11,7,11,7c10,7,10,7,10,7c10,8,10,8,10,8c10,8,10,8,10,8c10,9,10,9,10,9c9,11,8,12,8,12xe">
                    <v:path o:connectlocs="195263,124089;195263,70908;106507,35454;17751,88635;0,124089;53253,212725;35502,265906;17751,425450;177511,425450;159760,265906;159760,212725;159760,35454;159760,35454;142009,212725;142009,212725;142009,265906;142009,265906;106507,319087;53253,265906;53253,212725;35502,141816;17751,124089;17751,106362;17751,106362;35502,70908;53253,53181;53253,70908;35502,53181;35502,53181;71004,70908;53253,53181;53253,35454;53253,35454;53253,53181;71004,53181;106507,53181;88755,53181;88755,53181;177511,88635;177511,106362;195263,124089;177511,141816;177511,159543" o:connectangles="0,0,0,0,0,0,0,0,0,0,0,0,0,0,0,0,0,0,0,0,0,0,0,0,0,0,0,0,0,0,0,0,0,0,0,0,0,0,0,0,0,0,0"/>
                    <v:fill on="t" focussize="0,0"/>
                    <v:stroke on="f"/>
                    <v:imagedata o:title=""/>
                    <o:lock v:ext="edit" aspectratio="f"/>
                  </v:shape>
                  <v:shape id="Freeform 1288" o:spid="_x0000_s1026" o:spt="100" style="position:absolute;left:4467188;top:52218;height:123825;width:266700;" filled="t" stroked="f" coordsize="15,7" o:gfxdata="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a8jnL4A&#10;AADcAAAADwAAAAAAAAABACAAAAAiAAAAZHJzL2Rvd25yZXYueG1sUEsBAhQAFAAAAAgAh07iQDMv&#10;BZ47AAAAOQAAABAAAAAAAAAAAQAgAAAADQEAAGRycy9zaGFwZXhtbC54bWxQSwUGAAAAAAYABgBb&#10;AQAAtwMAAAAA&#10;" path="m10,3c9,3,9,3,9,3c8,4,8,4,8,4c7,4,7,3,7,3c7,3,7,2,8,2c8,2,8,2,8,2c9,2,9,2,10,2c10,2,11,2,11,2c12,3,13,3,14,4c15,3,15,3,15,3c8,0,8,0,8,0c0,3,0,3,0,3c8,7,8,7,8,7c13,4,13,4,13,4c12,4,12,4,11,3c10,3,10,3,10,3xe">
                    <v:path o:connectlocs="177800,53067;160020,53067;142240,70757;124460,53067;142240,35378;142240,35378;177800,35378;195580,35378;248920,70757;266700,53067;142240,0;0,53067;142240,123825;231140,70757;195580,53067;177800,53067" o:connectangles="0,0,0,0,0,0,0,0,0,0,0,0,0,0,0,0"/>
                    <v:fill on="t" focussize="0,0"/>
                    <v:stroke on="f"/>
                    <v:imagedata o:title=""/>
                    <o:lock v:ext="edit" aspectratio="f"/>
                  </v:shape>
                  <v:shape id="Freeform 1289" o:spid="_x0000_s1026" o:spt="100" style="position:absolute;left:4591013;top:87143;height:177800;width:177800;" filled="t" stroked="f" coordsize="10,10" o:gfxdata="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W6elugAAANwA&#10;AAAPAAAAAAAAAAEAIAAAACIAAABkcnMvZG93bnJldi54bWxQSwECFAAUAAAACACHTuJAMy8FnjsA&#10;AAA5AAAAEAAAAAAAAAABACAAAAAJAQAAZHJzL3NoYXBleG1sLnhtbFBLBQYAAAAABgAGAFsBAACz&#10;AwAAAAA=&#10;" path="m10,10c10,10,10,10,10,10c10,10,10,10,10,9c9,9,9,9,9,8c9,8,9,8,9,8c9,8,9,8,9,8c9,8,9,8,9,8c9,8,9,8,9,8c8,8,8,8,8,8c8,7,8,6,8,5c8,5,7,4,7,3c7,2,6,1,4,1c3,0,2,1,1,1c1,1,1,1,1,1c0,1,0,1,0,1c0,1,0,1,1,1c1,1,1,1,1,1c2,1,3,1,4,1c5,2,6,2,7,4c7,4,7,5,7,5c7,6,8,7,8,8c8,8,8,8,8,8c8,8,8,8,8,8c8,8,8,8,8,8c8,8,8,8,8,9c8,9,8,9,8,9c8,9,8,9,8,9c8,9,8,9,9,10c10,10,10,10,10,10c10,10,10,10,10,10c10,10,10,10,10,10c10,10,10,10,10,10c10,10,10,10,10,10c10,10,10,10,10,10c10,10,10,10,10,10xe">
                    <v:path o:connectlocs="177800,177800;177800,177800;177800,160020;160020,142240;160020,142240;160020,142240;160020,142240;160020,142240;142240,142240;142240,88900;124460,53340;71120,17780;17780,17780;17780,17780;0,17780;17780,17780;17780,17780;71120,17780;124460,71120;124460,88900;142240,142240;142240,142240;142240,142240;142240,142240;142240,160020;142240,160020;142240,160020;160020,177800;177800,177800;177800,177800;177800,177800;177800,177800;177800,177800;177800,177800;177800,177800" o:connectangles="0,0,0,0,0,0,0,0,0,0,0,0,0,0,0,0,0,0,0,0,0,0,0,0,0,0,0,0,0,0,0,0,0,0,0"/>
                    <v:fill on="t" focussize="0,0"/>
                    <v:stroke on="f"/>
                    <v:imagedata o:title=""/>
                    <o:lock v:ext="edit" aspectratio="f"/>
                  </v:shape>
                </v:group>
                <v:group id="组合 168" o:spid="_x0000_s1026" o:spt="203" style="position:absolute;left:323850;top:2009775;height:493395;width:433070;" coordorigin="0,26024" coordsize="544513,619125" o:gfxdata="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J4pssy+AAAA3AAAAA8AAAAAAAAAAQAgAAAAIgAAAGRycy9kb3ducmV2Lnht&#10;bFBLAQIUABQAAAAIAIdO4kAzLwWeOwAAADkAAAAVAAAAAAAAAAEAIAAAAA0BAABkcnMvZ3JvdXBz&#10;aGFwZXhtbC54bWxQSwUGAAAAAAYABgBgAQAAygMAAAAA&#10;">
                  <o:lock v:ext="edit" aspectratio="f"/>
                  <v:shape id="Freeform 597" o:spid="_x0000_s1026" o:spt="100" style="position:absolute;left:38100;top:457824;height:150812;width:112713;" filled="t" stroked="f" coordsize="6,8" o:gfxdata="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rU+zLsAAADc&#10;AAAADwAAAAAAAAABACAAAAAiAAAAZHJzL2Rvd25yZXYueG1sUEsBAhQAFAAAAAgAh07iQDMvBZ47&#10;AAAAOQAAABAAAAAAAAAAAQAgAAAACgEAAGRycy9zaGFwZXhtbC54bWxQSwUGAAAAAAYABgBbAQAA&#10;tAMAAAAA&#10;" path="m3,5c2,3,2,1,3,0c3,0,3,0,3,0c3,0,2,0,2,0c0,1,0,3,1,5c2,7,4,8,6,8c4,8,3,7,3,5xe">
                    <v:path o:connectlocs="56356,94257;56356,0;56356,0;37571,0;18785,94257;112713,150812;56356,94257" o:connectangles="0,0,0,0,0,0,0"/>
                    <v:fill on="t" focussize="0,0"/>
                    <v:stroke on="f"/>
                    <v:imagedata o:title=""/>
                    <o:lock v:ext="edit" aspectratio="f"/>
                  </v:shape>
                  <v:shape id="Freeform 598" o:spid="_x0000_s1026" o:spt="100" style="position:absolute;left:0;top:400674;height:244475;width:244475;" filled="t" stroked="f" coordsize="13,13" o:gfxdata="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WxvuTtwAAANwAAAAP&#10;AAAAAAAAAAEAIAAAACIAAABkcnMvZG93bnJldi54bWxQSwECFAAUAAAACACHTuJAMy8FnjsAAAA5&#10;AAAAEAAAAAAAAAABACAAAAAGAQAAZHJzL3NoYXBleG1sLnhtbFBLBQYAAAAABgAGAFsBAACwAwAA&#10;AAA=&#10;" path="m11,8c12,7,12,6,13,5c12,5,12,4,12,4c12,4,12,4,12,4c12,4,12,4,12,4c11,3,11,3,11,3c11,2,11,2,11,2c11,2,11,2,11,2c10,1,9,0,7,0c7,0,6,0,5,0c4,1,4,1,4,1c3,2,3,3,2,4c0,7,3,12,7,12c8,13,10,12,11,8xm8,12c6,12,4,11,3,9c2,6,2,4,3,3c5,2,7,3,9,6c10,8,10,11,8,12xe">
                    <v:path o:connectlocs="206863,150446;244475,94028;225669,75223;225669,75223;225669,75223;206863,56417;206863,37611;206863,37611;131640,0;94028,0;75223,18805;37611,75223;131640,225669;206863,150446;150446,225669;56417,169251;56417,56417;169251,112834;150446,225669" o:connectangles="0,0,0,0,0,0,0,0,0,0,0,0,0,0,0,0,0,0,0"/>
                    <v:fill on="t" focussize="0,0"/>
                    <v:stroke on="f"/>
                    <v:imagedata o:title=""/>
                    <o:lock v:ext="edit" aspectratio="f"/>
                  </v:shape>
                  <v:shape id="Freeform 599" o:spid="_x0000_s1026" o:spt="100" style="position:absolute;left:150813;top:26024;height:393700;width:280988;" filled="t" stroked="f" coordsize="15,21" o:gfxdata="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IUd5r4A&#10;AADcAAAADwAAAAAAAAABACAAAAAiAAAAZHJzL2Rvd25yZXYueG1sUEsBAhQAFAAAAAgAh07iQDMv&#10;BZ47AAAAOQAAABAAAAAAAAAAAQAgAAAADQEAAGRycy9zaGFwZXhtbC54bWxQSwUGAAAAAAYABgBb&#10;AQAAtwMAAAAA&#10;" path="m6,21c6,21,6,21,6,21c9,15,13,11,15,7c12,0,7,5,7,5c4,10,2,14,0,16c0,16,0,16,0,16c4,16,5,19,6,21xe">
                    <v:path o:connectlocs="112395,393700;112395,393700;280988,131233;131127,93738;0,299961;0,299961;112395,393700" o:connectangles="0,0,0,0,0,0,0"/>
                    <v:fill on="t" focussize="0,0"/>
                    <v:stroke on="f"/>
                    <v:imagedata o:title=""/>
                    <o:lock v:ext="edit" aspectratio="f"/>
                  </v:shape>
                  <v:shape id="Freeform 600" o:spid="_x0000_s1026" o:spt="100" style="position:absolute;left:187325;top:495924;height:130175;width:95250;" filled="t" stroked="f" coordsize="5,7" o:gfxdata="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Z4O67sAAADc&#10;AAAADwAAAAAAAAABACAAAAAiAAAAZHJzL2Rvd25yZXYueG1sUEsBAhQAFAAAAAgAh07iQDMvBZ47&#10;AAAAOQAAABAAAAAAAAAAAQAgAAAACgEAAGRycy9zaGFwZXhtbC54bWxQSwUGAAAAAAYABgBbAQAA&#10;tAMAAAAA&#10;" path="m3,0c3,1,2,2,2,4c2,5,1,6,0,7c0,7,1,7,1,7c2,6,3,4,5,2c5,2,4,1,4,1c4,1,3,1,3,0xe">
                    <v:path o:connectlocs="57150,0;38100,74385;0,130175;19050,130175;95250,37192;76200,18596;57150,0" o:connectangles="0,0,0,0,0,0,0"/>
                    <v:fill on="t" focussize="0,0"/>
                    <v:stroke on="f"/>
                    <v:imagedata o:title=""/>
                    <o:lock v:ext="edit" aspectratio="f"/>
                  </v:shape>
                  <v:shape id="Freeform 601" o:spid="_x0000_s1026" o:spt="100" style="position:absolute;left:282575;top:194299;height:225425;width:261938;" filled="t" stroked="f" coordsize="14,12" o:gfxdata="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p8csvQAA&#10;ANwAAAAPAAAAAAAAAAEAIAAAACIAAABkcnMvZG93bnJldi54bWxQSwECFAAUAAAACACHTuJAMy8F&#10;njsAAAA5AAAAEAAAAAAAAAABACAAAAAMAQAAZHJzL3NoYXBleG1sLnhtbFBLBQYAAAAABgAGAFsB&#10;AAC2AwAAAAA=&#10;" path="m8,0c7,1,7,2,6,2c4,5,2,8,0,12c0,12,1,12,2,12c2,12,2,12,2,12c3,12,3,12,4,12c8,8,12,4,14,2c10,3,8,1,8,0xe">
                    <v:path o:connectlocs="149678,0;112259,37570;0,225425;37419,225425;37419,225425;74839,225425;261938,37570;149678,0" o:connectangles="0,0,0,0,0,0,0,0"/>
                    <v:fill on="t" focussize="0,0"/>
                    <v:stroke on="f"/>
                    <v:imagedata o:title=""/>
                    <o:lock v:ext="edit" aspectratio="f"/>
                  </v:shape>
                  <v:shape id="Freeform 602" o:spid="_x0000_s1026" o:spt="100" style="position:absolute;left:93663;top:307012;height:244475;width:357188;" filled="t" stroked="f" coordsize="19,13" o:gfxdata="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xtOvLsAAADc&#10;AAAADwAAAAAAAAABACAAAAAiAAAAZHJzL2Rvd25yZXYueG1sUEsBAhQAFAAAAAgAh07iQDMvBZ47&#10;AAAAOQAAABAAAAAAAAAAAQAgAAAACgEAAGRycy9zaGFwZXhtbC54bWxQSwUGAAAAAAYABgBbAQAA&#10;tAMAAAAA&#10;" path="m12,10c12,10,12,10,11,10c16,10,19,7,19,7c17,7,17,7,17,7c19,5,19,5,19,5c19,5,15,8,8,7c8,7,8,6,8,6c6,0,2,2,2,2c0,5,0,5,0,5c4,4,6,6,7,7c7,7,7,7,6,7c6,7,7,8,7,8c7,9,7,9,7,9c7,9,7,9,7,9c7,9,7,9,7,9c7,9,7,9,7,9c8,10,9,10,9,11c12,13,15,13,15,13c13,11,13,11,13,11c15,11,15,11,15,11c15,11,14,11,12,10xe">
                    <v:path o:connectlocs="225592,188057;206793,188057;357188,131640;319589,131640;357188,94028;150394,131640;150394,112834;37598,37611;0,94028;131595,131640;112796,131640;131595,150446;131595,169251;131595,169251;131595,169251;131595,169251;169194,206863;281990,244475;244391,206863;281990,206863;225592,188057" o:connectangles="0,0,0,0,0,0,0,0,0,0,0,0,0,0,0,0,0,0,0,0,0"/>
                    <v:fill on="t" focussize="0,0"/>
                    <v:stroke on="f"/>
                    <v:imagedata o:title=""/>
                    <o:lock v:ext="edit" aspectratio="f"/>
                  </v:shape>
                </v:group>
                <v:group id="组合 175" o:spid="_x0000_s1026" o:spt="203" style="position:absolute;left:2305050;top:1990725;height:534035;width:465455;" coordorigin="1705168,0" coordsize="495300,568326" o:gfxdata="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RwCq4vAAAANwAAAAPAAAAAAAAAAEAIAAAACIAAABkcnMvZG93bnJldi54bWxQ&#10;SwECFAAUAAAACACHTuJAMy8FnjsAAAA5AAAAFQAAAAAAAAABACAAAAALAQAAZHJzL2dyb3Vwc2hh&#10;cGV4bWwueG1sUEsFBgAAAAAGAAYAYAEAAMgDAAAAAA==&#10;">
                  <o:lock v:ext="edit" aspectratio="f"/>
                  <v:shape id="Freeform 1106" o:spid="_x0000_s1026" o:spt="100" style="position:absolute;left:1705168;top:373063;height:195263;width:495300;" filled="t" stroked="f" coordsize="28,11" o:gfxdata="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Ak3jvQAA&#10;ANwAAAAPAAAAAAAAAAEAIAAAACIAAABkcnMvZG93bnJldi54bWxQSwECFAAUAAAACACHTuJAMy8F&#10;njsAAAA5AAAAEAAAAAAAAAABACAAAAAMAQAAZHJzL3NoYXBleG1sLnhtbFBLBQYAAAAABgAGAFsB&#10;AAC2AwAAAAA=&#10;" path="m28,9c28,8,28,8,28,8c28,8,28,8,28,8c28,8,28,5,26,3c25,2,24,1,22,0c22,0,22,0,21,0c21,9,21,9,21,9c14,4,14,4,14,4c7,9,7,9,7,9c7,0,7,0,7,0c5,0,3,2,2,3c0,5,0,8,0,8c0,8,0,9,0,9c0,9,0,9,0,9c0,9,6,11,14,11c22,11,28,9,28,9c28,9,28,9,28,9xe">
                    <v:path o:connectlocs="495300,159760;495300,142009;495300,142009;459921,53253;389164,0;371475,0;371475,159760;247650,71004;123825,159760;123825,0;35378,53253;0,142009;0,159760;0,159760;247650,195263;495300,159760;495300,159760" o:connectangles="0,0,0,0,0,0,0,0,0,0,0,0,0,0,0,0,0"/>
                    <v:fill on="t" focussize="0,0"/>
                    <v:stroke on="f"/>
                    <v:imagedata o:title=""/>
                    <o:lock v:ext="edit" aspectratio="f"/>
                  </v:shape>
                  <v:shape id="Freeform 1107" o:spid="_x0000_s1026" o:spt="100" style="position:absolute;left:1846455;top:106363;height:407988;width:230188;" filled="t" stroked="f" coordsize="13,23" o:gfxdata="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xhUursAAADc&#10;AAAADwAAAAAAAAABACAAAAAiAAAAZHJzL2Rvd25yZXYueG1sUEsBAhQAFAAAAAgAh07iQDMvBZ47&#10;AAAAOQAAABAAAAAAAAAAAQAgAAAACgEAAGRycy9zaGFwZXhtbC54bWxQSwUGAAAAAAYABgBbAQAA&#10;tAMAAAAA&#10;" path="m0,15c0,23,0,23,0,23c6,19,6,19,6,19c13,23,13,23,13,23c13,15,13,15,13,15c13,15,12,14,12,14c12,14,12,14,12,8c12,5,12,2,11,1c11,0,11,0,11,0c11,0,11,0,11,0c6,2,6,2,6,2c1,0,1,0,1,0c1,0,1,0,1,0c1,0,1,0,1,0c1,0,0,3,0,8c0,14,0,14,0,14c0,14,0,14,0,15xm1,5c1,5,1,5,1,5c1,5,1,5,1,5c2,5,3,5,3,3c4,3,4,2,4,2c5,2,5,3,6,3c8,4,9,4,10,4c10,4,10,4,10,4c10,5,10,5,10,5c10,5,10,5,10,5c11,5,11,5,11,5c11,5,11,6,11,6c11,6,11,7,11,7c11,7,11,7,11,7c10,7,10,7,10,7c10,8,10,8,10,8c10,10,9,11,9,11c9,11,9,11,9,11c9,11,9,11,9,11c9,12,9,12,9,12c9,14,9,14,9,14c9,14,9,14,9,14c8,16,7,17,6,17c5,17,4,16,3,14c3,14,3,14,3,14c4,12,4,12,4,12c4,12,4,12,4,12c4,12,4,12,4,12c4,11,4,11,4,11c3,11,3,11,3,11c3,11,3,10,2,8c2,7,2,7,2,7c2,7,2,7,2,7c2,7,1,7,1,7c1,7,1,6,1,6c1,6,1,5,1,5xe">
                    <v:path o:connectlocs="0,266079;0,407988;106240,337033;230188,407988;230188,266079;212481,248340;212481,141908;194774,17738;194774,0;194774,0;106240,35477;17706,0;17706,0;17706,0;0,141908;0,248340;0,266079;17706,88693;17706,88693;17706,88693;53120,53215;70827,35477;106240,53215;177067,70954;177067,70954;177067,88693;177067,88693;194774,88693;194774,106431;194774,124170;194774,124170;177067,124170;177067,141908;159360,195124;159360,195124;159360,195124;159360,212863;159360,248340;159360,248340;106240,301556;53120,248340;53120,248340;70827,212863;70827,212863;70827,212863;70827,195124;53120,195124;35413,141908;35413,124170;35413,124170;17706,124170;17706,106431;17706,88693" o:connectangles="0,0,0,0,0,0,0,0,0,0,0,0,0,0,0,0,0,0,0,0,0,0,0,0,0,0,0,0,0,0,0,0,0,0,0,0,0,0,0,0,0,0,0,0,0,0,0,0,0,0,0,0,0"/>
                    <v:fill on="t" focussize="0,0"/>
                    <v:stroke on="f"/>
                    <v:imagedata o:title=""/>
                    <o:lock v:ext="edit" aspectratio="f"/>
                  </v:shape>
                  <v:shape id="Freeform 1108" o:spid="_x0000_s1026" o:spt="100" style="position:absolute;left:1811530;top:17463;height:125413;width:282575;" filled="t" stroked="f" coordsize="16,7" o:gfxdata="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HCIqvQAA&#10;ANwAAAAPAAAAAAAAAAEAIAAAACIAAABkcnMvZG93bnJldi54bWxQSwECFAAUAAAACACHTuJAMy8F&#10;njsAAAA5AAAAEAAAAAAAAAABACAAAAAMAQAAZHJzL3NoYXBleG1sLnhtbFBLBQYAAAAABgAGAFsB&#10;AAC2AwAAAAA=&#10;" path="m10,3c10,3,9,3,9,3c9,3,8,3,8,3c7,3,7,3,7,3c7,2,7,2,8,2c8,2,8,2,9,2c9,2,10,2,10,2c11,2,11,2,11,2c13,2,13,3,14,4c16,3,16,3,16,3c8,0,8,0,8,0c0,3,0,3,0,3c8,7,8,7,8,7c13,4,13,4,13,4c13,4,12,3,11,3c11,3,10,3,10,3xe">
                    <v:path o:connectlocs="176609,53748;158948,53748;141287,53748;123626,53748;141287,35832;158948,35832;176609,35832;194270,35832;247253,71664;282575,53748;141287,0;0,53748;141287,125413;229592,71664;194270,53748;176609,53748" o:connectangles="0,0,0,0,0,0,0,0,0,0,0,0,0,0,0,0"/>
                    <v:fill on="t" focussize="0,0"/>
                    <v:stroke on="f"/>
                    <v:imagedata o:title=""/>
                    <o:lock v:ext="edit" aspectratio="f"/>
                  </v:shape>
                  <v:shape id="Freeform 1109" o:spid="_x0000_s1026" o:spt="100" style="position:absolute;left:1935355;top:53975;height:158750;width:176213;" filled="t" stroked="f" coordsize="10,9" o:gfxdata="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7qlAbsAAADc&#10;AAAADwAAAAAAAAABACAAAAAiAAAAZHJzL2Rvd25yZXYueG1sUEsBAhQAFAAAAAgAh07iQDMvBZ47&#10;AAAAOQAAABAAAAAAAAAAAQAgAAAACgEAAGRycy9zaGFwZXhtbC54bWxQSwUGAAAAAAYABgBbAQAA&#10;tAMAAAAA&#10;" path="m10,9c10,9,10,9,10,9c10,9,10,9,10,9c10,9,10,8,9,8c9,8,10,8,9,8c9,8,9,8,9,8c9,8,9,7,9,7c9,7,9,7,9,7c9,7,9,7,9,7c8,7,8,6,8,5c8,4,8,4,8,3c7,2,6,1,4,0c3,0,3,0,2,0c1,0,1,0,1,0c1,0,0,0,0,1c0,1,1,1,1,1c1,1,2,1,2,1c3,1,3,1,4,1c6,1,7,2,7,3c7,4,8,4,8,5c8,6,8,7,8,8c8,8,8,8,8,8c8,8,8,8,8,8c8,8,9,8,9,8c9,8,9,8,9,8c9,8,9,8,9,8c9,8,9,8,9,8c9,9,9,9,10,9c10,9,10,9,10,9c10,9,10,9,10,9c10,9,10,9,10,9c10,9,10,9,10,9c10,9,10,9,10,9c10,9,10,9,10,9c10,9,10,9,10,9xe">
                    <v:path o:connectlocs="176213,158750;176213,158750;176213,158750;158591,141111;158591,141111;158591,141111;158591,123472;158591,123472;158591,123472;140970,88194;140970,52916;70485,0;35242,0;17621,0;0,17638;17621,17638;35242,17638;70485,17638;123349,52916;140970,88194;140970,141111;140970,141111;140970,141111;158591,141111;158591,141111;158591,141111;158591,141111;176213,158750;176213,158750;176213,158750;176213,158750;176213,158750;176213,158750;176213,158750;176213,158750" o:connectangles="0,0,0,0,0,0,0,0,0,0,0,0,0,0,0,0,0,0,0,0,0,0,0,0,0,0,0,0,0,0,0,0,0,0,0"/>
                    <v:fill on="t" focussize="0,0"/>
                    <v:stroke on="f"/>
                    <v:imagedata o:title=""/>
                    <o:lock v:ext="edit" aspectratio="f"/>
                  </v:shape>
                  <v:shape id="Freeform 1290" o:spid="_x0000_s1026" o:spt="100" style="position:absolute;left:1705168;top:373063;height:195263;width:495300;" filled="t" stroked="f" coordsize="28,11" o:gfxdata="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oawtLsAAADc&#10;AAAADwAAAAAAAAABACAAAAAiAAAAZHJzL2Rvd25yZXYueG1sUEsBAhQAFAAAAAgAh07iQDMvBZ47&#10;AAAAOQAAABAAAAAAAAAAAQAgAAAACgEAAGRycy9zaGFwZXhtbC54bWxQSwUGAAAAAAYABgBbAQAA&#10;tAMAAAAA&#10;" path="m28,8c28,8,28,8,28,8c28,8,28,8,28,8c28,8,28,5,26,3c25,1,23,0,21,0c21,0,21,0,21,0c21,9,21,9,21,9c14,4,14,4,14,4c7,9,7,9,7,9c7,0,7,0,7,0c4,0,3,1,2,3c0,5,0,8,0,8c0,8,0,8,0,9c0,9,0,9,0,9c0,9,6,11,14,11c22,11,28,9,28,9c28,9,28,9,28,8xe">
                    <v:path o:connectlocs="495300,142009;495300,142009;495300,142009;459921,53253;371475,0;371475,0;371475,159760;247650,71004;123825,159760;123825,0;35378,53253;0,142009;0,159760;0,159760;247650,195263;495300,159760;495300,142009" o:connectangles="0,0,0,0,0,0,0,0,0,0,0,0,0,0,0,0,0"/>
                    <v:fill on="t" focussize="0,0"/>
                    <v:stroke on="f"/>
                    <v:imagedata o:title=""/>
                    <o:lock v:ext="edit" aspectratio="f"/>
                  </v:shape>
                  <v:shape id="Freeform 1291" o:spid="_x0000_s1026" o:spt="100" style="position:absolute;left:1828993;top:88900;height:425450;width:247650;" filled="t" stroked="f" coordsize="14,24" o:gfxdata="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b8rY74A&#10;AADcAAAADwAAAAAAAAABACAAAAAiAAAAZHJzL2Rvd25yZXYueG1sUEsBAhQAFAAAAAgAh07iQDMv&#10;BZ47AAAAOQAAABAAAAAAAAAAAQAgAAAADQEAAGRycy9zaGFwZXhtbC54bWxQSwUGAAAAAAYABgBb&#10;AQAAtwMAAAAA&#10;" path="m0,15c0,24,0,24,0,24c7,20,7,20,7,20c14,24,14,24,14,24c14,15,14,15,14,15c13,15,13,15,13,15c13,15,13,14,13,9c13,6,13,3,12,2c12,1,12,1,12,1c12,1,12,1,12,0c7,3,7,3,7,3c2,1,2,1,2,1c2,1,2,1,2,1c2,1,2,1,2,1c2,1,0,4,1,9c1,14,1,15,1,15c1,15,0,15,0,15xm2,6c2,6,2,6,2,6c2,6,2,6,2,6c2,6,3,5,4,4c4,4,5,3,5,3c5,3,6,4,7,4c8,5,10,5,11,5c11,5,11,5,11,5c11,6,11,6,11,6c11,6,11,6,11,6c12,6,12,6,12,6c12,6,12,7,12,7c12,7,12,7,11,8c11,8,11,8,11,8c11,8,11,8,11,8c11,9,11,9,11,9c10,11,10,12,9,12c9,12,9,12,9,12c9,12,9,12,9,12c9,13,9,13,9,13c9,15,9,15,9,15c10,15,10,15,10,15c9,17,8,18,7,18c5,18,4,17,4,15c4,15,4,15,4,15c4,13,4,13,4,13c4,13,4,13,4,13c4,13,4,13,4,13c4,12,4,12,4,12c4,12,4,12,4,12c4,12,3,11,3,9c3,8,3,8,3,8c2,8,2,8,2,8c2,8,2,8,2,8c2,7,2,7,2,7c2,7,2,6,2,6xe">
                    <v:path o:connectlocs="0,265906;0,425450;123825,354541;247650,425450;247650,265906;229960,265906;229960,159543;212271,35454;212271,17727;212271,0;123825,53181;35378,17727;35378,17727;35378,17727;17689,159543;17689,265906;0,265906;35378,106362;35378,106362;35378,106362;70757,70908;88446,53181;123825,70908;194582,88635;194582,88635;194582,106362;194582,106362;212271,106362;212271,124089;194582,141816;194582,141816;194582,141816;194582,159543;159203,212725;159203,212725;159203,212725;159203,230452;159203,265906;176892,265906;123825,319087;70757,265906;70757,265906;70757,230452;70757,230452;70757,230452;70757,212725;70757,212725;53067,159543;53067,141816;35378,141816;35378,141816;35378,124089;35378,106362" o:connectangles="0,0,0,0,0,0,0,0,0,0,0,0,0,0,0,0,0,0,0,0,0,0,0,0,0,0,0,0,0,0,0,0,0,0,0,0,0,0,0,0,0,0,0,0,0,0,0,0,0,0,0,0,0"/>
                    <v:fill on="t" focussize="0,0"/>
                    <v:stroke on="f"/>
                    <v:imagedata o:title=""/>
                    <o:lock v:ext="edit" aspectratio="f"/>
                  </v:shape>
                  <v:shape id="Freeform 1292" o:spid="_x0000_s1026" o:spt="100" style="position:absolute;left:1811530;top:0;height:142875;width:265113;" filled="t" stroked="f" coordsize="15,8" o:gfxdata="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K0z265AAAA3AAA&#10;AA8AAAAAAAAAAQAgAAAAIgAAAGRycy9kb3ducmV2LnhtbFBLAQIUABQAAAAIAIdO4kAzLwWeOwAA&#10;ADkAAAAQAAAAAAAAAAEAIAAAAAgBAABkcnMvc2hhcGV4bWwueG1sUEsFBgAAAAAGAAYAWwEAALID&#10;AAAAAA==&#10;" path="m10,4c9,4,9,4,9,4c8,4,8,4,8,4c7,4,7,4,7,4c7,3,7,3,8,3c8,3,8,3,8,3c9,3,9,3,10,3c10,3,11,3,11,3c12,3,13,4,14,5c15,4,15,4,15,4c8,0,8,0,8,0c0,4,0,4,0,4c8,8,8,8,8,8c13,5,13,5,13,5c12,5,12,4,11,4c11,4,10,4,10,4xe">
                    <v:path o:connectlocs="176742,71437;159067,71437;141393,71437;123719,71437;141393,53578;141393,53578;176742,53578;194416,53578;247438,89296;265113,71437;141393,0;0,71437;141393,142875;229764,89296;194416,71437;176742,71437" o:connectangles="0,0,0,0,0,0,0,0,0,0,0,0,0,0,0,0"/>
                    <v:fill on="t" focussize="0,0"/>
                    <v:stroke on="f"/>
                    <v:imagedata o:title=""/>
                    <o:lock v:ext="edit" aspectratio="f"/>
                  </v:shape>
                  <v:shape id="Freeform 1293" o:spid="_x0000_s1026" o:spt="100" style="position:absolute;left:1935355;top:53975;height:158750;width:176213;" filled="t" stroked="f" coordsize="10,9" o:gfxdata="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SBowK8AAAA&#10;3AAAAA8AAAAAAAAAAQAgAAAAIgAAAGRycy9kb3ducmV2LnhtbFBLAQIUABQAAAAIAIdO4kAzLwWe&#10;OwAAADkAAAAQAAAAAAAAAAEAIAAAAAsBAABkcnMvc2hhcGV4bWwueG1sUEsFBgAAAAAGAAYAWwEA&#10;ALUDAAAAAA==&#10;" path="m10,9c10,9,10,9,10,9c10,9,10,9,10,9c9,9,10,8,9,8c9,8,9,8,9,8c9,8,9,7,9,8c9,7,9,7,9,7c9,7,9,7,9,7c9,7,9,7,9,7c8,7,8,6,8,5c8,4,8,3,7,3c7,1,6,1,4,0c3,0,2,0,1,0c1,0,1,0,1,0c0,0,0,0,0,1c0,1,0,1,1,1c1,1,1,1,2,1c2,1,3,1,4,1c5,1,6,2,7,3c7,4,7,4,7,5c8,6,8,7,8,8c8,8,8,8,8,8c8,8,8,8,8,8c8,8,8,8,8,8c8,8,8,8,8,8c8,8,8,8,9,8c9,8,9,8,9,8c8,9,9,9,10,9c10,9,10,9,10,9c10,9,10,9,10,9c10,9,10,9,10,9c10,9,10,9,10,9c10,9,10,9,10,9c10,9,10,9,10,9c10,9,10,9,10,9xe">
                    <v:path o:connectlocs="176213,158750;176213,158750;176213,158750;158591,141111;158591,141111;158591,141111;158591,123472;158591,123472;158591,123472;140970,88194;123349,52916;70485,0;17621,0;17621,0;0,17638;17621,17638;35242,17638;70485,17638;123349,52916;123349,88194;140970,141111;140970,141111;140970,141111;140970,141111;140970,141111;158591,141111;158591,141111;176213,158750;176213,158750;176213,158750;176213,158750;176213,158750;176213,158750;176213,158750;176213,158750" o:connectangles="0,0,0,0,0,0,0,0,0,0,0,0,0,0,0,0,0,0,0,0,0,0,0,0,0,0,0,0,0,0,0,0,0,0,0"/>
                    <v:fill on="t" focussize="0,0"/>
                    <v:stroke on="f"/>
                    <v:imagedata o:title=""/>
                    <o:lock v:ext="edit" aspectratio="f"/>
                  </v:shape>
                </v:group>
                <v:shape id="Freeform 284" o:spid="_x0000_s1026" o:spt="100" style="position:absolute;left:5400675;top:4876800;height:318221;width:432451;" fillcolor="#2B57A5" filled="t" stroked="f" coordsize="85,63" o:gfxdata="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RGMe7sAAADc&#10;AAAADwAAAAAAAAABACAAAAAiAAAAZHJzL2Rvd25yZXYueG1sUEsBAhQAFAAAAAgAh07iQDMvBZ47&#10;AAAAOQAAABAAAAAAAAAAAQAgAAAACgEAAGRycy9zaGFwZXhtbC54bWxQSwUGAAAAAAYABgBbAQAA&#10;tAMAAAAA&#10;" path="m16,0c1,0,1,0,1,0c1,0,0,1,0,1c0,62,0,62,0,62c0,62,1,63,1,63c16,63,16,63,16,63c17,63,18,62,18,62c18,1,18,1,18,1c18,1,17,0,16,0xm2,5c2,4,3,4,3,4c14,4,14,4,14,4c15,4,16,4,16,5c16,28,16,28,16,28c16,28,15,29,14,29c3,29,3,29,3,29c3,29,2,28,2,28l2,5xm16,56c2,56,2,56,2,56c2,56,2,56,2,56c2,55,2,55,2,55c16,55,16,55,16,55c16,55,16,55,16,56c16,56,16,56,16,56xm16,52c2,52,2,52,2,52c2,52,2,52,2,52c2,52,2,51,2,51c16,51,16,51,16,51c16,51,16,52,16,52c16,52,16,52,16,52xm36,0c21,0,21,0,21,0c20,0,19,1,19,1c19,62,19,62,19,62c19,62,20,63,21,63c36,63,36,63,36,63c37,63,38,62,38,62c38,1,38,1,38,1c38,1,37,0,36,0xm22,5c22,4,22,4,23,4c34,4,34,4,34,4c35,4,35,4,35,5c35,28,35,28,35,28c35,28,35,29,34,29c23,29,23,29,23,29c22,29,22,28,22,28l22,5xm35,56c22,56,22,56,22,56c22,56,21,56,21,56c21,55,22,55,22,55c35,55,35,55,35,55c35,55,36,55,36,56c36,56,35,56,35,56xm35,52c22,52,22,52,22,52c22,52,21,52,21,52c21,52,22,51,22,51c35,51,35,51,35,51c35,51,36,52,36,52c36,52,35,52,35,52xm85,53c53,1,53,1,53,1c53,1,52,1,51,1c38,9,38,9,38,9c38,10,37,10,38,11c69,62,69,62,69,62c70,63,70,63,71,62c84,55,84,55,84,55c85,54,85,53,85,53xm64,27c55,32,55,32,55,32c54,33,54,33,53,32c42,13,42,13,42,13c41,12,41,11,42,11c51,5,51,5,51,5c52,5,53,5,53,6c65,25,65,25,65,25c65,26,65,26,64,27xm66,53c66,53,66,53,66,52c77,45,77,45,77,45c78,45,78,45,78,46c78,46,78,46,78,46c66,53,66,53,66,53c66,53,66,53,66,53xm80,49c68,56,68,56,68,56c68,56,68,56,68,56c68,56,68,56,68,56c79,49,79,49,79,49c80,48,80,49,80,49c80,49,80,49,80,49xe">
                  <v:path o:connectlocs="5087,0;0,313169;81402,318221;91577,5051;10175,25255;71227,20204;81402,141431;15262,146482;10175,25255;10175,282863;10175,277811;81402,282863;81402,262658;10175,262658;81402,257607;81402,262658;106840,0;96665,313169;183155,318221;193331,5051;111928,25255;172980,20204;178068,141431;117016,146482;111928,25255;111928,282863;111928,277811;183155,282863;178068,262658;106840,262658;178068,257607;178068,262658;269645,5051;193331,45460;351048,313169;427363,277811;325610,136380;269645,161636;213681,55562;269645,30306;325610,136380;335785,262658;396837,232351;335785,267709;407012,247505;345960,282863;401925,247505;407012,247505" o:connectangles="0,0,0,0,0,0,0,0,0,0,0,0,0,0,0,0,0,0,0,0,0,0,0,0,0,0,0,0,0,0,0,0,0,0,0,0,0,0,0,0,0,0,0,0,0,0,0,0"/>
                  <v:fill on="t" focussize="0,0"/>
                  <v:stroke on="f"/>
                  <v:imagedata o:title=""/>
                  <o:lock v:ext="edit" aspectratio="f"/>
                </v:shape>
                <v:shape id="Freeform 332" o:spid="_x0000_s1026" o:spt="100" style="position:absolute;left:2257425;top:7743825;height:351120;width:431255;" fillcolor="#2B57A5" filled="t" stroked="f" coordsize="107,87" o:gfxdata="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bgXDvQAA&#10;ANwAAAAPAAAAAAAAAAEAIAAAACIAAABkcnMvZG93bnJldi54bWxQSwECFAAUAAAACACHTuJAMy8F&#10;njsAAAA5AAAAEAAAAAAAAAABACAAAAAMAQAAZHJzL3NoYXBleG1sLnhtbFBLBQYAAAAABgAGAFsB&#10;AAC2AwAAAAA=&#10;" path="m103,0c4,0,4,0,4,0c2,0,0,2,0,4c0,68,0,68,0,68c0,70,2,71,4,71c103,71,103,71,103,71c105,71,107,70,107,68c107,4,107,4,107,4c107,2,105,0,103,0xm99,64c8,64,8,64,8,64c8,8,8,8,8,8c99,8,99,8,99,8l99,64xm104,79c3,79,3,79,3,79c1,79,0,80,0,82c0,83,0,83,0,83c0,85,1,87,3,87c104,87,104,87,104,87c105,87,107,85,107,83c107,82,107,82,107,82c107,80,105,79,104,79xe">
                  <v:path o:connectlocs="415133,0;16121,0;0,16143;0,274438;16121,286546;415133,286546;431255,274438;431255,16143;415133,0;399011,258295;32243,258295;32243,32286;399011,32286;399011,258295;419163,318833;12091,318833;0,330940;0,334976;12091,351120;419163,351120;431255,334976;431255,330940;419163,318833" o:connectangles="0,0,0,0,0,0,0,0,0,0,0,0,0,0,0,0,0,0,0,0,0,0,0"/>
                  <v:fill on="t" focussize="0,0"/>
                  <v:stroke on="f"/>
                  <v:imagedata o:title=""/>
                  <o:lock v:ext="edit" aspectratio="f"/>
                </v:shape>
                <v:shape id="Freeform 371" o:spid="_x0000_s1026" o:spt="100" style="position:absolute;left:4381500;top:4886325;height:299678;width:423479;" fillcolor="#2B57A5" filled="t" stroked="f" coordsize="92,65" o:gfxdata="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SYhyq8AAAA&#10;3AAAAA8AAAAAAAAAAQAgAAAAIgAAAGRycy9kb3ducmV2LnhtbFBLAQIUABQAAAAIAIdO4kAzLwWe&#10;OwAAADkAAAAQAAAAAAAAAAEAIAAAAAsBAABkcnMvc2hhcGV4bWwueG1sUEsFBgAAAAAGAAYAWwEA&#10;ALUDAAAAAA==&#10;" path="m86,0c6,0,6,0,6,0c3,0,0,2,0,6c0,59,0,59,0,59c0,63,3,65,6,65c86,65,86,65,86,65c89,65,92,63,92,59c92,6,92,6,92,6c92,2,89,0,86,0xm89,60c89,61,88,61,87,61c52,38,52,38,52,38c51,38,51,37,51,37c49,38,48,38,46,38c46,38,46,38,46,38c44,38,43,38,42,37c41,37,41,38,40,38c5,61,5,61,5,61c5,61,5,61,4,61c4,61,3,61,3,60c2,60,3,59,3,58c38,35,38,35,38,35c3,7,3,7,3,7c3,6,2,5,3,5c4,4,5,4,6,4c40,32,40,32,40,32c41,33,41,33,42,33c43,34,45,35,46,35c48,35,49,34,51,33c51,33,51,33,52,32c87,4,87,4,87,4c87,4,87,4,87,4c87,4,88,4,89,5c90,5,90,6,89,7c54,35,54,35,54,35c89,58,89,58,89,58c89,59,90,60,89,60xe">
                  <v:path o:connectlocs="395860,0;27618,0;0,27662;0,272015;27618,299678;395860,299678;423479,272015;423479,27662;395860,0;409669,276625;400463,281236;239357,175196;234754,170585;211739,175196;211739,175196;193327,170585;184121,175196;23015,281236;18412,281236;13809,276625;13809,267404;174915,161365;13809,32273;13809,23052;27618,18441;184121,147533;193327,152144;211739,161365;234754,152144;239357,147533;400463,18441;400463,18441;409669,23052;409669,32273;248563,161365;409669,267404;409669,276625" o:connectangles="0,0,0,0,0,0,0,0,0,0,0,0,0,0,0,0,0,0,0,0,0,0,0,0,0,0,0,0,0,0,0,0,0,0,0,0,0"/>
                  <v:fill on="t" focussize="0,0"/>
                  <v:stroke on="f"/>
                  <v:imagedata o:title=""/>
                  <o:lock v:ext="edit" aspectratio="f"/>
                </v:shape>
                <v:shape id="Freeform 233" o:spid="_x0000_s1026" o:spt="100" style="position:absolute;left:2409825;top:4857750;height:342746;width:392975;" fillcolor="#2B57A5" filled="t" stroked="f" coordsize="93,81" o:gfxdata="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HRWsrsAAADc&#10;AAAADwAAAAAAAAABACAAAAAiAAAAZHJzL2Rvd25yZXYueG1sUEsBAhQAFAAAAAgAh07iQDMvBZ47&#10;AAAAOQAAABAAAAAAAAAAAQAgAAAACgEAAGRycy9zaGFwZXhtbC54bWxQSwUGAAAAAAYABgBbAQAA&#10;tAMAAAAA&#10;" path="m44,0c1,0,1,0,1,0c0,0,0,1,0,1c0,80,0,80,0,80c0,81,0,81,1,81c44,81,44,81,44,81c44,81,45,81,45,80c45,78,45,78,45,78c42,78,42,78,42,78c41,78,40,77,40,76c40,75,41,75,42,75c45,75,45,75,45,75c45,72,45,72,45,72c42,72,42,72,42,72c41,72,40,72,40,71c40,70,41,69,42,69c45,69,45,69,45,69c45,67,45,67,45,67c42,67,42,67,42,67c41,67,40,66,40,65c40,64,41,64,42,64c45,64,45,64,45,64c45,62,45,62,45,62c42,62,42,62,42,62c41,62,40,61,40,60c40,59,41,58,42,58c45,58,45,58,45,58c45,56,45,56,45,56c42,56,42,56,42,56c41,56,40,55,40,54c40,54,41,53,42,53c45,53,45,53,45,53c45,51,45,51,45,51c42,51,42,51,42,51c41,51,40,50,40,49c40,48,41,47,42,47c45,47,45,47,45,47c45,45,45,45,45,45c42,45,42,45,42,45c41,45,40,44,40,43c40,43,41,42,42,42c45,42,45,42,45,42c45,40,45,40,45,40c42,40,42,40,42,40c41,40,40,39,40,38c40,37,41,36,42,36c45,36,45,36,45,36c45,34,45,34,45,34c42,34,42,34,42,34c41,34,40,33,40,32c40,32,41,31,42,31c45,31,45,31,45,31c45,29,45,29,45,29c42,29,42,29,42,29c41,29,40,28,40,27c40,26,41,25,42,25c45,25,45,25,45,25c45,23,45,23,45,23c42,23,42,23,42,23c41,23,40,22,40,22c40,21,41,20,42,20c45,20,45,20,45,20c45,18,45,18,45,18c42,18,42,18,42,18c41,18,40,17,40,16c40,15,41,14,42,14c45,14,45,14,45,14c45,12,45,12,45,12c42,12,42,12,42,12c41,12,40,11,40,11c40,10,41,9,42,9c45,9,45,9,45,9c45,7,45,7,45,7c42,7,42,7,42,7c41,7,40,6,40,5c40,4,41,3,42,3c45,3,45,3,45,3c45,1,45,1,45,1c45,1,44,0,44,0xm8,5c8,5,8,5,8,4c9,4,9,4,9,4c10,4,10,4,10,4c10,9,10,9,10,9c9,9,9,9,9,9c9,5,9,5,9,5c9,5,8,6,8,6l8,5xm6,7c5,6,5,6,5,6c5,6,5,6,5,6c5,6,5,6,5,6c5,6,5,6,5,6c6,5,6,5,6,5c6,5,6,5,5,5c5,5,5,4,5,4c5,4,5,5,5,5c5,5,4,5,4,5c4,5,4,5,4,5c4,5,4,4,4,4c4,4,4,4,4,4c5,4,5,4,5,4c6,4,6,4,6,4c6,4,7,5,7,5c7,5,6,6,6,6c6,6,6,6,7,6c7,7,7,7,7,7c7,8,7,8,6,8c6,9,6,9,5,9c5,9,4,9,4,8c4,8,4,8,3,7c4,7,4,7,4,7c4,8,5,8,5,8c5,8,5,8,5,8c5,8,5,8,6,8c6,8,6,7,6,7c6,7,6,7,6,7xm37,21c37,21,37,21,37,21c37,22,37,22,37,22c7,22,7,22,7,22c7,25,7,25,7,25c37,25,37,25,37,25c37,25,37,25,37,26c37,26,37,26,37,26c7,26,7,26,7,26c7,30,7,30,7,30c37,30,37,30,37,30c37,30,37,30,37,30c37,30,37,30,37,30c7,30,7,30,7,30c7,34,7,34,7,34c37,34,37,34,37,34c37,34,37,34,37,34c37,34,37,34,37,34c7,34,7,34,7,34c7,38,7,38,7,38c37,38,37,38,37,38c37,38,37,38,37,38c37,38,37,39,37,39c7,39,7,39,7,39c7,42,7,42,7,42c37,42,37,42,37,42c37,42,37,42,37,43c37,43,37,43,37,43c7,43,7,43,7,43c7,47,7,47,7,47c37,47,37,47,37,47c37,47,37,47,37,47c37,47,37,47,37,47c7,47,7,47,7,47c7,51,7,51,7,51c37,51,37,51,37,51c37,51,37,51,37,51c37,51,37,51,37,51c7,51,7,51,7,51c7,55,7,55,7,55c37,55,37,55,37,55c37,55,37,55,37,55c37,55,37,56,37,56c7,56,7,56,7,56c7,59,7,59,7,59c37,59,37,59,37,59c37,59,37,59,37,60c37,60,37,60,37,60c7,60,7,60,7,60c7,64,7,64,7,64c37,64,37,64,37,64c37,64,37,64,37,64c37,64,37,64,37,64c7,64,7,64,7,64c7,68,7,68,7,68c37,68,37,68,37,68c37,68,37,68,37,68c37,68,37,68,37,68c7,68,7,68,7,68c7,72,7,72,7,72c37,72,37,72,37,72c37,72,37,72,37,72c37,72,37,72,37,72c7,72,7,72,7,72c7,72,7,72,7,72c7,72,7,72,7,72c2,72,2,72,2,72c1,72,1,72,1,72c1,72,1,72,2,72c7,72,7,72,7,72c7,68,7,68,7,68c2,68,2,68,2,68c1,68,1,68,1,68c1,68,1,68,2,68c7,68,7,68,7,68c7,64,7,64,7,64c2,64,2,64,2,64c1,64,1,64,1,64c1,64,1,64,2,64c7,64,7,64,7,64c7,60,7,60,7,60c2,60,2,60,2,60c1,60,1,60,1,60c1,59,1,59,2,59c7,59,7,59,7,59c7,56,7,56,7,56c2,56,2,56,2,56c1,56,1,55,1,55c1,55,1,55,2,55c7,55,7,55,7,55c7,51,7,51,7,51c2,51,2,51,2,51c1,51,1,51,1,51c1,51,1,51,2,51c7,51,7,51,7,51c7,47,7,47,7,47c2,47,2,47,2,47c1,47,1,47,1,47c1,47,1,47,2,47c7,47,7,47,7,47c7,43,7,43,7,43c2,43,2,43,2,43c1,43,1,43,1,43c1,42,1,42,2,42c7,42,7,42,7,42c7,39,7,39,7,39c2,39,2,39,2,39c1,39,1,38,1,38c1,38,1,38,2,38c7,38,7,38,7,38c7,34,7,34,7,34c2,34,2,34,2,34c1,34,1,34,1,34c1,34,1,34,2,34c7,34,7,34,7,34c7,30,7,30,7,30c2,30,2,30,2,30c1,30,1,30,1,30c1,30,1,30,2,30c7,30,7,30,7,30c7,26,7,26,7,26c2,26,2,26,2,26c1,26,1,26,1,26c1,25,1,25,2,25c7,25,7,25,7,25c7,22,7,22,7,22c2,22,2,22,2,22c1,22,1,22,1,21c1,21,1,21,2,21c7,21,7,21,7,21c7,17,7,17,7,17c2,17,2,17,2,17c1,17,1,17,1,17c1,17,1,17,2,17c37,17,37,17,37,17c37,17,37,17,37,17c37,17,37,17,37,17c7,17,7,17,7,17c7,21,7,21,7,21l37,21xm37,11c2,11,2,11,2,11c1,11,1,11,1,11c1,11,1,11,2,11c37,11,37,11,37,11c37,11,37,11,37,11c37,11,37,11,37,11xm92,0c49,0,49,0,49,0c48,0,48,1,48,1c48,3,48,3,48,3c51,3,51,3,51,3c52,3,52,4,52,5c52,6,52,7,51,7c48,7,48,7,48,7c48,9,48,9,48,9c51,9,51,9,51,9c52,9,52,10,52,11c52,11,52,12,51,12c48,12,48,12,48,12c48,14,48,14,48,14c51,14,51,14,51,14c52,14,52,15,52,16c52,17,52,18,51,18c48,18,48,18,48,18c48,20,48,20,48,20c51,20,51,20,51,20c52,20,52,21,52,22c52,22,52,23,51,23c48,23,48,23,48,23c48,25,48,25,48,25c51,25,51,25,51,25c52,25,52,26,52,27c52,28,52,29,51,29c48,29,48,29,48,29c48,31,48,31,48,31c51,31,51,31,51,31c52,31,52,32,52,32c52,33,52,34,51,34c48,34,48,34,48,34c48,36,48,36,48,36c51,36,51,36,51,36c52,36,52,37,52,38c52,39,52,40,51,40c48,40,48,40,48,40c48,42,48,42,48,42c51,42,51,42,51,42c52,42,52,43,52,43c52,44,52,45,51,45c48,45,48,45,48,45c48,47,48,47,48,47c51,47,51,47,51,47c52,47,52,48,52,49c52,50,52,51,51,51c48,51,48,51,48,51c48,53,48,53,48,53c51,53,51,53,51,53c52,53,52,54,52,54c52,55,52,56,51,56c48,56,48,56,48,56c48,58,48,58,48,58c51,58,51,58,51,58c52,58,52,59,52,60c52,61,52,62,51,62c48,62,48,62,48,62c48,64,48,64,48,64c51,64,51,64,51,64c52,64,52,64,52,65c52,66,52,67,51,67c48,67,48,67,48,67c48,69,48,69,48,69c51,69,51,69,51,69c52,69,52,70,52,71c52,72,52,72,51,72c48,72,48,72,48,72c48,75,48,75,48,75c51,75,51,75,51,75c52,75,52,75,52,76c52,77,52,78,51,78c48,78,48,78,48,78c48,80,48,80,48,80c48,81,48,81,49,81c92,81,92,81,92,81c93,81,93,81,93,80c93,1,93,1,93,1c93,1,93,0,92,0xm85,5c85,5,85,5,85,4c86,4,86,4,86,4c87,4,87,4,87,4c87,9,87,9,87,9c86,9,86,9,86,9c86,5,86,5,86,5c85,5,85,6,85,6l85,5xm91,21c91,21,91,21,91,21c91,22,91,22,91,22c62,22,62,22,62,22c62,25,62,25,62,25c91,25,91,25,91,25c91,25,91,25,91,26c91,26,91,26,91,26c62,26,62,26,62,26c62,30,62,30,62,30c91,30,91,30,91,30c91,30,91,30,91,30c91,30,91,30,91,30c62,30,62,30,62,30c62,34,62,34,62,34c91,34,91,34,91,34c91,34,91,34,91,34c91,34,91,34,91,34c62,34,62,34,62,34c62,38,62,38,62,38c91,38,91,38,91,38c91,38,91,38,91,38c91,38,91,39,91,39c62,39,62,39,62,39c62,42,62,42,62,42c91,42,91,42,91,42c91,42,91,42,91,43c91,43,91,43,91,43c62,43,62,43,62,43c62,47,62,47,62,47c91,47,91,47,91,47c91,47,91,47,91,47c91,47,91,47,91,47c62,47,62,47,62,47c62,51,62,51,62,51c91,51,91,51,91,51c91,51,91,51,91,51c91,51,91,51,91,51c62,51,62,51,62,51c62,55,62,55,62,55c91,55,91,55,91,55c91,55,91,55,91,55c91,55,91,56,91,56c62,56,62,56,62,56c62,59,62,59,62,59c91,59,91,59,91,59c91,59,91,59,91,60c91,60,91,60,91,60c62,60,62,60,62,60c62,64,62,64,62,64c91,64,91,64,91,64c91,64,91,64,91,64c91,64,91,64,91,64c62,64,62,64,62,64c62,68,62,68,62,68c91,68,91,68,91,68c91,68,91,68,91,68c91,68,91,68,91,68c62,68,62,68,62,68c62,72,62,72,62,72c91,72,91,72,91,72c91,72,91,72,91,72c91,72,91,72,91,72c56,72,56,72,56,72c56,72,56,72,56,72c56,72,56,72,56,72c61,72,61,72,61,72c61,68,61,68,61,68c56,68,56,68,56,68c56,68,56,68,56,68c56,68,56,68,56,68c61,68,61,68,61,68c61,64,61,64,61,64c56,64,56,64,56,64c56,64,56,64,56,64c56,64,56,64,56,64c61,64,61,64,61,64c61,60,61,60,61,60c56,60,56,60,56,60c56,60,56,60,56,60c56,59,56,59,56,59c61,59,61,59,61,59c61,56,61,56,61,56c56,56,56,56,56,56c56,56,56,55,56,55c56,55,56,55,56,55c61,55,61,55,61,55c61,51,61,51,61,51c56,51,56,51,56,51c56,51,56,51,56,51c56,51,56,51,56,51c61,51,61,51,61,51c61,47,61,47,61,47c56,47,56,47,56,47c56,47,56,47,56,47c56,47,56,47,56,47c61,47,61,47,61,47c61,43,61,43,61,43c56,43,56,43,56,43c56,43,56,43,56,43c56,42,56,42,56,42c61,42,61,42,61,42c61,39,61,39,61,39c56,39,56,39,56,39c56,39,56,38,56,38c56,38,56,38,56,38c61,38,61,38,61,38c61,34,61,34,61,34c56,34,56,34,56,34c56,34,56,34,56,34c56,34,56,34,56,34c61,34,61,34,61,34c61,30,61,30,61,30c56,30,56,30,56,30c56,30,56,30,56,30c56,30,56,30,56,30c61,30,61,30,61,30c61,26,61,26,61,26c56,26,56,26,56,26c56,26,56,26,56,26c56,25,56,25,56,25c61,25,61,25,61,25c61,22,61,22,61,22c56,22,56,22,56,22c56,22,56,22,56,21c56,21,56,21,56,21c61,21,61,21,61,21c61,17,61,17,61,17c56,17,56,17,56,17c56,17,56,17,56,17c56,17,56,17,56,17c91,17,91,17,91,17c91,17,91,17,91,17c91,17,91,17,91,17c62,17,62,17,62,17c62,21,62,21,62,21l91,21xm91,11c56,11,56,11,56,11c56,11,56,11,56,11c56,11,56,11,56,11c91,11,91,11,91,11c91,11,91,11,91,11c91,11,91,11,91,11xe">
                  <v:path o:connectlocs="190149,330051;177472,291968;177472,262348;190149,224265;169021,181951;190149,143868;177472,105785;177472,76165;190149,38082;33804,21157;33804,21157;21127,16925;29578,21157;16902,29620;156344,93091;156344,126942;29578,143868;156344,181951;29578,215803;156344,236960;156344,270811;29578,287737;8451,304663;29578,287737;4225,253885;29578,215803;8451,198877;8451,165025;29578,143868;4225,110017;29578,71934;29578,88860;156344,46545;202825,29620;219727,67702;202825,105785;215502,143868;215502,177720;202825,215803;219727,253885;202825,291968;215502,330051;359170,21157;359170,21157;384523,110017;384523,143868;261983,165025;384523,198877;261983,232728;384523,253885;384523,287737;236630,304663;257757,287737;236630,253885;257757,215803;236630,198877;236630,165025;257757,143868;236630,110017;257757,71934;261983,88860;384523,46545" o:connectangles="0,0,0,0,0,0,0,0,0,0,0,0,0,0,0,0,0,0,0,0,0,0,0,0,0,0,0,0,0,0,0,0,0,0,0,0,0,0,0,0,0,0,0,0,0,0,0,0,0,0,0,0,0,0,0,0,0,0,0,0,0,0"/>
                  <v:fill on="t" focussize="0,0"/>
                  <v:stroke on="f"/>
                  <v:imagedata o:title=""/>
                  <o:lock v:ext="edit" aspectratio="f"/>
                </v:shape>
                <v:shape id="Freeform 422" o:spid="_x0000_s1026" o:spt="100" style="position:absolute;left:3400425;top:4838700;height:398375;width:388189;" fillcolor="#2B57A5" filled="t" stroked="f" coordsize="89,91" o:gfxdata="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GGBsx&#10;wAAAANwAAAAPAAAAAAAAAAEAIAAAACIAAABkcnMvZG93bnJldi54bWxQSwECFAAUAAAACACHTuJA&#10;My8FnjsAAAA5AAAAEAAAAAAAAAABACAAAAAPAQAAZHJzL3NoYXBleG1sLnhtbFBLBQYAAAAABgAG&#10;AFsBAAC5AwAAAAA=&#10;" path="m0,86c0,89,2,91,4,91c85,91,85,91,85,91c87,91,89,89,89,86c89,45,89,45,89,45c0,45,0,45,0,45l0,86xm38,50c38,49,39,48,41,48c48,48,48,48,48,48c50,48,51,49,51,50c51,55,51,55,51,55c51,57,50,58,48,58c41,58,41,58,41,58c39,58,38,57,38,55l38,50xm85,20c66,20,66,20,66,20c65,9,56,0,45,0c43,0,43,0,43,0c32,0,24,9,23,20c4,20,4,20,4,20c2,20,0,22,0,25c0,44,0,44,0,44c89,44,89,44,89,44c89,25,89,25,89,25c89,22,87,20,85,20xm28,20c28,12,35,5,43,5c45,5,45,5,45,5c54,5,61,12,61,20l28,20xe">
                  <v:path o:connectlocs="0,376486;17446,398375;370742,398375;388189,376486;388189,196998;0,196998;0,376486;165743,218887;178828,210131;209360,210131;222445,218887;222445,240776;209360,253909;178828,253909;165743,240776;165743,218887;370742,87554;287870,87554;196275,0;187551,0;100318,87554;17446,87554;0,109443;0,192620;388189,192620;388189,109443;370742,87554;122126,87554;187551,21888;196275,21888;266062,87554;122126,87554" o:connectangles="0,0,0,0,0,0,0,0,0,0,0,0,0,0,0,0,0,0,0,0,0,0,0,0,0,0,0,0,0,0,0,0"/>
                  <v:fill on="t" focussize="0,0"/>
                  <v:stroke on="f"/>
                  <v:imagedata o:title=""/>
                  <o:lock v:ext="edit" aspectratio="f"/>
                </v:shape>
                <v:group id="组合 19" o:spid="_x0000_s1026" o:spt="203" style="position:absolute;left:1352550;top:4829175;height:410936;width:465947;" coordorigin="1549931,53754" coordsize="442912,390525" o:gfxdata="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wX/R7L0AAADcAAAADwAAAAAAAAABACAAAAAiAAAAZHJzL2Rvd25yZXYueG1s&#10;UEsBAhQAFAAAAAgAh07iQDMvBZ47AAAAOQAAABUAAAAAAAAAAQAgAAAADAEAAGRycy9ncm91cHNo&#10;YXBleG1sLnhtbFBLBQYAAAAABgAGAGABAADJAwAAAAA=&#10;">
                  <o:lock v:ext="edit" aspectratio="f"/>
                  <v:shape id="Freeform 313" o:spid="_x0000_s1026" o:spt="100" style="position:absolute;left:1549931;top:53754;height:390525;width:280987;" filled="t" stroked="f" coordsize="75,104" o:gfxdata="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nJtMvQAA&#10;ANwAAAAPAAAAAAAAAAEAIAAAACIAAABkcnMvZG93bnJldi54bWxQSwECFAAUAAAACACHTuJAMy8F&#10;njsAAAA5AAAAEAAAAAAAAAABACAAAAAMAQAAZHJzL3NoYXBleG1sLnhtbFBLBQYAAAAABgAGAFsB&#10;AAC2AwAAAAA=&#10;" path="m68,90c68,94,65,97,62,97c14,97,14,97,14,97c12,97,10,96,9,95c8,93,7,92,7,90c7,14,7,14,7,14c7,10,10,7,14,7c40,7,40,7,40,7c43,7,45,9,45,12c45,24,45,24,45,24c45,28,48,31,51,31c64,31,64,31,64,31c66,31,68,33,68,35c68,38,68,38,68,38c71,39,71,39,71,39c72,40,73,40,74,41c75,42,75,42,75,42c75,36,75,36,75,36c75,31,73,27,70,23c50,3,50,3,50,3c48,2,44,0,41,0c8,0,8,0,8,0c4,0,0,3,0,8c0,96,0,96,0,96c0,98,1,100,3,102c4,103,6,104,8,104c67,104,67,104,67,104c72,104,75,100,75,96c75,85,75,85,75,85c68,79,68,79,68,79l68,90xe">
                    <v:path o:connectlocs="254761,337954;232282,364239;52450,364239;33718,356729;26225,337954;26225,52570;52450,26285;149859,26285;168592,45060;168592,90121;191071,116406;239775,116406;254761,131426;254761,142691;266001,146446;277240,153956;280987,157712;280987,135181;262254,86366;187324,11265;153606,0;29971,0;0,30040;0,360484;11239,383014;29971,390525;251015,390525;280987,360484;280987,319179;254761,296648;254761,337954" o:connectangles="0,0,0,0,0,0,0,0,0,0,0,0,0,0,0,0,0,0,0,0,0,0,0,0,0,0,0,0,0,0,0"/>
                    <v:fill on="t" focussize="0,0"/>
                    <v:stroke on="f"/>
                    <v:imagedata o:title=""/>
                    <o:lock v:ext="edit" aspectratio="f"/>
                  </v:shape>
                  <v:shape id="Freeform 314" o:spid="_x0000_s1026" o:spt="100" style="position:absolute;left:1599143;top:180754;height:38100;width:107950;" filled="t" stroked="f" coordsize="29,10" o:gfxdata="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t59S7sAAADc&#10;AAAADwAAAAAAAAABACAAAAAiAAAAZHJzL2Rvd25yZXYueG1sUEsBAhQAFAAAAAgAh07iQDMvBZ47&#10;AAAAOQAAABAAAAAAAAAAAQAgAAAACgEAAGRycy9zaGFwZXhtbC54bWxQSwUGAAAAAAYABgBbAQAA&#10;tAMAAAAA&#10;" path="m29,1c28,0,28,0,28,0c26,0,25,0,23,0c20,0,18,1,15,1c11,3,8,4,5,2c3,1,1,1,1,3c0,4,0,6,2,7c8,10,13,8,17,7c20,6,23,5,26,6c27,6,27,6,28,7c28,6,28,6,28,6c27,4,27,2,28,1c28,1,28,1,29,1xe">
                    <v:path o:connectlocs="107950,3810;104227,0;85615,0;55836,3810;18612,7620;3722,11430;7444,26670;63281,26670;96782,22860;104227,26670;104227,22860;104227,3810;107950,3810" o:connectangles="0,0,0,0,0,0,0,0,0,0,0,0,0"/>
                    <v:fill on="t" focussize="0,0"/>
                    <v:stroke on="f"/>
                    <v:imagedata o:title=""/>
                    <o:lock v:ext="edit" aspectratio="f"/>
                  </v:shape>
                  <v:shape id="Freeform 315" o:spid="_x0000_s1026" o:spt="100" style="position:absolute;left:1711856;top:188691;height:112713;width:123825;" filled="t" stroked="f" coordsize="33,30" o:gfxdata="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uk5vvQAA&#10;ANwAAAAPAAAAAAAAAAEAIAAAACIAAABkcnMvZG93bnJldi54bWxQSwECFAAUAAAACACHTuJAMy8F&#10;njsAAAA5AAAAEAAAAAAAAAABACAAAAAMAQAAZHJzL3NoYXBleG1sLnhtbFBLBQYAAAAABgAGAFsB&#10;AAC2AwAAAAA=&#10;" path="m31,15c33,14,32,11,31,9c31,9,29,8,29,8c28,8,27,7,27,7c26,7,24,6,22,6c3,0,3,0,3,0c1,0,0,1,1,3c9,21,9,21,9,21c10,23,11,25,11,26c12,26,12,27,13,27c13,28,15,29,15,29c16,30,19,30,20,28c23,25,23,25,23,25c29,18,29,18,29,18l31,15xm22,13c22,13,22,15,20,17c19,19,17,20,17,20c15,21,12,20,11,18c9,14,9,14,9,14c9,13,8,11,9,10c9,10,9,9,10,9c10,8,11,7,11,7c12,7,14,7,15,7c19,8,19,8,19,8c21,9,23,11,22,13xe">
                    <v:path o:connectlocs="116320,56356;116320,33813;108815,30056;101311,26299;82550,22542;11256,0;3752,11271;33770,78899;41275,97684;48779,101441;56284,108955;75045,105198;86302,93927;108815,67627;116320,56356;82550,48842;75045,63870;63788,75142;41275,67627;33770,52599;33770,37571;37522,33813;41275,26299;56284,26299;71293,30056;82550,48842" o:connectangles="0,0,0,0,0,0,0,0,0,0,0,0,0,0,0,0,0,0,0,0,0,0,0,0,0,0"/>
                    <v:fill on="t" focussize="0,0"/>
                    <v:stroke on="f"/>
                    <v:imagedata o:title=""/>
                    <o:lock v:ext="edit" aspectratio="f"/>
                  </v:shape>
                  <v:shape id="Freeform 316" o:spid="_x0000_s1026" o:spt="100" style="position:absolute;left:1918231;top:350616;height:85725;width:74612;" filled="t" stroked="f" coordsize="20,23" o:gfxdata="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ETqKa8AAAA&#10;3AAAAA8AAAAAAAAAAQAgAAAAIgAAAGRycy9kb3ducmV2LnhtbFBLAQIUABQAAAAIAIdO4kAzLwWe&#10;OwAAADkAAAAQAAAAAAAAAAEAIAAAAAsBAABkcnMvc2hhcGV4bWwueG1sUEsFBgAAAAAGAAYAWwEA&#10;ALUDAAAAAA==&#10;" path="m18,2c18,1,18,1,18,1c16,0,13,0,12,2c9,5,9,5,9,5c3,12,3,12,3,12c1,15,1,15,1,15c0,17,0,19,2,21c2,21,2,21,2,21c4,23,6,22,8,21c11,17,11,17,11,17c16,11,16,11,16,11c19,8,19,8,19,8c20,6,20,3,18,2xe">
                    <v:path o:connectlocs="67150,7454;67150,3727;44767,7454;33575,18635;11191,44726;3730,55907;7461,78270;7461,78270;29844,78270;41036,63361;59689,40998;70881,29817;67150,7454" o:connectangles="0,0,0,0,0,0,0,0,0,0,0,0,0"/>
                    <v:fill on="t" focussize="0,0"/>
                    <v:stroke on="f"/>
                    <v:imagedata o:title=""/>
                    <o:lock v:ext="edit" aspectratio="f"/>
                  </v:shape>
                  <v:shape id="Freeform 317" o:spid="_x0000_s1026" o:spt="100" style="position:absolute;left:1830918;top:241079;height:112713;width:136525;" filled="t" stroked="f" coordsize="36,30" o:gfxdata="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GXMOO8AAAA&#10;3AAAAA8AAAAAAAAAAQAgAAAAIgAAAGRycy9kb3ducmV2LnhtbFBLAQIUABQAAAAIAIdO4kAzLwWe&#10;OwAAADkAAAAQAAAAAAAAAAEAIAAAAAsBAABkcnMvc2hhcGV4bWwueG1sUEsFBgAAAAAGAAYAWwEA&#10;ALUDAAAAAA==&#10;" path="m31,29c32,30,34,30,35,29c36,28,35,26,34,25c5,1,5,1,5,1c4,0,2,0,1,1c0,2,1,4,2,5l31,29xe">
                    <v:path o:connectlocs="117563,108955;132732,108955;128940,93927;18961,3757;3792,3757;7584,18785;117563,108955" o:connectangles="0,0,0,0,0,0,0"/>
                    <v:fill on="t" focussize="0,0"/>
                    <v:stroke on="f"/>
                    <v:imagedata o:title=""/>
                    <o:lock v:ext="edit" aspectratio="f"/>
                  </v:shape>
                  <v:shape id="Freeform 318" o:spid="_x0000_s1026" o:spt="100" style="position:absolute;left:1786468;top:298229;height:112713;width:131762;" filled="t" stroked="f" coordsize="35,30" o:gfxdata="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pIJYa/&#10;AAAA3AAAAA8AAAAAAAAAAQAgAAAAIgAAAGRycy9kb3ducmV2LnhtbFBLAQIUABQAAAAIAIdO4kAz&#10;LwWeOwAAADkAAAAQAAAAAAAAAAEAIAAAAA4BAABkcnMvc2hhcGV4bWwueG1sUEsFBgAAAAAGAAYA&#10;WwEAALgDAAAAAA==&#10;" path="m4,1c3,0,1,0,1,1c0,2,0,4,1,5c30,29,30,29,30,29c31,30,33,30,34,29c35,28,35,26,33,25l4,1xe">
                    <v:path o:connectlocs="15058,3757;3764,3757;3764,18785;112938,108955;127997,108955;124232,93927;15058,3757" o:connectangles="0,0,0,0,0,0,0"/>
                    <v:fill on="t" focussize="0,0"/>
                    <v:stroke on="f"/>
                    <v:imagedata o:title=""/>
                    <o:lock v:ext="edit" aspectratio="f"/>
                  </v:shape>
                  <v:shape id="Freeform 319" o:spid="_x0000_s1026" o:spt="100" style="position:absolute;left:1805518;top:263304;height:123825;width:138112;" filled="t" stroked="f" coordsize="37,33" o:gfxdata="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tsOaO8AAAA&#10;3AAAAA8AAAAAAAAAAQAgAAAAIgAAAGRycy9kb3ducmV2LnhtbFBLAQIUABQAAAAIAIdO4kAzLwWe&#10;OwAAADkAAAAQAAAAAAAAAAEAIAAAAAsBAABkcnMvc2hhcGV4bWwueG1sUEsFBgAAAAAGAAYAWwEA&#10;ALUDAAAAAA==&#10;" path="m30,32c31,33,33,33,34,32c36,29,36,29,36,29c37,28,37,26,36,25c7,1,7,1,7,1c6,0,4,0,3,1c1,4,1,4,1,4c0,5,0,7,1,8l30,32xe">
                    <v:path o:connectlocs="111982,120072;126913,120072;134379,108815;134379,93806;26129,3752;11198,3752;3732,15009;3732,30018;111982,120072" o:connectangles="0,0,0,0,0,0,0,0,0"/>
                    <v:fill on="t" focussize="0,0"/>
                    <v:stroke on="f"/>
                    <v:imagedata o:title=""/>
                    <o:lock v:ext="edit" aspectratio="f"/>
                  </v:shape>
                  <v:shape id="Freeform 320" o:spid="_x0000_s1026" o:spt="100" style="position:absolute;left:1591206;top:117254;height:38100;width:112712;" filled="t" stroked="f" coordsize="30,10" o:gfxdata="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Zdf3ugAAANwA&#10;AAAPAAAAAAAAAAEAIAAAACIAAABkcnMvZG93bnJldi54bWxQSwECFAAUAAAACACHTuJAMy8FnjsA&#10;AAA5AAAAEAAAAAAAAAABACAAAAAJAQAAZHJzL3NoYXBleG1sLnhtbFBLBQYAAAAABgAGAFsBAACz&#10;AwAAAAA=&#10;" path="m7,8c9,7,13,9,15,9c19,9,21,7,25,8c29,9,30,3,26,2c22,1,19,1,16,2c11,3,8,0,4,3c0,4,3,10,7,8xe">
                    <v:path o:connectlocs="26299,30480;56356,34290;93926,30480;97683,7620;60113,7620;15028,11430;26299,30480" o:connectangles="0,0,0,0,0,0,0"/>
                    <v:fill on="t" focussize="0,0"/>
                    <v:stroke on="f"/>
                    <v:imagedata o:title=""/>
                    <o:lock v:ext="edit" aspectratio="f"/>
                  </v:shape>
                </v:group>
                <v:group id="组合 28" o:spid="_x0000_s1026" o:spt="203" style="position:absolute;left:1400175;top:3400425;height:450414;width:368451;" coordorigin="795469,4176" coordsize="420687,514350" o:gfxdata="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wU7EL0AAADcAAAADwAAAAAAAAABACAAAAAiAAAAZHJzL2Rvd25yZXYueG1s&#10;UEsBAhQAFAAAAAgAh07iQDMvBZ47AAAAOQAAABUAAAAAAAAAAQAgAAAADAEAAGRycy9ncm91cHNo&#10;YXBleG1sLnhtbFBLBQYAAAAABgAGAGABAADJAwAAAAA=&#10;">
                  <o:lock v:ext="edit" aspectratio="f"/>
                  <v:shape id="Freeform 321" o:spid="_x0000_s1026" o:spt="100" style="position:absolute;left:795469;top:4176;height:514350;width:420687;" filled="t" stroked="f" coordsize="112,137" o:gfxdata="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Occ3vQAA&#10;ANwAAAAPAAAAAAAAAAEAIAAAACIAAABkcnMvZG93bnJldi54bWxQSwECFAAUAAAACACHTuJAMy8F&#10;njsAAAA5AAAAEAAAAAAAAAABACAAAAAMAQAAZHJzL3NoYXBleG1sLnhtbFBLBQYAAAAABgAGAFsB&#10;AAC2AwAAAAA=&#10;" path="m110,11c94,11,94,11,94,11c94,3,94,3,94,3c94,2,93,0,91,0c89,0,88,2,88,3c88,11,88,11,88,11c76,11,76,11,76,11c76,3,76,3,76,3c76,2,75,0,74,0c72,0,71,2,71,3c71,11,71,11,71,11c59,11,59,11,59,11c59,3,59,3,59,3c59,2,58,0,56,0c54,0,53,2,53,3c53,11,53,11,53,11c41,11,41,11,41,11c41,3,41,3,41,3c41,2,40,0,38,0c37,0,35,2,35,3c35,11,35,11,35,11c24,11,24,11,24,11c24,3,24,3,24,3c24,2,22,0,21,0c19,0,18,2,18,3c18,11,18,11,18,11c2,11,2,11,2,11c1,11,0,13,0,14c0,46,0,46,0,46c0,47,1,48,2,48c4,48,4,48,4,48c4,131,4,131,4,131c4,134,7,137,10,137c79,137,79,137,79,137c81,137,85,136,86,134c103,117,103,117,103,117c106,114,108,110,108,107c108,48,108,48,108,48c110,48,110,48,110,48c111,48,112,47,112,46c112,14,112,14,112,14c112,13,111,11,110,11xm88,20c88,23,88,23,88,23c88,25,89,26,91,26c93,26,94,25,94,23c94,20,94,20,94,20c95,20,96,22,96,23c96,26,94,28,91,28c88,28,86,26,86,23c86,22,87,20,88,20xm71,20c71,23,71,23,71,23c71,25,72,26,74,26c75,26,76,25,76,23c76,20,76,20,76,20c78,20,78,22,78,23c78,26,76,28,74,28c71,28,69,26,69,23c69,22,69,20,71,20xm53,20c53,23,53,23,53,23c53,25,54,26,56,26c58,26,59,25,59,23c59,20,59,20,59,20c60,20,61,22,61,23c61,26,59,28,56,28c53,28,51,26,51,23c51,22,52,20,53,20xm35,20c35,23,35,23,35,23c35,25,37,26,38,26c40,26,41,25,41,23c41,20,41,20,41,20c42,20,43,22,43,23c43,26,41,28,38,28c36,28,34,26,34,23c34,22,34,20,35,20xm18,20c18,23,18,23,18,23c18,25,19,26,21,26c22,26,24,25,24,23c24,20,24,20,24,20c25,20,26,22,26,23c26,26,23,28,21,28c18,28,16,26,16,23c16,22,17,20,18,20xm102,107c102,109,100,111,98,111c87,111,87,111,87,111c84,111,82,114,82,117c82,127,82,127,82,127c82,129,80,131,78,131c15,131,15,131,15,131c12,131,10,129,10,125c10,48,10,48,10,48c13,48,13,48,13,48c99,48,99,48,99,48c102,48,102,48,102,48l102,107xe">
                    <v:path o:connectlocs="353076,41298;341808,0;330539,41298;285466,11263;266685,11263;221611,41298;210343,0;199075,41298;154001,11263;131464,11263;90147,41298;78878,0;67610,41298;0,52561;7512,180210;15024,491823;296734,514350;386881,439262;405662,180210;420687,172701;413174,41298;330539,86350;353076,86350;360588,86350;323027,86350;266685,75087;277953,97613;285466,75087;277953,105122;266685,75087;199075,86350;221611,86350;229124,86350;191562,86350;131464,75087;142733,97613;154001,75087;142733,105122;131464,75087;67610,86350;90147,86350;97659,86350;60098,86350;383125,401718;326783,416736;308002,476806;56342,491823;37561,180210;371857,180210;383125,401718" o:connectangles="0,0,0,0,0,0,0,0,0,0,0,0,0,0,0,0,0,0,0,0,0,0,0,0,0,0,0,0,0,0,0,0,0,0,0,0,0,0,0,0,0,0,0,0,0,0,0,0,0,0"/>
                    <v:fill on="t" focussize="0,0"/>
                    <v:stroke on="f"/>
                    <v:imagedata o:title=""/>
                    <o:lock v:ext="edit" aspectratio="f"/>
                  </v:shape>
                  <v:shape id="Freeform 322" o:spid="_x0000_s1026" o:spt="100" style="position:absolute;left:1070106;top:224838;height:200025;width:38100;" filled="t" stroked="f" coordsize="10,53" o:gfxdata="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37yJO8AAAA&#10;3AAAAA8AAAAAAAAAAQAgAAAAIgAAAGRycy9kb3ducmV2LnhtbFBLAQIUABQAAAAIAIdO4kAzLwWe&#10;OwAAADkAAAAQAAAAAAAAAAEAIAAAAAsBAABkcnMvc2hhcGV4bWwueG1sUEsFBgAAAAAGAAYAWwEA&#10;ALUDAAAAAA==&#10;" path="m5,0c2,0,0,2,0,5c0,7,0,7,0,7c0,24,0,24,0,24c0,27,0,27,0,27c0,29,0,29,0,29c0,46,0,46,0,46c0,48,0,48,0,48c0,51,2,53,5,53c6,51,8,49,10,48c10,46,10,46,10,46c10,29,10,29,10,29c10,27,10,27,10,27c10,24,10,24,10,24c10,7,10,7,10,7c10,5,10,5,10,5c10,2,8,0,5,0xe">
                    <v:path o:connectlocs="19050,0;0,18870;0,26418;0,90577;0,101899;0,109447;0,173606;0,181154;19050,200025;38100,181154;38100,173606;38100,109447;38100,101899;38100,90577;38100,26418;38100,18870;19050,0" o:connectangles="0,0,0,0,0,0,0,0,0,0,0,0,0,0,0,0,0"/>
                    <v:fill on="t" focussize="0,0"/>
                    <v:stroke on="f"/>
                    <v:imagedata o:title=""/>
                    <o:lock v:ext="edit" aspectratio="f"/>
                  </v:shape>
                  <v:shape id="Freeform 323" o:spid="_x0000_s1026" o:spt="100" style="position:absolute;left:901831;top:224838;height:200025;width:119062;" filled="t" stroked="f" coordsize="32,53" o:gfxdata="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hnn8vQAA&#10;ANwAAAAPAAAAAAAAAAEAIAAAACIAAABkcnMvZG93bnJldi54bWxQSwECFAAUAAAACACHTuJAMy8F&#10;njsAAAA5AAAAEAAAAAAAAAABACAAAAAMAQAAZHJzL3NoYXBleG1sLnhtbFBLBQYAAAAABgAGAFsB&#10;AAC2AwAAAAA=&#10;" path="m27,0c25,0,25,0,25,0c8,0,8,0,8,0c6,0,6,0,6,0c3,0,0,2,0,5c0,8,3,10,6,10c8,10,8,10,8,10c20,10,20,10,20,10c21,10,22,11,22,13c22,19,22,19,22,19c22,20,21,21,20,21c8,21,8,21,8,21c6,21,6,21,6,21c3,21,0,24,0,27c0,29,3,32,6,32c8,32,8,32,8,32c20,32,20,32,20,32c21,32,22,33,22,34c22,41,22,41,22,41c22,42,21,43,20,43c8,43,8,43,8,43c6,43,6,43,6,43c3,43,0,45,0,48c0,51,3,53,6,53c8,53,8,53,8,53c25,53,25,53,25,53c27,53,27,53,27,53c30,53,32,51,32,48c32,46,32,46,32,46c32,29,32,29,32,29c32,27,32,27,32,27c32,24,32,24,32,24c32,7,32,7,32,7c32,5,32,5,32,5c32,2,30,0,27,0xe">
                    <v:path o:connectlocs="100458,0;93017,0;29765,0;22324,0;0,18870;22324,37740;29765,37740;74413,37740;81855,49062;81855,71707;74413,79255;29765,79255;22324,79255;0,101899;22324,120769;29765,120769;74413,120769;81855,128317;81855,154736;74413,162284;29765,162284;22324,162284;0,181154;22324,200025;29765,200025;93017,200025;100458,200025;119062,181154;119062,173606;119062,109447;119062,101899;119062,90577;119062,26418;119062,18870;100458,0" o:connectangles="0,0,0,0,0,0,0,0,0,0,0,0,0,0,0,0,0,0,0,0,0,0,0,0,0,0,0,0,0,0,0,0,0,0,0"/>
                    <v:fill on="t" focussize="0,0"/>
                    <v:stroke on="f"/>
                    <v:imagedata o:title=""/>
                    <o:lock v:ext="edit" aspectratio="f"/>
                  </v:shape>
                </v:group>
                <v:group id="组合 32" o:spid="_x0000_s1026" o:spt="203" style="position:absolute;left:4305300;top:3400425;height:454003;width:346918;" coordorigin="7113475,0" coordsize="344487,450851" o:gfxdata="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8D49E70AAADcAAAADwAAAAAAAAABACAAAAAiAAAAZHJzL2Rvd25yZXYueG1s&#10;UEsBAhQAFAAAAAgAh07iQDMvBZ47AAAAOQAAABUAAAAAAAAAAQAgAAAADAEAAGRycy9ncm91cHNo&#10;YXBleG1sLnhtbFBLBQYAAAAABgAGAGABAADJAwAAAAA=&#10;">
                  <o:lock v:ext="edit" aspectratio="f"/>
                  <v:shape id="Oval 524" o:spid="_x0000_s1026" o:spt="3" type="#_x0000_t3" style="position:absolute;left:7165863;top:0;height:241300;width:239712;" filled="t" stroked="f" coordsize="21600,21600" o:gfxdata="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mQFE25AAAA3AAA&#10;AA8AAAAAAAAAAQAgAAAAIgAAAGRycy9kb3ducmV2LnhtbFBLAQIUABQAAAAIAIdO4kAzLwWeOwAA&#10;ADkAAAAQAAAAAAAAAAEAIAAAAAgBAABkcnMvc2hhcGV4bWwueG1sUEsFBgAAAAAGAAYAWwEAALID&#10;AAAAAA==&#10;">
                    <v:fill on="t" focussize="0,0"/>
                    <v:stroke on="f"/>
                    <v:imagedata o:title=""/>
                    <o:lock v:ext="edit" aspectratio="f"/>
                  </v:shape>
                  <v:shape id="Freeform 525" o:spid="_x0000_s1026" o:spt="100" style="position:absolute;left:7297625;top:211138;height:239713;width:160337;" filled="t" stroked="f" coordsize="43,64" o:gfxdata="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BY68ugAAANwA&#10;AAAPAAAAAAAAAAEAIAAAACIAAABkcnMvZG93bnJldi54bWxQSwECFAAUAAAACACHTuJAMy8FnjsA&#10;AAA5AAAAEAAAAAAAAAABACAAAAAJAQAAZHJzL3NoYXBleG1sLnhtbFBLBQYAAAAABgAGAFsBAACz&#10;AwAAAAA=&#10;" path="m42,47c25,0,25,0,25,0c22,3,19,6,15,8c0,50,0,50,0,50c3,61,3,61,3,61c5,64,7,64,8,61c16,47,16,47,16,47c17,44,21,43,24,44c39,50,39,50,39,50c42,51,43,49,42,47xe">
                    <v:path o:connectlocs="156608,176039;93219,0;55931,29964;0,187275;11186,228476;29830,228476;59660,176039;89490,164802;145421,187275;156608,176039" o:connectangles="0,0,0,0,0,0,0,0,0,0"/>
                    <v:fill on="t" focussize="0,0"/>
                    <v:stroke on="f"/>
                    <v:imagedata o:title=""/>
                    <o:lock v:ext="edit" aspectratio="f"/>
                  </v:shape>
                  <v:shape id="Freeform 526" o:spid="_x0000_s1026" o:spt="100" style="position:absolute;left:7113475;top:211138;height:239713;width:217487;" filled="t" stroked="f" coordsize="58,64" o:gfxdata="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yBsRb4A&#10;AADcAAAADwAAAAAAAAABACAAAAAiAAAAZHJzL2Rvd25yZXYueG1sUEsBAhQAFAAAAAgAh07iQDMv&#10;BZ47AAAAOQAAABAAAAAAAAAAAQAgAAAADQEAAGRycy9zaGFwZXhtbC54bWxQSwUGAAAAAAYABgBb&#10;AQAAtwMAAAAA&#10;" path="m46,13c35,13,25,8,18,0c1,47,1,47,1,47c0,49,1,51,4,50c19,44,19,44,19,44c22,43,26,44,27,47c35,61,35,61,35,61c36,64,39,64,40,61c58,11,58,11,58,11c54,12,50,13,46,13xe">
                    <v:path o:connectlocs="172489,48691;67495,0;3749,176039;14999,187275;71245,164802;101243,176039;131242,228476;149991,228476;217487,41200;172489,48691" o:connectangles="0,0,0,0,0,0,0,0,0,0"/>
                    <v:fill on="t" focussize="0,0"/>
                    <v:stroke on="f"/>
                    <v:imagedata o:title=""/>
                    <o:lock v:ext="edit" aspectratio="f"/>
                  </v:shape>
                </v:group>
                <v:group id="组合 142" o:spid="_x0000_s1026" o:spt="203" style="position:absolute;left:6419850;top:4838700;height:409141;width:273946;" coordorigin="5644912,55903" coordsize="400966,598797" o:gfxdata="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cXM3Fr0AAADcAAAADwAAAAAAAAABACAAAAAiAAAAZHJzL2Rvd25yZXYueG1s&#10;UEsBAhQAFAAAAAgAh07iQDMvBZ47AAAAOQAAABUAAAAAAAAAAQAgAAAADAEAAGRycy9ncm91cHNo&#10;YXBleG1sLnhtbFBLBQYAAAAABgAGAGABAADJAwAAAAA=&#10;">
                  <o:lock v:ext="edit" aspectratio="f"/>
                  <v:shape id="Freeform 76" o:spid="_x0000_s1026" o:spt="100" style="position:absolute;left:5644912;top:55903;height:534091;width:400966;" filled="t" stroked="f" coordsize="558,741" o:gfxdata="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MkUCy/&#10;AAAA3AAAAA8AAAAAAAAAAQAgAAAAIgAAAGRycy9kb3ducmV2LnhtbFBLAQIUABQAAAAIAIdO4kAz&#10;LwWeOwAAADkAAAAQAAAAAAAAAAEAIAAAAA4BAABkcnMvc2hhcGV4bWwueG1sUEsFBgAAAAAGAAYA&#10;WwEAALgDAAAAAA==&#10;" path="m39,741c299,741,299,741,299,741c299,740,299,740,299,740c277,718,264,688,264,657c264,594,315,542,379,542c442,542,494,594,494,657c494,688,481,718,459,740c459,741,459,741,459,741c519,741,519,741,519,741c541,741,558,724,558,702c558,159,558,159,558,159c399,0,399,0,399,0c39,0,39,0,39,0c17,0,0,18,0,40c0,702,0,702,0,702c0,724,17,741,39,741xm394,62c493,161,493,161,493,161c394,161,394,161,394,161l394,62xm83,208c332,208,332,208,332,208c332,275,332,275,332,275c83,275,83,275,83,275l83,208xm83,342c380,342,380,342,380,342c380,409,380,409,380,409c83,409,83,409,83,409l83,342xm83,469c269,469,269,469,269,469c269,536,269,536,269,536c83,536,83,536,83,536l83,469xe">
                    <v:path o:connectlocs="28024,534091;214854,534091;214854,533370;189704,473546;272340,390657;354977,473546;329826,533370;329826,534091;372941,534091;400966,505980;400966,114602;286712,0;28024,0;0,28830;0,505980;28024,534091;283119,44687;354258,116044;283119,116044;283119,44687;59641,149920;238567,149920;238567,198211;59641,198211;59641,149920;59641,246503;273059,246503;273059,294795;59641,294795;59641,246503;59641,338041;193297,338041;193297,386333;59641,386333;59641,338041" o:connectangles="0,0,0,0,0,0,0,0,0,0,0,0,0,0,0,0,0,0,0,0,0,0,0,0,0,0,0,0,0,0,0,0,0,0,0"/>
                    <v:fill on="t" focussize="0,0"/>
                    <v:stroke on="f"/>
                    <v:imagedata o:title=""/>
                    <o:lock v:ext="edit" aspectratio="f"/>
                  </v:shape>
                  <v:shape id="Freeform 77" o:spid="_x0000_s1026" o:spt="100" style="position:absolute;left:5857593;top:469598;height:185102;width:119335;" filled="t" stroked="f" coordsize="166,257" o:gfxdata="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iovQAA&#10;ANwAAAAPAAAAAAAAAAEAIAAAACIAAABkcnMvZG93bnJldi54bWxQSwECFAAUAAAACACHTuJAMy8F&#10;njsAAAA5AAAAEAAAAAAAAAABACAAAAAMAQAAZHJzL3NoYXBleG1sLnhtbFBLBQYAAAAABgAGAFsB&#10;AAC2AwAAAAA=&#10;" path="m35,251c35,253,36,255,38,256c39,257,40,257,41,257c42,257,43,257,44,256c83,227,83,227,83,227c121,256,121,256,121,256c122,257,124,257,125,257c126,257,127,257,128,256c130,255,131,253,131,251c131,167,131,167,131,167c131,151,131,151,131,151c152,136,166,111,166,83c166,37,129,0,83,0c37,0,0,37,0,83c0,111,14,136,35,151c35,167,35,167,35,167l35,251xm83,48c102,48,118,64,118,83c118,102,102,118,83,118c64,118,48,102,48,83c48,64,64,48,83,48xe">
                    <v:path o:connectlocs="25160,180780;27317,184381;29474,185102;31630,184381;59667,163494;86985,184381;89860,185102;92017,184381;94174,180780;94174,120280;94174,108756;119335,59780;59667,0;0,59780;25160,108756;25160,120280;25160,180780;59667,34571;84828,59780;59667,84988;34506,59780;59667,34571" o:connectangles="0,0,0,0,0,0,0,0,0,0,0,0,0,0,0,0,0,0,0,0,0,0"/>
                    <v:fill on="t" focussize="0,0"/>
                    <v:stroke on="f"/>
                    <v:imagedata o:title=""/>
                    <o:lock v:ext="edit" aspectratio="f"/>
                  </v:shape>
                </v:group>
                <v:group id="组合 48" o:spid="_x0000_s1026" o:spt="203" style="position:absolute;left:3267075;top:7810500;height:280670;width:403860;" coordorigin="5867010,889696" coordsize="552450,384175" o:gfxdata="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A947vwAAAN0AAAAPAAAAAAAAAAEAIAAAACIAAABkcnMvZG93bnJldi54&#10;bWxQSwECFAAUAAAACACHTuJAMy8FnjsAAAA5AAAAFQAAAAAAAAABACAAAAAOAQAAZHJzL2dyb3Vw&#10;c2hhcGV4bWwueG1sUEsFBgAAAAAGAAYAYAEAAMsDAAAAAA==&#10;">
                  <o:lock v:ext="edit" aspectratio="f"/>
                  <v:shape id="Freeform 144" o:spid="_x0000_s1026" o:spt="100" style="position:absolute;left:5922573;top:889696;height:312738;width:441325;" filled="t" stroked="f" coordsize="117,83" o:gfxdata="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crn/74A&#10;AADdAAAADwAAAAAAAAABACAAAAAiAAAAZHJzL2Rvd25yZXYueG1sUEsBAhQAFAAAAAgAh07iQDMv&#10;BZ47AAAAOQAAABAAAAAAAAAAAQAgAAAADQEAAGRycy9zaGFwZXhtbC54bWxQSwUGAAAAAAYABgBb&#10;AQAAtwMAAAAA&#10;" path="m103,0c14,0,14,0,14,0c6,0,0,7,0,16c0,67,0,67,0,67c0,76,6,83,14,83c103,83,103,83,103,83c111,83,117,76,117,67c117,16,117,16,117,16c117,7,111,0,103,0xm110,62c110,70,104,76,98,76c19,76,19,76,19,76c13,76,7,70,7,62c7,19,7,19,7,19c7,12,13,6,19,6c98,6,98,6,98,6c104,6,110,12,110,19l110,62xe">
                    <v:path o:connectlocs="388516,0;52808,0;0,60286;0,252451;52808,312738;388516,312738;441325,252451;441325,60286;388516,0;414920,233611;369656,286362;71668,286362;26404,233611;26404,71590;71668,22607;369656,22607;414920,71590;414920,233611" o:connectangles="0,0,0,0,0,0,0,0,0,0,0,0,0,0,0,0,0,0"/>
                    <v:fill on="t" focussize="0,0"/>
                    <v:stroke on="f"/>
                    <v:imagedata o:title=""/>
                    <o:lock v:ext="edit" aspectratio="f"/>
                  </v:shape>
                  <v:shape id="Freeform 145" o:spid="_x0000_s1026" o:spt="100" style="position:absolute;left:5867010;top:1216721;height:57150;width:552450;" filled="t" stroked="f" coordsize="147,15" o:gfxdata="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KyN52/&#10;AAAA3QAAAA8AAAAAAAAAAQAgAAAAIgAAAGRycy9kb3ducmV2LnhtbFBLAQIUABQAAAAIAIdO4kAz&#10;LwWeOwAAADkAAAAQAAAAAAAAAAEAIAAAAA4BAABkcnMvc2hhcGV4bWwueG1sUEsFBgAAAAAGAAYA&#10;WwEAALgDAAAAAA==&#10;" path="m0,8c0,12,5,15,11,15c136,15,136,15,136,15c142,15,147,12,147,8c147,0,147,0,147,0c0,0,0,0,0,0l0,8xm61,5c87,5,87,5,87,5c87,10,87,10,87,10c61,10,61,10,61,10l61,5xe">
                    <v:path o:connectlocs="0,30480;41339,57150;511110,57150;552450,30480;552450,0;0,0;0,30480;229247,19050;326960,19050;326960,38100;229247,38100;229247,19050" o:connectangles="0,0,0,0,0,0,0,0,0,0,0,0"/>
                    <v:fill on="t" focussize="0,0"/>
                    <v:stroke on="f"/>
                    <v:imagedata o:title=""/>
                    <o:lock v:ext="edit" aspectratio="f"/>
                  </v:shape>
                </v:group>
                <v:shape id="Freeform 43" o:spid="_x0000_s1026" o:spt="100" style="position:absolute;left:2343150;top:8963025;height:368935;width:373380;" fillcolor="#2B57A5" filled="t" stroked="f" coordsize="136,134" o:gfxdata="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9f7yw&#10;wAAAAN0AAAAPAAAAAAAAAAEAIAAAACIAAABkcnMvZG93bnJldi54bWxQSwECFAAUAAAACACHTuJA&#10;My8FnjsAAAA5AAAAEAAAAAAAAAABACAAAAAPAQAAZHJzL3NoYXBleG1sLnhtbFBLBQYAAAAABgAG&#10;AFsBAAC5AwAAAAA=&#10;" path="m125,0c120,8,113,14,104,20c106,21,106,20,107,21c95,32,83,43,72,54c69,53,66,51,62,49c56,47,51,49,47,54c46,56,44,58,43,61c41,66,37,69,31,69c24,70,18,73,13,77c4,83,0,94,5,103c10,115,19,124,31,130c40,134,48,132,55,126c61,121,64,114,65,106c66,99,69,94,75,91c77,90,79,89,81,88c85,85,87,81,86,76c85,72,84,69,83,66c82,65,81,64,80,63c91,52,103,40,114,28c115,29,115,29,116,30c121,22,128,15,136,10c131,6,130,4,125,0xm40,113c39,113,39,112,39,112c34,107,28,101,23,96c23,96,22,95,22,94c22,93,24,92,25,93c30,99,36,104,41,110c42,110,42,111,42,111c42,112,41,113,40,113xm53,96c45,96,39,90,39,82c39,75,45,69,53,69c60,69,66,75,66,82c66,90,60,96,53,96xe">
                  <v:path o:connectlocs="343180,0;285525,55064;293762,57818;197671,148675;170217,134909;129035,148675;118053,167948;85108,189973;35690,211999;13727,283584;85108,357922;150999,346909;178453,291844;205908,250545;222380,242285;236107,209246;227871,181714;219635,173454;312980,77090;318471,82597;373380,27532;343180,0;109817,311116;107072,308363;63145,264311;60399,258805;68636,256051;112563,302857;115308,305610;109817,311116;145508,264311;107072,225766;145508,189973;181199,225766;145508,264311" o:connectangles="0,0,0,0,0,0,0,0,0,0,0,0,0,0,0,0,0,0,0,0,0,0,0,0,0,0,0,0,0,0,0,0,0,0,0"/>
                  <v:fill on="t" focussize="0,0"/>
                  <v:stroke on="f"/>
                  <v:imagedata o:title=""/>
                  <o:lock v:ext="edit" aspectratio="f"/>
                </v:shape>
                <v:group id="组合 59" o:spid="_x0000_s1026" o:spt="203" style="position:absolute;left:5391150;top:9077325;height:269240;width:337185;" coordorigin="5179669,894458" coordsize="461963,368301" o:gfxdata="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KCNaRvwAAAN0AAAAPAAAAAAAAAAEAIAAAACIAAABkcnMvZG93bnJldi54&#10;bWxQSwECFAAUAAAACACHTuJAMy8FnjsAAAA5AAAAFQAAAAAAAAABACAAAAAOAQAAZHJzL2dyb3Vw&#10;c2hhcGV4bWwueG1sUEsFBgAAAAAGAAYAYAEAAMsDAAAAAA==&#10;">
                  <o:lock v:ext="edit" aspectratio="f"/>
                  <v:shape id="Freeform 49" o:spid="_x0000_s1026" o:spt="100" style="position:absolute;left:5232057;top:894458;height:184150;width:354013;" filled="t" stroked="f" coordsize="94,49" o:gfxdata="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wAmVa&#10;wAAAAN0AAAAPAAAAAAAAAAEAIAAAACIAAABkcnMvZG93bnJldi54bWxQSwECFAAUAAAACACHTuJA&#10;My8FnjsAAAA5AAAAEAAAAAAAAAABACAAAAAPAQAAZHJzL3NoYXBleG1sLnhtbFBLBQYAAAAABgAG&#10;AFsBAAC5AwAAAAA=&#10;" path="m47,0c21,0,0,22,0,49c10,49,10,49,10,49c10,26,27,7,47,7c68,7,84,26,84,49c94,49,94,49,94,49c94,22,73,0,47,0xe">
                    <v:path o:connectlocs="177006,0;0,184150;37660,184150;177006,26307;316352,184150;354013,184150;177006,0" o:connectangles="0,0,0,0,0,0,0"/>
                    <v:fill on="t" focussize="0,0"/>
                    <v:stroke on="f"/>
                    <v:imagedata o:title=""/>
                    <o:lock v:ext="edit" aspectratio="f"/>
                  </v:shape>
                  <v:rect id="Rectangle 50" o:spid="_x0000_s1026" o:spt="1" style="position:absolute;left:5213007;top:1089721;height:173038;width:82550;" filled="t" stroked="f" coordsize="21600,21600" o:gfxdata="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2Mgzb4A&#10;AADdAAAADwAAAAAAAAABACAAAAAiAAAAZHJzL2Rvd25yZXYueG1sUEsBAhQAFAAAAAgAh07iQDMv&#10;BZ47AAAAOQAAABAAAAAAAAAAAQAgAAAADQEAAGRycy9zaGFwZXhtbC54bWxQSwUGAAAAAAYABgBb&#10;AQAAtwMAAAAA&#10;">
                    <v:fill on="t" focussize="0,0"/>
                    <v:stroke on="f"/>
                    <v:imagedata o:title=""/>
                    <o:lock v:ext="edit" aspectratio="f"/>
                  </v:rect>
                  <v:rect id="Rectangle 51" o:spid="_x0000_s1026" o:spt="1" style="position:absolute;left:5528919;top:1089721;height:169863;width:76200;" filled="t" stroked="f" coordsize="21600,21600" o:gfxdata="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7G+ur4A&#10;AADdAAAADwAAAAAAAAABACAAAAAiAAAAZHJzL2Rvd25yZXYueG1sUEsBAhQAFAAAAAgAh07iQDMv&#10;BZ47AAAAOQAAABAAAAAAAAAAAQAgAAAADQEAAGRycy9zaGFwZXhtbC54bWxQSwUGAAAAAAYABgBb&#10;AQAAtwMAAAAA&#10;">
                    <v:fill on="t" focussize="0,0"/>
                    <v:stroke on="f"/>
                    <v:imagedata o:title=""/>
                    <o:lock v:ext="edit" aspectratio="f"/>
                  </v:rect>
                  <v:rect id="Rectangle 52" o:spid="_x0000_s1026" o:spt="1" style="position:absolute;left:5619407;top:1127821;height:93663;width:22225;" filled="t" stroked="f" coordsize="21600,21600" o:gfxdata="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j9GyG/&#10;AAAA3QAAAA8AAAAAAAAAAQAgAAAAIgAAAGRycy9kb3ducmV2LnhtbFBLAQIUABQAAAAIAIdO4kAz&#10;LwWeOwAAADkAAAAQAAAAAAAAAAEAIAAAAA4BAABkcnMvc2hhcGV4bWwueG1sUEsFBgAAAAAGAAYA&#10;WwEAALgDAAAAAA==&#10;">
                    <v:fill on="t" focussize="0,0"/>
                    <v:stroke on="f"/>
                    <v:imagedata o:title=""/>
                    <o:lock v:ext="edit" aspectratio="f"/>
                  </v:rect>
                  <v:rect id="Rectangle 53" o:spid="_x0000_s1026" o:spt="1" style="position:absolute;left:5179669;top:1127821;height:93663;width:22225;" filled="t" stroked="f" coordsize="21600,21600" o:gfxdata="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ij1O8AAAA&#10;3QAAAA8AAAAAAAAAAQAgAAAAIgAAAGRycy9kb3ducmV2LnhtbFBLAQIUABQAAAAIAIdO4kAzLwWe&#10;OwAAADkAAAAQAAAAAAAAAAEAIAAAAAsBAABkcnMvc2hhcGV4bWwueG1sUEsFBgAAAAAGAAYAWwEA&#10;ALUDAAAAAA==&#10;">
                    <v:fill on="t" focussize="0,0"/>
                    <v:stroke on="f"/>
                    <v:imagedata o:title=""/>
                    <o:lock v:ext="edit" aspectratio="f"/>
                  </v:rect>
                </v:group>
                <v:group id="组合 69" o:spid="_x0000_s1026" o:spt="203" style="position:absolute;left:6343650;top:9067800;height:296545;width:431165;" coordorigin="2231878,900808" coordsize="590550,406400" o:gfxdata="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IQwsMvwAAANwAAAAPAAAAAAAAAAEAIAAAACIAAABkcnMvZG93bnJldi54&#10;bWxQSwECFAAUAAAACACHTuJAMy8FnjsAAAA5AAAAFQAAAAAAAAABACAAAAAOAQAAZHJzL2dyb3Vw&#10;c2hhcGV4bWwueG1sUEsFBgAAAAAGAAYAYAEAAMsDAAAAAA==&#10;">
                  <o:lock v:ext="edit" aspectratio="f"/>
                  <v:shape id="Freeform 55" o:spid="_x0000_s1026" o:spt="100" style="position:absolute;left:2382691;top:1142108;height:165100;width:266700;" filled="t" stroked="f" coordsize="71,44" o:gfxdata="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WVoJL4A&#10;AADdAAAADwAAAAAAAAABACAAAAAiAAAAZHJzL2Rvd25yZXYueG1sUEsBAhQAFAAAAAgAh07iQDMv&#10;BZ47AAAAOQAAABAAAAAAAAAAAQAgAAAADQEAAGRycy9zaGFwZXhtbC54bWxQSwUGAAAAAAYABgBb&#10;AQAAtwMAAAAA&#10;" path="m38,21c34,19,34,19,34,19c0,0,0,0,0,0c2,11,7,27,7,27c7,27,30,44,38,44c46,44,67,27,67,27c67,27,69,13,71,3c41,19,41,19,41,19l38,21xe">
                    <v:path o:connectlocs="142740,78797;127715,71293;0,0;26294,101311;142740,165100;251674,101311;266700,11256;154009,71293;142740,78797" o:connectangles="0,0,0,0,0,0,0,0,0"/>
                    <v:fill on="t" focussize="0,0"/>
                    <v:stroke on="f"/>
                    <v:imagedata o:title=""/>
                    <o:lock v:ext="edit" aspectratio="f"/>
                  </v:shape>
                  <v:shape id="Freeform 56" o:spid="_x0000_s1026" o:spt="100" style="position:absolute;left:2231878;top:900808;height:358775;width:590550;" filled="t" stroked="f" coordsize="157,95" o:gfxdata="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adK0rsAAADd&#10;AAAADwAAAAAAAAABACAAAAAiAAAAZHJzL2Rvd25yZXYueG1sUEsBAhQAFAAAAAgAh07iQDMvBZ47&#10;AAAAOQAAABAAAAAAAAAAAQAgAAAACgEAAGRycy9zaGFwZXhtbC54bWxQSwUGAAAAAAYABgBbAQAA&#10;tAMAAAAA&#10;" path="m79,1c76,0,76,0,76,0c73,1,73,1,73,1c13,29,13,29,13,29c0,34,0,34,0,34c12,41,12,41,12,41c16,43,16,43,16,43c16,65,16,65,16,65c13,67,11,73,11,80c11,88,14,95,18,95c21,95,24,88,24,80c24,73,22,67,19,65c19,45,19,45,19,45c40,57,40,57,40,57c74,76,74,76,74,76c78,78,78,78,78,78c81,76,81,76,81,76c111,59,111,59,111,59c145,41,145,41,145,41c157,34,157,34,157,34c144,28,144,28,144,28l79,1xe">
                    <v:path o:connectlocs="297155,3776;285871,0;274586,3776;48899,109520;0,128403;45137,154839;60183,162392;60183,245477;41376,302126;67706,358775;90275,302126;71467,245477;71467,169946;150458,215265;278348,287020;293394,294573;304678,287020;417522,222818;545412,154839;590550,128403;541650,105744;297155,3776" o:connectangles="0,0,0,0,0,0,0,0,0,0,0,0,0,0,0,0,0,0,0,0,0,0"/>
                    <v:fill on="t" focussize="0,0"/>
                    <v:stroke on="f"/>
                    <v:imagedata o:title=""/>
                    <o:lock v:ext="edit" aspectratio="f"/>
                  </v:shape>
                </v:group>
                <v:group id="组合 36" o:spid="_x0000_s1026" o:spt="203" style="position:absolute;left:3333750;top:8991600;height:387350;width:415290;" coordorigin="2226886,51594" coordsize="568325,530225" o:gfxdata="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v1fxr0AAADcAAAADwAAAAAAAAABACAAAAAiAAAAZHJzL2Rvd25yZXYueG1s&#10;UEsBAhQAFAAAAAgAh07iQDMvBZ47AAAAOQAAABUAAAAAAAAAAQAgAAAADAEAAGRycy9ncm91cHNo&#10;YXBleG1sLnhtbFBLBQYAAAAABgAGAGABAADJAwAAAAA=&#10;">
                  <o:lock v:ext="edit" aspectratio="f"/>
                  <v:shape id="Freeform 30" o:spid="_x0000_s1026" o:spt="100" style="position:absolute;left:2333248;top:172244;height:409575;width:357188;" filled="t" stroked="f" coordsize="95,109" o:gfxdata="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edO/C8AAAA&#10;3AAAAA8AAAAAAAAAAQAgAAAAIgAAAGRycy9kb3ducmV2LnhtbFBLAQIUABQAAAAIAIdO4kAzLwWe&#10;OwAAADkAAAAQAAAAAAAAAAEAIAAAAAsBAABkcnMvc2hhcGV4bWwueG1sUEsFBgAAAAAGAAYAWwEA&#10;ALUDAAAAAA==&#10;" path="m93,44c85,37,78,29,70,22c63,15,55,8,48,0c47,1,47,1,46,1c32,16,17,30,2,44c1,45,1,47,0,49c0,68,0,87,0,106c0,107,1,108,1,109c32,109,63,109,94,109c94,108,95,108,95,108c95,88,95,68,95,48c95,47,94,45,93,44xm76,70c73,75,69,79,65,83c59,87,53,92,48,96c42,91,36,87,30,82c23,77,18,71,17,62c16,56,18,51,21,46c27,39,36,38,43,45c44,46,46,48,47,49c49,47,51,45,54,43c60,39,67,39,72,45c78,51,80,61,76,70xe">
                    <v:path o:connectlocs="349668,165333;263191,82666;180473,0;172954,3757;7519,165333;0,184120;0,398302;3759,409575;353428,409575;357188,405817;357188,180363;349668,165333;285750,263029;244391,311878;180473,360726;112796,308120;63917,232969;78957,172848;161674,169090;176714,184120;203033,161575;270710,169090;285750,263029" o:connectangles="0,0,0,0,0,0,0,0,0,0,0,0,0,0,0,0,0,0,0,0,0,0,0"/>
                    <v:fill on="t" focussize="0,0"/>
                    <v:stroke on="f"/>
                    <v:imagedata o:title=""/>
                    <o:lock v:ext="edit" aspectratio="f"/>
                  </v:shape>
                  <v:shape id="Freeform 31" o:spid="_x0000_s1026" o:spt="100" style="position:absolute;left:2226886;top:51594;height:274638;width:568325;" filled="t" stroked="f" coordsize="151,73" o:gfxdata="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ISi3vQAA&#10;ANwAAAAPAAAAAAAAAAEAIAAAACIAAABkcnMvZG93bnJldi54bWxQSwECFAAUAAAACACHTuJAMy8F&#10;njsAAAA5AAAAEAAAAAAAAAABACAAAAAMAQAAZHJzL3NoYXBleG1sLnhtbFBLBQYAAAAABgAGAFsB&#10;AAC2AwAAAAA=&#10;" path="m122,46c121,44,120,42,120,40c120,30,120,20,120,11c120,9,120,8,120,7c113,7,107,7,100,7c100,12,100,17,100,23c91,15,83,8,75,0c50,24,26,48,0,73c7,73,14,73,20,73c22,73,24,72,25,71c39,58,52,45,66,31c69,28,72,25,75,21c76,23,77,23,78,24c94,40,110,55,126,71c127,72,128,73,129,73c136,73,143,73,151,73c149,72,149,71,148,70c139,62,131,54,122,46xe">
                    <v:path o:connectlocs="459176,173059;451649,150486;451649,41383;451649,26335;376374,26335;376374,86529;282280,0;0,274638;75274,274638;94093,267113;248406,116627;282280,79005;293571,90291;474231,267113;485522,274638;568325,274638;557033,263351;459176,173059" o:connectangles="0,0,0,0,0,0,0,0,0,0,0,0,0,0,0,0,0,0"/>
                    <v:fill on="t" focussize="0,0"/>
                    <v:stroke on="f"/>
                    <v:imagedata o:title=""/>
                    <o:lock v:ext="edit" aspectratio="f"/>
                  </v:shape>
                </v:group>
                <v:group id="组合 77" o:spid="_x0000_s1026" o:spt="203" style="position:absolute;left:342900;top:9020175;height:401955;width:395605;" coordorigin="42496,88900" coordsize="541966,550331" o:gfxdata="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Ch6Jgb0AAADdAAAADwAAAAAAAAABACAAAAAiAAAAZHJzL2Rvd25yZXYueG1s&#10;UEsBAhQAFAAAAAgAh07iQDMvBZ47AAAAOQAAABUAAAAAAAAAAQAgAAAADAEAAGRycy9ncm91cHNo&#10;YXBleG1sLnhtbFBLBQYAAAAABgAGAGABAADJAwAAAAA=&#10;">
                  <o:lock v:ext="edit" aspectratio="f"/>
                  <v:shape id="Freeform 155" o:spid="_x0000_s1026" o:spt="100" style="position:absolute;left:42496;top:123294;height:515937;width:530225;" filled="t" stroked="f" coordsize="141,137" o:gfxdata="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EpgsA&#10;wAAAAN0AAAAPAAAAAAAAAAEAIAAAACIAAABkcnMvZG93bnJldi54bWxQSwECFAAUAAAACACHTuJA&#10;My8FnjsAAAA5AAAAEAAAAAAAAAABACAAAAAPAQAAZHJzL3NoYXBleG1sLnhtbFBLBQYAAAAABgAG&#10;AFsBAAC5AwAAAAA=&#10;" path="m105,85c102,86,100,85,98,83c91,76,84,69,77,62c78,62,78,62,79,61c80,60,80,60,81,59c86,61,90,67,96,63c92,59,88,55,85,51c81,47,78,44,74,39c69,47,75,50,77,55c76,55,76,56,76,56c75,57,74,58,73,58c68,53,62,47,56,41c53,39,53,37,53,33c57,20,49,6,36,2c31,1,27,0,21,3c25,6,29,10,32,13c33,14,34,16,34,17c34,21,34,25,33,29c33,31,33,32,30,32c27,32,23,33,20,33c18,33,16,32,14,31c11,27,8,24,4,20c3,22,3,22,3,23c0,41,16,57,35,52c38,51,40,52,42,54c48,60,54,66,60,72c50,82,41,91,31,101c30,102,27,102,25,103c23,103,21,103,20,105c17,109,11,120,11,120c16,124,16,124,16,124c16,124,25,119,30,117c32,115,33,114,33,111c34,108,35,105,36,104c45,95,55,85,64,76c71,83,77,90,84,97c86,99,87,100,86,103c83,116,89,129,101,134c106,136,112,137,119,135c115,131,111,128,108,124c107,123,106,120,106,118c106,106,105,105,119,104c122,104,124,105,126,107c129,110,132,113,136,117c141,97,124,80,105,85xe">
                    <v:path o:connectlocs="394848,320106;368525,312574;289555,233489;297076,229723;304597,222191;361004,237255;319639,192064;278274,146872;289555,207127;285795,210893;274513,218425;210585,154404;199304,124276;135376,7531;78969,11297;120334,48957;127855,64021;124095,109212;112813,120510;75209,124276;52646,116744;15041,75319;11281,86617;131616,195830;157939,203362;225627,271149;116574,380362;94011,387894;75209,395426;41365,451915;60167,466979;112813,440617;124095,418021;135376,391660;240669,286213;315878,365298;323399,387894;379806,504639;447494,508405;406129,466979;398608,444383;447494,391660;473818,402958;511422,440617;394848,320106" o:connectangles="0,0,0,0,0,0,0,0,0,0,0,0,0,0,0,0,0,0,0,0,0,0,0,0,0,0,0,0,0,0,0,0,0,0,0,0,0,0,0,0,0,0,0,0,0"/>
                    <v:fill on="t" focussize="0,0"/>
                    <v:stroke on="f"/>
                    <v:imagedata o:title=""/>
                    <o:lock v:ext="edit" aspectratio="f"/>
                  </v:shape>
                  <v:shape id="Freeform 156" o:spid="_x0000_s1026" o:spt="100" style="position:absolute;left:354274;top:100013;height:217488;width:219075;" filled="t" stroked="f" coordsize="58,58" o:gfxdata="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h+D+68AAAA&#10;3QAAAA8AAAAAAAAAAQAgAAAAIgAAAGRycy9kb3ducmV2LnhtbFBLAQIUABQAAAAIAIdO4kAzLwWe&#10;OwAAADkAAAAQAAAAAAAAAAEAIAAAAAsBAABkcnMvc2hhcGV4bWwueG1sUEsFBgAAAAAGAAYAWwEA&#10;ALUDAAAAAA==&#10;" path="m0,34c8,42,16,50,24,58c36,47,47,35,58,24c50,16,42,8,34,0c23,11,11,23,0,34xe">
                    <v:path o:connectlocs="0,127492;90651,217488;219075,89995;128423,0;0,127492" o:connectangles="0,0,0,0,0"/>
                    <v:fill on="t" focussize="0,0"/>
                    <v:stroke on="f"/>
                    <v:imagedata o:title=""/>
                    <o:lock v:ext="edit" aspectratio="f"/>
                  </v:shape>
                  <v:shape id="Freeform 157" o:spid="_x0000_s1026" o:spt="100" style="position:absolute;left:508262;top:88900;height:79375;width:76200;" filled="t" stroked="f" coordsize="20,21" o:gfxdata="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P63c7sAAADd&#10;AAAADwAAAAAAAAABACAAAAAiAAAAZHJzL2Rvd25yZXYueG1sUEsBAhQAFAAAAAgAh07iQDMvBZ47&#10;AAAAOQAAABAAAAAAAAAAAQAgAAAACgEAAGRycy9zaGFwZXhtbC54bWxQSwUGAAAAAAYABgBbAQAA&#10;tAMAAAAA&#10;" path="m0,0c6,7,13,14,20,21c19,12,7,0,0,0xe">
                    <v:path o:connectlocs="0,0;76200,79375;0,0" o:connectangles="0,0,0"/>
                    <v:fill on="t" focussize="0,0"/>
                    <v:stroke on="f"/>
                    <v:imagedata o:title=""/>
                    <o:lock v:ext="edit" aspectratio="f"/>
                  </v:shape>
                </v:group>
                <v:group id="_x0000_s1026" o:spid="_x0000_s1026" o:spt="203" style="position:absolute;left:4362450;top:9010650;height:379095;width:398780;" coordorigin="2956748,73025" coordsize="546100,519113" o:gfxdata="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IKwA70AAADdAAAADwAAAAAAAAABACAAAAAiAAAAZHJzL2Rvd25yZXYueG1s&#10;UEsBAhQAFAAAAAgAh07iQDMvBZ47AAAAOQAAABUAAAAAAAAAAQAgAAAADAEAAGRycy9ncm91cHNo&#10;YXBleG1sLnhtbFBLBQYAAAAABgAGAGABAADJAwAAAAA=&#10;">
                  <o:lock v:ext="edit" aspectratio="f"/>
                  <v:shape id="Freeform 201" o:spid="_x0000_s1026" o:spt="100" style="position:absolute;left:2956748;top:239713;height:352425;width:376238;" filled="t" stroked="f" coordsize="100,94" o:gfxdata="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Axv1r4A&#10;AADdAAAADwAAAAAAAAABACAAAAAiAAAAZHJzL2Rvd25yZXYueG1sUEsBAhQAFAAAAAgAh07iQDMv&#10;BZ47AAAAOQAAABAAAAAAAAAAAQAgAAAADQEAAGRycy9zaGFwZXhtbC54bWxQSwUGAAAAAAYABgBb&#10;AQAAtwMAAAAA&#10;" path="m76,27c81,6,81,6,81,6c70,0,70,0,70,0c56,16,56,16,56,16c47,15,47,15,47,15c33,0,33,0,33,0c21,6,21,6,21,6c26,26,26,26,26,26c20,35,20,35,20,35c0,37,0,37,0,37c0,52,0,52,0,52c19,56,19,56,19,56c25,69,25,69,25,69c18,86,18,86,18,86c31,94,31,94,31,94c43,79,43,79,43,79c58,79,58,79,58,79c73,93,73,93,73,93c84,85,84,85,84,85c75,68,75,68,75,68c81,56,81,56,81,56c100,53,100,53,100,53c100,38,100,38,100,38c80,35,80,35,80,35l76,27xm50,69c38,69,28,59,28,47c28,35,38,25,50,25c62,25,72,35,72,47c72,59,62,69,50,69xe">
                    <v:path o:connectlocs="285940,101228;304752,22495;263366,0;210693,59987;176831,56238;124158,0;79009,22495;97821,97479;75247,131222;0,138720;0,194958;71485,209955;94059,258694;67722,322431;116633,352425;161782,296186;218218,296186;274653,348675;316039,318682;282178,254945;304752,209955;376238,198707;376238,142469;300990,131222;285940,101228;188119,258694;105346,176212;188119,93730;270891,176212;188119,258694" o:connectangles="0,0,0,0,0,0,0,0,0,0,0,0,0,0,0,0,0,0,0,0,0,0,0,0,0,0,0,0,0,0"/>
                    <v:fill on="t" focussize="0,0"/>
                    <v:stroke on="f"/>
                    <v:imagedata o:title=""/>
                    <o:lock v:ext="edit" aspectratio="f"/>
                  </v:shape>
                  <v:shape id="Oval 202" o:spid="_x0000_s1026" o:spt="3" type="#_x0000_t3" style="position:absolute;left:3085335;top:355600;height:120650;width:120650;" filled="t" stroked="f" coordsize="21600,21600" o:gfxdata="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HkT/rsAAADd&#10;AAAADwAAAAAAAAABACAAAAAiAAAAZHJzL2Rvd25yZXYueG1sUEsBAhQAFAAAAAgAh07iQDMvBZ47&#10;AAAAOQAAABAAAAAAAAAAAQAgAAAACgEAAGRycy9zaGFwZXhtbC54bWxQSwUGAAAAAAYABgBbAQAA&#10;tAMAAAAA&#10;">
                    <v:fill on="t" focussize="0,0"/>
                    <v:stroke on="f"/>
                    <v:imagedata o:title=""/>
                    <o:lock v:ext="edit" aspectratio="f"/>
                  </v:shape>
                  <v:shape id="Freeform 203" o:spid="_x0000_s1026" o:spt="100" style="position:absolute;left:3205985;top:73025;height:279400;width:296863;" filled="t" stroked="f" coordsize="79,74" o:gfxdata="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Hk+TG8AAAA&#10;3QAAAA8AAAAAAAAAAQAgAAAAIgAAAGRycy9kb3ducmV2LnhtbFBLAQIUABQAAAAIAIdO4kAzLwWe&#10;OwAAADkAAAAQAAAAAAAAAAEAIAAAAAsBAABkcnMvc2hhcGV4bWwueG1sUEsFBgAAAAAGAAYAWwEA&#10;ALUDAAAAAA==&#10;" path="m60,21c65,5,65,5,65,5c56,0,56,0,56,0c44,12,44,12,44,12c38,12,38,12,38,12c26,0,26,0,26,0c17,4,17,4,17,4c21,20,21,20,21,20c16,27,16,27,16,27c0,29,0,29,0,29c0,41,0,41,0,41c15,44,15,44,15,44c20,54,20,54,20,54c14,68,14,68,14,68c24,74,24,74,24,74c34,62,34,62,34,62c46,62,46,62,46,62c58,74,58,74,58,74c66,67,66,67,66,67c59,53,59,53,59,53c65,44,65,44,65,44c79,41,79,41,79,41c79,30,79,30,79,30c64,28,64,28,64,28l60,21xm40,54c30,54,22,46,22,37c22,27,30,20,40,20c49,20,57,27,57,37c57,46,49,54,40,54xe">
                    <v:path o:connectlocs="225465,79289;244254,18878;210434,0;165341,45308;142794,45308;97701,0;63881,15102;78912,75513;60124,101943;0,109494;0,154802;56366,166129;75155,203886;52608,256745;90186,279400;127763,234091;172856,234091;217950,279400;248012,252970;221707,200110;244254,166129;296863,154802;296863,113270;240496,105718;225465,79289;150310,203886;82670,139700;150310,75513;214192,139700;150310,203886" o:connectangles="0,0,0,0,0,0,0,0,0,0,0,0,0,0,0,0,0,0,0,0,0,0,0,0,0,0,0,0,0,0"/>
                    <v:fill on="t" focussize="0,0"/>
                    <v:stroke on="f"/>
                    <v:imagedata o:title=""/>
                    <o:lock v:ext="edit" aspectratio="f"/>
                  </v:shape>
                  <v:shape id="Oval 204" o:spid="_x0000_s1026" o:spt="3" type="#_x0000_t3" style="position:absolute;left:3307585;top:163513;height:93663;width:93663;" filled="t" stroked="f" coordsize="21600,21600" o:gfxdata="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eLxgvQAA&#10;AN0AAAAPAAAAAAAAAAEAIAAAACIAAABkcnMvZG93bnJldi54bWxQSwECFAAUAAAACACHTuJAMy8F&#10;njsAAAA5AAAAEAAAAAAAAAABACAAAAAMAQAAZHJzL3NoYXBleG1sLnhtbFBLBQYAAAAABgAGAFsB&#10;AAC2AwAAAAA=&#10;">
                    <v:fill on="t" focussize="0,0"/>
                    <v:stroke on="f"/>
                    <v:imagedata o:title=""/>
                    <o:lock v:ext="edit" aspectratio="f"/>
                  </v:shape>
                </v:group>
                <v:group id="_x0000_s1026" o:spid="_x0000_s1026" o:spt="203" style="position:absolute;left:6381750;top:7686675;height:409709;width:336574;" coordorigin="5933685,77787" coordsize="460375,560387" o:gfxdata="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79UUxL0AAADdAAAADwAAAAAAAAABACAAAAAiAAAAZHJzL2Rvd25yZXYueG1s&#10;UEsBAhQAFAAAAAgAh07iQDMvBZ47AAAAOQAAABUAAAAAAAAAAQAgAAAADAEAAGRycy9ncm91cHNo&#10;YXBleG1sLnhtbFBLBQYAAAAABgAGAGABAADJAwAAAAA=&#10;">
                  <o:lock v:ext="edit" aspectratio="f"/>
                  <v:shape id="Freeform 83" o:spid="_x0000_s1026" o:spt="100" style="position:absolute;left:5933685;top:77787;height:560387;width:460375;" filled="t" stroked="f" coordsize="290,353" o:gfxdata="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4vuXO&#10;wAAAAN0AAAAPAAAAAAAAAAEAIAAAACIAAABkcnMvZG93bnJldi54bWxQSwECFAAUAAAACACHTuJA&#10;My8FnjsAAAA5AAAAEAAAAAAAAAABACAAAAAPAQAAZHJzL3NoYXBleG1sLnhtbFBLBQYAAAAABgAG&#10;AFsBAAC5AwAAAAA=&#10;" path="m192,192l197,180,202,159,221,145,230,138,226,126,218,105,226,83,228,71,218,64,200,53,192,31,188,19,176,19,152,19,136,8,124,0,114,8,98,22,74,22,62,24,57,36,53,55,34,69,24,79,29,90,36,109,29,131,27,143,36,150,55,164,62,180,0,237,76,226,109,292,126,221,176,353,200,273,290,278,185,192,192,192xm152,176l128,192,107,178,79,178,69,152,48,135,55,109,45,83,67,67,76,41,102,38,126,24,147,38,176,38,185,64,207,79,200,105,209,131,188,150,178,176,152,176xe">
                    <v:path o:connectlocs="304800,304799;312737,285749;320675,252412;350837,230187;365125,219074;358775,200024;346075,166687;358775,131762;361950,112712;346075,101599;317500,84137;304800,49212;298450,30162;279400,30162;241300,30162;215900,12699;196850,0;180975,12699;155575,34924;117475,34924;98425,38099;90487,57149;84137,87312;53975,109537;38100,125412;46037,142874;57150,173037;46037,207962;42862,227012;57150,238124;87312,260349;98425,285749;0,376237;120650,358774;173037,463549;200025,350837;279400,560387;317500,433387;460375,441324;293687,304799;304800,304799;241300,279399;203200,304799;169862,282574;125412,282574;109537,241299;76200,214312;87312,173037;71437,131762;106362,106362;120650,65087;161925,60324;200025,38099;233362,60324;279400,60324;293687,101599;328612,125412;317500,166687;331787,207962;298450,238124;282575,279399;241300,279399" o:connectangles="0,0,0,0,0,0,0,0,0,0,0,0,0,0,0,0,0,0,0,0,0,0,0,0,0,0,0,0,0,0,0,0,0,0,0,0,0,0,0,0,0,0,0,0,0,0,0,0,0,0,0,0,0,0,0,0,0,0,0,0,0,0"/>
                    <v:fill on="t" focussize="0,0"/>
                    <v:stroke on="f"/>
                    <v:imagedata o:title=""/>
                    <o:lock v:ext="edit" aspectratio="f"/>
                  </v:shape>
                  <v:shape id="Freeform 84" o:spid="_x0000_s1026" o:spt="100" style="position:absolute;left:6100373;top:176212;height:134937;width:82550;" filled="t" stroked="f" coordsize="22,36" o:gfxdata="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Kuea+8AAAA&#10;3QAAAA8AAAAAAAAAAQAgAAAAIgAAAGRycy9kb3ducmV2LnhtbFBLAQIUABQAAAAIAIdO4kAzLwWe&#10;OwAAADkAAAAQAAAAAAAAAAEAIAAAAAsBAABkcnMvc2hhcGV4bWwueG1sUEsFBgAAAAAGAAYAWwEA&#10;ALUDAAAAAA==&#10;" path="m16,32c16,32,15,32,15,31c15,31,14,30,14,29c14,10,14,10,14,10c14,9,14,7,14,5c15,3,15,2,15,0c12,0,12,0,12,0c11,1,10,2,8,3c6,4,4,4,2,4c0,4,0,4,0,4c0,7,0,7,0,7c8,7,8,7,8,7c8,29,8,29,8,29c8,30,8,31,8,32c7,32,7,32,6,33c6,33,5,33,3,33c2,33,1,33,0,33c0,36,0,36,0,36c22,36,22,36,22,36c22,33,22,33,22,33c21,33,20,33,19,33c18,33,17,33,16,32xe">
                    <v:path o:connectlocs="60036,119944;56284,116195;52531,108699;52531,37482;52531,18741;56284,0;45027,0;30018,11244;7504,14993;0,14993;0,26237;30018,26237;30018,108699;30018,119944;22513,123692;11256,123692;0,123692;0,134937;82550,134937;82550,123692;71293,123692;60036,119944" o:connectangles="0,0,0,0,0,0,0,0,0,0,0,0,0,0,0,0,0,0,0,0,0,0"/>
                    <v:fill on="t" focussize="0,0"/>
                    <v:stroke on="f"/>
                    <v:imagedata o:title=""/>
                    <o:lock v:ext="edit" aspectratio="f"/>
                  </v:shape>
                </v:group>
                <v:shape id="Freeform 5" o:spid="_x0000_s1026" o:spt="100" style="position:absolute;left:4419600;top:6257925;height:424694;width:382806;" fillcolor="#2B57A5" filled="t" stroked="f" coordsize="105,117" o:gfxdata="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HY7cS8AAAA&#10;3AAAAA8AAAAAAAAAAQAgAAAAIgAAAGRycy9kb3ducmV2LnhtbFBLAQIUABQAAAAIAIdO4kAzLwWe&#10;OwAAADkAAAAQAAAAAAAAAAEAIAAAAAsBAABkcnMvc2hhcGV4bWwueG1sUEsFBgAAAAAGAAYAWwEA&#10;ALUDAAAAAA==&#10;" path="m16,59c29,56,27,42,27,38c26,34,20,25,12,26c3,27,1,41,1,41c0,47,4,61,16,59xm29,84c29,85,28,87,29,90c30,95,35,95,35,95c41,95,41,95,41,95c41,80,41,80,41,80c34,80,34,80,34,80c31,80,30,83,29,84xm39,34c46,34,51,27,51,17c51,8,46,0,39,0c32,0,27,8,27,17c27,27,32,34,39,34xm68,36c77,37,82,27,83,20c85,13,79,4,73,3c66,2,58,12,58,18c57,26,59,34,68,36xm90,78c90,78,76,67,68,56c57,39,41,46,36,54c31,63,23,68,22,70c21,71,5,80,8,95c12,110,24,110,24,110c24,110,33,111,43,109c54,106,62,109,62,109c62,109,87,117,93,102c100,86,90,78,90,78xm48,101c32,101,32,101,32,101c26,100,23,95,23,94c22,94,20,90,21,84c24,74,33,73,33,73c41,73,41,73,41,73c41,63,41,63,41,63c48,63,48,63,48,63l48,101xm77,101c59,101,59,101,59,101c52,99,52,94,52,94c52,74,52,74,52,74c59,74,59,74,59,74c59,92,59,92,59,92c60,94,62,94,62,94c70,94,70,94,70,94c70,74,70,74,70,74c77,74,77,74,77,74l77,101xm103,48c103,44,100,34,90,34c79,34,77,44,77,51c77,57,78,66,91,66c105,66,103,51,103,48xe">
                  <v:path o:connectlocs="58332,214161;98435,137934;43749,94376;3645,148824;58332,214161;105727,304908;105727,326687;127602,344837;149476,344837;149476,290389;123956,290389;105727,304908;142185,123415;185934,61707;142185,0;98435,61707;142185,123415;247912,130675;302599,72597;266141,10889;211454,65337;247912,130675;328119,283129;247912,203272;131247,196012;80206,254090;29166,344837;87498,399284;156768,395655;226037,395655;339056,370246;328119,283129;174997,366616;116664,366616;83852,341207;76561,304908;120310,264980;149476,264980;149476,228681;174997,228681;174997,366616;280724,366616;215100,366616;189580,341207;189580,268609;215100,268609;215100,333947;226037,341207;255204,341207;255204,268609;280724,268609;280724,366616;375514,174233;328119,123415;280724,185123;331765,239570;375514,174233" o:connectangles="0,0,0,0,0,0,0,0,0,0,0,0,0,0,0,0,0,0,0,0,0,0,0,0,0,0,0,0,0,0,0,0,0,0,0,0,0,0,0,0,0,0,0,0,0,0,0,0,0,0,0,0,0,0,0,0,0"/>
                  <v:fill on="t" focussize="0,0"/>
                  <v:stroke on="f"/>
                  <v:imagedata o:title=""/>
                  <o:lock v:ext="edit" aspectratio="f"/>
                </v:shape>
                <v:group id="组合 231" o:spid="_x0000_s1026" o:spt="203" style="position:absolute;left:323850;top:4791075;height:486304;width:438433;" coordorigin="0,36681" coordsize="1136650,1260476" o:gfxdata="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EnGWcW7AAAA3AAAAA8AAAAAAAAAAQAgAAAAIgAAAGRycy9kb3ducmV2LnhtbFBL&#10;AQIUABQAAAAIAIdO4kAzLwWeOwAAADkAAAAVAAAAAAAAAAEAIAAAAAoBAABkcnMvZ3JvdXBzaGFw&#10;ZXhtbC54bWxQSwUGAAAAAAYABgBgAQAAxwMAAAAA&#10;">
                  <o:lock v:ext="edit" aspectratio="f"/>
                  <v:shape id="Oval 9" o:spid="_x0000_s1026" o:spt="3" type="#_x0000_t3" style="position:absolute;left:241300;top:627231;height:287338;width:288925;" filled="t" stroked="f" coordsize="21600,21600" o:gfxdata="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Elep68AAAA&#10;3AAAAA8AAAAAAAAAAQAgAAAAIgAAAGRycy9kb3ducmV2LnhtbFBLAQIUABQAAAAIAIdO4kAzLwWe&#10;OwAAADkAAAAQAAAAAAAAAAEAIAAAAAsBAABkcnMvc2hhcGV4bWwueG1sUEsFBgAAAAAGAAYAWwEA&#10;ALUDAAAAAA==&#10;">
                    <v:fill on="t" focussize="0,0"/>
                    <v:stroke on="f"/>
                    <v:imagedata o:title=""/>
                    <o:lock v:ext="edit" aspectratio="f"/>
                  </v:shape>
                  <v:shape id="Freeform 10" o:spid="_x0000_s1026" o:spt="100" style="position:absolute;left:63500;top:914569;height:382588;width:639763;" filled="t" stroked="f" coordsize="169,101" o:gfxdata="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RftgW&#10;wAAAANwAAAAPAAAAAAAAAAEAIAAAACIAAABkcnMvZG93bnJldi54bWxQSwECFAAUAAAACACHTuJA&#10;My8FnjsAAAA5AAAAEAAAAAAAAAABACAAAAAPAQAAZHJzL3NoYXBleG1sLnhtbFBLBQYAAAAABgAG&#10;AFsBAAC5AwAAAAA=&#10;" path="m169,44c169,44,169,44,169,44c164,15,123,8,104,6c103,6,102,6,100,6c74,6,74,6,74,6c74,6,0,0,0,49c0,101,0,101,0,101c34,101,34,101,34,101c34,73,34,73,34,73c41,73,41,73,41,73c41,101,41,101,41,101c129,101,129,101,129,101c129,73,129,73,129,73c134,73,134,73,134,73c134,101,134,101,134,101c169,101,169,101,169,101c169,47,169,47,169,47c169,47,169,46,169,46c169,45,169,45,169,44xe">
                    <v:path o:connectlocs="639763,166672;639763,166672;393700,22728;378557,22728;280132,22728;0,185612;0,382588;128709,382588;128709,276524;155208,276524;155208,382588;488339,382588;488339,276524;507267,276524;507267,382588;639763,382588;639763,178036;639763,174248;639763,166672" o:connectangles="0,0,0,0,0,0,0,0,0,0,0,0,0,0,0,0,0,0,0"/>
                    <v:fill on="t" focussize="0,0"/>
                    <v:stroke on="f"/>
                    <v:imagedata o:title=""/>
                    <o:lock v:ext="edit" aspectratio="f"/>
                  </v:shape>
                  <v:shape id="Freeform 11" o:spid="_x0000_s1026" o:spt="100" style="position:absolute;left:0;top:36681;height:823913;width:1136650;" filled="t" stroked="f" coordsize="300,218" o:gfxdata="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K1nj28AAAA&#10;3AAAAA8AAAAAAAAAAQAgAAAAIgAAAGRycy9kb3ducmV2LnhtbFBLAQIUABQAAAAIAIdO4kAzLwWe&#10;OwAAADkAAAAQAAAAAAAAAAEAIAAAAAsBAABkcnMvc2hhcGV4bWwueG1sUEsFBgAAAAAGAAYAWwEA&#10;ALUDAAAAAA==&#10;" path="m262,0c38,0,38,0,38,0c17,0,0,17,0,38c0,140,0,140,0,140c0,161,17,178,38,178c59,178,59,178,59,178c65,160,82,148,102,148c122,148,139,160,145,178c192,178,192,178,192,178c188,207,159,218,159,218c202,218,230,196,239,178c262,178,262,178,262,178c283,178,300,161,300,140c300,38,300,38,300,38c300,17,283,0,262,0xm57,100c48,100,41,93,41,85c41,76,48,69,57,69c65,69,72,76,72,85c72,93,65,100,57,100xm103,100c94,100,88,93,88,85c88,76,94,69,103,69c111,69,118,76,118,85c118,93,111,100,103,100xm149,100c141,100,134,93,134,85c134,76,141,69,149,69c158,69,165,76,165,85c165,93,158,100,149,100xm196,100c187,100,180,93,180,85c180,76,187,69,196,69c204,69,211,76,211,85c211,93,204,100,196,100xm242,100c233,100,226,93,226,85c226,76,233,69,242,69c250,69,257,76,257,85c257,93,250,100,242,100xe">
                    <v:path o:connectlocs="992674,0;143975,0;0,143617;0,529118;143975,672736;223541,672736;386461,559353;549380,672736;727456,672736;602424,823913;905531,672736;992674,672736;1136650,529118;1136650,143617;992674,0;215963,377941;155342,321250;215963,260779;272796,321250;215963,377941;390249,377941;333417,321250;390249,260779;447082,321250;390249,377941;564536,377941;507703,321250;564536,260779;625157,321250;564536,377941;742611,377941;681990,321250;742611,260779;799443,321250;742611,377941;916897,377941;856276,321250;916897,260779;973730,321250;916897,377941" o:connectangles="0,0,0,0,0,0,0,0,0,0,0,0,0,0,0,0,0,0,0,0,0,0,0,0,0,0,0,0,0,0,0,0,0,0,0,0,0,0,0,0"/>
                    <v:fill on="t" focussize="0,0"/>
                    <v:stroke on="f"/>
                    <v:imagedata o:title=""/>
                    <o:lock v:ext="edit" aspectratio="f"/>
                  </v:shape>
                </v:group>
                <v:group id="组合 271" o:spid="_x0000_s1026" o:spt="203" style="position:absolute;left:1333500;top:6229350;height:488099;width:598733;" coordorigin="3684199,35605" coordsize="525463,428625" o:gfxdata="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tWkqvAAAANwAAAAPAAAAAAAAAAEAIAAAACIAAABkcnMvZG93bnJldi54bWxQ&#10;SwECFAAUAAAACACHTuJAMy8FnjsAAAA5AAAAFQAAAAAAAAABACAAAAALAQAAZHJzL2dyb3Vwc2hh&#10;cGV4bWwueG1sUEsFBgAAAAAGAAYAYAEAAMgDAAAAAA==&#10;">
                  <o:lock v:ext="edit" aspectratio="f"/>
                  <v:shape id="Freeform 50" o:spid="_x0000_s1026" o:spt="100" style="position:absolute;left:3684199;top:35605;height:339725;width:371475;" filled="t" stroked="f" coordsize="97,88" o:gfxdata="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3gdNvQAA&#10;ANwAAAAPAAAAAAAAAAEAIAAAACIAAABkcnMvZG93bnJldi54bWxQSwECFAAUAAAACACHTuJAMy8F&#10;njsAAAA5AAAAEAAAAAAAAAABACAAAAAMAQAAZHJzL3NoYXBleG1sLnhtbFBLBQYAAAAABgAGAFsB&#10;AAC2AwAAAAA=&#10;" path="m93,34c94,34,96,34,97,34c93,14,72,0,48,0c22,0,0,18,0,41c0,54,7,65,19,74c15,88,15,88,15,88c31,80,31,80,31,80c38,81,42,82,48,82c50,82,51,82,53,82c52,79,51,75,51,72c51,51,70,34,93,34xm67,21c70,21,73,23,73,27c73,30,70,33,67,33c63,33,59,30,59,27c59,23,63,21,67,21xm33,33c29,33,25,30,25,27c25,23,29,21,33,21c36,21,39,23,39,27c39,30,36,33,33,33xe">
                    <v:path o:connectlocs="356156,131257;371475,131257;183822,0;0,158280;72763,285677;57444,339725;118718,308840;183822,316561;202970,316561;195311,277956;356156,131257;256585,81070;279563,104233;256585,127396;225948,104233;256585,81070;126378,127396;95740,104233;126378,81070;149355,104233;126378,127396" o:connectangles="0,0,0,0,0,0,0,0,0,0,0,0,0,0,0,0,0,0,0,0,0"/>
                    <v:fill on="t" focussize="0,0"/>
                    <v:stroke on="f"/>
                    <v:imagedata o:title=""/>
                    <o:lock v:ext="edit" aspectratio="f"/>
                  </v:shape>
                  <v:shape id="Freeform 51" o:spid="_x0000_s1026" o:spt="100" style="position:absolute;left:3892162;top:175305;height:288925;width:317500;" filled="t" stroked="f" coordsize="83,75" o:gfxdata="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ex5TW/&#10;AAAA3AAAAA8AAAAAAAAAAQAgAAAAIgAAAGRycy9kb3ducmV2LnhtbFBLAQIUABQAAAAIAIdO4kAz&#10;LwWeOwAAADkAAAAQAAAAAAAAAAEAIAAAAA4BAABkcnMvc2hhcGV4bWwueG1sUEsFBgAAAAAGAAYA&#10;WwEAALgDAAAAAA==&#10;" path="m83,35c83,16,63,0,42,0c19,0,0,16,0,35c0,55,19,70,42,70c46,70,51,69,56,68c69,75,69,75,69,75c66,63,66,63,66,63c75,56,83,46,83,35xm28,29c26,29,23,27,23,24c23,22,26,20,28,20c32,20,34,22,34,24c34,27,32,29,28,29xm55,29c52,29,50,27,50,24c50,22,52,20,55,20c58,20,61,22,61,24c61,27,58,29,55,29xe">
                    <v:path o:connectlocs="317500,134831;160662,0;0,134831;160662,269663;214216,261958;263945,288925;252469,242697;317500,134831;107108,111717;87981,92456;107108,77046;130060,92456;107108,111717;210391,111717;191265,92456;210391,77046;233343,92456;210391,111717" o:connectangles="0,0,0,0,0,0,0,0,0,0,0,0,0,0,0,0,0,0"/>
                    <v:fill on="t" focussize="0,0"/>
                    <v:stroke on="f"/>
                    <v:imagedata o:title=""/>
                    <o:lock v:ext="edit" aspectratio="f"/>
                  </v:shape>
                </v:group>
                <v:shape id="Freeform 62" o:spid="_x0000_s1026" o:spt="100" style="position:absolute;left:2428875;top:6238875;height:471350;width:466545;" fillcolor="#2B57A5" filled="t" stroked="f" coordsize="266,269" o:gfxdata="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BePXL4A&#10;AADcAAAADwAAAAAAAAABACAAAAAiAAAAZHJzL2Rvd25yZXYueG1sUEsBAhQAFAAAAAgAh07iQDMv&#10;BZ47AAAAOQAAABAAAAAAAAAAAQAgAAAADQEAAGRycy9zaGFwZXhtbC54bWxQSwUGAAAAAAYABgBb&#10;AQAAtwMAAAAA&#10;" path="m39,122l39,119,39,119,37,117,37,117,37,114,37,112,39,109,39,109,39,107,39,105,42,102,44,100,44,97,44,97,44,95,44,93,44,90,47,88,47,88,47,85,47,85,47,83,47,83,47,80,49,76,49,73,49,68,51,66,51,63,51,61,54,59,54,56,56,51,56,49,59,47,61,44,61,42,64,42,64,39,66,34,69,32,71,30,73,27,78,22,81,20,83,17,86,15,88,15,93,13,95,10,98,10,100,8,105,8,107,5,112,5,115,3,120,3,124,3,127,0,132,0,134,0,139,0,144,0,146,0,151,0,156,3,161,3,163,3,168,3,171,5,176,5,180,8,183,10,188,10,190,13,195,15,197,17,200,20,202,20,205,20,207,22,210,25,212,27,215,30,215,32,217,34,219,37,219,39,222,44,224,47,227,51,227,54,229,56,229,59,229,61,229,63,232,66,232,71,234,76,234,78,234,83,234,88,234,88,236,88,236,90,239,93,239,95,239,97,241,97,241,100,241,102,244,107,244,107,244,109,244,109,244,112,244,114,244,114,241,117,241,119,241,122,241,122,241,122,241,124,246,129,249,134,249,136,251,139,253,141,253,146,256,148,258,153,261,155,261,158,261,160,263,163,263,168,263,170,266,175,266,180,266,182,266,185,266,187,266,189,266,192,266,194,266,199,263,202,263,202,263,204,263,204,261,206,261,206,261,209,258,209,258,209,258,211,256,211,256,211,256,211,253,211,253,211,253,209,251,209,251,209,251,209,249,209,249,206,246,204,246,202,244,202,244,199,241,197,241,192,241,192,239,192,239,194,239,194,239,194,236,199,234,204,234,209,232,211,229,214,227,216,224,221,224,221,222,223,219,226,219,226,219,228,222,228,229,231,232,233,234,235,236,238,239,238,241,240,241,240,241,243,244,243,244,245,244,245,244,248,244,248,244,250,244,250,244,250,244,252,244,252,244,252,241,255,241,257,239,257,239,257,236,260,234,260,232,262,229,262,227,264,227,264,224,264,222,264,219,267,215,267,212,267,207,267,205,267,200,267,197,267,193,267,188,267,185,267,180,267,176,267,173,267,168,264,163,264,161,262,156,262,151,260,149,260,146,260,146,257,146,257,144,257,142,257,137,257,137,257,134,257,132,260,129,260,127,262,122,264,122,264,120,264,115,267,112,267,110,269,105,269,103,269,100,269,98,269,95,269,93,269,88,269,83,269,76,269,69,269,66,269,61,269,59,267,56,267,51,267,49,264,47,264,44,264,42,262,39,262,37,260,37,260,37,257,34,257,34,257,34,255,34,255,34,252,32,252,32,250,32,250,32,248,32,248,34,245,34,245,34,245,34,243,34,243,34,240,34,238,37,238,37,238,37,235,39,235,39,235,39,233,42,233,42,233,44,231,47,231,47,231,49,231,51,231,54,231,56,231,56,231,56,231,56,228,56,228,56,228,54,228,51,226,49,223,47,221,44,218,42,216,39,214,39,211,37,209,37,206,34,204,34,204,32,202,32,197,30,194,30,192,30,189,30,189,30,189,27,189,27,189,27,189,27,189,27,189,27,189,27,192,27,192,25,194,25,197,22,197,22,199,20,202,20,202,17,204,15,204,15,206,13,206,10,209,8,209,5,209,5,209,5,209,5,209,5,206,5,206,3,204,3,204,3,202,3,202,3,199,0,197,0,194,0,192,0,187,0,182,3,180,3,177,3,175,3,172,5,168,5,165,5,163,8,160,10,155,10,153,13,151,15,148,17,143,20,141,20,139,22,136,25,134,27,131,27,131,30,129,32,126,34,124,39,122,39,122xe">
                  <v:path o:connectlocs="64895,196249;77172,169966;82434,148939;85942,119151;98220,85859;121021,56071;154345,26283;196440,8761;243796,0;294660,5256;342016,26283;371832,47310;392880,82354;406911,115647;413927,154196;422696,178727;427958,199754;431466,226037;452513,268091;466545,306640;466545,339932;457775,360959;449005,369720;436728,366216;422696,336428;410419,357455;389372,390747;410419,411774;427958,429296;427958,441562;413927,455579;389372,462588;345523,467845;294660,462588;256073,450323;231518,455579;196440,467845;163115,471350;103481,467845;68403,459084;59633,446818;59633,429296;64895,417030;73665,408269;98220,404765;89450,396004;64895,366216;52617,336428;47356,331171;38586,345189;22801,360959;8769,360959;0,345189;5261,306640;17539,268091;43848,234798;68403,213772" o:connectangles="0,0,0,0,0,0,0,0,0,0,0,0,0,0,0,0,0,0,0,0,0,0,0,0,0,0,0,0,0,0,0,0,0,0,0,0,0,0,0,0,0,0,0,0,0,0,0,0,0,0,0,0,0,0,0,0,0"/>
                  <v:fill on="t" focussize="0,0"/>
                  <v:stroke on="f"/>
                  <v:imagedata o:title=""/>
                  <o:lock v:ext="edit" aspectratio="f"/>
                </v:shape>
                <v:group id="组合 288" o:spid="_x0000_s1026" o:spt="203" style="position:absolute;left:238125;top:6238875;height:470752;width:610696;" coordorigin="2860359,44827" coordsize="568326,438149" o:gfxdata="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vj8C3vwAAANwAAAAPAAAAAAAAAAEAIAAAACIAAABkcnMvZG93bnJldi54&#10;bWxQSwECFAAUAAAACACHTuJAMy8FnjsAAAA5AAAAFQAAAAAAAAABACAAAAAOAQAAZHJzL2dyb3Vw&#10;c2hhcGV4bWwueG1sUEsFBgAAAAAGAAYAYAEAAMsDAAAAAA==&#10;">
                  <o:lock v:ext="edit" aspectratio="f"/>
                  <v:shape id="Freeform 66" o:spid="_x0000_s1026" o:spt="100" style="position:absolute;left:2860359;top:90864;height:392112;width:490538;" filled="t" stroked="f" coordsize="128,102" o:gfxdata="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krj+LsAAADc&#10;AAAADwAAAAAAAAABACAAAAAiAAAAZHJzL2Rvd25yZXYueG1sUEsBAhQAFAAAAAgAh07iQDMvBZ47&#10;AAAAOQAAABAAAAAAAAAAAQAgAAAACgEAAGRycy9zaGFwZXhtbC54bWxQSwUGAAAAAAYABgBbAQAA&#10;tAMAAAAA&#10;" path="m105,43c100,42,103,39,103,39c103,39,108,30,102,24c94,16,75,25,75,25c67,27,69,24,70,18c70,11,68,0,48,7c29,14,12,37,12,37c0,52,2,64,2,64c5,91,33,98,55,100c78,102,109,92,119,72c128,52,111,44,105,43xm57,92c34,94,15,82,15,67c15,52,34,39,57,38c80,37,98,47,98,62c98,77,80,91,57,92xe">
                    <v:path o:connectlocs="402394,165302;394729,149925;390897,92261;287424,96105;268262,69196;183951,26909;45987,142236;7664,246031;210778,384423;456047,276784;402394,165302;218442,353669;57484,257563;218442,146080;375568,238342;218442,353669" o:connectangles="0,0,0,0,0,0,0,0,0,0,0,0,0,0,0,0"/>
                    <v:fill on="t" focussize="0,0"/>
                    <v:stroke on="f"/>
                    <v:imagedata o:title=""/>
                    <o:lock v:ext="edit" aspectratio="f"/>
                  </v:shape>
                  <v:shape id="Freeform 67" o:spid="_x0000_s1026" o:spt="100" style="position:absolute;left:2971484;top:268664;height:168275;width:192088;" filled="t" stroked="f" coordsize="50,44" o:gfxdata="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4ZvkR&#10;wAAAANwAAAAPAAAAAAAAAAEAIAAAACIAAABkcnMvZG93bnJldi54bWxQSwECFAAUAAAACACHTuJA&#10;My8FnjsAAAA5AAAAEAAAAAAAAAABACAAAAAPAQAAZHJzL3NoYXBleG1sLnhtbFBLBQYAAAAABgAG&#10;AFsBAAC5AwAAAAA=&#10;" path="m23,2c0,5,3,27,3,27c3,27,3,33,9,37c22,44,36,40,43,31c50,22,46,0,23,2xm17,33c13,33,10,31,10,27c10,23,13,20,17,19c22,19,25,22,25,25c25,29,22,32,17,33xm31,21c29,22,28,22,27,21c26,19,26,17,28,16c30,15,31,15,32,17c33,18,32,20,31,21xe">
                    <v:path o:connectlocs="88360,7648;11525,103259;34575,141503;165195,118557;88360,7648;65309,126206;38417,103259;65309,72664;96044,95610;65309,126206;119094,80313;103727,80313;107569,61190;122936,65015;119094,80313" o:connectangles="0,0,0,0,0,0,0,0,0,0,0,0,0,0,0"/>
                    <v:fill on="t" focussize="0,0"/>
                    <v:stroke on="f"/>
                    <v:imagedata o:title=""/>
                    <o:lock v:ext="edit" aspectratio="f"/>
                  </v:shape>
                  <v:shape id="Freeform 68" o:spid="_x0000_s1026" o:spt="100" style="position:absolute;left:3228659;top:109914;height:111125;width:103188;" filled="t" stroked="f" coordsize="27,29" o:gfxdata="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Lk9IvQAA&#10;ANwAAAAPAAAAAAAAAAEAIAAAACIAAABkcnMvZG93bnJldi54bWxQSwECFAAUAAAACACHTuJAMy8F&#10;njsAAAA5AAAAEAAAAAAAAAABACAAAAAMAQAAZHJzL3NoYXBleG1sLnhtbFBLBQYAAAAABgAGAFsB&#10;AAC2AwAAAAA=&#10;" path="m21,29c23,29,24,27,24,25c24,25,24,25,24,25c27,0,4,4,4,4c2,4,0,6,0,8c0,10,2,12,4,12c21,8,17,25,17,25c17,27,19,29,21,29xe">
                    <v:path o:connectlocs="80257,111125;91722,95797;91722,95797;15287,15327;0,30655;15287,45982;64970,95797;80257,111125" o:connectangles="0,0,0,0,0,0,0,0"/>
                    <v:fill on="t" focussize="0,0"/>
                    <v:stroke on="f"/>
                    <v:imagedata o:title=""/>
                    <o:lock v:ext="edit" aspectratio="f"/>
                  </v:shape>
                  <v:shape id="Freeform 69" o:spid="_x0000_s1026" o:spt="100" style="position:absolute;left:3204847;top:44827;height:203200;width:223838;" filled="t" stroked="f" coordsize="58,53" o:gfxdata="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sSNRS/&#10;AAAA3AAAAA8AAAAAAAAAAQAgAAAAIgAAAGRycy9kb3ducmV2LnhtbFBLAQIUABQAAAAIAIdO4kAz&#10;LwWeOwAAADkAAAAQAAAAAAAAAAEAIAAAAA4BAABkcnMvc2hhcGV4bWwueG1sUEsFBgAAAAAGAAYA&#10;WwEAALgDAAAAAA==&#10;" path="m24,1c16,0,7,1,5,2c5,2,5,2,5,2c4,2,4,2,4,2c2,3,0,5,0,7c0,10,3,13,6,13c6,13,9,12,11,12c13,11,30,11,38,25c43,35,40,42,40,43c40,43,39,46,39,49c39,52,41,53,44,53c47,53,49,53,49,49c49,49,49,49,49,49c58,19,38,5,24,1xe">
                    <v:path o:connectlocs="92622,3833;19296,7667;19296,7667;15437,7667;0,26837;23155,49841;42452,46007;146652,95849;154371,164860;150511,187864;169808,203200;189104,187864;189104,187864;92622,3833" o:connectangles="0,0,0,0,0,0,0,0,0,0,0,0,0,0"/>
                    <v:fill on="t" focussize="0,0"/>
                    <v:stroke on="f"/>
                    <v:imagedata o:title=""/>
                    <o:lock v:ext="edit" aspectratio="f"/>
                  </v:shape>
                </v:group>
                <v:shape id="Freeform 87" o:spid="_x0000_s1026" o:spt="100" style="position:absolute;left:3381375;top:6238875;height:477930;width:543705;" fillcolor="#2B57A5" filled="t" stroked="f" coordsize="123,108" o:gfxdata="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vFFcb4A&#10;AADcAAAADwAAAAAAAAABACAAAAAiAAAAZHJzL2Rvd25yZXYueG1sUEsBAhQAFAAAAAgAh07iQDMv&#10;BZ47AAAAOQAAABAAAAAAAAAAAQAgAAAADQEAAGRycy9zaGFwZXhtbC54bWxQSwUGAAAAAAYABgBb&#10;AQAAtwMAAAAA&#10;" path="m123,39c123,38,123,38,121,38c108,38,108,38,108,38c85,38,85,38,85,38c79,28,79,28,79,28c64,0,64,0,64,0c63,0,63,0,61,0c48,28,48,28,48,28c42,38,42,38,42,38c19,38,19,38,19,38c0,38,0,38,0,38c0,39,0,39,0,39c7,44,7,44,7,44c29,63,29,63,29,63c24,107,24,107,24,107c24,108,24,108,27,108c63,86,63,86,63,86c98,108,98,108,98,108c100,108,100,108,101,107c94,63,94,63,94,63c115,46,115,46,115,46l123,39xm33,81c72,49,72,49,72,49c36,42,36,42,36,42c91,42,91,42,91,42c57,73,57,73,57,73c93,81,93,81,93,81l33,81xe">
                  <v:path o:connectlocs="543705,172585;534864,168160;477399,168160;375731,168160;349208,123907;282903,0;269642,0;212177,123907;185655,168160;83986,168160;0,168160;0,172585;30942,194712;128190,278792;106088,473504;119349,477930;278483,380573;433195,477930;446456,473504;415514,278792;508342,203562;543705,172585;145872,358447;318266,216838;159133,185861;402253,185861;251960,323045;411094,358447;145872,358447" o:connectangles="0,0,0,0,0,0,0,0,0,0,0,0,0,0,0,0,0,0,0,0,0,0,0,0,0,0,0,0,0"/>
                  <v:fill on="t" focussize="0,0"/>
                  <v:stroke on="f"/>
                  <v:imagedata o:title=""/>
                  <o:lock v:ext="edit" aspectratio="f"/>
                </v:shape>
                <v:shape id="Freeform 365" o:spid="_x0000_s1026" o:spt="100" style="position:absolute;left:6334125;top:6229350;height:489893;width:430657;" fillcolor="#2B57A5" filled="t" stroked="f" coordsize="87,99" o:gfxdata="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Caz8a/&#10;AAAA3AAAAA8AAAAAAAAAAQAgAAAAIgAAAGRycy9kb3ducmV2LnhtbFBLAQIUABQAAAAIAIdO4kAz&#10;LwWeOwAAADkAAAAQAAAAAAAAAAEAIAAAAA4BAABkcnMvc2hhcGV4bWwueG1sUEsFBgAAAAAGAAYA&#10;WwEAALgDAAAAAA==&#10;" path="m68,74c86,84,86,84,86,84c86,83,87,83,86,82c85,81,72,74,70,74c69,74,69,74,68,74xm27,18c28,16,24,2,22,0c22,0,21,0,20,0c25,20,25,20,25,20c26,20,27,19,27,18xm60,82c57,80,55,77,52,75c48,71,44,66,39,62c34,57,31,51,27,45c24,40,21,35,18,30c18,28,17,27,16,26c17,26,19,25,21,24c15,2,15,2,15,2c10,5,4,8,3,11c2,16,0,27,4,35c7,39,9,43,11,47c14,52,17,57,19,61c22,66,26,70,30,74c34,78,38,82,42,86c44,88,46,90,48,91c55,98,66,99,71,99c74,98,79,93,83,89c64,78,64,78,64,78c62,80,60,82,60,82xe">
                  <v:path o:connectlocs="336605,366182;425706,415666;425706,405769;346505,366182;336605,366182;133652,89071;108901,0;99001,0;123752,98968;133652,89071;297004,405769;257404,371131;193053,306801;133652,222678;89101,148452;79201,128658;103951,118761;74251,9896;14850,54432;19800,173194;54450,232575;94051,301853;148502,366182;207903,425563;237603,450305;351455,489893;410856,440408;316805,385976;297004,405769" o:connectangles="0,0,0,0,0,0,0,0,0,0,0,0,0,0,0,0,0,0,0,0,0,0,0,0,0,0,0,0,0"/>
                  <v:fill on="t" focussize="0,0"/>
                  <v:stroke on="f"/>
                  <v:imagedata o:title=""/>
                  <o:lock v:ext="edit" aspectratio="f"/>
                </v:shape>
                <v:shape id="Freeform 231" o:spid="_x0000_s1026" o:spt="100" style="position:absolute;left:4229100;top:7543800;height:549709;width:510209;" fillcolor="#2B57A5" filled="t" stroked="f" coordsize="92,99" o:gfxdata="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7E/yugAAANwA&#10;AAAPAAAAAAAAAAEAIAAAACIAAABkcnMvZG93bnJldi54bWxQSwECFAAUAAAACACHTuJAMy8FnjsA&#10;AAA5AAAAEAAAAAAAAAABACAAAAAJAQAAZHJzL3NoYXBleG1sLnhtbFBLBQYAAAAABgAGAFsBAACz&#10;AwAAAAA=&#10;" path="m90,38c76,25,76,25,76,25c76,8,76,8,76,8c76,7,76,7,75,7c61,7,61,7,61,7c60,7,60,7,60,8c60,11,60,11,60,11c49,1,49,1,49,1c47,0,45,0,43,1c1,38,1,38,1,38c0,39,0,40,2,40c8,40,8,40,8,40c44,8,44,8,44,8c45,7,45,7,45,7c46,7,46,7,47,7c47,8,47,8,47,8c84,40,84,40,84,40c89,40,89,40,89,40c91,40,92,39,90,38xm11,40c11,94,11,94,11,94c11,97,13,99,15,99c21,99,21,99,21,99c21,62,21,62,21,62c21,62,21,61,22,61c40,61,40,61,40,61c41,61,41,62,41,62c41,99,41,99,41,99c77,99,77,99,77,99c79,99,81,97,81,94c81,40,81,40,81,40c46,10,46,10,46,10l11,40xm53,62c53,61,54,61,54,61c71,61,71,61,71,61c71,61,72,61,72,62c72,79,72,79,72,79c72,79,71,79,71,79c54,79,54,79,54,79c54,79,53,79,53,79l53,62xm8,40c8,40,8,40,8,40c11,40,11,40,11,40c11,40,11,40,11,40l8,40xm81,40c84,40,84,40,84,40c84,40,84,40,84,40c81,40,81,40,81,40xe">
                  <v:path o:connectlocs="499117,210999;421477,138815;421477,44420;415931,38868;338290,38868;332745,44420;332745,61078;271741,5552;238467,5552;5545,210999;11091,222104;44366,222104;244013,44420;249558,38868;260650,38868;260650,44420;465843,222104;493571,222104;499117,210999;61003,222104;61003,521945;83186,549709;116460,549709;116460,344262;122006,338709;221830,338709;227375,344262;227375,549709;427022,549709;449205,521945;449205,222104;255104,55526;61003,222104;293924,344262;299470,338709;393748,338709;399294,344262;399294,438656;393748,438656;299470,438656;293924,438656;293924,344262;44366,222104;44366,222104;61003,222104;61003,222104;44366,222104;449205,222104;465843,222104;465843,222104;449205,222104" o:connectangles="0,0,0,0,0,0,0,0,0,0,0,0,0,0,0,0,0,0,0,0,0,0,0,0,0,0,0,0,0,0,0,0,0,0,0,0,0,0,0,0,0,0,0,0,0,0,0,0,0,0,0"/>
                  <v:fill on="t" focussize="0,0"/>
                  <v:stroke on="f"/>
                  <v:imagedata o:title=""/>
                  <o:lock v:ext="edit" aspectratio="f"/>
                </v:shape>
                <v:group id="组合 199" o:spid="_x0000_s1026" o:spt="203" style="position:absolute;left:5305425;top:7600950;height:497071;width:501835;" coordorigin="4955113,54311" coordsize="338122,334961" o:gfxdata="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FIlgCvwAAANwAAAAPAAAAAAAAAAEAIAAAACIAAABkcnMvZG93bnJldi54&#10;bWxQSwECFAAUAAAACACHTuJAMy8FnjsAAAA5AAAAFQAAAAAAAAABACAAAAAOAQAAZHJzL2dyb3Vw&#10;c2hhcGV4bWwueG1sUEsFBgAAAAAGAAYAYAEAAMsDAAAAAA==&#10;">
                  <o:lock v:ext="edit" aspectratio="f"/>
                  <v:shape id="Freeform 355" o:spid="_x0000_s1026" o:spt="100" style="position:absolute;left:5128137;top:249573;height:131763;width:93662;" filled="t" stroked="f" coordsize="25,35" o:gfxdata="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PtTM7sAAADc&#10;AAAADwAAAAAAAAABACAAAAAiAAAAZHJzL2Rvd25yZXYueG1sUEsBAhQAFAAAAAgAh07iQDMvBZ47&#10;AAAAOQAAABAAAAAAAAAAAQAgAAAACgEAAGRycy9zaGFwZXhtbC54bWxQSwUGAAAAAAYABgBbAQAA&#10;tAMAAAAA&#10;" path="m0,5c0,6,0,7,0,7c0,8,0,10,0,13c2,32,2,32,2,32c2,35,4,35,5,33c19,19,19,19,19,19c21,18,22,16,23,16c23,15,24,14,24,14c24,13,25,12,25,12c25,10,24,7,22,6c19,5,19,5,19,5c11,2,11,2,11,2c6,1,6,1,6,1c4,0,2,1,1,3c1,3,1,5,0,5xm8,10c8,10,10,9,12,10c14,11,16,13,16,13c17,14,17,17,15,19c13,22,13,22,13,22c11,23,10,24,9,24c9,24,8,23,7,23c7,23,6,23,6,22c5,22,4,20,4,19c4,14,4,14,4,14c4,12,5,10,8,10xe">
                    <v:path o:connectlocs="0,18823;0,26352;0,48940;7492,120469;18732,124233;71183,71528;86169,60234;89915,52705;93662,45175;82422,22587;71183,18823;41211,7529;22478,3764;3746,11293;0,18823;29971,37646;44957,37646;59943,48940;56197,71528;48704,82822;33718,90351;26225,86587;22478,82822;14985,71528;14985,52705;29971,37646" o:connectangles="0,0,0,0,0,0,0,0,0,0,0,0,0,0,0,0,0,0,0,0,0,0,0,0,0,0"/>
                    <v:fill on="t" focussize="0,0"/>
                    <v:stroke on="f"/>
                    <v:imagedata o:title=""/>
                    <o:lock v:ext="edit" aspectratio="f"/>
                  </v:shape>
                  <v:shape id="Freeform 356" o:spid="_x0000_s1026" o:spt="100" style="position:absolute;left:5199573;top:54311;height:60325;width:93662;" filled="t" stroked="f" coordsize="25,16" o:gfxdata="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4ov+LsAAADc&#10;AAAADwAAAAAAAAABACAAAAAiAAAAZHJzL2Rvd25yZXYueG1sUEsBAhQAFAAAAAgAh07iQDMvBZ47&#10;AAAAOQAAABAAAAAAAAAAAQAgAAAACgEAAGRycy9zaGFwZXhtbC54bWxQSwUGAAAAAAYABgBbAQAA&#10;tAMAAAAA&#10;" path="m19,15c15,13,15,13,15,13c7,11,7,11,7,11c3,9,3,9,3,9c1,8,0,6,1,4c1,3,1,3,1,3c2,1,4,0,6,1c11,2,11,2,11,2c19,5,19,5,19,5c22,6,22,6,22,6c24,7,25,10,25,12c24,12,24,12,24,12c24,15,21,16,19,15xe">
                    <v:path o:connectlocs="71183,56554;56197,49014;26225,41473;11239,33932;3746,15081;3746,11310;22478,3770;41211,7540;71183,18851;82422,22621;93662,45243;89915,45243;71183,56554" o:connectangles="0,0,0,0,0,0,0,0,0,0,0,0,0"/>
                    <v:fill on="t" focussize="0,0"/>
                    <v:stroke on="f"/>
                    <v:imagedata o:title=""/>
                    <o:lock v:ext="edit" aspectratio="f"/>
                  </v:shape>
                  <v:shape id="Freeform 357" o:spid="_x0000_s1026" o:spt="100" style="position:absolute;left:5210693;top:114636;height:158750;width:71437;" filled="t" stroked="f" coordsize="19,42" o:gfxdata="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SBk9r4A&#10;AADcAAAADwAAAAAAAAABACAAAAAiAAAAZHJzL2Rvd25yZXYueG1sUEsBAhQAFAAAAAgAh07iQDMv&#10;BZ47AAAAOQAAABAAAAAAAAAAAQAgAAAADQEAAGRycy9zaGFwZXhtbC54bWxQSwUGAAAAAAYABgBb&#10;AQAAtwMAAAAA&#10;" path="m2,42c1,41,0,39,1,38c14,2,14,2,14,2c14,1,16,0,17,1c18,1,19,3,19,4c6,40,6,40,6,40c5,41,4,42,2,42xe">
                    <v:path o:connectlocs="7519,158750;3759,143630;52637,7559;63917,3779;71437,15119;22559,151190;7519,158750" o:connectangles="0,0,0,0,0,0,0"/>
                    <v:fill on="t" focussize="0,0"/>
                    <v:stroke on="f"/>
                    <v:imagedata o:title=""/>
                    <o:lock v:ext="edit" aspectratio="f"/>
                  </v:shape>
                  <v:shape id="Freeform 358" o:spid="_x0000_s1026" o:spt="100" style="position:absolute;left:5142431;top:89236;height:157163;width:68262;" filled="t" stroked="f" coordsize="18,42" o:gfxdata="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5R5aX&#10;wAAAAN4AAAAPAAAAAAAAAAEAIAAAACIAAABkcnMvZG93bnJldi54bWxQSwECFAAUAAAACACHTuJA&#10;My8FnjsAAAA5AAAAEAAAAAAAAAABACAAAAAPAQAAZHJzL3NoYXBleG1sLnhtbFBLBQYAAAAABgAG&#10;AFsBAAC5AwAAAAA=&#10;" path="m18,4c5,40,5,40,5,40c4,41,3,42,2,42c0,41,0,40,0,38c13,3,13,3,13,3c14,1,15,0,16,1c18,1,18,3,18,4xe">
                    <v:path o:connectlocs="68262,14967;18961,149679;7584,157163;0,142195;49300,11225;60677,3741;68262,14967" o:connectangles="0,0,0,0,0,0,0"/>
                    <v:fill on="t" focussize="0,0"/>
                    <v:stroke on="f"/>
                    <v:imagedata o:title=""/>
                    <o:lock v:ext="edit" aspectratio="f"/>
                  </v:shape>
                  <v:shape id="Freeform 359" o:spid="_x0000_s1026" o:spt="100" style="position:absolute;left:5169412;top:100347;height:161925;width:85725;" filled="t" stroked="f" coordsize="23,43" o:gfxdata="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OvJ/bsAAADe&#10;AAAADwAAAAAAAAABACAAAAAiAAAAZHJzL2Rvd25yZXYueG1sUEsBAhQAFAAAAAgAh07iQDMvBZ47&#10;AAAAOQAAABAAAAAAAAAAAQAgAAAACgEAAGRycy9zaGFwZXhtbC54bWxQSwUGAAAAAAYABgBbAQAA&#10;tAMAAAAA&#10;" path="m17,1c20,2,20,2,20,2c22,3,23,4,22,6c9,41,9,41,9,41c9,43,7,43,6,43c2,41,2,41,2,41c1,41,0,39,0,38c13,2,13,2,13,2c14,1,16,0,17,1xe">
                    <v:path o:connectlocs="63361,3765;74543,7531;81997,22594;33544,154393;22363,161925;7454,154393;0,143096;48453,7531;63361,3765" o:connectangles="0,0,0,0,0,0,0,0,0"/>
                    <v:fill on="t" focussize="0,0"/>
                    <v:stroke on="f"/>
                    <v:imagedata o:title=""/>
                    <o:lock v:ext="edit" aspectratio="f"/>
                  </v:shape>
                  <v:shape id="Freeform 360" o:spid="_x0000_s1026" o:spt="100" style="position:absolute;left:4955113;top:351172;height:38100;width:173037;" filled="t" stroked="f" coordsize="46,10" o:gfxdata="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nJPeK/&#10;AAAA3gAAAA8AAAAAAAAAAQAgAAAAIgAAAGRycy9kb3ducmV2LnhtbFBLAQIUABQAAAAIAIdO4kAz&#10;LwWeOwAAADkAAAAQAAAAAAAAAAEAIAAAAA4BAABkcnMvc2hhcGV4bWwueG1sUEsFBgAAAAAGAAYA&#10;WwEAALgDAAAAAA==&#10;" path="m46,8c46,2,46,2,46,2c45,2,45,2,45,3c44,3,44,3,44,3c43,3,43,3,41,3c41,3,40,2,39,2c34,1,30,2,26,4c23,5,20,4,17,3c13,2,7,0,1,4c0,5,0,7,0,8c1,10,3,10,5,9c8,7,11,8,15,9c18,10,20,10,23,10c24,10,26,10,28,9c31,8,34,7,38,8c38,8,39,8,39,8c41,9,43,10,45,9c45,9,46,9,46,9c46,8,46,8,46,8xe">
                    <v:path o:connectlocs="173037,30480;173037,7620;169275,11430;165513,11430;154228,11430;146705,7620;97803,15240;63948,11430;3761,15240;0,30480;18808,34290;56425,34290;86518,38100;105326,34290;142943,30480;146705,30480;169275,34290;173037,34290;173037,30480" o:connectangles="0,0,0,0,0,0,0,0,0,0,0,0,0,0,0,0,0,0,0"/>
                    <v:fill on="t" focussize="0,0"/>
                    <v:stroke on="f"/>
                    <v:imagedata o:title=""/>
                    <o:lock v:ext="edit" aspectratio="f"/>
                  </v:shape>
                </v:group>
                <v:group id="组合 239" o:spid="_x0000_s1026" o:spt="203" style="position:absolute;left:238125;top:7620000;height:477930;width:584976;" coordorigin="0,64531" coordsize="1579563,1290637" o:gfxdata="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ZWzAJ8AAAADeAAAADwAAAAAAAAABACAAAAAiAAAAZHJzL2Rvd25yZXYu&#10;eG1sUEsBAhQAFAAAAAgAh07iQDMvBZ47AAAAOQAAABUAAAAAAAAAAQAgAAAADwEAAGRycy9ncm91&#10;cHNoYXBleG1sLnhtbFBLBQYAAAAABgAGAGABAADMAwAAAAA=&#10;">
                  <o:lock v:ext="edit" aspectratio="f"/>
                  <v:shape id="Freeform 15" o:spid="_x0000_s1026" o:spt="100" style="position:absolute;left:0;top:64531;height:1290637;width:1579563;" filled="t" stroked="f" coordsize="418,341" o:gfxdata="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GdUT74A&#10;AADeAAAADwAAAAAAAAABACAAAAAiAAAAZHJzL2Rvd25yZXYueG1sUEsBAhQAFAAAAAgAh07iQDMv&#10;BZ47AAAAOQAAABAAAAAAAAAAAQAgAAAADQEAAGRycy9zaGFwZXhtbC54bWxQSwUGAAAAAAYABgBb&#10;AQAAtwMAAAAA&#10;" path="m399,0c20,0,20,0,20,0c9,0,0,9,0,20c0,250,0,250,0,250c0,261,9,270,20,270c172,270,172,270,172,270c172,327,172,327,172,327c110,327,110,327,110,327c110,341,110,341,110,341c309,341,309,341,309,341c309,327,309,327,309,327c247,327,247,327,247,327c247,270,247,270,247,270c399,270,399,270,399,270c409,270,418,261,418,250c418,20,418,20,418,20c418,9,409,0,399,0xm400,221c400,232,392,241,381,241c41,241,41,241,41,241c30,241,21,232,21,221c21,39,21,39,21,39c21,29,30,20,41,20c381,20,381,20,381,20c392,20,400,29,400,39l400,221xe">
                    <v:path o:connectlocs="1507764,0;75577,0;0,75697;0,946214;75577,1021911;649963,1021911;649963,1237648;415674,1237648;415674,1290637;1167667,1290637;1167667,1237648;933378,1237648;933378,1021911;1507764,1021911;1579563,946214;1579563,75697;1507764,0;1511543,836453;1439745,912151;154933,912151;79356,836453;79356,147609;154933,75697;1439745,75697;1511543,147609;1511543,836453" o:connectangles="0,0,0,0,0,0,0,0,0,0,0,0,0,0,0,0,0,0,0,0,0,0,0,0,0,0"/>
                    <v:fill on="t" focussize="0,0"/>
                    <v:stroke on="f"/>
                    <v:imagedata o:title=""/>
                    <o:lock v:ext="edit" aspectratio="f"/>
                  </v:shape>
                  <v:shape id="Freeform 16" o:spid="_x0000_s1026" o:spt="100" style="position:absolute;left:528638;top:245506;height:68262;width:654050;" filled="t" stroked="f" coordsize="173,18" o:gfxdata="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t1aBa/&#10;AAAA3gAAAA8AAAAAAAAAAQAgAAAAIgAAAGRycy9kb3ducmV2LnhtbFBLAQIUABQAAAAIAIdO4kAz&#10;LwWeOwAAADkAAAAQAAAAAAAAAAEAIAAAAA4BAABkcnMvc2hhcGV4bWwueG1sUEsFBgAAAAAGAAYA&#10;WwEAALgDAAAAAA==&#10;" path="m173,9c173,14,169,18,164,18c9,18,9,18,9,18c4,18,0,14,0,9c0,9,0,9,0,9c0,4,4,0,9,0c164,0,164,0,164,0c169,0,173,4,173,9xe">
                    <v:path o:connectlocs="654050,34131;620024,68262;34025,68262;0,34131;0,34131;34025,0;620024,0;654050,34131" o:connectangles="0,0,0,0,0,0,0,0"/>
                    <v:fill on="t" focussize="0,0"/>
                    <v:stroke on="f"/>
                    <v:imagedata o:title=""/>
                    <o:lock v:ext="edit" aspectratio="f"/>
                  </v:shape>
                  <v:shape id="Freeform 17" o:spid="_x0000_s1026" o:spt="100" style="position:absolute;left:528638;top:359806;height:68262;width:654050;" filled="t" stroked="f" coordsize="173,18" o:gfxdata="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Q5zY2/&#10;AAAA3gAAAA8AAAAAAAAAAQAgAAAAIgAAAGRycy9kb3ducmV2LnhtbFBLAQIUABQAAAAIAIdO4kAz&#10;LwWeOwAAADkAAAAQAAAAAAAAAAEAIAAAAA4BAABkcnMvc2hhcGV4bWwueG1sUEsFBgAAAAAGAAYA&#10;WwEAALgDAAAAAA==&#10;" path="m173,9c173,14,169,18,164,18c9,18,9,18,9,18c4,18,0,14,0,9c0,9,0,9,0,9c0,4,4,0,9,0c164,0,164,0,164,0c169,0,173,4,173,9xe">
                    <v:path o:connectlocs="654050,34131;620024,68262;34025,68262;0,34131;0,34131;34025,0;620024,0;654050,34131" o:connectangles="0,0,0,0,0,0,0,0"/>
                    <v:fill on="t" focussize="0,0"/>
                    <v:stroke on="f"/>
                    <v:imagedata o:title=""/>
                    <o:lock v:ext="edit" aspectratio="f"/>
                  </v:shape>
                  <v:shape id="Freeform 18" o:spid="_x0000_s1026" o:spt="100" style="position:absolute;left:528638;top:472518;height:65087;width:446088;" filled="t" stroked="f" coordsize="118,17" o:gfxdata="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5/ZAvQAA&#10;AN4AAAAPAAAAAAAAAAEAIAAAACIAAABkcnMvZG93bnJldi54bWxQSwECFAAUAAAACACHTuJAMy8F&#10;njsAAAA5AAAAEAAAAAAAAAABACAAAAAMAQAAZHJzL3NoYXBleG1sLnhtbFBLBQYAAAAABgAGAFsB&#10;AAC2AwAAAAA=&#10;" path="m118,9c118,14,114,17,110,17c9,17,9,17,9,17c4,17,0,14,0,9c0,9,0,9,0,9c0,4,4,0,9,0c110,0,110,0,110,0c114,0,118,4,118,9xe">
                    <v:path o:connectlocs="446088,34457;415844,65087;34023,65087;0,34457;0,34457;34023,0;415844,0;446088,34457" o:connectangles="0,0,0,0,0,0,0,0"/>
                    <v:fill on="t" focussize="0,0"/>
                    <v:stroke on="f"/>
                    <v:imagedata o:title=""/>
                    <o:lock v:ext="edit" aspectratio="f"/>
                  </v:shape>
                  <v:rect id="Rectangle 19" o:spid="_x0000_s1026" o:spt="1" style="position:absolute;left:215900;top:245506;height:292100;width:215900;" filled="t" stroked="f" coordsize="21600,21600" o:gfxdata="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9FLjq/&#10;AAAA3gAAAA8AAAAAAAAAAQAgAAAAIgAAAGRycy9kb3ducmV2LnhtbFBLAQIUABQAAAAIAIdO4kAz&#10;LwWeOwAAADkAAAAQAAAAAAAAAAEAIAAAAA4BAABkcnMvc2hhcGV4bWwueG1sUEsFBgAAAAAGAAYA&#10;WwEAALgDAAAAAA==&#10;">
                    <v:fill on="t" focussize="0,0"/>
                    <v:stroke on="f"/>
                    <v:imagedata o:title=""/>
                    <o:lock v:ext="edit" aspectratio="f"/>
                  </v:rect>
                </v:group>
                <v:group id="组合 254" o:spid="_x0000_s1026" o:spt="203" style="position:absolute;left:1400175;top:7543800;height:554494;width:297871;" coordorigin="1446031,23746" coordsize="720726,1341437" o:gfxdata="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">
                  <o:lock v:ext="edit" aspectratio="f"/>
                  <v:rect id="Rectangle 32" o:spid="_x0000_s1026" o:spt="1" style="position:absolute;left:1446031;top:152333;height:55562;width:22225;" filled="t" stroked="f" coordsize="21600,21600" o:gfxdata="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XQHXy/&#10;AAAA3gAAAA8AAAAAAAAAAQAgAAAAIgAAAGRycy9kb3ducmV2LnhtbFBLAQIUABQAAAAIAIdO4kAz&#10;LwWeOwAAADkAAAAQAAAAAAAAAAEAIAAAAA4BAABkcnMvc2hhcGV4bWwueG1sUEsFBgAAAAAGAAYA&#10;WwEAALgDAAAAAA==&#10;">
                    <v:fill on="t" focussize="0,0"/>
                    <v:stroke on="f"/>
                    <v:imagedata o:title=""/>
                    <o:lock v:ext="edit" aspectratio="f"/>
                  </v:rect>
                  <v:rect id="Rectangle 33" o:spid="_x0000_s1026" o:spt="1" style="position:absolute;left:1446031;top:292033;height:41275;width:22225;" filled="t" stroked="f" coordsize="21600,21600" o:gfxdata="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qcuOe/&#10;AAAA3gAAAA8AAAAAAAAAAQAgAAAAIgAAAGRycy9kb3ducmV2LnhtbFBLAQIUABQAAAAIAIdO4kAz&#10;LwWeOwAAADkAAAAQAAAAAAAAAAEAIAAAAA4BAABkcnMvc2hhcGV4bWwueG1sUEsFBgAAAAAGAAYA&#10;WwEAALgDAAAAAA==&#10;">
                    <v:fill on="t" focussize="0,0"/>
                    <v:stroke on="f"/>
                    <v:imagedata o:title=""/>
                    <o:lock v:ext="edit" aspectratio="f"/>
                  </v:rect>
                  <v:shape id="Freeform 34" o:spid="_x0000_s1026" o:spt="100" style="position:absolute;left:1476194;top:23746;height:1341437;width:690563;" filled="t" stroked="f" coordsize="181,355" o:gfxdata="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kGtdk&#10;wAAAAN4AAAAPAAAAAAAAAAEAIAAAACIAAABkcnMvZG93bnJldi54bWxQSwECFAAUAAAACACHTuJA&#10;My8FnjsAAAA5AAAAEAAAAAAAAAABACAAAAAPAQAAZHJzL3NoYXBleG1sLnhtbFBLBQYAAAAABgAG&#10;AFsBAAC5AwAAAAA=&#10;" path="m156,0c26,0,26,0,26,0c12,0,0,12,0,26c0,329,0,329,0,329c0,343,12,355,26,355c156,355,156,355,156,355c170,355,181,343,181,329c181,26,181,26,181,26c181,12,170,0,156,0xm86,30c114,30,114,30,114,30c116,30,117,31,117,33c117,34,116,35,114,35c86,35,86,35,86,35c85,35,84,34,84,33c84,31,85,30,86,30xm70,28c72,28,74,30,74,33c74,35,72,37,70,37c67,37,65,35,65,33c65,30,67,28,70,28xm91,342c81,342,73,334,73,324c73,315,81,307,91,307c101,307,109,315,109,324c109,334,101,342,91,342xm170,295c12,295,12,295,12,295c12,60,12,60,12,60c170,60,170,60,170,60l170,295xe">
                    <v:path o:connectlocs="595181,0;99196,0;0,98246;0,1243190;99196,1341437;595181,1341437;690563,1243190;690563,98246;595181,0;328112,113360;434940,113360;446386,124696;434940,132254;328112,132254;320482,124696;328112,113360;267068,105803;282329,124696;267068,139811;247992,124696;267068,105803;347189,1292313;278514,1224297;347189,1160059;415863,1224297;347189,1292313;648595,1114715;45783,1114715;45783,226721;648595,226721;648595,1114715" o:connectangles="0,0,0,0,0,0,0,0,0,0,0,0,0,0,0,0,0,0,0,0,0,0,0,0,0,0,0,0,0,0,0"/>
                    <v:fill on="t" focussize="0,0"/>
                    <v:stroke on="f"/>
                    <v:imagedata o:title=""/>
                    <o:lock v:ext="edit" aspectratio="f"/>
                  </v:shape>
                </v:group>
                <v:group id="组合 302" o:spid="_x0000_s1026" o:spt="203" style="position:absolute;left:1362075;top:8782050;height:598805;width:361315;" coordorigin="2008904,0" coordsize="873125,1444626" o:gfxdata="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u2ZxHvwAAAN4AAAAPAAAAAAAAAAEAIAAAACIAAABkcnMvZG93bnJldi54&#10;bWxQSwECFAAUAAAACACHTuJAMy8FnjsAAAA5AAAAFQAAAAAAAAABACAAAAAOAQAAZHJzL2dyb3Vw&#10;c2hhcGV4bWwueG1sUEsFBgAAAAAGAAYAYAEAAMsDAAAAAA==&#10;">
                  <o:lock v:ext="edit" aspectratio="f"/>
                  <v:shape id="Freeform 80" o:spid="_x0000_s1026" o:spt="100" style="position:absolute;left:2008904;top:0;height:1323975;width:873125;" filled="t" stroked="f" coordsize="230,350" o:gfxdata="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woX1&#10;lcEAAADeAAAADwAAAAAAAAABACAAAAAiAAAAZHJzL2Rvd25yZXYueG1sUEsBAhQAFAAAAAgAh07i&#10;QDMvBZ47AAAAOQAAABAAAAAAAAAAAQAgAAAAEAEAAGRycy9zaGFwZXhtbC54bWxQSwUGAAAAAAYA&#10;BgBbAQAAugMAAAAA&#10;" path="m201,192c200,192,200,192,200,192c219,171,230,144,230,115c230,51,179,0,115,0c52,0,0,51,0,115c0,144,12,171,30,192c30,192,30,192,30,192c30,192,62,233,64,273c61,276,59,280,59,284c59,289,62,294,66,297c62,299,59,304,59,309c59,314,62,319,66,322c62,324,59,329,59,334c59,343,67,350,76,350c154,350,154,350,154,350c164,350,172,343,172,334c172,329,169,324,165,322c169,319,172,314,172,309c172,304,169,299,165,297c169,294,172,289,172,284c172,280,170,276,167,273c169,233,201,192,201,192xm44,181c44,181,44,181,44,181c43,180,43,180,43,180c27,162,18,139,18,115c18,61,62,17,115,17c169,17,213,61,213,115c213,139,204,162,188,180c187,181,187,181,187,181c187,181,187,181,187,181c185,183,153,225,150,268c137,268,137,268,137,268c137,213,137,213,137,213c137,212,137,211,136,211c164,124,164,124,164,124c165,122,164,120,161,119c159,118,157,120,156,122c136,184,136,184,136,184c136,149,136,149,136,149c136,147,134,145,132,145c130,145,129,147,129,149c129,196,129,196,129,196c125,193,120,191,115,191c110,191,106,193,102,196c102,149,102,149,102,149c102,147,101,145,99,145c96,145,95,147,95,149c95,184,95,184,95,184c75,122,75,122,75,122c74,120,72,118,70,119c67,120,66,122,66,124c94,211,94,211,94,211c94,211,94,212,94,213c94,268,94,268,94,268c81,268,81,268,81,268c77,225,45,183,44,181xm119,268c111,268,111,268,111,268c111,213,111,213,111,213c111,211,112,210,113,210c113,209,114,209,115,209c117,209,119,210,119,213l119,268xe">
                    <v:path o:connectlocs="759239,726294;436562,0;113885,726294;242956,1032700;250548,1123487;250548,1218057;288510,1323975;652945,1263450;652945,1168880;652945,1074311;763035,726294;167032,684684;68331,435020;808589,435020;709888,684684;569429,1013786;520078,805733;622576,469065;592206,461499;516282,563635;489709,563635;436562,722512;387211,563635;360638,563635;284714,461499;250548,469065;356842,805733;307491,1013786;451747,1013786;421377,805733;436562,790602;451747,1013786" o:connectangles="0,0,0,0,0,0,0,0,0,0,0,0,0,0,0,0,0,0,0,0,0,0,0,0,0,0,0,0,0,0,0,0"/>
                    <v:fill on="t" focussize="0,0"/>
                    <v:stroke on="f"/>
                    <v:imagedata o:title=""/>
                    <o:lock v:ext="edit" aspectratio="f"/>
                  </v:shape>
                  <v:shape id="Freeform 81" o:spid="_x0000_s1026" o:spt="100" style="position:absolute;left:2399429;top:536575;height:49213;width:95250;" filled="t" stroked="f" coordsize="25,13" o:gfxdata="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A3z&#10;K6zCAAAA3gAAAA8AAAAAAAAAAQAgAAAAIgAAAGRycy9kb3ducmV2LnhtbFBLAQIUABQAAAAIAIdO&#10;4kAzLwWeOwAAADkAAAAQAAAAAAAAAAEAIAAAABEBAABkcnMvc2hhcGV4bWwueG1sUEsFBgAAAAAG&#10;AAYAWwEAALsDAAAAAA==&#10;" path="m18,0c7,0,7,0,7,0c3,0,0,3,0,7c0,10,3,13,7,13c18,13,18,13,18,13c22,13,25,10,25,7c25,3,22,0,18,0xe">
                    <v:path o:connectlocs="68580,0;26670,0;0,26499;26670,49213;68580,49213;95250,26499;68580,0" o:connectangles="0,0,0,0,0,0,0"/>
                    <v:fill on="t" focussize="0,0"/>
                    <v:stroke on="f"/>
                    <v:imagedata o:title=""/>
                    <o:lock v:ext="edit" aspectratio="f"/>
                  </v:shape>
                  <v:shape id="Freeform 82" o:spid="_x0000_s1026" o:spt="100" style="position:absolute;left:2304179;top:450850;height:22225;width:285750;" filled="t" stroked="f" coordsize="75,6" o:gfxdata="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yoDW2/&#10;AAAA3gAAAA8AAAAAAAAAAQAgAAAAIgAAAGRycy9kb3ducmV2LnhtbFBLAQIUABQAAAAIAIdO4kAz&#10;LwWeOwAAADkAAAAQAAAAAAAAAAEAIAAAAA4BAABkcnMvc2hhcGV4bWwueG1sUEsFBgAAAAAGAAYA&#10;WwEAALgDAAAAAA==&#10;" path="m3,6c72,6,72,6,72,6c73,6,75,5,75,3c75,2,73,0,72,0c3,0,3,0,3,0c1,0,0,2,0,3c0,5,1,6,3,6xe">
                    <v:path o:connectlocs="11430,22225;274320,22225;285750,11112;274320,0;11430,0;0,11112;11430,22225" o:connectangles="0,0,0,0,0,0,0"/>
                    <v:fill on="t" focussize="0,0"/>
                    <v:stroke on="f"/>
                    <v:imagedata o:title=""/>
                    <o:lock v:ext="edit" aspectratio="f"/>
                  </v:shape>
                  <v:shape id="Freeform 83" o:spid="_x0000_s1026" o:spt="100" style="position:absolute;left:2323229;top:1338263;height:106363;width:247650;" filled="t" stroked="f" coordsize="65,28" o:gfxdata="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VRea74A&#10;AADeAAAADwAAAAAAAAABACAAAAAiAAAAZHJzL2Rvd25yZXYueG1sUEsBAhQAFAAAAAgAh07iQDMv&#10;BZ47AAAAOQAAABAAAAAAAAAAAQAgAAAADQEAAGRycy9zaGFwZXhtbC54bWxQSwUGAAAAAAYABgBb&#10;AQAAtwMAAAAA&#10;" path="m28,28c37,28,37,28,37,28c52,28,65,16,65,0c0,0,0,0,0,0c0,16,12,28,28,28xe">
                    <v:path o:connectlocs="106680,106363;140970,106363;247650,0;0,0;106680,106363" o:connectangles="0,0,0,0,0"/>
                    <v:fill on="t" focussize="0,0"/>
                    <v:stroke on="f"/>
                    <v:imagedata o:title=""/>
                    <o:lock v:ext="edit" aspectratio="f"/>
                  </v:shape>
                </v:group>
                <v:group id="组合 332" o:spid="_x0000_s1026" o:spt="203" style="position:absolute;left:5295900;top:6238875;height:482117;width:549686;" coordorigin="6402257,62057" coordsize="636587,558799" o:gfxdata="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">
                  <o:lock v:ext="edit" aspectratio="f"/>
                  <v:shape id="Freeform 108" o:spid="_x0000_s1026" o:spt="100" style="position:absolute;left:6434006;top:257319;height:319087;width:577850;" filled="t" stroked="f" coordsize="359,198" o:gfxdata="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nNJq6/&#10;AAAA3gAAAA8AAAAAAAAAAQAgAAAAIgAAAGRycy9kb3ducmV2LnhtbFBLAQIUABQAAAAIAIdO4kAz&#10;LwWeOwAAADkAAAAQAAAAAAAAAAEAIAAAAA4BAABkcnMvc2hhcGV4bWwueG1sUEsFBgAAAAAGAAYA&#10;WwEAALgDAAAAAA==&#10;" path="m357,0c358,2,358,3,358,5c358,177,358,177,358,177c358,187,350,195,340,197c17,197,17,197,17,197c8,196,3,191,0,184c2,192,10,198,18,198c340,198,340,198,340,198c351,198,359,190,359,180c359,8,359,8,359,8c359,5,358,3,357,0xe">
                    <v:path o:connectlocs="574630,0;576240,8057;576240,285244;547267,317475;27363,317475;0,296525;28972,319087;547267,319087;577850,290079;577850,12892;574630,0" o:connectangles="0,0,0,0,0,0,0,0,0,0,0"/>
                    <v:fill on="t" focussize="0,0"/>
                    <v:stroke on="f"/>
                    <v:imagedata o:title=""/>
                    <o:lock v:ext="edit" aspectratio="f"/>
                  </v:shape>
                  <v:shape id="Freeform 109" o:spid="_x0000_s1026" o:spt="100" style="position:absolute;left:6530844;top:290657;height:26987;width:266700;" filled="t" stroked="f" coordsize="166,17" o:gfxdata="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PCP&#10;CHjCAAAA3gAAAA8AAAAAAAAAAQAgAAAAIgAAAGRycy9kb3ducmV2LnhtbFBLAQIUABQAAAAIAIdO&#10;4kAzLwWeOwAAADkAAAAQAAAAAAAAAAEAIAAAABEBAABkcnMvc2hhcGV4bWwueG1sUEsFBgAAAAAG&#10;AAYAWwEAALsDAAAAAA==&#10;" path="m166,9c166,13,162,17,157,17c8,17,8,17,8,17c4,17,0,13,0,9c0,9,0,9,0,9c0,4,4,0,8,0c157,0,157,0,157,0c162,0,166,4,166,9xe">
                    <v:path o:connectlocs="266700,14287;252240,26987;12853,26987;0,14287;0,14287;12853,0;252240,0;266700,14287" o:connectangles="0,0,0,0,0,0,0,0"/>
                    <v:fill on="t" focussize="0,0"/>
                    <v:stroke on="f"/>
                    <v:imagedata o:title=""/>
                    <o:lock v:ext="edit" aspectratio="f"/>
                  </v:shape>
                  <v:shape id="Freeform 110" o:spid="_x0000_s1026" o:spt="100" style="position:absolute;left:6530844;top:336694;height:28575;width:266700;" filled="t" stroked="f" coordsize="166,17" o:gfxdata="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bjhFa8AAAA&#10;3AAAAA8AAAAAAAAAAQAgAAAAIgAAAGRycy9kb3ducmV2LnhtbFBLAQIUABQAAAAIAIdO4kAzLwWe&#10;OwAAADkAAAAQAAAAAAAAAAEAIAAAAAsBAABkcnMvc2hhcGV4bWwueG1sUEsFBgAAAAAGAAYAWwEA&#10;ALUDAAAAAA==&#10;" path="m166,8c166,13,162,17,157,17c8,17,8,17,8,17c4,17,0,13,0,8c0,8,0,8,0,8c0,4,4,0,8,0c157,0,157,0,157,0c162,0,166,4,166,8xe">
                    <v:path o:connectlocs="266700,13447;252240,28575;12853,28575;0,13447;0,13447;12853,0;252240,0;266700,13447" o:connectangles="0,0,0,0,0,0,0,0"/>
                    <v:fill on="t" focussize="0,0"/>
                    <v:stroke on="f"/>
                    <v:imagedata o:title=""/>
                    <o:lock v:ext="edit" aspectratio="f"/>
                  </v:shape>
                  <v:shape id="Freeform 111" o:spid="_x0000_s1026" o:spt="100" style="position:absolute;left:6426069;top:306532;height:280987;width:588962;" filled="t" stroked="f" coordsize="371,177" o:gfxdata="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n2S6LsAAADc&#10;AAAADwAAAAAAAAABACAAAAAiAAAAZHJzL2Rvd25yZXYueG1sUEsBAhQAFAAAAAgAh07iQDMvBZ47&#10;AAAAOQAAABAAAAAAAAAAAQAgAAAACgEAAGRycy9zaGFwZXhtbC54bWxQSwUGAAAAAAYABgBbAQAA&#10;tAMAAAAA&#10;" path="m371,177l0,177,0,0,186,99,371,0,371,177xe">
                    <v:path o:connectlocs="588962,280987;0,280987;0,0;295274,157162;588962,0;588962,280987" o:connectangles="0,0,0,0,0,0"/>
                    <v:fill on="t" focussize="0,0"/>
                    <v:stroke on="f"/>
                    <v:imagedata o:title=""/>
                    <o:lock v:ext="edit" aspectratio="f"/>
                  </v:shape>
                  <v:shape id="Freeform 112" o:spid="_x0000_s1026" o:spt="100" style="position:absolute;left:6402257;top:62057;height:558799;width:636587;" filled="t" stroked="f" coordsize="396,347" o:gfxdata="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KdFM2/&#10;AAAA3AAAAA8AAAAAAAAAAQAgAAAAIgAAAGRycy9kb3ducmV2LnhtbFBLAQIUABQAAAAIAIdO4kAz&#10;LwWeOwAAADkAAAAQAAAAAAAAAAEAIAAAAA4BAABkcnMvc2hhcGV4bWwueG1sUEsFBgAAAAAGAAYA&#10;WwEAALgDAAAAAA==&#10;" path="m377,92c217,9,217,9,217,9c217,9,217,9,217,9c200,0,187,4,180,7c19,92,19,92,19,92c9,97,0,100,0,110c0,328,0,328,0,328c0,338,9,347,19,347c377,347,377,347,377,347c387,347,396,338,396,328c396,110,396,110,396,110c396,104,390,97,377,92xm379,301c379,311,371,319,360,319c38,319,38,319,38,319c28,319,20,311,20,301c20,129,20,129,20,129c20,118,28,110,38,110c360,110,360,110,360,110c371,110,379,118,379,129l379,301xe">
                    <v:path o:connectlocs="606043,148154;348836,14493;348836,14493;289357,11272;30543,148154;0,177140;0,528201;30543,558799;606043,558799;636587,528201;636587,177140;606043,148154;609258,484721;578715,513708;61086,513708;32150,484721;32150,207737;61086,177140;578715,177140;609258,207737;609258,484721" o:connectangles="0,0,0,0,0,0,0,0,0,0,0,0,0,0,0,0,0,0,0,0,0"/>
                    <v:fill on="t" focussize="0,0"/>
                    <v:stroke on="f"/>
                    <v:imagedata o:title=""/>
                    <o:lock v:ext="edit" aspectratio="f"/>
                  </v:shape>
                </v:group>
                <v:group id="组合 142" o:spid="_x0000_s1026" o:spt="203" style="position:absolute;left:2381250;top:3429000;height:409141;width:273946;" coordorigin="5644912,55903" coordsize="400966,598797" o:gfxdata="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LYBkNvAAAANwAAAAPAAAAAAAAAAEAIAAAACIAAABkcnMvZG93bnJldi54bWxQ&#10;SwECFAAUAAAACACHTuJAMy8FnjsAAAA5AAAAFQAAAAAAAAABACAAAAALAQAAZHJzL2dyb3Vwc2hh&#10;cGV4bWwueG1sUEsFBgAAAAAGAAYAYAEAAMgDAAAAAA==&#10;">
                  <o:lock v:ext="edit" aspectratio="f"/>
                  <v:shape id="Freeform 76" o:spid="_x0000_s1026" o:spt="100" style="position:absolute;left:5644912;top:55903;height:534091;width:400966;" filled="t" stroked="f" coordsize="558,741" o:gfxdata="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pjk7L4A&#10;AADcAAAADwAAAAAAAAABACAAAAAiAAAAZHJzL2Rvd25yZXYueG1sUEsBAhQAFAAAAAgAh07iQDMv&#10;BZ47AAAAOQAAABAAAAAAAAAAAQAgAAAADQEAAGRycy9zaGFwZXhtbC54bWxQSwUGAAAAAAYABgBb&#10;AQAAtwMAAAAA&#10;" path="m39,741c299,741,299,741,299,741c299,740,299,740,299,740c277,718,264,688,264,657c264,594,315,542,379,542c442,542,494,594,494,657c494,688,481,718,459,740c459,741,459,741,459,741c519,741,519,741,519,741c541,741,558,724,558,702c558,159,558,159,558,159c399,0,399,0,399,0c39,0,39,0,39,0c17,0,0,18,0,40c0,702,0,702,0,702c0,724,17,741,39,741xm394,62c493,161,493,161,493,161c394,161,394,161,394,161l394,62xm83,208c332,208,332,208,332,208c332,275,332,275,332,275c83,275,83,275,83,275l83,208xm83,342c380,342,380,342,380,342c380,409,380,409,380,409c83,409,83,409,83,409l83,342xm83,469c269,469,269,469,269,469c269,536,269,536,269,536c83,536,83,536,83,536l83,469xe">
                    <v:path o:connectlocs="28024,534091;214854,534091;214854,533370;189704,473546;272340,390657;354977,473546;329826,533370;329826,534091;372941,534091;400966,505980;400966,114602;286712,0;28024,0;0,28830;0,505980;28024,534091;283119,44687;354258,116044;283119,116044;283119,44687;59641,149920;238567,149920;238567,198211;59641,198211;59641,149920;59641,246503;273059,246503;273059,294795;59641,294795;59641,246503;59641,338041;193297,338041;193297,386333;59641,386333;59641,338041" o:connectangles="0,0,0,0,0,0,0,0,0,0,0,0,0,0,0,0,0,0,0,0,0,0,0,0,0,0,0,0,0,0,0,0,0,0,0"/>
                    <v:fill on="t" focussize="0,0"/>
                    <v:stroke on="f"/>
                    <v:imagedata o:title=""/>
                    <o:lock v:ext="edit" aspectratio="f"/>
                  </v:shape>
                  <v:shape id="Freeform 77" o:spid="_x0000_s1026" o:spt="100" style="position:absolute;left:5857593;top:469598;height:185102;width:119335;" filled="t" stroked="f" coordsize="166,257" o:gfxdata="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P1nhL4A&#10;AADcAAAADwAAAAAAAAABACAAAAAiAAAAZHJzL2Rvd25yZXYueG1sUEsBAhQAFAAAAAgAh07iQDMv&#10;BZ47AAAAOQAAABAAAAAAAAAAAQAgAAAADQEAAGRycy9zaGFwZXhtbC54bWxQSwUGAAAAAAYABgBb&#10;AQAAtwMAAAAA&#10;" path="m35,251c35,253,36,255,38,256c39,257,40,257,41,257c42,257,43,257,44,256c83,227,83,227,83,227c121,256,121,256,121,256c122,257,124,257,125,257c126,257,127,257,128,256c130,255,131,253,131,251c131,167,131,167,131,167c131,151,131,151,131,151c152,136,166,111,166,83c166,37,129,0,83,0c37,0,0,37,0,83c0,111,14,136,35,151c35,167,35,167,35,167l35,251xm83,48c102,48,118,64,118,83c118,102,102,118,83,118c64,118,48,102,48,83c48,64,64,48,83,48xe">
                    <v:path o:connectlocs="25160,180780;27317,184381;29474,185102;31630,184381;59667,163494;86985,184381;89860,185102;92017,184381;94174,180780;94174,120280;94174,108756;119335,59780;59667,0;0,59780;25160,108756;25160,120280;25160,180780;59667,34571;84828,59780;59667,84988;34506,59780;59667,34571" o:connectangles="0,0,0,0,0,0,0,0,0,0,0,0,0,0,0,0,0,0,0,0,0,0"/>
                    <v:fill on="t" focussize="0,0"/>
                    <v:stroke on="f"/>
                    <v:imagedata o:title=""/>
                    <o:lock v:ext="edit" aspectratio="f"/>
                  </v:shape>
                </v:group>
              </v:group>
            </w:pict>
          </mc:Fallback>
        </mc:AlternateContent>
      </w:r>
    </w:p>
    <w:sectPr>
      <w:pgSz w:w="11906" w:h="16838"/>
      <w:pgMar w:top="454" w:right="720" w:bottom="454"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Adobe Gothic Std B">
    <w:altName w:val="Yu Gothic UI Semibold"/>
    <w:panose1 w:val="020B0800000000000000"/>
    <w:charset w:val="80"/>
    <w:family w:val="swiss"/>
    <w:pitch w:val="default"/>
    <w:sig w:usb0="00000000" w:usb1="00000000" w:usb2="00000010" w:usb3="00000000" w:csb0="602A0005"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5B" w:usb2="00000009" w:usb3="00000000" w:csb0="400001FF" w:csb1="FFFF0000"/>
  </w:font>
  <w:font w:name="Yu Gothic UI Semibold">
    <w:panose1 w:val="020B07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4"/>
  <w:doNotUseMarginsForDrawingGridOrigin w:val="1"/>
  <w:drawingGridHorizontalOrigin w:val="1803"/>
  <w:drawingGridVerticalOrigin w:val="144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61D2CF9"/>
    <w:rsid w:val="00003396"/>
    <w:rsid w:val="000368D4"/>
    <w:rsid w:val="00044F8D"/>
    <w:rsid w:val="000A1029"/>
    <w:rsid w:val="000A1BCE"/>
    <w:rsid w:val="000D0AF8"/>
    <w:rsid w:val="000D1547"/>
    <w:rsid w:val="000D2403"/>
    <w:rsid w:val="000E2E11"/>
    <w:rsid w:val="000F2BD6"/>
    <w:rsid w:val="001520BD"/>
    <w:rsid w:val="00172A27"/>
    <w:rsid w:val="00184440"/>
    <w:rsid w:val="001F47CB"/>
    <w:rsid w:val="001F4D50"/>
    <w:rsid w:val="002067CE"/>
    <w:rsid w:val="00233B6B"/>
    <w:rsid w:val="002C7E0E"/>
    <w:rsid w:val="002D0090"/>
    <w:rsid w:val="002E2B4C"/>
    <w:rsid w:val="003132C5"/>
    <w:rsid w:val="00343E45"/>
    <w:rsid w:val="00344807"/>
    <w:rsid w:val="003505E2"/>
    <w:rsid w:val="00376517"/>
    <w:rsid w:val="00396B72"/>
    <w:rsid w:val="003C7313"/>
    <w:rsid w:val="003E4589"/>
    <w:rsid w:val="003E5458"/>
    <w:rsid w:val="004416C0"/>
    <w:rsid w:val="00450159"/>
    <w:rsid w:val="004A0176"/>
    <w:rsid w:val="00500ACE"/>
    <w:rsid w:val="0051671B"/>
    <w:rsid w:val="00535238"/>
    <w:rsid w:val="0057458D"/>
    <w:rsid w:val="005A2F35"/>
    <w:rsid w:val="005B3A96"/>
    <w:rsid w:val="005E3FA8"/>
    <w:rsid w:val="00662896"/>
    <w:rsid w:val="006C4745"/>
    <w:rsid w:val="006C6B98"/>
    <w:rsid w:val="00781850"/>
    <w:rsid w:val="007A3242"/>
    <w:rsid w:val="00803856"/>
    <w:rsid w:val="00816278"/>
    <w:rsid w:val="00827CF4"/>
    <w:rsid w:val="0085588D"/>
    <w:rsid w:val="00894940"/>
    <w:rsid w:val="00895548"/>
    <w:rsid w:val="008B3840"/>
    <w:rsid w:val="008F634C"/>
    <w:rsid w:val="009124FE"/>
    <w:rsid w:val="009249F8"/>
    <w:rsid w:val="00966743"/>
    <w:rsid w:val="009678AD"/>
    <w:rsid w:val="00983351"/>
    <w:rsid w:val="00986ADB"/>
    <w:rsid w:val="009B0E7F"/>
    <w:rsid w:val="009F7502"/>
    <w:rsid w:val="00A07C0B"/>
    <w:rsid w:val="00AA21BF"/>
    <w:rsid w:val="00AA6ADD"/>
    <w:rsid w:val="00AE5AEF"/>
    <w:rsid w:val="00AE5FD6"/>
    <w:rsid w:val="00B0462E"/>
    <w:rsid w:val="00B15661"/>
    <w:rsid w:val="00B21CA4"/>
    <w:rsid w:val="00B22474"/>
    <w:rsid w:val="00B95096"/>
    <w:rsid w:val="00BB2937"/>
    <w:rsid w:val="00BD017A"/>
    <w:rsid w:val="00BD0A5D"/>
    <w:rsid w:val="00BE62F0"/>
    <w:rsid w:val="00C364AA"/>
    <w:rsid w:val="00C81B57"/>
    <w:rsid w:val="00CA42B7"/>
    <w:rsid w:val="00CC4E5B"/>
    <w:rsid w:val="00D35E9D"/>
    <w:rsid w:val="00D6143C"/>
    <w:rsid w:val="00D86C2C"/>
    <w:rsid w:val="00D90858"/>
    <w:rsid w:val="00DA1345"/>
    <w:rsid w:val="00DE04DC"/>
    <w:rsid w:val="00DE7CCB"/>
    <w:rsid w:val="00E22BA0"/>
    <w:rsid w:val="00E427D7"/>
    <w:rsid w:val="00E563FE"/>
    <w:rsid w:val="00EB4D58"/>
    <w:rsid w:val="00F251EC"/>
    <w:rsid w:val="00F61D30"/>
    <w:rsid w:val="00F9028F"/>
    <w:rsid w:val="00FA4352"/>
    <w:rsid w:val="00FE4061"/>
    <w:rsid w:val="17836DDE"/>
    <w:rsid w:val="2D8E41A2"/>
    <w:rsid w:val="31EC2A5F"/>
    <w:rsid w:val="46207A6C"/>
    <w:rsid w:val="46F95026"/>
    <w:rsid w:val="488F6536"/>
    <w:rsid w:val="4CCD25B2"/>
    <w:rsid w:val="561D2CF9"/>
    <w:rsid w:val="6A412E8B"/>
    <w:rsid w:val="77AF2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uiPriority w:val="99"/>
    <w:pPr>
      <w:widowControl/>
      <w:spacing w:before="100" w:beforeAutospacing="1" w:after="100" w:afterAutospacing="1"/>
      <w:jc w:val="left"/>
    </w:pPr>
    <w:rPr>
      <w:kern w:val="0"/>
      <w:sz w:val="24"/>
    </w:rPr>
  </w:style>
  <w:style w:type="table" w:styleId="6">
    <w:name w:val="Table Grid"/>
    <w:basedOn w:val="5"/>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paragraph" w:customStyle="1" w:styleId="9">
    <w:name w:val="简历"/>
    <w:basedOn w:val="1"/>
    <w:link w:val="11"/>
    <w:qFormat/>
    <w:uiPriority w:val="0"/>
    <w:pPr>
      <w:framePr w:wrap="notBeside" w:vAnchor="page" w:hAnchor="text" w:y="1"/>
      <w:snapToGrid w:val="0"/>
    </w:pPr>
    <w:rPr>
      <w:rFonts w:eastAsia="微软雅黑"/>
      <w:color w:val="404040"/>
      <w:sz w:val="20"/>
    </w:rPr>
  </w:style>
  <w:style w:type="paragraph" w:customStyle="1" w:styleId="10">
    <w:name w:val="简历模板"/>
    <w:basedOn w:val="1"/>
    <w:link w:val="12"/>
    <w:qFormat/>
    <w:uiPriority w:val="0"/>
    <w:pPr>
      <w:snapToGrid w:val="0"/>
    </w:pPr>
    <w:rPr>
      <w:rFonts w:ascii="Helvetica" w:hAnsi="Helvetica" w:eastAsia="微软雅黑"/>
      <w:sz w:val="20"/>
    </w:rPr>
  </w:style>
  <w:style w:type="character" w:customStyle="1" w:styleId="11">
    <w:name w:val="简历 Char"/>
    <w:link w:val="9"/>
    <w:qFormat/>
    <w:uiPriority w:val="0"/>
    <w:rPr>
      <w:rFonts w:eastAsia="微软雅黑"/>
      <w:color w:val="404040"/>
      <w:kern w:val="2"/>
    </w:rPr>
  </w:style>
  <w:style w:type="character" w:customStyle="1" w:styleId="12">
    <w:name w:val="简历模板 Char"/>
    <w:link w:val="10"/>
    <w:qFormat/>
    <w:uiPriority w:val="0"/>
    <w:rPr>
      <w:rFonts w:ascii="Helvetica" w:hAnsi="Helvetica" w:eastAsia="微软雅黑"/>
      <w:kern w:val="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abe712f0-7d95-f1be-2d84-865df78f7cfc\&#34892;&#25919;&#25991;&#21592;&#26080;&#32463;&#39564;&#20010;&#20154;&#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行政文员无经验个人简历.docx</Template>
  <Pages>3</Pages>
  <Words>13</Words>
  <Characters>27</Characters>
  <Lines>1</Lines>
  <Paragraphs>1</Paragraphs>
  <TotalTime>2</TotalTime>
  <ScaleCrop>false</ScaleCrop>
  <LinksUpToDate>false</LinksUpToDate>
  <CharactersWithSpaces>50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2020-03-30T14:40:00Z</dcterms:created>
  <dc:creator>双子晨</dc:creator>
  <cp:lastModifiedBy>双子晨</cp:lastModifiedBy>
  <dcterms:modified xsi:type="dcterms:W3CDTF">2020-03-30T14:42:52Z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