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1677670</wp:posOffset>
                </wp:positionV>
                <wp:extent cx="180340" cy="157480"/>
                <wp:effectExtent l="0" t="0" r="10160" b="13970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0340" cy="157480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15pt;margin-top:132.1pt;height:12.4pt;width:14.2pt;z-index:251672576;mso-width-relative:page;mso-height-relative:page;" fillcolor="#FFFFFF [3212]" filled="t" stroked="f" coordsize="123,107" o:gfxdata="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KEaUKHcAAAADAEAAA8A&#10;AAAAAAAAAQAgAAAAIgAAAGRycy9kb3ducmV2LnhtbFBLAQIUABQAAAAIAIdO4kC0D3TKwgoAAD45&#10;AAAOAAAAAAAAAAEAIAAAACsBAABkcnMvZTJvRG9jLnhtbFBLBQYAAAAABgAGAFkBAABfDgAAAAA=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6673850</wp:posOffset>
                </wp:positionV>
                <wp:extent cx="173990" cy="166370"/>
                <wp:effectExtent l="0" t="0" r="16510" b="6985"/>
                <wp:wrapNone/>
                <wp:docPr id="56360" name="任意多边形 56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90" cy="166370"/>
                        </a:xfrm>
                        <a:custGeom>
                          <a:avLst/>
                          <a:gdLst>
                            <a:gd name="T0" fmla="*/ 199626678 w 634"/>
                            <a:gd name="T1" fmla="*/ 28275297 h 604"/>
                            <a:gd name="T2" fmla="*/ 199626678 w 634"/>
                            <a:gd name="T3" fmla="*/ 28275297 h 604"/>
                            <a:gd name="T4" fmla="*/ 9044785 w 634"/>
                            <a:gd name="T5" fmla="*/ 141376483 h 604"/>
                            <a:gd name="T6" fmla="*/ 9044785 w 634"/>
                            <a:gd name="T7" fmla="*/ 141376483 h 604"/>
                            <a:gd name="T8" fmla="*/ 180245455 w 634"/>
                            <a:gd name="T9" fmla="*/ 217205615 h 604"/>
                            <a:gd name="T10" fmla="*/ 218361673 w 634"/>
                            <a:gd name="T11" fmla="*/ 217205615 h 604"/>
                            <a:gd name="T12" fmla="*/ 389562343 w 634"/>
                            <a:gd name="T13" fmla="*/ 141376483 h 604"/>
                            <a:gd name="T14" fmla="*/ 389562343 w 634"/>
                            <a:gd name="T15" fmla="*/ 103461516 h 604"/>
                            <a:gd name="T16" fmla="*/ 218361673 w 634"/>
                            <a:gd name="T17" fmla="*/ 8996758 h 604"/>
                            <a:gd name="T18" fmla="*/ 180245455 w 634"/>
                            <a:gd name="T19" fmla="*/ 8996758 h 604"/>
                            <a:gd name="T20" fmla="*/ 9044785 w 634"/>
                            <a:gd name="T21" fmla="*/ 103461516 h 604"/>
                            <a:gd name="T22" fmla="*/ 9044785 w 634"/>
                            <a:gd name="T23" fmla="*/ 141376483 h 604"/>
                            <a:gd name="T24" fmla="*/ 199626678 w 634"/>
                            <a:gd name="T25" fmla="*/ 28275297 h 604"/>
                            <a:gd name="T26" fmla="*/ 199626678 w 634"/>
                            <a:gd name="T27" fmla="*/ 28275297 h 604"/>
                            <a:gd name="T28" fmla="*/ 379872133 w 634"/>
                            <a:gd name="T29" fmla="*/ 122740055 h 604"/>
                            <a:gd name="T30" fmla="*/ 199626678 w 634"/>
                            <a:gd name="T31" fmla="*/ 198569186 h 604"/>
                            <a:gd name="T32" fmla="*/ 28426008 w 634"/>
                            <a:gd name="T33" fmla="*/ 122740055 h 604"/>
                            <a:gd name="T34" fmla="*/ 199626678 w 634"/>
                            <a:gd name="T35" fmla="*/ 28275297 h 604"/>
                            <a:gd name="T36" fmla="*/ 199626678 w 634"/>
                            <a:gd name="T37" fmla="*/ 359224208 h 604"/>
                            <a:gd name="T38" fmla="*/ 199626678 w 634"/>
                            <a:gd name="T39" fmla="*/ 359224208 h 604"/>
                            <a:gd name="T40" fmla="*/ 28426008 w 634"/>
                            <a:gd name="T41" fmla="*/ 283395076 h 604"/>
                            <a:gd name="T42" fmla="*/ 0 w 634"/>
                            <a:gd name="T43" fmla="*/ 274398318 h 604"/>
                            <a:gd name="T44" fmla="*/ 9044785 w 634"/>
                            <a:gd name="T45" fmla="*/ 302673615 h 604"/>
                            <a:gd name="T46" fmla="*/ 180245455 w 634"/>
                            <a:gd name="T47" fmla="*/ 378502746 h 604"/>
                            <a:gd name="T48" fmla="*/ 218361673 w 634"/>
                            <a:gd name="T49" fmla="*/ 378502746 h 604"/>
                            <a:gd name="T50" fmla="*/ 389562343 w 634"/>
                            <a:gd name="T51" fmla="*/ 302673615 h 604"/>
                            <a:gd name="T52" fmla="*/ 408943566 w 634"/>
                            <a:gd name="T53" fmla="*/ 274398318 h 604"/>
                            <a:gd name="T54" fmla="*/ 379872133 w 634"/>
                            <a:gd name="T55" fmla="*/ 283395076 h 604"/>
                            <a:gd name="T56" fmla="*/ 199626678 w 634"/>
                            <a:gd name="T57" fmla="*/ 359224208 h 604"/>
                            <a:gd name="T58" fmla="*/ 9044785 w 634"/>
                            <a:gd name="T59" fmla="*/ 217205615 h 604"/>
                            <a:gd name="T60" fmla="*/ 9044785 w 634"/>
                            <a:gd name="T61" fmla="*/ 217205615 h 604"/>
                            <a:gd name="T62" fmla="*/ 180245455 w 634"/>
                            <a:gd name="T63" fmla="*/ 302673615 h 604"/>
                            <a:gd name="T64" fmla="*/ 218361673 w 634"/>
                            <a:gd name="T65" fmla="*/ 302673615 h 604"/>
                            <a:gd name="T66" fmla="*/ 389562343 w 634"/>
                            <a:gd name="T67" fmla="*/ 217205615 h 604"/>
                            <a:gd name="T68" fmla="*/ 408943566 w 634"/>
                            <a:gd name="T69" fmla="*/ 188930318 h 604"/>
                            <a:gd name="T70" fmla="*/ 379872133 w 634"/>
                            <a:gd name="T71" fmla="*/ 198569186 h 604"/>
                            <a:gd name="T72" fmla="*/ 199626678 w 634"/>
                            <a:gd name="T73" fmla="*/ 283395076 h 604"/>
                            <a:gd name="T74" fmla="*/ 28426008 w 634"/>
                            <a:gd name="T75" fmla="*/ 198569186 h 604"/>
                            <a:gd name="T76" fmla="*/ 0 w 634"/>
                            <a:gd name="T77" fmla="*/ 188930318 h 604"/>
                            <a:gd name="T78" fmla="*/ 9044785 w 634"/>
                            <a:gd name="T79" fmla="*/ 217205615 h 60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34" h="604"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lose/>
                              <a:moveTo>
                                <a:pt x="14" y="220"/>
                              </a:moveTo>
                              <a:lnTo>
                                <a:pt x="14" y="220"/>
                              </a:lnTo>
                              <a:cubicBezTo>
                                <a:pt x="279" y="338"/>
                                <a:pt x="279" y="338"/>
                                <a:pt x="279" y="338"/>
                              </a:cubicBezTo>
                              <a:cubicBezTo>
                                <a:pt x="309" y="353"/>
                                <a:pt x="324" y="353"/>
                                <a:pt x="338" y="338"/>
                              </a:cubicBezTo>
                              <a:cubicBezTo>
                                <a:pt x="603" y="220"/>
                                <a:pt x="603" y="220"/>
                                <a:pt x="603" y="220"/>
                              </a:cubicBezTo>
                              <a:cubicBezTo>
                                <a:pt x="633" y="206"/>
                                <a:pt x="633" y="176"/>
                                <a:pt x="603" y="161"/>
                              </a:cubicBezTo>
                              <a:cubicBezTo>
                                <a:pt x="338" y="14"/>
                                <a:pt x="338" y="14"/>
                                <a:pt x="338" y="14"/>
                              </a:cubicBezTo>
                              <a:cubicBezTo>
                                <a:pt x="324" y="0"/>
                                <a:pt x="309" y="14"/>
                                <a:pt x="279" y="14"/>
                              </a:cubicBezTo>
                              <a:cubicBezTo>
                                <a:pt x="14" y="161"/>
                                <a:pt x="14" y="161"/>
                                <a:pt x="14" y="161"/>
                              </a:cubicBezTo>
                              <a:cubicBezTo>
                                <a:pt x="0" y="176"/>
                                <a:pt x="0" y="206"/>
                                <a:pt x="14" y="220"/>
                              </a:cubicBezTo>
                              <a:close/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ubicBezTo>
                                <a:pt x="588" y="191"/>
                                <a:pt x="588" y="191"/>
                                <a:pt x="588" y="191"/>
                              </a:cubicBezTo>
                              <a:cubicBezTo>
                                <a:pt x="309" y="309"/>
                                <a:pt x="309" y="309"/>
                                <a:pt x="309" y="309"/>
                              </a:cubicBezTo>
                              <a:cubicBezTo>
                                <a:pt x="44" y="191"/>
                                <a:pt x="44" y="191"/>
                                <a:pt x="44" y="191"/>
                              </a:cubicBezTo>
                              <a:lnTo>
                                <a:pt x="309" y="44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44" y="441"/>
                                <a:pt x="44" y="441"/>
                                <a:pt x="44" y="441"/>
                              </a:cubicBezTo>
                              <a:cubicBezTo>
                                <a:pt x="44" y="441"/>
                                <a:pt x="14" y="427"/>
                                <a:pt x="0" y="427"/>
                              </a:cubicBezTo>
                              <a:cubicBezTo>
                                <a:pt x="0" y="441"/>
                                <a:pt x="0" y="456"/>
                                <a:pt x="14" y="471"/>
                              </a:cubicBezTo>
                              <a:cubicBezTo>
                                <a:pt x="279" y="589"/>
                                <a:pt x="279" y="589"/>
                                <a:pt x="279" y="589"/>
                              </a:cubicBezTo>
                              <a:cubicBezTo>
                                <a:pt x="309" y="603"/>
                                <a:pt x="324" y="603"/>
                                <a:pt x="338" y="589"/>
                              </a:cubicBezTo>
                              <a:cubicBezTo>
                                <a:pt x="603" y="471"/>
                                <a:pt x="603" y="471"/>
                                <a:pt x="603" y="471"/>
                              </a:cubicBezTo>
                              <a:cubicBezTo>
                                <a:pt x="618" y="471"/>
                                <a:pt x="633" y="441"/>
                                <a:pt x="633" y="427"/>
                              </a:cubicBezTo>
                              <a:cubicBezTo>
                                <a:pt x="618" y="427"/>
                                <a:pt x="588" y="441"/>
                                <a:pt x="588" y="441"/>
                              </a:cubicBezTo>
                              <a:lnTo>
                                <a:pt x="309" y="559"/>
                              </a:lnTo>
                              <a:close/>
                              <a:moveTo>
                                <a:pt x="14" y="338"/>
                              </a:moveTo>
                              <a:lnTo>
                                <a:pt x="14" y="338"/>
                              </a:lnTo>
                              <a:cubicBezTo>
                                <a:pt x="279" y="471"/>
                                <a:pt x="279" y="471"/>
                                <a:pt x="279" y="471"/>
                              </a:cubicBezTo>
                              <a:cubicBezTo>
                                <a:pt x="309" y="471"/>
                                <a:pt x="324" y="471"/>
                                <a:pt x="338" y="471"/>
                              </a:cubicBezTo>
                              <a:cubicBezTo>
                                <a:pt x="603" y="338"/>
                                <a:pt x="603" y="338"/>
                                <a:pt x="603" y="338"/>
                              </a:cubicBezTo>
                              <a:cubicBezTo>
                                <a:pt x="618" y="338"/>
                                <a:pt x="633" y="309"/>
                                <a:pt x="633" y="294"/>
                              </a:cubicBezTo>
                              <a:cubicBezTo>
                                <a:pt x="618" y="309"/>
                                <a:pt x="588" y="309"/>
                                <a:pt x="588" y="309"/>
                              </a:cubicBezTo>
                              <a:cubicBezTo>
                                <a:pt x="309" y="441"/>
                                <a:pt x="309" y="441"/>
                                <a:pt x="309" y="441"/>
                              </a:cubicBezTo>
                              <a:cubicBezTo>
                                <a:pt x="44" y="309"/>
                                <a:pt x="44" y="309"/>
                                <a:pt x="44" y="309"/>
                              </a:cubicBezTo>
                              <a:cubicBezTo>
                                <a:pt x="44" y="309"/>
                                <a:pt x="14" y="309"/>
                                <a:pt x="0" y="294"/>
                              </a:cubicBezTo>
                              <a:cubicBezTo>
                                <a:pt x="0" y="309"/>
                                <a:pt x="0" y="338"/>
                                <a:pt x="14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75pt;margin-top:525.5pt;height:13.1pt;width:13.7pt;mso-wrap-style:none;z-index:251673600;v-text-anchor:middle;mso-width-relative:page;mso-height-relative:page;" fillcolor="#FFFFFF [3212]" filled="t" stroked="f" coordsize="634,604" o:gfxdata="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" path="m309,44l309,44xm14,220l14,220c279,338,279,338,279,338c309,353,324,353,338,338c603,220,603,220,603,220c633,206,633,176,603,161c338,14,338,14,338,14c324,0,309,14,279,14c14,161,14,161,14,161c0,176,0,206,14,220xm309,44l309,44c588,191,588,191,588,191c309,309,309,309,309,309c44,191,44,191,44,191l309,44xm309,559l309,559c44,441,44,441,44,441c44,441,14,427,0,427c0,441,0,456,14,471c279,589,279,589,279,589c309,603,324,603,338,589c603,471,603,471,603,471c618,471,633,441,633,427c618,427,588,441,588,441l309,559xm14,338l14,338c279,471,279,471,279,471c309,471,324,471,338,471c603,338,603,338,603,338c618,338,633,309,633,294c618,309,588,309,588,309c309,441,309,441,309,441c44,309,44,309,44,309c44,309,14,309,0,294c0,309,0,338,14,338xe">
                <v:path o:connectlocs="@0,@0;@0,@0;@0,@0;@0,@0;@0,@0;@0,@0;@0,@0;@0,@0;@0,@0;@0,@0;@0,@0;@0,@0;@0,@0;@0,@0;@0,@0;@0,@0;@0,@0;@0,@0;@0,@0;@0,@0;@0,@0;0,@0;@0,@0;@0,@0;@0,@0;@0,@0;@0,@0;@0,@0;@0,@0;@0,@0;@0,@0;@0,@0;@0,@0;@0,@0;@0,@0;@0,@0;@0,@0;@0,@0;0,@0;@0,@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2969895</wp:posOffset>
                </wp:positionV>
                <wp:extent cx="159385" cy="148590"/>
                <wp:effectExtent l="0" t="0" r="12065" b="3810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2755" y="5585460"/>
                          <a:ext cx="159385" cy="148590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9pt;margin-top:233.85pt;height:11.7pt;width:12.55pt;mso-wrap-style:none;z-index:251677696;v-text-anchor:middle;mso-width-relative:page;mso-height-relative:page;" fillcolor="#FFFFFF [3212]" filled="t" stroked="f" coordsize="634,590" o:gfxdata="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8192135</wp:posOffset>
                </wp:positionV>
                <wp:extent cx="151765" cy="148590"/>
                <wp:effectExtent l="0" t="0" r="635" b="3810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765" cy="148590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7pt;margin-top:645.05pt;height:11.7pt;width:11.95pt;mso-wrap-style:none;z-index:251679744;v-text-anchor:middle;mso-width-relative:page;mso-height-relative:page;" fillcolor="#FFFFFF [3212]" filled="t" stroked="f" coordsize="634,619" o:gfxdata="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8133715</wp:posOffset>
                </wp:positionV>
                <wp:extent cx="1576705" cy="261620"/>
                <wp:effectExtent l="11430" t="6350" r="12065" b="177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261620"/>
                          <a:chOff x="778" y="4280"/>
                          <a:chExt cx="2483" cy="412"/>
                        </a:xfrm>
                      </wpg:grpSpPr>
                      <wps:wsp>
                        <wps:cNvPr id="48" name="五边形 28"/>
                        <wps:cNvSpPr/>
                        <wps:spPr>
                          <a:xfrm>
                            <a:off x="2681" y="4280"/>
                            <a:ext cx="581" cy="412"/>
                          </a:xfrm>
                          <a:prstGeom prst="homePlate">
                            <a:avLst>
                              <a:gd name="adj" fmla="val 30339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燕尾形 5"/>
                        <wps:cNvSpPr/>
                        <wps:spPr>
                          <a:xfrm>
                            <a:off x="778" y="4280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640.45pt;height:20.6pt;width:124.15pt;z-index:251663360;mso-width-relative:page;mso-height-relative:page;" coordorigin="778,4280" coordsize="2483,412" o:gfxdata="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n8sa/3AAAAA4BAAAPAAAAAAAAAAEAIAAAACIAAABkcnMvZG93bnJldi54&#10;bWxQSwECFAAUAAAACACHTuJAydC8UkwDAAChCQAADgAAAAAAAAABACAAAAArAQAAZHJzL2Uyb0Rv&#10;Yy54bWxQSwUGAAAAAAYABgBZAQAA6QYAAAAA&#10;">
                <o:lock v:ext="edit" aspectratio="f"/>
                <v:shape id="五边形 28" o:spid="_x0000_s1026" o:spt="15" type="#_x0000_t15" style="position:absolute;left:2681;top:4280;height:412;width:581;v-text-anchor:middle;" fillcolor="#587B8E" filled="t" stroked="t" coordsize="21600,21600" o:gfxdata="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r7Pq5AAAA2wAA&#10;AA8AAAAAAAAAAQAgAAAAIgAAAGRycy9kb3ducmV2LnhtbFBLAQIUABQAAAAIAIdO4kAzLwWeOwAA&#10;ADkAAAAQAAAAAAAAAAEAIAAAAAgBAABkcnMvc2hhcGV4bWwueG1sUEsFBgAAAAAGAAYAWwEAALID&#10;AAAAAA==&#10;" adj="16953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燕尾形 5" o:spid="_x0000_s1026" o:spt="55" type="#_x0000_t55" style="position:absolute;left:778;top:4280;height:412;width:2283;v-text-anchor:middle;" fillcolor="#587B8E" filled="t" stroked="t" coordsize="21600,21600" o:gfxdata="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vPCS8AAAA&#10;2wAAAA8AAAAAAAAAAQAgAAAAIgAAAGRycy9kb3ducmV2LnhtbFBLAQIUABQAAAAIAIdO4kAzLwWe&#10;OwAAADkAAAAQAAAAAAAAAAEAIAAAAAsBAABkcnMvc2hhcGV4bWwueG1sUEsFBgAAAAAGAAYAWwEA&#10;ALUDAAAAAA=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6623685</wp:posOffset>
                </wp:positionV>
                <wp:extent cx="1576705" cy="261620"/>
                <wp:effectExtent l="11430" t="6350" r="12065" b="177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261620"/>
                          <a:chOff x="778" y="4280"/>
                          <a:chExt cx="2483" cy="412"/>
                        </a:xfrm>
                      </wpg:grpSpPr>
                      <wps:wsp>
                        <wps:cNvPr id="45" name="五边形 28"/>
                        <wps:cNvSpPr/>
                        <wps:spPr>
                          <a:xfrm>
                            <a:off x="2681" y="4280"/>
                            <a:ext cx="581" cy="412"/>
                          </a:xfrm>
                          <a:prstGeom prst="homePlate">
                            <a:avLst>
                              <a:gd name="adj" fmla="val 30339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燕尾形 5"/>
                        <wps:cNvSpPr/>
                        <wps:spPr>
                          <a:xfrm>
                            <a:off x="778" y="4280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521.55pt;height:20.6pt;width:124.15pt;z-index:251665408;mso-width-relative:page;mso-height-relative:page;" coordorigin="778,4280" coordsize="2483,412" o:gfxdata="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Gz0ly2wAAAA4BAAAPAAAAAAAAAAEAIAAAACIAAABkcnMvZG93bnJldi54&#10;bWxQSwECFAAUAAAACACHTuJAwbKYT00DAAChCQAADgAAAAAAAAABACAAAAAqAQAAZHJzL2Uyb0Rv&#10;Yy54bWxQSwUGAAAAAAYABgBZAQAA6QYAAAAA&#10;">
                <o:lock v:ext="edit" aspectratio="f"/>
                <v:shape id="五边形 28" o:spid="_x0000_s1026" o:spt="15" type="#_x0000_t15" style="position:absolute;left:2681;top:4280;height:412;width:581;v-text-anchor:middle;" fillcolor="#587B8E" filled="t" stroked="t" coordsize="21600,21600" o:gfxdata="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pDZLsAAADb&#10;AAAADwAAAAAAAAABACAAAAAiAAAAZHJzL2Rvd25yZXYueG1sUEsBAhQAFAAAAAgAh07iQDMvBZ47&#10;AAAAOQAAABAAAAAAAAAAAQAgAAAACgEAAGRycy9zaGFwZXhtbC54bWxQSwUGAAAAAAYABgBbAQAA&#10;tAMAAAAA&#10;" adj="16953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燕尾形 5" o:spid="_x0000_s1026" o:spt="55" type="#_x0000_t55" style="position:absolute;left:778;top:4280;height:412;width:2283;v-text-anchor:middle;" fillcolor="#587B8E" filled="t" stroked="t" coordsize="21600,21600" o:gfxdata="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fMo28AAAA&#10;2wAAAA8AAAAAAAAAAQAgAAAAIgAAAGRycy9kb3ducmV2LnhtbFBLAQIUABQAAAAIAIdO4kAzLwWe&#10;OwAAADkAAAAQAAAAAAAAAAEAIAAAAAsBAABkcnMvc2hhcGV4bWwueG1sUEsFBgAAAAAGAAYAWwEA&#10;ALUDAAAAAA=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2915920</wp:posOffset>
                </wp:positionV>
                <wp:extent cx="1576705" cy="261620"/>
                <wp:effectExtent l="11430" t="6350" r="12065" b="177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261620"/>
                          <a:chOff x="778" y="4280"/>
                          <a:chExt cx="2483" cy="412"/>
                        </a:xfrm>
                      </wpg:grpSpPr>
                      <wps:wsp>
                        <wps:cNvPr id="38" name="五边形 28"/>
                        <wps:cNvSpPr/>
                        <wps:spPr>
                          <a:xfrm>
                            <a:off x="2681" y="4280"/>
                            <a:ext cx="581" cy="412"/>
                          </a:xfrm>
                          <a:prstGeom prst="homePlate">
                            <a:avLst>
                              <a:gd name="adj" fmla="val 30339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燕尾形 5"/>
                        <wps:cNvSpPr/>
                        <wps:spPr>
                          <a:xfrm>
                            <a:off x="778" y="4280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229.6pt;height:20.6pt;width:124.15pt;z-index:251674624;mso-width-relative:page;mso-height-relative:page;" coordorigin="778,4280" coordsize="2483,412" o:gfxdata="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MUWH2bbAAAADAEAAA8AAAAAAAAAAQAgAAAAIgAAAGRycy9kb3ducmV2LnhtbFBL&#10;AQIUABQAAAAIAIdO4kBwQYQYSQMAAKEJAAAOAAAAAAAAAAEAIAAAACoBAABkcnMvZTJvRG9jLnht&#10;bFBLBQYAAAAABgAGAFkBAADlBgAAAAA=&#10;">
                <o:lock v:ext="edit" aspectratio="f"/>
                <v:shape id="五边形 28" o:spid="_x0000_s1026" o:spt="15" type="#_x0000_t15" style="position:absolute;left:2681;top:4280;height:412;width:581;v-text-anchor:middle;" fillcolor="#587B8E" filled="t" stroked="t" coordsize="21600,21600" o:gfxdata="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e2fh7gAAADbAAAA&#10;DwAAAAAAAAABACAAAAAiAAAAZHJzL2Rvd25yZXYueG1sUEsBAhQAFAAAAAgAh07iQDMvBZ47AAAA&#10;OQAAABAAAAAAAAAAAQAgAAAABwEAAGRycy9zaGFwZXhtbC54bWxQSwUGAAAAAAYABgBbAQAAsQMA&#10;AAAA&#10;" adj="16953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燕尾形 5" o:spid="_x0000_s1026" o:spt="55" type="#_x0000_t55" style="position:absolute;left:778;top:4280;height:412;width:2283;v-text-anchor:middle;" fillcolor="#587B8E" filled="t" stroked="t" coordsize="21600,21600" o:gfxdata="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qJEVvQAA&#10;ANsAAAAPAAAAAAAAAAEAIAAAACIAAABkcnMvZG93bnJldi54bWxQSwECFAAUAAAACACHTuJAMy8F&#10;njsAAAA5AAAAEAAAAAAAAAABACAAAAAMAQAAZHJzL3NoYXBleG1sLnhtbFBLBQYAAAAABgAGAFsB&#10;AAC2AwAAAAA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1623695</wp:posOffset>
                </wp:positionV>
                <wp:extent cx="1576705" cy="261620"/>
                <wp:effectExtent l="11430" t="6350" r="12065" b="1778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261620"/>
                          <a:chOff x="778" y="4280"/>
                          <a:chExt cx="2483" cy="412"/>
                        </a:xfrm>
                      </wpg:grpSpPr>
                      <wps:wsp>
                        <wps:cNvPr id="28" name="五边形 28"/>
                        <wps:cNvSpPr/>
                        <wps:spPr>
                          <a:xfrm>
                            <a:off x="2681" y="4280"/>
                            <a:ext cx="581" cy="412"/>
                          </a:xfrm>
                          <a:prstGeom prst="homePlate">
                            <a:avLst>
                              <a:gd name="adj" fmla="val 30339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燕尾形 5"/>
                        <wps:cNvSpPr/>
                        <wps:spPr>
                          <a:xfrm>
                            <a:off x="778" y="4280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rgbClr val="587B8E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127.85pt;height:20.6pt;width:124.15pt;z-index:251670528;mso-width-relative:page;mso-height-relative:page;" coordorigin="778,4280" coordsize="2483,412" o:gfxdata="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6ojtXdsAAAAMAQAADwAAAAAAAAABACAAAAAiAAAAZHJzL2Rvd25yZXYueG1s&#10;UEsBAhQAFAAAAAgAh07iQAQPSvBLAwAAoAkAAA4AAAAAAAAAAQAgAAAAKgEAAGRycy9lMm9Eb2Mu&#10;eG1sUEsFBgAAAAAGAAYAWQEAAOcGAAAAAA==&#10;">
                <o:lock v:ext="edit" aspectratio="f"/>
                <v:shape id="_x0000_s1026" o:spid="_x0000_s1026" o:spt="15" type="#_x0000_t15" style="position:absolute;left:2681;top:4280;height:412;width:581;v-text-anchor:middle;" fillcolor="#587B8E" filled="t" stroked="t" coordsize="21600,21600" o:gfxdata="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0CVq5AAAA2wAA&#10;AA8AAAAAAAAAAQAgAAAAIgAAAGRycy9kb3ducmV2LnhtbFBLAQIUABQAAAAIAIdO4kAzLwWeOwAA&#10;ADkAAAAQAAAAAAAAAAEAIAAAAAgBAABkcnMvc2hhcGV4bWwueG1sUEsFBgAAAAAGAAYAWwEAALID&#10;AAAAAA==&#10;" adj="16953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778;top:4280;height:412;width:2283;v-text-anchor:middle;" fillcolor="#587B8E" filled="t" stroked="t" coordsize="21600,21600" o:gfxdata="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Nrnq8AAAA&#10;2gAAAA8AAAAAAAAAAQAgAAAAIgAAAGRycy9kb3ducmV2LnhtbFBLAQIUABQAAAAIAIdO4kAzLwWe&#10;OwAAADkAAAAQAAAAAAAAAAEAIAAAAAsBAABkcnMvc2hhcGV4bWwueG1sUEsFBgAAAAAGAAYAWwEA&#10;ALUDAAAAAA=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2807335</wp:posOffset>
                </wp:positionV>
                <wp:extent cx="89725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9775" y="5426710"/>
                          <a:ext cx="8972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4.1pt;margin-top:221.05pt;height:34.3pt;width:70.65pt;z-index:251676672;mso-width-relative:page;mso-height-relative:page;" filled="f" stroked="f" coordsize="21600,21600" o:gfxdata="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opWN33AAAAAoBAAAPAAAAAAAA&#10;AAEAIAAAACIAAABkcnMvZG93bnJldi54bWxQSwECFAAUAAAACACHTuJASPpDK0cCAABx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8022590</wp:posOffset>
                </wp:positionV>
                <wp:extent cx="903605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6330" y="9013825"/>
                          <a:ext cx="9036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4.1pt;margin-top:631.7pt;height:34.3pt;width:71.15pt;z-index:251669504;mso-width-relative:page;mso-height-relative:page;" filled="f" stroked="f" coordsize="21600,21600" o:gfxdata="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rLPwI3AAAAAwBAAAPAAAAAAAA&#10;AAEAIAAAACIAAABkcnMvZG93bnJldi54bWxQSwECFAAUAAAACACHTuJA42Taq0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1513205</wp:posOffset>
                </wp:positionV>
                <wp:extent cx="88011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840" y="3303270"/>
                          <a:ext cx="88011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4.1pt;margin-top:119.15pt;height:30.1pt;width:69.3pt;z-index:251671552;mso-width-relative:page;mso-height-relative:page;" filled="f" stroked="f" coordsize="21600,21600" o:gfxdata="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yPXh3AAAAAoBAAAPAAAAAAAAAAEA&#10;IAAAACIAAABkcnMvZG93bnJldi54bWxQSwECFAAUAAAACACHTuJAFlhdEUQCAABy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6516370</wp:posOffset>
                </wp:positionV>
                <wp:extent cx="89598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7333615"/>
                          <a:ext cx="8959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4.1pt;margin-top:513.1pt;height:34.3pt;width:70.55pt;z-index:251667456;mso-width-relative:page;mso-height-relative:page;" filled="f" stroked="f" coordsize="21600,21600" o:gfxdata="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h8vlc2wAAAAwBAAAPAAAA&#10;AAAAAAEAIAAAACIAAABkcnMvZG93bnJldi54bWxQSwECFAAUAAAACACHTuJAEtYdFEsCAABzBAAA&#10;DgAAAAAAAAABACAAAAAq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-1216025</wp:posOffset>
                </wp:positionH>
                <wp:positionV relativeFrom="paragraph">
                  <wp:posOffset>9636125</wp:posOffset>
                </wp:positionV>
                <wp:extent cx="7693660" cy="280670"/>
                <wp:effectExtent l="0" t="0" r="2540" b="508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660" cy="280670"/>
                        </a:xfrm>
                        <a:prstGeom prst="rect">
                          <a:avLst/>
                        </a:prstGeom>
                        <a:solidFill>
                          <a:srgbClr val="587B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75pt;margin-top:758.75pt;height:22.1pt;width:605.8pt;z-index:251687936;v-text-anchor:middle;mso-width-relative:page;mso-height-relative:page;" fillcolor="#587B8E" filled="t" stroked="f" coordsize="21600,21600" o:gfxdata="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GmGHaAAAADwEAAA8AAAAAAAAAAQAgAAAAIgAAAGRycy9kb3du&#10;cmV2LnhtbFBLAQIUABQAAAAIAIdO4kDTf2U1bwIAAM0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635000</wp:posOffset>
                </wp:positionV>
                <wp:extent cx="1595120" cy="325120"/>
                <wp:effectExtent l="0" t="0" r="0" b="0"/>
                <wp:wrapNone/>
                <wp:docPr id="6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求职意向：土建工程师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87.15pt;margin-top:50pt;height:25.6pt;width:125.6pt;z-index:251681792;mso-width-relative:page;mso-height-relative:page;" filled="f" stroked="f" coordsize="21600,21600" o:gfxdata="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0gD5NsAAAALAQAADwAAAAAAAAABACAAAAAiAAAAZHJz&#10;L2Rvd25yZXYueG1sUEsBAhQAFAAAAAgAh07iQMxRokw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distribute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求职意向：土建工程师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549275</wp:posOffset>
                </wp:positionV>
                <wp:extent cx="983615" cy="44259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38"/>
                                <w:szCs w:val="3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38"/>
                                <w:szCs w:val="3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92.3pt;margin-top:43.25pt;height:34.85pt;width:77.45pt;z-index:251680768;mso-width-relative:page;mso-height-relative:page;" filled="f" stroked="f" coordsize="21600,21600" o:gfxdata="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HELD2gAAAAoBAAAPAAAAAAAAAAEAIAAAACIAAABk&#10;cnMvZG93bnJldi54bWxQSwECFAAUAAAACACHTuJAzOl7jT0CAABm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38"/>
                          <w:szCs w:val="38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38"/>
                          <w:szCs w:val="3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1108075</wp:posOffset>
                </wp:positionV>
                <wp:extent cx="5154930" cy="153035"/>
                <wp:effectExtent l="0" t="0" r="7620" b="18415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153035"/>
                          <a:chOff x="928" y="2766"/>
                          <a:chExt cx="8118" cy="241"/>
                        </a:xfrm>
                        <a:solidFill>
                          <a:srgbClr val="587B8E"/>
                        </a:solidFill>
                      </wpg:grpSpPr>
                      <wps:wsp>
                        <wps:cNvPr id="56331" name="任意多边形 56331"/>
                        <wps:cNvSpPr/>
                        <wps:spPr bwMode="auto">
                          <a:xfrm>
                            <a:off x="8806" y="2767"/>
                            <a:ext cx="240" cy="240"/>
                          </a:xfrm>
                          <a:custGeom>
                            <a:avLst/>
                            <a:gdLst>
                              <a:gd name="T0" fmla="*/ 190935006 w 589"/>
                              <a:gd name="T1" fmla="*/ 124269730 h 590"/>
                              <a:gd name="T2" fmla="*/ 190935006 w 589"/>
                              <a:gd name="T3" fmla="*/ 247892632 h 590"/>
                              <a:gd name="T4" fmla="*/ 190935006 w 589"/>
                              <a:gd name="T5" fmla="*/ 124269730 h 590"/>
                              <a:gd name="T6" fmla="*/ 190935006 w 589"/>
                              <a:gd name="T7" fmla="*/ 229122565 h 590"/>
                              <a:gd name="T8" fmla="*/ 190935006 w 589"/>
                              <a:gd name="T9" fmla="*/ 152748645 h 590"/>
                              <a:gd name="T10" fmla="*/ 190935006 w 589"/>
                              <a:gd name="T11" fmla="*/ 229122565 h 590"/>
                              <a:gd name="T12" fmla="*/ 372778098 w 589"/>
                              <a:gd name="T13" fmla="*/ 229122565 h 590"/>
                              <a:gd name="T14" fmla="*/ 343552942 w 589"/>
                              <a:gd name="T15" fmla="*/ 190935605 h 590"/>
                              <a:gd name="T16" fmla="*/ 372778098 w 589"/>
                              <a:gd name="T17" fmla="*/ 143039796 h 590"/>
                              <a:gd name="T18" fmla="*/ 353295198 w 589"/>
                              <a:gd name="T19" fmla="*/ 67312703 h 590"/>
                              <a:gd name="T20" fmla="*/ 286402508 w 589"/>
                              <a:gd name="T21" fmla="*/ 76373920 h 590"/>
                              <a:gd name="T22" fmla="*/ 238343988 w 589"/>
                              <a:gd name="T23" fmla="*/ 19416894 h 590"/>
                              <a:gd name="T24" fmla="*/ 162359386 w 589"/>
                              <a:gd name="T25" fmla="*/ 0 h 590"/>
                              <a:gd name="T26" fmla="*/ 142876486 w 589"/>
                              <a:gd name="T27" fmla="*/ 47895809 h 590"/>
                              <a:gd name="T28" fmla="*/ 66891883 w 589"/>
                              <a:gd name="T29" fmla="*/ 57604659 h 590"/>
                              <a:gd name="T30" fmla="*/ 0 w 589"/>
                              <a:gd name="T31" fmla="*/ 105499663 h 590"/>
                              <a:gd name="T32" fmla="*/ 37667532 w 589"/>
                              <a:gd name="T33" fmla="*/ 162456690 h 590"/>
                              <a:gd name="T34" fmla="*/ 37667532 w 589"/>
                              <a:gd name="T35" fmla="*/ 219414521 h 590"/>
                              <a:gd name="T36" fmla="*/ 0 w 589"/>
                              <a:gd name="T37" fmla="*/ 267309526 h 590"/>
                              <a:gd name="T38" fmla="*/ 66891883 w 589"/>
                              <a:gd name="T39" fmla="*/ 324266552 h 590"/>
                              <a:gd name="T40" fmla="*/ 142876486 w 589"/>
                              <a:gd name="T41" fmla="*/ 333975401 h 590"/>
                              <a:gd name="T42" fmla="*/ 162359386 w 589"/>
                              <a:gd name="T43" fmla="*/ 381223579 h 590"/>
                              <a:gd name="T44" fmla="*/ 238343988 w 589"/>
                              <a:gd name="T45" fmla="*/ 352745468 h 590"/>
                              <a:gd name="T46" fmla="*/ 286402508 w 589"/>
                              <a:gd name="T47" fmla="*/ 305497290 h 590"/>
                              <a:gd name="T48" fmla="*/ 353295198 w 589"/>
                              <a:gd name="T49" fmla="*/ 314558507 h 590"/>
                              <a:gd name="T50" fmla="*/ 372778098 w 589"/>
                              <a:gd name="T51" fmla="*/ 229122565 h 590"/>
                              <a:gd name="T52" fmla="*/ 353295198 w 589"/>
                              <a:gd name="T53" fmla="*/ 267309526 h 590"/>
                              <a:gd name="T54" fmla="*/ 324719578 w 589"/>
                              <a:gd name="T55" fmla="*/ 295788441 h 590"/>
                              <a:gd name="T56" fmla="*/ 219510625 w 589"/>
                              <a:gd name="T57" fmla="*/ 314558507 h 590"/>
                              <a:gd name="T58" fmla="*/ 200676456 w 589"/>
                              <a:gd name="T59" fmla="*/ 352745468 h 590"/>
                              <a:gd name="T60" fmla="*/ 162359386 w 589"/>
                              <a:gd name="T61" fmla="*/ 343036618 h 590"/>
                              <a:gd name="T62" fmla="*/ 95467503 w 589"/>
                              <a:gd name="T63" fmla="*/ 276371547 h 590"/>
                              <a:gd name="T64" fmla="*/ 47408983 w 589"/>
                              <a:gd name="T65" fmla="*/ 286079592 h 590"/>
                              <a:gd name="T66" fmla="*/ 37667532 w 589"/>
                              <a:gd name="T67" fmla="*/ 247892632 h 590"/>
                              <a:gd name="T68" fmla="*/ 66891883 w 589"/>
                              <a:gd name="T69" fmla="*/ 190935605 h 590"/>
                              <a:gd name="T70" fmla="*/ 37667532 w 589"/>
                              <a:gd name="T71" fmla="*/ 124269730 h 590"/>
                              <a:gd name="T72" fmla="*/ 47408983 w 589"/>
                              <a:gd name="T73" fmla="*/ 86082769 h 590"/>
                              <a:gd name="T74" fmla="*/ 95467503 w 589"/>
                              <a:gd name="T75" fmla="*/ 105499663 h 590"/>
                              <a:gd name="T76" fmla="*/ 162359386 w 589"/>
                              <a:gd name="T77" fmla="*/ 38186960 h 590"/>
                              <a:gd name="T78" fmla="*/ 200676456 w 589"/>
                              <a:gd name="T79" fmla="*/ 19416894 h 590"/>
                              <a:gd name="T80" fmla="*/ 219510625 w 589"/>
                              <a:gd name="T81" fmla="*/ 67312703 h 590"/>
                              <a:gd name="T82" fmla="*/ 324719578 w 589"/>
                              <a:gd name="T83" fmla="*/ 86082769 h 590"/>
                              <a:gd name="T84" fmla="*/ 353295198 w 589"/>
                              <a:gd name="T85" fmla="*/ 105499663 h 590"/>
                              <a:gd name="T86" fmla="*/ 314978128 w 589"/>
                              <a:gd name="T87" fmla="*/ 143039796 h 590"/>
                              <a:gd name="T88" fmla="*/ 314978128 w 589"/>
                              <a:gd name="T89" fmla="*/ 229122565 h 590"/>
                              <a:gd name="T90" fmla="*/ 353295198 w 589"/>
                              <a:gd name="T91" fmla="*/ 267309526 h 5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294" y="192"/>
                                </a:moveTo>
                                <a:lnTo>
                                  <a:pt x="294" y="192"/>
                                </a:lnTo>
                                <a:cubicBezTo>
                                  <a:pt x="235" y="192"/>
                                  <a:pt x="191" y="236"/>
                                  <a:pt x="191" y="295"/>
                                </a:cubicBezTo>
                                <a:cubicBezTo>
                                  <a:pt x="191" y="339"/>
                                  <a:pt x="235" y="383"/>
                                  <a:pt x="294" y="383"/>
                                </a:cubicBezTo>
                                <a:cubicBezTo>
                                  <a:pt x="353" y="383"/>
                                  <a:pt x="397" y="339"/>
                                  <a:pt x="397" y="295"/>
                                </a:cubicBezTo>
                                <a:cubicBezTo>
                                  <a:pt x="397" y="236"/>
                                  <a:pt x="353" y="192"/>
                                  <a:pt x="294" y="192"/>
                                </a:cubicBezTo>
                                <a:close/>
                                <a:moveTo>
                                  <a:pt x="294" y="354"/>
                                </a:moveTo>
                                <a:lnTo>
                                  <a:pt x="294" y="354"/>
                                </a:lnTo>
                                <a:cubicBezTo>
                                  <a:pt x="265" y="354"/>
                                  <a:pt x="235" y="324"/>
                                  <a:pt x="235" y="295"/>
                                </a:cubicBezTo>
                                <a:cubicBezTo>
                                  <a:pt x="235" y="251"/>
                                  <a:pt x="265" y="236"/>
                                  <a:pt x="294" y="236"/>
                                </a:cubicBezTo>
                                <a:cubicBezTo>
                                  <a:pt x="324" y="236"/>
                                  <a:pt x="353" y="251"/>
                                  <a:pt x="353" y="295"/>
                                </a:cubicBezTo>
                                <a:cubicBezTo>
                                  <a:pt x="353" y="324"/>
                                  <a:pt x="324" y="354"/>
                                  <a:pt x="294" y="354"/>
                                </a:cubicBezTo>
                                <a:close/>
                                <a:moveTo>
                                  <a:pt x="574" y="354"/>
                                </a:moveTo>
                                <a:lnTo>
                                  <a:pt x="574" y="354"/>
                                </a:lnTo>
                                <a:cubicBezTo>
                                  <a:pt x="529" y="339"/>
                                  <a:pt x="529" y="339"/>
                                  <a:pt x="529" y="339"/>
                                </a:cubicBezTo>
                                <a:cubicBezTo>
                                  <a:pt x="529" y="324"/>
                                  <a:pt x="529" y="309"/>
                                  <a:pt x="529" y="295"/>
                                </a:cubicBezTo>
                                <a:cubicBezTo>
                                  <a:pt x="529" y="280"/>
                                  <a:pt x="529" y="265"/>
                                  <a:pt x="529" y="251"/>
                                </a:cubicBezTo>
                                <a:cubicBezTo>
                                  <a:pt x="574" y="221"/>
                                  <a:pt x="574" y="221"/>
                                  <a:pt x="574" y="221"/>
                                </a:cubicBezTo>
                                <a:cubicBezTo>
                                  <a:pt x="588" y="206"/>
                                  <a:pt x="588" y="192"/>
                                  <a:pt x="588" y="163"/>
                                </a:cubicBezTo>
                                <a:cubicBezTo>
                                  <a:pt x="544" y="104"/>
                                  <a:pt x="544" y="104"/>
                                  <a:pt x="544" y="104"/>
                                </a:cubicBezTo>
                                <a:cubicBezTo>
                                  <a:pt x="529" y="74"/>
                                  <a:pt x="515" y="74"/>
                                  <a:pt x="485" y="89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cubicBezTo>
                                  <a:pt x="426" y="89"/>
                                  <a:pt x="397" y="74"/>
                                  <a:pt x="367" y="74"/>
                                </a:cubicBezTo>
                                <a:cubicBezTo>
                                  <a:pt x="367" y="30"/>
                                  <a:pt x="367" y="30"/>
                                  <a:pt x="367" y="30"/>
                                </a:cubicBezTo>
                                <a:cubicBezTo>
                                  <a:pt x="367" y="15"/>
                                  <a:pt x="353" y="0"/>
                                  <a:pt x="338" y="0"/>
                                </a:cubicBezTo>
                                <a:cubicBezTo>
                                  <a:pt x="250" y="0"/>
                                  <a:pt x="250" y="0"/>
                                  <a:pt x="250" y="0"/>
                                </a:cubicBezTo>
                                <a:cubicBezTo>
                                  <a:pt x="235" y="0"/>
                                  <a:pt x="220" y="15"/>
                                  <a:pt x="220" y="30"/>
                                </a:cubicBez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91" y="74"/>
                                  <a:pt x="162" y="89"/>
                                  <a:pt x="147" y="118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73" y="74"/>
                                  <a:pt x="58" y="74"/>
                                  <a:pt x="44" y="104"/>
                                </a:cubicBezTo>
                                <a:cubicBezTo>
                                  <a:pt x="0" y="163"/>
                                  <a:pt x="0" y="163"/>
                                  <a:pt x="0" y="163"/>
                                </a:cubicBezTo>
                                <a:cubicBezTo>
                                  <a:pt x="0" y="192"/>
                                  <a:pt x="0" y="206"/>
                                  <a:pt x="14" y="221"/>
                                </a:cubicBezTo>
                                <a:cubicBezTo>
                                  <a:pt x="58" y="251"/>
                                  <a:pt x="58" y="251"/>
                                  <a:pt x="58" y="251"/>
                                </a:cubicBezTo>
                                <a:cubicBezTo>
                                  <a:pt x="58" y="265"/>
                                  <a:pt x="58" y="280"/>
                                  <a:pt x="58" y="295"/>
                                </a:cubicBezTo>
                                <a:cubicBezTo>
                                  <a:pt x="58" y="309"/>
                                  <a:pt x="58" y="324"/>
                                  <a:pt x="58" y="339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0" y="368"/>
                                  <a:pt x="0" y="398"/>
                                  <a:pt x="0" y="413"/>
                                </a:cubicBezTo>
                                <a:cubicBezTo>
                                  <a:pt x="44" y="486"/>
                                  <a:pt x="44" y="486"/>
                                  <a:pt x="44" y="486"/>
                                </a:cubicBezTo>
                                <a:cubicBezTo>
                                  <a:pt x="58" y="501"/>
                                  <a:pt x="73" y="501"/>
                                  <a:pt x="103" y="501"/>
                                </a:cubicBezTo>
                                <a:cubicBezTo>
                                  <a:pt x="147" y="472"/>
                                  <a:pt x="147" y="472"/>
                                  <a:pt x="147" y="472"/>
                                </a:cubicBezTo>
                                <a:cubicBezTo>
                                  <a:pt x="162" y="486"/>
                                  <a:pt x="191" y="501"/>
                                  <a:pt x="220" y="516"/>
                                </a:cubicBezTo>
                                <a:cubicBezTo>
                                  <a:pt x="220" y="545"/>
                                  <a:pt x="220" y="545"/>
                                  <a:pt x="220" y="545"/>
                                </a:cubicBezTo>
                                <a:cubicBezTo>
                                  <a:pt x="220" y="560"/>
                                  <a:pt x="235" y="589"/>
                                  <a:pt x="250" y="589"/>
                                </a:cubicBezTo>
                                <a:cubicBezTo>
                                  <a:pt x="338" y="589"/>
                                  <a:pt x="338" y="589"/>
                                  <a:pt x="338" y="589"/>
                                </a:cubicBezTo>
                                <a:cubicBezTo>
                                  <a:pt x="353" y="589"/>
                                  <a:pt x="367" y="560"/>
                                  <a:pt x="367" y="545"/>
                                </a:cubicBezTo>
                                <a:cubicBezTo>
                                  <a:pt x="367" y="516"/>
                                  <a:pt x="367" y="516"/>
                                  <a:pt x="367" y="516"/>
                                </a:cubicBezTo>
                                <a:cubicBezTo>
                                  <a:pt x="397" y="501"/>
                                  <a:pt x="426" y="486"/>
                                  <a:pt x="441" y="472"/>
                                </a:cubicBezTo>
                                <a:cubicBezTo>
                                  <a:pt x="485" y="501"/>
                                  <a:pt x="485" y="501"/>
                                  <a:pt x="485" y="501"/>
                                </a:cubicBezTo>
                                <a:cubicBezTo>
                                  <a:pt x="515" y="501"/>
                                  <a:pt x="529" y="501"/>
                                  <a:pt x="544" y="486"/>
                                </a:cubicBezTo>
                                <a:cubicBezTo>
                                  <a:pt x="588" y="413"/>
                                  <a:pt x="588" y="413"/>
                                  <a:pt x="588" y="413"/>
                                </a:cubicBezTo>
                                <a:cubicBezTo>
                                  <a:pt x="588" y="398"/>
                                  <a:pt x="588" y="368"/>
                                  <a:pt x="574" y="354"/>
                                </a:cubicBezTo>
                                <a:close/>
                                <a:moveTo>
                                  <a:pt x="544" y="413"/>
                                </a:moveTo>
                                <a:lnTo>
                                  <a:pt x="544" y="413"/>
                                </a:lnTo>
                                <a:cubicBezTo>
                                  <a:pt x="515" y="442"/>
                                  <a:pt x="515" y="442"/>
                                  <a:pt x="515" y="442"/>
                                </a:cubicBezTo>
                                <a:cubicBezTo>
                                  <a:pt x="515" y="457"/>
                                  <a:pt x="500" y="457"/>
                                  <a:pt x="500" y="457"/>
                                </a:cubicBezTo>
                                <a:cubicBezTo>
                                  <a:pt x="441" y="427"/>
                                  <a:pt x="441" y="427"/>
                                  <a:pt x="441" y="427"/>
                                </a:cubicBezTo>
                                <a:cubicBezTo>
                                  <a:pt x="412" y="457"/>
                                  <a:pt x="382" y="472"/>
                                  <a:pt x="338" y="486"/>
                                </a:cubicBezTo>
                                <a:cubicBezTo>
                                  <a:pt x="338" y="530"/>
                                  <a:pt x="338" y="530"/>
                                  <a:pt x="338" y="530"/>
                                </a:cubicBezTo>
                                <a:cubicBezTo>
                                  <a:pt x="338" y="530"/>
                                  <a:pt x="324" y="545"/>
                                  <a:pt x="309" y="545"/>
                                </a:cubicBezTo>
                                <a:cubicBezTo>
                                  <a:pt x="279" y="545"/>
                                  <a:pt x="279" y="545"/>
                                  <a:pt x="279" y="545"/>
                                </a:cubicBezTo>
                                <a:cubicBezTo>
                                  <a:pt x="265" y="545"/>
                                  <a:pt x="250" y="530"/>
                                  <a:pt x="250" y="530"/>
                                </a:cubicBezTo>
                                <a:cubicBezTo>
                                  <a:pt x="250" y="486"/>
                                  <a:pt x="250" y="486"/>
                                  <a:pt x="250" y="486"/>
                                </a:cubicBezTo>
                                <a:cubicBezTo>
                                  <a:pt x="206" y="472"/>
                                  <a:pt x="176" y="457"/>
                                  <a:pt x="147" y="427"/>
                                </a:cubicBezTo>
                                <a:cubicBezTo>
                                  <a:pt x="88" y="457"/>
                                  <a:pt x="88" y="457"/>
                                  <a:pt x="88" y="457"/>
                                </a:cubicBezTo>
                                <a:cubicBezTo>
                                  <a:pt x="88" y="457"/>
                                  <a:pt x="73" y="457"/>
                                  <a:pt x="73" y="442"/>
                                </a:cubicBezTo>
                                <a:cubicBezTo>
                                  <a:pt x="44" y="413"/>
                                  <a:pt x="44" y="413"/>
                                  <a:pt x="44" y="413"/>
                                </a:cubicBezTo>
                                <a:cubicBezTo>
                                  <a:pt x="44" y="398"/>
                                  <a:pt x="44" y="383"/>
                                  <a:pt x="58" y="383"/>
                                </a:cubicBezTo>
                                <a:cubicBezTo>
                                  <a:pt x="103" y="354"/>
                                  <a:pt x="103" y="354"/>
                                  <a:pt x="103" y="354"/>
                                </a:cubicBezTo>
                                <a:cubicBezTo>
                                  <a:pt x="103" y="339"/>
                                  <a:pt x="103" y="309"/>
                                  <a:pt x="103" y="295"/>
                                </a:cubicBezTo>
                                <a:cubicBezTo>
                                  <a:pt x="103" y="265"/>
                                  <a:pt x="103" y="251"/>
                                  <a:pt x="103" y="221"/>
                                </a:cubicBezTo>
                                <a:cubicBezTo>
                                  <a:pt x="58" y="192"/>
                                  <a:pt x="58" y="192"/>
                                  <a:pt x="58" y="192"/>
                                </a:cubicBezTo>
                                <a:cubicBezTo>
                                  <a:pt x="44" y="192"/>
                                  <a:pt x="44" y="177"/>
                                  <a:pt x="44" y="163"/>
                                </a:cubicBezTo>
                                <a:cubicBezTo>
                                  <a:pt x="73" y="133"/>
                                  <a:pt x="73" y="133"/>
                                  <a:pt x="73" y="133"/>
                                </a:cubicBezTo>
                                <a:cubicBezTo>
                                  <a:pt x="73" y="133"/>
                                  <a:pt x="88" y="118"/>
                                  <a:pt x="88" y="133"/>
                                </a:cubicBezTo>
                                <a:cubicBezTo>
                                  <a:pt x="147" y="163"/>
                                  <a:pt x="147" y="163"/>
                                  <a:pt x="147" y="163"/>
                                </a:cubicBezTo>
                                <a:cubicBezTo>
                                  <a:pt x="176" y="133"/>
                                  <a:pt x="206" y="104"/>
                                  <a:pt x="250" y="104"/>
                                </a:cubicBezTo>
                                <a:cubicBezTo>
                                  <a:pt x="250" y="59"/>
                                  <a:pt x="250" y="59"/>
                                  <a:pt x="250" y="59"/>
                                </a:cubicBezTo>
                                <a:cubicBezTo>
                                  <a:pt x="250" y="45"/>
                                  <a:pt x="265" y="30"/>
                                  <a:pt x="279" y="30"/>
                                </a:cubicBezTo>
                                <a:cubicBezTo>
                                  <a:pt x="309" y="30"/>
                                  <a:pt x="309" y="30"/>
                                  <a:pt x="309" y="30"/>
                                </a:cubicBezTo>
                                <a:cubicBezTo>
                                  <a:pt x="324" y="30"/>
                                  <a:pt x="338" y="45"/>
                                  <a:pt x="338" y="59"/>
                                </a:cubicBezTo>
                                <a:cubicBezTo>
                                  <a:pt x="338" y="104"/>
                                  <a:pt x="338" y="104"/>
                                  <a:pt x="338" y="104"/>
                                </a:cubicBezTo>
                                <a:cubicBezTo>
                                  <a:pt x="382" y="104"/>
                                  <a:pt x="412" y="133"/>
                                  <a:pt x="441" y="163"/>
                                </a:cubicBezTo>
                                <a:cubicBezTo>
                                  <a:pt x="500" y="133"/>
                                  <a:pt x="500" y="133"/>
                                  <a:pt x="500" y="133"/>
                                </a:cubicBezTo>
                                <a:cubicBezTo>
                                  <a:pt x="500" y="118"/>
                                  <a:pt x="515" y="133"/>
                                  <a:pt x="515" y="133"/>
                                </a:cubicBezTo>
                                <a:cubicBezTo>
                                  <a:pt x="544" y="163"/>
                                  <a:pt x="544" y="163"/>
                                  <a:pt x="544" y="163"/>
                                </a:cubicBezTo>
                                <a:cubicBezTo>
                                  <a:pt x="544" y="177"/>
                                  <a:pt x="544" y="192"/>
                                  <a:pt x="529" y="192"/>
                                </a:cubicBezTo>
                                <a:cubicBezTo>
                                  <a:pt x="485" y="221"/>
                                  <a:pt x="485" y="221"/>
                                  <a:pt x="485" y="221"/>
                                </a:cubicBezTo>
                                <a:cubicBezTo>
                                  <a:pt x="485" y="251"/>
                                  <a:pt x="485" y="265"/>
                                  <a:pt x="485" y="295"/>
                                </a:cubicBezTo>
                                <a:cubicBezTo>
                                  <a:pt x="485" y="309"/>
                                  <a:pt x="485" y="339"/>
                                  <a:pt x="485" y="354"/>
                                </a:cubicBezTo>
                                <a:cubicBezTo>
                                  <a:pt x="529" y="383"/>
                                  <a:pt x="529" y="383"/>
                                  <a:pt x="529" y="383"/>
                                </a:cubicBezTo>
                                <a:cubicBezTo>
                                  <a:pt x="544" y="383"/>
                                  <a:pt x="544" y="398"/>
                                  <a:pt x="544" y="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121908" tIns="60955" rIns="121908" bIns="60955" anchor="ctr" anchorCtr="0"/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928" y="2766"/>
                            <a:ext cx="5001" cy="229"/>
                            <a:chOff x="4423" y="2833"/>
                            <a:chExt cx="5111" cy="234"/>
                          </a:xfrm>
                          <a:grpFill/>
                        </wpg:grpSpPr>
                        <wps:wsp>
                          <wps:cNvPr id="56343" name="任意多边形 56343"/>
                          <wps:cNvSpPr/>
                          <wps:spPr bwMode="auto">
                            <a:xfrm>
                              <a:off x="9299" y="2844"/>
                              <a:ext cx="235" cy="213"/>
                            </a:xfrm>
                            <a:custGeom>
                              <a:avLst/>
                              <a:gdLst>
                                <a:gd name="T0" fmla="*/ 209316888 w 634"/>
                                <a:gd name="T1" fmla="*/ 0 h 619"/>
                                <a:gd name="T2" fmla="*/ 209316888 w 634"/>
                                <a:gd name="T3" fmla="*/ 0 h 619"/>
                                <a:gd name="T4" fmla="*/ 0 w 634"/>
                                <a:gd name="T5" fmla="*/ 114053857 h 619"/>
                                <a:gd name="T6" fmla="*/ 0 w 634"/>
                                <a:gd name="T7" fmla="*/ 351181815 h 619"/>
                                <a:gd name="T8" fmla="*/ 57497441 w 634"/>
                                <a:gd name="T9" fmla="*/ 398220813 h 619"/>
                                <a:gd name="T10" fmla="*/ 361782563 w 634"/>
                                <a:gd name="T11" fmla="*/ 398220813 h 619"/>
                                <a:gd name="T12" fmla="*/ 408943566 w 634"/>
                                <a:gd name="T13" fmla="*/ 351181815 h 619"/>
                                <a:gd name="T14" fmla="*/ 408943566 w 634"/>
                                <a:gd name="T15" fmla="*/ 114053857 h 619"/>
                                <a:gd name="T16" fmla="*/ 209316888 w 634"/>
                                <a:gd name="T17" fmla="*/ 0 h 619"/>
                                <a:gd name="T18" fmla="*/ 29071433 w 634"/>
                                <a:gd name="T19" fmla="*/ 351181815 h 619"/>
                                <a:gd name="T20" fmla="*/ 29071433 w 634"/>
                                <a:gd name="T21" fmla="*/ 351181815 h 619"/>
                                <a:gd name="T22" fmla="*/ 29071433 w 634"/>
                                <a:gd name="T23" fmla="*/ 152071810 h 619"/>
                                <a:gd name="T24" fmla="*/ 142774662 w 634"/>
                                <a:gd name="T25" fmla="*/ 246793593 h 619"/>
                                <a:gd name="T26" fmla="*/ 29071433 w 634"/>
                                <a:gd name="T27" fmla="*/ 360847451 h 619"/>
                                <a:gd name="T28" fmla="*/ 29071433 w 634"/>
                                <a:gd name="T29" fmla="*/ 351181815 h 619"/>
                                <a:gd name="T30" fmla="*/ 47807231 w 634"/>
                                <a:gd name="T31" fmla="*/ 379534132 h 619"/>
                                <a:gd name="T32" fmla="*/ 47807231 w 634"/>
                                <a:gd name="T33" fmla="*/ 379534132 h 619"/>
                                <a:gd name="T34" fmla="*/ 162155885 w 634"/>
                                <a:gd name="T35" fmla="*/ 256459229 h 619"/>
                                <a:gd name="T36" fmla="*/ 209316888 w 634"/>
                                <a:gd name="T37" fmla="*/ 284811546 h 619"/>
                                <a:gd name="T38" fmla="*/ 247433910 w 634"/>
                                <a:gd name="T39" fmla="*/ 256459229 h 619"/>
                                <a:gd name="T40" fmla="*/ 361782563 w 634"/>
                                <a:gd name="T41" fmla="*/ 379534132 h 619"/>
                                <a:gd name="T42" fmla="*/ 47807231 w 634"/>
                                <a:gd name="T43" fmla="*/ 379534132 h 619"/>
                                <a:gd name="T44" fmla="*/ 380518362 w 634"/>
                                <a:gd name="T45" fmla="*/ 351181815 h 619"/>
                                <a:gd name="T46" fmla="*/ 380518362 w 634"/>
                                <a:gd name="T47" fmla="*/ 351181815 h 619"/>
                                <a:gd name="T48" fmla="*/ 380518362 w 634"/>
                                <a:gd name="T49" fmla="*/ 360847451 h 619"/>
                                <a:gd name="T50" fmla="*/ 266168904 w 634"/>
                                <a:gd name="T51" fmla="*/ 246793593 h 619"/>
                                <a:gd name="T52" fmla="*/ 380518362 w 634"/>
                                <a:gd name="T53" fmla="*/ 152071810 h 619"/>
                                <a:gd name="T54" fmla="*/ 380518362 w 634"/>
                                <a:gd name="T55" fmla="*/ 351181815 h 619"/>
                                <a:gd name="T56" fmla="*/ 209316888 w 634"/>
                                <a:gd name="T57" fmla="*/ 256459229 h 619"/>
                                <a:gd name="T58" fmla="*/ 209316888 w 634"/>
                                <a:gd name="T59" fmla="*/ 256459229 h 619"/>
                                <a:gd name="T60" fmla="*/ 29071433 w 634"/>
                                <a:gd name="T61" fmla="*/ 123719493 h 619"/>
                                <a:gd name="T62" fmla="*/ 209316888 w 634"/>
                                <a:gd name="T63" fmla="*/ 28996907 h 619"/>
                                <a:gd name="T64" fmla="*/ 380518362 w 634"/>
                                <a:gd name="T65" fmla="*/ 123719493 h 619"/>
                                <a:gd name="T66" fmla="*/ 209316888 w 634"/>
                                <a:gd name="T67" fmla="*/ 256459229 h 619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324" y="0"/>
                                  </a:moveTo>
                                  <a:lnTo>
                                    <a:pt x="324" y="0"/>
                                  </a:lnTo>
                                  <a:cubicBezTo>
                                    <a:pt x="0" y="177"/>
                                    <a:pt x="0" y="177"/>
                                    <a:pt x="0" y="177"/>
                                  </a:cubicBezTo>
                                  <a:cubicBezTo>
                                    <a:pt x="0" y="221"/>
                                    <a:pt x="0" y="545"/>
                                    <a:pt x="0" y="545"/>
                                  </a:cubicBezTo>
                                  <a:cubicBezTo>
                                    <a:pt x="0" y="589"/>
                                    <a:pt x="45" y="618"/>
                                    <a:pt x="89" y="618"/>
                                  </a:cubicBezTo>
                                  <a:cubicBezTo>
                                    <a:pt x="560" y="618"/>
                                    <a:pt x="560" y="618"/>
                                    <a:pt x="560" y="618"/>
                                  </a:cubicBezTo>
                                  <a:cubicBezTo>
                                    <a:pt x="604" y="618"/>
                                    <a:pt x="633" y="589"/>
                                    <a:pt x="633" y="545"/>
                                  </a:cubicBezTo>
                                  <a:cubicBezTo>
                                    <a:pt x="633" y="545"/>
                                    <a:pt x="633" y="221"/>
                                    <a:pt x="633" y="177"/>
                                  </a:cubicBezTo>
                                  <a:lnTo>
                                    <a:pt x="324" y="0"/>
                                  </a:lnTo>
                                  <a:close/>
                                  <a:moveTo>
                                    <a:pt x="45" y="545"/>
                                  </a:moveTo>
                                  <a:lnTo>
                                    <a:pt x="45" y="545"/>
                                  </a:lnTo>
                                  <a:cubicBezTo>
                                    <a:pt x="45" y="236"/>
                                    <a:pt x="45" y="236"/>
                                    <a:pt x="45" y="236"/>
                                  </a:cubicBezTo>
                                  <a:cubicBezTo>
                                    <a:pt x="221" y="383"/>
                                    <a:pt x="221" y="383"/>
                                    <a:pt x="221" y="383"/>
                                  </a:cubicBezTo>
                                  <a:cubicBezTo>
                                    <a:pt x="45" y="560"/>
                                    <a:pt x="45" y="560"/>
                                    <a:pt x="45" y="560"/>
                                  </a:cubicBezTo>
                                  <a:lnTo>
                                    <a:pt x="45" y="545"/>
                                  </a:lnTo>
                                  <a:close/>
                                  <a:moveTo>
                                    <a:pt x="74" y="589"/>
                                  </a:moveTo>
                                  <a:lnTo>
                                    <a:pt x="74" y="589"/>
                                  </a:lnTo>
                                  <a:cubicBezTo>
                                    <a:pt x="251" y="398"/>
                                    <a:pt x="251" y="398"/>
                                    <a:pt x="251" y="398"/>
                                  </a:cubicBezTo>
                                  <a:cubicBezTo>
                                    <a:pt x="324" y="442"/>
                                    <a:pt x="324" y="442"/>
                                    <a:pt x="324" y="442"/>
                                  </a:cubicBezTo>
                                  <a:cubicBezTo>
                                    <a:pt x="383" y="398"/>
                                    <a:pt x="383" y="398"/>
                                    <a:pt x="383" y="398"/>
                                  </a:cubicBezTo>
                                  <a:cubicBezTo>
                                    <a:pt x="560" y="589"/>
                                    <a:pt x="560" y="589"/>
                                    <a:pt x="560" y="589"/>
                                  </a:cubicBezTo>
                                  <a:lnTo>
                                    <a:pt x="74" y="589"/>
                                  </a:lnTo>
                                  <a:close/>
                                  <a:moveTo>
                                    <a:pt x="589" y="545"/>
                                  </a:moveTo>
                                  <a:lnTo>
                                    <a:pt x="589" y="545"/>
                                  </a:lnTo>
                                  <a:lnTo>
                                    <a:pt x="589" y="560"/>
                                  </a:lnTo>
                                  <a:cubicBezTo>
                                    <a:pt x="412" y="383"/>
                                    <a:pt x="412" y="383"/>
                                    <a:pt x="412" y="383"/>
                                  </a:cubicBezTo>
                                  <a:cubicBezTo>
                                    <a:pt x="589" y="236"/>
                                    <a:pt x="589" y="236"/>
                                    <a:pt x="589" y="236"/>
                                  </a:cubicBezTo>
                                  <a:lnTo>
                                    <a:pt x="589" y="545"/>
                                  </a:lnTo>
                                  <a:close/>
                                  <a:moveTo>
                                    <a:pt x="324" y="398"/>
                                  </a:moveTo>
                                  <a:lnTo>
                                    <a:pt x="324" y="398"/>
                                  </a:lnTo>
                                  <a:cubicBezTo>
                                    <a:pt x="45" y="192"/>
                                    <a:pt x="45" y="192"/>
                                    <a:pt x="45" y="192"/>
                                  </a:cubicBezTo>
                                  <a:cubicBezTo>
                                    <a:pt x="324" y="45"/>
                                    <a:pt x="324" y="45"/>
                                    <a:pt x="324" y="45"/>
                                  </a:cubicBezTo>
                                  <a:cubicBezTo>
                                    <a:pt x="589" y="192"/>
                                    <a:pt x="589" y="192"/>
                                    <a:pt x="589" y="192"/>
                                  </a:cubicBezTo>
                                  <a:lnTo>
                                    <a:pt x="324" y="3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  <wps:wsp>
                          <wps:cNvPr id="56325" name="任意多边形 56325"/>
                          <wps:cNvSpPr/>
                          <wps:spPr bwMode="auto">
                            <a:xfrm>
                              <a:off x="4423" y="2833"/>
                              <a:ext cx="227" cy="234"/>
                            </a:xfrm>
                            <a:custGeom>
                              <a:avLst/>
                              <a:gdLst>
                                <a:gd name="T0" fmla="*/ 188235604 w 619"/>
                                <a:gd name="T1" fmla="*/ 363389792 h 634"/>
                                <a:gd name="T2" fmla="*/ 188235604 w 619"/>
                                <a:gd name="T3" fmla="*/ 363389792 h 634"/>
                                <a:gd name="T4" fmla="*/ 207443482 w 619"/>
                                <a:gd name="T5" fmla="*/ 363389792 h 634"/>
                                <a:gd name="T6" fmla="*/ 207443482 w 619"/>
                                <a:gd name="T7" fmla="*/ 334786568 h 634"/>
                                <a:gd name="T8" fmla="*/ 188235604 w 619"/>
                                <a:gd name="T9" fmla="*/ 334786568 h 634"/>
                                <a:gd name="T10" fmla="*/ 188235604 w 619"/>
                                <a:gd name="T11" fmla="*/ 363389792 h 634"/>
                                <a:gd name="T12" fmla="*/ 84513863 w 619"/>
                                <a:gd name="T13" fmla="*/ 296432318 h 634"/>
                                <a:gd name="T14" fmla="*/ 84513863 w 619"/>
                                <a:gd name="T15" fmla="*/ 296432318 h 634"/>
                                <a:gd name="T16" fmla="*/ 94118202 w 619"/>
                                <a:gd name="T17" fmla="*/ 315934369 h 634"/>
                                <a:gd name="T18" fmla="*/ 113326080 w 619"/>
                                <a:gd name="T19" fmla="*/ 296432318 h 634"/>
                                <a:gd name="T20" fmla="*/ 94118202 w 619"/>
                                <a:gd name="T21" fmla="*/ 277580119 h 634"/>
                                <a:gd name="T22" fmla="*/ 84513863 w 619"/>
                                <a:gd name="T23" fmla="*/ 296432318 h 634"/>
                                <a:gd name="T24" fmla="*/ 122289490 w 619"/>
                                <a:gd name="T25" fmla="*/ 105311725 h 634"/>
                                <a:gd name="T26" fmla="*/ 122289490 w 619"/>
                                <a:gd name="T27" fmla="*/ 105311725 h 634"/>
                                <a:gd name="T28" fmla="*/ 103721741 w 619"/>
                                <a:gd name="T29" fmla="*/ 95560699 h 634"/>
                                <a:gd name="T30" fmla="*/ 84513863 w 619"/>
                                <a:gd name="T31" fmla="*/ 105311725 h 634"/>
                                <a:gd name="T32" fmla="*/ 103721741 w 619"/>
                                <a:gd name="T33" fmla="*/ 124813777 h 634"/>
                                <a:gd name="T34" fmla="*/ 122289490 w 619"/>
                                <a:gd name="T35" fmla="*/ 105311725 h 634"/>
                                <a:gd name="T36" fmla="*/ 197839943 w 619"/>
                                <a:gd name="T37" fmla="*/ 57206449 h 634"/>
                                <a:gd name="T38" fmla="*/ 197839943 w 619"/>
                                <a:gd name="T39" fmla="*/ 57206449 h 634"/>
                                <a:gd name="T40" fmla="*/ 188235604 w 619"/>
                                <a:gd name="T41" fmla="*/ 66957475 h 634"/>
                                <a:gd name="T42" fmla="*/ 188235604 w 619"/>
                                <a:gd name="T43" fmla="*/ 191120592 h 634"/>
                                <a:gd name="T44" fmla="*/ 84513863 w 619"/>
                                <a:gd name="T45" fmla="*/ 191120592 h 634"/>
                                <a:gd name="T46" fmla="*/ 75550453 w 619"/>
                                <a:gd name="T47" fmla="*/ 210622644 h 634"/>
                                <a:gd name="T48" fmla="*/ 84513863 w 619"/>
                                <a:gd name="T49" fmla="*/ 219723817 h 634"/>
                                <a:gd name="T50" fmla="*/ 197839943 w 619"/>
                                <a:gd name="T51" fmla="*/ 219723817 h 634"/>
                                <a:gd name="T52" fmla="*/ 207443482 w 619"/>
                                <a:gd name="T53" fmla="*/ 210622644 h 634"/>
                                <a:gd name="T54" fmla="*/ 207443482 w 619"/>
                                <a:gd name="T55" fmla="*/ 66957475 h 634"/>
                                <a:gd name="T56" fmla="*/ 197839943 w 619"/>
                                <a:gd name="T57" fmla="*/ 57206449 h 634"/>
                                <a:gd name="T58" fmla="*/ 273390397 w 619"/>
                                <a:gd name="T59" fmla="*/ 296432318 h 634"/>
                                <a:gd name="T60" fmla="*/ 273390397 w 619"/>
                                <a:gd name="T61" fmla="*/ 296432318 h 634"/>
                                <a:gd name="T62" fmla="*/ 291958146 w 619"/>
                                <a:gd name="T63" fmla="*/ 315934369 h 634"/>
                                <a:gd name="T64" fmla="*/ 301561685 w 619"/>
                                <a:gd name="T65" fmla="*/ 296432318 h 634"/>
                                <a:gd name="T66" fmla="*/ 291958146 w 619"/>
                                <a:gd name="T67" fmla="*/ 277580119 h 634"/>
                                <a:gd name="T68" fmla="*/ 273390397 w 619"/>
                                <a:gd name="T69" fmla="*/ 296432318 h 634"/>
                                <a:gd name="T70" fmla="*/ 273390397 w 619"/>
                                <a:gd name="T71" fmla="*/ 105311725 h 634"/>
                                <a:gd name="T72" fmla="*/ 273390397 w 619"/>
                                <a:gd name="T73" fmla="*/ 105311725 h 634"/>
                                <a:gd name="T74" fmla="*/ 291958146 w 619"/>
                                <a:gd name="T75" fmla="*/ 124813777 h 634"/>
                                <a:gd name="T76" fmla="*/ 311166024 w 619"/>
                                <a:gd name="T77" fmla="*/ 105311725 h 634"/>
                                <a:gd name="T78" fmla="*/ 291958146 w 619"/>
                                <a:gd name="T79" fmla="*/ 95560699 h 634"/>
                                <a:gd name="T80" fmla="*/ 273390397 w 619"/>
                                <a:gd name="T81" fmla="*/ 105311725 h 634"/>
                                <a:gd name="T82" fmla="*/ 197839943 w 619"/>
                                <a:gd name="T83" fmla="*/ 0 h 634"/>
                                <a:gd name="T84" fmla="*/ 197839943 w 619"/>
                                <a:gd name="T85" fmla="*/ 0 h 634"/>
                                <a:gd name="T86" fmla="*/ 0 w 619"/>
                                <a:gd name="T87" fmla="*/ 210622644 h 634"/>
                                <a:gd name="T88" fmla="*/ 197839943 w 619"/>
                                <a:gd name="T89" fmla="*/ 411495069 h 634"/>
                                <a:gd name="T90" fmla="*/ 395679887 w 619"/>
                                <a:gd name="T91" fmla="*/ 210622644 h 634"/>
                                <a:gd name="T92" fmla="*/ 197839943 w 619"/>
                                <a:gd name="T93" fmla="*/ 0 h 634"/>
                                <a:gd name="T94" fmla="*/ 197839943 w 619"/>
                                <a:gd name="T95" fmla="*/ 382891844 h 634"/>
                                <a:gd name="T96" fmla="*/ 197839943 w 619"/>
                                <a:gd name="T97" fmla="*/ 382891844 h 634"/>
                                <a:gd name="T98" fmla="*/ 18567749 w 619"/>
                                <a:gd name="T99" fmla="*/ 210622644 h 634"/>
                                <a:gd name="T100" fmla="*/ 197839943 w 619"/>
                                <a:gd name="T101" fmla="*/ 28603224 h 634"/>
                                <a:gd name="T102" fmla="*/ 377112138 w 619"/>
                                <a:gd name="T103" fmla="*/ 210622644 h 634"/>
                                <a:gd name="T104" fmla="*/ 197839943 w 619"/>
                                <a:gd name="T105" fmla="*/ 382891844 h 634"/>
                                <a:gd name="T106" fmla="*/ 320129433 w 619"/>
                                <a:gd name="T107" fmla="*/ 191120592 h 634"/>
                                <a:gd name="T108" fmla="*/ 320129433 w 619"/>
                                <a:gd name="T109" fmla="*/ 191120592 h 634"/>
                                <a:gd name="T110" fmla="*/ 320129433 w 619"/>
                                <a:gd name="T111" fmla="*/ 219723817 h 634"/>
                                <a:gd name="T112" fmla="*/ 348940850 w 619"/>
                                <a:gd name="T113" fmla="*/ 219723817 h 634"/>
                                <a:gd name="T114" fmla="*/ 348940850 w 619"/>
                                <a:gd name="T115" fmla="*/ 191120592 h 634"/>
                                <a:gd name="T116" fmla="*/ 320129433 w 619"/>
                                <a:gd name="T117" fmla="*/ 191120592 h 634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294" y="559"/>
                                  </a:moveTo>
                                  <a:lnTo>
                                    <a:pt x="294" y="559"/>
                                  </a:lnTo>
                                  <a:cubicBezTo>
                                    <a:pt x="324" y="559"/>
                                    <a:pt x="324" y="559"/>
                                    <a:pt x="324" y="559"/>
                                  </a:cubicBezTo>
                                  <a:cubicBezTo>
                                    <a:pt x="324" y="515"/>
                                    <a:pt x="324" y="515"/>
                                    <a:pt x="324" y="515"/>
                                  </a:cubicBezTo>
                                  <a:cubicBezTo>
                                    <a:pt x="294" y="515"/>
                                    <a:pt x="294" y="515"/>
                                    <a:pt x="294" y="515"/>
                                  </a:cubicBezTo>
                                  <a:lnTo>
                                    <a:pt x="294" y="559"/>
                                  </a:lnTo>
                                  <a:close/>
                                  <a:moveTo>
                                    <a:pt x="132" y="456"/>
                                  </a:moveTo>
                                  <a:lnTo>
                                    <a:pt x="132" y="456"/>
                                  </a:lnTo>
                                  <a:cubicBezTo>
                                    <a:pt x="147" y="486"/>
                                    <a:pt x="147" y="486"/>
                                    <a:pt x="147" y="486"/>
                                  </a:cubicBezTo>
                                  <a:cubicBezTo>
                                    <a:pt x="177" y="456"/>
                                    <a:pt x="177" y="456"/>
                                    <a:pt x="177" y="456"/>
                                  </a:cubicBezTo>
                                  <a:cubicBezTo>
                                    <a:pt x="147" y="427"/>
                                    <a:pt x="147" y="427"/>
                                    <a:pt x="147" y="427"/>
                                  </a:cubicBezTo>
                                  <a:lnTo>
                                    <a:pt x="132" y="456"/>
                                  </a:lnTo>
                                  <a:close/>
                                  <a:moveTo>
                                    <a:pt x="191" y="162"/>
                                  </a:moveTo>
                                  <a:lnTo>
                                    <a:pt x="191" y="162"/>
                                  </a:lnTo>
                                  <a:cubicBezTo>
                                    <a:pt x="162" y="147"/>
                                    <a:pt x="162" y="147"/>
                                    <a:pt x="162" y="147"/>
                                  </a:cubicBezTo>
                                  <a:cubicBezTo>
                                    <a:pt x="132" y="162"/>
                                    <a:pt x="132" y="162"/>
                                    <a:pt x="132" y="162"/>
                                  </a:cubicBezTo>
                                  <a:cubicBezTo>
                                    <a:pt x="162" y="192"/>
                                    <a:pt x="162" y="192"/>
                                    <a:pt x="162" y="192"/>
                                  </a:cubicBezTo>
                                  <a:lnTo>
                                    <a:pt x="191" y="162"/>
                                  </a:lnTo>
                                  <a:close/>
                                  <a:moveTo>
                                    <a:pt x="309" y="88"/>
                                  </a:moveTo>
                                  <a:lnTo>
                                    <a:pt x="309" y="88"/>
                                  </a:lnTo>
                                  <a:cubicBezTo>
                                    <a:pt x="294" y="88"/>
                                    <a:pt x="294" y="88"/>
                                    <a:pt x="294" y="103"/>
                                  </a:cubicBezTo>
                                  <a:cubicBezTo>
                                    <a:pt x="294" y="294"/>
                                    <a:pt x="294" y="294"/>
                                    <a:pt x="294" y="294"/>
                                  </a:cubicBezTo>
                                  <a:cubicBezTo>
                                    <a:pt x="132" y="294"/>
                                    <a:pt x="132" y="294"/>
                                    <a:pt x="132" y="294"/>
                                  </a:cubicBezTo>
                                  <a:cubicBezTo>
                                    <a:pt x="118" y="294"/>
                                    <a:pt x="118" y="309"/>
                                    <a:pt x="118" y="324"/>
                                  </a:cubicBezTo>
                                  <a:cubicBezTo>
                                    <a:pt x="118" y="324"/>
                                    <a:pt x="118" y="338"/>
                                    <a:pt x="132" y="338"/>
                                  </a:cubicBezTo>
                                  <a:cubicBezTo>
                                    <a:pt x="309" y="338"/>
                                    <a:pt x="309" y="338"/>
                                    <a:pt x="309" y="338"/>
                                  </a:cubicBezTo>
                                  <a:cubicBezTo>
                                    <a:pt x="324" y="338"/>
                                    <a:pt x="324" y="324"/>
                                    <a:pt x="324" y="324"/>
                                  </a:cubicBezTo>
                                  <a:cubicBezTo>
                                    <a:pt x="324" y="103"/>
                                    <a:pt x="324" y="103"/>
                                    <a:pt x="324" y="103"/>
                                  </a:cubicBezTo>
                                  <a:cubicBezTo>
                                    <a:pt x="324" y="88"/>
                                    <a:pt x="324" y="88"/>
                                    <a:pt x="309" y="88"/>
                                  </a:cubicBezTo>
                                  <a:close/>
                                  <a:moveTo>
                                    <a:pt x="427" y="456"/>
                                  </a:moveTo>
                                  <a:lnTo>
                                    <a:pt x="427" y="456"/>
                                  </a:lnTo>
                                  <a:cubicBezTo>
                                    <a:pt x="456" y="486"/>
                                    <a:pt x="456" y="486"/>
                                    <a:pt x="456" y="486"/>
                                  </a:cubicBezTo>
                                  <a:cubicBezTo>
                                    <a:pt x="471" y="456"/>
                                    <a:pt x="471" y="456"/>
                                    <a:pt x="471" y="456"/>
                                  </a:cubicBezTo>
                                  <a:cubicBezTo>
                                    <a:pt x="456" y="427"/>
                                    <a:pt x="456" y="427"/>
                                    <a:pt x="456" y="427"/>
                                  </a:cubicBezTo>
                                  <a:lnTo>
                                    <a:pt x="427" y="456"/>
                                  </a:lnTo>
                                  <a:close/>
                                  <a:moveTo>
                                    <a:pt x="427" y="162"/>
                                  </a:moveTo>
                                  <a:lnTo>
                                    <a:pt x="427" y="162"/>
                                  </a:lnTo>
                                  <a:cubicBezTo>
                                    <a:pt x="456" y="192"/>
                                    <a:pt x="456" y="192"/>
                                    <a:pt x="456" y="192"/>
                                  </a:cubicBezTo>
                                  <a:cubicBezTo>
                                    <a:pt x="486" y="162"/>
                                    <a:pt x="486" y="162"/>
                                    <a:pt x="486" y="162"/>
                                  </a:cubicBezTo>
                                  <a:cubicBezTo>
                                    <a:pt x="456" y="147"/>
                                    <a:pt x="456" y="147"/>
                                    <a:pt x="456" y="147"/>
                                  </a:cubicBezTo>
                                  <a:lnTo>
                                    <a:pt x="427" y="16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09" y="0"/>
                                  </a:lnTo>
                                  <a:cubicBezTo>
                                    <a:pt x="132" y="0"/>
                                    <a:pt x="0" y="147"/>
                                    <a:pt x="0" y="324"/>
                                  </a:cubicBezTo>
                                  <a:cubicBezTo>
                                    <a:pt x="0" y="486"/>
                                    <a:pt x="132" y="633"/>
                                    <a:pt x="309" y="633"/>
                                  </a:cubicBezTo>
                                  <a:cubicBezTo>
                                    <a:pt x="486" y="633"/>
                                    <a:pt x="618" y="486"/>
                                    <a:pt x="618" y="324"/>
                                  </a:cubicBezTo>
                                  <a:cubicBezTo>
                                    <a:pt x="618" y="147"/>
                                    <a:pt x="486" y="0"/>
                                    <a:pt x="309" y="0"/>
                                  </a:cubicBezTo>
                                  <a:close/>
                                  <a:moveTo>
                                    <a:pt x="309" y="589"/>
                                  </a:moveTo>
                                  <a:lnTo>
                                    <a:pt x="309" y="589"/>
                                  </a:lnTo>
                                  <a:cubicBezTo>
                                    <a:pt x="162" y="589"/>
                                    <a:pt x="29" y="471"/>
                                    <a:pt x="29" y="324"/>
                                  </a:cubicBezTo>
                                  <a:cubicBezTo>
                                    <a:pt x="29" y="162"/>
                                    <a:pt x="162" y="44"/>
                                    <a:pt x="309" y="44"/>
                                  </a:cubicBezTo>
                                  <a:cubicBezTo>
                                    <a:pt x="456" y="44"/>
                                    <a:pt x="589" y="162"/>
                                    <a:pt x="589" y="324"/>
                                  </a:cubicBezTo>
                                  <a:cubicBezTo>
                                    <a:pt x="589" y="471"/>
                                    <a:pt x="456" y="589"/>
                                    <a:pt x="309" y="589"/>
                                  </a:cubicBezTo>
                                  <a:close/>
                                  <a:moveTo>
                                    <a:pt x="500" y="294"/>
                                  </a:moveTo>
                                  <a:lnTo>
                                    <a:pt x="500" y="294"/>
                                  </a:lnTo>
                                  <a:cubicBezTo>
                                    <a:pt x="500" y="338"/>
                                    <a:pt x="500" y="338"/>
                                    <a:pt x="500" y="338"/>
                                  </a:cubicBezTo>
                                  <a:cubicBezTo>
                                    <a:pt x="545" y="338"/>
                                    <a:pt x="545" y="338"/>
                                    <a:pt x="545" y="338"/>
                                  </a:cubicBezTo>
                                  <a:cubicBezTo>
                                    <a:pt x="545" y="294"/>
                                    <a:pt x="545" y="294"/>
                                    <a:pt x="545" y="294"/>
                                  </a:cubicBezTo>
                                  <a:lnTo>
                                    <a:pt x="500" y="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  <wps:wsp>
                          <wps:cNvPr id="56338" name="任意多边形 56338"/>
                          <wps:cNvSpPr/>
                          <wps:spPr bwMode="auto">
                            <a:xfrm flipH="1">
                              <a:off x="6345" y="2846"/>
                              <a:ext cx="216" cy="208"/>
                            </a:xfrm>
                            <a:custGeom>
                              <a:avLst/>
                              <a:gdLst>
                                <a:gd name="T0" fmla="*/ 389560775 w 634"/>
                                <a:gd name="T1" fmla="*/ 47379166 h 619"/>
                                <a:gd name="T2" fmla="*/ 389560775 w 634"/>
                                <a:gd name="T3" fmla="*/ 47379166 h 619"/>
                                <a:gd name="T4" fmla="*/ 352090859 w 634"/>
                                <a:gd name="T5" fmla="*/ 9603539 h 619"/>
                                <a:gd name="T6" fmla="*/ 313974716 w 634"/>
                                <a:gd name="T7" fmla="*/ 9603539 h 619"/>
                                <a:gd name="T8" fmla="*/ 266167578 w 634"/>
                                <a:gd name="T9" fmla="*/ 85153992 h 619"/>
                                <a:gd name="T10" fmla="*/ 266167578 w 634"/>
                                <a:gd name="T11" fmla="*/ 122289490 h 619"/>
                                <a:gd name="T12" fmla="*/ 284902536 w 634"/>
                                <a:gd name="T13" fmla="*/ 141497368 h 619"/>
                                <a:gd name="T14" fmla="*/ 228051435 w 634"/>
                                <a:gd name="T15" fmla="*/ 207443482 h 619"/>
                                <a:gd name="T16" fmla="*/ 151819149 w 634"/>
                                <a:gd name="T17" fmla="*/ 273390397 h 619"/>
                                <a:gd name="T18" fmla="*/ 123393197 w 634"/>
                                <a:gd name="T19" fmla="*/ 254182519 h 619"/>
                                <a:gd name="T20" fmla="*/ 85277054 w 634"/>
                                <a:gd name="T21" fmla="*/ 254182519 h 619"/>
                                <a:gd name="T22" fmla="*/ 18734958 w 634"/>
                                <a:gd name="T23" fmla="*/ 311166024 h 619"/>
                                <a:gd name="T24" fmla="*/ 18734958 w 634"/>
                                <a:gd name="T25" fmla="*/ 339337311 h 619"/>
                                <a:gd name="T26" fmla="*/ 56851101 w 634"/>
                                <a:gd name="T27" fmla="*/ 377112138 h 619"/>
                                <a:gd name="T28" fmla="*/ 123393197 w 634"/>
                                <a:gd name="T29" fmla="*/ 377112138 h 619"/>
                                <a:gd name="T30" fmla="*/ 275858573 w 634"/>
                                <a:gd name="T31" fmla="*/ 263786858 h 619"/>
                                <a:gd name="T32" fmla="*/ 389560775 w 634"/>
                                <a:gd name="T33" fmla="*/ 122289490 h 619"/>
                                <a:gd name="T34" fmla="*/ 389560775 w 634"/>
                                <a:gd name="T35" fmla="*/ 47379166 h 619"/>
                                <a:gd name="T36" fmla="*/ 370825817 w 634"/>
                                <a:gd name="T37" fmla="*/ 103721741 h 619"/>
                                <a:gd name="T38" fmla="*/ 370825817 w 634"/>
                                <a:gd name="T39" fmla="*/ 103721741 h 619"/>
                                <a:gd name="T40" fmla="*/ 266167578 w 634"/>
                                <a:gd name="T41" fmla="*/ 245219109 h 619"/>
                                <a:gd name="T42" fmla="*/ 104658239 w 634"/>
                                <a:gd name="T43" fmla="*/ 357904260 h 619"/>
                                <a:gd name="T44" fmla="*/ 66542096 w 634"/>
                                <a:gd name="T45" fmla="*/ 357904260 h 619"/>
                                <a:gd name="T46" fmla="*/ 47160910 w 634"/>
                                <a:gd name="T47" fmla="*/ 339337311 h 619"/>
                                <a:gd name="T48" fmla="*/ 47160910 w 634"/>
                                <a:gd name="T49" fmla="*/ 311166024 h 619"/>
                                <a:gd name="T50" fmla="*/ 94967244 w 634"/>
                                <a:gd name="T51" fmla="*/ 282993936 h 619"/>
                                <a:gd name="T52" fmla="*/ 114348429 w 634"/>
                                <a:gd name="T53" fmla="*/ 282993936 h 619"/>
                                <a:gd name="T54" fmla="*/ 142774382 w 634"/>
                                <a:gd name="T55" fmla="*/ 311166024 h 619"/>
                                <a:gd name="T56" fmla="*/ 323018679 w 634"/>
                                <a:gd name="T57" fmla="*/ 141497368 h 619"/>
                                <a:gd name="T58" fmla="*/ 284902536 w 634"/>
                                <a:gd name="T59" fmla="*/ 112685151 h 619"/>
                                <a:gd name="T60" fmla="*/ 284902536 w 634"/>
                                <a:gd name="T61" fmla="*/ 85153992 h 619"/>
                                <a:gd name="T62" fmla="*/ 323018679 w 634"/>
                                <a:gd name="T63" fmla="*/ 37775627 h 619"/>
                                <a:gd name="T64" fmla="*/ 352090859 w 634"/>
                                <a:gd name="T65" fmla="*/ 37775627 h 619"/>
                                <a:gd name="T66" fmla="*/ 370825817 w 634"/>
                                <a:gd name="T67" fmla="*/ 65946915 h 619"/>
                                <a:gd name="T68" fmla="*/ 370825817 w 634"/>
                                <a:gd name="T69" fmla="*/ 103721741 h 6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603" y="74"/>
                                  </a:moveTo>
                                  <a:lnTo>
                                    <a:pt x="603" y="74"/>
                                  </a:lnTo>
                                  <a:cubicBezTo>
                                    <a:pt x="545" y="15"/>
                                    <a:pt x="545" y="15"/>
                                    <a:pt x="545" y="15"/>
                                  </a:cubicBezTo>
                                  <a:cubicBezTo>
                                    <a:pt x="530" y="0"/>
                                    <a:pt x="500" y="0"/>
                                    <a:pt x="486" y="15"/>
                                  </a:cubicBezTo>
                                  <a:cubicBezTo>
                                    <a:pt x="412" y="133"/>
                                    <a:pt x="412" y="133"/>
                                    <a:pt x="412" y="133"/>
                                  </a:cubicBezTo>
                                  <a:cubicBezTo>
                                    <a:pt x="398" y="147"/>
                                    <a:pt x="398" y="176"/>
                                    <a:pt x="412" y="191"/>
                                  </a:cubicBezTo>
                                  <a:cubicBezTo>
                                    <a:pt x="441" y="221"/>
                                    <a:pt x="441" y="221"/>
                                    <a:pt x="441" y="221"/>
                                  </a:cubicBezTo>
                                  <a:cubicBezTo>
                                    <a:pt x="412" y="250"/>
                                    <a:pt x="382" y="294"/>
                                    <a:pt x="353" y="324"/>
                                  </a:cubicBezTo>
                                  <a:cubicBezTo>
                                    <a:pt x="309" y="368"/>
                                    <a:pt x="265" y="397"/>
                                    <a:pt x="235" y="427"/>
                                  </a:cubicBezTo>
                                  <a:cubicBezTo>
                                    <a:pt x="191" y="397"/>
                                    <a:pt x="191" y="397"/>
                                    <a:pt x="191" y="397"/>
                                  </a:cubicBezTo>
                                  <a:cubicBezTo>
                                    <a:pt x="177" y="383"/>
                                    <a:pt x="162" y="383"/>
                                    <a:pt x="132" y="397"/>
                                  </a:cubicBezTo>
                                  <a:cubicBezTo>
                                    <a:pt x="29" y="486"/>
                                    <a:pt x="29" y="486"/>
                                    <a:pt x="29" y="486"/>
                                  </a:cubicBezTo>
                                  <a:cubicBezTo>
                                    <a:pt x="0" y="500"/>
                                    <a:pt x="15" y="515"/>
                                    <a:pt x="29" y="530"/>
                                  </a:cubicBezTo>
                                  <a:cubicBezTo>
                                    <a:pt x="88" y="589"/>
                                    <a:pt x="88" y="589"/>
                                    <a:pt x="88" y="589"/>
                                  </a:cubicBezTo>
                                  <a:cubicBezTo>
                                    <a:pt x="118" y="618"/>
                                    <a:pt x="147" y="618"/>
                                    <a:pt x="191" y="589"/>
                                  </a:cubicBezTo>
                                  <a:cubicBezTo>
                                    <a:pt x="191" y="589"/>
                                    <a:pt x="324" y="530"/>
                                    <a:pt x="427" y="412"/>
                                  </a:cubicBezTo>
                                  <a:cubicBezTo>
                                    <a:pt x="530" y="324"/>
                                    <a:pt x="603" y="191"/>
                                    <a:pt x="603" y="191"/>
                                  </a:cubicBezTo>
                                  <a:cubicBezTo>
                                    <a:pt x="618" y="147"/>
                                    <a:pt x="633" y="103"/>
                                    <a:pt x="603" y="74"/>
                                  </a:cubicBezTo>
                                  <a:close/>
                                  <a:moveTo>
                                    <a:pt x="574" y="162"/>
                                  </a:moveTo>
                                  <a:lnTo>
                                    <a:pt x="574" y="162"/>
                                  </a:lnTo>
                                  <a:cubicBezTo>
                                    <a:pt x="545" y="221"/>
                                    <a:pt x="471" y="324"/>
                                    <a:pt x="412" y="383"/>
                                  </a:cubicBezTo>
                                  <a:cubicBezTo>
                                    <a:pt x="339" y="456"/>
                                    <a:pt x="162" y="559"/>
                                    <a:pt x="162" y="559"/>
                                  </a:cubicBezTo>
                                  <a:cubicBezTo>
                                    <a:pt x="147" y="574"/>
                                    <a:pt x="118" y="574"/>
                                    <a:pt x="103" y="559"/>
                                  </a:cubicBezTo>
                                  <a:cubicBezTo>
                                    <a:pt x="73" y="530"/>
                                    <a:pt x="73" y="530"/>
                                    <a:pt x="73" y="530"/>
                                  </a:cubicBezTo>
                                  <a:cubicBezTo>
                                    <a:pt x="59" y="515"/>
                                    <a:pt x="59" y="500"/>
                                    <a:pt x="73" y="486"/>
                                  </a:cubicBezTo>
                                  <a:cubicBezTo>
                                    <a:pt x="147" y="442"/>
                                    <a:pt x="147" y="442"/>
                                    <a:pt x="147" y="442"/>
                                  </a:cubicBezTo>
                                  <a:cubicBezTo>
                                    <a:pt x="162" y="427"/>
                                    <a:pt x="177" y="427"/>
                                    <a:pt x="177" y="442"/>
                                  </a:cubicBezTo>
                                  <a:cubicBezTo>
                                    <a:pt x="221" y="486"/>
                                    <a:pt x="221" y="486"/>
                                    <a:pt x="221" y="486"/>
                                  </a:cubicBezTo>
                                  <a:cubicBezTo>
                                    <a:pt x="235" y="471"/>
                                    <a:pt x="398" y="368"/>
                                    <a:pt x="500" y="221"/>
                                  </a:cubicBezTo>
                                  <a:cubicBezTo>
                                    <a:pt x="441" y="176"/>
                                    <a:pt x="441" y="176"/>
                                    <a:pt x="441" y="176"/>
                                  </a:cubicBezTo>
                                  <a:cubicBezTo>
                                    <a:pt x="441" y="162"/>
                                    <a:pt x="441" y="147"/>
                                    <a:pt x="441" y="133"/>
                                  </a:cubicBezTo>
                                  <a:cubicBezTo>
                                    <a:pt x="500" y="59"/>
                                    <a:pt x="500" y="59"/>
                                    <a:pt x="500" y="59"/>
                                  </a:cubicBezTo>
                                  <a:cubicBezTo>
                                    <a:pt x="515" y="44"/>
                                    <a:pt x="530" y="59"/>
                                    <a:pt x="545" y="59"/>
                                  </a:cubicBezTo>
                                  <a:cubicBezTo>
                                    <a:pt x="574" y="103"/>
                                    <a:pt x="574" y="103"/>
                                    <a:pt x="574" y="103"/>
                                  </a:cubicBezTo>
                                  <a:cubicBezTo>
                                    <a:pt x="589" y="117"/>
                                    <a:pt x="589" y="147"/>
                                    <a:pt x="574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121908" tIns="60955" rIns="121908" bIns="6095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5pt;margin-top:87.25pt;height:12.05pt;width:405.9pt;z-index:251682816;mso-width-relative:page;mso-height-relative:page;" coordorigin="928,2766" coordsize="8118,241" o:gfxdata="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">
                <o:lock v:ext="edit" aspectratio="f"/>
                <v:shape id="_x0000_s1026" o:spid="_x0000_s1026" o:spt="100" style="position:absolute;left:8806;top:2767;height:240;width:240;mso-wrap-style:none;v-text-anchor:middle;" filled="t" stroked="f" coordsize="589,590" o:gfxdata="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9Ym&#10;TMEAAADeAAAADwAAAAAAAAABACAAAAAiAAAAZHJzL2Rvd25yZXYueG1sUEsBAhQAFAAAAAgAh07i&#10;QDMvBZ47AAAAOQAAABAAAAAAAAAAAQAgAAAAEAEAAGRycy9zaGFwZXhtbC54bWxQSwUGAAAAAAYA&#10;BgBbAQAAugMAAAAA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  <v:path o:connectlocs="77800342,50550398;77800342,100837680;77800342,50550398;77800342,93202399;77800342,62135042;77800342,93202399;151895999,93202399;139987616,77668720;151895999,58185679;143957296,27381438;116700512,31067357;97118093,7898397;66156625,0;58217922,19483040;27256454,23432403;0,42915117;15348400,66084077;15348400,89253364;0,108736078;27256454,131905038;58217922,135854400;66156625,155073998;97118093,143489681;116700512,124270084;143957296,127956002;151895999,93202399;143957296,108736078;132313580,120320721;89444057,127956002;81769693,143489681;66156625,139540319;38900171,112422324;19317751,116371359;15348400,100837680;27256454,77668720;15348400,50550398;19317751,35016719;38900171,42915117;66156625,15533678;81769693,7898397;89444057,27381438;132313580,35016719;143957296,42915117;128344228,58185679;128344228,93202399;143957296,108736078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group id="_x0000_s1026" o:spid="_x0000_s1026" o:spt="203" style="position:absolute;left:928;top:2766;height:229;width:5001;" coordorigin="4423,2833" coordsize="5111,23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9299;top:2844;height:213;width:235;mso-wrap-style:none;v-text-anchor:middle;" filled="t" stroked="f" coordsize="634,619" o:gfxdata="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H7d6/&#10;AAAA3gAAAA8AAAAAAAAAAQAgAAAAIgAAAGRycy9kb3ducmV2LnhtbFBLAQIUABQAAAAIAIdO4kAz&#10;LwWeOwAAADkAAAAQAAAAAAAAAAEAIAAAAA4BAABkcnMvc2hhcGV4bWwueG1sUEsFBgAAAAAGAAYA&#10;WwEAALgDAAAAAA==&#10;" path="m324,0l324,0c0,177,0,177,0,177c0,221,0,545,0,545c0,589,45,618,89,618c560,618,560,618,560,618c604,618,633,589,633,545c633,545,633,221,633,177l324,0xm45,545l45,545c45,236,45,236,45,236c221,383,221,383,221,383c45,560,45,560,45,560l45,545xm74,589l74,589c251,398,251,398,251,398c324,442,324,442,324,442c383,398,383,398,383,398c560,589,560,589,560,589l74,589xm589,545l589,545,589,560c412,383,412,383,412,383c589,236,589,236,589,236l589,545xm324,398l324,398c45,192,45,192,45,192c324,45,324,45,324,45c589,192,589,192,589,192l324,398xe">
                    <v:path o:connectlocs="77585912,0;77585912,0;0,39246319;0,120842853;21312142,137029132;134099214,137029132;151580028,120842853;151580028,39246319;77585912,0;10775688,120842853;10775688,120842853;10775688,52328425;52921207,84922512;10775688,124168832;10775688,120842853;17720345,130598982;17720345,130598982;60105099,88248490;77585912,98004619;91714461,88248490;134099214,130598982;17720345,130598982;141043872,120842853;141043872,120842853;141043872,124168832;98658820,84922512;141043872,52328425;141043872,120842853;77585912,88248490;77585912,88248490;10775688,42572297;77585912,9977934;141043872,42572297;77585912,8824849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_x0000_s1026" o:spid="_x0000_s1026" o:spt="100" style="position:absolute;left:4423;top:2833;height:234;width:227;mso-wrap-style:none;v-text-anchor:middle;" filled="t" stroked="f" coordsize="619,634" o:gfxdata="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H4&#10;IcEAAADeAAAADwAAAAAAAAABACAAAAAiAAAAZHJzL2Rvd25yZXYueG1sUEsBAhQAFAAAAAgAh07i&#10;QDMvBZ47AAAAOQAAABAAAAAAAAAAAQAgAAAAEAEAAGRycy9zaGFwZXhtbC54bWxQSwUGAAAAAAYA&#10;BgBbAQAAugMAAAAA&#10;" path="m294,559l294,559c324,559,324,559,324,559c324,515,324,515,324,515c294,515,294,515,294,515l294,559xm132,456l132,456c147,486,147,486,147,486c177,456,177,456,177,456c147,427,147,427,147,427l132,456xm191,162l191,162c162,147,162,147,162,147c132,162,132,162,132,162c162,192,162,192,162,192l191,162xm309,88l309,88c294,88,294,88,294,103c294,294,294,294,294,294c132,294,132,294,132,294c118,294,118,309,118,324c118,324,118,338,132,338c309,338,309,338,309,338c324,338,324,324,324,324c324,103,324,103,324,103c324,88,324,88,309,88xm427,456l427,456c456,486,456,486,456,486c471,456,471,456,471,456c456,427,456,427,456,427l427,456xm427,162l427,162c456,192,456,192,456,192c486,162,486,162,486,162c456,147,456,147,456,147l427,162xm309,0l309,0c132,0,0,147,0,324c0,486,132,633,309,633c486,633,618,486,618,324c618,147,486,0,309,0xm309,589l309,589c162,589,29,471,29,324c29,162,162,44,309,44c456,44,589,162,589,324c589,471,456,589,309,589xm500,294l500,294c500,338,500,338,500,338c545,338,545,338,545,338c545,294,545,294,545,294l500,294xe">
                    <v:path o:connectlocs="69029858,134121784;69029858,134121784;76073780,134121784;76073780,123564758;69029858,123564758;69029858,134121784;30992967,109408773;30992967,109408773;34515075,116606691;41558998,109408773;34515075,102450706;30992967,109408773;44846064,38868996;44846064,38868996;38036890,35270037;30992967,38868996;38036890,46066914;44846064,38868996;72551966,21114052;72551966,21114052;69029858,24713011;69029858,70539776;30992967,70539776;27705901,77737695;30992967,81096803;72551966,81096803;76073780,77737695;76073780,24713011;72551966,21114052;100257867,109408773;100257867,109408773;107067042,116606691;110588857,109408773;107067042,102450706;100257867,109408773;100257867,38868996;100257867,38868996;107067042,46066914;114110965,38868996;107067042,35270037;100257867,38868996;72551966,0;72551966,0;0,77737695;72551966,151876728;145103932,77737695;72551966,0;72551966,141319702;72551966,141319702;6809174,77737695;72551966,10557025;138294758,77737695;72551966,141319702;117398031,70539776;117398031,70539776;117398031,81096803;127963768,81096803;127963768,70539776;117398031,70539776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_x0000_s1026" o:spid="_x0000_s1026" o:spt="100" style="position:absolute;left:6345;top:2846;flip:x;height:208;width:216;mso-wrap-style:none;v-text-anchor:middle;" filled="t" stroked="f" coordsize="634,619" o:gfxdata="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3BD7sAAADe&#10;AAAADwAAAAAAAAABACAAAAAiAAAAZHJzL2Rvd25yZXYueG1sUEsBAhQAFAAAAAgAh07iQDMvBZ47&#10;AAAAOQAAABAAAAAAAAAAAQAgAAAACgEAAGRycy9zaGFwZXhtbC54bWxQSwUGAAAAAAYABgBbAQAA&#10;tAMAAAAA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  <v:path o:connectlocs="132721021,15920624;132721021,15920624;119955245,3227037;106969303,3227037;90681698,28613942;90681698,41092429;97064586,47546773;77695757,69706371;51723874,91866240;42039322,85411896;29053381,85411896;6382887,104559827;6382887,114026107;19368829,126719426;42039322,126719426;93983362,88639202;132721021,41092429;132721021,15920624;126338133,34853185;126338133,34853185;90681698,82399959;35656434,120265082;22670493,120265082;16067439,114026107;16067439,104559827;32354770,95093277;38957824,95093277;48642376,104559827;110050527,47546773;97064586,37865123;97064586,28613942;110050527,12693587;119955245,12693587;126338133,22159868;126338133,34853185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1035050</wp:posOffset>
                </wp:positionV>
                <wp:extent cx="6874510" cy="337185"/>
                <wp:effectExtent l="0" t="0" r="0" b="0"/>
                <wp:wrapNone/>
                <wp:docPr id="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年龄：25岁      手机：138-0000-0001      邮箱：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instrText xml:space="preserve"> HYPERLINK "mailto:kingsft@docer.cn" </w:instrTex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kingsft@docer.cn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   工作经验：应届生 / X年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50.65pt;margin-top:81.5pt;height:26.55pt;width:541.3pt;z-index:251678720;mso-width-relative:page;mso-height-relative:page;" filled="f" stroked="f" coordsize="21600,21600" o:gfxdata="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JvTv2wAAAAwBAAAPAAAAAAAAAAEAIAAAACIAAABk&#10;cnMvZG93bnJldi54bWxQSwECFAAUAAAACACHTuJAtUlii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年龄：25岁      手机：138-0000-0001      邮箱：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instrText xml:space="preserve"> HYPERLINK "mailto:kingsft@docer.cn" </w:instrTex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kingsft@docer.cn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   工作经验：应届生 / X年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2069465</wp:posOffset>
                </wp:positionV>
                <wp:extent cx="6976110" cy="6870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20XX年9月-20XX年6月                   速写学院（985院校）                  土木工程（本科）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76" w:lineRule="auto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GPA：3.6 / 4.0   专业排名：全校前10名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62.95pt;height:54.1pt;width:549.3pt;z-index:251666432;mso-width-relative:page;mso-height-relative:page;" filled="f" stroked="f" coordsize="21600,21600" o:gfxdata="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oSMK7dAAAADAEAAA8AAAAAAAAAAQAgAAAAIgAA&#10;AGRycy9kb3ducmV2LnhtbFBLAQIUABQAAAAIAIdO4kAWovADPAIAAGY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20XX年9月-20XX年6月                   速写学院（985院校）                  土木工程（本科）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76" w:lineRule="auto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GPA：3.6 / 4.0   专业排名：全校前10名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-454660</wp:posOffset>
                </wp:positionV>
                <wp:extent cx="1149350" cy="64833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2pt;margin-top:-35.8pt;height:51.05pt;width:90.5pt;z-index:251686912;mso-width-relative:page;mso-height-relative:page;" filled="f" stroked="f" coordsize="21600,21600" o:gfxdata="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rMxO3cAAAACgEAAA8AAAAAAAAAAQAgAAAAIgAAAGRy&#10;cy9kb3ducmV2LnhtbFBLAQIUABQAAAAIAIdO4kAHEFUIOgIAAGg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-454660</wp:posOffset>
                </wp:positionV>
                <wp:extent cx="1156335" cy="7258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37760" y="706120"/>
                          <a:ext cx="1156335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8pt;margin-top:-35.8pt;height:57.15pt;width:91.05pt;z-index:251685888;mso-width-relative:page;mso-height-relative:page;" filled="f" stroked="f" coordsize="21600,21600" o:gfxdata="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NoVJ2wAAAAoBAAAPAAAAAAAA&#10;AAEAIAAAACIAAABkcnMvZG93bnJldi54bWxQSwECFAAUAAAACACHTuJA/GGJ80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-346710</wp:posOffset>
                </wp:positionV>
                <wp:extent cx="3885565" cy="476250"/>
                <wp:effectExtent l="6985" t="6350" r="12700" b="1270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565" cy="476250"/>
                          <a:chOff x="5408" y="1177"/>
                          <a:chExt cx="6119" cy="750"/>
                        </a:xfrm>
                      </wpg:grpSpPr>
                      <wps:wsp>
                        <wps:cNvPr id="2" name="六边形 2"/>
                        <wps:cNvSpPr/>
                        <wps:spPr>
                          <a:xfrm>
                            <a:off x="5408" y="1177"/>
                            <a:ext cx="854" cy="751"/>
                          </a:xfrm>
                          <a:prstGeom prst="hexagon">
                            <a:avLst/>
                          </a:prstGeom>
                          <a:solidFill>
                            <a:srgbClr val="587B8E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六边形 26"/>
                        <wps:cNvSpPr/>
                        <wps:spPr>
                          <a:xfrm>
                            <a:off x="6396" y="1177"/>
                            <a:ext cx="854" cy="751"/>
                          </a:xfrm>
                          <a:prstGeom prst="hexagon">
                            <a:avLst/>
                          </a:prstGeom>
                          <a:solidFill>
                            <a:srgbClr val="587B8E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六边形 27"/>
                        <wps:cNvSpPr/>
                        <wps:spPr>
                          <a:xfrm>
                            <a:off x="9685" y="1177"/>
                            <a:ext cx="854" cy="751"/>
                          </a:xfrm>
                          <a:prstGeom prst="hexagon">
                            <a:avLst/>
                          </a:prstGeom>
                          <a:solidFill>
                            <a:srgbClr val="587B8E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六边形 29"/>
                        <wps:cNvSpPr/>
                        <wps:spPr>
                          <a:xfrm>
                            <a:off x="10673" y="1177"/>
                            <a:ext cx="854" cy="751"/>
                          </a:xfrm>
                          <a:prstGeom prst="hexagon">
                            <a:avLst/>
                          </a:prstGeom>
                          <a:solidFill>
                            <a:srgbClr val="587B8E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65pt;margin-top:-27.3pt;height:37.5pt;width:305.95pt;z-index:251684864;mso-width-relative:page;mso-height-relative:page;" coordorigin="5408,1177" coordsize="6119,750" o:gfxdata="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4QUrnNsAAAAKAQAADwAAAAAAAAABACAAAAAiAAAAZHJzL2Rvd25yZXYueG1sUEsBAhQA&#10;FAAAAAgAh07iQPhvzV1FAwAAgg8AAA4AAAAAAAAAAQAgAAAAKgEAAGRycy9lMm9Eb2MueG1sUEsF&#10;BgAAAAAGAAYAWQEAAOEGAAAAAA==&#10;">
                <o:lock v:ext="edit" aspectratio="f"/>
                <v:shape id="_x0000_s1026" o:spid="_x0000_s1026" o:spt="9" type="#_x0000_t9" style="position:absolute;left:5408;top:1177;height:751;width:854;v-text-anchor:middle;" fillcolor="#587B8E" filled="t" stroked="t" coordsize="21600,21600" o:gfxdata="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6m+7sAAADa&#10;AAAADwAAAAAAAAABACAAAAAiAAAAZHJzL2Rvd25yZXYueG1sUEsBAhQAFAAAAAgAh07iQDMvBZ47&#10;AAAAOQAAABAAAAAAAAAAAQAgAAAACgEAAGRycy9zaGFwZXhtbC54bWxQSwUGAAAAAAYABgBbAQAA&#10;tAMAAAAA&#10;" adj="4749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6396;top:1177;height:751;width:854;v-text-anchor:middle;" fillcolor="#587B8E" filled="t" stroked="t" coordsize="21600,21600" o:gfxdata="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2IjM74A&#10;AADbAAAADwAAAAAAAAABACAAAAAiAAAAZHJzL2Rvd25yZXYueG1sUEsBAhQAFAAAAAgAh07iQDMv&#10;BZ47AAAAOQAAABAAAAAAAAAAAQAgAAAADQEAAGRycy9zaGFwZXhtbC54bWxQSwUGAAAAAAYABgBb&#10;AQAAtwMAAAAA&#10;" adj="4749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9685;top:1177;height:751;width:854;v-text-anchor:middle;" fillcolor="#587B8E" filled="t" stroked="t" coordsize="21600,21600" o:gfxdata="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uhqi8AAAA&#10;2wAAAA8AAAAAAAAAAQAgAAAAIgAAAGRycy9kb3ducmV2LnhtbFBLAQIUABQAAAAIAIdO4kAzLwWe&#10;OwAAADkAAAAQAAAAAAAAAAEAIAAAAAsBAABkcnMvc2hhcGV4bWwueG1sUEsFBgAAAAAGAAYAWwEA&#10;ALUDAAAAAA==&#10;" adj="4749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9" type="#_x0000_t9" style="position:absolute;left:10673;top:1177;height:751;width:854;v-text-anchor:middle;" fillcolor="#587B8E" filled="t" stroked="t" coordsize="21600,21600" o:gfxdata="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23Qb4A&#10;AADbAAAADwAAAAAAAAABACAAAAAiAAAAZHJzL2Rvd25yZXYueG1sUEsBAhQAFAAAAAgAh07iQDMv&#10;BZ47AAAAOQAAABAAAAAAAAAAAQAgAAAADQEAAGRycy9zaGFwZXhtbC54bWxQSwUGAAAAAAYABgBb&#10;AQAAtwMAAAAA&#10;" adj="4749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-107315</wp:posOffset>
                </wp:positionV>
                <wp:extent cx="7359650" cy="9788525"/>
                <wp:effectExtent l="0" t="0" r="12700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335" y="133350"/>
                          <a:ext cx="7359650" cy="978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1pt;margin-top:-8.45pt;height:770.75pt;width:579.5pt;z-index:251662336;v-text-anchor:middle;mso-width-relative:page;mso-height-relative:page;" fillcolor="#FFFFFF [3212]" filled="t" stroked="f" coordsize="21600,21600" o:gfxdata="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dQHuW2wAAAA0BAAAPAAAAAAAAAAEAIAAAACIAAABkcnMv&#10;ZG93bnJldi54bWxQSwECFAAUAAAACACHTuJAx9WoBnICAADW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7073265</wp:posOffset>
                </wp:positionV>
                <wp:extent cx="6971030" cy="91948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证书类： 《一级建造师证》、《造价员证书》、《高级电工证》、《英语四级证书》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语言类： 通过国家英语四级考试，可以阅读英文，日语略懂，粤语良好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技能类： 熟练操作WPS办公软件及工程管理软件，CAD绘图能力强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56.95pt;height:72.4pt;width:548.9pt;z-index:251664384;mso-width-relative:page;mso-height-relative:page;" filled="f" stroked="f" coordsize="21600,21600" o:gfxdata="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k1QY43QAAAA4BAAAPAAAAAAAAAAEAIAAAACIA&#10;AABkcnMvZG93bnJldi54bWxQSwECFAAUAAAACACHTuJAo4+bX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证书类： 《一级建造师证》、《造价员证书》、《高级电工证》、《英语四级证书》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语言类： 通过国家英语四级考试，可以阅读英文，日语略懂，粤语良好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技能类： 熟练操作WPS办公软件及工程管理软件，CAD绘图能力强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3357245</wp:posOffset>
                </wp:positionV>
                <wp:extent cx="7024370" cy="311277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5976620"/>
                          <a:ext cx="7024370" cy="311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20XX年3月-20XX年7月                    xx建筑工程有限公司                       项目工程师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全面负责</w:t>
                            </w:r>
                            <w:r>
                              <w:rPr>
                                <w:rFonts w:hint="eastAsia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xx项目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eastAsia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建设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管理工作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编制项目安全管理制度汇编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参与制定特种设备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日、周、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月检维护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参与编制设备运维技术标准化手册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监督检查设备维护保养情况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发现管理漏洞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隐患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计划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监督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实施湿地公园区域的管理工作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负责项目安全管理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员工工作业绩管理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负责湿地水公园运行设施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设备年度预算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编列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成本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费用控管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完成年度收入指标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最终支持运营部门经营目标的实现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6.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制定激励方案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对员工进行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绩效考核；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7.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负责跨部门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部门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内之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维护保养需求沟通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园区内维护施工间的沟通协调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建设单位订立修整意见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与工程验收；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8.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维护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甲方单位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合作关系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确保运营款项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及时回款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9.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负责湿地公园设施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设备相关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标准作业流程建立并依据标准作业操作执行与管理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10.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安排园区内植物生长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、补栽、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修剪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配套工作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巡查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水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生态湿地公园运营过程存在的问题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隐患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督促整改</w:t>
                            </w:r>
                            <w:r>
                              <w:rPr>
                                <w:rStyle w:val="6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64.35pt;height:245.1pt;width:553.1pt;z-index:251675648;mso-width-relative:page;mso-height-relative:page;" filled="f" stroked="f" coordsize="21600,21600" o:gfxdata="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PkbNX3gAAAA0BAAAPAAAAAAAA&#10;AAEAIAAAACIAAABkcnMvZG93bnJldi54bWxQSwECFAAUAAAACACHTuJAl5Cd7UUCAAB0BAAADgAA&#10;AAAAAAABACAAAAAt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20XX年3月-20XX年7月                    xx建筑工程有限公司                       项目工程师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全面负责</w:t>
                      </w:r>
                      <w:r>
                        <w:rPr>
                          <w:rFonts w:hint="eastAsia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xx项目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eastAsia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建设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管理工作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编制项目安全管理制度汇编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参与制定特种设备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日、周、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月检维护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表；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参与编制设备运维技术标准化手册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监督检查设备维护保养情况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发现管理漏洞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隐患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计划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监督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实施湿地公园区域的管理工作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负责项目安全管理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员工工作业绩管理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负责湿地水公园运行设施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设备年度预算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编列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成本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费用控管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完成年度收入指标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最终支持运营部门经营目标的实现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6.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制定激励方案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对员工进行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绩效考核；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7.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负责跨部门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部门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内之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维护保养需求沟通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园区内维护施工间的沟通协调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建设单位订立修整意见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与工程验收；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8.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维护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甲方单位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合作关系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确保运营款项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及时回款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9.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负责湿地公园设施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设备相关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标准作业流程建立并依据标准作业操作执行与管理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10.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安排园区内植物生长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、补栽、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修剪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配套工作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巡查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水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生态湿地公园运营过程存在的问题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隐患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督促整改</w:t>
                      </w:r>
                      <w:r>
                        <w:rPr>
                          <w:rStyle w:val="6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-709930</wp:posOffset>
                </wp:positionV>
                <wp:extent cx="1200785" cy="1200785"/>
                <wp:effectExtent l="9525" t="9525" r="27940" b="27940"/>
                <wp:wrapNone/>
                <wp:docPr id="85" name="椭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085" y="179705"/>
                          <a:ext cx="1200785" cy="120078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4pt;margin-top:-55.9pt;height:94.55pt;width:94.55pt;z-index:251683840;v-text-anchor:middle;mso-width-relative:page;mso-height-relative:page;" filled="t" stroked="t" coordsize="21600,21600" o:gfxdata="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">
                <v:fill type="frame" on="t" focussize="0,0" recolor="t" rotate="t" r:id="rId4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-967105</wp:posOffset>
                </wp:positionV>
                <wp:extent cx="7693660" cy="1184275"/>
                <wp:effectExtent l="0" t="0" r="2540" b="1587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085" y="-52705"/>
                          <a:ext cx="7693660" cy="1184275"/>
                        </a:xfrm>
                        <a:prstGeom prst="rect">
                          <a:avLst/>
                        </a:prstGeom>
                        <a:solidFill>
                          <a:srgbClr val="587B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95pt;margin-top:-76.15pt;height:93.25pt;width:605.8pt;z-index:251661312;v-text-anchor:middle;mso-width-relative:page;mso-height-relative:page;" fillcolor="#587B8E" filled="t" stroked="f" coordsize="21600,21600" o:gfxdata="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OavT9oAAAANAQAADwAAAAAAAAABACAAAAAi&#10;AAAAZHJzL2Rvd25yZXYueG1sUEsBAhQAFAAAAAgAh07iQHCUpnx6AgAA2AQAAA4AAAAAAAAAAQAg&#10;AAAAKQ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8592820</wp:posOffset>
                </wp:positionV>
                <wp:extent cx="6970395" cy="85217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7039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本人工作认真细心、责任心强、为人正直、敢于坚持原则，自我学习能力强，有较强的学习能力和程序开发能力，工作积极主动，具备较强的责任感和解决复杂问题的能力，有良好的团队协作精神、良好的沟通能力和服务意识，能够承受较大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76.6pt;height:67.1pt;width:548.85pt;z-index:251668480;mso-width-relative:page;mso-height-relative:page;" filled="f" stroked="f" coordsize="21600,21600" o:gfxdata="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sL5/3gAAAA4BAAAPAAAA&#10;AAAAAAEAIAAAACIAAABkcnMvZG93bnJldi54bWxQSwECFAAUAAAACACHTuJAcWe4z0gCAABzBAAA&#10;DgAAAAAAAAABACAAAAAt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本人工作认真细心、责任心强、为人正直、敢于坚持原则，自我学习能力强，有较强的学习能力和程序开发能力，工作积极主动，具备较强的责任感和解决复杂问题的能力，有良好的团队协作精神、良好的沟通能力和服务意识，能够承受较大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464B04D8-3208-40E6-B807-C57C4D1E4E0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2" w:fontKey="{50744E93-2F43-402D-94A4-C0BCE6D7749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5E788"/>
    <w:multiLevelType w:val="singleLevel"/>
    <w:tmpl w:val="AFF5E78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2087E7F"/>
    <w:rsid w:val="02353540"/>
    <w:rsid w:val="023772EA"/>
    <w:rsid w:val="02491B6D"/>
    <w:rsid w:val="026B1029"/>
    <w:rsid w:val="026C4797"/>
    <w:rsid w:val="02A1157D"/>
    <w:rsid w:val="031D5ED8"/>
    <w:rsid w:val="034026E5"/>
    <w:rsid w:val="0353271D"/>
    <w:rsid w:val="0353306A"/>
    <w:rsid w:val="035D76AB"/>
    <w:rsid w:val="036A60C3"/>
    <w:rsid w:val="03746426"/>
    <w:rsid w:val="0384091E"/>
    <w:rsid w:val="0392072B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C03FF9"/>
    <w:rsid w:val="04C437E6"/>
    <w:rsid w:val="04C63F04"/>
    <w:rsid w:val="04C9195F"/>
    <w:rsid w:val="04DE3E15"/>
    <w:rsid w:val="04E36635"/>
    <w:rsid w:val="04FB005D"/>
    <w:rsid w:val="050D4AEA"/>
    <w:rsid w:val="05262DDA"/>
    <w:rsid w:val="05306E6E"/>
    <w:rsid w:val="0563295B"/>
    <w:rsid w:val="05726074"/>
    <w:rsid w:val="0573732B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32556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653676"/>
    <w:rsid w:val="0C6725E8"/>
    <w:rsid w:val="0C851D03"/>
    <w:rsid w:val="0CAC4B4C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66699"/>
    <w:rsid w:val="0E6E7B0F"/>
    <w:rsid w:val="0E716EBE"/>
    <w:rsid w:val="0E7200BB"/>
    <w:rsid w:val="0EB21D9E"/>
    <w:rsid w:val="0EDC668C"/>
    <w:rsid w:val="0F2C51F5"/>
    <w:rsid w:val="0F377A67"/>
    <w:rsid w:val="0F580654"/>
    <w:rsid w:val="0F6D17D5"/>
    <w:rsid w:val="0F8F1DAE"/>
    <w:rsid w:val="0F9A5C31"/>
    <w:rsid w:val="0FAF0F65"/>
    <w:rsid w:val="104E7D9F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0F1E54"/>
    <w:rsid w:val="121542B6"/>
    <w:rsid w:val="1231672F"/>
    <w:rsid w:val="12435A12"/>
    <w:rsid w:val="127457F5"/>
    <w:rsid w:val="128F4427"/>
    <w:rsid w:val="12A4231F"/>
    <w:rsid w:val="12AF394C"/>
    <w:rsid w:val="12BA18EA"/>
    <w:rsid w:val="12F80EE3"/>
    <w:rsid w:val="130540FB"/>
    <w:rsid w:val="130B091F"/>
    <w:rsid w:val="134323AA"/>
    <w:rsid w:val="134955D0"/>
    <w:rsid w:val="13504F46"/>
    <w:rsid w:val="13665E1A"/>
    <w:rsid w:val="13846FD5"/>
    <w:rsid w:val="13A00711"/>
    <w:rsid w:val="13BD50C3"/>
    <w:rsid w:val="13C750AF"/>
    <w:rsid w:val="13D06EA2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72F50E9"/>
    <w:rsid w:val="175E0287"/>
    <w:rsid w:val="17667BAA"/>
    <w:rsid w:val="17860118"/>
    <w:rsid w:val="17A85055"/>
    <w:rsid w:val="17C1059D"/>
    <w:rsid w:val="17C6355E"/>
    <w:rsid w:val="17C72C5B"/>
    <w:rsid w:val="181B31B5"/>
    <w:rsid w:val="18420CED"/>
    <w:rsid w:val="18583CFD"/>
    <w:rsid w:val="185D7493"/>
    <w:rsid w:val="188A0D17"/>
    <w:rsid w:val="188D6BE7"/>
    <w:rsid w:val="18B74A50"/>
    <w:rsid w:val="18DA394F"/>
    <w:rsid w:val="18F72A28"/>
    <w:rsid w:val="18FC11D9"/>
    <w:rsid w:val="193D2084"/>
    <w:rsid w:val="1975076A"/>
    <w:rsid w:val="198163B3"/>
    <w:rsid w:val="19AA2992"/>
    <w:rsid w:val="19D27EB7"/>
    <w:rsid w:val="19F70CEF"/>
    <w:rsid w:val="1A461229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BEA434E"/>
    <w:rsid w:val="1C0E3662"/>
    <w:rsid w:val="1C393BCD"/>
    <w:rsid w:val="1C3E1334"/>
    <w:rsid w:val="1C4F04A0"/>
    <w:rsid w:val="1C6534D5"/>
    <w:rsid w:val="1CC14CD6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903A73"/>
    <w:rsid w:val="1FA40790"/>
    <w:rsid w:val="1FD75C38"/>
    <w:rsid w:val="1FE15E55"/>
    <w:rsid w:val="1FF429F4"/>
    <w:rsid w:val="200F7712"/>
    <w:rsid w:val="204E4BD9"/>
    <w:rsid w:val="205276F9"/>
    <w:rsid w:val="20860CB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1A049B7"/>
    <w:rsid w:val="222F27FB"/>
    <w:rsid w:val="224E0F52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180B83"/>
    <w:rsid w:val="2622585A"/>
    <w:rsid w:val="26341541"/>
    <w:rsid w:val="266A65CC"/>
    <w:rsid w:val="266C4583"/>
    <w:rsid w:val="268714FF"/>
    <w:rsid w:val="26FF2C6B"/>
    <w:rsid w:val="27340AF3"/>
    <w:rsid w:val="274A6DDF"/>
    <w:rsid w:val="27530B9C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564034"/>
    <w:rsid w:val="298B05D7"/>
    <w:rsid w:val="29FC1EA0"/>
    <w:rsid w:val="2A040FC5"/>
    <w:rsid w:val="2A1771DF"/>
    <w:rsid w:val="2A4202D5"/>
    <w:rsid w:val="2A562E8D"/>
    <w:rsid w:val="2A795E61"/>
    <w:rsid w:val="2A8621E4"/>
    <w:rsid w:val="2A8A4B47"/>
    <w:rsid w:val="2A8E729B"/>
    <w:rsid w:val="2AC43714"/>
    <w:rsid w:val="2AE362B1"/>
    <w:rsid w:val="2AF85B1D"/>
    <w:rsid w:val="2B070C22"/>
    <w:rsid w:val="2B106417"/>
    <w:rsid w:val="2B275DB5"/>
    <w:rsid w:val="2B3449E5"/>
    <w:rsid w:val="2B4A2020"/>
    <w:rsid w:val="2B5F5760"/>
    <w:rsid w:val="2B7D5F2D"/>
    <w:rsid w:val="2B9E227E"/>
    <w:rsid w:val="2BB909E8"/>
    <w:rsid w:val="2BD273E5"/>
    <w:rsid w:val="2BD7295A"/>
    <w:rsid w:val="2BEA0B91"/>
    <w:rsid w:val="2BEF06F8"/>
    <w:rsid w:val="2C10394A"/>
    <w:rsid w:val="2C185FBD"/>
    <w:rsid w:val="2C2B4D4A"/>
    <w:rsid w:val="2C6C7899"/>
    <w:rsid w:val="2C926286"/>
    <w:rsid w:val="2C9E4EE2"/>
    <w:rsid w:val="2CBE29B7"/>
    <w:rsid w:val="2CD91894"/>
    <w:rsid w:val="2D0D6D7A"/>
    <w:rsid w:val="2D362FFF"/>
    <w:rsid w:val="2D6A48E8"/>
    <w:rsid w:val="2D8F6BF2"/>
    <w:rsid w:val="2D9049E7"/>
    <w:rsid w:val="2DBB0A37"/>
    <w:rsid w:val="2DC21AD1"/>
    <w:rsid w:val="2DC3461C"/>
    <w:rsid w:val="2E01406E"/>
    <w:rsid w:val="2E0E59B7"/>
    <w:rsid w:val="2E3460BE"/>
    <w:rsid w:val="2E671109"/>
    <w:rsid w:val="2E6B5FB9"/>
    <w:rsid w:val="2E7653DA"/>
    <w:rsid w:val="2E824F6F"/>
    <w:rsid w:val="2E8A0DD8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4D5663E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C31133"/>
    <w:rsid w:val="371F3DE4"/>
    <w:rsid w:val="37DB0ECC"/>
    <w:rsid w:val="38330051"/>
    <w:rsid w:val="384F7445"/>
    <w:rsid w:val="385F0C77"/>
    <w:rsid w:val="3879584B"/>
    <w:rsid w:val="38A67788"/>
    <w:rsid w:val="38FF429D"/>
    <w:rsid w:val="390E5EBF"/>
    <w:rsid w:val="39277222"/>
    <w:rsid w:val="392A2DC2"/>
    <w:rsid w:val="392C0473"/>
    <w:rsid w:val="395742D0"/>
    <w:rsid w:val="396C17B1"/>
    <w:rsid w:val="398306DC"/>
    <w:rsid w:val="39984745"/>
    <w:rsid w:val="39B462C9"/>
    <w:rsid w:val="39BA50A4"/>
    <w:rsid w:val="3A045FFA"/>
    <w:rsid w:val="3A140BA9"/>
    <w:rsid w:val="3A2D3996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6960BF"/>
    <w:rsid w:val="3B8C1BE2"/>
    <w:rsid w:val="3BB054EA"/>
    <w:rsid w:val="3BCC57B1"/>
    <w:rsid w:val="3C037A1A"/>
    <w:rsid w:val="3C2454C2"/>
    <w:rsid w:val="3C375B96"/>
    <w:rsid w:val="3C533B74"/>
    <w:rsid w:val="3C8E1505"/>
    <w:rsid w:val="3CB93D65"/>
    <w:rsid w:val="3D383DBA"/>
    <w:rsid w:val="3D440161"/>
    <w:rsid w:val="3D4637E1"/>
    <w:rsid w:val="3D80385B"/>
    <w:rsid w:val="3DC654EF"/>
    <w:rsid w:val="3DF61F78"/>
    <w:rsid w:val="3E32349B"/>
    <w:rsid w:val="3E4E4053"/>
    <w:rsid w:val="3E710F11"/>
    <w:rsid w:val="3E7B12F8"/>
    <w:rsid w:val="3ECF1C51"/>
    <w:rsid w:val="3EEB161B"/>
    <w:rsid w:val="3F2C0CC6"/>
    <w:rsid w:val="3F2F43FB"/>
    <w:rsid w:val="3F4674F1"/>
    <w:rsid w:val="3F577E93"/>
    <w:rsid w:val="3F6A2FD6"/>
    <w:rsid w:val="3F9A25F8"/>
    <w:rsid w:val="40185D56"/>
    <w:rsid w:val="403A69F2"/>
    <w:rsid w:val="40486C8E"/>
    <w:rsid w:val="404B49A8"/>
    <w:rsid w:val="409B6C86"/>
    <w:rsid w:val="409E5217"/>
    <w:rsid w:val="40D4468F"/>
    <w:rsid w:val="414046AA"/>
    <w:rsid w:val="41561554"/>
    <w:rsid w:val="41572D65"/>
    <w:rsid w:val="41712063"/>
    <w:rsid w:val="41754D1F"/>
    <w:rsid w:val="41955490"/>
    <w:rsid w:val="41AD5A23"/>
    <w:rsid w:val="41D6397F"/>
    <w:rsid w:val="423B4745"/>
    <w:rsid w:val="423C1A41"/>
    <w:rsid w:val="427609FD"/>
    <w:rsid w:val="428622B0"/>
    <w:rsid w:val="429414AD"/>
    <w:rsid w:val="42E27E1C"/>
    <w:rsid w:val="43010085"/>
    <w:rsid w:val="4322086C"/>
    <w:rsid w:val="4336498B"/>
    <w:rsid w:val="434E7431"/>
    <w:rsid w:val="435940F8"/>
    <w:rsid w:val="43797EC0"/>
    <w:rsid w:val="438E19DA"/>
    <w:rsid w:val="43BE5D24"/>
    <w:rsid w:val="441279FF"/>
    <w:rsid w:val="4418479D"/>
    <w:rsid w:val="44453DDE"/>
    <w:rsid w:val="44662A98"/>
    <w:rsid w:val="44DF66BC"/>
    <w:rsid w:val="45520DD0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44593A"/>
    <w:rsid w:val="477052EA"/>
    <w:rsid w:val="477831CE"/>
    <w:rsid w:val="479730E4"/>
    <w:rsid w:val="47CB1285"/>
    <w:rsid w:val="47DD14A5"/>
    <w:rsid w:val="47E726FC"/>
    <w:rsid w:val="47F606D6"/>
    <w:rsid w:val="481B4975"/>
    <w:rsid w:val="48295D5D"/>
    <w:rsid w:val="486C312C"/>
    <w:rsid w:val="486D0FEC"/>
    <w:rsid w:val="48C9031A"/>
    <w:rsid w:val="48DF3952"/>
    <w:rsid w:val="49235724"/>
    <w:rsid w:val="49395942"/>
    <w:rsid w:val="494936D8"/>
    <w:rsid w:val="495B5813"/>
    <w:rsid w:val="49606F40"/>
    <w:rsid w:val="49CA57CB"/>
    <w:rsid w:val="49E81B9B"/>
    <w:rsid w:val="4A0B2909"/>
    <w:rsid w:val="4A3D4188"/>
    <w:rsid w:val="4A795210"/>
    <w:rsid w:val="4A9345DE"/>
    <w:rsid w:val="4AA701BD"/>
    <w:rsid w:val="4ACA2718"/>
    <w:rsid w:val="4B21277D"/>
    <w:rsid w:val="4B387A70"/>
    <w:rsid w:val="4B6136A6"/>
    <w:rsid w:val="4B7340AE"/>
    <w:rsid w:val="4BA87F43"/>
    <w:rsid w:val="4BBC5FA5"/>
    <w:rsid w:val="4BE8646B"/>
    <w:rsid w:val="4BF24C6A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C63704"/>
    <w:rsid w:val="4DCF4F68"/>
    <w:rsid w:val="4E056C19"/>
    <w:rsid w:val="4E123189"/>
    <w:rsid w:val="4E323AFF"/>
    <w:rsid w:val="4E3C1A0A"/>
    <w:rsid w:val="4E777A24"/>
    <w:rsid w:val="4EAE77CF"/>
    <w:rsid w:val="4F250EBF"/>
    <w:rsid w:val="4FCC69DB"/>
    <w:rsid w:val="4FD324F2"/>
    <w:rsid w:val="4FE67D16"/>
    <w:rsid w:val="4FF247D6"/>
    <w:rsid w:val="4FF64112"/>
    <w:rsid w:val="4FF67BBA"/>
    <w:rsid w:val="50113B43"/>
    <w:rsid w:val="503C43F9"/>
    <w:rsid w:val="505D5184"/>
    <w:rsid w:val="50BD6167"/>
    <w:rsid w:val="50C26303"/>
    <w:rsid w:val="50CC56A2"/>
    <w:rsid w:val="50CC5E28"/>
    <w:rsid w:val="50E5221B"/>
    <w:rsid w:val="50E631AF"/>
    <w:rsid w:val="51015137"/>
    <w:rsid w:val="515A15AA"/>
    <w:rsid w:val="51A21957"/>
    <w:rsid w:val="51B44F9E"/>
    <w:rsid w:val="51C16550"/>
    <w:rsid w:val="51D73B4A"/>
    <w:rsid w:val="521559F1"/>
    <w:rsid w:val="522B4A59"/>
    <w:rsid w:val="522B7834"/>
    <w:rsid w:val="522D1A84"/>
    <w:rsid w:val="52547F2A"/>
    <w:rsid w:val="525C74AD"/>
    <w:rsid w:val="52DE645B"/>
    <w:rsid w:val="52ED65B5"/>
    <w:rsid w:val="53417B06"/>
    <w:rsid w:val="53606524"/>
    <w:rsid w:val="5393041A"/>
    <w:rsid w:val="53D23D42"/>
    <w:rsid w:val="541B187A"/>
    <w:rsid w:val="542D2880"/>
    <w:rsid w:val="54350C7B"/>
    <w:rsid w:val="54357592"/>
    <w:rsid w:val="54433EFC"/>
    <w:rsid w:val="547577C2"/>
    <w:rsid w:val="547C2C41"/>
    <w:rsid w:val="54FE4287"/>
    <w:rsid w:val="551377CC"/>
    <w:rsid w:val="551A3BFE"/>
    <w:rsid w:val="55A06BD4"/>
    <w:rsid w:val="55A4094D"/>
    <w:rsid w:val="560146F6"/>
    <w:rsid w:val="560B0BE3"/>
    <w:rsid w:val="560E1F74"/>
    <w:rsid w:val="56272075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A93B20"/>
    <w:rsid w:val="59D83A01"/>
    <w:rsid w:val="59E17AC6"/>
    <w:rsid w:val="59E6329F"/>
    <w:rsid w:val="5A0554A7"/>
    <w:rsid w:val="5A070962"/>
    <w:rsid w:val="5A37316B"/>
    <w:rsid w:val="5A5F3294"/>
    <w:rsid w:val="5A671054"/>
    <w:rsid w:val="5A7F38A9"/>
    <w:rsid w:val="5B184203"/>
    <w:rsid w:val="5B394BC5"/>
    <w:rsid w:val="5B5C0797"/>
    <w:rsid w:val="5B6D2BB9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CE4224D"/>
    <w:rsid w:val="5D397924"/>
    <w:rsid w:val="5D553153"/>
    <w:rsid w:val="5DAE1A5C"/>
    <w:rsid w:val="5DB61475"/>
    <w:rsid w:val="5DD20DA8"/>
    <w:rsid w:val="5DFB1B8B"/>
    <w:rsid w:val="5E147D54"/>
    <w:rsid w:val="5E2A4A80"/>
    <w:rsid w:val="5E383ABF"/>
    <w:rsid w:val="5E4037C0"/>
    <w:rsid w:val="5E597D54"/>
    <w:rsid w:val="5E7F4605"/>
    <w:rsid w:val="5E831AA7"/>
    <w:rsid w:val="5EA217F0"/>
    <w:rsid w:val="5EE60739"/>
    <w:rsid w:val="5F244F3A"/>
    <w:rsid w:val="5F3A1F3F"/>
    <w:rsid w:val="5F7028EC"/>
    <w:rsid w:val="5F90691B"/>
    <w:rsid w:val="5F9B2CCF"/>
    <w:rsid w:val="5FA44497"/>
    <w:rsid w:val="5FAD7930"/>
    <w:rsid w:val="5FB375DD"/>
    <w:rsid w:val="600C14F4"/>
    <w:rsid w:val="60297D00"/>
    <w:rsid w:val="609A10A0"/>
    <w:rsid w:val="60D86DCD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C203F"/>
    <w:rsid w:val="621D3918"/>
    <w:rsid w:val="621E21B5"/>
    <w:rsid w:val="62561045"/>
    <w:rsid w:val="626F69C8"/>
    <w:rsid w:val="627B347E"/>
    <w:rsid w:val="629038A5"/>
    <w:rsid w:val="62976268"/>
    <w:rsid w:val="62DE0FC5"/>
    <w:rsid w:val="62E46882"/>
    <w:rsid w:val="62E57D6C"/>
    <w:rsid w:val="62E95869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D04378"/>
    <w:rsid w:val="65F83720"/>
    <w:rsid w:val="662329DD"/>
    <w:rsid w:val="66A31EBB"/>
    <w:rsid w:val="66E12268"/>
    <w:rsid w:val="675B7BA5"/>
    <w:rsid w:val="67A15CBA"/>
    <w:rsid w:val="67B210E4"/>
    <w:rsid w:val="67BF46A4"/>
    <w:rsid w:val="67D71200"/>
    <w:rsid w:val="67FB76EA"/>
    <w:rsid w:val="685F0A6E"/>
    <w:rsid w:val="6873416A"/>
    <w:rsid w:val="687F5BE1"/>
    <w:rsid w:val="68AA7B28"/>
    <w:rsid w:val="68C356C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3604BF"/>
    <w:rsid w:val="6A5E14D2"/>
    <w:rsid w:val="6A811B3F"/>
    <w:rsid w:val="6A9D14BF"/>
    <w:rsid w:val="6AA37957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367327"/>
    <w:rsid w:val="6C452FC1"/>
    <w:rsid w:val="6C630073"/>
    <w:rsid w:val="6C7D27B5"/>
    <w:rsid w:val="6C843175"/>
    <w:rsid w:val="6CE6228B"/>
    <w:rsid w:val="6CEA54EF"/>
    <w:rsid w:val="6CEC2A4E"/>
    <w:rsid w:val="6D1A11F1"/>
    <w:rsid w:val="6D4318D3"/>
    <w:rsid w:val="6D535020"/>
    <w:rsid w:val="6D596B4A"/>
    <w:rsid w:val="6D7E6881"/>
    <w:rsid w:val="6DA56A0C"/>
    <w:rsid w:val="6DC7036B"/>
    <w:rsid w:val="6DE756AC"/>
    <w:rsid w:val="6E422CC8"/>
    <w:rsid w:val="6E8971F7"/>
    <w:rsid w:val="6E9A21D9"/>
    <w:rsid w:val="6EA2087C"/>
    <w:rsid w:val="6EBE3907"/>
    <w:rsid w:val="6EE0194E"/>
    <w:rsid w:val="6EE43F55"/>
    <w:rsid w:val="6EF42AB9"/>
    <w:rsid w:val="6F106739"/>
    <w:rsid w:val="6F15482A"/>
    <w:rsid w:val="6F5E6FA0"/>
    <w:rsid w:val="6F9E4C71"/>
    <w:rsid w:val="6FA42641"/>
    <w:rsid w:val="6FB45C2C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6F5463"/>
    <w:rsid w:val="728328AA"/>
    <w:rsid w:val="72884A0C"/>
    <w:rsid w:val="72E2669A"/>
    <w:rsid w:val="72F50EBB"/>
    <w:rsid w:val="732022A5"/>
    <w:rsid w:val="737030BA"/>
    <w:rsid w:val="73A57940"/>
    <w:rsid w:val="73C53042"/>
    <w:rsid w:val="73FA0F56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D92B18"/>
    <w:rsid w:val="76DD44DD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4B5DA4"/>
    <w:rsid w:val="795B528B"/>
    <w:rsid w:val="795F69F3"/>
    <w:rsid w:val="79715B94"/>
    <w:rsid w:val="797F1D0B"/>
    <w:rsid w:val="79832050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550A5C"/>
    <w:rsid w:val="7C730D9C"/>
    <w:rsid w:val="7C766462"/>
    <w:rsid w:val="7CED5FAC"/>
    <w:rsid w:val="7D0079C6"/>
    <w:rsid w:val="7D5C0E39"/>
    <w:rsid w:val="7DE06865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77411C"/>
    <w:rsid w:val="7F8263BD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2022-10-19T05:41:12Z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579831FF5C304A8D84BE4078D7CAD276</vt:lpwstr>
  </property>
  <property fmtid="{D5CDD505-2E9C-101B-9397-08002B2CF9AE}" pid="5" name="KSOTemplateUUID">
    <vt:lpwstr>v1.0_mb_Oh7WrVfrJx5kFtMbr319SA==</vt:lpwstr>
  </property>
</Properties>
</file>