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-982980</wp:posOffset>
                </wp:positionV>
                <wp:extent cx="1440815" cy="1440815"/>
                <wp:effectExtent l="0" t="0" r="6985" b="6985"/>
                <wp:wrapNone/>
                <wp:docPr id="48" name="Oval 4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50875" y="480060"/>
                          <a:ext cx="1440815" cy="1440815"/>
                        </a:xfrm>
                        <a:prstGeom prst="ellipse">
                          <a:avLst/>
                        </a:prstGeom>
                        <a:solidFill>
                          <a:srgbClr val="27AA8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4408" o:spid="_x0000_s1026" o:spt="3" type="#_x0000_t3" style="position:absolute;left:0pt;margin-left:536.65pt;margin-top:-77.4pt;height:113.45pt;width:113.45pt;z-index:-251637760;mso-width-relative:page;mso-height-relative:page;" fillcolor="#27AA8B" filled="t" stroked="f" coordsize="21600,21600" o:gfxdata="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iw8PbAAAADQEAAA8AAAAA&#10;AAAAAQAgAAAAIgAAAGRycy9kb3ducmV2LnhtbFBLAQIUABQAAAAIAIdO4kBoaL92EQIAACM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21590</wp:posOffset>
                </wp:positionV>
                <wp:extent cx="1440815" cy="1440815"/>
                <wp:effectExtent l="0" t="0" r="6985" b="6985"/>
                <wp:wrapNone/>
                <wp:docPr id="30" name="Oval 4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8475" y="327660"/>
                          <a:ext cx="1440815" cy="1440815"/>
                        </a:xfrm>
                        <a:prstGeom prst="ellipse">
                          <a:avLst/>
                        </a:prstGeom>
                        <a:solidFill>
                          <a:srgbClr val="27AA8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4408" o:spid="_x0000_s1026" o:spt="3" type="#_x0000_t3" style="position:absolute;left:0pt;margin-left:39.25pt;margin-top:1.7pt;height:113.45pt;width:113.45pt;z-index:-251641856;mso-width-relative:page;mso-height-relative:page;" fillcolor="#27AA8B" filled="t" stroked="f" coordsize="21600,21600" o:gfxdata="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HkDZNgAAAAIAQAADwAAAAAA&#10;AAABACAAAAAiAAAAZHJzL2Rvd25yZXYueG1sUEsBAhQAFAAAAAgAh07iQFCI8ucTAgAAI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112395</wp:posOffset>
                </wp:positionV>
                <wp:extent cx="2587625" cy="109918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现居住地：上海市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.05.15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联系电话：13800000000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电子邮箱：12345678@qq.com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pt;margin-top:8.85pt;height:86.55pt;width:203.75pt;z-index:251668480;mso-width-relative:page;mso-height-relative:page;" filled="f" stroked="f" coordsize="21600,21600" o:gfxdata="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7+9r1wAA&#10;AAoBAAAPAAAAAAAAAAEAIAAAACIAAABkcnMvZG93bnJldi54bWxQSwECFAAUAAAACACHTuJAMaYi&#10;gB8CAAAoBAAADgAAAAAAAAABACAAAAAm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现居住地：上海市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.05.15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联系电话：13800000000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电子邮箱：12345678@qq.com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5864225</wp:posOffset>
            </wp:positionH>
            <wp:positionV relativeFrom="paragraph">
              <wp:posOffset>26035</wp:posOffset>
            </wp:positionV>
            <wp:extent cx="899795" cy="1259840"/>
            <wp:effectExtent l="0" t="0" r="14605" b="5080"/>
            <wp:wrapNone/>
            <wp:docPr id="32" name="图片 21" descr="05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 descr="05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38100</wp:posOffset>
                </wp:positionV>
                <wp:extent cx="1320800" cy="808990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应聘：客服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3.7pt;margin-top:3pt;height:63.7pt;width:104pt;z-index:251659264;mso-width-relative:page;mso-height-relative:page;" filled="f" stroked="f" coordsize="21600,21600" o:gfxdata="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u&#10;tQve1QAAAAgBAAAPAAAAAAAAAAEAIAAAACIAAABkcnMvZG93bnJldi54bWxQSwECFAAUAAAACACH&#10;TuJAZ9LP+LUBAABcAwAADgAAAAAAAAABACAAAAAk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kern w:val="24"/>
                          <w:sz w:val="28"/>
                          <w:szCs w:val="28"/>
                        </w:rPr>
                        <w:t>应聘：客服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57150</wp:posOffset>
                </wp:positionV>
                <wp:extent cx="954405" cy="177165"/>
                <wp:effectExtent l="0" t="0" r="5715" b="5715"/>
                <wp:wrapNone/>
                <wp:docPr id="31" name="Freeform 4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40410" y="1590040"/>
                          <a:ext cx="954405" cy="177165"/>
                        </a:xfrm>
                        <a:custGeom>
                          <a:avLst/>
                          <a:gdLst>
                            <a:gd name="T0" fmla="*/ 0 w 678"/>
                            <a:gd name="T1" fmla="*/ 0 h 126"/>
                            <a:gd name="T2" fmla="*/ 297 w 678"/>
                            <a:gd name="T3" fmla="*/ 126 h 126"/>
                            <a:gd name="T4" fmla="*/ 381 w 678"/>
                            <a:gd name="T5" fmla="*/ 126 h 126"/>
                            <a:gd name="T6" fmla="*/ 678 w 678"/>
                            <a:gd name="T7" fmla="*/ 0 h 126"/>
                            <a:gd name="T8" fmla="*/ 0 w 678"/>
                            <a:gd name="T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8" h="126">
                              <a:moveTo>
                                <a:pt x="0" y="0"/>
                              </a:moveTo>
                              <a:cubicBezTo>
                                <a:pt x="81" y="71"/>
                                <a:pt x="184" y="117"/>
                                <a:pt x="297" y="126"/>
                              </a:cubicBezTo>
                              <a:cubicBezTo>
                                <a:pt x="381" y="126"/>
                                <a:pt x="381" y="126"/>
                                <a:pt x="381" y="126"/>
                              </a:cubicBezTo>
                              <a:cubicBezTo>
                                <a:pt x="494" y="117"/>
                                <a:pt x="597" y="71"/>
                                <a:pt x="67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91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21" o:spid="_x0000_s1026" o:spt="100" style="position:absolute;left:0pt;margin-left:58.3pt;margin-top:4.5pt;height:13.95pt;width:75.15pt;z-index:-251640832;mso-width-relative:page;mso-height-relative:page;" fillcolor="#08191E" filled="t" stroked="f" coordsize="678,126" o:gfxdata="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EF7x42AAAAAgBAAAPAAAAAAAAAAEAIAAA&#10;ACIAAABkcnMvZG93bnJldi54bWxQSwECFAAUAAAACACHTuJAytalXSkDAAAyCAAADgAAAAAAAAAB&#10;ACAAAAAnAQAAZHJzL2Uyb0RvYy54bWxQSwUGAAAAAAYABgBZAQAAwgYAAAAA&#10;" path="m0,0c81,71,184,117,297,126c381,126,381,126,381,126c494,117,597,71,678,0l0,0xe">
                <v:path o:connectlocs="0,0;418080,177165;536324,177165;954405,0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62865</wp:posOffset>
                </wp:positionV>
                <wp:extent cx="7595870" cy="635"/>
                <wp:effectExtent l="0" t="9525" r="8890" b="127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165" y="1664335"/>
                          <a:ext cx="759587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4.95pt;height:0.05pt;width:598.1pt;z-index:251672576;mso-width-relative:page;mso-height-relative:page;" filled="f" stroked="t" coordsize="21600,21600" o:gfxdata="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VmgU1QAA&#10;AAgBAAAPAAAAAAAAAAEAIAAAACIAAABkcnMvZG93bnJldi54bWxQSwECFAAUAAAACACHTuJAxCw+&#10;9+gBAACqAwAADgAAAAAAAAABACAAAAAkAQAAZHJzL2Uyb0RvYy54bWxQSwUGAAAAAAYABgBZAQAA&#10;fg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97790</wp:posOffset>
                </wp:positionV>
                <wp:extent cx="917575" cy="338455"/>
                <wp:effectExtent l="0" t="0" r="0" b="0"/>
                <wp:wrapNone/>
                <wp:docPr id="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68.4pt;margin-top:7.7pt;height:26.65pt;width:72.25pt;rotation:11796480f;z-index:251664384;v-text-anchor:middle;mso-width-relative:page;mso-height-relative:page;" filled="f" stroked="f" coordsize="21600,21600" o:gfxdata="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nyTLdsAAAAJAQAADwAA&#10;AAAAAAABACAAAAAiAAAAZHJzL2Rvd25yZXYueG1sUEsBAhQAFAAAAAgAh07iQD+F/u7aAQAAjQMA&#10;AA4AAAAAAAAAAQAgAAAAKgEAAGRycy9lMm9Eb2MueG1sUEsFBgAAAAAGAAYAWQEAAHY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1463040" cy="323850"/>
                <wp:effectExtent l="0" t="0" r="0" b="114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23850"/>
                          <a:chOff x="5856" y="3432"/>
                          <a:chExt cx="2304" cy="510"/>
                        </a:xfrm>
                      </wpg:grpSpPr>
                      <wps:wsp>
                        <wps:cNvPr id="34" name="圆角矩形 34"/>
                        <wps:cNvSpPr/>
                        <wps:spPr>
                          <a:xfrm>
                            <a:off x="6072" y="3477"/>
                            <a:ext cx="2088" cy="420"/>
                          </a:xfrm>
                          <a:prstGeom prst="roundRect">
                            <a:avLst/>
                          </a:prstGeom>
                          <a:solidFill>
                            <a:srgbClr val="27AA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椭圆 35"/>
                        <wps:cNvSpPr/>
                        <wps:spPr>
                          <a:xfrm>
                            <a:off x="5856" y="3432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081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5pt;margin-top:8.25pt;height:25.5pt;width:115.2pt;z-index:-251642880;mso-width-relative:page;mso-height-relative:page;" coordorigin="5856,3432" coordsize="2304,510" o:gfxdata="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qQ1592QAAAAgBAAAPAAAAAAAA&#10;AAEAIAAAACIAAABkcnMvZG93bnJldi54bWxQSwECFAAUAAAACACHTuJADSUR7C4DAADMCAAADgAA&#10;AAAAAAABACAAAAAoAQAAZHJzL2Uyb0RvYy54bWxQSwUGAAAAAAYABgBZAQAAyAYAAAAA&#10;">
                <o:lock v:ext="edit" aspectratio="f"/>
                <v:roundrect id="_x0000_s1026" o:spid="_x0000_s1026" o:spt="2" style="position:absolute;left:6072;top:3477;height:420;width:2088;v-text-anchor:middle;" fillcolor="#27AA8B" filled="t" stroked="f" coordsize="21600,21600" arcsize="0.166666666666667" o:gfxdata="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2qg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shape id="_x0000_s1026" o:spid="_x0000_s1026" o:spt="3" type="#_x0000_t3" style="position:absolute;left:5856;top:3432;height:510;width:510;v-text-anchor:middle;" fillcolor="#08191E" filled="t" stroked="f" coordsize="21600,21600" o:gfxdata="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GYx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12065</wp:posOffset>
                </wp:positionV>
                <wp:extent cx="144145" cy="179705"/>
                <wp:effectExtent l="0" t="0" r="8255" b="3175"/>
                <wp:wrapNone/>
                <wp:docPr id="27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8600" y="0"/>
                            </a:cxn>
                            <a:cxn ang="0">
                              <a:pos x="19050" y="120650"/>
                            </a:cxn>
                            <a:cxn ang="0">
                              <a:pos x="228600" y="244475"/>
                            </a:cxn>
                            <a:cxn ang="0">
                              <a:pos x="436563" y="123825"/>
                            </a:cxn>
                            <a:cxn ang="0">
                              <a:pos x="228600" y="0"/>
                            </a:cxn>
                            <a:cxn ang="0">
                              <a:pos x="0" y="396875"/>
                            </a:cxn>
                            <a:cxn ang="0">
                              <a:pos x="209550" y="520700"/>
                            </a:cxn>
                            <a:cxn ang="0">
                              <a:pos x="209550" y="276225"/>
                            </a:cxn>
                            <a:cxn ang="0">
                              <a:pos x="0" y="155575"/>
                            </a:cxn>
                            <a:cxn ang="0">
                              <a:pos x="0" y="396875"/>
                            </a:cxn>
                            <a:cxn ang="0">
                              <a:pos x="247650" y="279400"/>
                            </a:cxn>
                            <a:cxn ang="0">
                              <a:pos x="247650" y="520700"/>
                            </a:cxn>
                            <a:cxn ang="0">
                              <a:pos x="455613" y="396875"/>
                            </a:cxn>
                            <a:cxn ang="0">
                              <a:pos x="455613" y="155575"/>
                            </a:cxn>
                            <a:cxn ang="0">
                              <a:pos x="247650" y="279400"/>
                            </a:cxn>
                          </a:cxnLst>
                          <a:pathLst>
                            <a:path w="287" h="328">
                              <a:moveTo>
                                <a:pt x="144" y="0"/>
                              </a:moveTo>
                              <a:lnTo>
                                <a:pt x="12" y="76"/>
                              </a:lnTo>
                              <a:lnTo>
                                <a:pt x="144" y="154"/>
                              </a:lnTo>
                              <a:lnTo>
                                <a:pt x="275" y="78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32" y="328"/>
                              </a:lnTo>
                              <a:lnTo>
                                <a:pt x="132" y="174"/>
                              </a:lnTo>
                              <a:lnTo>
                                <a:pt x="0" y="98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156" y="176"/>
                              </a:moveTo>
                              <a:lnTo>
                                <a:pt x="156" y="328"/>
                              </a:lnTo>
                              <a:lnTo>
                                <a:pt x="287" y="250"/>
                              </a:lnTo>
                              <a:lnTo>
                                <a:pt x="287" y="98"/>
                              </a:lnTo>
                              <a:lnTo>
                                <a:pt x="156" y="1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5.05pt;margin-top:0.95pt;height:14.15pt;width:11.35pt;z-index:251670528;mso-width-relative:page;mso-height-relative:page;" fillcolor="#FFFFFF [3212]" filled="t" stroked="f" coordsize="287,328" o:gfxdata="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ADoeY1AAAAAcBAAAPAAAAAAAAAAEAIAAAACIAAABkcnMvZG93bnJl&#10;di54bWxQSwECFAAUAAAACACHTuJAj3XOJB4DAAB7CQAADgAAAAAAAAABACAAAAAjAQAAZHJzL2Uy&#10;b0RvYy54bWxQSwUGAAAAAAYABgBZAQAAswYAAAAA&#10;" path="m144,0l12,76,144,154,275,78,144,0xm0,250l132,328,132,174,0,98,0,250xm156,176l156,328,287,250,287,98,156,176xe">
                <v:path o:connectlocs="228600,0;19050,120650;228600,244475;436563,123825;228600,0;0,396875;209550,520700;209550,276225;0,155575;0,396875;247650,279400;247650,520700;455613,396875;455613,155575;247650,27940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127635</wp:posOffset>
                </wp:positionV>
                <wp:extent cx="6623685" cy="714375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0" w:right="0" w:rightChars="0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.09~20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xx学院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行政管理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在校期间获一等奖学金2次，二等奖学金3次，成绩排名1/50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汉仪文黑-55简" w:hAnsi="汉仪文黑-55简" w:eastAsia="汉仪文黑-55简" w:cs="汉仪文黑-55简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6.5pt;margin-top:10.05pt;height:56.25pt;width:521.55pt;z-index:251661312;mso-width-relative:page;mso-height-relative:page;" filled="f" stroked="f" coordsize="21600,21600" o:gfxdata="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CtI0PWAAAACgEAAA8AAAAAAAAAAQAgAAAAIgAAAGRycy9kb3ducmV2LnhtbFBLAQIUABQA&#10;AAAIAIdO4kAN0VEtuQEAAF0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/>
                        <w:ind w:leftChars="0" w:right="0" w:rightChars="0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.09~20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xx学院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行政管理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在校期间获一等奖学金2次，二等奖学金3次，成绩排名1/50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汉仪文黑-55简" w:hAnsi="汉仪文黑-55简" w:eastAsia="汉仪文黑-55简" w:cs="汉仪文黑-55简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83820</wp:posOffset>
                </wp:positionV>
                <wp:extent cx="917575" cy="338455"/>
                <wp:effectExtent l="0" t="0" r="0" b="0"/>
                <wp:wrapNone/>
                <wp:docPr id="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68.4pt;margin-top:6.6pt;height:26.65pt;width:72.25pt;rotation:11796480f;z-index:251665408;v-text-anchor:middle;mso-width-relative:page;mso-height-relative:page;" filled="f" stroked="f" coordsize="21600,21600" o:gfxdata="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43T3aAAAACQEAAA8AAAAA&#10;AAAAAQAgAAAAIgAAAGRycy9kb3ducmV2LnhtbFBLAQIUABQAAAAIAIdO4kDF40zi2QEAAI0DAAAO&#10;AAAAAAAAAAEAIAAAACkBAABkcnMvZTJvRG9jLnhtbFBLBQYAAAAABgAGAFkBAAB0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1463040" cy="323850"/>
                <wp:effectExtent l="0" t="0" r="0" b="114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23850"/>
                          <a:chOff x="5856" y="3432"/>
                          <a:chExt cx="2304" cy="510"/>
                        </a:xfrm>
                      </wpg:grpSpPr>
                      <wps:wsp>
                        <wps:cNvPr id="38" name="圆角矩形 34"/>
                        <wps:cNvSpPr/>
                        <wps:spPr>
                          <a:xfrm>
                            <a:off x="6072" y="3477"/>
                            <a:ext cx="2088" cy="420"/>
                          </a:xfrm>
                          <a:prstGeom prst="roundRect">
                            <a:avLst/>
                          </a:prstGeom>
                          <a:solidFill>
                            <a:srgbClr val="27AA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椭圆 35"/>
                        <wps:cNvSpPr/>
                        <wps:spPr>
                          <a:xfrm>
                            <a:off x="5856" y="3432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081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5pt;margin-top:8.25pt;height:25.5pt;width:115.2pt;z-index:-251640832;mso-width-relative:page;mso-height-relative:page;" coordorigin="5856,3432" coordsize="2304,510" o:gfxdata="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OpDXn3ZAAAACAEAAA8AAAAAAAAAAQAg&#10;AAAAIgAAAGRycy9kb3ducmV2LnhtbFBLAQIUABQAAAAIAIdO4kB+8FuoKgMAAMwIAAAOAAAAAAAA&#10;AAEAIAAAACgBAABkcnMvZTJvRG9jLnhtbFBLBQYAAAAABgAGAFkBAADEBgAAAAA=&#10;">
                <o:lock v:ext="edit" aspectratio="f"/>
                <v:roundrect id="圆角矩形 34" o:spid="_x0000_s1026" o:spt="2" style="position:absolute;left:6072;top:3477;height:420;width:2088;v-text-anchor:middle;" fillcolor="#27AA8B" filled="t" stroked="f" coordsize="21600,21600" arcsize="0.166666666666667" o:gfxdata="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Xoi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roundrect>
                <v:shape id="椭圆 35" o:spid="_x0000_s1026" o:spt="3" type="#_x0000_t3" style="position:absolute;left:5856;top:3432;height:510;width:510;v-text-anchor:middle;" fillcolor="#08191E" filled="t" stroked="f" coordsize="21600,21600" o:gfxdata="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sks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25400</wp:posOffset>
                </wp:positionV>
                <wp:extent cx="143510" cy="179705"/>
                <wp:effectExtent l="0" t="0" r="8890" b="3175"/>
                <wp:wrapNone/>
                <wp:docPr id="4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552203" y="3965895"/>
                            </a:cxn>
                            <a:cxn ang="0">
                              <a:pos x="34402171" y="4228648"/>
                            </a:cxn>
                            <a:cxn ang="0">
                              <a:pos x="33914644" y="4984038"/>
                            </a:cxn>
                            <a:cxn ang="0">
                              <a:pos x="33164615" y="6092520"/>
                            </a:cxn>
                            <a:cxn ang="0">
                              <a:pos x="32164533" y="7471965"/>
                            </a:cxn>
                            <a:cxn ang="0">
                              <a:pos x="31239489" y="8629709"/>
                            </a:cxn>
                            <a:cxn ang="0">
                              <a:pos x="30539428" y="9426177"/>
                            </a:cxn>
                            <a:cxn ang="0">
                              <a:pos x="29789398" y="10239066"/>
                            </a:cxn>
                            <a:cxn ang="0">
                              <a:pos x="29001851" y="11043745"/>
                            </a:cxn>
                            <a:cxn ang="0">
                              <a:pos x="28164293" y="11831975"/>
                            </a:cxn>
                            <a:cxn ang="0">
                              <a:pos x="27264232" y="12595603"/>
                            </a:cxn>
                            <a:cxn ang="0">
                              <a:pos x="26326653" y="13318153"/>
                            </a:cxn>
                            <a:cxn ang="0">
                              <a:pos x="42365177" y="39174465"/>
                            </a:cxn>
                            <a:cxn ang="0">
                              <a:pos x="0" y="39174465"/>
                            </a:cxn>
                            <a:cxn ang="0">
                              <a:pos x="16451056" y="13901157"/>
                            </a:cxn>
                            <a:cxn ang="0">
                              <a:pos x="15463467" y="13178580"/>
                            </a:cxn>
                            <a:cxn ang="0">
                              <a:pos x="14525931" y="12406742"/>
                            </a:cxn>
                            <a:cxn ang="0">
                              <a:pos x="13613378" y="11593853"/>
                            </a:cxn>
                            <a:cxn ang="0">
                              <a:pos x="12763286" y="10756361"/>
                            </a:cxn>
                            <a:cxn ang="0">
                              <a:pos x="11950754" y="9902422"/>
                            </a:cxn>
                            <a:cxn ang="0">
                              <a:pos x="11200725" y="9048482"/>
                            </a:cxn>
                            <a:cxn ang="0">
                              <a:pos x="10500664" y="8202753"/>
                            </a:cxn>
                            <a:cxn ang="0">
                              <a:pos x="9288091" y="6634446"/>
                            </a:cxn>
                            <a:cxn ang="0">
                              <a:pos x="8350512" y="5287841"/>
                            </a:cxn>
                            <a:cxn ang="0">
                              <a:pos x="7687969" y="4277909"/>
                            </a:cxn>
                            <a:cxn ang="0">
                              <a:pos x="7287971" y="3645671"/>
                            </a:cxn>
                            <a:cxn ang="0">
                              <a:pos x="7437959" y="3547121"/>
                            </a:cxn>
                            <a:cxn ang="0">
                              <a:pos x="8163005" y="3144796"/>
                            </a:cxn>
                            <a:cxn ang="0">
                              <a:pos x="8963087" y="2726050"/>
                            </a:cxn>
                            <a:cxn ang="0">
                              <a:pos x="10013136" y="2249805"/>
                            </a:cxn>
                            <a:cxn ang="0">
                              <a:pos x="11275719" y="1748930"/>
                            </a:cxn>
                            <a:cxn ang="0">
                              <a:pos x="12750794" y="1239845"/>
                            </a:cxn>
                            <a:cxn ang="0">
                              <a:pos x="13575860" y="1009960"/>
                            </a:cxn>
                            <a:cxn ang="0">
                              <a:pos x="14425910" y="780048"/>
                            </a:cxn>
                            <a:cxn ang="0">
                              <a:pos x="15338462" y="582977"/>
                            </a:cxn>
                            <a:cxn ang="0">
                              <a:pos x="16288533" y="402325"/>
                            </a:cxn>
                            <a:cxn ang="0">
                              <a:pos x="17288572" y="246333"/>
                            </a:cxn>
                            <a:cxn ang="0">
                              <a:pos x="18313638" y="123152"/>
                            </a:cxn>
                            <a:cxn ang="0">
                              <a:pos x="19388713" y="41051"/>
                            </a:cxn>
                            <a:cxn ang="0">
                              <a:pos x="20488816" y="0"/>
                            </a:cxn>
                            <a:cxn ang="0">
                              <a:pos x="21626351" y="8210"/>
                            </a:cxn>
                            <a:cxn ang="0">
                              <a:pos x="22813940" y="65681"/>
                            </a:cxn>
                            <a:cxn ang="0">
                              <a:pos x="24026513" y="180651"/>
                            </a:cxn>
                            <a:cxn ang="0">
                              <a:pos x="25251578" y="353065"/>
                            </a:cxn>
                            <a:cxn ang="0">
                              <a:pos x="26526695" y="582977"/>
                            </a:cxn>
                            <a:cxn ang="0">
                              <a:pos x="27814262" y="886780"/>
                            </a:cxn>
                            <a:cxn ang="0">
                              <a:pos x="29126856" y="1264475"/>
                            </a:cxn>
                            <a:cxn ang="0">
                              <a:pos x="30464433" y="1716090"/>
                            </a:cxn>
                            <a:cxn ang="0">
                              <a:pos x="31826995" y="2249805"/>
                            </a:cxn>
                            <a:cxn ang="0">
                              <a:pos x="33202091" y="2873833"/>
                            </a:cxn>
                            <a:cxn ang="0">
                              <a:pos x="34602171" y="3588200"/>
                            </a:cxn>
                          </a:cxnLst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.75pt;margin-top:2pt;height:14.15pt;width:11.3pt;z-index:251679744;v-text-anchor:middle;mso-width-relative:page;mso-height-relative:page;" fillcolor="#FFFFFF [3212]" filled="t" stroked="f" coordsize="3389,6457" o:gfxdata="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Cfl13XXAAAABwEAAA8AAAAAAAAAAQAgAAAAIgAAAGRy&#10;cy9kb3ducmV2LnhtbFBLAQIUABQAAAAIAIdO4kCAkq490AcAAKseAAAOAAAAAAAAAAEAIAAAACYB&#10;AABkcnMvZTJvRG9jLnhtbFBLBQYAAAAABgAGAFkBAABoC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34552203,3965895;34402171,4228648;33914644,4984038;33164615,6092520;32164533,7471965;31239489,8629709;30539428,9426177;29789398,10239066;29001851,11043745;28164293,11831975;27264232,12595603;26326653,13318153;42365177,39174465;0,39174465;16451056,13901157;15463467,13178580;14525931,12406742;13613378,11593853;12763286,10756361;11950754,9902422;11200725,9048482;10500664,8202753;9288091,6634446;8350512,5287841;7687969,4277909;7287971,3645671;7437959,3547121;8163005,3144796;8963087,2726050;10013136,2249805;11275719,1748930;12750794,1239845;13575860,1009960;14425910,780048;15338462,582977;16288533,402325;17288572,246333;18313638,123152;19388713,41051;20488816,0;21626351,8210;22813940,65681;24026513,180651;25251578,353065;26526695,582977;27814262,886780;29126856,1264475;30464433,1716090;31826995,2249805;33202091,2873833;34602171,358820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146050</wp:posOffset>
                </wp:positionV>
                <wp:extent cx="6623685" cy="3514725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.07~20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速写科技有限公司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客服代表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接听客户来电，为客户提供咨询解答、建议及投诉处理等服务；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跟进签约客户，协助销售和招商人员服务好客户；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客户相关信息的录入，建立客户档案；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收集客户的反馈意见及竞争产品的动态信息；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利用业务知识和应答技巧处理客户来电，主动向客户推介公司的新产品、新优惠；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负责老客户的回访，了解现有产品的使用，提取信息，寻求二次销售机会。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及时反馈客户建议、疑难和投诉热点，协助后台的信息收集工作。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.07~20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中国移动有限公司合肥分公司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客服代表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通过电话受理客户对中国移动业务的咨询、投诉及建议；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对客户所咨询的问题进行解答、处理或办理相关业务等工作；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充分与客户进行沟通，根据客户需求，向客户推荐中国移动通信集团北京有限公司的各项业务及服务。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6.5pt;margin-top:11.5pt;height:276.75pt;width:521.55pt;z-index:251660288;mso-width-relative:page;mso-height-relative:page;" filled="f" stroked="f" coordsize="21600,21600" o:gfxdata="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0yyP&#10;2gAAAAoBAAAPAAAAAAAAAAEAIAAAACIAAABkcnMvZG93bnJldi54bWxQSwECFAAUAAAACACHTuJA&#10;Wu1kAK0BAABR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.07~20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速写科技有限公司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客服代表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接听客户来电，为客户提供咨询解答、建议及投诉处理等服务；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跟进签约客户，协助销售和招商人员服务好客户；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客户相关信息的录入，建立客户档案；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收集客户的反馈意见及竞争产品的动态信息；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利用业务知识和应答技巧处理客户来电，主动向客户推介公司的新产品、新优惠；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负责老客户的回访，了解现有产品的使用，提取信息，寻求二次销售机会。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及时反馈客户建议、疑难和投诉热点，协助后台的信息收集工作。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.07~20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中国移动有限公司合肥分公司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客服代表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通过电话受理客户对中国移动业务的咨询、投诉及建议；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对客户所咨询的问题进行解答、处理或办理相关业务等工作；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充分与客户进行沟通，根据客户需求，向客户推荐中国移动通信集团北京有限公司的各项业务及服务。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66675</wp:posOffset>
                </wp:positionV>
                <wp:extent cx="917575" cy="338455"/>
                <wp:effectExtent l="0" t="0" r="0" b="0"/>
                <wp:wrapNone/>
                <wp:docPr id="9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68.4pt;margin-top:5.25pt;height:26.65pt;width:72.25pt;rotation:11796480f;z-index:251666432;v-text-anchor:middle;mso-width-relative:page;mso-height-relative:page;" filled="f" stroked="f" coordsize="21600,21600" o:gfxdata="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5K0n2gAAAAkBAAAPAAAA&#10;AAAAAAEAIAAAACIAAABkcnMvZG93bnJldi54bWxQSwECFAAUAAAACACHTuJAKxYF49oBAACNAwAA&#10;DgAAAAAAAAABACAAAAApAQAAZHJzL2Uyb0RvYy54bWxQSwUGAAAAAAYABgBZAQAAd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87630</wp:posOffset>
                </wp:positionV>
                <wp:extent cx="1463040" cy="323850"/>
                <wp:effectExtent l="0" t="0" r="0" b="114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23850"/>
                          <a:chOff x="5856" y="3432"/>
                          <a:chExt cx="2304" cy="510"/>
                        </a:xfrm>
                      </wpg:grpSpPr>
                      <wps:wsp>
                        <wps:cNvPr id="41" name="圆角矩形 34"/>
                        <wps:cNvSpPr/>
                        <wps:spPr>
                          <a:xfrm>
                            <a:off x="6072" y="3477"/>
                            <a:ext cx="2088" cy="420"/>
                          </a:xfrm>
                          <a:prstGeom prst="roundRect">
                            <a:avLst/>
                          </a:prstGeom>
                          <a:solidFill>
                            <a:srgbClr val="27AA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椭圆 35"/>
                        <wps:cNvSpPr/>
                        <wps:spPr>
                          <a:xfrm>
                            <a:off x="5856" y="3432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081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5pt;margin-top:6.9pt;height:25.5pt;width:115.2pt;z-index:-251639808;mso-width-relative:page;mso-height-relative:page;" coordorigin="5856,3432" coordsize="2304,510" o:gfxdata="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JPi/9bZAAAACAEAAA8AAAAAAAAA&#10;AQAgAAAAIgAAAGRycy9kb3ducmV2LnhtbFBLAQIUABQAAAAIAIdO4kA2msUWLQMAAMwIAAAOAAAA&#10;AAAAAAEAIAAAACgBAABkcnMvZTJvRG9jLnhtbFBLBQYAAAAABgAGAFkBAADHBgAAAAA=&#10;">
                <o:lock v:ext="edit" aspectratio="f"/>
                <v:roundrect id="圆角矩形 34" o:spid="_x0000_s1026" o:spt="2" style="position:absolute;left:6072;top:3477;height:420;width:2088;v-text-anchor:middle;" fillcolor="#27AA8B" filled="t" stroked="f" coordsize="21600,21600" arcsize="0.166666666666667" o:gfxdata="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t4x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oundrect>
                <v:shape id="椭圆 35" o:spid="_x0000_s1026" o:spt="3" type="#_x0000_t3" style="position:absolute;left:5856;top:3432;height:510;width:510;v-text-anchor:middle;" fillcolor="#08191E" filled="t" stroked="f" coordsize="21600,21600" o:gfxdata="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TnP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13335</wp:posOffset>
                </wp:positionV>
                <wp:extent cx="144145" cy="154940"/>
                <wp:effectExtent l="4445" t="4445" r="19050" b="8255"/>
                <wp:wrapNone/>
                <wp:docPr id="28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44145" cy="154940"/>
                        </a:xfrm>
                        <a:custGeom>
                          <a:avLst/>
                          <a:gdLst>
                            <a:gd name="txL" fmla="*/ 0 w 826"/>
                            <a:gd name="txT" fmla="*/ 0 h 887"/>
                            <a:gd name="txR" fmla="*/ 826 w 826"/>
                            <a:gd name="txB" fmla="*/ 887 h 887"/>
                          </a:gdLst>
                          <a:ahLst/>
                          <a:cxnLst>
                            <a:cxn ang="0">
                              <a:pos x="372052" y="244729"/>
                            </a:cxn>
                            <a:cxn ang="0">
                              <a:pos x="348727" y="222533"/>
                            </a:cxn>
                            <a:cxn ang="0">
                              <a:pos x="121173" y="222533"/>
                            </a:cxn>
                            <a:cxn ang="0">
                              <a:pos x="98986" y="245298"/>
                            </a:cxn>
                            <a:cxn ang="0">
                              <a:pos x="121173" y="268064"/>
                            </a:cxn>
                            <a:cxn ang="0">
                              <a:pos x="349296" y="268064"/>
                            </a:cxn>
                            <a:cxn ang="0">
                              <a:pos x="372052" y="245298"/>
                            </a:cxn>
                            <a:cxn ang="0">
                              <a:pos x="372052" y="244729"/>
                            </a:cxn>
                            <a:cxn ang="0">
                              <a:pos x="182612" y="67727"/>
                            </a:cxn>
                            <a:cxn ang="0">
                              <a:pos x="288425" y="67727"/>
                            </a:cxn>
                            <a:cxn ang="0">
                              <a:pos x="318007" y="34148"/>
                            </a:cxn>
                            <a:cxn ang="0">
                              <a:pos x="287856" y="0"/>
                            </a:cxn>
                            <a:cxn ang="0">
                              <a:pos x="182612" y="0"/>
                            </a:cxn>
                            <a:cxn ang="0">
                              <a:pos x="152462" y="34148"/>
                            </a:cxn>
                            <a:cxn ang="0">
                              <a:pos x="182612" y="67727"/>
                            </a:cxn>
                            <a:cxn ang="0">
                              <a:pos x="349296" y="137731"/>
                            </a:cxn>
                            <a:cxn ang="0">
                              <a:pos x="121173" y="137731"/>
                            </a:cxn>
                            <a:cxn ang="0">
                              <a:pos x="98986" y="160497"/>
                            </a:cxn>
                            <a:cxn ang="0">
                              <a:pos x="121173" y="183262"/>
                            </a:cxn>
                            <a:cxn ang="0">
                              <a:pos x="349296" y="183262"/>
                            </a:cxn>
                            <a:cxn ang="0">
                              <a:pos x="372052" y="160497"/>
                            </a:cxn>
                            <a:cxn ang="0">
                              <a:pos x="349296" y="137731"/>
                            </a:cxn>
                            <a:cxn ang="0">
                              <a:pos x="348727" y="314733"/>
                            </a:cxn>
                            <a:cxn ang="0">
                              <a:pos x="121173" y="314733"/>
                            </a:cxn>
                            <a:cxn ang="0">
                              <a:pos x="98986" y="337499"/>
                            </a:cxn>
                            <a:cxn ang="0">
                              <a:pos x="121173" y="360264"/>
                            </a:cxn>
                            <a:cxn ang="0">
                              <a:pos x="349296" y="360264"/>
                            </a:cxn>
                            <a:cxn ang="0">
                              <a:pos x="372052" y="337499"/>
                            </a:cxn>
                            <a:cxn ang="0">
                              <a:pos x="372052" y="336929"/>
                            </a:cxn>
                            <a:cxn ang="0">
                              <a:pos x="348727" y="314733"/>
                            </a:cxn>
                            <a:cxn ang="0">
                              <a:pos x="452265" y="35287"/>
                            </a:cxn>
                            <a:cxn ang="0">
                              <a:pos x="402203" y="14798"/>
                            </a:cxn>
                            <a:cxn ang="0">
                              <a:pos x="372052" y="14798"/>
                            </a:cxn>
                            <a:cxn ang="0">
                              <a:pos x="346452" y="35856"/>
                            </a:cxn>
                            <a:cxn ang="0">
                              <a:pos x="372052" y="59759"/>
                            </a:cxn>
                            <a:cxn ang="0">
                              <a:pos x="402203" y="59759"/>
                            </a:cxn>
                            <a:cxn ang="0">
                              <a:pos x="425527" y="83663"/>
                            </a:cxn>
                            <a:cxn ang="0">
                              <a:pos x="425527" y="436528"/>
                            </a:cxn>
                            <a:cxn ang="0">
                              <a:pos x="402203" y="459863"/>
                            </a:cxn>
                            <a:cxn ang="0">
                              <a:pos x="75662" y="459863"/>
                            </a:cxn>
                            <a:cxn ang="0">
                              <a:pos x="44373" y="436528"/>
                            </a:cxn>
                            <a:cxn ang="0">
                              <a:pos x="44373" y="83663"/>
                            </a:cxn>
                            <a:cxn ang="0">
                              <a:pos x="67697" y="59759"/>
                            </a:cxn>
                            <a:cxn ang="0">
                              <a:pos x="105813" y="59759"/>
                            </a:cxn>
                            <a:cxn ang="0">
                              <a:pos x="124586" y="35856"/>
                            </a:cxn>
                            <a:cxn ang="0">
                              <a:pos x="105813" y="14798"/>
                            </a:cxn>
                            <a:cxn ang="0">
                              <a:pos x="67697" y="14798"/>
                            </a:cxn>
                            <a:cxn ang="0">
                              <a:pos x="0" y="84232"/>
                            </a:cxn>
                            <a:cxn ang="0">
                              <a:pos x="0" y="433114"/>
                            </a:cxn>
                            <a:cxn ang="0">
                              <a:pos x="71111" y="504825"/>
                            </a:cxn>
                            <a:cxn ang="0">
                              <a:pos x="398789" y="504825"/>
                            </a:cxn>
                            <a:cxn ang="0">
                              <a:pos x="469900" y="433114"/>
                            </a:cxn>
                            <a:cxn ang="0">
                              <a:pos x="469900" y="84232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</a:cxnLst>
                          <a:rect l="txL" t="txT" r="txR" b="txB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44.85pt;margin-top:1.05pt;height:12.2pt;width:11.35pt;z-index:251671552;mso-width-relative:page;mso-height-relative:page;" fillcolor="#FFFFFF [3212]" filled="t" stroked="t" coordsize="826,887" o:gfxdata="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uaPyR9UAAAAHAQAADwAAAAAAAAABACAA&#10;AAAiAAAAZHJzL2Rvd25yZXYueG1sUEsBAhQAFAAAAAgAh07iQMo5yEFoBwAAiCQAAA4AAAAAAAAA&#10;AQAgAAAAJAEAAGRycy9lMm9Eb2MueG1sUEsFBgAAAAAGAAYAWQEAAP4K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372052,244729;348727,222533;121173,222533;98986,245298;121173,268064;349296,268064;372052,245298;372052,244729;182612,67727;288425,67727;318007,34148;287856,0;182612,0;152462,34148;182612,67727;349296,137731;121173,137731;98986,160497;121173,183262;349296,183262;372052,160497;349296,137731;348727,314733;121173,314733;98986,337499;121173,360264;349296,360264;372052,337499;372052,336929;348727,314733;452265,35287;402203,14798;372052,14798;346452,35856;372052,59759;402203,59759;425527,83663;425527,436528;402203,459863;75662,459863;44373,436528;44373,83663;67697,59759;105813,59759;124586,35856;105813,14798;67697,14798;0,84232;0,433114;71111,504825;398789,504825;469900,433114;469900,84232;452265,35287;452265,35287;452265,35287" o:connectangles="0,0,0,0,0,0,0,0,0,0,0,0,0,0,0,0,0,0,0,0,0,0,0,0,0,0,0,0,0,0,0,0,0,0,0,0,0,0,0,0,0,0,0,0,0,0,0,0,0,0,0,0,0,0,0,0"/>
                <v:fill on="t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110490</wp:posOffset>
                </wp:positionV>
                <wp:extent cx="6623685" cy="92138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语言能力：普通话一级乙等，大学英语六级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打字能力：打字150字/分，熟练使用各种聊天工具，包括：QQ，阿里旺旺，微博，微信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PS技术：会使用Photoshop和美图秀秀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6.5pt;margin-top:8.7pt;height:72.55pt;width:521.55pt;z-index:251663360;mso-width-relative:page;mso-height-relative:page;" filled="f" stroked="f" coordsize="21600,21600" o:gfxdata="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MoHKPYAAAACgEAAA8AAAAAAAAAAQAgAAAAIgAAAGRycy9kb3ducmV2LnhtbFBLAQIUABQA&#10;AAAIAIdO4kBDjwF+twEAAF0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语言能力：普通话一级乙等，大学英语六级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打字能力：打字150字/分，熟练使用各种聊天工具，包括：QQ，阿里旺旺，微博，微信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PS技术：会使用Photoshop和美图秀秀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汉仪文黑-55简" w:hAnsi="汉仪文黑-55简" w:eastAsia="汉仪文黑-55简" w:cs="汉仪文黑-55简"/>
                          <w:b/>
                          <w:color w:val="262626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131445</wp:posOffset>
                </wp:positionV>
                <wp:extent cx="917575" cy="338455"/>
                <wp:effectExtent l="0" t="0" r="0" b="0"/>
                <wp:wrapNone/>
                <wp:docPr id="1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68.4pt;margin-top:10.35pt;height:26.65pt;width:72.25pt;rotation:11796480f;z-index:251667456;v-text-anchor:middle;mso-width-relative:page;mso-height-relative:page;" filled="f" stroked="f" coordsize="21600,21600" o:gfxdata="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1z6uzaAAAACQEAAA8AAAAA&#10;AAAAAQAgAAAAIgAAAGRycy9kb3ducmV2LnhtbFBLAQIUABQAAAAIAIdO4kAvJs/i2QEAAI4DAAAO&#10;AAAAAAAAAAEAIAAAACkBAABkcnMvZTJvRG9jLnhtbFBLBQYAAAAABgAGAFkBAAB0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155575</wp:posOffset>
                </wp:positionV>
                <wp:extent cx="1463040" cy="323850"/>
                <wp:effectExtent l="0" t="0" r="0" b="1143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23850"/>
                          <a:chOff x="5856" y="3432"/>
                          <a:chExt cx="2304" cy="510"/>
                        </a:xfrm>
                      </wpg:grpSpPr>
                      <wps:wsp>
                        <wps:cNvPr id="44" name="圆角矩形 34"/>
                        <wps:cNvSpPr/>
                        <wps:spPr>
                          <a:xfrm>
                            <a:off x="6072" y="3477"/>
                            <a:ext cx="2088" cy="420"/>
                          </a:xfrm>
                          <a:prstGeom prst="roundRect">
                            <a:avLst/>
                          </a:prstGeom>
                          <a:solidFill>
                            <a:srgbClr val="27AA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椭圆 35"/>
                        <wps:cNvSpPr/>
                        <wps:spPr>
                          <a:xfrm>
                            <a:off x="5856" y="3432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081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5pt;margin-top:12.25pt;height:25.5pt;width:115.2pt;z-index:-251638784;mso-width-relative:page;mso-height-relative:page;" coordorigin="5856,3432" coordsize="2304,510" o:gfxdata="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OCeM7/YAAAACAEAAA8AAAAAAAAAAQAg&#10;AAAAIgAAAGRycy9kb3ducmV2LnhtbFBLAQIUABQAAAAIAIdO4kAvvWgtKwMAAMwIAAAOAAAAAAAA&#10;AAEAIAAAACcBAABkcnMvZTJvRG9jLnhtbFBLBQYAAAAABgAGAFkBAADEBgAAAAA=&#10;">
                <o:lock v:ext="edit" aspectratio="f"/>
                <v:roundrect id="圆角矩形 34" o:spid="_x0000_s1026" o:spt="2" style="position:absolute;left:6072;top:3477;height:420;width:2088;v-text-anchor:middle;" fillcolor="#27AA8B" filled="t" stroked="f" coordsize="21600,21600" arcsize="0.166666666666667" o:gfxdata="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c21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oundrect>
                <v:shape id="椭圆 35" o:spid="_x0000_s1026" o:spt="3" type="#_x0000_t3" style="position:absolute;left:5856;top:3432;height:510;width:510;v-text-anchor:middle;" fillcolor="#08191E" filled="t" stroked="f" coordsize="21600,21600" o:gfxdata="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+u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20955</wp:posOffset>
                </wp:positionV>
                <wp:extent cx="161925" cy="161925"/>
                <wp:effectExtent l="0" t="0" r="5715" b="10160"/>
                <wp:wrapNone/>
                <wp:docPr id="26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0863" y="439995"/>
                            </a:cxn>
                            <a:cxn ang="0">
                              <a:pos x="484380" y="398845"/>
                            </a:cxn>
                            <a:cxn ang="0">
                              <a:pos x="398901" y="364025"/>
                            </a:cxn>
                            <a:cxn ang="0">
                              <a:pos x="373574" y="354529"/>
                            </a:cxn>
                            <a:cxn ang="0">
                              <a:pos x="351413" y="316543"/>
                            </a:cxn>
                            <a:cxn ang="0">
                              <a:pos x="335583" y="316543"/>
                            </a:cxn>
                            <a:cxn ang="0">
                              <a:pos x="351413" y="284889"/>
                            </a:cxn>
                            <a:cxn ang="0">
                              <a:pos x="357744" y="250069"/>
                            </a:cxn>
                            <a:cxn ang="0">
                              <a:pos x="373574" y="234242"/>
                            </a:cxn>
                            <a:cxn ang="0">
                              <a:pos x="383071" y="212084"/>
                            </a:cxn>
                            <a:cxn ang="0">
                              <a:pos x="379906" y="170933"/>
                            </a:cxn>
                            <a:cxn ang="0">
                              <a:pos x="373574" y="155106"/>
                            </a:cxn>
                            <a:cxn ang="0">
                              <a:pos x="376740" y="101294"/>
                            </a:cxn>
                            <a:cxn ang="0">
                              <a:pos x="373574" y="63309"/>
                            </a:cxn>
                            <a:cxn ang="0">
                              <a:pos x="357744" y="41151"/>
                            </a:cxn>
                            <a:cxn ang="0">
                              <a:pos x="341915" y="37985"/>
                            </a:cxn>
                            <a:cxn ang="0">
                              <a:pos x="329251" y="28489"/>
                            </a:cxn>
                            <a:cxn ang="0">
                              <a:pos x="212114" y="28489"/>
                            </a:cxn>
                            <a:cxn ang="0">
                              <a:pos x="170957" y="151941"/>
                            </a:cxn>
                            <a:cxn ang="0">
                              <a:pos x="164626" y="180430"/>
                            </a:cxn>
                            <a:cxn ang="0">
                              <a:pos x="180455" y="240573"/>
                            </a:cxn>
                            <a:cxn ang="0">
                              <a:pos x="189953" y="243738"/>
                            </a:cxn>
                            <a:cxn ang="0">
                              <a:pos x="196285" y="288054"/>
                            </a:cxn>
                            <a:cxn ang="0">
                              <a:pos x="212114" y="313378"/>
                            </a:cxn>
                            <a:cxn ang="0">
                              <a:pos x="199450" y="316543"/>
                            </a:cxn>
                            <a:cxn ang="0">
                              <a:pos x="177289" y="354529"/>
                            </a:cxn>
                            <a:cxn ang="0">
                              <a:pos x="151962" y="364025"/>
                            </a:cxn>
                            <a:cxn ang="0">
                              <a:pos x="66483" y="398845"/>
                            </a:cxn>
                            <a:cxn ang="0">
                              <a:pos x="0" y="439995"/>
                            </a:cxn>
                            <a:cxn ang="0">
                              <a:pos x="0" y="525462"/>
                            </a:cxn>
                            <a:cxn ang="0">
                              <a:pos x="240607" y="525462"/>
                            </a:cxn>
                            <a:cxn ang="0">
                              <a:pos x="259602" y="402010"/>
                            </a:cxn>
                            <a:cxn ang="0">
                              <a:pos x="243773" y="370356"/>
                            </a:cxn>
                            <a:cxn ang="0">
                              <a:pos x="278597" y="354529"/>
                            </a:cxn>
                            <a:cxn ang="0">
                              <a:pos x="307090" y="370356"/>
                            </a:cxn>
                            <a:cxn ang="0">
                              <a:pos x="291261" y="405176"/>
                            </a:cxn>
                            <a:cxn ang="0">
                              <a:pos x="319754" y="525462"/>
                            </a:cxn>
                            <a:cxn ang="0">
                              <a:pos x="550863" y="525462"/>
                            </a:cxn>
                            <a:cxn ang="0">
                              <a:pos x="550863" y="439995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43.75pt;margin-top:1.65pt;height:12.75pt;width:12.75pt;z-index:251669504;mso-width-relative:page;mso-height-relative:page;" fillcolor="#FFFFFF [3212]" filled="t" stroked="f" coordsize="174,166" o:gfxdata="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550863,439995;484380,398845;398901,364025;373574,354529;351413,316543;335583,316543;351413,284889;357744,250069;373574,234242;383071,212084;379906,170933;373574,155106;376740,101294;373574,63309;357744,41151;341915,37985;329251,28489;212114,28489;170957,151941;164626,180430;180455,240573;189953,243738;196285,288054;212114,313378;199450,316543;177289,354529;151962,364025;66483,398845;0,439995;0,525462;240607,525462;259602,402010;243773,370356;278597,354529;307090,370356;291261,405176;319754,525462;550863,525462;550863,4399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99695</wp:posOffset>
                </wp:positionV>
                <wp:extent cx="6623685" cy="85852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年客服工作经验，熟悉客服的工作流程，擅长客服话术准备，能沉着应对各类客户，用较高的职业素养为客户提供良好的服务；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工作认真负责，有耐心，有团队精神，能快速适应新的工作环境。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6.5pt;margin-top:7.85pt;height:67.6pt;width:521.55pt;z-index:251662336;mso-width-relative:page;mso-height-relative:page;" filled="f" stroked="f" coordsize="21600,21600" o:gfxdata="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tv/ItYAAAAKAQAADwAAAAAAAAABACAAAAAiAAAAZHJzL2Rvd25yZXYueG1sUEsBAhQAFAAA&#10;AAgAh07iQETBRN64AQAAX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年客服工作经验，熟悉客服的工作流程，擅长客服话术准备，能沉着应对各类客户，用较高的职业素养为客户提供良好的服务；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工作认真负责，有耐心，有团队精神，能快速适应新的工作环境。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eastAsia"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599334-A194-4DD9-8B52-4DAA65AE9631}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2" w:fontKey="{AC490CB6-86AF-49CF-ADE3-EC5350605DB2}"/>
  </w:font>
  <w:font w:name="汉仪旗黑-7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54EFC73-FA5A-4BDB-AD5E-12EECDE738C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CB28B"/>
    <w:multiLevelType w:val="singleLevel"/>
    <w:tmpl w:val="3E0CB28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30213D29"/>
    <w:rsid w:val="00017375"/>
    <w:rsid w:val="000D7907"/>
    <w:rsid w:val="00143E98"/>
    <w:rsid w:val="001B364A"/>
    <w:rsid w:val="0028137B"/>
    <w:rsid w:val="00584541"/>
    <w:rsid w:val="005B0160"/>
    <w:rsid w:val="005B2760"/>
    <w:rsid w:val="00637AFA"/>
    <w:rsid w:val="00736095"/>
    <w:rsid w:val="007D5F63"/>
    <w:rsid w:val="00874766"/>
    <w:rsid w:val="008B062A"/>
    <w:rsid w:val="008C2D3F"/>
    <w:rsid w:val="00907C8A"/>
    <w:rsid w:val="00965748"/>
    <w:rsid w:val="00A136C4"/>
    <w:rsid w:val="00C0524B"/>
    <w:rsid w:val="00C44E88"/>
    <w:rsid w:val="00CC51DF"/>
    <w:rsid w:val="00D038BF"/>
    <w:rsid w:val="00D738DE"/>
    <w:rsid w:val="00E413B8"/>
    <w:rsid w:val="00E94B1F"/>
    <w:rsid w:val="02DA7EDF"/>
    <w:rsid w:val="2BAC4A77"/>
    <w:rsid w:val="30213D29"/>
    <w:rsid w:val="3C036C83"/>
    <w:rsid w:val="4FF0602A"/>
    <w:rsid w:val="58A5071F"/>
    <w:rsid w:val="64EB1BA6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2018-04-19T07:52:00Z</dcterms:created>
  <dc:creator>Aaron</dc:creator>
  <cp:lastModifiedBy>双子晨</cp:lastModifiedBy>
  <dcterms:modified xsi:type="dcterms:W3CDTF">2022-10-17T15:06:22Z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v1.0_mb_YDWwjTbQvCDUZgUe2sLOLA==</vt:lpwstr>
  </property>
  <property fmtid="{D5CDD505-2E9C-101B-9397-08002B2CF9AE}" pid="4" name="ICV">
    <vt:lpwstr>8EB1F088DEED4FF5A02A8ED04ADF18AB</vt:lpwstr>
  </property>
</Properties>
</file>