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8146415</wp:posOffset>
                </wp:positionV>
                <wp:extent cx="7033260" cy="343535"/>
                <wp:effectExtent l="0" t="0" r="15240" b="1841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343535"/>
                          <a:chOff x="1455" y="3585"/>
                          <a:chExt cx="11076" cy="541"/>
                        </a:xfrm>
                      </wpg:grpSpPr>
                      <wps:wsp>
                        <wps:cNvPr id="31" name="直角三角形 15"/>
                        <wps:cNvSpPr/>
                        <wps:spPr>
                          <a:xfrm flipH="1" flipV="1">
                            <a:off x="1462" y="3993"/>
                            <a:ext cx="154" cy="133"/>
                          </a:xfrm>
                          <a:prstGeom prst="rtTriangle">
                            <a:avLst/>
                          </a:prstGeom>
                          <a:solidFill>
                            <a:srgbClr val="2E39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24"/>
                        <wps:cNvCnPr/>
                        <wps:spPr>
                          <a:xfrm>
                            <a:off x="2440" y="4004"/>
                            <a:ext cx="1009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五边形 28"/>
                        <wps:cNvSpPr/>
                        <wps:spPr>
                          <a:xfrm>
                            <a:off x="1455" y="3585"/>
                            <a:ext cx="900" cy="408"/>
                          </a:xfrm>
                          <a:prstGeom prst="homePlate">
                            <a:avLst>
                              <a:gd name="adj" fmla="val 16421"/>
                            </a:avLst>
                          </a:prstGeom>
                          <a:solidFill>
                            <a:srgbClr val="576B8C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pt;margin-top:641.45pt;height:27.05pt;width:553.8pt;z-index:251673600;mso-width-relative:page;mso-height-relative:page;" coordorigin="1455,3585" coordsize="11076,541" o:gfxdata="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8sEbR3QAA&#10;AA4BAAAPAAAAAAAAAAEAIAAAACIAAABkcnMvZG93bnJldi54bWxQSwECFAAUAAAACACHTuJAm0Ua&#10;WOEDAAAcCwAADgAAAAAAAAABACAAAAAsAQAAZHJzL2Uyb0RvYy54bWxQSwUGAAAAAAYABgBZAQAA&#10;fwcAAAAA&#10;">
                <o:lock v:ext="edit" aspectratio="f"/>
                <v:shape id="直角三角形 15" o:spid="_x0000_s1026" o:spt="6" type="#_x0000_t6" style="position:absolute;left:1462;top:3993;flip:x y;height:133;width:154;v-text-anchor:middle;" fillcolor="#2E394A" filled="t" stroked="f" coordsize="21600,21600" o:gfxdata="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G/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4" o:spid="_x0000_s1026" o:spt="20" style="position:absolute;left:2440;top:4004;height:0;width:10091;" filled="f" stroked="t" coordsize="21600,21600" o:gfxdata="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XVRnvQAA&#10;ANsAAAAPAAAAAAAAAAEAIAAAACIAAABkcnMvZG93bnJldi54bWxQSwECFAAUAAAACACHTuJAMy8F&#10;njsAAAA5AAAAEAAAAAAAAAABACAAAAAMAQAAZHJzL3NoYXBleG1sLnhtbFBLBQYAAAAABgAGAFsB&#10;AAC2AwAAAAA=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  <v:shape id="五边形 28" o:spid="_x0000_s1026" o:spt="15" type="#_x0000_t15" style="position:absolute;left:1455;top:3585;height:408;width:900;v-text-anchor:middle;" fillcolor="#576B8C" filled="t" stroked="f" coordsize="21600,21600" o:gfxdata="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Et7ovQAA&#10;ANsAAAAPAAAAAAAAAAEAIAAAACIAAABkcnMvZG93bnJldi54bWxQSwECFAAUAAAACACHTuJAMy8F&#10;njsAAAA5AAAAEAAAAAAAAAABACAAAAAMAQAAZHJzL3NoYXBleG1sLnhtbFBLBQYAAAAABgAGAFsB&#10;AAC2AwAAAAA=&#10;" adj="1999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6563360</wp:posOffset>
                </wp:positionV>
                <wp:extent cx="7033260" cy="343535"/>
                <wp:effectExtent l="0" t="0" r="15240" b="1841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343535"/>
                          <a:chOff x="1455" y="3585"/>
                          <a:chExt cx="11076" cy="541"/>
                        </a:xfrm>
                      </wpg:grpSpPr>
                      <wps:wsp>
                        <wps:cNvPr id="26" name="直角三角形 15"/>
                        <wps:cNvSpPr/>
                        <wps:spPr>
                          <a:xfrm flipH="1" flipV="1">
                            <a:off x="1462" y="3993"/>
                            <a:ext cx="154" cy="133"/>
                          </a:xfrm>
                          <a:prstGeom prst="rtTriangle">
                            <a:avLst/>
                          </a:prstGeom>
                          <a:solidFill>
                            <a:srgbClr val="2E39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直接连接符 24"/>
                        <wps:cNvCnPr/>
                        <wps:spPr>
                          <a:xfrm>
                            <a:off x="2440" y="4004"/>
                            <a:ext cx="1009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五边形 28"/>
                        <wps:cNvSpPr/>
                        <wps:spPr>
                          <a:xfrm>
                            <a:off x="1455" y="3585"/>
                            <a:ext cx="900" cy="408"/>
                          </a:xfrm>
                          <a:prstGeom prst="homePlate">
                            <a:avLst>
                              <a:gd name="adj" fmla="val 16421"/>
                            </a:avLst>
                          </a:prstGeom>
                          <a:solidFill>
                            <a:srgbClr val="576B8C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pt;margin-top:516.8pt;height:27.05pt;width:553.8pt;z-index:251677696;mso-width-relative:page;mso-height-relative:page;" coordorigin="1455,3585" coordsize="11076,541" o:gfxdata="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DFB81I3QAA&#10;AA4BAAAPAAAAAAAAAAEAIAAAACIAAABkcnMvZG93bnJldi54bWxQSwECFAAUAAAACACHTuJAagF8&#10;oeEDAAAcCwAADgAAAAAAAAABACAAAAAsAQAAZHJzL2Uyb0RvYy54bWxQSwUGAAAAAAYABgBZAQAA&#10;fwcAAAAA&#10;">
                <o:lock v:ext="edit" aspectratio="f"/>
                <v:shape id="直角三角形 15" o:spid="_x0000_s1026" o:spt="6" type="#_x0000_t6" style="position:absolute;left:1462;top:3993;flip:x y;height:133;width:154;v-text-anchor:middle;" fillcolor="#2E394A" filled="t" stroked="f" coordsize="21600,21600" o:gfxdata="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1/x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4" o:spid="_x0000_s1026" o:spt="20" style="position:absolute;left:2440;top:4004;height:0;width:10091;" filled="f" stroked="t" coordsize="21600,21600" o:gfxdata="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82EivQAA&#10;ANsAAAAPAAAAAAAAAAEAIAAAACIAAABkcnMvZG93bnJldi54bWxQSwECFAAUAAAACACHTuJAMy8F&#10;njsAAAA5AAAAEAAAAAAAAAABACAAAAAMAQAAZHJzL3NoYXBleG1sLnhtbFBLBQYAAAAABgAGAFsB&#10;AAC2AwAAAAA=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  <v:shape id="_x0000_s1026" o:spid="_x0000_s1026" o:spt="15" type="#_x0000_t15" style="position:absolute;left:1455;top:3585;height:408;width:900;v-text-anchor:middle;" fillcolor="#576B8C" filled="t" stroked="f" coordsize="21600,21600" o:gfxdata="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G/aRLgAAADbAAAA&#10;DwAAAAAAAAABACAAAAAiAAAAZHJzL2Rvd25yZXYueG1sUEsBAhQAFAAAAAgAh07iQDMvBZ47AAAA&#10;OQAAABAAAAAAAAAAAQAgAAAABwEAAGRycy9zaGFwZXhtbC54bWxQSwUGAAAAAAYABgBbAQAAsQMA&#10;AAAA&#10;" adj="1999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2607310</wp:posOffset>
                </wp:positionV>
                <wp:extent cx="7033260" cy="343535"/>
                <wp:effectExtent l="0" t="0" r="15240" b="1841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343535"/>
                          <a:chOff x="1455" y="3585"/>
                          <a:chExt cx="11076" cy="541"/>
                        </a:xfrm>
                      </wpg:grpSpPr>
                      <wps:wsp>
                        <wps:cNvPr id="20" name="直角三角形 15"/>
                        <wps:cNvSpPr/>
                        <wps:spPr>
                          <a:xfrm flipH="1" flipV="1">
                            <a:off x="1462" y="3993"/>
                            <a:ext cx="154" cy="133"/>
                          </a:xfrm>
                          <a:prstGeom prst="rtTriangle">
                            <a:avLst/>
                          </a:prstGeom>
                          <a:solidFill>
                            <a:srgbClr val="2E39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4"/>
                        <wps:cNvCnPr/>
                        <wps:spPr>
                          <a:xfrm>
                            <a:off x="2440" y="4004"/>
                            <a:ext cx="1009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五边形 28"/>
                        <wps:cNvSpPr/>
                        <wps:spPr>
                          <a:xfrm>
                            <a:off x="1455" y="3585"/>
                            <a:ext cx="900" cy="408"/>
                          </a:xfrm>
                          <a:prstGeom prst="homePlate">
                            <a:avLst>
                              <a:gd name="adj" fmla="val 16421"/>
                            </a:avLst>
                          </a:prstGeom>
                          <a:solidFill>
                            <a:srgbClr val="576B8C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pt;margin-top:205.3pt;height:27.05pt;width:553.8pt;z-index:251674624;mso-width-relative:page;mso-height-relative:page;" coordorigin="1455,3585" coordsize="11076,541" o:gfxdata="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J4kS0zcAAAA&#10;DAEAAA8AAAAAAAAAAQAgAAAAIgAAAGRycy9kb3ducmV2LnhtbFBLAQIUABQAAAAIAIdO4kBQHPlS&#10;4QMAABwLAAAOAAAAAAAAAAEAIAAAACsBAABkcnMvZTJvRG9jLnhtbFBLBQYAAAAABgAGAFkBAAB+&#10;BwAAAAA=&#10;">
                <o:lock v:ext="edit" aspectratio="f"/>
                <v:shape id="直角三角形 15" o:spid="_x0000_s1026" o:spt="6" type="#_x0000_t6" style="position:absolute;left:1462;top:3993;flip:x y;height:133;width:154;v-text-anchor:middle;" fillcolor="#2E394A" filled="t" stroked="f" coordsize="21600,21600" o:gfxdata="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EML5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4" o:spid="_x0000_s1026" o:spt="20" style="position:absolute;left:2440;top:4004;height:0;width:10091;" filled="f" stroked="t" coordsize="21600,21600" o:gfxdata="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VlzNvQAA&#10;ANsAAAAPAAAAAAAAAAEAIAAAACIAAABkcnMvZG93bnJldi54bWxQSwECFAAUAAAACACHTuJAMy8F&#10;njsAAAA5AAAAEAAAAAAAAAABACAAAAAMAQAAZHJzL3NoYXBleG1sLnhtbFBLBQYAAAAABgAGAFsB&#10;AAC2AwAAAAA=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  <v:shape id="五边形 28" o:spid="_x0000_s1026" o:spt="15" type="#_x0000_t15" style="position:absolute;left:1455;top:3585;height:408;width:900;v-text-anchor:middle;" fillcolor="#576B8C" filled="t" stroked="f" coordsize="21600,21600" o:gfxdata="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+2uvQAA&#10;ANsAAAAPAAAAAAAAAAEAIAAAACIAAABkcnMvZG93bnJldi54bWxQSwECFAAUAAAACACHTuJAMy8F&#10;njsAAAA5AAAAEAAAAAAAAAABACAAAAAMAQAAZHJzL3NoYXBleG1sLnhtbFBLBQYAAAAABgAGAFsB&#10;AAC2AwAAAAA=&#10;" adj="1999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179070</wp:posOffset>
                </wp:positionV>
                <wp:extent cx="1210945" cy="1035050"/>
                <wp:effectExtent l="0" t="0" r="0" b="0"/>
                <wp:wrapNone/>
                <wp:docPr id="119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 别：女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 龄：23岁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65.45pt;margin-top:14.1pt;height:81.5pt;width:95.35pt;z-index:251682816;mso-width-relative:page;mso-height-relative:page;" filled="f" stroked="f" coordsize="21600,21600" o:gfxdata="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/QJs2gAAAAoBAAAPAAAAAAAAAAEAIAAAACIAAABk&#10;cnMvZG93bnJldi54bWxQSwECFAAUAAAACACHTuJAZ2h1mz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 别：女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 龄：23岁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179070</wp:posOffset>
                </wp:positionV>
                <wp:extent cx="1877695" cy="1035050"/>
                <wp:effectExtent l="0" t="0" r="0" b="0"/>
                <wp:wrapNone/>
                <wp:docPr id="65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 验：应届生 / X年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毕业院校：速写大学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86.55pt;margin-top:14.1pt;height:81.5pt;width:147.85pt;z-index:251684864;mso-width-relative:page;mso-height-relative:page;" filled="f" stroked="f" coordsize="21600,21600" o:gfxdata="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J0Uwj2gAAAAoBAAAPAAAAAAAAAAEAIAAAACIAAABk&#10;cnMvZG93bnJldi54bWxQSwECFAAUAAAACACHTuJARXfcrz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 验：应届生 / X年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毕业院校：速写大学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179070</wp:posOffset>
                </wp:positionV>
                <wp:extent cx="1694815" cy="1035050"/>
                <wp:effectExtent l="0" t="0" r="0" b="0"/>
                <wp:wrapNone/>
                <wp:docPr id="6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 群：中共党员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 机：138-0000-0001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 业：行政管理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7.15pt;margin-top:14.1pt;height:81.5pt;width:133.45pt;z-index:251683840;mso-width-relative:page;mso-height-relative:page;" filled="f" stroked="f" coordsize="21600,21600" o:gfxdata="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5iQzXZAAAACQEAAA8AAAAAAAAAAQAgAAAAIgAAAGRy&#10;cy9kb3ducmV2LnhtbFBLAQIUABQAAAAIAIdO4kDb2eeSPQIAAGk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 群：中共党员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 机：138-0000-0001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 业：行政管理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1237615</wp:posOffset>
                </wp:positionV>
                <wp:extent cx="7229475" cy="8447405"/>
                <wp:effectExtent l="0" t="0" r="9525" b="107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35" y="2038350"/>
                          <a:ext cx="7229475" cy="8447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3pt;margin-top:97.45pt;height:665.15pt;width:569.25pt;z-index:251661312;v-text-anchor:middle;mso-width-relative:page;mso-height-relative:page;" fillcolor="#FFFFFF [3212]" filled="t" stroked="f" coordsize="21600,21600" o:gfxdata="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4NhX23AAAAA0BAAAPAAAAAAAAAAEAIAAAACIA&#10;AABkcnMvZG93bnJldi54bWxQSwECFAAUAAAACACHTuJAMISjDXcCAADZ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-1280795</wp:posOffset>
                </wp:positionH>
                <wp:positionV relativeFrom="paragraph">
                  <wp:posOffset>-707390</wp:posOffset>
                </wp:positionV>
                <wp:extent cx="6047740" cy="35560"/>
                <wp:effectExtent l="0" t="0" r="10160" b="254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5560"/>
                          <a:chOff x="1705" y="609"/>
                          <a:chExt cx="9524" cy="56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705" y="637"/>
                            <a:ext cx="952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2520" y="609"/>
                            <a:ext cx="1185" cy="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0.85pt;margin-top:-55.7pt;height:2.8pt;width:476.2pt;z-index:251687936;mso-width-relative:page;mso-height-relative:page;" coordorigin="1705,609" coordsize="9524,56" o:gfxdata="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iaHvr9wAAAAOAQAADwAAAAAAAAAB&#10;ACAAAAAiAAAAZHJzL2Rvd25yZXYueG1sUEsBAhQAFAAAAAgAh07iQM54e01iAwAACAgAAA4AAAAA&#10;AAAAAQAgAAAAKwEAAGRycy9lMm9Eb2MueG1sUEsFBgAAAAAGAAYAWQEAAP8GAAAAAA==&#10;">
                <o:lock v:ext="edit" aspectratio="f"/>
                <v:line id="_x0000_s1026" o:spid="_x0000_s1026" o:spt="20" style="position:absolute;left:1705;top:637;height:0;width:9524;" filled="f" stroked="t" coordsize="21600,21600" o:gfxdata="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5Ap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497B0 [1951]" miterlimit="8" joinstyle="miter"/>
                  <v:imagedata o:title=""/>
                  <o:lock v:ext="edit" aspectratio="f"/>
                </v:line>
                <v:rect id="_x0000_s1026" o:spid="_x0000_s1026" o:spt="1" style="position:absolute;left:2520;top:609;height:57;width:1185;v-text-anchor:middle;" fillcolor="#FFFFFF [3212]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-916305</wp:posOffset>
                </wp:positionV>
                <wp:extent cx="1470025" cy="43434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85pt;margin-top:-72.15pt;height:34.2pt;width:115.75pt;z-index:251685888;mso-width-relative:page;mso-height-relative:page;" filled="f" stroked="f" coordsize="21600,21600" o:gfxdata="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b3XQd0AAAAMAQAADwAAAAAAAAABACAAAAAiAAAA&#10;ZHJzL2Rvd25yZXYueG1sUEsBAhQAFAAAAAgAh07iQMZXI2E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-290195</wp:posOffset>
            </wp:positionV>
            <wp:extent cx="955040" cy="1341120"/>
            <wp:effectExtent l="0" t="0" r="16510" b="11430"/>
            <wp:wrapNone/>
            <wp:docPr id="9" name="图片 9" descr="08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8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-1250315</wp:posOffset>
                </wp:positionH>
                <wp:positionV relativeFrom="paragraph">
                  <wp:posOffset>-964565</wp:posOffset>
                </wp:positionV>
                <wp:extent cx="7989570" cy="480060"/>
                <wp:effectExtent l="0" t="0" r="1143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40690" y="534670"/>
                          <a:ext cx="7989570" cy="480060"/>
                        </a:xfrm>
                        <a:prstGeom prst="rect">
                          <a:avLst/>
                        </a:prstGeom>
                        <a:solidFill>
                          <a:srgbClr val="576B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8.45pt;margin-top:-75.95pt;height:37.8pt;width:629.1pt;z-index:251662336;v-text-anchor:middle;mso-width-relative:page;mso-height-relative:page;" fillcolor="#576B8C" filled="t" stroked="f" coordsize="21600,21600" o:gfxdata="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3tw5d4AAAAOAQAADwAAAAAAAAAB&#10;ACAAAAAiAAAAZHJzL2Rvd25yZXYueG1sUEsBAhQAFAAAAAgAh07iQDwjmfd8AgAA3wQAAA4AAAAA&#10;AAAAAQAgAAAAL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2661920</wp:posOffset>
                </wp:positionV>
                <wp:extent cx="175260" cy="165100"/>
                <wp:effectExtent l="0" t="0" r="15240" b="6350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260" cy="165100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2pt;margin-top:209.6pt;height:13pt;width:13.8pt;mso-wrap-style:none;z-index:251676672;v-text-anchor:middle;mso-width-relative:page;mso-height-relative:page;" fillcolor="#FFFFFF [3212]" filled="t" stroked="f" coordsize="634,590" o:gfxdata="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7004050</wp:posOffset>
                </wp:positionV>
                <wp:extent cx="6971030" cy="96774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语言技能： 英语四级（CET-4），较强英语听说读写能力，普通话标准流利，略懂日语和德语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职业技能： 熟悉办公室行政管理知识及工作流程，熟悉公文写作格式，有基本商务信函写作能力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办公技能： 获金山办公KOS认证，熟练操作Excel、Word、PPT等日常办公软件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51.5pt;height:76.2pt;width:548.9pt;z-index:251664384;mso-width-relative:page;mso-height-relative:page;" filled="f" stroked="f" coordsize="21600,21600" o:gfxdata="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TwKy43QAAAA4BAAAPAAAAAAAAAAEAIAAAACIA&#10;AABkcnMvZG93bnJldi54bWxQSwECFAAUAAAACACHTuJAXh+74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语言技能： 英语四级（CET-4），较强英语听说读写能力，普通话标准流利，略懂日语和德语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职业技能： 熟悉办公室行政管理知识及工作流程，熟悉公文写作格式，有基本商务信函写作能力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办公技能： 获金山办公KOS认证，熟练操作Excel、Word、PPT等日常办公软件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6604635</wp:posOffset>
                </wp:positionV>
                <wp:extent cx="187960" cy="187960"/>
                <wp:effectExtent l="0" t="0" r="2540" b="2540"/>
                <wp:wrapNone/>
                <wp:docPr id="56331" name="任意多边形 56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960" cy="187960"/>
                        </a:xfrm>
                        <a:custGeom>
                          <a:avLst/>
                          <a:gdLst>
                            <a:gd name="T0" fmla="*/ 190935006 w 589"/>
                            <a:gd name="T1" fmla="*/ 124269730 h 590"/>
                            <a:gd name="T2" fmla="*/ 190935006 w 589"/>
                            <a:gd name="T3" fmla="*/ 247892632 h 590"/>
                            <a:gd name="T4" fmla="*/ 190935006 w 589"/>
                            <a:gd name="T5" fmla="*/ 124269730 h 590"/>
                            <a:gd name="T6" fmla="*/ 190935006 w 589"/>
                            <a:gd name="T7" fmla="*/ 229122565 h 590"/>
                            <a:gd name="T8" fmla="*/ 190935006 w 589"/>
                            <a:gd name="T9" fmla="*/ 152748645 h 590"/>
                            <a:gd name="T10" fmla="*/ 190935006 w 589"/>
                            <a:gd name="T11" fmla="*/ 229122565 h 590"/>
                            <a:gd name="T12" fmla="*/ 372778098 w 589"/>
                            <a:gd name="T13" fmla="*/ 229122565 h 590"/>
                            <a:gd name="T14" fmla="*/ 343552942 w 589"/>
                            <a:gd name="T15" fmla="*/ 190935605 h 590"/>
                            <a:gd name="T16" fmla="*/ 372778098 w 589"/>
                            <a:gd name="T17" fmla="*/ 143039796 h 590"/>
                            <a:gd name="T18" fmla="*/ 353295198 w 589"/>
                            <a:gd name="T19" fmla="*/ 67312703 h 590"/>
                            <a:gd name="T20" fmla="*/ 286402508 w 589"/>
                            <a:gd name="T21" fmla="*/ 76373920 h 590"/>
                            <a:gd name="T22" fmla="*/ 238343988 w 589"/>
                            <a:gd name="T23" fmla="*/ 19416894 h 590"/>
                            <a:gd name="T24" fmla="*/ 162359386 w 589"/>
                            <a:gd name="T25" fmla="*/ 0 h 590"/>
                            <a:gd name="T26" fmla="*/ 142876486 w 589"/>
                            <a:gd name="T27" fmla="*/ 47895809 h 590"/>
                            <a:gd name="T28" fmla="*/ 66891883 w 589"/>
                            <a:gd name="T29" fmla="*/ 57604659 h 590"/>
                            <a:gd name="T30" fmla="*/ 0 w 589"/>
                            <a:gd name="T31" fmla="*/ 105499663 h 590"/>
                            <a:gd name="T32" fmla="*/ 37667532 w 589"/>
                            <a:gd name="T33" fmla="*/ 162456690 h 590"/>
                            <a:gd name="T34" fmla="*/ 37667532 w 589"/>
                            <a:gd name="T35" fmla="*/ 219414521 h 590"/>
                            <a:gd name="T36" fmla="*/ 0 w 589"/>
                            <a:gd name="T37" fmla="*/ 267309526 h 590"/>
                            <a:gd name="T38" fmla="*/ 66891883 w 589"/>
                            <a:gd name="T39" fmla="*/ 324266552 h 590"/>
                            <a:gd name="T40" fmla="*/ 142876486 w 589"/>
                            <a:gd name="T41" fmla="*/ 333975401 h 590"/>
                            <a:gd name="T42" fmla="*/ 162359386 w 589"/>
                            <a:gd name="T43" fmla="*/ 381223579 h 590"/>
                            <a:gd name="T44" fmla="*/ 238343988 w 589"/>
                            <a:gd name="T45" fmla="*/ 352745468 h 590"/>
                            <a:gd name="T46" fmla="*/ 286402508 w 589"/>
                            <a:gd name="T47" fmla="*/ 305497290 h 590"/>
                            <a:gd name="T48" fmla="*/ 353295198 w 589"/>
                            <a:gd name="T49" fmla="*/ 314558507 h 590"/>
                            <a:gd name="T50" fmla="*/ 372778098 w 589"/>
                            <a:gd name="T51" fmla="*/ 229122565 h 590"/>
                            <a:gd name="T52" fmla="*/ 353295198 w 589"/>
                            <a:gd name="T53" fmla="*/ 267309526 h 590"/>
                            <a:gd name="T54" fmla="*/ 324719578 w 589"/>
                            <a:gd name="T55" fmla="*/ 295788441 h 590"/>
                            <a:gd name="T56" fmla="*/ 219510625 w 589"/>
                            <a:gd name="T57" fmla="*/ 314558507 h 590"/>
                            <a:gd name="T58" fmla="*/ 200676456 w 589"/>
                            <a:gd name="T59" fmla="*/ 352745468 h 590"/>
                            <a:gd name="T60" fmla="*/ 162359386 w 589"/>
                            <a:gd name="T61" fmla="*/ 343036618 h 590"/>
                            <a:gd name="T62" fmla="*/ 95467503 w 589"/>
                            <a:gd name="T63" fmla="*/ 276371547 h 590"/>
                            <a:gd name="T64" fmla="*/ 47408983 w 589"/>
                            <a:gd name="T65" fmla="*/ 286079592 h 590"/>
                            <a:gd name="T66" fmla="*/ 37667532 w 589"/>
                            <a:gd name="T67" fmla="*/ 247892632 h 590"/>
                            <a:gd name="T68" fmla="*/ 66891883 w 589"/>
                            <a:gd name="T69" fmla="*/ 190935605 h 590"/>
                            <a:gd name="T70" fmla="*/ 37667532 w 589"/>
                            <a:gd name="T71" fmla="*/ 124269730 h 590"/>
                            <a:gd name="T72" fmla="*/ 47408983 w 589"/>
                            <a:gd name="T73" fmla="*/ 86082769 h 590"/>
                            <a:gd name="T74" fmla="*/ 95467503 w 589"/>
                            <a:gd name="T75" fmla="*/ 105499663 h 590"/>
                            <a:gd name="T76" fmla="*/ 162359386 w 589"/>
                            <a:gd name="T77" fmla="*/ 38186960 h 590"/>
                            <a:gd name="T78" fmla="*/ 200676456 w 589"/>
                            <a:gd name="T79" fmla="*/ 19416894 h 590"/>
                            <a:gd name="T80" fmla="*/ 219510625 w 589"/>
                            <a:gd name="T81" fmla="*/ 67312703 h 590"/>
                            <a:gd name="T82" fmla="*/ 324719578 w 589"/>
                            <a:gd name="T83" fmla="*/ 86082769 h 590"/>
                            <a:gd name="T84" fmla="*/ 353295198 w 589"/>
                            <a:gd name="T85" fmla="*/ 105499663 h 590"/>
                            <a:gd name="T86" fmla="*/ 314978128 w 589"/>
                            <a:gd name="T87" fmla="*/ 143039796 h 590"/>
                            <a:gd name="T88" fmla="*/ 314978128 w 589"/>
                            <a:gd name="T89" fmla="*/ 229122565 h 590"/>
                            <a:gd name="T90" fmla="*/ 353295198 w 589"/>
                            <a:gd name="T91" fmla="*/ 267309526 h 59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89" h="590">
                              <a:moveTo>
                                <a:pt x="294" y="192"/>
                              </a:moveTo>
                              <a:lnTo>
                                <a:pt x="294" y="192"/>
                              </a:lnTo>
                              <a:cubicBezTo>
                                <a:pt x="235" y="192"/>
                                <a:pt x="191" y="236"/>
                                <a:pt x="191" y="295"/>
                              </a:cubicBezTo>
                              <a:cubicBezTo>
                                <a:pt x="191" y="339"/>
                                <a:pt x="235" y="383"/>
                                <a:pt x="294" y="383"/>
                              </a:cubicBezTo>
                              <a:cubicBezTo>
                                <a:pt x="353" y="383"/>
                                <a:pt x="397" y="339"/>
                                <a:pt x="397" y="295"/>
                              </a:cubicBezTo>
                              <a:cubicBezTo>
                                <a:pt x="397" y="236"/>
                                <a:pt x="353" y="192"/>
                                <a:pt x="294" y="192"/>
                              </a:cubicBezTo>
                              <a:close/>
                              <a:moveTo>
                                <a:pt x="294" y="354"/>
                              </a:moveTo>
                              <a:lnTo>
                                <a:pt x="294" y="354"/>
                              </a:lnTo>
                              <a:cubicBezTo>
                                <a:pt x="265" y="354"/>
                                <a:pt x="235" y="324"/>
                                <a:pt x="235" y="295"/>
                              </a:cubicBezTo>
                              <a:cubicBezTo>
                                <a:pt x="235" y="251"/>
                                <a:pt x="265" y="236"/>
                                <a:pt x="294" y="236"/>
                              </a:cubicBezTo>
                              <a:cubicBezTo>
                                <a:pt x="324" y="236"/>
                                <a:pt x="353" y="251"/>
                                <a:pt x="353" y="295"/>
                              </a:cubicBezTo>
                              <a:cubicBezTo>
                                <a:pt x="353" y="324"/>
                                <a:pt x="324" y="354"/>
                                <a:pt x="294" y="354"/>
                              </a:cubicBezTo>
                              <a:close/>
                              <a:moveTo>
                                <a:pt x="574" y="354"/>
                              </a:moveTo>
                              <a:lnTo>
                                <a:pt x="574" y="354"/>
                              </a:lnTo>
                              <a:cubicBezTo>
                                <a:pt x="529" y="339"/>
                                <a:pt x="529" y="339"/>
                                <a:pt x="529" y="339"/>
                              </a:cubicBezTo>
                              <a:cubicBezTo>
                                <a:pt x="529" y="324"/>
                                <a:pt x="529" y="309"/>
                                <a:pt x="529" y="295"/>
                              </a:cubicBezTo>
                              <a:cubicBezTo>
                                <a:pt x="529" y="280"/>
                                <a:pt x="529" y="265"/>
                                <a:pt x="529" y="251"/>
                              </a:cubicBezTo>
                              <a:cubicBezTo>
                                <a:pt x="574" y="221"/>
                                <a:pt x="574" y="221"/>
                                <a:pt x="574" y="221"/>
                              </a:cubicBezTo>
                              <a:cubicBezTo>
                                <a:pt x="588" y="206"/>
                                <a:pt x="588" y="192"/>
                                <a:pt x="588" y="163"/>
                              </a:cubicBezTo>
                              <a:cubicBezTo>
                                <a:pt x="544" y="104"/>
                                <a:pt x="544" y="104"/>
                                <a:pt x="544" y="104"/>
                              </a:cubicBezTo>
                              <a:cubicBezTo>
                                <a:pt x="529" y="74"/>
                                <a:pt x="515" y="74"/>
                                <a:pt x="485" y="89"/>
                              </a:cubicBezTo>
                              <a:cubicBezTo>
                                <a:pt x="441" y="118"/>
                                <a:pt x="441" y="118"/>
                                <a:pt x="441" y="118"/>
                              </a:cubicBezTo>
                              <a:cubicBezTo>
                                <a:pt x="426" y="89"/>
                                <a:pt x="397" y="74"/>
                                <a:pt x="367" y="74"/>
                              </a:cubicBezTo>
                              <a:cubicBezTo>
                                <a:pt x="367" y="30"/>
                                <a:pt x="367" y="30"/>
                                <a:pt x="367" y="30"/>
                              </a:cubicBezTo>
                              <a:cubicBezTo>
                                <a:pt x="367" y="15"/>
                                <a:pt x="353" y="0"/>
                                <a:pt x="338" y="0"/>
                              </a:cubicBezTo>
                              <a:cubicBezTo>
                                <a:pt x="250" y="0"/>
                                <a:pt x="250" y="0"/>
                                <a:pt x="250" y="0"/>
                              </a:cubicBezTo>
                              <a:cubicBezTo>
                                <a:pt x="235" y="0"/>
                                <a:pt x="220" y="15"/>
                                <a:pt x="220" y="30"/>
                              </a:cubicBezTo>
                              <a:cubicBezTo>
                                <a:pt x="220" y="74"/>
                                <a:pt x="220" y="74"/>
                                <a:pt x="220" y="74"/>
                              </a:cubicBezTo>
                              <a:cubicBezTo>
                                <a:pt x="191" y="74"/>
                                <a:pt x="162" y="89"/>
                                <a:pt x="147" y="118"/>
                              </a:cubicBezTo>
                              <a:cubicBezTo>
                                <a:pt x="103" y="89"/>
                                <a:pt x="103" y="89"/>
                                <a:pt x="103" y="89"/>
                              </a:cubicBezTo>
                              <a:cubicBezTo>
                                <a:pt x="73" y="74"/>
                                <a:pt x="58" y="74"/>
                                <a:pt x="44" y="10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92"/>
                                <a:pt x="0" y="206"/>
                                <a:pt x="14" y="221"/>
                              </a:cubicBezTo>
                              <a:cubicBezTo>
                                <a:pt x="58" y="251"/>
                                <a:pt x="58" y="251"/>
                                <a:pt x="58" y="251"/>
                              </a:cubicBezTo>
                              <a:cubicBezTo>
                                <a:pt x="58" y="265"/>
                                <a:pt x="58" y="280"/>
                                <a:pt x="58" y="295"/>
                              </a:cubicBezTo>
                              <a:cubicBezTo>
                                <a:pt x="58" y="309"/>
                                <a:pt x="58" y="324"/>
                                <a:pt x="58" y="339"/>
                              </a:cubicBezTo>
                              <a:cubicBezTo>
                                <a:pt x="14" y="354"/>
                                <a:pt x="14" y="354"/>
                                <a:pt x="14" y="354"/>
                              </a:cubicBezTo>
                              <a:cubicBezTo>
                                <a:pt x="0" y="368"/>
                                <a:pt x="0" y="398"/>
                                <a:pt x="0" y="413"/>
                              </a:cubicBezTo>
                              <a:cubicBezTo>
                                <a:pt x="44" y="486"/>
                                <a:pt x="44" y="486"/>
                                <a:pt x="44" y="486"/>
                              </a:cubicBezTo>
                              <a:cubicBezTo>
                                <a:pt x="58" y="501"/>
                                <a:pt x="73" y="501"/>
                                <a:pt x="103" y="501"/>
                              </a:cubicBezTo>
                              <a:cubicBezTo>
                                <a:pt x="147" y="472"/>
                                <a:pt x="147" y="472"/>
                                <a:pt x="147" y="472"/>
                              </a:cubicBezTo>
                              <a:cubicBezTo>
                                <a:pt x="162" y="486"/>
                                <a:pt x="191" y="501"/>
                                <a:pt x="220" y="516"/>
                              </a:cubicBezTo>
                              <a:cubicBezTo>
                                <a:pt x="220" y="545"/>
                                <a:pt x="220" y="545"/>
                                <a:pt x="220" y="545"/>
                              </a:cubicBezTo>
                              <a:cubicBezTo>
                                <a:pt x="220" y="560"/>
                                <a:pt x="235" y="589"/>
                                <a:pt x="250" y="589"/>
                              </a:cubicBezTo>
                              <a:cubicBezTo>
                                <a:pt x="338" y="589"/>
                                <a:pt x="338" y="589"/>
                                <a:pt x="338" y="589"/>
                              </a:cubicBezTo>
                              <a:cubicBezTo>
                                <a:pt x="353" y="589"/>
                                <a:pt x="367" y="560"/>
                                <a:pt x="367" y="545"/>
                              </a:cubicBezTo>
                              <a:cubicBezTo>
                                <a:pt x="367" y="516"/>
                                <a:pt x="367" y="516"/>
                                <a:pt x="367" y="516"/>
                              </a:cubicBezTo>
                              <a:cubicBezTo>
                                <a:pt x="397" y="501"/>
                                <a:pt x="426" y="486"/>
                                <a:pt x="441" y="472"/>
                              </a:cubicBezTo>
                              <a:cubicBezTo>
                                <a:pt x="485" y="501"/>
                                <a:pt x="485" y="501"/>
                                <a:pt x="485" y="501"/>
                              </a:cubicBezTo>
                              <a:cubicBezTo>
                                <a:pt x="515" y="501"/>
                                <a:pt x="529" y="501"/>
                                <a:pt x="544" y="486"/>
                              </a:cubicBezTo>
                              <a:cubicBezTo>
                                <a:pt x="588" y="413"/>
                                <a:pt x="588" y="413"/>
                                <a:pt x="588" y="413"/>
                              </a:cubicBezTo>
                              <a:cubicBezTo>
                                <a:pt x="588" y="398"/>
                                <a:pt x="588" y="368"/>
                                <a:pt x="574" y="354"/>
                              </a:cubicBezTo>
                              <a:close/>
                              <a:moveTo>
                                <a:pt x="544" y="413"/>
                              </a:moveTo>
                              <a:lnTo>
                                <a:pt x="544" y="413"/>
                              </a:lnTo>
                              <a:cubicBezTo>
                                <a:pt x="515" y="442"/>
                                <a:pt x="515" y="442"/>
                                <a:pt x="515" y="442"/>
                              </a:cubicBezTo>
                              <a:cubicBezTo>
                                <a:pt x="515" y="457"/>
                                <a:pt x="500" y="457"/>
                                <a:pt x="500" y="457"/>
                              </a:cubicBezTo>
                              <a:cubicBezTo>
                                <a:pt x="441" y="427"/>
                                <a:pt x="441" y="427"/>
                                <a:pt x="441" y="427"/>
                              </a:cubicBezTo>
                              <a:cubicBezTo>
                                <a:pt x="412" y="457"/>
                                <a:pt x="382" y="472"/>
                                <a:pt x="338" y="486"/>
                              </a:cubicBezTo>
                              <a:cubicBezTo>
                                <a:pt x="338" y="530"/>
                                <a:pt x="338" y="530"/>
                                <a:pt x="338" y="530"/>
                              </a:cubicBezTo>
                              <a:cubicBezTo>
                                <a:pt x="338" y="530"/>
                                <a:pt x="324" y="545"/>
                                <a:pt x="309" y="545"/>
                              </a:cubicBezTo>
                              <a:cubicBezTo>
                                <a:pt x="279" y="545"/>
                                <a:pt x="279" y="545"/>
                                <a:pt x="279" y="545"/>
                              </a:cubicBezTo>
                              <a:cubicBezTo>
                                <a:pt x="265" y="545"/>
                                <a:pt x="250" y="530"/>
                                <a:pt x="250" y="530"/>
                              </a:cubicBezTo>
                              <a:cubicBezTo>
                                <a:pt x="250" y="486"/>
                                <a:pt x="250" y="486"/>
                                <a:pt x="250" y="486"/>
                              </a:cubicBezTo>
                              <a:cubicBezTo>
                                <a:pt x="206" y="472"/>
                                <a:pt x="176" y="457"/>
                                <a:pt x="147" y="427"/>
                              </a:cubicBezTo>
                              <a:cubicBezTo>
                                <a:pt x="88" y="457"/>
                                <a:pt x="88" y="457"/>
                                <a:pt x="88" y="457"/>
                              </a:cubicBezTo>
                              <a:cubicBezTo>
                                <a:pt x="88" y="457"/>
                                <a:pt x="73" y="457"/>
                                <a:pt x="73" y="442"/>
                              </a:cubicBezTo>
                              <a:cubicBezTo>
                                <a:pt x="44" y="413"/>
                                <a:pt x="44" y="413"/>
                                <a:pt x="44" y="413"/>
                              </a:cubicBezTo>
                              <a:cubicBezTo>
                                <a:pt x="44" y="398"/>
                                <a:pt x="44" y="383"/>
                                <a:pt x="58" y="383"/>
                              </a:cubicBezTo>
                              <a:cubicBezTo>
                                <a:pt x="103" y="354"/>
                                <a:pt x="103" y="354"/>
                                <a:pt x="103" y="354"/>
                              </a:cubicBezTo>
                              <a:cubicBezTo>
                                <a:pt x="103" y="339"/>
                                <a:pt x="103" y="309"/>
                                <a:pt x="103" y="295"/>
                              </a:cubicBezTo>
                              <a:cubicBezTo>
                                <a:pt x="103" y="265"/>
                                <a:pt x="103" y="251"/>
                                <a:pt x="103" y="221"/>
                              </a:cubicBezTo>
                              <a:cubicBezTo>
                                <a:pt x="58" y="192"/>
                                <a:pt x="58" y="192"/>
                                <a:pt x="58" y="192"/>
                              </a:cubicBezTo>
                              <a:cubicBezTo>
                                <a:pt x="44" y="192"/>
                                <a:pt x="44" y="177"/>
                                <a:pt x="44" y="163"/>
                              </a:cubicBezTo>
                              <a:cubicBezTo>
                                <a:pt x="73" y="133"/>
                                <a:pt x="73" y="133"/>
                                <a:pt x="73" y="133"/>
                              </a:cubicBezTo>
                              <a:cubicBezTo>
                                <a:pt x="73" y="133"/>
                                <a:pt x="88" y="118"/>
                                <a:pt x="88" y="133"/>
                              </a:cubicBezTo>
                              <a:cubicBezTo>
                                <a:pt x="147" y="163"/>
                                <a:pt x="147" y="163"/>
                                <a:pt x="147" y="163"/>
                              </a:cubicBezTo>
                              <a:cubicBezTo>
                                <a:pt x="176" y="133"/>
                                <a:pt x="206" y="104"/>
                                <a:pt x="250" y="104"/>
                              </a:cubicBezTo>
                              <a:cubicBezTo>
                                <a:pt x="250" y="59"/>
                                <a:pt x="250" y="59"/>
                                <a:pt x="250" y="59"/>
                              </a:cubicBezTo>
                              <a:cubicBezTo>
                                <a:pt x="250" y="45"/>
                                <a:pt x="265" y="30"/>
                                <a:pt x="279" y="30"/>
                              </a:cubicBezTo>
                              <a:cubicBezTo>
                                <a:pt x="309" y="30"/>
                                <a:pt x="309" y="30"/>
                                <a:pt x="309" y="30"/>
                              </a:cubicBezTo>
                              <a:cubicBezTo>
                                <a:pt x="324" y="30"/>
                                <a:pt x="338" y="45"/>
                                <a:pt x="338" y="59"/>
                              </a:cubicBezTo>
                              <a:cubicBezTo>
                                <a:pt x="338" y="104"/>
                                <a:pt x="338" y="104"/>
                                <a:pt x="338" y="104"/>
                              </a:cubicBezTo>
                              <a:cubicBezTo>
                                <a:pt x="382" y="104"/>
                                <a:pt x="412" y="133"/>
                                <a:pt x="441" y="163"/>
                              </a:cubicBezTo>
                              <a:cubicBezTo>
                                <a:pt x="500" y="133"/>
                                <a:pt x="500" y="133"/>
                                <a:pt x="500" y="133"/>
                              </a:cubicBezTo>
                              <a:cubicBezTo>
                                <a:pt x="500" y="118"/>
                                <a:pt x="515" y="133"/>
                                <a:pt x="515" y="133"/>
                              </a:cubicBezTo>
                              <a:cubicBezTo>
                                <a:pt x="544" y="163"/>
                                <a:pt x="544" y="163"/>
                                <a:pt x="544" y="163"/>
                              </a:cubicBezTo>
                              <a:cubicBezTo>
                                <a:pt x="544" y="177"/>
                                <a:pt x="544" y="192"/>
                                <a:pt x="529" y="192"/>
                              </a:cubicBezTo>
                              <a:cubicBezTo>
                                <a:pt x="485" y="221"/>
                                <a:pt x="485" y="221"/>
                                <a:pt x="485" y="221"/>
                              </a:cubicBezTo>
                              <a:cubicBezTo>
                                <a:pt x="485" y="251"/>
                                <a:pt x="485" y="265"/>
                                <a:pt x="485" y="295"/>
                              </a:cubicBezTo>
                              <a:cubicBezTo>
                                <a:pt x="485" y="309"/>
                                <a:pt x="485" y="339"/>
                                <a:pt x="485" y="354"/>
                              </a:cubicBezTo>
                              <a:cubicBezTo>
                                <a:pt x="529" y="383"/>
                                <a:pt x="529" y="383"/>
                                <a:pt x="529" y="383"/>
                              </a:cubicBezTo>
                              <a:cubicBezTo>
                                <a:pt x="544" y="383"/>
                                <a:pt x="544" y="398"/>
                                <a:pt x="544" y="4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pt;margin-top:520.05pt;height:14.8pt;width:14.8pt;mso-wrap-style:none;z-index:251679744;v-text-anchor:middle;mso-width-relative:page;mso-height-relative:page;" fillcolor="#FFFFFF [3212]" filled="t" stroked="f" coordsize="589,590" o:gfxdata="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<v:path o:connectlocs="@0,@0;@0,@0;@0,@0;@0,@0;@0,@0;@0,@0;@0,@0;@0,@0;@0,@0;@0,@0;@0,@0;@0,@0;@0,0;@0,@0;@0,@0;0,@0;@0,@0;@0,@0;0,@0;@0,@0;@0,@0;@0,@0;@0,@0;@0,@0;@0,@0;@0,@0;@0,@0;@0,@0;@0,@0;@0,@0;@0,@0;@0,@0;@0,@0;@0,@0;@0,@0;@0,@0;@0,@0;@0,@0;@0,@0;@0,@0;@0,@0;@0,@0;@0,@0;@0,@0;@0,@0;@0,@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2493645</wp:posOffset>
                </wp:positionV>
                <wp:extent cx="89725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755" y="5224780"/>
                          <a:ext cx="8972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5.75pt;margin-top:196.35pt;height:34.3pt;width:70.65pt;z-index:251671552;mso-width-relative:page;mso-height-relative:page;" filled="f" stroked="f" coordsize="21600,21600" o:gfxdata="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UXEPF3AAAAAoBAAAPAAAAAAAA&#10;AAEAIAAAACIAAABkcnMvZG93bnJldi54bWxQSwECFAAUAAAACACHTuJA6fAy7kcCAABx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3010535</wp:posOffset>
                </wp:positionV>
                <wp:extent cx="6980555" cy="18834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5732780"/>
                          <a:ext cx="6980555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20XX年3月-20XX年7月                  人力资源有限公司                               行政助理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配合高校经理管理番禺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13支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高校兼职团队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协助面试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培训等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leftChars="0" w:firstLine="0" w:firstLineChars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每月录入兼职学生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工时，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上报分公司并协助发放工资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leftChars="0" w:firstLine="0" w:firstLineChars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协助开学季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迎新促销活动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安排物料的发放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资料数据的录入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ind w:left="0" w:leftChars="0" w:firstLine="0" w:firstLineChars="0"/>
                              <w:jc w:val="left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配合分公司其他部门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校园推广活动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，如互渠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中心的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高校女神大赛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”、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市场部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套餐测试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”等；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shd w:val="clear" w:fill="FFFFFF"/>
                              <w:ind w:leftChars="0"/>
                              <w:jc w:val="left"/>
                              <w:rPr>
                                <w:rFonts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运营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大学城高校优惠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”“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大学城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4G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体验店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”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微信公众号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半年新增粉丝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5000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余名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，较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上一年增长了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20%。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公司的校园活动宣传造势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37.05pt;height:148.3pt;width:549.65pt;z-index:251667456;mso-width-relative:page;mso-height-relative:page;" filled="f" stroked="f" coordsize="21600,21600" o:gfxdata="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BArDN0AAAAMAQAADwAAAAAA&#10;AAABACAAAAAiAAAAZHJzL2Rvd25yZXYueG1sUEsBAhQAFAAAAAgAh07iQCL3EFJ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20XX年3月-20XX年7月                  人力资源有限公司                               行政助理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配合高校经理管理番禺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13支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高校兼职团队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协助面试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培训等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leftChars="0" w:firstLine="0" w:firstLineChars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每月录入兼职学生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工时，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上报分公司并协助发放工资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leftChars="0" w:firstLine="0" w:firstLineChars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协助开学季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迎新促销活动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安排物料的发放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资料数据的录入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ind w:left="0" w:leftChars="0" w:firstLine="0" w:firstLineChars="0"/>
                        <w:jc w:val="left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配合分公司其他部门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校园推广活动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，如互渠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中心的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高校女神大赛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”、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市场部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套餐测试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”等；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shd w:val="clear" w:fill="FFFFFF"/>
                        <w:ind w:leftChars="0"/>
                        <w:jc w:val="left"/>
                        <w:rPr>
                          <w:rFonts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运营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大学城高校优惠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”“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大学城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4G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体验店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”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微信公众号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半年新增粉丝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5000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余名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，较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上一年增长了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20%。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公司的校园活动宣传造势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4815205</wp:posOffset>
                </wp:positionV>
                <wp:extent cx="7039610" cy="176784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20XX年8月-20XX年4月                   金山办公软件有限公司                              行政文员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日常采购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以及对市场运维部门软硬件支持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财务票据报销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员工入职离职的办理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员工加班统计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月终考勤统计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对于员工各种诉求上报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物业以及其他外部服务商建立和谐联系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应对各种外部问题和需求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保证公司正常运营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4.对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固定资产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电脑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测试手机等进行统计入库保管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更新数据信息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79.15pt;height:139.2pt;width:554.3pt;z-index:251678720;mso-width-relative:page;mso-height-relative:page;" filled="f" stroked="f" coordsize="21600,21600" o:gfxdata="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UCOu94AAAANAQAADwAAAAAAAAABACAA&#10;AAAiAAAAZHJzL2Rvd25yZXYueG1sUEsBAhQAFAAAAAgAh07iQBEXCldAAgAAaQQAAA4AAAAAAAAA&#10;AQAgAAAAL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20XX年8月-20XX年4月                   金山办公软件有限公司                              行政文员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日常采购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以及对市场运维部门软硬件支持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财务票据报销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员工入职离职的办理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员工加班统计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月终考勤统计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对于员工各种诉求上报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物业以及其他外部服务商建立和谐联系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应对各种外部问题和需求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保证公司正常运营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4.对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固定资产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电脑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测试手机等进行统计入库保管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更新数据信息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6450330</wp:posOffset>
                </wp:positionV>
                <wp:extent cx="89598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7506970"/>
                          <a:ext cx="8959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技能专长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5.75pt;margin-top:507.9pt;height:34.3pt;width:70.55pt;z-index:251669504;mso-width-relative:page;mso-height-relative:page;" filled="f" stroked="f" coordsize="21600,21600" o:gfxdata="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nIt1NwAAAAMAQAADwAAAAAA&#10;AAABACAAAAAiAAAAZHJzL2Rvd25yZXYueG1sUEsBAhQAFAAAAAgAh07iQOy8R05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技能专长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1412875</wp:posOffset>
                </wp:positionV>
                <wp:extent cx="187960" cy="166370"/>
                <wp:effectExtent l="0" t="0" r="2540" b="5080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7960" cy="166370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75pt;margin-top:111.25pt;height:13.1pt;width:14.8pt;z-index:251672576;mso-width-relative:page;mso-height-relative:page;" fillcolor="#FFFFFF [3212]" filled="t" stroked="f" coordsize="123,107" o:gfxdata="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Cwlh2b2wAAAAwBAAAP&#10;AAAAAAAAAAEAIAAAACIAAABkcnMvZG93bnJldi54bWxQSwECFAAUAAAACACHTuJAwfGlh8QKAAA+&#10;OQAADgAAAAAAAAABACAAAAAqAQAAZHJzL2Uyb0RvYy54bWxQSwUGAAAAAAYABgBZAQAAYA4AAAAA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1362075</wp:posOffset>
                </wp:positionV>
                <wp:extent cx="7033260" cy="343535"/>
                <wp:effectExtent l="0" t="0" r="15240" b="1841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343535"/>
                          <a:chOff x="1455" y="3585"/>
                          <a:chExt cx="11076" cy="541"/>
                        </a:xfrm>
                      </wpg:grpSpPr>
                      <wps:wsp>
                        <wps:cNvPr id="5" name="直角三角形 15"/>
                        <wps:cNvSpPr/>
                        <wps:spPr>
                          <a:xfrm flipH="1" flipV="1">
                            <a:off x="1462" y="3993"/>
                            <a:ext cx="154" cy="133"/>
                          </a:xfrm>
                          <a:prstGeom prst="rtTriangle">
                            <a:avLst/>
                          </a:prstGeom>
                          <a:solidFill>
                            <a:srgbClr val="2E39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2440" y="4004"/>
                            <a:ext cx="1009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五边形 28"/>
                        <wps:cNvSpPr/>
                        <wps:spPr>
                          <a:xfrm>
                            <a:off x="1455" y="3585"/>
                            <a:ext cx="900" cy="408"/>
                          </a:xfrm>
                          <a:prstGeom prst="homePlate">
                            <a:avLst>
                              <a:gd name="adj" fmla="val 16421"/>
                            </a:avLst>
                          </a:prstGeom>
                          <a:solidFill>
                            <a:srgbClr val="576B8C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1pt;margin-top:107.25pt;height:27.05pt;width:553.8pt;z-index:251663360;mso-width-relative:page;mso-height-relative:page;" coordorigin="1455,3585" coordsize="11076,541" o:gfxdata="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lmDGbtwAAAAM&#10;AQAADwAAAAAAAAABACAAAAAiAAAAZHJzL2Rvd25yZXYueG1sUEsBAhQAFAAAAAgAh07iQJJAOIHg&#10;AwAAGgsAAA4AAAAAAAAAAQAgAAAAKwEAAGRycy9lMm9Eb2MueG1sUEsFBgAAAAAGAAYAWQEAAH0H&#10;AAAAAA==&#10;">
                <o:lock v:ext="edit" aspectratio="f"/>
                <v:shape id="直角三角形 15" o:spid="_x0000_s1026" o:spt="6" type="#_x0000_t6" style="position:absolute;left:1462;top:3993;flip:x y;height:133;width:154;v-text-anchor:middle;" fillcolor="#2E394A" filled="t" stroked="f" coordsize="21600,21600" o:gfxdata="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mOz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2440;top:4004;height:0;width:10091;" filled="f" stroked="t" coordsize="21600,21600" o:gfxdata="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H/Vb4A&#10;AADbAAAADwAAAAAAAAABACAAAAAiAAAAZHJzL2Rvd25yZXYueG1sUEsBAhQAFAAAAAgAh07iQDMv&#10;BZ47AAAAOQAAABAAAAAAAAAAAQAgAAAADQEAAGRycy9zaGFwZXhtbC54bWxQSwUGAAAAAAYABgBb&#10;AQAAtwMAAAAA&#10;">
                  <v:fill on="f" focussize="0,0"/>
                  <v:stroke color="#E7E6E6 [3214]" miterlimit="8" joinstyle="miter"/>
                  <v:imagedata o:title=""/>
                  <o:lock v:ext="edit" aspectratio="f"/>
                </v:line>
                <v:shape id="五边形 28" o:spid="_x0000_s1026" o:spt="15" type="#_x0000_t15" style="position:absolute;left:1455;top:3585;height:408;width:900;v-text-anchor:middle;" fillcolor="#576B8C" filled="t" stroked="f" coordsize="21600,21600" o:gfxdata="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tOz7sAAADa&#10;AAAADwAAAAAAAAABACAAAAAiAAAAZHJzL2Rvd25yZXYueG1sUEsBAhQAFAAAAAgAh07iQDMvBZ47&#10;AAAAOQAAABAAAAAAAAAAAQAgAAAACgEAAGRycy9zaGFwZXhtbC54bWxQSwUGAAAAAAYABgBbAQAA&#10;tAMAAAAA&#10;" adj="1999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1778000</wp:posOffset>
                </wp:positionV>
                <wp:extent cx="6976110" cy="711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20XX年9月-20XX年6月                   稻壳大学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ED7D31" w:themeColor="accent2"/>
                                <w:sz w:val="16"/>
                                <w:szCs w:val="1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985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院校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                         行政管理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GPA：3.6 / 4.0（专业前10%）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40pt;height:56pt;width:549.3pt;z-index:251665408;mso-width-relative:page;mso-height-relative:page;" filled="f" stroked="f" coordsize="21600,21600" o:gfxdata="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Uf343QAAAAwBAAAPAAAAAAAAAAEAIAAAACIAAABk&#10;cnMvZG93bnJldi54bWxQSwECFAAUAAAACACHTuJADclq9joCAABm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20XX年9月-20XX年6月                   稻壳大学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16"/>
                          <w:szCs w:val="16"/>
                          <w:u w:val="none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ED7D31" w:themeColor="accent2"/>
                          <w:sz w:val="16"/>
                          <w:szCs w:val="16"/>
                          <w:u w:val="none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985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16"/>
                          <w:szCs w:val="16"/>
                          <w:u w:val="none"/>
                          <w:lang w:val="en-US" w:eastAsia="zh-CN"/>
                        </w:rPr>
                        <w:t>院校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                            行政管理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GPA：3.6 / 4.0（专业前10%）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1245870</wp:posOffset>
                </wp:positionV>
                <wp:extent cx="88011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2166620"/>
                          <a:ext cx="88011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5.75pt;margin-top:98.1pt;height:30.1pt;width:69.3pt;z-index:251668480;mso-width-relative:page;mso-height-relative:page;" filled="f" stroked="f" coordsize="21600,21600" o:gfxdata="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OZBAK2wAAAAoBAAAPAAAAAAAA&#10;AAEAIAAAACIAAABkcnMvZG93bnJldi54bWxQSwECFAAUAAAACACHTuJAiHw1zE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8197850</wp:posOffset>
                </wp:positionV>
                <wp:extent cx="167640" cy="165100"/>
                <wp:effectExtent l="0" t="0" r="3810" b="6350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640" cy="165100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7.85pt;margin-top:645.5pt;height:13pt;width:13.2pt;mso-wrap-style:none;z-index:251675648;v-text-anchor:middle;mso-width-relative:page;mso-height-relative:page;" fillcolor="#FFFFFF [3212]" filled="t" stroked="f" coordsize="634,619" o:gfxdata="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BxkOPHbAAAADgEAAA8AAAAAAAAAAQAgAAAAIgAAAGRycy9kb3ducmV2LnhtbFBLAQIU&#10;ABQAAAAIAIdO4kDuv0ovnwoAACA3AAAOAAAAAAAAAAEAIAAAACoBAABkcnMvZTJvRG9jLnhtbFBL&#10;BQYAAAAABgAGAFkBAAA7DgAAAAA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8045450</wp:posOffset>
                </wp:positionV>
                <wp:extent cx="903605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8995410"/>
                          <a:ext cx="9036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8.35pt;margin-top:633.5pt;height:34.3pt;width:71.15pt;z-index:251670528;mso-width-relative:page;mso-height-relative:page;" filled="f" stroked="f" coordsize="21600,21600" o:gfxdata="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S2IotwAAAAMAQAADwAAAAAAAAAB&#10;ACAAAAAiAAAAZHJzL2Rvd25yZXYueG1sUEsBAhQAFAAAAAgAh07iQNBg8xxFAgAAc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8594090</wp:posOffset>
                </wp:positionV>
                <wp:extent cx="6970395" cy="90233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7039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本人性格开朗，积极向上，对工作有极大的兴趣和爱好，做事认真负责，有责任感，能积极面对压力，较强的文字撰写能力，较强的沟通协调以及语言表达能力及组织活动的能力，较强的服务意识和协作意识，有团队合作精神，善于学习和运用新知识，同时本人积极进取，做事注意细节，注重工作效率，时间观念强，有上进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76.7pt;height:71.05pt;width:548.85pt;z-index:251666432;mso-width-relative:page;mso-height-relative:page;" filled="f" stroked="f" coordsize="21600,21600" o:gfxdata="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LFmGbeAAAADgEAAA8AAAAA&#10;AAAAAQAgAAAAIgAAAGRycy9kb3ducmV2LnhtbFBLAQIUABQAAAAIAIdO4kCjGwCLRwIAAHMEAAAO&#10;AAAAAAAAAAEAIAAAAC0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本人性格开朗，积极向上，对工作有极大的兴趣和爱好，做事认真负责，有责任感，能积极面对压力，较强的文字撰写能力，较强的沟通协调以及语言表达能力及组织活动的能力，较强的服务意识和协作意识，有团队合作精神，善于学习和运用新知识，同时本人积极进取，做事注意细节，注重工作效率，时间观念强，有上进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-245110</wp:posOffset>
                </wp:positionV>
                <wp:extent cx="1686560" cy="316865"/>
                <wp:effectExtent l="0" t="0" r="0" b="0"/>
                <wp:wrapNone/>
                <wp:docPr id="6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7.15pt;margin-top:-19.3pt;height:24.95pt;width:132.8pt;z-index:251681792;mso-width-relative:page;mso-height-relative:page;" filled="f" stroked="f" coordsize="21600,21600" o:gfxdata="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ayv79sAAAAJAQAADwAAAAAAAAABACAAAAAiAAAAZHJz&#10;L2Rvd25yZXYueG1sUEsBAhQAFAAAAAgAh07iQIKjc1M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求职意向：行政助理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-328295</wp:posOffset>
                </wp:positionV>
                <wp:extent cx="933450" cy="43751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595959" w:themeColor="text1" w:themeTint="A6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.45pt;margin-top:-25.85pt;height:34.45pt;width:73.5pt;z-index:251680768;mso-width-relative:page;mso-height-relative:page;" filled="f" stroked="f" coordsize="21600,21600" o:gfxdata="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tgrZ2gAAAAoBAAAPAAAAAAAAAAEAIAAAACIAAABkcnMv&#10;ZG93bnJldi54bWxQSwECFAAUAAAACACHTuJAFRd0Lz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595959" w:themeColor="text1" w:themeTint="A6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2F2F2 [3052]" filled="t" stroked="f" coordsize="21600,21600" o:gfxdata="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yh1Uw3gAA&#10;AA8BAAAPAAAAAAAAAAEAIAAAACIAAABkcnMvZG93bnJldi54bWxQSwECFAAUAAAACACHTuJAVRTN&#10;iYoCAAACBQAADgAAAAAAAAABACAAAAAt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F1781BC1-F217-4996-ADEB-E31FAA276572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53E82D17-09D2-4FFA-826A-0B8ABC6CCC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A386C"/>
    <w:multiLevelType w:val="singleLevel"/>
    <w:tmpl w:val="9D6A38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6046D1"/>
    <w:multiLevelType w:val="singleLevel"/>
    <w:tmpl w:val="4C6046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F6C416"/>
    <w:multiLevelType w:val="singleLevel"/>
    <w:tmpl w:val="62F6C41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A4OTZjNzg5ZDc1ZGI1ZDlkZmY0YjFhMDNhOGVlOGQ0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1EF3980"/>
    <w:rsid w:val="02087E7F"/>
    <w:rsid w:val="02353540"/>
    <w:rsid w:val="023772EA"/>
    <w:rsid w:val="02491B6D"/>
    <w:rsid w:val="026B1029"/>
    <w:rsid w:val="026C4797"/>
    <w:rsid w:val="02A1157D"/>
    <w:rsid w:val="031D5ED8"/>
    <w:rsid w:val="0353271D"/>
    <w:rsid w:val="0353306A"/>
    <w:rsid w:val="035D76AB"/>
    <w:rsid w:val="036A60C3"/>
    <w:rsid w:val="03746426"/>
    <w:rsid w:val="0384091E"/>
    <w:rsid w:val="0392072B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C03FF9"/>
    <w:rsid w:val="04C42EA2"/>
    <w:rsid w:val="04C437E6"/>
    <w:rsid w:val="04C63F04"/>
    <w:rsid w:val="04C9195F"/>
    <w:rsid w:val="04DE3E15"/>
    <w:rsid w:val="04E36635"/>
    <w:rsid w:val="04FB005D"/>
    <w:rsid w:val="050D4AEA"/>
    <w:rsid w:val="05306E6E"/>
    <w:rsid w:val="0563295B"/>
    <w:rsid w:val="05726074"/>
    <w:rsid w:val="0573732B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AB7EBC"/>
    <w:rsid w:val="08B10699"/>
    <w:rsid w:val="08D32556"/>
    <w:rsid w:val="08D74B38"/>
    <w:rsid w:val="08DC243F"/>
    <w:rsid w:val="08E77785"/>
    <w:rsid w:val="090917CB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3703FE"/>
    <w:rsid w:val="0C653676"/>
    <w:rsid w:val="0C6725E8"/>
    <w:rsid w:val="0C851D03"/>
    <w:rsid w:val="0C985340"/>
    <w:rsid w:val="0CAC4B4C"/>
    <w:rsid w:val="0CC45FD6"/>
    <w:rsid w:val="0CCE2B10"/>
    <w:rsid w:val="0CFA5AB9"/>
    <w:rsid w:val="0D0504FC"/>
    <w:rsid w:val="0D0E3A02"/>
    <w:rsid w:val="0D2145A2"/>
    <w:rsid w:val="0D7F3B1E"/>
    <w:rsid w:val="0D932BB1"/>
    <w:rsid w:val="0DA963AD"/>
    <w:rsid w:val="0DC52185"/>
    <w:rsid w:val="0DF071A2"/>
    <w:rsid w:val="0E1513DE"/>
    <w:rsid w:val="0E540384"/>
    <w:rsid w:val="0E642DE5"/>
    <w:rsid w:val="0E652899"/>
    <w:rsid w:val="0E6E7B0F"/>
    <w:rsid w:val="0E716EBE"/>
    <w:rsid w:val="0E7200BB"/>
    <w:rsid w:val="0E8630AB"/>
    <w:rsid w:val="0EB21D9E"/>
    <w:rsid w:val="0EDC668C"/>
    <w:rsid w:val="0F0200DB"/>
    <w:rsid w:val="0F2C51F5"/>
    <w:rsid w:val="0F377A67"/>
    <w:rsid w:val="0F451083"/>
    <w:rsid w:val="0F580654"/>
    <w:rsid w:val="0F6D17D5"/>
    <w:rsid w:val="0F8F1DAE"/>
    <w:rsid w:val="0F9A5C31"/>
    <w:rsid w:val="0FAF0F65"/>
    <w:rsid w:val="104E7D9F"/>
    <w:rsid w:val="108314A6"/>
    <w:rsid w:val="108950E5"/>
    <w:rsid w:val="110C00AB"/>
    <w:rsid w:val="110D3C99"/>
    <w:rsid w:val="11136D56"/>
    <w:rsid w:val="11615FD5"/>
    <w:rsid w:val="11765EE8"/>
    <w:rsid w:val="118E2678"/>
    <w:rsid w:val="11A449DB"/>
    <w:rsid w:val="11D7588F"/>
    <w:rsid w:val="11DA2096"/>
    <w:rsid w:val="11E04F7B"/>
    <w:rsid w:val="11E240F5"/>
    <w:rsid w:val="11FC6864"/>
    <w:rsid w:val="120250E9"/>
    <w:rsid w:val="120F1E54"/>
    <w:rsid w:val="121542B6"/>
    <w:rsid w:val="121F796A"/>
    <w:rsid w:val="1231672F"/>
    <w:rsid w:val="12435A12"/>
    <w:rsid w:val="1255782F"/>
    <w:rsid w:val="127457F5"/>
    <w:rsid w:val="128F4427"/>
    <w:rsid w:val="12A4231F"/>
    <w:rsid w:val="12AF394C"/>
    <w:rsid w:val="12BA18EA"/>
    <w:rsid w:val="12F80EE3"/>
    <w:rsid w:val="130540FB"/>
    <w:rsid w:val="130B091F"/>
    <w:rsid w:val="13201615"/>
    <w:rsid w:val="134323AA"/>
    <w:rsid w:val="134955D0"/>
    <w:rsid w:val="13504F46"/>
    <w:rsid w:val="13516249"/>
    <w:rsid w:val="13665E1A"/>
    <w:rsid w:val="13846FD5"/>
    <w:rsid w:val="13A00711"/>
    <w:rsid w:val="13BD50C3"/>
    <w:rsid w:val="13C750AF"/>
    <w:rsid w:val="13D06EA2"/>
    <w:rsid w:val="13EB3FA7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6EC04B1"/>
    <w:rsid w:val="172F50E9"/>
    <w:rsid w:val="175E0287"/>
    <w:rsid w:val="17626283"/>
    <w:rsid w:val="17667BAA"/>
    <w:rsid w:val="17860118"/>
    <w:rsid w:val="17A85055"/>
    <w:rsid w:val="17C1059D"/>
    <w:rsid w:val="17C6355E"/>
    <w:rsid w:val="17C72C5B"/>
    <w:rsid w:val="181B31B5"/>
    <w:rsid w:val="183D23D5"/>
    <w:rsid w:val="18420CED"/>
    <w:rsid w:val="185D7493"/>
    <w:rsid w:val="188A0D17"/>
    <w:rsid w:val="188D6BE7"/>
    <w:rsid w:val="18B74A50"/>
    <w:rsid w:val="18DA394F"/>
    <w:rsid w:val="18F72A28"/>
    <w:rsid w:val="18FC11D9"/>
    <w:rsid w:val="19214DB8"/>
    <w:rsid w:val="193D2084"/>
    <w:rsid w:val="1975076A"/>
    <w:rsid w:val="198163B3"/>
    <w:rsid w:val="19AA2992"/>
    <w:rsid w:val="19D27EB7"/>
    <w:rsid w:val="19F70CEF"/>
    <w:rsid w:val="1A461229"/>
    <w:rsid w:val="1A8C17C0"/>
    <w:rsid w:val="1A907F7B"/>
    <w:rsid w:val="1A920B66"/>
    <w:rsid w:val="1AB5423B"/>
    <w:rsid w:val="1AC2035B"/>
    <w:rsid w:val="1ACC4CC5"/>
    <w:rsid w:val="1AD37C69"/>
    <w:rsid w:val="1AD40C4E"/>
    <w:rsid w:val="1AD814A0"/>
    <w:rsid w:val="1AFE50A2"/>
    <w:rsid w:val="1B003E05"/>
    <w:rsid w:val="1B536BEB"/>
    <w:rsid w:val="1B7D2CDE"/>
    <w:rsid w:val="1BE86F08"/>
    <w:rsid w:val="1C0E3662"/>
    <w:rsid w:val="1C393BCD"/>
    <w:rsid w:val="1C3E1334"/>
    <w:rsid w:val="1C4F04A0"/>
    <w:rsid w:val="1C6534D5"/>
    <w:rsid w:val="1CC14CD6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104C0E"/>
    <w:rsid w:val="1F2A443D"/>
    <w:rsid w:val="1F903A73"/>
    <w:rsid w:val="1FA40790"/>
    <w:rsid w:val="1FD75C38"/>
    <w:rsid w:val="1FE15E55"/>
    <w:rsid w:val="1FF429F4"/>
    <w:rsid w:val="200F7712"/>
    <w:rsid w:val="204E4BD9"/>
    <w:rsid w:val="205276F9"/>
    <w:rsid w:val="20860CB9"/>
    <w:rsid w:val="20864DB8"/>
    <w:rsid w:val="208B431E"/>
    <w:rsid w:val="209A6896"/>
    <w:rsid w:val="20AF2650"/>
    <w:rsid w:val="20CD3575"/>
    <w:rsid w:val="20D15A79"/>
    <w:rsid w:val="210274E9"/>
    <w:rsid w:val="210340D6"/>
    <w:rsid w:val="212C3E51"/>
    <w:rsid w:val="213E065A"/>
    <w:rsid w:val="21790FFE"/>
    <w:rsid w:val="21A049B7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04377A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180B83"/>
    <w:rsid w:val="2622585A"/>
    <w:rsid w:val="26341541"/>
    <w:rsid w:val="26487037"/>
    <w:rsid w:val="266A65CC"/>
    <w:rsid w:val="266C4583"/>
    <w:rsid w:val="268714FF"/>
    <w:rsid w:val="26FF2C6B"/>
    <w:rsid w:val="27340AF3"/>
    <w:rsid w:val="27530B9C"/>
    <w:rsid w:val="2754104E"/>
    <w:rsid w:val="27637208"/>
    <w:rsid w:val="2772267C"/>
    <w:rsid w:val="27987F0B"/>
    <w:rsid w:val="279A2070"/>
    <w:rsid w:val="27A665C8"/>
    <w:rsid w:val="27AE362C"/>
    <w:rsid w:val="27BD5803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30597E"/>
    <w:rsid w:val="29564034"/>
    <w:rsid w:val="298B05D7"/>
    <w:rsid w:val="29FC1EA0"/>
    <w:rsid w:val="2A1771DF"/>
    <w:rsid w:val="2A4202D5"/>
    <w:rsid w:val="2A562E8D"/>
    <w:rsid w:val="2A795E61"/>
    <w:rsid w:val="2A8621E4"/>
    <w:rsid w:val="2A8A4B47"/>
    <w:rsid w:val="2A8E729B"/>
    <w:rsid w:val="2AC43714"/>
    <w:rsid w:val="2AE362B1"/>
    <w:rsid w:val="2AF85B1D"/>
    <w:rsid w:val="2B070C22"/>
    <w:rsid w:val="2B106417"/>
    <w:rsid w:val="2B275DB5"/>
    <w:rsid w:val="2B3449E5"/>
    <w:rsid w:val="2B4A2020"/>
    <w:rsid w:val="2B5F5760"/>
    <w:rsid w:val="2B7D5F2D"/>
    <w:rsid w:val="2BB909E8"/>
    <w:rsid w:val="2BD273E5"/>
    <w:rsid w:val="2BD7295A"/>
    <w:rsid w:val="2BEA0B91"/>
    <w:rsid w:val="2BEF06F8"/>
    <w:rsid w:val="2C10394A"/>
    <w:rsid w:val="2C185FBD"/>
    <w:rsid w:val="2C2B4D4A"/>
    <w:rsid w:val="2C435A0A"/>
    <w:rsid w:val="2C6C7899"/>
    <w:rsid w:val="2C926286"/>
    <w:rsid w:val="2C950CF3"/>
    <w:rsid w:val="2C9E4EE2"/>
    <w:rsid w:val="2CBE29B7"/>
    <w:rsid w:val="2CD91894"/>
    <w:rsid w:val="2D0D6D7A"/>
    <w:rsid w:val="2D3216C3"/>
    <w:rsid w:val="2D362FFF"/>
    <w:rsid w:val="2D6A48E8"/>
    <w:rsid w:val="2D8F6BF2"/>
    <w:rsid w:val="2D9049E7"/>
    <w:rsid w:val="2DC21AD1"/>
    <w:rsid w:val="2DC3461C"/>
    <w:rsid w:val="2DFF3BF0"/>
    <w:rsid w:val="2E01406E"/>
    <w:rsid w:val="2E0E59B7"/>
    <w:rsid w:val="2E3460BE"/>
    <w:rsid w:val="2E671109"/>
    <w:rsid w:val="2E6B5FB9"/>
    <w:rsid w:val="2E7653DA"/>
    <w:rsid w:val="2E824F6F"/>
    <w:rsid w:val="2E8A0DD8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567DD9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01440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4D5663E"/>
    <w:rsid w:val="35040C78"/>
    <w:rsid w:val="35552CBD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8C40B6"/>
    <w:rsid w:val="36C31133"/>
    <w:rsid w:val="371F3DE4"/>
    <w:rsid w:val="3763633F"/>
    <w:rsid w:val="37DB0ECC"/>
    <w:rsid w:val="38330051"/>
    <w:rsid w:val="384F7445"/>
    <w:rsid w:val="385F0C77"/>
    <w:rsid w:val="3879584B"/>
    <w:rsid w:val="38A67788"/>
    <w:rsid w:val="38FF429D"/>
    <w:rsid w:val="390E5EBF"/>
    <w:rsid w:val="39277222"/>
    <w:rsid w:val="392A2DC2"/>
    <w:rsid w:val="392C0473"/>
    <w:rsid w:val="39494601"/>
    <w:rsid w:val="395742D0"/>
    <w:rsid w:val="396C17B1"/>
    <w:rsid w:val="398306DC"/>
    <w:rsid w:val="398F6D4D"/>
    <w:rsid w:val="3995038E"/>
    <w:rsid w:val="39984745"/>
    <w:rsid w:val="39AE7101"/>
    <w:rsid w:val="39B462C9"/>
    <w:rsid w:val="39BA50A4"/>
    <w:rsid w:val="3A140BA9"/>
    <w:rsid w:val="3A2D3996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6960BF"/>
    <w:rsid w:val="3B8C1BE2"/>
    <w:rsid w:val="3BA96372"/>
    <w:rsid w:val="3BB054EA"/>
    <w:rsid w:val="3BCC57B1"/>
    <w:rsid w:val="3C037A1A"/>
    <w:rsid w:val="3C2454C2"/>
    <w:rsid w:val="3C375B96"/>
    <w:rsid w:val="3C47555A"/>
    <w:rsid w:val="3C533B74"/>
    <w:rsid w:val="3C8E1505"/>
    <w:rsid w:val="3CB93D65"/>
    <w:rsid w:val="3D383DBA"/>
    <w:rsid w:val="3D440161"/>
    <w:rsid w:val="3D4637E1"/>
    <w:rsid w:val="3D695DB9"/>
    <w:rsid w:val="3D80385B"/>
    <w:rsid w:val="3DBB0897"/>
    <w:rsid w:val="3DC654EF"/>
    <w:rsid w:val="3DF61F78"/>
    <w:rsid w:val="3E32349B"/>
    <w:rsid w:val="3E4E4053"/>
    <w:rsid w:val="3E546A69"/>
    <w:rsid w:val="3E710F11"/>
    <w:rsid w:val="3E7B12F8"/>
    <w:rsid w:val="3ECF1C51"/>
    <w:rsid w:val="3EEB161B"/>
    <w:rsid w:val="3F2B709E"/>
    <w:rsid w:val="3F2F43FB"/>
    <w:rsid w:val="3F4674F1"/>
    <w:rsid w:val="3F577E93"/>
    <w:rsid w:val="3F6A2FD6"/>
    <w:rsid w:val="3F9A25F8"/>
    <w:rsid w:val="40185D56"/>
    <w:rsid w:val="403A69F2"/>
    <w:rsid w:val="403D7572"/>
    <w:rsid w:val="40486C8E"/>
    <w:rsid w:val="404B49A8"/>
    <w:rsid w:val="40992571"/>
    <w:rsid w:val="409B6C86"/>
    <w:rsid w:val="409E5217"/>
    <w:rsid w:val="40D4468F"/>
    <w:rsid w:val="40E0604C"/>
    <w:rsid w:val="414046AA"/>
    <w:rsid w:val="41561554"/>
    <w:rsid w:val="41572D65"/>
    <w:rsid w:val="41712063"/>
    <w:rsid w:val="41754D1F"/>
    <w:rsid w:val="41955490"/>
    <w:rsid w:val="41AD5A23"/>
    <w:rsid w:val="41CB49CA"/>
    <w:rsid w:val="41D6397F"/>
    <w:rsid w:val="423B4745"/>
    <w:rsid w:val="423C1A41"/>
    <w:rsid w:val="427609FD"/>
    <w:rsid w:val="428622B0"/>
    <w:rsid w:val="42E27E1C"/>
    <w:rsid w:val="43010085"/>
    <w:rsid w:val="4319426F"/>
    <w:rsid w:val="4322086C"/>
    <w:rsid w:val="4336498B"/>
    <w:rsid w:val="434E7431"/>
    <w:rsid w:val="435940F8"/>
    <w:rsid w:val="43706F88"/>
    <w:rsid w:val="43797EC0"/>
    <w:rsid w:val="437F4638"/>
    <w:rsid w:val="438E19DA"/>
    <w:rsid w:val="43BE5D24"/>
    <w:rsid w:val="441279FF"/>
    <w:rsid w:val="4418479D"/>
    <w:rsid w:val="44453DDE"/>
    <w:rsid w:val="44DF66BC"/>
    <w:rsid w:val="45184170"/>
    <w:rsid w:val="45520DD0"/>
    <w:rsid w:val="45725A27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7052EA"/>
    <w:rsid w:val="477831CE"/>
    <w:rsid w:val="479730E4"/>
    <w:rsid w:val="47CB1285"/>
    <w:rsid w:val="47DD14A5"/>
    <w:rsid w:val="47F606D6"/>
    <w:rsid w:val="481B4975"/>
    <w:rsid w:val="48295D5D"/>
    <w:rsid w:val="486C312C"/>
    <w:rsid w:val="486D0FEC"/>
    <w:rsid w:val="48AE45E7"/>
    <w:rsid w:val="48C9031A"/>
    <w:rsid w:val="48DF3952"/>
    <w:rsid w:val="49235724"/>
    <w:rsid w:val="49395942"/>
    <w:rsid w:val="494936D8"/>
    <w:rsid w:val="495B5813"/>
    <w:rsid w:val="49606F40"/>
    <w:rsid w:val="49CA57CB"/>
    <w:rsid w:val="49E81B9B"/>
    <w:rsid w:val="4A0B2909"/>
    <w:rsid w:val="4A3D4188"/>
    <w:rsid w:val="4A4B09F7"/>
    <w:rsid w:val="4A795210"/>
    <w:rsid w:val="4A9345DE"/>
    <w:rsid w:val="4AA701BD"/>
    <w:rsid w:val="4ACA2718"/>
    <w:rsid w:val="4B21277D"/>
    <w:rsid w:val="4B387A70"/>
    <w:rsid w:val="4B6136A6"/>
    <w:rsid w:val="4B7340AE"/>
    <w:rsid w:val="4BA87F43"/>
    <w:rsid w:val="4BBC5FA5"/>
    <w:rsid w:val="4BE8646B"/>
    <w:rsid w:val="4BF24C6A"/>
    <w:rsid w:val="4C0303DB"/>
    <w:rsid w:val="4C1E4784"/>
    <w:rsid w:val="4C22130A"/>
    <w:rsid w:val="4C5F6EB9"/>
    <w:rsid w:val="4C604586"/>
    <w:rsid w:val="4C62274E"/>
    <w:rsid w:val="4C841607"/>
    <w:rsid w:val="4C86123A"/>
    <w:rsid w:val="4C8B4705"/>
    <w:rsid w:val="4CE409DD"/>
    <w:rsid w:val="4CE640FE"/>
    <w:rsid w:val="4D0C050F"/>
    <w:rsid w:val="4D146BC3"/>
    <w:rsid w:val="4D1B2988"/>
    <w:rsid w:val="4D875DE8"/>
    <w:rsid w:val="4DC63704"/>
    <w:rsid w:val="4DCF4F68"/>
    <w:rsid w:val="4E056C19"/>
    <w:rsid w:val="4E123189"/>
    <w:rsid w:val="4E323AFF"/>
    <w:rsid w:val="4E3C1A0A"/>
    <w:rsid w:val="4E561489"/>
    <w:rsid w:val="4E777A24"/>
    <w:rsid w:val="4EAE77CF"/>
    <w:rsid w:val="4ECB0BD0"/>
    <w:rsid w:val="4F0040A4"/>
    <w:rsid w:val="4F250EBF"/>
    <w:rsid w:val="4F3A1BCC"/>
    <w:rsid w:val="4FD324F2"/>
    <w:rsid w:val="4FD66D50"/>
    <w:rsid w:val="4FE67D16"/>
    <w:rsid w:val="4FF247D6"/>
    <w:rsid w:val="4FF64112"/>
    <w:rsid w:val="4FF67BBA"/>
    <w:rsid w:val="50113B43"/>
    <w:rsid w:val="503C43F9"/>
    <w:rsid w:val="504D6AD4"/>
    <w:rsid w:val="505D5184"/>
    <w:rsid w:val="50BD6167"/>
    <w:rsid w:val="50C26303"/>
    <w:rsid w:val="50CC56A2"/>
    <w:rsid w:val="50CC5E28"/>
    <w:rsid w:val="50E5221B"/>
    <w:rsid w:val="50E631AF"/>
    <w:rsid w:val="51015137"/>
    <w:rsid w:val="51560A0E"/>
    <w:rsid w:val="515A15AA"/>
    <w:rsid w:val="51A21957"/>
    <w:rsid w:val="51B44F9E"/>
    <w:rsid w:val="51C16550"/>
    <w:rsid w:val="51D73B4A"/>
    <w:rsid w:val="521559F1"/>
    <w:rsid w:val="522B4A59"/>
    <w:rsid w:val="522B7834"/>
    <w:rsid w:val="522D1A84"/>
    <w:rsid w:val="52547F2A"/>
    <w:rsid w:val="525C74AD"/>
    <w:rsid w:val="52CC6F1F"/>
    <w:rsid w:val="52DE645B"/>
    <w:rsid w:val="52ED65B5"/>
    <w:rsid w:val="53417B06"/>
    <w:rsid w:val="53606524"/>
    <w:rsid w:val="5393041A"/>
    <w:rsid w:val="53D23D42"/>
    <w:rsid w:val="541B187A"/>
    <w:rsid w:val="54350C7B"/>
    <w:rsid w:val="54357592"/>
    <w:rsid w:val="54433EFC"/>
    <w:rsid w:val="547577C2"/>
    <w:rsid w:val="547C2C41"/>
    <w:rsid w:val="54FE4287"/>
    <w:rsid w:val="551377CC"/>
    <w:rsid w:val="551A3BFE"/>
    <w:rsid w:val="5525292B"/>
    <w:rsid w:val="55A06BD4"/>
    <w:rsid w:val="55A4094D"/>
    <w:rsid w:val="560146F6"/>
    <w:rsid w:val="560B0BE3"/>
    <w:rsid w:val="560E1F74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98756F"/>
    <w:rsid w:val="57A37E54"/>
    <w:rsid w:val="583E4329"/>
    <w:rsid w:val="585303BA"/>
    <w:rsid w:val="58662D19"/>
    <w:rsid w:val="58D93E38"/>
    <w:rsid w:val="58E37794"/>
    <w:rsid w:val="590F7087"/>
    <w:rsid w:val="593D2D3F"/>
    <w:rsid w:val="598705F0"/>
    <w:rsid w:val="59963B53"/>
    <w:rsid w:val="59A93B20"/>
    <w:rsid w:val="59CE54CA"/>
    <w:rsid w:val="59D83A01"/>
    <w:rsid w:val="59E17AC6"/>
    <w:rsid w:val="59E6329F"/>
    <w:rsid w:val="5A0554A7"/>
    <w:rsid w:val="5A070962"/>
    <w:rsid w:val="5A37316B"/>
    <w:rsid w:val="5A5F3294"/>
    <w:rsid w:val="5A671054"/>
    <w:rsid w:val="5A7F38A9"/>
    <w:rsid w:val="5AA955AF"/>
    <w:rsid w:val="5B184203"/>
    <w:rsid w:val="5B394BC5"/>
    <w:rsid w:val="5B5C0797"/>
    <w:rsid w:val="5B6D2BB9"/>
    <w:rsid w:val="5B6E20A4"/>
    <w:rsid w:val="5BA03966"/>
    <w:rsid w:val="5BA1789E"/>
    <w:rsid w:val="5BBF00D8"/>
    <w:rsid w:val="5BC934AE"/>
    <w:rsid w:val="5BF43A58"/>
    <w:rsid w:val="5C2215B3"/>
    <w:rsid w:val="5C3A27C4"/>
    <w:rsid w:val="5C5D6D04"/>
    <w:rsid w:val="5C631D82"/>
    <w:rsid w:val="5C703B78"/>
    <w:rsid w:val="5CA54DF5"/>
    <w:rsid w:val="5CB801A8"/>
    <w:rsid w:val="5CE4224D"/>
    <w:rsid w:val="5D2D15C8"/>
    <w:rsid w:val="5D397924"/>
    <w:rsid w:val="5D553153"/>
    <w:rsid w:val="5D6F343A"/>
    <w:rsid w:val="5DAE1A5C"/>
    <w:rsid w:val="5DB61475"/>
    <w:rsid w:val="5DD20DA8"/>
    <w:rsid w:val="5DD45600"/>
    <w:rsid w:val="5DFB1B8B"/>
    <w:rsid w:val="5E147D54"/>
    <w:rsid w:val="5E2A4A80"/>
    <w:rsid w:val="5E383ABF"/>
    <w:rsid w:val="5E4037C0"/>
    <w:rsid w:val="5E4B291A"/>
    <w:rsid w:val="5E597D54"/>
    <w:rsid w:val="5E7F4605"/>
    <w:rsid w:val="5E831AA7"/>
    <w:rsid w:val="5EA217F0"/>
    <w:rsid w:val="5EA84DA1"/>
    <w:rsid w:val="5ED41EA7"/>
    <w:rsid w:val="5EE60739"/>
    <w:rsid w:val="5F244F3A"/>
    <w:rsid w:val="5F7028EC"/>
    <w:rsid w:val="5F90691B"/>
    <w:rsid w:val="5F9B2CCF"/>
    <w:rsid w:val="5FA44497"/>
    <w:rsid w:val="5FAD669A"/>
    <w:rsid w:val="5FAD7930"/>
    <w:rsid w:val="5FB375DD"/>
    <w:rsid w:val="5FC353A5"/>
    <w:rsid w:val="600C14F4"/>
    <w:rsid w:val="60297D00"/>
    <w:rsid w:val="609A10A0"/>
    <w:rsid w:val="60D86DCD"/>
    <w:rsid w:val="611C12E2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C203F"/>
    <w:rsid w:val="621D3918"/>
    <w:rsid w:val="621E21B5"/>
    <w:rsid w:val="62561045"/>
    <w:rsid w:val="626F69C8"/>
    <w:rsid w:val="627B347E"/>
    <w:rsid w:val="629038A5"/>
    <w:rsid w:val="62976268"/>
    <w:rsid w:val="62B92A90"/>
    <w:rsid w:val="62C54F90"/>
    <w:rsid w:val="62DE0FC5"/>
    <w:rsid w:val="62E46882"/>
    <w:rsid w:val="62E57D6C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841133"/>
    <w:rsid w:val="659A71EE"/>
    <w:rsid w:val="65A44FB7"/>
    <w:rsid w:val="65C5024C"/>
    <w:rsid w:val="65D04378"/>
    <w:rsid w:val="65F83720"/>
    <w:rsid w:val="662329DD"/>
    <w:rsid w:val="66A31EBB"/>
    <w:rsid w:val="66E12268"/>
    <w:rsid w:val="675B7BA5"/>
    <w:rsid w:val="67A15CBA"/>
    <w:rsid w:val="67B210E4"/>
    <w:rsid w:val="67BF46A4"/>
    <w:rsid w:val="67D71200"/>
    <w:rsid w:val="67E478DC"/>
    <w:rsid w:val="67FB76EA"/>
    <w:rsid w:val="685F0A6E"/>
    <w:rsid w:val="6873416A"/>
    <w:rsid w:val="687F5BE1"/>
    <w:rsid w:val="68AA7B28"/>
    <w:rsid w:val="68C356C6"/>
    <w:rsid w:val="68C8515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3604BF"/>
    <w:rsid w:val="6A516049"/>
    <w:rsid w:val="6A5E14D2"/>
    <w:rsid w:val="6A811B3F"/>
    <w:rsid w:val="6A902328"/>
    <w:rsid w:val="6A9C5AA8"/>
    <w:rsid w:val="6A9D14BF"/>
    <w:rsid w:val="6AA37957"/>
    <w:rsid w:val="6ABC7AE0"/>
    <w:rsid w:val="6ACA59B0"/>
    <w:rsid w:val="6AD432D5"/>
    <w:rsid w:val="6AD56E0B"/>
    <w:rsid w:val="6ADB3225"/>
    <w:rsid w:val="6B4A0C24"/>
    <w:rsid w:val="6B6353BF"/>
    <w:rsid w:val="6B712F81"/>
    <w:rsid w:val="6B825E60"/>
    <w:rsid w:val="6B940BA3"/>
    <w:rsid w:val="6BBF5098"/>
    <w:rsid w:val="6BC61F64"/>
    <w:rsid w:val="6C062463"/>
    <w:rsid w:val="6C367327"/>
    <w:rsid w:val="6C383AEA"/>
    <w:rsid w:val="6C442DA5"/>
    <w:rsid w:val="6C452FC1"/>
    <w:rsid w:val="6C630073"/>
    <w:rsid w:val="6C7D27B5"/>
    <w:rsid w:val="6C843175"/>
    <w:rsid w:val="6CE47E00"/>
    <w:rsid w:val="6CE6228B"/>
    <w:rsid w:val="6CEA54EF"/>
    <w:rsid w:val="6CEC2A4E"/>
    <w:rsid w:val="6D1159A2"/>
    <w:rsid w:val="6D1A11F1"/>
    <w:rsid w:val="6D4318D3"/>
    <w:rsid w:val="6D535020"/>
    <w:rsid w:val="6D596B4A"/>
    <w:rsid w:val="6D7E6881"/>
    <w:rsid w:val="6DA56A0C"/>
    <w:rsid w:val="6DC7036B"/>
    <w:rsid w:val="6DE756AC"/>
    <w:rsid w:val="6DE92EB1"/>
    <w:rsid w:val="6E422CC8"/>
    <w:rsid w:val="6E8971F7"/>
    <w:rsid w:val="6E9A21D9"/>
    <w:rsid w:val="6EA2087C"/>
    <w:rsid w:val="6EBE3907"/>
    <w:rsid w:val="6EE43F55"/>
    <w:rsid w:val="6EF42AB9"/>
    <w:rsid w:val="6F106739"/>
    <w:rsid w:val="6F15482A"/>
    <w:rsid w:val="6F5E6FA0"/>
    <w:rsid w:val="6F9E4C71"/>
    <w:rsid w:val="6FA42641"/>
    <w:rsid w:val="6FB45C2C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6F5463"/>
    <w:rsid w:val="728328AA"/>
    <w:rsid w:val="72884A0C"/>
    <w:rsid w:val="72D059B7"/>
    <w:rsid w:val="72E2669A"/>
    <w:rsid w:val="72F50EBB"/>
    <w:rsid w:val="732022A5"/>
    <w:rsid w:val="734F1146"/>
    <w:rsid w:val="737030BA"/>
    <w:rsid w:val="73A57940"/>
    <w:rsid w:val="73C53042"/>
    <w:rsid w:val="73FA0F56"/>
    <w:rsid w:val="74237E2F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C20083"/>
    <w:rsid w:val="76D92B18"/>
    <w:rsid w:val="76DC75F2"/>
    <w:rsid w:val="76DD44DD"/>
    <w:rsid w:val="76FD2B49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2A52EC"/>
    <w:rsid w:val="792E168A"/>
    <w:rsid w:val="795B528B"/>
    <w:rsid w:val="795F69F3"/>
    <w:rsid w:val="79715B94"/>
    <w:rsid w:val="797F1D0B"/>
    <w:rsid w:val="79832050"/>
    <w:rsid w:val="79C220D6"/>
    <w:rsid w:val="79C96961"/>
    <w:rsid w:val="79CB7383"/>
    <w:rsid w:val="79D00993"/>
    <w:rsid w:val="79E436DE"/>
    <w:rsid w:val="79FF7F7D"/>
    <w:rsid w:val="7A04079A"/>
    <w:rsid w:val="7A122CA7"/>
    <w:rsid w:val="7A186111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3074C7"/>
    <w:rsid w:val="7C550A5C"/>
    <w:rsid w:val="7C5A3A0A"/>
    <w:rsid w:val="7C730D9C"/>
    <w:rsid w:val="7C766462"/>
    <w:rsid w:val="7CE61538"/>
    <w:rsid w:val="7CED5FAC"/>
    <w:rsid w:val="7D0079C6"/>
    <w:rsid w:val="7D5C0E39"/>
    <w:rsid w:val="7DE06865"/>
    <w:rsid w:val="7DE4719F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683979"/>
    <w:rsid w:val="7F77411C"/>
    <w:rsid w:val="7F8263BD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240</Words>
  <Characters>252</Characters>
  <Lines>0</Lines>
  <Paragraphs>0</Paragraphs>
  <TotalTime>36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2022-10-17T08:12:48Z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7A2C1E6DF89E450DB50751BAA8A9E266</vt:lpwstr>
  </property>
  <property fmtid="{D5CDD505-2E9C-101B-9397-08002B2CF9AE}" pid="5" name="KSOTemplateUUID">
    <vt:lpwstr>v1.0_mb_NaCU3AJFRbggsYN/9CsZ1Q==</vt:lpwstr>
  </property>
</Properties>
</file>