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-643255</wp:posOffset>
            </wp:positionV>
            <wp:extent cx="962025" cy="1366520"/>
            <wp:effectExtent l="0" t="0" r="9525" b="5080"/>
            <wp:wrapNone/>
            <wp:docPr id="5" name="图片 5" descr="E:\刘奇梅专用\模板\Action简历模板\顾小白\简历头像和图标\QQ截图20170628215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刘奇梅专用\模板\Action简历模板\顾小白\简历头像和图标\QQ截图201706282153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-548640</wp:posOffset>
                </wp:positionV>
                <wp:extent cx="2576195" cy="526415"/>
                <wp:effectExtent l="0" t="0" r="0" b="0"/>
                <wp:wrapNone/>
                <wp:docPr id="4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财务类相关工作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102.15pt;margin-top:-43.2pt;height:41.45pt;width:202.85pt;z-index:251675648;mso-width-relative:page;mso-height-relative:page;" filled="f" stroked="f" coordsize="21600,21600" o:gfxdata="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d0vNHXAAAACgEAAA8AAAAAAAAAAQAgAAAAIgAAAGRy&#10;cy9kb3ducmV2LnhtbFBLAQIUABQAAAAIAIdO4kCFDX1ClAEAAAI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</w:rPr>
                        <w:t>财务类相关工作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-529590</wp:posOffset>
                </wp:positionV>
                <wp:extent cx="1510030" cy="542290"/>
                <wp:effectExtent l="0" t="0" r="0" b="0"/>
                <wp:wrapNone/>
                <wp:docPr id="3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-49.65pt;margin-top:-41.7pt;height:42.7pt;width:118.9pt;z-index:251674624;mso-width-relative:page;mso-height-relative:page;" filled="f" stroked="f" coordsize="21600,21600" o:gfxdata="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rJ7gV1wAAAAkBAAAPAAAAAAAAAAEAIAAAACIAAABkcnMvZG93&#10;bnJldi54bWxQSwECFAAUAAAACACHTuJA9KJb7Y8BAAAC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margin">
                  <wp:posOffset>-962660</wp:posOffset>
                </wp:positionH>
                <wp:positionV relativeFrom="paragraph">
                  <wp:posOffset>120015</wp:posOffset>
                </wp:positionV>
                <wp:extent cx="7200265" cy="9478645"/>
                <wp:effectExtent l="13970" t="0" r="24765" b="31750"/>
                <wp:wrapNone/>
                <wp:docPr id="1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947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75.8pt;margin-top:9.45pt;height:746.35pt;width:566.95pt;mso-position-horizontal-relative:margin;z-index:-251616256;mso-width-relative:page;mso-height-relative:page;" fillcolor="#FFFFFF" filled="t" stroked="t" coordsize="21600,21600" o:gfxdata="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nN+J2QAAAAwB&#10;AAAPAAAAAAAAAAEAIAAAACIAAABkcnMvZG93bnJldi54bWxQSwECFAAUAAAACACHTuJABTiRwuEB&#10;AADUAwAADgAAAAAAAAABACAAAAAoAQAAZHJzL2Uyb0RvYy54bWxQSwUGAAAAAAYABgBZAQAAewUA&#10;AAAA&#10;">
                <v:fill on="t" focussize="0,0"/>
                <v:stroke weight="2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</w: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-1135380</wp:posOffset>
                </wp:positionH>
                <wp:positionV relativeFrom="margin">
                  <wp:posOffset>-996315</wp:posOffset>
                </wp:positionV>
                <wp:extent cx="7847965" cy="11160125"/>
                <wp:effectExtent l="0" t="0" r="635" b="3175"/>
                <wp:wrapNone/>
                <wp:docPr id="1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965" cy="1116012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89.4pt;margin-top:-78.45pt;height:878.75pt;width:617.95pt;mso-position-horizontal-relative:margin;mso-position-vertical-relative:margin;z-index:-251662336;mso-width-relative:page;mso-height-relative:page;" fillcolor="#31849B" filled="t" stroked="f" coordsize="21600,21600" o:gfxdata="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3tT+zZAAAADwEAAA8AAAAAAAAAAQAg&#10;AAAAIgAAAGRycy9kb3ducmV2LnhtbFBLAQIUABQAAAAIAIdO4kBbwFJ4mwEAABQDAAAOAAAAAAAA&#10;AAEAIAAAACg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3241040</wp:posOffset>
                </wp:positionV>
                <wp:extent cx="1080135" cy="409575"/>
                <wp:effectExtent l="0" t="0" r="0" b="0"/>
                <wp:wrapNone/>
                <wp:docPr id="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财务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  <w:t xml:space="preserve">经历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-51.9pt;margin-top:255.2pt;height:32.25pt;width:85.05pt;z-index:251681792;mso-width-relative:page;mso-height-relative:page;" filled="f" stroked="f" coordsize="21600,21600" o:gfxdata="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gwBqtkAAAALAQAADwAAAAAAAAABACAAAAAiAAAAZHJzL2Rv&#10;d25yZXYueG1sUEsBAhQAFAAAAAgAh07iQAEHpquOAQAAAQ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  <w:lang w:eastAsia="zh-CN"/>
                        </w:rPr>
                        <w:t>财务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  <w:t xml:space="preserve">经历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5955665</wp:posOffset>
                </wp:positionV>
                <wp:extent cx="1080135" cy="396240"/>
                <wp:effectExtent l="0" t="0" r="0" b="0"/>
                <wp:wrapNone/>
                <wp:docPr id="1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  <w:t xml:space="preserve">获得荣誉        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51.9pt;margin-top:468.95pt;height:31.2pt;width:85.05pt;z-index:251708416;mso-width-relative:page;mso-height-relative:page;" filled="f" stroked="f" coordsize="21600,21600" o:gfxdata="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7Q5l/NgAAAAMAQAADwAAAAAAAAABACAAAAAiAAAAZHJzL2Rv&#10;d25yZXYueG1sUEsBAhQAFAAAAAgAh07iQPV9aAyPAQAAAg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  <w:t xml:space="preserve">获得荣誉        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6366510</wp:posOffset>
                </wp:positionV>
                <wp:extent cx="6343650" cy="635"/>
                <wp:effectExtent l="0" t="0" r="0" b="0"/>
                <wp:wrapNone/>
                <wp:docPr id="18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-45.75pt;margin-top:501.3pt;height:0.05pt;width:499.5pt;z-index:251709440;mso-width-relative:page;mso-height-relative:page;" filled="f" stroked="t" coordsize="21600,21600" o:gfxdata="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v+1p2wAAAA0B&#10;AAAPAAAAAAAAAAEAIAAAACIAAABkcnMvZG93bnJldi54bWxQSwECFAAUAAAACACHTuJAE+hHJ98B&#10;AACZAwAADgAAAAAAAAABACAAAAAqAQAAZHJzL2Uyb0RvYy54bWxQSwUGAAAAAAYABgBZAQAAewUA&#10;AAAA&#10;">
                <v:fill on="f" focussize="0,0"/>
                <v:stroke weight="0.25pt" color="#4472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6336665</wp:posOffset>
                </wp:positionV>
                <wp:extent cx="6480175" cy="612140"/>
                <wp:effectExtent l="0" t="0" r="0" b="0"/>
                <wp:wrapNone/>
                <wp:docPr id="1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研究生期间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大学        研究生一等奖学金、优秀志愿者、优秀党员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本科生期间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福建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大学        优秀毕业生、国家励志奖学金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、三次学习优秀一等奖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0.85pt;margin-top:498.95pt;height:48.2pt;width:510.25pt;z-index:251710464;mso-width-relative:page;mso-height-relative:page;" filled="f" stroked="f" coordsize="21600,21600" o:gfxdata="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7z8+tkAAAANAQAADwAAAAAAAAABACAAAAAiAAAA&#10;ZHJzL2Rvd25yZXYueG1sUEsBAhQAFAAAAAgAh07iQC6soX+UAQAAAg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研究生期间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大学        研究生一等奖学金、优秀志愿者、优秀党员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本科生期间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福建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大学        优秀毕业生、国家励志奖学金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、三次学习优秀一等奖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7270115</wp:posOffset>
                </wp:positionV>
                <wp:extent cx="1080135" cy="409575"/>
                <wp:effectExtent l="0" t="0" r="0" b="0"/>
                <wp:wrapNone/>
                <wp:docPr id="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  <w:t xml:space="preserve">技能证书        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51.9pt;margin-top:572.45pt;height:32.25pt;width:85.05pt;z-index:251682816;mso-width-relative:page;mso-height-relative:page;" filled="f" stroked="f" coordsize="21600,21600" o:gfxdata="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djbzyNkAAAANAQAADwAAAAAAAAABACAAAAAiAAAAZHJz&#10;L2Rvd25yZXYueG1sUEsBAhQAFAAAAAgAh07iQBZvxnyRAQAAAQ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  <w:t xml:space="preserve">技能证书        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7680960</wp:posOffset>
                </wp:positionV>
                <wp:extent cx="6343650" cy="635"/>
                <wp:effectExtent l="0" t="0" r="0" b="0"/>
                <wp:wrapNone/>
                <wp:docPr id="13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-45.75pt;margin-top:604.8pt;height:0.05pt;width:499.5pt;z-index:251688960;mso-width-relative:page;mso-height-relative:page;" filled="f" stroked="t" coordsize="21600,21600" o:gfxdata="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4HRtNsAAAAN&#10;AQAADwAAAAAAAAABACAAAAAiAAAAZHJzL2Rvd25yZXYueG1sUEsBAhQAFAAAAAgAh07iQCb9l9rg&#10;AQAAmQMAAA4AAAAAAAAAAQAgAAAAKgEAAGRycy9lMm9Eb2MueG1sUEsFBgAAAAAGAAYAWQEAAHwF&#10;AAAAAA==&#10;">
                <v:fill on="f" focussize="0,0"/>
                <v:stroke weight="0.25pt" color="#4472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7699375</wp:posOffset>
                </wp:positionV>
                <wp:extent cx="6480175" cy="1382395"/>
                <wp:effectExtent l="0" t="0" r="0" b="0"/>
                <wp:wrapNone/>
                <wp:docPr id="2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专业资格：会计从业资格、中级会计师证书、正在考注会（已过两门）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外语水平：CET-6，CET-4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计算机水平：熟练使用office办公软件、熟练运用wind、金蝶、审计系统、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用友等软件。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1260" w:firstLineChars="60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精通EXCEL，熟练使用数据透视表等各类功能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1260" w:firstLineChars="60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熟悉SAP系统管理命令、SASS分析软件命令，并可进行基础分析工作。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1260" w:firstLineChars="60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-50.85pt;margin-top:606.25pt;height:108.85pt;width:510.25pt;z-index:251763712;mso-width-relative:page;mso-height-relative:page;" filled="f" stroked="f" coordsize="21600,21600" o:gfxdata="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mUm9zZAAAADgEAAA8AAAAAAAAAAQAgAAAAIgAA&#10;AGRycy9kb3ducmV2LnhtbFBLAQIUABQAAAAIAIdO4kBpqq+5lQEAAAM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 xml:space="preserve">专业资格：会计从业资格、中级会计师证书、正在考注会（已过两门）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外语水平：CET-6，CET-4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计算机水平：熟练使用office办公软件、熟练运用wind、金蝶、审计系统、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 xml:space="preserve">用友等软件。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1260" w:firstLineChars="60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精通EXCEL，熟练使用数据透视表等各类功能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1260" w:firstLineChars="60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熟悉SAP系统管理命令、SASS分析软件命令，并可进行基础分析工作。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1260" w:firstLineChars="60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3651885</wp:posOffset>
                </wp:positionV>
                <wp:extent cx="6480175" cy="1979930"/>
                <wp:effectExtent l="0" t="0" r="0" b="0"/>
                <wp:wrapNone/>
                <wp:docPr id="2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上海市新新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管理有限公司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>专员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负责办理公司资金收付工作，保管收取的资金，并将收到的款项及时存入指定银行，并根据审核无误的会计凭证，及时办理付款；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妥善保管现金、收据、支票等资金往来票证，编制各类资金账务报表；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负责建账、期初数据过账，依据原始凭证填制和审核记账凭证，编制报表，完整的会计流程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利用财务核算与会计管理原理为公司经营决策提供依据，协助总经理制定公司战略，并主持公司财务战略规划的制定；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及时开具发票和相关收据，每月月末结算当月的缴费相关工作，以便完善整个财务部的相关工作。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0.1pt;margin-top:287.55pt;height:155.9pt;width:510.25pt;z-index:251825152;mso-width-relative:margin;mso-height-relative:margin;" filled="f" stroked="f" coordsize="21600,21600" o:gfxdata="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DQyOt0AAAAMAQAADwAAAAAAAAABACAAAAAiAAAAZHJzL2Rvd25y&#10;ZXYueG1sUEsBAhQAFAAAAAgAh07iQOsJj1L5AQAAyw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上海市新新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管理有限公司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1"/>
                          <w:szCs w:val="21"/>
                        </w:rPr>
                        <w:t>专员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负责办理公司资金收付工作，保管收取的资金，并将收到的款项及时存入指定银行，并根据审核无误的会计凭证，及时办理付款；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妥善保管现金、收据、支票等资金往来票证，编制各类资金账务报表；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负责建账、期初数据过账，依据原始凭证填制和审核记账凭证，编制报表，完整的会计流程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利用财务核算与会计管理原理为公司经营决策提供依据，协助总经理制定公司战略，并主持公司财务战略规划的制定；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及时开具发票和相关收据，每月月末结算当月的缴费相关工作，以便完善整个财务部的相关工作。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3655060</wp:posOffset>
                </wp:positionV>
                <wp:extent cx="6343650" cy="635"/>
                <wp:effectExtent l="0" t="0" r="0" b="0"/>
                <wp:wrapNone/>
                <wp:docPr id="12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-45.75pt;margin-top:287.8pt;height:0.05pt;width:499.5pt;z-index:251687936;mso-width-relative:page;mso-height-relative:page;" filled="f" stroked="t" coordsize="21600,21600" o:gfxdata="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pir67aAAAACwEA&#10;AA8AAAAAAAAAAQAgAAAAIgAAAGRycy9kb3ducmV2LnhtbFBLAQIUABQAAAAIAIdO4kC4lP/S3wEA&#10;AJkDAAAOAAAAAAAAAAEAIAAAACkBAABkcnMvZTJvRG9jLnhtbFBLBQYAAAAABgAGAFkBAAB6BQAA&#10;AAA=&#10;">
                <v:fill on="f" focussize="0,0"/>
                <v:stroke weight="0.25pt" color="#4472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1914525</wp:posOffset>
                </wp:positionV>
                <wp:extent cx="1043940" cy="408940"/>
                <wp:effectExtent l="0" t="0" r="0" b="0"/>
                <wp:wrapNone/>
                <wp:docPr id="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  <w:t xml:space="preserve">教育背景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51.9pt;margin-top:150.75pt;height:32.2pt;width:82.2pt;z-index:251680768;mso-width-relative:page;mso-height-relative:page;" filled="f" stroked="f" coordsize="21600,21600" o:gfxdata="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TYBUNgAAAALAQAADwAAAAAAAAABACAAAAAiAAAAZHJzL2Rvd25y&#10;ZXYueG1sUEsBAhQAFAAAAAgAh07iQH3iYTmMAQAAAQM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  <w:t xml:space="preserve">教育背景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342265</wp:posOffset>
                </wp:positionV>
                <wp:extent cx="1043940" cy="409575"/>
                <wp:effectExtent l="0" t="0" r="0" b="0"/>
                <wp:wrapNone/>
                <wp:docPr id="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/>
                                <w:kern w:val="2"/>
                                <w:sz w:val="28"/>
                                <w:szCs w:val="28"/>
                              </w:rPr>
                              <w:t xml:space="preserve">基本信息     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51.9pt;margin-top:26.95pt;height:32.25pt;width:82.2pt;z-index:251683840;mso-width-relative:page;mso-height-relative:page;" filled="f" stroked="f" coordsize="21600,21600" o:gfxdata="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rDojnYAAAACgEAAA8AAAAAAAAAAQAgAAAAIgAAAGRycy9k&#10;b3ducmV2LnhtbFBLAQIUABQAAAAIAIdO4kBs1sCGkAEAAAE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/>
                          <w:kern w:val="2"/>
                          <w:sz w:val="28"/>
                          <w:szCs w:val="28"/>
                        </w:rPr>
                        <w:t xml:space="preserve">基本信息                                     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472C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-636270</wp:posOffset>
                </wp:positionH>
                <wp:positionV relativeFrom="paragraph">
                  <wp:posOffset>2305050</wp:posOffset>
                </wp:positionV>
                <wp:extent cx="6480175" cy="647700"/>
                <wp:effectExtent l="0" t="0" r="0" b="0"/>
                <wp:wrapNone/>
                <wp:docPr id="15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广州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eastAsia="zh-CN"/>
                              </w:rPr>
                              <w:t>财务专业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福建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eastAsia="zh-CN"/>
                              </w:rPr>
                              <w:t>经济学专业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472C4"/>
                                <w:sz w:val="21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  <w:color w:val="4472C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0.1pt;margin-top:181.5pt;height:51pt;width:510.25pt;mso-position-horizontal-relative:margin;z-index:251703296;mso-width-relative:page;mso-height-relative:page;" filled="f" stroked="f" coordsize="21600,21600" o:gfxdata="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KXmy3LZAAAADAEAAA8AAAAAAAAAAQAgAAAAIgAAAGRycy9k&#10;b3ducmV2LnhtbFBLAQIUABQAAAAIAIdO4kDhs7dGjwEAAAI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/>
                          <w:color w:val="4472C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        广州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eastAsia="zh-CN"/>
                        </w:rPr>
                        <w:t>财务专业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/>
                          <w:color w:val="4472C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        福建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eastAsia="zh-CN"/>
                        </w:rPr>
                        <w:t>经济学专业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472C4"/>
                          <w:sz w:val="21"/>
                          <w:szCs w:val="21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  <w:color w:val="4472C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2329815</wp:posOffset>
                </wp:positionV>
                <wp:extent cx="6343650" cy="635"/>
                <wp:effectExtent l="0" t="0" r="0" b="0"/>
                <wp:wrapNone/>
                <wp:docPr id="11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-45.75pt;margin-top:183.45pt;height:0.05pt;width:499.5pt;z-index:251686912;mso-width-relative:page;mso-height-relative:page;" filled="f" stroked="t" coordsize="21600,21600" o:gfxdata="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zo+H3bAAAACwEA&#10;AA8AAAAAAAAAAQAgAAAAIgAAAGRycy9kb3ducmV2LnhtbFBLAQIUABQAAAAIAIdO4kCmFqYP3gEA&#10;AJkDAAAOAAAAAAAAAAEAIAAAACoBAABkcnMvZTJvRG9jLnhtbFBLBQYAAAAABgAGAFkBAAB6BQAA&#10;AAA=&#10;">
                <v:fill on="f" focussize="0,0"/>
                <v:stroke weight="0.25pt" color="#4472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758190</wp:posOffset>
                </wp:positionV>
                <wp:extent cx="6343650" cy="635"/>
                <wp:effectExtent l="0" t="0" r="0" b="0"/>
                <wp:wrapNone/>
                <wp:docPr id="16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" o:spid="_x0000_s1026" o:spt="32" type="#_x0000_t32" style="position:absolute;left:0pt;margin-left:-45pt;margin-top:59.7pt;height:0.05pt;width:499.5pt;z-index:251706368;mso-width-relative:page;mso-height-relative:page;" filled="f" stroked="t" coordsize="21600,21600" o:gfxdata="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XgPM9oAAAAL&#10;AQAADwAAAAAAAAABACAAAAAiAAAAZHJzL2Rvd25yZXYueG1sUEsBAhQAFAAAAAgAh07iQEo8tGLh&#10;AQAAmQMAAA4AAAAAAAAAAQAgAAAAKQEAAGRycy9lMm9Eb2MueG1sUEsFBgAAAAAGAAYAWQEAAHwF&#10;AAAAAA==&#10;">
                <v:fill on="f" focussize="0,0"/>
                <v:stroke weight="0.25pt" color="#4472C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777875</wp:posOffset>
                </wp:positionV>
                <wp:extent cx="6480175" cy="864235"/>
                <wp:effectExtent l="0" t="0" r="0" b="0"/>
                <wp:wrapNone/>
                <wp:docPr id="1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稻壳儿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 xml:space="preserve">  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微信账号：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daokeer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 xml:space="preserve">贯：扬州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地：苏州高新区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联系电话：138-0000-0000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365F9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党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 xml:space="preserve">            最高学历：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1"/>
                                <w:szCs w:val="21"/>
                              </w:rPr>
                              <w:t>23456789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50.65pt;margin-top:61.25pt;height:68.05pt;width:510.25pt;z-index:251684864;mso-width-relative:page;mso-height-relative:page;" filled="f" stroked="f" coordsize="21600,21600" o:gfxdata="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l0VDJ2QAAAAwBAAAPAAAAAAAAAAEAIAAAACIAAABk&#10;cnMvZG93bnJldi54bWxQSwECFAAUAAAACACHTuJAL3N8g5MBAAAC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稻壳儿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 xml:space="preserve">  出生年月：199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微信账号：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daokeer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 xml:space="preserve">贯：扬州         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住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地：苏州高新区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联系电话：138-0000-0000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365F91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党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员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 xml:space="preserve">            最高学历：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电子邮箱：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1"/>
                          <w:szCs w:val="21"/>
                        </w:rPr>
                        <w:t>23456789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1"/>
                          <w:szCs w:val="21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244061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847965" cy="11160125"/>
                <wp:effectExtent l="0" t="0" r="635" b="3175"/>
                <wp:wrapNone/>
                <wp:docPr id="2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965" cy="11160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472C4">
                                <a:gamma/>
                                <a:shade val="93725"/>
                                <a:invGamma/>
                              </a:srgbClr>
                            </a:gs>
                            <a:gs pos="100000">
                              <a:srgbClr val="4472C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height:878.75pt;width:617.95pt;mso-position-horizontal:center;mso-position-horizontal-relative:margin;mso-position-vertical:center;mso-position-vertical-relative:margin;z-index:-251661312;mso-width-relative:page;mso-height-relative:page;" fillcolor="#406BB8" filled="t" stroked="f" coordsize="21600,21600" o:gfxdata="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PiWZ2AAAAAcBAAAPAAAAAAAAAAEAIAAAACIAAABkcnMvZG93bnJldi54bWxQ&#10;SwECFAAUAAAACACHTuJA6x537fcBAADkAwAADgAAAAAAAAABACAAAAAnAQAAZHJzL2Uyb0RvYy54&#10;bWxQSwUGAAAAAAYABgBZAQAAkAUAAAAA&#10;">
                <v:fill type="gradient" on="t" color2="#4472C4" focus="100%" focussize="0f,0f" focusposition="0f,0f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90E13"/>
    <w:rsid w:val="00014C7C"/>
    <w:rsid w:val="001803C4"/>
    <w:rsid w:val="002C3033"/>
    <w:rsid w:val="002C5FDA"/>
    <w:rsid w:val="003538D4"/>
    <w:rsid w:val="003673AE"/>
    <w:rsid w:val="00401480"/>
    <w:rsid w:val="007916BC"/>
    <w:rsid w:val="008A0383"/>
    <w:rsid w:val="008B37B5"/>
    <w:rsid w:val="00937838"/>
    <w:rsid w:val="009C7F9E"/>
    <w:rsid w:val="009D4409"/>
    <w:rsid w:val="00B464FB"/>
    <w:rsid w:val="00BC6151"/>
    <w:rsid w:val="00C06FDA"/>
    <w:rsid w:val="00C1483D"/>
    <w:rsid w:val="00CC04F3"/>
    <w:rsid w:val="00D14039"/>
    <w:rsid w:val="00D77FFC"/>
    <w:rsid w:val="00E206E2"/>
    <w:rsid w:val="00E36C8C"/>
    <w:rsid w:val="00E8372E"/>
    <w:rsid w:val="00FA4546"/>
    <w:rsid w:val="05BF153E"/>
    <w:rsid w:val="09EB0A9A"/>
    <w:rsid w:val="26590E13"/>
    <w:rsid w:val="28DA0D19"/>
    <w:rsid w:val="3C2F4AB1"/>
    <w:rsid w:val="433D43F3"/>
    <w:rsid w:val="4A9E4B1C"/>
    <w:rsid w:val="523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3d6ecadb38327d8c4492bc17f0e277e\&#30740;&#31350;&#29983;&#25991;&#31185;&#31867;&#26080;&#32463;&#39564;&#36130;&#21153;&#3186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研究生文科类无经验财务类简历.docx</Template>
  <Pages>1</Pages>
  <Words>0</Words>
  <Characters>0</Characters>
  <Lines>1</Lines>
  <Paragraphs>1</Paragraphs>
  <TotalTime>12</TotalTime>
  <ScaleCrop>false</ScaleCrop>
  <LinksUpToDate>false</LinksUpToDate>
  <CharactersWithSpaces>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2020-04-23T13:47:00Z</dcterms:created>
  <dc:creator>双子晨</dc:creator>
  <cp:lastModifiedBy>双子晨</cp:lastModifiedBy>
  <dcterms:modified xsi:type="dcterms:W3CDTF">2020-04-23T13:55:26Z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