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62230</wp:posOffset>
                </wp:positionV>
                <wp:extent cx="285115" cy="7912100"/>
                <wp:effectExtent l="0" t="0" r="3175" b="1270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15" cy="7912100"/>
                          <a:chOff x="7261" y="1591"/>
                          <a:chExt cx="449" cy="12460"/>
                        </a:xfrm>
                      </wpg:grpSpPr>
                      <wps:wsp>
                        <wps:cNvPr id="52" name="任意多边形 52"/>
                        <wps:cNvSpPr/>
                        <wps:spPr>
                          <a:xfrm>
                            <a:off x="7338" y="13717"/>
                            <a:ext cx="225" cy="3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757" y="458214"/>
                              </a:cxn>
                              <a:cxn ang="0">
                                <a:pos x="308169" y="458214"/>
                              </a:cxn>
                              <a:cxn ang="0">
                                <a:pos x="319355" y="469417"/>
                              </a:cxn>
                              <a:cxn ang="0">
                                <a:pos x="308169" y="480060"/>
                              </a:cxn>
                              <a:cxn ang="0">
                                <a:pos x="96757" y="480060"/>
                              </a:cxn>
                              <a:cxn ang="0">
                                <a:pos x="85571" y="469417"/>
                              </a:cxn>
                              <a:cxn ang="0">
                                <a:pos x="96757" y="458214"/>
                              </a:cxn>
                              <a:cxn ang="0">
                                <a:pos x="101232" y="354023"/>
                              </a:cxn>
                              <a:cxn ang="0">
                                <a:pos x="217564" y="162447"/>
                              </a:cxn>
                              <a:cxn ang="0">
                                <a:pos x="258392" y="187095"/>
                              </a:cxn>
                              <a:cxn ang="0">
                                <a:pos x="142619" y="378670"/>
                              </a:cxn>
                              <a:cxn ang="0">
                                <a:pos x="101232" y="354023"/>
                              </a:cxn>
                              <a:cxn ang="0">
                                <a:pos x="19575" y="304169"/>
                              </a:cxn>
                              <a:cxn ang="0">
                                <a:pos x="135908" y="112593"/>
                              </a:cxn>
                              <a:cxn ang="0">
                                <a:pos x="176736" y="137240"/>
                              </a:cxn>
                              <a:cxn ang="0">
                                <a:pos x="60403" y="328816"/>
                              </a:cxn>
                              <a:cxn ang="0">
                                <a:pos x="19575" y="304169"/>
                              </a:cxn>
                              <a:cxn ang="0">
                                <a:pos x="1119" y="459334"/>
                              </a:cxn>
                              <a:cxn ang="0">
                                <a:pos x="12304" y="364106"/>
                              </a:cxn>
                              <a:cxn ang="0">
                                <a:pos x="92283" y="412280"/>
                              </a:cxn>
                              <a:cxn ang="0">
                                <a:pos x="13423" y="466616"/>
                              </a:cxn>
                              <a:cxn ang="0">
                                <a:pos x="1119" y="459334"/>
                              </a:cxn>
                              <a:cxn ang="0">
                                <a:pos x="167228" y="59377"/>
                              </a:cxn>
                              <a:cxn ang="0">
                                <a:pos x="150449" y="87385"/>
                              </a:cxn>
                              <a:cxn ang="0">
                                <a:pos x="272934" y="161887"/>
                              </a:cxn>
                              <a:cxn ang="0">
                                <a:pos x="290272" y="133879"/>
                              </a:cxn>
                              <a:cxn ang="0">
                                <a:pos x="167228" y="59377"/>
                              </a:cxn>
                              <a:cxn ang="0">
                                <a:pos x="193514" y="16805"/>
                              </a:cxn>
                              <a:cxn ang="0">
                                <a:pos x="230428" y="7842"/>
                              </a:cxn>
                              <a:cxn ang="0">
                                <a:pos x="307050" y="54336"/>
                              </a:cxn>
                              <a:cxn ang="0">
                                <a:pos x="316558" y="91307"/>
                              </a:cxn>
                              <a:cxn ang="0">
                                <a:pos x="305932" y="108672"/>
                              </a:cxn>
                              <a:cxn ang="0">
                                <a:pos x="182888" y="34170"/>
                              </a:cxn>
                              <a:cxn ang="0">
                                <a:pos x="193514" y="16805"/>
                              </a:cxn>
                            </a:cxnLst>
                            <a:pathLst>
                              <a:path w="579" h="857">
                                <a:moveTo>
                                  <a:pt x="173" y="818"/>
                                </a:moveTo>
                                <a:lnTo>
                                  <a:pt x="551" y="818"/>
                                </a:lnTo>
                                <a:cubicBezTo>
                                  <a:pt x="562" y="818"/>
                                  <a:pt x="571" y="827"/>
                                  <a:pt x="571" y="838"/>
                                </a:cubicBezTo>
                                <a:cubicBezTo>
                                  <a:pt x="571" y="849"/>
                                  <a:pt x="562" y="857"/>
                                  <a:pt x="551" y="857"/>
                                </a:cubicBezTo>
                                <a:lnTo>
                                  <a:pt x="173" y="857"/>
                                </a:lnTo>
                                <a:cubicBezTo>
                                  <a:pt x="162" y="857"/>
                                  <a:pt x="153" y="849"/>
                                  <a:pt x="153" y="838"/>
                                </a:cubicBezTo>
                                <a:cubicBezTo>
                                  <a:pt x="153" y="827"/>
                                  <a:pt x="162" y="818"/>
                                  <a:pt x="173" y="818"/>
                                </a:cubicBezTo>
                                <a:close/>
                                <a:moveTo>
                                  <a:pt x="181" y="632"/>
                                </a:moveTo>
                                <a:lnTo>
                                  <a:pt x="389" y="290"/>
                                </a:lnTo>
                                <a:lnTo>
                                  <a:pt x="462" y="334"/>
                                </a:lnTo>
                                <a:lnTo>
                                  <a:pt x="255" y="676"/>
                                </a:lnTo>
                                <a:lnTo>
                                  <a:pt x="181" y="632"/>
                                </a:lnTo>
                                <a:close/>
                                <a:moveTo>
                                  <a:pt x="35" y="543"/>
                                </a:moveTo>
                                <a:lnTo>
                                  <a:pt x="243" y="201"/>
                                </a:lnTo>
                                <a:lnTo>
                                  <a:pt x="316" y="245"/>
                                </a:lnTo>
                                <a:lnTo>
                                  <a:pt x="108" y="587"/>
                                </a:lnTo>
                                <a:lnTo>
                                  <a:pt x="35" y="543"/>
                                </a:lnTo>
                                <a:close/>
                                <a:moveTo>
                                  <a:pt x="2" y="820"/>
                                </a:moveTo>
                                <a:lnTo>
                                  <a:pt x="22" y="650"/>
                                </a:lnTo>
                                <a:lnTo>
                                  <a:pt x="165" y="736"/>
                                </a:lnTo>
                                <a:lnTo>
                                  <a:pt x="24" y="833"/>
                                </a:lnTo>
                                <a:cubicBezTo>
                                  <a:pt x="9" y="844"/>
                                  <a:pt x="0" y="838"/>
                                  <a:pt x="2" y="820"/>
                                </a:cubicBezTo>
                                <a:close/>
                                <a:moveTo>
                                  <a:pt x="299" y="106"/>
                                </a:moveTo>
                                <a:lnTo>
                                  <a:pt x="269" y="156"/>
                                </a:lnTo>
                                <a:lnTo>
                                  <a:pt x="488" y="289"/>
                                </a:lnTo>
                                <a:lnTo>
                                  <a:pt x="519" y="239"/>
                                </a:lnTo>
                                <a:lnTo>
                                  <a:pt x="299" y="106"/>
                                </a:lnTo>
                                <a:close/>
                                <a:moveTo>
                                  <a:pt x="346" y="30"/>
                                </a:moveTo>
                                <a:cubicBezTo>
                                  <a:pt x="360" y="7"/>
                                  <a:pt x="390" y="0"/>
                                  <a:pt x="412" y="14"/>
                                </a:cubicBezTo>
                                <a:lnTo>
                                  <a:pt x="549" y="97"/>
                                </a:lnTo>
                                <a:cubicBezTo>
                                  <a:pt x="572" y="110"/>
                                  <a:pt x="579" y="140"/>
                                  <a:pt x="566" y="163"/>
                                </a:cubicBezTo>
                                <a:lnTo>
                                  <a:pt x="547" y="194"/>
                                </a:lnTo>
                                <a:lnTo>
                                  <a:pt x="327" y="61"/>
                                </a:lnTo>
                                <a:lnTo>
                                  <a:pt x="34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8" name="任意多边形 48"/>
                        <wps:cNvSpPr>
                          <a:spLocks noChangeAspect="1"/>
                        </wps:cNvSpPr>
                        <wps:spPr>
                          <a:xfrm>
                            <a:off x="7261" y="11453"/>
                            <a:ext cx="290" cy="2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300" y="72270"/>
                              </a:cxn>
                              <a:cxn ang="0">
                                <a:pos x="48300" y="72270"/>
                              </a:cxn>
                              <a:cxn ang="0">
                                <a:pos x="64071" y="88110"/>
                              </a:cxn>
                              <a:cxn ang="0">
                                <a:pos x="69985" y="83160"/>
                              </a:cxn>
                              <a:cxn ang="0">
                                <a:pos x="64071" y="76230"/>
                              </a:cxn>
                              <a:cxn ang="0">
                                <a:pos x="61114" y="74250"/>
                              </a:cxn>
                              <a:cxn ang="0">
                                <a:pos x="75900" y="59400"/>
                              </a:cxn>
                              <a:cxn ang="0">
                                <a:pos x="76885" y="59400"/>
                              </a:cxn>
                              <a:cxn ang="0">
                                <a:pos x="78857" y="59400"/>
                              </a:cxn>
                              <a:cxn ang="0">
                                <a:pos x="81814" y="59400"/>
                              </a:cxn>
                              <a:cxn ang="0">
                                <a:pos x="70971" y="48510"/>
                              </a:cxn>
                              <a:cxn ang="0">
                                <a:pos x="70971" y="48510"/>
                              </a:cxn>
                              <a:cxn ang="0">
                                <a:pos x="62100" y="13860"/>
                              </a:cxn>
                              <a:cxn ang="0">
                                <a:pos x="27600" y="4950"/>
                              </a:cxn>
                              <a:cxn ang="0">
                                <a:pos x="47314" y="24750"/>
                              </a:cxn>
                              <a:cxn ang="0">
                                <a:pos x="42385" y="44550"/>
                              </a:cxn>
                              <a:cxn ang="0">
                                <a:pos x="23657" y="49500"/>
                              </a:cxn>
                              <a:cxn ang="0">
                                <a:pos x="3942" y="29700"/>
                              </a:cxn>
                              <a:cxn ang="0">
                                <a:pos x="12814" y="63360"/>
                              </a:cxn>
                              <a:cxn ang="0">
                                <a:pos x="48300" y="72270"/>
                              </a:cxn>
                              <a:cxn ang="0">
                                <a:pos x="106457" y="84150"/>
                              </a:cxn>
                              <a:cxn ang="0">
                                <a:pos x="105471" y="88110"/>
                              </a:cxn>
                              <a:cxn ang="0">
                                <a:pos x="106457" y="90090"/>
                              </a:cxn>
                              <a:cxn ang="0">
                                <a:pos x="104485" y="91080"/>
                              </a:cxn>
                              <a:cxn ang="0">
                                <a:pos x="94628" y="101970"/>
                              </a:cxn>
                              <a:cxn ang="0">
                                <a:pos x="91671" y="103950"/>
                              </a:cxn>
                              <a:cxn ang="0">
                                <a:pos x="82800" y="95040"/>
                              </a:cxn>
                              <a:cxn ang="0">
                                <a:pos x="76885" y="100980"/>
                              </a:cxn>
                              <a:cxn ang="0">
                                <a:pos x="129128" y="153450"/>
                              </a:cxn>
                              <a:cxn ang="0">
                                <a:pos x="140957" y="158400"/>
                              </a:cxn>
                              <a:cxn ang="0">
                                <a:pos x="151800" y="153450"/>
                              </a:cxn>
                              <a:cxn ang="0">
                                <a:pos x="151800" y="129690"/>
                              </a:cxn>
                              <a:cxn ang="0">
                                <a:pos x="106457" y="84150"/>
                              </a:cxn>
                              <a:cxn ang="0">
                                <a:pos x="145885" y="147510"/>
                              </a:cxn>
                              <a:cxn ang="0">
                                <a:pos x="138000" y="150480"/>
                              </a:cxn>
                              <a:cxn ang="0">
                                <a:pos x="131100" y="143550"/>
                              </a:cxn>
                              <a:cxn ang="0">
                                <a:pos x="133071" y="134640"/>
                              </a:cxn>
                              <a:cxn ang="0">
                                <a:pos x="141942" y="132660"/>
                              </a:cxn>
                              <a:cxn ang="0">
                                <a:pos x="147857" y="139590"/>
                              </a:cxn>
                              <a:cxn ang="0">
                                <a:pos x="145885" y="147510"/>
                              </a:cxn>
                              <a:cxn ang="0">
                                <a:pos x="82800" y="90090"/>
                              </a:cxn>
                              <a:cxn ang="0">
                                <a:pos x="91671" y="99000"/>
                              </a:cxn>
                              <a:cxn ang="0">
                                <a:pos x="101528" y="89100"/>
                              </a:cxn>
                              <a:cxn ang="0">
                                <a:pos x="106457" y="74250"/>
                              </a:cxn>
                              <a:cxn ang="0">
                                <a:pos x="120257" y="69300"/>
                              </a:cxn>
                              <a:cxn ang="0">
                                <a:pos x="165600" y="24750"/>
                              </a:cxn>
                              <a:cxn ang="0">
                                <a:pos x="139971" y="0"/>
                              </a:cxn>
                              <a:cxn ang="0">
                                <a:pos x="95614" y="44550"/>
                              </a:cxn>
                              <a:cxn ang="0">
                                <a:pos x="90685" y="58410"/>
                              </a:cxn>
                              <a:cxn ang="0">
                                <a:pos x="76885" y="63360"/>
                              </a:cxn>
                              <a:cxn ang="0">
                                <a:pos x="67028" y="74250"/>
                              </a:cxn>
                              <a:cxn ang="0">
                                <a:pos x="75900" y="83160"/>
                              </a:cxn>
                              <a:cxn ang="0">
                                <a:pos x="31542" y="126720"/>
                              </a:cxn>
                              <a:cxn ang="0">
                                <a:pos x="30557" y="125730"/>
                              </a:cxn>
                              <a:cxn ang="0">
                                <a:pos x="21685" y="132660"/>
                              </a:cxn>
                              <a:cxn ang="0">
                                <a:pos x="7885" y="154440"/>
                              </a:cxn>
                              <a:cxn ang="0">
                                <a:pos x="10842" y="158400"/>
                              </a:cxn>
                              <a:cxn ang="0">
                                <a:pos x="33514" y="144540"/>
                              </a:cxn>
                              <a:cxn ang="0">
                                <a:pos x="40414" y="135630"/>
                              </a:cxn>
                              <a:cxn ang="0">
                                <a:pos x="38442" y="133650"/>
                              </a:cxn>
                              <a:cxn ang="0">
                                <a:pos x="82800" y="90090"/>
                              </a:cxn>
                            </a:cxnLst>
                            <a:pathLst>
                              <a:path w="168" h="160">
                                <a:moveTo>
                                  <a:pt x="49" y="73"/>
                                </a:moveTo>
                                <a:cubicBezTo>
                                  <a:pt x="49" y="73"/>
                                  <a:pt x="49" y="73"/>
                                  <a:pt x="49" y="73"/>
                                </a:cubicBezTo>
                                <a:cubicBezTo>
                                  <a:pt x="65" y="89"/>
                                  <a:pt x="65" y="89"/>
                                  <a:pt x="65" y="89"/>
                                </a:cubicBezTo>
                                <a:cubicBezTo>
                                  <a:pt x="71" y="84"/>
                                  <a:pt x="71" y="84"/>
                                  <a:pt x="71" y="84"/>
                                </a:cubicBezTo>
                                <a:cubicBezTo>
                                  <a:pt x="65" y="77"/>
                                  <a:pt x="65" y="77"/>
                                  <a:pt x="65" y="77"/>
                                </a:cubicBezTo>
                                <a:cubicBezTo>
                                  <a:pt x="62" y="75"/>
                                  <a:pt x="62" y="75"/>
                                  <a:pt x="62" y="75"/>
                                </a:cubicBezTo>
                                <a:cubicBezTo>
                                  <a:pt x="77" y="60"/>
                                  <a:pt x="77" y="60"/>
                                  <a:pt x="77" y="60"/>
                                </a:cubicBezTo>
                                <a:cubicBezTo>
                                  <a:pt x="78" y="60"/>
                                  <a:pt x="78" y="60"/>
                                  <a:pt x="78" y="60"/>
                                </a:cubicBezTo>
                                <a:cubicBezTo>
                                  <a:pt x="79" y="60"/>
                                  <a:pt x="79" y="60"/>
                                  <a:pt x="80" y="60"/>
                                </a:cubicBezTo>
                                <a:cubicBezTo>
                                  <a:pt x="81" y="60"/>
                                  <a:pt x="82" y="60"/>
                                  <a:pt x="83" y="60"/>
                                </a:cubicBezTo>
                                <a:cubicBezTo>
                                  <a:pt x="72" y="49"/>
                                  <a:pt x="72" y="49"/>
                                  <a:pt x="72" y="49"/>
                                </a:cubicBezTo>
                                <a:cubicBezTo>
                                  <a:pt x="72" y="49"/>
                                  <a:pt x="72" y="49"/>
                                  <a:pt x="72" y="49"/>
                                </a:cubicBezTo>
                                <a:cubicBezTo>
                                  <a:pt x="75" y="37"/>
                                  <a:pt x="72" y="24"/>
                                  <a:pt x="63" y="14"/>
                                </a:cubicBezTo>
                                <a:cubicBezTo>
                                  <a:pt x="53" y="5"/>
                                  <a:pt x="40" y="2"/>
                                  <a:pt x="28" y="5"/>
                                </a:cubicBezTo>
                                <a:cubicBezTo>
                                  <a:pt x="48" y="25"/>
                                  <a:pt x="48" y="25"/>
                                  <a:pt x="48" y="25"/>
                                </a:cubicBezTo>
                                <a:cubicBezTo>
                                  <a:pt x="43" y="45"/>
                                  <a:pt x="43" y="45"/>
                                  <a:pt x="43" y="45"/>
                                </a:cubicBezTo>
                                <a:cubicBezTo>
                                  <a:pt x="24" y="50"/>
                                  <a:pt x="24" y="50"/>
                                  <a:pt x="24" y="50"/>
                                </a:cubicBezTo>
                                <a:cubicBezTo>
                                  <a:pt x="4" y="30"/>
                                  <a:pt x="4" y="30"/>
                                  <a:pt x="4" y="30"/>
                                </a:cubicBezTo>
                                <a:cubicBezTo>
                                  <a:pt x="0" y="42"/>
                                  <a:pt x="4" y="55"/>
                                  <a:pt x="13" y="64"/>
                                </a:cubicBezTo>
                                <a:cubicBezTo>
                                  <a:pt x="22" y="74"/>
                                  <a:pt x="36" y="77"/>
                                  <a:pt x="49" y="73"/>
                                </a:cubicBezTo>
                                <a:close/>
                                <a:moveTo>
                                  <a:pt x="108" y="85"/>
                                </a:moveTo>
                                <a:cubicBezTo>
                                  <a:pt x="107" y="86"/>
                                  <a:pt x="107" y="88"/>
                                  <a:pt x="107" y="89"/>
                                </a:cubicBezTo>
                                <a:cubicBezTo>
                                  <a:pt x="108" y="91"/>
                                  <a:pt x="108" y="91"/>
                                  <a:pt x="108" y="91"/>
                                </a:cubicBezTo>
                                <a:cubicBezTo>
                                  <a:pt x="106" y="92"/>
                                  <a:pt x="106" y="92"/>
                                  <a:pt x="106" y="92"/>
                                </a:cubicBezTo>
                                <a:cubicBezTo>
                                  <a:pt x="96" y="103"/>
                                  <a:pt x="96" y="103"/>
                                  <a:pt x="96" y="103"/>
                                </a:cubicBezTo>
                                <a:cubicBezTo>
                                  <a:pt x="93" y="105"/>
                                  <a:pt x="93" y="105"/>
                                  <a:pt x="93" y="105"/>
                                </a:cubicBezTo>
                                <a:cubicBezTo>
                                  <a:pt x="84" y="96"/>
                                  <a:pt x="84" y="96"/>
                                  <a:pt x="84" y="96"/>
                                </a:cubicBezTo>
                                <a:cubicBezTo>
                                  <a:pt x="78" y="102"/>
                                  <a:pt x="78" y="102"/>
                                  <a:pt x="78" y="102"/>
                                </a:cubicBezTo>
                                <a:cubicBezTo>
                                  <a:pt x="131" y="155"/>
                                  <a:pt x="131" y="155"/>
                                  <a:pt x="131" y="155"/>
                                </a:cubicBezTo>
                                <a:cubicBezTo>
                                  <a:pt x="134" y="158"/>
                                  <a:pt x="138" y="160"/>
                                  <a:pt x="143" y="160"/>
                                </a:cubicBezTo>
                                <a:cubicBezTo>
                                  <a:pt x="147" y="160"/>
                                  <a:pt x="151" y="158"/>
                                  <a:pt x="154" y="155"/>
                                </a:cubicBezTo>
                                <a:cubicBezTo>
                                  <a:pt x="161" y="148"/>
                                  <a:pt x="161" y="138"/>
                                  <a:pt x="154" y="131"/>
                                </a:cubicBezTo>
                                <a:lnTo>
                                  <a:pt x="108" y="85"/>
                                </a:lnTo>
                                <a:close/>
                                <a:moveTo>
                                  <a:pt x="148" y="149"/>
                                </a:moveTo>
                                <a:cubicBezTo>
                                  <a:pt x="140" y="152"/>
                                  <a:pt x="140" y="152"/>
                                  <a:pt x="140" y="152"/>
                                </a:cubicBezTo>
                                <a:cubicBezTo>
                                  <a:pt x="133" y="145"/>
                                  <a:pt x="133" y="145"/>
                                  <a:pt x="133" y="145"/>
                                </a:cubicBezTo>
                                <a:cubicBezTo>
                                  <a:pt x="135" y="136"/>
                                  <a:pt x="135" y="136"/>
                                  <a:pt x="135" y="136"/>
                                </a:cubicBezTo>
                                <a:cubicBezTo>
                                  <a:pt x="144" y="134"/>
                                  <a:pt x="144" y="134"/>
                                  <a:pt x="144" y="134"/>
                                </a:cubicBezTo>
                                <a:cubicBezTo>
                                  <a:pt x="150" y="141"/>
                                  <a:pt x="150" y="141"/>
                                  <a:pt x="150" y="141"/>
                                </a:cubicBezTo>
                                <a:lnTo>
                                  <a:pt x="148" y="149"/>
                                </a:lnTo>
                                <a:close/>
                                <a:moveTo>
                                  <a:pt x="84" y="91"/>
                                </a:moveTo>
                                <a:cubicBezTo>
                                  <a:pt x="93" y="100"/>
                                  <a:pt x="93" y="100"/>
                                  <a:pt x="93" y="100"/>
                                </a:cubicBezTo>
                                <a:cubicBezTo>
                                  <a:pt x="103" y="90"/>
                                  <a:pt x="103" y="90"/>
                                  <a:pt x="103" y="90"/>
                                </a:cubicBezTo>
                                <a:cubicBezTo>
                                  <a:pt x="103" y="84"/>
                                  <a:pt x="104" y="79"/>
                                  <a:pt x="108" y="75"/>
                                </a:cubicBezTo>
                                <a:cubicBezTo>
                                  <a:pt x="112" y="72"/>
                                  <a:pt x="117" y="70"/>
                                  <a:pt x="122" y="70"/>
                                </a:cubicBezTo>
                                <a:cubicBezTo>
                                  <a:pt x="168" y="25"/>
                                  <a:pt x="168" y="25"/>
                                  <a:pt x="168" y="25"/>
                                </a:cubicBezTo>
                                <a:cubicBezTo>
                                  <a:pt x="142" y="0"/>
                                  <a:pt x="142" y="0"/>
                                  <a:pt x="142" y="0"/>
                                </a:cubicBezTo>
                                <a:cubicBezTo>
                                  <a:pt x="97" y="45"/>
                                  <a:pt x="97" y="45"/>
                                  <a:pt x="97" y="45"/>
                                </a:cubicBezTo>
                                <a:cubicBezTo>
                                  <a:pt x="98" y="50"/>
                                  <a:pt x="96" y="55"/>
                                  <a:pt x="92" y="59"/>
                                </a:cubicBezTo>
                                <a:cubicBezTo>
                                  <a:pt x="88" y="63"/>
                                  <a:pt x="83" y="65"/>
                                  <a:pt x="78" y="64"/>
                                </a:cubicBezTo>
                                <a:cubicBezTo>
                                  <a:pt x="68" y="75"/>
                                  <a:pt x="68" y="75"/>
                                  <a:pt x="68" y="75"/>
                                </a:cubicBezTo>
                                <a:cubicBezTo>
                                  <a:pt x="77" y="84"/>
                                  <a:pt x="77" y="84"/>
                                  <a:pt x="77" y="84"/>
                                </a:cubicBezTo>
                                <a:cubicBezTo>
                                  <a:pt x="32" y="128"/>
                                  <a:pt x="32" y="128"/>
                                  <a:pt x="32" y="128"/>
                                </a:cubicBezTo>
                                <a:cubicBezTo>
                                  <a:pt x="31" y="127"/>
                                  <a:pt x="31" y="127"/>
                                  <a:pt x="31" y="127"/>
                                </a:cubicBezTo>
                                <a:cubicBezTo>
                                  <a:pt x="22" y="134"/>
                                  <a:pt x="22" y="134"/>
                                  <a:pt x="22" y="134"/>
                                </a:cubicBezTo>
                                <a:cubicBezTo>
                                  <a:pt x="8" y="156"/>
                                  <a:pt x="8" y="156"/>
                                  <a:pt x="8" y="156"/>
                                </a:cubicBezTo>
                                <a:cubicBezTo>
                                  <a:pt x="11" y="160"/>
                                  <a:pt x="11" y="160"/>
                                  <a:pt x="11" y="160"/>
                                </a:cubicBezTo>
                                <a:cubicBezTo>
                                  <a:pt x="34" y="146"/>
                                  <a:pt x="34" y="146"/>
                                  <a:pt x="34" y="146"/>
                                </a:cubicBezTo>
                                <a:cubicBezTo>
                                  <a:pt x="41" y="137"/>
                                  <a:pt x="41" y="137"/>
                                  <a:pt x="41" y="137"/>
                                </a:cubicBezTo>
                                <a:cubicBezTo>
                                  <a:pt x="39" y="135"/>
                                  <a:pt x="39" y="135"/>
                                  <a:pt x="39" y="135"/>
                                </a:cubicBezTo>
                                <a:lnTo>
                                  <a:pt x="8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3" name="任意多边形 53"/>
                        <wps:cNvSpPr/>
                        <wps:spPr>
                          <a:xfrm>
                            <a:off x="7303" y="4219"/>
                            <a:ext cx="407" cy="269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67606274" y="36633461"/>
                              </a:cxn>
                              <a:cxn ang="0">
                                <a:pos x="44989451" y="24194577"/>
                              </a:cxn>
                              <a:cxn ang="0">
                                <a:pos x="19531702" y="36633461"/>
                              </a:cxn>
                              <a:cxn ang="0">
                                <a:pos x="12429265" y="32847708"/>
                              </a:cxn>
                              <a:cxn ang="0">
                                <a:pos x="12429265" y="44005686"/>
                              </a:cxn>
                              <a:cxn ang="0">
                                <a:pos x="14360240" y="47421393"/>
                              </a:cxn>
                              <a:cxn ang="0">
                                <a:pos x="12384875" y="50837099"/>
                              </a:cxn>
                              <a:cxn ang="0">
                                <a:pos x="14493411" y="62848973"/>
                              </a:cxn>
                              <a:cxn ang="0">
                                <a:pos x="8278778" y="62848973"/>
                              </a:cxn>
                              <a:cxn ang="0">
                                <a:pos x="10409509" y="50780136"/>
                              </a:cxn>
                              <a:cxn ang="0">
                                <a:pos x="8678290" y="47421393"/>
                              </a:cxn>
                              <a:cxn ang="0">
                                <a:pos x="10342924" y="44091039"/>
                              </a:cxn>
                              <a:cxn ang="0">
                                <a:pos x="10342924" y="31737569"/>
                              </a:cxn>
                              <a:cxn ang="0">
                                <a:pos x="0" y="26187062"/>
                              </a:cxn>
                              <a:cxn ang="0">
                                <a:pos x="45499939" y="0"/>
                              </a:cxn>
                              <a:cxn ang="0">
                                <a:pos x="87248952" y="26528657"/>
                              </a:cxn>
                              <a:cxn ang="0">
                                <a:pos x="67606274" y="36633461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65009446" y="39451390"/>
                              </a:cxn>
                              <a:cxn ang="0">
                                <a:pos x="65009446" y="61112669"/>
                              </a:cxn>
                              <a:cxn ang="0">
                                <a:pos x="43435842" y="68086398"/>
                              </a:cxn>
                              <a:cxn ang="0">
                                <a:pos x="24392432" y="61112669"/>
                              </a:cxn>
                              <a:cxn ang="0">
                                <a:pos x="24392432" y="39451390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44212622" y="64101428"/>
                              </a:cxn>
                              <a:cxn ang="0">
                                <a:pos x="60770178" y="58807039"/>
                              </a:cxn>
                              <a:cxn ang="0">
                                <a:pos x="44212622" y="53484262"/>
                              </a:cxn>
                              <a:cxn ang="0">
                                <a:pos x="27677309" y="58807039"/>
                              </a:cxn>
                              <a:cxn ang="0">
                                <a:pos x="44212622" y="64101428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</a:ln>
                        </wps:spPr>
                        <wps:bodyPr anchor="ctr" anchorCtr="1" upright="1"/>
                      </wps:wsp>
                      <wps:wsp>
                        <wps:cNvPr id="51" name="任意多边形 51"/>
                        <wps:cNvSpPr/>
                        <wps:spPr>
                          <a:xfrm>
                            <a:off x="7358" y="5756"/>
                            <a:ext cx="266" cy="266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149860" y="75055"/>
                              </a:cxn>
                              <a:cxn ang="0">
                                <a:pos x="149860" y="142671"/>
                              </a:cxn>
                              <a:cxn ang="0">
                                <a:pos x="149783" y="143490"/>
                              </a:cxn>
                              <a:cxn ang="0">
                                <a:pos x="149628" y="144218"/>
                              </a:cxn>
                              <a:cxn ang="0">
                                <a:pos x="149474" y="144855"/>
                              </a:cxn>
                              <a:cxn ang="0">
                                <a:pos x="149088" y="145492"/>
                              </a:cxn>
                              <a:cxn ang="0">
                                <a:pos x="148779" y="146129"/>
                              </a:cxn>
                              <a:cxn ang="0">
                                <a:pos x="148392" y="146766"/>
                              </a:cxn>
                              <a:cxn ang="0">
                                <a:pos x="147852" y="147312"/>
                              </a:cxn>
                              <a:cxn ang="0">
                                <a:pos x="147156" y="147858"/>
                              </a:cxn>
                              <a:cxn ang="0">
                                <a:pos x="145920" y="148768"/>
                              </a:cxn>
                              <a:cxn ang="0">
                                <a:pos x="144375" y="149405"/>
                              </a:cxn>
                              <a:cxn ang="0">
                                <a:pos x="142676" y="149769"/>
                              </a:cxn>
                              <a:cxn ang="0">
                                <a:pos x="140899" y="149860"/>
                              </a:cxn>
                              <a:cxn ang="0">
                                <a:pos x="9038" y="149860"/>
                              </a:cxn>
                              <a:cxn ang="0">
                                <a:pos x="7261" y="149769"/>
                              </a:cxn>
                              <a:cxn ang="0">
                                <a:pos x="5562" y="149405"/>
                              </a:cxn>
                              <a:cxn ang="0">
                                <a:pos x="4017" y="148768"/>
                              </a:cxn>
                              <a:cxn ang="0">
                                <a:pos x="2626" y="147858"/>
                              </a:cxn>
                              <a:cxn ang="0">
                                <a:pos x="2163" y="147312"/>
                              </a:cxn>
                              <a:cxn ang="0">
                                <a:pos x="1622" y="146766"/>
                              </a:cxn>
                              <a:cxn ang="0">
                                <a:pos x="1159" y="146129"/>
                              </a:cxn>
                              <a:cxn ang="0">
                                <a:pos x="772" y="145492"/>
                              </a:cxn>
                              <a:cxn ang="0">
                                <a:pos x="386" y="144855"/>
                              </a:cxn>
                              <a:cxn ang="0">
                                <a:pos x="232" y="144218"/>
                              </a:cxn>
                              <a:cxn ang="0">
                                <a:pos x="77" y="143490"/>
                              </a:cxn>
                              <a:cxn ang="0">
                                <a:pos x="0" y="142671"/>
                              </a:cxn>
                              <a:cxn ang="0">
                                <a:pos x="0" y="75237"/>
                              </a:cxn>
                              <a:cxn ang="0">
                                <a:pos x="9038" y="78058"/>
                              </a:cxn>
                              <a:cxn ang="0">
                                <a:pos x="18694" y="80971"/>
                              </a:cxn>
                              <a:cxn ang="0">
                                <a:pos x="30358" y="84247"/>
                              </a:cxn>
                              <a:cxn ang="0">
                                <a:pos x="36538" y="86067"/>
                              </a:cxn>
                              <a:cxn ang="0">
                                <a:pos x="42872" y="87705"/>
                              </a:cxn>
                              <a:cxn ang="0">
                                <a:pos x="49052" y="89161"/>
                              </a:cxn>
                              <a:cxn ang="0">
                                <a:pos x="55155" y="90526"/>
                              </a:cxn>
                              <a:cxn ang="0">
                                <a:pos x="60948" y="91709"/>
                              </a:cxn>
                              <a:cxn ang="0">
                                <a:pos x="66278" y="92528"/>
                              </a:cxn>
                              <a:cxn ang="0">
                                <a:pos x="70990" y="93165"/>
                              </a:cxn>
                              <a:cxn ang="0">
                                <a:pos x="72999" y="93347"/>
                              </a:cxn>
                              <a:cxn ang="0">
                                <a:pos x="74930" y="93438"/>
                              </a:cxn>
                              <a:cxn ang="0">
                                <a:pos x="76861" y="93347"/>
                              </a:cxn>
                              <a:cxn ang="0">
                                <a:pos x="79024" y="93165"/>
                              </a:cxn>
                              <a:cxn ang="0">
                                <a:pos x="83659" y="92528"/>
                              </a:cxn>
                              <a:cxn ang="0">
                                <a:pos x="88912" y="91709"/>
                              </a:cxn>
                              <a:cxn ang="0">
                                <a:pos x="94705" y="90526"/>
                              </a:cxn>
                              <a:cxn ang="0">
                                <a:pos x="100808" y="89161"/>
                              </a:cxn>
                              <a:cxn ang="0">
                                <a:pos x="107065" y="87523"/>
                              </a:cxn>
                              <a:cxn ang="0">
                                <a:pos x="113322" y="85885"/>
                              </a:cxn>
                              <a:cxn ang="0">
                                <a:pos x="119579" y="84156"/>
                              </a:cxn>
                              <a:cxn ang="0">
                                <a:pos x="131166" y="80880"/>
                              </a:cxn>
                              <a:cxn ang="0">
                                <a:pos x="140899" y="77876"/>
                              </a:cxn>
                              <a:cxn ang="0">
                                <a:pos x="69321" y="65344"/>
                              </a:cxn>
                              <a:cxn ang="0">
                                <a:pos x="65122" y="70293"/>
                              </a:cxn>
                              <a:cxn ang="0">
                                <a:pos x="65122" y="71190"/>
                              </a:cxn>
                              <a:cxn ang="0">
                                <a:pos x="69321" y="76139"/>
                              </a:cxn>
                              <a:cxn ang="0">
                                <a:pos x="80539" y="76139"/>
                              </a:cxn>
                              <a:cxn ang="0">
                                <a:pos x="84738" y="71190"/>
                              </a:cxn>
                              <a:cxn ang="0">
                                <a:pos x="84738" y="70293"/>
                              </a:cxn>
                              <a:cxn ang="0">
                                <a:pos x="80539" y="65344"/>
                              </a:cxn>
                              <a:cxn ang="0">
                                <a:pos x="74930" y="9440"/>
                              </a:cxn>
                              <a:cxn ang="0">
                                <a:pos x="51217" y="25403"/>
                              </a:cxn>
                              <a:cxn ang="0">
                                <a:pos x="51061" y="26681"/>
                              </a:cxn>
                              <a:cxn ang="0">
                                <a:pos x="98799" y="26681"/>
                              </a:cxn>
                              <a:cxn ang="0">
                                <a:pos x="98643" y="25403"/>
                              </a:cxn>
                              <a:cxn ang="0">
                                <a:pos x="74930" y="9440"/>
                              </a:cxn>
                              <a:cxn ang="0">
                                <a:pos x="74930" y="0"/>
                              </a:cxn>
                              <a:cxn ang="0">
                                <a:pos x="104307" y="26458"/>
                              </a:cxn>
                              <a:cxn ang="0">
                                <a:pos x="104318" y="26681"/>
                              </a:cxn>
                              <a:cxn ang="0">
                                <a:pos x="140899" y="26681"/>
                              </a:cxn>
                              <a:cxn ang="0">
                                <a:pos x="142676" y="26772"/>
                              </a:cxn>
                              <a:cxn ang="0">
                                <a:pos x="144375" y="27136"/>
                              </a:cxn>
                              <a:cxn ang="0">
                                <a:pos x="145920" y="27773"/>
                              </a:cxn>
                              <a:cxn ang="0">
                                <a:pos x="147156" y="28683"/>
                              </a:cxn>
                              <a:cxn ang="0">
                                <a:pos x="147852" y="29230"/>
                              </a:cxn>
                              <a:cxn ang="0">
                                <a:pos x="148392" y="29776"/>
                              </a:cxn>
                              <a:cxn ang="0">
                                <a:pos x="148779" y="30413"/>
                              </a:cxn>
                              <a:cxn ang="0">
                                <a:pos x="149088" y="31050"/>
                              </a:cxn>
                              <a:cxn ang="0">
                                <a:pos x="149474" y="31687"/>
                              </a:cxn>
                              <a:cxn ang="0">
                                <a:pos x="149628" y="32323"/>
                              </a:cxn>
                              <a:cxn ang="0">
                                <a:pos x="149783" y="33052"/>
                              </a:cxn>
                              <a:cxn ang="0">
                                <a:pos x="149860" y="33871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0899" y="74686"/>
                              </a:cxn>
                              <a:cxn ang="0">
                                <a:pos x="131166" y="77689"/>
                              </a:cxn>
                              <a:cxn ang="0">
                                <a:pos x="119579" y="80965"/>
                              </a:cxn>
                              <a:cxn ang="0">
                                <a:pos x="113322" y="82694"/>
                              </a:cxn>
                              <a:cxn ang="0">
                                <a:pos x="107065" y="84332"/>
                              </a:cxn>
                              <a:cxn ang="0">
                                <a:pos x="100808" y="85970"/>
                              </a:cxn>
                              <a:cxn ang="0">
                                <a:pos x="94706" y="87335"/>
                              </a:cxn>
                              <a:cxn ang="0">
                                <a:pos x="88912" y="88518"/>
                              </a:cxn>
                              <a:cxn ang="0">
                                <a:pos x="83659" y="89337"/>
                              </a:cxn>
                              <a:cxn ang="0">
                                <a:pos x="79024" y="89974"/>
                              </a:cxn>
                              <a:cxn ang="0">
                                <a:pos x="76861" y="90156"/>
                              </a:cxn>
                              <a:cxn ang="0">
                                <a:pos x="74930" y="90247"/>
                              </a:cxn>
                              <a:cxn ang="0">
                                <a:pos x="72999" y="90156"/>
                              </a:cxn>
                              <a:cxn ang="0">
                                <a:pos x="70991" y="89974"/>
                              </a:cxn>
                              <a:cxn ang="0">
                                <a:pos x="66278" y="89337"/>
                              </a:cxn>
                              <a:cxn ang="0">
                                <a:pos x="60948" y="88518"/>
                              </a:cxn>
                              <a:cxn ang="0">
                                <a:pos x="55155" y="87335"/>
                              </a:cxn>
                              <a:cxn ang="0">
                                <a:pos x="49052" y="85970"/>
                              </a:cxn>
                              <a:cxn ang="0">
                                <a:pos x="42872" y="84514"/>
                              </a:cxn>
                              <a:cxn ang="0">
                                <a:pos x="36538" y="82876"/>
                              </a:cxn>
                              <a:cxn ang="0">
                                <a:pos x="30358" y="81056"/>
                              </a:cxn>
                              <a:cxn ang="0">
                                <a:pos x="18694" y="77780"/>
                              </a:cxn>
                              <a:cxn ang="0">
                                <a:pos x="9038" y="74868"/>
                              </a:cxn>
                              <a:cxn ang="0">
                                <a:pos x="0" y="72047"/>
                              </a:cxn>
                              <a:cxn ang="0">
                                <a:pos x="0" y="72160"/>
                              </a:cxn>
                              <a:cxn ang="0">
                                <a:pos x="0" y="72160"/>
                              </a:cxn>
                              <a:cxn ang="0">
                                <a:pos x="0" y="52618"/>
                              </a:cxn>
                              <a:cxn ang="0">
                                <a:pos x="0" y="33871"/>
                              </a:cxn>
                              <a:cxn ang="0">
                                <a:pos x="77" y="33052"/>
                              </a:cxn>
                              <a:cxn ang="0">
                                <a:pos x="232" y="32323"/>
                              </a:cxn>
                              <a:cxn ang="0">
                                <a:pos x="386" y="31687"/>
                              </a:cxn>
                              <a:cxn ang="0">
                                <a:pos x="773" y="31050"/>
                              </a:cxn>
                              <a:cxn ang="0">
                                <a:pos x="1159" y="30413"/>
                              </a:cxn>
                              <a:cxn ang="0">
                                <a:pos x="1622" y="29776"/>
                              </a:cxn>
                              <a:cxn ang="0">
                                <a:pos x="2163" y="29230"/>
                              </a:cxn>
                              <a:cxn ang="0">
                                <a:pos x="2626" y="28683"/>
                              </a:cxn>
                              <a:cxn ang="0">
                                <a:pos x="4017" y="27773"/>
                              </a:cxn>
                              <a:cxn ang="0">
                                <a:pos x="5562" y="27136"/>
                              </a:cxn>
                              <a:cxn ang="0">
                                <a:pos x="7261" y="26772"/>
                              </a:cxn>
                              <a:cxn ang="0">
                                <a:pos x="9038" y="26681"/>
                              </a:cxn>
                              <a:cxn ang="0">
                                <a:pos x="45542" y="26681"/>
                              </a:cxn>
                              <a:cxn ang="0">
                                <a:pos x="45553" y="26458"/>
                              </a:cxn>
                              <a:cxn ang="0">
                                <a:pos x="7493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49" name="任意多边形 49"/>
                        <wps:cNvSpPr/>
                        <wps:spPr>
                          <a:xfrm>
                            <a:off x="7315" y="1591"/>
                            <a:ext cx="285" cy="285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64928252" y="0"/>
                              </a:cxn>
                              <a:cxn ang="0">
                                <a:pos x="4721025" y="0"/>
                              </a:cxn>
                              <a:cxn ang="0">
                                <a:pos x="0" y="5086501"/>
                              </a:cxn>
                              <a:cxn ang="0">
                                <a:pos x="0" y="49196822"/>
                              </a:cxn>
                              <a:cxn ang="0">
                                <a:pos x="4721025" y="54283323"/>
                              </a:cxn>
                              <a:cxn ang="0">
                                <a:pos x="39182503" y="54283323"/>
                              </a:cxn>
                              <a:cxn ang="0">
                                <a:pos x="49121468" y="69686920"/>
                              </a:cxn>
                              <a:cxn ang="0">
                                <a:pos x="48509851" y="54283323"/>
                              </a:cxn>
                              <a:cxn ang="0">
                                <a:pos x="64928252" y="54283323"/>
                              </a:cxn>
                              <a:cxn ang="0">
                                <a:pos x="69649277" y="49196822"/>
                              </a:cxn>
                              <a:cxn ang="0">
                                <a:pos x="69649277" y="5086501"/>
                              </a:cxn>
                              <a:cxn ang="0">
                                <a:pos x="64928252" y="0"/>
                              </a:cxn>
                              <a:cxn ang="0">
                                <a:pos x="41361426" y="38859105"/>
                              </a:cxn>
                              <a:cxn ang="0">
                                <a:pos x="14296849" y="38859105"/>
                              </a:cxn>
                              <a:cxn ang="0">
                                <a:pos x="12117888" y="36532101"/>
                              </a:cxn>
                              <a:cxn ang="0">
                                <a:pos x="14296849" y="34184475"/>
                              </a:cxn>
                              <a:cxn ang="0">
                                <a:pos x="41361426" y="34184475"/>
                              </a:cxn>
                              <a:cxn ang="0">
                                <a:pos x="43540349" y="36532101"/>
                              </a:cxn>
                              <a:cxn ang="0">
                                <a:pos x="41361426" y="38859105"/>
                              </a:cxn>
                              <a:cxn ang="0">
                                <a:pos x="55352428" y="28809702"/>
                              </a:cxn>
                              <a:cxn ang="0">
                                <a:pos x="14296849" y="28809702"/>
                              </a:cxn>
                              <a:cxn ang="0">
                                <a:pos x="12117888" y="26462077"/>
                              </a:cxn>
                              <a:cxn ang="0">
                                <a:pos x="14296849" y="24135072"/>
                              </a:cxn>
                              <a:cxn ang="0">
                                <a:pos x="55352428" y="24135072"/>
                              </a:cxn>
                              <a:cxn ang="0">
                                <a:pos x="57531389" y="26462077"/>
                              </a:cxn>
                              <a:cxn ang="0">
                                <a:pos x="55352428" y="28809702"/>
                              </a:cxn>
                              <a:cxn ang="0">
                                <a:pos x="55352428" y="18760299"/>
                              </a:cxn>
                              <a:cxn ang="0">
                                <a:pos x="14296849" y="18760299"/>
                              </a:cxn>
                              <a:cxn ang="0">
                                <a:pos x="12117888" y="16412674"/>
                              </a:cxn>
                              <a:cxn ang="0">
                                <a:pos x="14296849" y="14065048"/>
                              </a:cxn>
                              <a:cxn ang="0">
                                <a:pos x="55352428" y="14065048"/>
                              </a:cxn>
                              <a:cxn ang="0">
                                <a:pos x="57531389" y="16412674"/>
                              </a:cxn>
                              <a:cxn ang="0">
                                <a:pos x="55352428" y="18760299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</a:ln>
                        </wps:spPr>
                        <wps:bodyPr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2pt;margin-top:4.9pt;height:623pt;width:22.45pt;z-index:251675648;mso-width-relative:page;mso-height-relative:page;" coordorigin="7261,1591" coordsize="449,12460" o:gfxdata="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">
                <o:lock v:ext="edit" aspectratio="f"/>
                <v:shape id="_x0000_s1026" o:spid="_x0000_s1026" o:spt="100" style="position:absolute;left:7338;top:13717;height:334;width:225;" fillcolor="#8EB4E3 [1311]" filled="t" stroked="f" coordsize="579,857" o:gfxdata="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GfLm/&#10;AAAA2wAAAA8AAAAAAAAAAQAgAAAAIgAAAGRycy9kb3ducmV2LnhtbFBLAQIUABQAAAAIAIdO4kAz&#10;LwWeOwAAADkAAAAQAAAAAAAAAAEAIAAAAA4BAABkcnMvc2hhcGV4bWwueG1sUEsFBgAAAAAGAAYA&#10;WwEAALgDAAAAAA==&#10;" path="m173,818l551,818c562,818,571,827,571,838c571,849,562,857,551,857l173,857c162,857,153,849,153,838c153,827,162,818,173,818xm181,632l389,290,462,334,255,676,181,632xm35,543l243,201,316,245,108,587,35,543xm2,820l22,650,165,736,24,833c9,844,0,838,2,820xm299,106l269,156,488,289,519,239,299,106xm346,30c360,7,390,0,412,14l549,97c572,110,579,140,566,163l547,194,327,61,346,30xe">
                  <v:path o:connectlocs="96757,458214;308169,458214;319355,469417;308169,480060;96757,480060;85571,469417;96757,458214;101232,354023;217564,162447;258392,187095;142619,378670;101232,354023;19575,304169;135908,112593;176736,137240;60403,328816;19575,304169;1119,459334;12304,364106;92283,412280;13423,466616;1119,459334;167228,59377;150449,87385;272934,161887;290272,133879;167228,59377;193514,16805;230428,7842;307050,54336;316558,91307;305932,108672;182888,34170;193514,1680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261;top:11453;height:276;width:290;" fillcolor="#8EB4E3 [1311]" filled="t" stroked="f" coordsize="168,160" o:gfxdata="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v9CH7gAAADbAAAA&#10;DwAAAAAAAAABACAAAAAiAAAAZHJzL2Rvd25yZXYueG1sUEsBAhQAFAAAAAgAh07iQDMvBZ47AAAA&#10;OQAAABAAAAAAAAAAAQAgAAAABwEAAGRycy9zaGFwZXhtbC54bWxQSwUGAAAAAAYABgBbAQAAsQMA&#10;AAAA&#10;" path="m49,73c49,73,49,73,49,73c65,89,65,89,65,89c71,84,71,84,71,84c65,77,65,77,65,77c62,75,62,75,62,75c77,60,77,60,77,60c78,60,78,60,78,60c79,60,79,60,80,60c81,60,82,60,83,60c72,49,72,49,72,49c72,49,72,49,72,49c75,37,72,24,63,14c53,5,40,2,28,5c48,25,48,25,48,25c43,45,43,45,43,45c24,50,24,50,24,50c4,30,4,30,4,30c0,42,4,55,13,64c22,74,36,77,49,73xm108,85c107,86,107,88,107,89c108,91,108,91,108,91c106,92,106,92,106,92c96,103,96,103,96,103c93,105,93,105,93,105c84,96,84,96,84,96c78,102,78,102,78,102c131,155,131,155,131,155c134,158,138,160,143,160c147,160,151,158,154,155c161,148,161,138,154,131l108,85xm148,149c140,152,140,152,140,152c133,145,133,145,133,145c135,136,135,136,135,136c144,134,144,134,144,134c150,141,150,141,150,141l148,149xm84,91c93,100,93,100,93,100c103,90,103,90,103,90c103,84,104,79,108,75c112,72,117,70,122,70c168,25,168,25,168,25c142,0,142,0,142,0c97,45,97,45,97,45c98,50,96,55,92,59c88,63,83,65,78,64c68,75,68,75,68,75c77,84,77,84,77,84c32,128,32,128,32,128c31,127,31,127,31,127c22,134,22,134,22,134c8,156,8,156,8,156c11,160,11,160,11,160c34,146,34,146,34,146c41,137,41,137,41,137c39,135,39,135,39,135l84,91xe">
                  <v:path o:connectlocs="48300,72270;48300,72270;64071,88110;69985,83160;64071,76230;61114,74250;75900,59400;76885,59400;78857,59400;81814,59400;70971,48510;70971,48510;62100,13860;27600,4950;47314,24750;42385,44550;23657,49500;3942,29700;12814,63360;48300,72270;106457,84150;105471,88110;106457,90090;104485,91080;94628,101970;91671,103950;82800,95040;76885,100980;129128,153450;140957,158400;151800,153450;151800,129690;106457,84150;145885,147510;138000,150480;131100,143550;133071,134640;141942,132660;147857,139590;145885,147510;82800,90090;91671,99000;101528,89100;106457,74250;120257,69300;165600,24750;139971,0;95614,44550;90685,58410;76885,63360;67028,74250;75900,83160;31542,126720;30557,125730;21685,132660;7885,154440;10842,158400;33514,144540;40414,135630;38442,133650;82800,9009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7303;top:4219;height:269;width:407;v-text-anchor:middle-center;" fillcolor="#8EB4E3 [1311]" filled="t" stroked="f" coordsize="3931,2392" o:gfxdata="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MIXMe/&#10;AAAA2wAAAA8AAAAAAAAAAQAgAAAAIgAAAGRycy9kb3ducmV2LnhtbFBLAQIUABQAAAAIAIdO4kAz&#10;LwWeOwAAADkAAAAQAAAAAAAAAAEAIAAAAA4BAABkcnMvc2hhcGV4bWwueG1sUEsFBgAAAAAGAAYA&#10;WwEAALg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7606274,36633461;44989451,24194577;19531702,36633461;12429265,32847708;12429265,44005686;14360240,47421393;12384875,50837099;14493411,62848973;8278778,62848973;10409509,50780136;8678290,47421393;10342924,44091039;10342924,31737569;0,26187062;45499939,0;87248952,26528657;67606274,36633461;44478963,30513627;65009446,39451390;65009446,61112669;43435842,68086398;24392432,61112669;24392432,39451390;44478963,30513627;44212622,64101428;60770178,58807039;44212622,53484262;27677309,58807039;44212622,64101428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358;top:5756;height:266;width:266;v-text-anchor:middle;" fillcolor="#8EB4E3 [1311]" filled="t" stroked="f" coordsize="3261356,2766950" o:gfxdata="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zl6uugAAANsA&#10;AAAPAAAAAAAAAAEAIAAAACIAAABkcnMvZG93bnJldi54bWxQSwECFAAUAAAACACHTuJAMy8FnjsA&#10;AAA5AAAAEAAAAAAAAAABACAAAAAJAQAAZHJzL3NoYXBleG1sLnhtbFBLBQYAAAAABgAGAFsBAACz&#10;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49860,75055;149860,142671;149783,143490;149628,144218;149474,144855;149088,145492;148779,146129;148392,146766;147852,147312;147156,147858;145920,148768;144375,149405;142676,149769;140899,149860;9038,149860;7261,149769;5562,149405;4017,148768;2626,147858;2163,147312;1622,146766;1159,146129;772,145492;386,144855;232,144218;77,143490;0,142671;0,75237;9038,78058;18694,80971;30358,84247;36538,86067;42872,87705;49052,89161;55155,90526;60948,91709;66278,92528;70990,93165;72999,93347;74930,93438;76861,93347;79024,93165;83659,92528;88912,91709;94705,90526;100808,89161;107065,87523;113322,85885;119579,84156;131166,80880;140899,77876;69321,65344;65122,70293;65122,71190;69321,76139;80539,76139;84738,71190;84738,70293;80539,65344;74930,9440;51217,25403;51061,26681;98799,26681;98643,25403;74930,9440;74930,0;104307,26458;104318,26681;140899,26681;142676,26772;144375,27136;145920,27773;147156,28683;147852,29230;148392,29776;148779,30413;149088,31050;149474,31687;149628,32323;149783,33052;149860,33871;149860,71865;149860,71865;149860,71865;140899,74686;131166,77689;119579,80965;113322,82694;107065,84332;100808,85970;94706,87335;88912,88518;83659,89337;79024,89974;76861,90156;74930,90247;72999,90156;70991,89974;66278,89337;60948,88518;55155,87335;49052,85970;42872,84514;36538,82876;30358,81056;18694,77780;9038,74868;0,72047;0,72160;0,72160;0,52618;0,33871;77,33052;232,32323;386,31687;773,31050;1159,30413;1622,29776;2163,29230;2626,28683;4017,27773;5562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  <v:shape id="_x0000_s1026" o:spid="_x0000_s1026" o:spt="100" style="position:absolute;left:7315;top:1591;height:285;width:285;v-text-anchor:middle-center;" fillcolor="#8EB4E3 [1311]" filled="t" stroked="f" coordsize="3644,3384" o:gfxdata="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upJuL4A&#10;AADbAAAADwAAAAAAAAABACAAAAAiAAAAZHJzL2Rvd25yZXYueG1sUEsBAhQAFAAAAAgAh07iQDMv&#10;BZ47AAAAOQAAABAAAAAAAAAAAQAgAAAADQEAAGRycy9zaGFwZXhtbC54bWxQSwUGAAAAAAYABgBb&#10;AQAAtwMAAAAA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64928252,0;4721025,0;0,5086501;0,49196822;4721025,54283323;39182503,54283323;49121468,69686920;48509851,54283323;64928252,54283323;69649277,49196822;69649277,5086501;64928252,0;41361426,38859105;14296849,38859105;12117888,36532101;14296849,34184475;41361426,34184475;43540349,36532101;41361426,38859105;55352428,28809702;14296849,28809702;12117888,26462077;14296849,24135072;55352428,24135072;57531389,26462077;55352428,28809702;55352428,18760299;14296849,18760299;12117888,16412674;14296849,14065048;55352428,14065048;57531389,16412674;55352428,18760299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276860</wp:posOffset>
                </wp:positionV>
                <wp:extent cx="2449195" cy="1158875"/>
                <wp:effectExtent l="0" t="0" r="0" b="0"/>
                <wp:wrapNone/>
                <wp:docPr id="50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1158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籍    贯：金山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求职意向：土建主管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联系地址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金山小区88号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205.95pt;margin-top:21.8pt;height:91.25pt;width:192.85pt;z-index:251680768;mso-width-relative:page;mso-height-relative:page;" filled="f" stroked="f" coordsize="21600,21600" o:gfxdata="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380UTcAAAACgEAAA8AAAAAAAAAAQAgAAAAIgAAAGRycy9kb3du&#10;cmV2LnhtbFBLAQIUABQAAAAIAIdO4kDykGCqwgEAAGsDAAAOAAAAAAAAAAEAIAAAACsBAABkcnMv&#10;ZTJvRG9jLnhtbFBLBQYAAAAABgAGAFkBAABf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籍    贯：金山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求职意向：土建主管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政治面貌：中共党员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联系地址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金山小区88号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277495</wp:posOffset>
                </wp:positionV>
                <wp:extent cx="2524760" cy="1158875"/>
                <wp:effectExtent l="0" t="0" r="0" b="0"/>
                <wp:wrapNone/>
                <wp:docPr id="67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1158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名：速写简历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龄：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26岁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联系电话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12345678987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电子邮箱：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123456789@qq.com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12.45pt;margin-top:21.85pt;height:91.25pt;width:198.8pt;z-index:251679744;mso-width-relative:page;mso-height-relative:page;" filled="f" stroked="f" coordsize="21600,21600" o:gfxdata="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lG539sAAAAJAQAADwAAAAAAAAABACAAAAAiAAAAZHJzL2Rvd25y&#10;ZXYueG1sUEsBAhQAFAAAAAgAh07iQFhCFsDCAQAAawMAAA4AAAAAAAAAAQAgAAAAKgEAAGRycy9l&#10;Mm9Eb2MueG1sUEsFBgAAAAAGAAYAWQEAAF4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姓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名：速写简历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龄：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26岁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联系电话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12345678987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电子邮箱：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123456789@qq.com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-274320</wp:posOffset>
                </wp:positionV>
                <wp:extent cx="6229985" cy="9602470"/>
                <wp:effectExtent l="0" t="0" r="0" b="0"/>
                <wp:wrapNone/>
                <wp:docPr id="58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985" cy="960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right="0" w:rightChars="0" w:firstLine="52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52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.09/20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.07    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金山理工大学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建筑工程管理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52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2018.10/2020.08                   工程造价咨询有限公司                  土建工程主管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工地的技术管理，包括外业的测量放线、桩线交底。内业的技术交底，设计变更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审查土建的预算、结算、中间验收、监理实施细则、各项施工方案、材料计划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收集、整理、编写土建专业的工程简报，及时向领导反映工程中存在的疑难问题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检查指导土建的施工单位及时填写收集整理工程资料，保证资料与施工同步，避免遗漏后补。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监督检查主管专业的监理工作，协调监理和施工单位发生的争议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2017.07/2018.09                   中建四局工程有限公司                  土建技术专员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施工组织管理策划，参与图纸会审、技术核定；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制定并调整施工进度计划、施工资源需求计划，编制施工作业计划；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做好施工现场组织协调工作，合理调配生产资源，落实施工作业计划；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施工作业的质量、安全过程控制，参与隐蔽、分项、分部和单位工程的质量验收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52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2019.06注册建造师金山省二级注册建造师证书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2018.05中级职称证书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2017.09注册建造师金山省一级注册建造师证书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520" w:firstLineChars="2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年工程管理经验，独立负责土建和装修施工管理验收工作，负责过深基坑、桩基础、主体结构、商业示范区、精装修样板房、楼栋大面装修等施工；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认真负责，为人正直，吃苦耐劳，善于团队合作，善于与人沟通协调，熟悉施工规范、图纸，有较强的现场组织协调能力；善于思考、学习，注重自身能力提高，已考取二级建造师证，具备建筑工程和市政工程双专业执业资格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12.6pt;margin-top:-21.6pt;height:756.1pt;width:490.55pt;z-index:-251640832;mso-width-relative:page;mso-height-relative:page;" filled="f" stroked="f" coordsize="21600,21600" o:gfxdata="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jIhRV3AAAAAwBAAAPAAAAAAAAAAEAIAAAACIAAABkcnMv&#10;ZG93bnJldi54bWxQSwECFAAUAAAACACHTuJA5J4gJcYBAABrAwAADgAAAAAAAAABACAAAAAr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right="0" w:rightChars="0" w:firstLine="520" w:firstLineChars="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520" w:firstLineChars="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.09/20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.07     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金山理工大学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建筑工程管理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52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2018.10/2020.08                   工程造价咨询有限公司                  土建工程主管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工地的技术管理，包括外业的测量放线、桩线交底。内业的技术交底，设计变更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审查土建的预算、结算、中间验收、监理实施细则、各项施工方案、材料计划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收集、整理、编写土建专业的工程简报，及时向领导反映工程中存在的疑难问题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检查指导土建的施工单位及时填写收集整理工程资料，保证资料与施工同步，避免遗漏后补。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监督检查主管专业的监理工作，协调监理和施工单位发生的争议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2017.07/2018.09                   中建四局工程有限公司                  土建技术专员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施工组织管理策划，参与图纸会审、技术核定；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制定并调整施工进度计划、施工资源需求计划，编制施工作业计划；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做好施工现场组织协调工作，合理调配生产资源，落实施工作业计划；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施工作业的质量、安全过程控制，参与隐蔽、分项、分部和单位工程的质量验收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52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职业技能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2019.06注册建造师金山省二级注册建造师证书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2018.05中级职称证书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2017.09注册建造师金山省一级注册建造师证书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520" w:firstLineChars="2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年工程管理经验，独立负责土建和装修施工管理验收工作，负责过深基坑、桩基础、主体结构、商业示范区、精装修样板房、楼栋大面装修等施工；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认真负责，为人正直，吃苦耐劳，善于团队合作，善于与人沟通协调，熟悉施工规范、图纸，有较强的现场组织协调能力；善于思考、学习，注重自身能力提高，已考取二级建造师证，具备建筑工程和市政工程双专业执业资格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90805</wp:posOffset>
            </wp:positionV>
            <wp:extent cx="1195705" cy="1195705"/>
            <wp:effectExtent l="0" t="0" r="4445" b="4445"/>
            <wp:wrapNone/>
            <wp:docPr id="66" name="图片 26" descr="04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26" descr="04-灰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-913130</wp:posOffset>
                </wp:positionV>
                <wp:extent cx="8051165" cy="10911205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165" cy="109112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pt;margin-top:-71.9pt;height:859.15pt;width:633.95pt;z-index:-251657216;mso-width-relative:page;mso-height-relative:page;" fillcolor="#8EB4E3 [1311]" filled="t" stroked="f" coordsize="21600,21600" o:gfxdata="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28bgFt4AAAAO&#10;AQAADwAAAAAAAAABACAAAAAiAAAAZHJzL2Rvd25yZXYueG1sUEsBAhQAFAAAAAgAh07iQMQsDoIW&#10;AgAAMgQAAA4AAAAAAAAAAQAgAAAALQEAAGRycy9lMm9Eb2MueG1sUEsFBgAAAAAGAAYAWQEAALUF&#10;AAAAAA==&#10;">
                <v:fill on="t" focussize="0,0"/>
                <v:stroke on="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72390</wp:posOffset>
                </wp:positionV>
                <wp:extent cx="6038215" cy="6000750"/>
                <wp:effectExtent l="0" t="4445" r="635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215" cy="6000750"/>
                          <a:chOff x="7335" y="3945"/>
                          <a:chExt cx="9509" cy="9450"/>
                        </a:xfrm>
                      </wpg:grpSpPr>
                      <wps:wsp>
                        <wps:cNvPr id="61" name="直接连接符 6"/>
                        <wps:cNvCnPr/>
                        <wps:spPr>
                          <a:xfrm>
                            <a:off x="7335" y="3945"/>
                            <a:ext cx="949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连接符 11"/>
                        <wps:cNvCnPr/>
                        <wps:spPr>
                          <a:xfrm>
                            <a:off x="7335" y="5370"/>
                            <a:ext cx="949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 12"/>
                        <wps:cNvCnPr/>
                        <wps:spPr>
                          <a:xfrm>
                            <a:off x="7350" y="11130"/>
                            <a:ext cx="949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连接符 13"/>
                        <wps:cNvCnPr/>
                        <wps:spPr>
                          <a:xfrm>
                            <a:off x="7350" y="13395"/>
                            <a:ext cx="949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3pt;margin-top:5.7pt;height:472.5pt;width:475.45pt;z-index:251678720;mso-width-relative:page;mso-height-relative:page;" coordorigin="7335,3945" coordsize="9509,9450" o:gfxdata="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hEwUJ2QAAAAkBAAAPAAAAAAAAAAEAIAAAACIAAABkcnMvZG93&#10;bnJldi54bWxQSwECFAAUAAAACACHTuJAe5y3e6oCAACiCgAADgAAAAAAAAABACAAAAAoAQAAZHJz&#10;L2Uyb0RvYy54bWxQSwUGAAAAAAYABgBZAQAARAYAAAAA&#10;">
                <o:lock v:ext="edit" aspectratio="f"/>
                <v:line id="直接连接符 6" o:spid="_x0000_s1026" o:spt="20" style="position:absolute;left:7335;top:3945;height:0;width:9495;" filled="f" stroked="t" coordsize="21600,21600" o:gfxdata="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Z5PZ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25pt" color="#A6A6A6 [2092]" joinstyle="round" dashstyle="1 1"/>
                  <v:imagedata o:title=""/>
                  <o:lock v:ext="edit" aspectratio="f"/>
                </v:line>
                <v:line id="直接连接符 11" o:spid="_x0000_s1026" o:spt="20" style="position:absolute;left:7335;top:5370;height:0;width:9495;" filled="f" stroked="t" coordsize="21600,21600" o:gfxdata="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1Da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A6A6A6 [2092]" joinstyle="round" dashstyle="1 1"/>
                  <v:imagedata o:title=""/>
                  <o:lock v:ext="edit" aspectratio="f"/>
                </v:line>
                <v:line id="直接连接符 12" o:spid="_x0000_s1026" o:spt="20" style="position:absolute;left:7350;top:11130;height:0;width:9495;" filled="f" stroked="t" coordsize="21600,21600" o:gfxdata="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z5qD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A6A6A6 [2092]" joinstyle="round" dashstyle="1 1"/>
                  <v:imagedata o:title=""/>
                  <o:lock v:ext="edit" aspectratio="f"/>
                </v:line>
                <v:line id="直接连接符 13" o:spid="_x0000_s1026" o:spt="20" style="position:absolute;left:7350;top:13395;height:0;width:9495;" filled="f" stroked="t" coordsize="21600,21600" o:gfxdata="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QME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A6A6A6 [2092]" joinstyle="round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-1993900</wp:posOffset>
                </wp:positionV>
                <wp:extent cx="7018655" cy="10148570"/>
                <wp:effectExtent l="0" t="0" r="10795" b="508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655" cy="10148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65pt;margin-top:-157pt;height:799.1pt;width:552.65pt;z-index:-251641856;mso-width-relative:page;mso-height-relative:page;" fillcolor="#FFFFFF" filled="t" stroked="f" coordsize="21600,21600" o:gfxdata="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g7mqDbAAAADgEAAA8AAAAAAAAAAQAgAAAAIgAAAGRycy9kb3ducmV2Lnht&#10;bFBLAQIUABQAAAAIAIdO4kBEC7TD9gEAAP8DAAAOAAAAAAAAAAEAIAAAACoBAABkcnMvZTJvRG9j&#10;LnhtbFBLBQYAAAAABgAGAFkBAACS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-2265680</wp:posOffset>
                </wp:positionV>
                <wp:extent cx="866775" cy="866775"/>
                <wp:effectExtent l="62230" t="62230" r="80645" b="80645"/>
                <wp:wrapNone/>
                <wp:docPr id="59" name="直角三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66775" cy="86677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5875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490.05pt;margin-top:-178.4pt;height:68.25pt;width:68.25pt;z-index:-251639808;mso-width-relative:page;mso-height-relative:page;" fillcolor="#8EB4E3 [1311]" filled="t" stroked="f" coordsize="21600,21600" o:gfxdata="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hlA1twAAAAOAQAADwAA&#10;AAAAAAABACAAAAAiAAAAZHJzL2Rvd25yZXYueG1sUEsBAhQAFAAAAAgAh07iQJhyKLVLAgAAhAQA&#10;AA4AAAAAAAAAAQAgAAAAKwEAAGRycy9lMm9Eb2MueG1sUEsFBgAAAAAGAAYAWQEAAOgFAAAAAA==&#10;">
                <v:fill on="t" focussize="0,0"/>
                <v:stroke on="f" weight="1.25pt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7592695</wp:posOffset>
                </wp:positionV>
                <wp:extent cx="866775" cy="866775"/>
                <wp:effectExtent l="62230" t="43180" r="80645" b="80645"/>
                <wp:wrapNone/>
                <wp:docPr id="65" name="直角三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5875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5.7pt;margin-top:597.85pt;height:68.25pt;width:68.25pt;z-index:-251638784;mso-width-relative:page;mso-height-relative:page;" fillcolor="#8EB4E3 [1311]" filled="t" stroked="f" coordsize="21600,21600" o:gfxdata="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+Ixqdd0AAAAMAQAADwAAAAAAAAABACAAAAAi&#10;AAAAZHJzL2Rvd25yZXYueG1sUEsBAhQAFAAAAAgAh07iQO0KhgQ+AgAAcAQAAA4AAAAAAAAAAQAg&#10;AAAALAEAAGRycy9lMm9Eb2MueG1sUEsFBgAAAAAGAAYAWQEAANwFAAAAAA==&#10;">
                <v:fill on="t" focussize="0,0"/>
                <v:stroke on="f" weight="1.25pt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4144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bndWm9wA&#10;AAAOAQAADwAAAAAAAAABACAAAAAiAAAAZHJzL2Rvd25yZXYueG1sUEsBAhQAFAAAAAgAh07iQNVd&#10;oEjGAgAAnAkAAA4AAAAAAAAAAQAgAAAAKwEAAGRycy9lMm9Eb2MueG1sUEsFBgAAAAAGAAYAWQEA&#10;AGMGAAAAAA=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3360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C9/G3QAAAAwBAAAPAAAAAAAAAAEAIAAAACIAAABkcnMvZG93&#10;bnJldi54bWxQSwECFAAUAAAACACHTuJAlJOcF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4384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ub8XjbAAAACgEAAA8AAAAAAAAAAQAgAAAAIgAAAGRycy9kb3du&#10;cmV2LnhtbFBLAQIUABQAAAAIAIdO4kBNHBSqwwEAAGkDAAAOAAAAAAAAAAEAIAAAACoBAABkcnMv&#10;ZTJvRG9jLnhtbFBLBQYAAAAABgAGAFkBAABf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5408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rO4B3QAAAAoBAAAPAAAAAAAAAAEAIAAAACIAAABkcnMvZG93&#10;bnJldi54bWxQSwECFAAUAAAACACHTuJAvj7yT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6192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L0Ef2wAAAA0BAAAPAAAAAAAAAAEAIAAAACIAAABkcnMvZG93bnJldi54bWxQSwECFAAUAAAACACH&#10;TuJAniYKDOgBAAC0AwAADgAAAAAAAAABACAAAAAqAQAAZHJzL2Uyb0RvYy54bWxQSwUGAAAAAAYA&#10;BgBZAQAAhAUAAAAA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6432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7456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LndA90AAAAKAQAADwAAAAAAAAABACAAAAAiAAAAZHJzL2Rv&#10;d25yZXYueG1sUEsBAhQAFAAAAAgAh07iQJPEK4bDAQAAagMAAA4AAAAAAAAAAQAgAAAALA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2576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BnzfcAAAACwEAAA8AAAAAAAAAAQAgAAAAIgAAAGRycy9k&#10;b3ducmV2LnhtbFBLAQIUABQAAAAIAIdO4kAWnSCQxQEAAGoDAAAOAAAAAAAAAAEAIAAAACsBAABk&#10;cnMvZTJvRG9jLnhtbFBLBQYAAAAABgAGAFkBAABi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70528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/1iKR3gAAAAwBAAAPAAAAAAAAAAEAIAAAACIAAABkcnMv&#10;ZG93bnJldi54bWxQSwECFAAUAAAACACHTuJAKn1xNcQBAABqAwAADgAAAAAAAAABACAAAAAt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3600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Z32W3QAAAAoBAAAPAAAAAAAAAAEAIAAAACIAAABkcnMv&#10;ZG93bnJldi54bWxQSwECFAAUAAAACACHTuJAvd7g08UBAABqAwAADgAAAAAAAAABACAAAAAs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5168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aL&#10;l5faAAAADQEAAA8AAAAAAAAAAQAgAAAAIgAAAGRycy9kb3ducmV2LnhtbFBLAQIUABQAAAAIAIdO&#10;4kBfqnTF6AEAALQDAAAOAAAAAAAAAAEAIAAAACkBAABkcnMvZTJvRG9jLnhtbFBLBQYAAAAABgAG&#10;AFkBAACD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BFD23EC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630A7D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B722A1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67963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</dc:creator>
  <cp:lastModifiedBy>双子晨</cp:lastModifiedBy>
  <dcterms:modified xsi:type="dcterms:W3CDTF">2021-06-07T02:27:20Z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TemplateUUID">
    <vt:lpwstr>v1.0_mb_jiEQBGBowNk5HtTXDpwAhg==</vt:lpwstr>
  </property>
  <property fmtid="{D5CDD505-2E9C-101B-9397-08002B2CF9AE}" pid="4" name="ICV">
    <vt:lpwstr>A285509ACAF342AEB53D3F9699A67F87</vt:lpwstr>
  </property>
</Properties>
</file>