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hint="eastAsia"/>
          <w:lang w:val="en-US" w:eastAsia="zh-CN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2087880</wp:posOffset>
                </wp:positionV>
                <wp:extent cx="1685290" cy="600075"/>
                <wp:effectExtent l="0" t="0" r="0" b="0"/>
                <wp:wrapNone/>
                <wp:docPr id="16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4E1"/>
                                <w:sz w:val="56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4E1"/>
                                <w:sz w:val="56"/>
                                <w:szCs w:val="56"/>
                                <w:lang w:eastAsia="zh-CN"/>
                              </w:rPr>
                              <w:t>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4E1"/>
                                <w:sz w:val="56"/>
                                <w:szCs w:val="5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4E1"/>
                                <w:sz w:val="56"/>
                                <w:szCs w:val="56"/>
                                <w:lang w:eastAsia="zh-CN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28.7pt;margin-top:164.4pt;height:47.25pt;width:132.7pt;z-index:251672576;mso-width-relative:page;mso-height-relative:page;" filled="f" stroked="f" coordsize="21600,21600" o:gfxdata="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c4Gq+3AAAAAsBAAAPAAAAAAAAAAEAIAAA&#10;ACIAAABkcnMvZG93bnJldi54bWxQSwECFAAUAAAACACHTuJAzp5JZEECAAB1BAAADgAAAAAAAAAB&#10;ACAAAAAr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4E1"/>
                          <w:sz w:val="56"/>
                          <w:szCs w:val="5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4E1"/>
                          <w:sz w:val="56"/>
                          <w:szCs w:val="56"/>
                          <w:lang w:eastAsia="zh-CN"/>
                        </w:rPr>
                        <w:t>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4E1"/>
                          <w:sz w:val="56"/>
                          <w:szCs w:val="5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4E1"/>
                          <w:sz w:val="56"/>
                          <w:szCs w:val="56"/>
                          <w:lang w:eastAsia="zh-CN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-800100</wp:posOffset>
            </wp:positionV>
            <wp:extent cx="7632065" cy="10796270"/>
            <wp:effectExtent l="0" t="0" r="6985" b="5080"/>
            <wp:wrapNone/>
            <wp:docPr id="1" name="图片 120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02" descr="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2065" cy="1079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3444240</wp:posOffset>
                </wp:positionV>
                <wp:extent cx="126365" cy="195580"/>
                <wp:effectExtent l="0" t="0" r="6985" b="13970"/>
                <wp:wrapNone/>
                <wp:docPr id="1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035" y="4212590"/>
                          <a:ext cx="126365" cy="195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5580" y="0"/>
                            </a:cxn>
                            <a:cxn ang="0">
                              <a:pos x="190810" y="0"/>
                            </a:cxn>
                            <a:cxn ang="0">
                              <a:pos x="188425" y="0"/>
                            </a:cxn>
                            <a:cxn ang="0">
                              <a:pos x="0" y="160934"/>
                            </a:cxn>
                            <a:cxn ang="0">
                              <a:pos x="190810" y="586696"/>
                            </a:cxn>
                            <a:cxn ang="0">
                              <a:pos x="381620" y="160934"/>
                            </a:cxn>
                            <a:cxn ang="0">
                              <a:pos x="195580" y="0"/>
                            </a:cxn>
                            <a:cxn ang="0">
                              <a:pos x="190810" y="220011"/>
                            </a:cxn>
                            <a:cxn ang="0">
                              <a:pos x="104946" y="146674"/>
                            </a:cxn>
                            <a:cxn ang="0">
                              <a:pos x="190810" y="73337"/>
                            </a:cxn>
                            <a:cxn ang="0">
                              <a:pos x="276675" y="146674"/>
                            </a:cxn>
                            <a:cxn ang="0">
                              <a:pos x="190810" y="220011"/>
                            </a:cxn>
                          </a:cxnLst>
                          <a:pathLst>
                            <a:path w="160" h="288">
                              <a:moveTo>
                                <a:pt x="82" y="0"/>
                              </a:moveTo>
                              <a:cubicBezTo>
                                <a:pt x="81" y="0"/>
                                <a:pt x="81" y="0"/>
                                <a:pt x="80" y="0"/>
                              </a:cubicBezTo>
                              <a:cubicBezTo>
                                <a:pt x="80" y="0"/>
                                <a:pt x="79" y="0"/>
                                <a:pt x="79" y="0"/>
                              </a:cubicBezTo>
                              <a:cubicBezTo>
                                <a:pt x="35" y="0"/>
                                <a:pt x="0" y="36"/>
                                <a:pt x="0" y="79"/>
                              </a:cubicBezTo>
                              <a:cubicBezTo>
                                <a:pt x="0" y="122"/>
                                <a:pt x="80" y="288"/>
                                <a:pt x="80" y="288"/>
                              </a:cubicBezTo>
                              <a:cubicBezTo>
                                <a:pt x="80" y="288"/>
                                <a:pt x="160" y="121"/>
                                <a:pt x="160" y="79"/>
                              </a:cubicBezTo>
                              <a:cubicBezTo>
                                <a:pt x="160" y="36"/>
                                <a:pt x="125" y="0"/>
                                <a:pt x="82" y="0"/>
                              </a:cubicBezTo>
                              <a:close/>
                              <a:moveTo>
                                <a:pt x="80" y="108"/>
                              </a:moveTo>
                              <a:cubicBezTo>
                                <a:pt x="60" y="108"/>
                                <a:pt x="44" y="92"/>
                                <a:pt x="44" y="72"/>
                              </a:cubicBezTo>
                              <a:cubicBezTo>
                                <a:pt x="44" y="52"/>
                                <a:pt x="60" y="36"/>
                                <a:pt x="80" y="36"/>
                              </a:cubicBezTo>
                              <a:cubicBezTo>
                                <a:pt x="100" y="36"/>
                                <a:pt x="116" y="52"/>
                                <a:pt x="116" y="72"/>
                              </a:cubicBezTo>
                              <a:cubicBezTo>
                                <a:pt x="116" y="92"/>
                                <a:pt x="100" y="108"/>
                                <a:pt x="80" y="1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4E1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o:spt="100" style="position:absolute;left:0pt;margin-left:-16.95pt;margin-top:271.2pt;height:15.4pt;width:9.95pt;z-index:251671552;mso-width-relative:page;mso-height-relative:page;" fillcolor="#FFF4E1" filled="t" stroked="f" coordsize="160,288" o:gfxdata="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" path="m82,0c81,0,81,0,80,0c80,0,79,0,79,0c35,0,0,36,0,79c0,122,80,288,80,288c80,288,160,121,160,79c160,36,125,0,82,0xm80,108c60,108,44,92,44,72c44,52,60,36,80,36c100,36,116,52,116,72c116,92,100,108,80,108xe">
                <v:path o:connectlocs="195580,0;190810,0;188425,0;0,160934;190810,586696;381620,160934;195580,0;190810,220011;104946,146674;190810,73337;276675,146674;190810,220011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3804920</wp:posOffset>
                </wp:positionV>
                <wp:extent cx="156210" cy="153035"/>
                <wp:effectExtent l="0" t="0" r="15240" b="18415"/>
                <wp:wrapNone/>
                <wp:docPr id="13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3685" y="4573270"/>
                          <a:ext cx="156210" cy="1530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7979" y="310110"/>
                            </a:cxn>
                            <a:cxn ang="0">
                              <a:pos x="251620" y="244606"/>
                            </a:cxn>
                            <a:cxn ang="0">
                              <a:pos x="168958" y="244148"/>
                            </a:cxn>
                            <a:cxn ang="0">
                              <a:pos x="158057" y="297284"/>
                            </a:cxn>
                            <a:cxn ang="0">
                              <a:pos x="188034" y="291329"/>
                            </a:cxn>
                            <a:cxn ang="0">
                              <a:pos x="210289" y="262471"/>
                            </a:cxn>
                            <a:cxn ang="0">
                              <a:pos x="231182" y="284458"/>
                            </a:cxn>
                            <a:cxn ang="0">
                              <a:pos x="218464" y="302781"/>
                            </a:cxn>
                            <a:cxn ang="0">
                              <a:pos x="187580" y="311026"/>
                            </a:cxn>
                            <a:cxn ang="0">
                              <a:pos x="189396" y="336677"/>
                            </a:cxn>
                            <a:cxn ang="0">
                              <a:pos x="193938" y="338510"/>
                            </a:cxn>
                            <a:cxn ang="0">
                              <a:pos x="229819" y="345839"/>
                            </a:cxn>
                            <a:cxn ang="0">
                              <a:pos x="230727" y="381110"/>
                            </a:cxn>
                            <a:cxn ang="0">
                              <a:pos x="188034" y="379277"/>
                            </a:cxn>
                            <a:cxn ang="0">
                              <a:pos x="173046" y="347213"/>
                            </a:cxn>
                            <a:cxn ang="0">
                              <a:pos x="144432" y="353168"/>
                            </a:cxn>
                            <a:cxn ang="0">
                              <a:pos x="209381" y="420503"/>
                            </a:cxn>
                            <a:cxn ang="0">
                              <a:pos x="274329" y="361871"/>
                            </a:cxn>
                            <a:cxn ang="0">
                              <a:pos x="370163" y="236361"/>
                            </a:cxn>
                            <a:cxn ang="0">
                              <a:pos x="317931" y="242316"/>
                            </a:cxn>
                            <a:cxn ang="0">
                              <a:pos x="323836" y="268884"/>
                            </a:cxn>
                            <a:cxn ang="0">
                              <a:pos x="340641" y="407677"/>
                            </a:cxn>
                            <a:cxn ang="0">
                              <a:pos x="370163" y="413632"/>
                            </a:cxn>
                            <a:cxn ang="0">
                              <a:pos x="376067" y="242316"/>
                            </a:cxn>
                            <a:cxn ang="0">
                              <a:pos x="403773" y="116348"/>
                            </a:cxn>
                            <a:cxn ang="0">
                              <a:pos x="419215" y="15574"/>
                            </a:cxn>
                            <a:cxn ang="0">
                              <a:pos x="388331" y="15574"/>
                            </a:cxn>
                            <a:cxn ang="0">
                              <a:pos x="403773" y="116348"/>
                            </a:cxn>
                            <a:cxn ang="0">
                              <a:pos x="459184" y="454858"/>
                            </a:cxn>
                            <a:cxn ang="0">
                              <a:pos x="48598" y="441574"/>
                            </a:cxn>
                            <a:cxn ang="0">
                              <a:pos x="61315" y="191929"/>
                            </a:cxn>
                            <a:cxn ang="0">
                              <a:pos x="471901" y="205213"/>
                            </a:cxn>
                            <a:cxn ang="0">
                              <a:pos x="459184" y="58632"/>
                            </a:cxn>
                            <a:cxn ang="0">
                              <a:pos x="443741" y="100774"/>
                            </a:cxn>
                            <a:cxn ang="0">
                              <a:pos x="363804" y="100774"/>
                            </a:cxn>
                            <a:cxn ang="0">
                              <a:pos x="156241" y="58632"/>
                            </a:cxn>
                            <a:cxn ang="0">
                              <a:pos x="116726" y="141084"/>
                            </a:cxn>
                            <a:cxn ang="0">
                              <a:pos x="76758" y="58632"/>
                            </a:cxn>
                            <a:cxn ang="0">
                              <a:pos x="0" y="120929"/>
                            </a:cxn>
                            <a:cxn ang="0">
                              <a:pos x="61315" y="504787"/>
                            </a:cxn>
                            <a:cxn ang="0">
                              <a:pos x="520045" y="442490"/>
                            </a:cxn>
                            <a:cxn ang="0">
                              <a:pos x="459184" y="58632"/>
                            </a:cxn>
                            <a:cxn ang="0">
                              <a:pos x="132169" y="100774"/>
                            </a:cxn>
                            <a:cxn ang="0">
                              <a:pos x="116726" y="0"/>
                            </a:cxn>
                            <a:cxn ang="0">
                              <a:pos x="100830" y="100774"/>
                            </a:cxn>
                          </a:cxnLst>
                          <a:pathLst>
                            <a:path w="1145" h="1102">
                              <a:moveTo>
                                <a:pt x="549" y="697"/>
                              </a:moveTo>
                              <a:cubicBezTo>
                                <a:pt x="556" y="692"/>
                                <a:pt x="562" y="685"/>
                                <a:pt x="568" y="677"/>
                              </a:cubicBezTo>
                              <a:cubicBezTo>
                                <a:pt x="580" y="660"/>
                                <a:pt x="587" y="639"/>
                                <a:pt x="587" y="615"/>
                              </a:cubicBezTo>
                              <a:cubicBezTo>
                                <a:pt x="587" y="583"/>
                                <a:pt x="576" y="555"/>
                                <a:pt x="554" y="534"/>
                              </a:cubicBezTo>
                              <a:cubicBezTo>
                                <a:pt x="532" y="513"/>
                                <a:pt x="501" y="502"/>
                                <a:pt x="459" y="502"/>
                              </a:cubicBezTo>
                              <a:cubicBezTo>
                                <a:pt x="425" y="502"/>
                                <a:pt x="396" y="513"/>
                                <a:pt x="372" y="533"/>
                              </a:cubicBezTo>
                              <a:cubicBezTo>
                                <a:pt x="348" y="554"/>
                                <a:pt x="335" y="589"/>
                                <a:pt x="335" y="636"/>
                              </a:cubicBezTo>
                              <a:cubicBezTo>
                                <a:pt x="335" y="643"/>
                                <a:pt x="341" y="649"/>
                                <a:pt x="348" y="649"/>
                              </a:cubicBezTo>
                              <a:lnTo>
                                <a:pt x="401" y="649"/>
                              </a:lnTo>
                              <a:cubicBezTo>
                                <a:pt x="408" y="649"/>
                                <a:pt x="414" y="644"/>
                                <a:pt x="414" y="636"/>
                              </a:cubicBezTo>
                              <a:cubicBezTo>
                                <a:pt x="415" y="614"/>
                                <a:pt x="419" y="597"/>
                                <a:pt x="427" y="587"/>
                              </a:cubicBezTo>
                              <a:cubicBezTo>
                                <a:pt x="435" y="578"/>
                                <a:pt x="446" y="573"/>
                                <a:pt x="463" y="573"/>
                              </a:cubicBezTo>
                              <a:cubicBezTo>
                                <a:pt x="479" y="573"/>
                                <a:pt x="490" y="577"/>
                                <a:pt x="497" y="586"/>
                              </a:cubicBezTo>
                              <a:cubicBezTo>
                                <a:pt x="505" y="596"/>
                                <a:pt x="509" y="607"/>
                                <a:pt x="509" y="621"/>
                              </a:cubicBezTo>
                              <a:cubicBezTo>
                                <a:pt x="509" y="632"/>
                                <a:pt x="506" y="641"/>
                                <a:pt x="501" y="648"/>
                              </a:cubicBezTo>
                              <a:cubicBezTo>
                                <a:pt x="496" y="655"/>
                                <a:pt x="490" y="659"/>
                                <a:pt x="481" y="661"/>
                              </a:cubicBezTo>
                              <a:cubicBezTo>
                                <a:pt x="470" y="664"/>
                                <a:pt x="451" y="665"/>
                                <a:pt x="426" y="665"/>
                              </a:cubicBezTo>
                              <a:cubicBezTo>
                                <a:pt x="419" y="665"/>
                                <a:pt x="413" y="671"/>
                                <a:pt x="413" y="679"/>
                              </a:cubicBezTo>
                              <a:lnTo>
                                <a:pt x="413" y="725"/>
                              </a:lnTo>
                              <a:cubicBezTo>
                                <a:pt x="413" y="729"/>
                                <a:pt x="414" y="732"/>
                                <a:pt x="417" y="735"/>
                              </a:cubicBezTo>
                              <a:cubicBezTo>
                                <a:pt x="420" y="737"/>
                                <a:pt x="423" y="739"/>
                                <a:pt x="426" y="739"/>
                              </a:cubicBezTo>
                              <a:lnTo>
                                <a:pt x="427" y="739"/>
                              </a:lnTo>
                              <a:cubicBezTo>
                                <a:pt x="432" y="738"/>
                                <a:pt x="437" y="738"/>
                                <a:pt x="442" y="738"/>
                              </a:cubicBezTo>
                              <a:cubicBezTo>
                                <a:pt x="471" y="738"/>
                                <a:pt x="493" y="744"/>
                                <a:pt x="506" y="755"/>
                              </a:cubicBezTo>
                              <a:cubicBezTo>
                                <a:pt x="518" y="765"/>
                                <a:pt x="524" y="778"/>
                                <a:pt x="524" y="794"/>
                              </a:cubicBezTo>
                              <a:cubicBezTo>
                                <a:pt x="524" y="810"/>
                                <a:pt x="519" y="822"/>
                                <a:pt x="508" y="832"/>
                              </a:cubicBezTo>
                              <a:cubicBezTo>
                                <a:pt x="498" y="842"/>
                                <a:pt x="483" y="847"/>
                                <a:pt x="464" y="847"/>
                              </a:cubicBezTo>
                              <a:cubicBezTo>
                                <a:pt x="443" y="847"/>
                                <a:pt x="427" y="841"/>
                                <a:pt x="414" y="828"/>
                              </a:cubicBezTo>
                              <a:cubicBezTo>
                                <a:pt x="402" y="815"/>
                                <a:pt x="395" y="796"/>
                                <a:pt x="394" y="771"/>
                              </a:cubicBezTo>
                              <a:cubicBezTo>
                                <a:pt x="394" y="764"/>
                                <a:pt x="388" y="758"/>
                                <a:pt x="381" y="758"/>
                              </a:cubicBezTo>
                              <a:lnTo>
                                <a:pt x="331" y="758"/>
                              </a:lnTo>
                              <a:cubicBezTo>
                                <a:pt x="324" y="758"/>
                                <a:pt x="318" y="764"/>
                                <a:pt x="318" y="771"/>
                              </a:cubicBezTo>
                              <a:cubicBezTo>
                                <a:pt x="318" y="816"/>
                                <a:pt x="330" y="852"/>
                                <a:pt x="353" y="878"/>
                              </a:cubicBezTo>
                              <a:cubicBezTo>
                                <a:pt x="377" y="905"/>
                                <a:pt x="413" y="918"/>
                                <a:pt x="461" y="918"/>
                              </a:cubicBezTo>
                              <a:cubicBezTo>
                                <a:pt x="499" y="918"/>
                                <a:pt x="532" y="908"/>
                                <a:pt x="560" y="887"/>
                              </a:cubicBezTo>
                              <a:cubicBezTo>
                                <a:pt x="589" y="865"/>
                                <a:pt x="604" y="833"/>
                                <a:pt x="604" y="790"/>
                              </a:cubicBezTo>
                              <a:cubicBezTo>
                                <a:pt x="604" y="747"/>
                                <a:pt x="585" y="716"/>
                                <a:pt x="549" y="697"/>
                              </a:cubicBezTo>
                              <a:close/>
                              <a:moveTo>
                                <a:pt x="815" y="516"/>
                              </a:moveTo>
                              <a:lnTo>
                                <a:pt x="713" y="516"/>
                              </a:lnTo>
                              <a:cubicBezTo>
                                <a:pt x="706" y="516"/>
                                <a:pt x="700" y="521"/>
                                <a:pt x="700" y="529"/>
                              </a:cubicBezTo>
                              <a:lnTo>
                                <a:pt x="700" y="574"/>
                              </a:lnTo>
                              <a:cubicBezTo>
                                <a:pt x="700" y="581"/>
                                <a:pt x="706" y="587"/>
                                <a:pt x="713" y="587"/>
                              </a:cubicBezTo>
                              <a:lnTo>
                                <a:pt x="750" y="587"/>
                              </a:lnTo>
                              <a:lnTo>
                                <a:pt x="750" y="890"/>
                              </a:lnTo>
                              <a:cubicBezTo>
                                <a:pt x="750" y="897"/>
                                <a:pt x="756" y="903"/>
                                <a:pt x="763" y="903"/>
                              </a:cubicBezTo>
                              <a:lnTo>
                                <a:pt x="815" y="903"/>
                              </a:lnTo>
                              <a:cubicBezTo>
                                <a:pt x="822" y="903"/>
                                <a:pt x="828" y="897"/>
                                <a:pt x="828" y="890"/>
                              </a:cubicBezTo>
                              <a:lnTo>
                                <a:pt x="828" y="529"/>
                              </a:lnTo>
                              <a:cubicBezTo>
                                <a:pt x="828" y="521"/>
                                <a:pt x="822" y="516"/>
                                <a:pt x="815" y="516"/>
                              </a:cubicBezTo>
                              <a:close/>
                              <a:moveTo>
                                <a:pt x="889" y="254"/>
                              </a:moveTo>
                              <a:cubicBezTo>
                                <a:pt x="908" y="254"/>
                                <a:pt x="923" y="239"/>
                                <a:pt x="923" y="220"/>
                              </a:cubicBezTo>
                              <a:lnTo>
                                <a:pt x="923" y="34"/>
                              </a:lnTo>
                              <a:cubicBezTo>
                                <a:pt x="923" y="15"/>
                                <a:pt x="908" y="0"/>
                                <a:pt x="889" y="0"/>
                              </a:cubicBezTo>
                              <a:cubicBezTo>
                                <a:pt x="870" y="0"/>
                                <a:pt x="855" y="15"/>
                                <a:pt x="855" y="34"/>
                              </a:cubicBezTo>
                              <a:lnTo>
                                <a:pt x="855" y="220"/>
                              </a:lnTo>
                              <a:cubicBezTo>
                                <a:pt x="855" y="239"/>
                                <a:pt x="870" y="254"/>
                                <a:pt x="889" y="254"/>
                              </a:cubicBezTo>
                              <a:close/>
                              <a:moveTo>
                                <a:pt x="1039" y="964"/>
                              </a:moveTo>
                              <a:cubicBezTo>
                                <a:pt x="1039" y="980"/>
                                <a:pt x="1026" y="993"/>
                                <a:pt x="1011" y="993"/>
                              </a:cubicBezTo>
                              <a:lnTo>
                                <a:pt x="135" y="993"/>
                              </a:lnTo>
                              <a:cubicBezTo>
                                <a:pt x="120" y="993"/>
                                <a:pt x="107" y="980"/>
                                <a:pt x="107" y="964"/>
                              </a:cubicBezTo>
                              <a:lnTo>
                                <a:pt x="107" y="448"/>
                              </a:lnTo>
                              <a:cubicBezTo>
                                <a:pt x="107" y="432"/>
                                <a:pt x="120" y="419"/>
                                <a:pt x="135" y="419"/>
                              </a:cubicBezTo>
                              <a:lnTo>
                                <a:pt x="1011" y="419"/>
                              </a:lnTo>
                              <a:cubicBezTo>
                                <a:pt x="1026" y="419"/>
                                <a:pt x="1039" y="432"/>
                                <a:pt x="1039" y="448"/>
                              </a:cubicBezTo>
                              <a:lnTo>
                                <a:pt x="1039" y="964"/>
                              </a:lnTo>
                              <a:close/>
                              <a:moveTo>
                                <a:pt x="1011" y="128"/>
                              </a:moveTo>
                              <a:lnTo>
                                <a:pt x="977" y="128"/>
                              </a:lnTo>
                              <a:lnTo>
                                <a:pt x="977" y="220"/>
                              </a:lnTo>
                              <a:cubicBezTo>
                                <a:pt x="977" y="268"/>
                                <a:pt x="937" y="308"/>
                                <a:pt x="889" y="308"/>
                              </a:cubicBezTo>
                              <a:cubicBezTo>
                                <a:pt x="841" y="308"/>
                                <a:pt x="801" y="268"/>
                                <a:pt x="801" y="220"/>
                              </a:cubicBezTo>
                              <a:lnTo>
                                <a:pt x="801" y="128"/>
                              </a:lnTo>
                              <a:lnTo>
                                <a:pt x="344" y="128"/>
                              </a:lnTo>
                              <a:lnTo>
                                <a:pt x="344" y="220"/>
                              </a:lnTo>
                              <a:cubicBezTo>
                                <a:pt x="344" y="268"/>
                                <a:pt x="305" y="308"/>
                                <a:pt x="257" y="308"/>
                              </a:cubicBezTo>
                              <a:cubicBezTo>
                                <a:pt x="208" y="308"/>
                                <a:pt x="169" y="268"/>
                                <a:pt x="169" y="220"/>
                              </a:cubicBezTo>
                              <a:lnTo>
                                <a:pt x="169" y="128"/>
                              </a:lnTo>
                              <a:lnTo>
                                <a:pt x="135" y="128"/>
                              </a:lnTo>
                              <a:cubicBezTo>
                                <a:pt x="61" y="128"/>
                                <a:pt x="0" y="189"/>
                                <a:pt x="0" y="264"/>
                              </a:cubicBezTo>
                              <a:lnTo>
                                <a:pt x="0" y="966"/>
                              </a:lnTo>
                              <a:cubicBezTo>
                                <a:pt x="0" y="1041"/>
                                <a:pt x="61" y="1102"/>
                                <a:pt x="135" y="1102"/>
                              </a:cubicBezTo>
                              <a:lnTo>
                                <a:pt x="1011" y="1102"/>
                              </a:lnTo>
                              <a:cubicBezTo>
                                <a:pt x="1085" y="1102"/>
                                <a:pt x="1145" y="1041"/>
                                <a:pt x="1145" y="966"/>
                              </a:cubicBezTo>
                              <a:lnTo>
                                <a:pt x="1145" y="264"/>
                              </a:lnTo>
                              <a:cubicBezTo>
                                <a:pt x="1145" y="189"/>
                                <a:pt x="1085" y="128"/>
                                <a:pt x="1011" y="128"/>
                              </a:cubicBezTo>
                              <a:close/>
                              <a:moveTo>
                                <a:pt x="257" y="254"/>
                              </a:moveTo>
                              <a:cubicBezTo>
                                <a:pt x="276" y="254"/>
                                <a:pt x="291" y="239"/>
                                <a:pt x="291" y="220"/>
                              </a:cubicBezTo>
                              <a:lnTo>
                                <a:pt x="291" y="34"/>
                              </a:lnTo>
                              <a:cubicBezTo>
                                <a:pt x="291" y="15"/>
                                <a:pt x="276" y="0"/>
                                <a:pt x="257" y="0"/>
                              </a:cubicBezTo>
                              <a:cubicBezTo>
                                <a:pt x="238" y="0"/>
                                <a:pt x="222" y="15"/>
                                <a:pt x="222" y="34"/>
                              </a:cubicBezTo>
                              <a:lnTo>
                                <a:pt x="222" y="220"/>
                              </a:lnTo>
                              <a:cubicBezTo>
                                <a:pt x="222" y="239"/>
                                <a:pt x="238" y="254"/>
                                <a:pt x="257" y="2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4E1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-17.45pt;margin-top:299.6pt;height:12.05pt;width:12.3pt;z-index:251670528;mso-width-relative:page;mso-height-relative:page;" fillcolor="#FFF4E1" filled="t" stroked="f" coordsize="1145,1102" o:gfxdata="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" path="m549,697c556,692,562,685,568,677c580,660,587,639,587,615c587,583,576,555,554,534c532,513,501,502,459,502c425,502,396,513,372,533c348,554,335,589,335,636c335,643,341,649,348,649l401,649c408,649,414,644,414,636c415,614,419,597,427,587c435,578,446,573,463,573c479,573,490,577,497,586c505,596,509,607,509,621c509,632,506,641,501,648c496,655,490,659,481,661c470,664,451,665,426,665c419,665,413,671,413,679l413,725c413,729,414,732,417,735c420,737,423,739,426,739l427,739c432,738,437,738,442,738c471,738,493,744,506,755c518,765,524,778,524,794c524,810,519,822,508,832c498,842,483,847,464,847c443,847,427,841,414,828c402,815,395,796,394,771c394,764,388,758,381,758l331,758c324,758,318,764,318,771c318,816,330,852,353,878c377,905,413,918,461,918c499,918,532,908,560,887c589,865,604,833,604,790c604,747,585,716,549,697xm815,516l713,516c706,516,700,521,700,529l700,574c700,581,706,587,713,587l750,587,750,890c750,897,756,903,763,903l815,903c822,903,828,897,828,890l828,529c828,521,822,516,815,516xm889,254c908,254,923,239,923,220l923,34c923,15,908,0,889,0c870,0,855,15,855,34l855,220c855,239,870,254,889,254xm1039,964c1039,980,1026,993,1011,993l135,993c120,993,107,980,107,964l107,448c107,432,120,419,135,419l1011,419c1026,419,1039,432,1039,448l1039,964xm1011,128l977,128,977,220c977,268,937,308,889,308c841,308,801,268,801,220l801,128,344,128,344,220c344,268,305,308,257,308c208,308,169,268,169,220l169,128,135,128c61,128,0,189,0,264l0,966c0,1041,61,1102,135,1102l1011,1102c1085,1102,1145,1041,1145,966l1145,264c1145,189,1085,128,1011,128xm257,254c276,254,291,239,291,220l291,34c291,15,276,0,257,0c238,0,222,15,222,34l222,220c222,239,238,254,257,254xe">
                <v:path o:connectlocs="257979,310110;251620,244606;168958,244148;158057,297284;188034,291329;210289,262471;231182,284458;218464,302781;187580,311026;189396,336677;193938,338510;229819,345839;230727,381110;188034,379277;173046,347213;144432,353168;209381,420503;274329,361871;370163,236361;317931,242316;323836,268884;340641,407677;370163,413632;376067,242316;403773,116348;419215,15574;388331,15574;403773,116348;459184,454858;48598,441574;61315,191929;471901,205213;459184,58632;443741,100774;363804,100774;156241,58632;116726,141084;76758,58632;0,120929;61315,504787;520045,442490;459184,58632;132169,100774;116726,0;100830,100774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4438650</wp:posOffset>
                </wp:positionV>
                <wp:extent cx="143510" cy="104775"/>
                <wp:effectExtent l="0" t="0" r="8890" b="9525"/>
                <wp:wrapNone/>
                <wp:docPr id="12" name="Freeform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270510" y="5207000"/>
                          <a:ext cx="143510" cy="1047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29542" y="0"/>
                            </a:cxn>
                            <a:cxn ang="0">
                              <a:pos x="13968" y="0"/>
                            </a:cxn>
                            <a:cxn ang="0">
                              <a:pos x="0" y="13961"/>
                            </a:cxn>
                            <a:cxn ang="0">
                              <a:pos x="0" y="90814"/>
                            </a:cxn>
                            <a:cxn ang="0">
                              <a:pos x="13968" y="104775"/>
                            </a:cxn>
                            <a:cxn ang="0">
                              <a:pos x="129542" y="104775"/>
                            </a:cxn>
                            <a:cxn ang="0">
                              <a:pos x="143510" y="90814"/>
                            </a:cxn>
                            <a:cxn ang="0">
                              <a:pos x="143510" y="13961"/>
                            </a:cxn>
                            <a:cxn ang="0">
                              <a:pos x="129542" y="0"/>
                            </a:cxn>
                            <a:cxn ang="0">
                              <a:pos x="129215" y="28388"/>
                            </a:cxn>
                            <a:cxn ang="0">
                              <a:pos x="71755" y="64294"/>
                            </a:cxn>
                            <a:cxn ang="0">
                              <a:pos x="14295" y="28388"/>
                            </a:cxn>
                            <a:cxn ang="0">
                              <a:pos x="14295" y="14054"/>
                            </a:cxn>
                            <a:cxn ang="0">
                              <a:pos x="71755" y="49913"/>
                            </a:cxn>
                            <a:cxn ang="0">
                              <a:pos x="129215" y="14054"/>
                            </a:cxn>
                            <a:cxn ang="0">
                              <a:pos x="129215" y="28388"/>
                            </a:cxn>
                          </a:cxnLst>
                          <a:pathLst>
                            <a:path w="3072" h="2244">
                              <a:moveTo>
                                <a:pt x="2773" y="0"/>
                              </a:moveTo>
                              <a:cubicBezTo>
                                <a:pt x="299" y="0"/>
                                <a:pt x="299" y="0"/>
                                <a:pt x="299" y="0"/>
                              </a:cubicBezTo>
                              <a:cubicBezTo>
                                <a:pt x="135" y="0"/>
                                <a:pt x="0" y="135"/>
                                <a:pt x="0" y="299"/>
                              </a:cubicBezTo>
                              <a:cubicBezTo>
                                <a:pt x="0" y="1945"/>
                                <a:pt x="0" y="1945"/>
                                <a:pt x="0" y="1945"/>
                              </a:cubicBezTo>
                              <a:cubicBezTo>
                                <a:pt x="0" y="2109"/>
                                <a:pt x="135" y="2244"/>
                                <a:pt x="299" y="2244"/>
                              </a:cubicBezTo>
                              <a:cubicBezTo>
                                <a:pt x="2773" y="2244"/>
                                <a:pt x="2773" y="2244"/>
                                <a:pt x="2773" y="2244"/>
                              </a:cubicBezTo>
                              <a:cubicBezTo>
                                <a:pt x="2938" y="2244"/>
                                <a:pt x="3072" y="2109"/>
                                <a:pt x="3072" y="1945"/>
                              </a:cubicBezTo>
                              <a:cubicBezTo>
                                <a:pt x="3072" y="299"/>
                                <a:pt x="3072" y="299"/>
                                <a:pt x="3072" y="299"/>
                              </a:cubicBezTo>
                              <a:cubicBezTo>
                                <a:pt x="3072" y="135"/>
                                <a:pt x="2938" y="0"/>
                                <a:pt x="2773" y="0"/>
                              </a:cubicBezTo>
                              <a:close/>
                              <a:moveTo>
                                <a:pt x="2766" y="608"/>
                              </a:moveTo>
                              <a:cubicBezTo>
                                <a:pt x="1536" y="1377"/>
                                <a:pt x="1536" y="1377"/>
                                <a:pt x="1536" y="1377"/>
                              </a:cubicBezTo>
                              <a:cubicBezTo>
                                <a:pt x="306" y="608"/>
                                <a:pt x="306" y="608"/>
                                <a:pt x="306" y="608"/>
                              </a:cubicBezTo>
                              <a:cubicBezTo>
                                <a:pt x="306" y="301"/>
                                <a:pt x="306" y="301"/>
                                <a:pt x="306" y="301"/>
                              </a:cubicBezTo>
                              <a:cubicBezTo>
                                <a:pt x="1536" y="1069"/>
                                <a:pt x="1536" y="1069"/>
                                <a:pt x="1536" y="1069"/>
                              </a:cubicBezTo>
                              <a:cubicBezTo>
                                <a:pt x="2766" y="301"/>
                                <a:pt x="2766" y="301"/>
                                <a:pt x="2766" y="301"/>
                              </a:cubicBezTo>
                              <a:cubicBezTo>
                                <a:pt x="2766" y="608"/>
                                <a:pt x="2766" y="608"/>
                                <a:pt x="2766" y="6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4E1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206" o:spid="_x0000_s1026" o:spt="100" style="position:absolute;left:0pt;margin-left:-17.7pt;margin-top:349.5pt;height:8.25pt;width:11.3pt;z-index:251669504;mso-width-relative:page;mso-height-relative:page;" fillcolor="#FFF4E1" filled="t" stroked="f" coordsize="3072,2244" o:gfxdata="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" path="m2773,0c299,0,299,0,299,0c135,0,0,135,0,299c0,1945,0,1945,0,1945c0,2109,135,2244,299,2244c2773,2244,2773,2244,2773,2244c2938,2244,3072,2109,3072,1945c3072,299,3072,299,3072,299c3072,135,2938,0,2773,0xm2766,608c1536,1377,1536,1377,1536,1377c306,608,306,608,306,608c306,301,306,301,306,301c1536,1069,1536,1069,1536,1069c2766,301,2766,301,2766,301c2766,608,2766,608,2766,608xe">
                <v:path o:connectlocs="129542,0;13968,0;0,13961;0,90814;13968,104775;129542,104775;143510,90814;143510,13961;129542,0;129215,28388;71755,64294;14295,28388;14295,14054;71755,49913;129215,14054;129215,28388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4107815</wp:posOffset>
                </wp:positionV>
                <wp:extent cx="152400" cy="152400"/>
                <wp:effectExtent l="0" t="0" r="6350" b="10160"/>
                <wp:wrapNone/>
                <wp:docPr id="11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279400" y="4876165"/>
                          <a:ext cx="152400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0151" y="83359"/>
                            </a:cxn>
                            <a:cxn ang="0">
                              <a:pos x="41111" y="50142"/>
                            </a:cxn>
                            <a:cxn ang="0">
                              <a:pos x="41964" y="18345"/>
                            </a:cxn>
                            <a:cxn ang="0">
                              <a:pos x="9315" y="22166"/>
                            </a:cxn>
                            <a:cxn ang="0">
                              <a:pos x="43100" y="100410"/>
                            </a:cxn>
                            <a:cxn ang="0">
                              <a:pos x="121344" y="134195"/>
                            </a:cxn>
                            <a:cxn ang="0">
                              <a:pos x="125165" y="101578"/>
                            </a:cxn>
                            <a:cxn ang="0">
                              <a:pos x="93368" y="102399"/>
                            </a:cxn>
                            <a:cxn ang="0">
                              <a:pos x="60151" y="83359"/>
                            </a:cxn>
                            <a:cxn ang="0">
                              <a:pos x="60151" y="83359"/>
                            </a:cxn>
                          </a:cxnLst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4E1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-17pt;margin-top:323.45pt;height:12pt;width:12pt;z-index:251668480;mso-width-relative:page;mso-height-relative:page;" fillcolor="#FFF4E1" filled="t" stroked="f" coordsize="4545,4545" o:gfxdata="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<v:path o:connectlocs="60151,83359;41111,50142;41964,18345;9315,22166;43100,100410;121344,134195;125165,101578;93368,102399;60151,83359;60151,83359" o:connectangles="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  <w:lang w:val="en-US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323215</wp:posOffset>
            </wp:positionV>
            <wp:extent cx="1085850" cy="1409700"/>
            <wp:effectExtent l="0" t="0" r="0" b="0"/>
            <wp:wrapNone/>
            <wp:docPr id="8" name="图片 12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212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13335</wp:posOffset>
            </wp:positionV>
            <wp:extent cx="1682750" cy="2246630"/>
            <wp:effectExtent l="0" t="0" r="0" b="0"/>
            <wp:wrapNone/>
            <wp:docPr id="2" name="图片 119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90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114935</wp:posOffset>
                </wp:positionV>
                <wp:extent cx="4820920" cy="9548495"/>
                <wp:effectExtent l="0" t="0" r="0" b="0"/>
                <wp:wrapNone/>
                <wp:docPr id="9" name="文本框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920" cy="954849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2015.09/2019.07       金山科技大学           数  学      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GPA：3.8/4.0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F3F3F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6"/>
                                <w:szCs w:val="26"/>
                                <w:lang w:eastAsia="zh-CN"/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F3F3F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2019.12/2020.01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2"/>
                                <w:szCs w:val="22"/>
                                <w:lang w:eastAsia="zh-CN"/>
                              </w:rPr>
                              <w:t>金山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2"/>
                                <w:szCs w:val="22"/>
                              </w:rPr>
                              <w:t>网络技术有限公司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2"/>
                                <w:szCs w:val="22"/>
                              </w:rPr>
                              <w:t>数据分析专员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以数据分析稿和平台预警稿为主。数据稿是在特定时间节点内，针对平台运营数据和行业数据进行统计分析，得出结论并加以论证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根据对平台整体分析后，对其危险点进行列举并分析其风险性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撰写的题材和平台名单由个人渠道获取，尽量保证独家和时效性。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2019.08/2019.10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2"/>
                                <w:szCs w:val="22"/>
                                <w:lang w:eastAsia="zh-CN"/>
                              </w:rPr>
                              <w:t>金山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2"/>
                                <w:szCs w:val="22"/>
                              </w:rPr>
                              <w:t>技术有限公司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2"/>
                                <w:szCs w:val="22"/>
                              </w:rPr>
                              <w:t>数据分析专员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电信政企每月经营分析、月度结算分摊、应收款回款情况核查等工作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根据客户需求，撰写项目咨询方案、提供数据分析支撑工作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协助项目经理完成公司管理咨询项目的咨询服务工作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100"/>
                                <w:tab w:val="left" w:pos="496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6"/>
                                <w:szCs w:val="26"/>
                                <w:lang w:eastAsia="zh-CN"/>
                              </w:rPr>
                              <w:t>学生职务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100"/>
                                <w:tab w:val="left" w:pos="496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F3F3F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100"/>
                                <w:tab w:val="left" w:pos="496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2"/>
                                <w:szCs w:val="22"/>
                              </w:rPr>
                              <w:t>2015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2"/>
                                <w:szCs w:val="22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2"/>
                                <w:szCs w:val="22"/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2"/>
                                <w:szCs w:val="22"/>
                                <w:lang w:val="en-US" w:eastAsia="zh-CN"/>
                              </w:rPr>
                              <w:t xml:space="preserve">/2018.07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2"/>
                                <w:szCs w:val="22"/>
                                <w:lang w:eastAsia="zh-CN"/>
                              </w:rPr>
                              <w:t>学习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2"/>
                                <w:szCs w:val="22"/>
                              </w:rPr>
                              <w:t>委员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带领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全班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团结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同学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配合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各科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老师的教导，起到表率作用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认真履行老师给予的各科目的完成工作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积极组织并参与学校或团体进行的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各项活动。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F3F3F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2"/>
                                <w:szCs w:val="22"/>
                              </w:rPr>
                              <w:t>2015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2"/>
                                <w:szCs w:val="22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2"/>
                                <w:szCs w:val="22"/>
                              </w:rPr>
                              <w:t xml:space="preserve">09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2"/>
                                <w:szCs w:val="22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2"/>
                                <w:szCs w:val="22"/>
                              </w:rPr>
                              <w:t xml:space="preserve"> 2016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2"/>
                                <w:szCs w:val="22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2"/>
                                <w:szCs w:val="22"/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2"/>
                                <w:szCs w:val="22"/>
                              </w:rPr>
                              <w:t>学生会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2"/>
                                <w:szCs w:val="22"/>
                                <w:lang w:eastAsia="zh-CN"/>
                              </w:rPr>
                              <w:t>主席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策划并组织系上所有班级比赛、锦标赛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主管部门负责维持“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学生会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节”中的次序，确保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活动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正常进行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6"/>
                                <w:szCs w:val="26"/>
                                <w:lang w:eastAsia="zh-CN"/>
                              </w:rPr>
                              <w:t>荣誉奖励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F3F3F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学年度校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等奖学金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学年度教育奖学金一等奖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2016-2017学年度校三好学生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F3F3F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495D"/>
                                <w:sz w:val="26"/>
                                <w:szCs w:val="26"/>
                                <w:lang w:eastAsia="zh-CN"/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F3F3F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适应能力强，有责任心，勤勉不懈，语言表达能力和应变能力强，并具有良好的团队精神。遇到问题能及时和各部门沟通、协调，能够熟练操作office各种系统性的办公软件及设备，以胜任现代化办公的需求。目前想换个工作平台以能有更好的发展空间，让自身价值得到更好的体现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请给我一次机会，我必将还您以夺目的光彩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3F3F3F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3F3F3F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188" o:spid="_x0000_s1026" o:spt="202" type="#_x0000_t202" style="position:absolute;left:0pt;margin-left:155.35pt;margin-top:9.05pt;height:751.85pt;width:379.6pt;z-index:251666432;mso-width-relative:page;mso-height-relative:page;" filled="f" stroked="f" coordsize="21600,21600" o:gfxdata="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/uArIt0AAAAMAQAADwAAAAAAAAAB&#10;ACAAAAAiAAAAZHJzL2Rvd25yZXYueG1sUEsBAhQAFAAAAAgAh07iQFBlR1/SAQAAgQMAAA4AAAAA&#10;AAAAAQAgAAAALAEAAGRycy9lMm9Eb2MueG1sUEsFBgAAAAAGAAYAWQEAAHA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kern w:val="0"/>
                          <w:sz w:val="26"/>
                          <w:szCs w:val="26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kern w:val="0"/>
                          <w:sz w:val="26"/>
                          <w:szCs w:val="26"/>
                          <w:lang w:val="en-US" w:eastAsia="zh-CN" w:bidi="ar-SA"/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 w:val="22"/>
                          <w:szCs w:val="22"/>
                          <w:lang w:val="en-US" w:eastAsia="zh-CN"/>
                        </w:rPr>
                        <w:t xml:space="preserve">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2015.09/2019.07       金山科技大学           数  学      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GPA：3.8/4.0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F3F3F"/>
                          <w:sz w:val="26"/>
                          <w:szCs w:val="2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6"/>
                          <w:szCs w:val="26"/>
                          <w:lang w:eastAsia="zh-CN"/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F3F3F"/>
                          <w:sz w:val="26"/>
                          <w:szCs w:val="2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F3F3F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2"/>
                          <w:szCs w:val="22"/>
                          <w:lang w:val="en-US" w:eastAsia="zh-CN"/>
                        </w:rPr>
                        <w:t xml:space="preserve">2019.12/2020.01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2"/>
                          <w:szCs w:val="22"/>
                          <w:lang w:eastAsia="zh-CN"/>
                        </w:rPr>
                        <w:t>金山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2"/>
                          <w:szCs w:val="22"/>
                        </w:rPr>
                        <w:t>网络技术有限公司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2"/>
                          <w:szCs w:val="22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2"/>
                          <w:szCs w:val="22"/>
                        </w:rPr>
                        <w:t>数据分析专员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以数据分析稿和平台预警稿为主。数据稿是在特定时间节点内，针对平台运营数据和行业数据进行统计分析，得出结论并加以论证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根据对平台整体分析后，对其危险点进行列举并分析其风险性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撰写的题材和平台名单由个人渠道获取，尽量保证独家和时效性。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F3F3F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2"/>
                          <w:szCs w:val="22"/>
                          <w:lang w:val="en-US" w:eastAsia="zh-CN"/>
                        </w:rPr>
                        <w:t xml:space="preserve">2019.08/2019.10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2"/>
                          <w:szCs w:val="22"/>
                          <w:lang w:eastAsia="zh-CN"/>
                        </w:rPr>
                        <w:t>金山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2"/>
                          <w:szCs w:val="22"/>
                        </w:rPr>
                        <w:t>技术有限公司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2"/>
                          <w:szCs w:val="22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2"/>
                          <w:szCs w:val="22"/>
                        </w:rPr>
                        <w:t>数据分析专员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电信政企每月经营分析、月度结算分摊、应收款回款情况核查等工作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根据客户需求，撰写项目咨询方案、提供数据分析支撑工作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协助项目经理完成公司管理咨询项目的咨询服务工作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 w:val="26"/>
                          <w:szCs w:val="2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100"/>
                          <w:tab w:val="left" w:pos="496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6"/>
                          <w:szCs w:val="26"/>
                          <w:lang w:eastAsia="zh-CN"/>
                        </w:rPr>
                        <w:t>学生职务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100"/>
                          <w:tab w:val="left" w:pos="496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F3F3F"/>
                          <w:sz w:val="26"/>
                          <w:szCs w:val="2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100"/>
                          <w:tab w:val="left" w:pos="496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2"/>
                          <w:szCs w:val="22"/>
                        </w:rPr>
                        <w:t>2015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2"/>
                          <w:szCs w:val="22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2"/>
                          <w:szCs w:val="22"/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2"/>
                          <w:szCs w:val="22"/>
                          <w:lang w:val="en-US" w:eastAsia="zh-CN"/>
                        </w:rPr>
                        <w:t xml:space="preserve">/2018.07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2"/>
                          <w:szCs w:val="22"/>
                          <w:lang w:eastAsia="zh-CN"/>
                        </w:rPr>
                        <w:t>学习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2"/>
                          <w:szCs w:val="22"/>
                        </w:rPr>
                        <w:t>委员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带领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全班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团结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同学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配合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各科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老师的教导，起到表率作用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认真履行老师给予的各科目的完成工作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积极组织并参与学校或团体进行的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各项活动。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F3F3F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2"/>
                          <w:szCs w:val="22"/>
                        </w:rPr>
                        <w:t>2015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2"/>
                          <w:szCs w:val="22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2"/>
                          <w:szCs w:val="22"/>
                        </w:rPr>
                        <w:t xml:space="preserve">09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2"/>
                          <w:szCs w:val="22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2"/>
                          <w:szCs w:val="22"/>
                        </w:rPr>
                        <w:t xml:space="preserve"> 2016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2"/>
                          <w:szCs w:val="22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2"/>
                          <w:szCs w:val="22"/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2"/>
                          <w:szCs w:val="22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2"/>
                          <w:szCs w:val="22"/>
                        </w:rPr>
                        <w:t>学生会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2"/>
                          <w:szCs w:val="22"/>
                          <w:lang w:eastAsia="zh-CN"/>
                        </w:rPr>
                        <w:t>主席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2"/>
                          <w:szCs w:val="22"/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策划并组织系上所有班级比赛、锦标赛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主管部门负责维持“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学生会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节”中的次序，确保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活动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正常进行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6"/>
                          <w:szCs w:val="26"/>
                          <w:lang w:eastAsia="zh-CN"/>
                        </w:rPr>
                        <w:t>荣誉奖励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F3F3F"/>
                          <w:sz w:val="26"/>
                          <w:szCs w:val="2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-201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学年度校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等奖学金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-201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学年度教育奖学金一等奖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2016-2017学年度校三好学生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F3F3F"/>
                          <w:sz w:val="26"/>
                          <w:szCs w:val="2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495D"/>
                          <w:sz w:val="26"/>
                          <w:szCs w:val="26"/>
                          <w:lang w:eastAsia="zh-CN"/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F3F3F"/>
                          <w:sz w:val="26"/>
                          <w:szCs w:val="2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适应能力强，有责任心，勤勉不懈，语言表达能力和应变能力强，并具有良好的团队精神。遇到问题能及时和各部门沟通、协调，能够熟练操作office各种系统性的办公软件及设备，以胜任现代化办公的需求。目前想换个工作平台以能有更好的发展空间，让自身价值得到更好的体现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请给我一次机会，我必将还您以夺目的光彩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3F3F3F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3F3F3F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3691255</wp:posOffset>
            </wp:positionV>
            <wp:extent cx="1158240" cy="618490"/>
            <wp:effectExtent l="0" t="0" r="3810" b="10160"/>
            <wp:wrapNone/>
            <wp:docPr id="5" name="图片 1208" descr="856 [转换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08" descr="856 [转换]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7320280</wp:posOffset>
            </wp:positionV>
            <wp:extent cx="1158240" cy="618490"/>
            <wp:effectExtent l="0" t="0" r="3810" b="10160"/>
            <wp:wrapNone/>
            <wp:docPr id="7" name="图片 1210" descr="856 [转换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210" descr="856 [转换]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5967730</wp:posOffset>
            </wp:positionV>
            <wp:extent cx="1158240" cy="618490"/>
            <wp:effectExtent l="0" t="0" r="3810" b="10160"/>
            <wp:wrapNone/>
            <wp:docPr id="6" name="图片 1209" descr="856 [转换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209" descr="856 [转换]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1014730</wp:posOffset>
            </wp:positionV>
            <wp:extent cx="1158240" cy="618490"/>
            <wp:effectExtent l="0" t="0" r="3810" b="10160"/>
            <wp:wrapNone/>
            <wp:docPr id="4" name="图片 1207" descr="856 [转换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207" descr="856 [转换]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-128270</wp:posOffset>
            </wp:positionV>
            <wp:extent cx="1158240" cy="618490"/>
            <wp:effectExtent l="0" t="0" r="3810" b="10160"/>
            <wp:wrapNone/>
            <wp:docPr id="3" name="图片 1205" descr="856 [转换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205" descr="856 [转换]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8028305</wp:posOffset>
                </wp:positionV>
                <wp:extent cx="431800" cy="431800"/>
                <wp:effectExtent l="0" t="0" r="6350" b="6350"/>
                <wp:wrapNone/>
                <wp:docPr id="20" name="篮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24213" y="271584"/>
                            </a:cxn>
                            <a:cxn ang="0">
                              <a:pos x="401817" y="325219"/>
                            </a:cxn>
                            <a:cxn ang="0">
                              <a:pos x="366538" y="370216"/>
                            </a:cxn>
                            <a:cxn ang="0">
                              <a:pos x="341914" y="340741"/>
                            </a:cxn>
                            <a:cxn ang="0">
                              <a:pos x="310668" y="304019"/>
                            </a:cxn>
                            <a:cxn ang="0">
                              <a:pos x="290259" y="269289"/>
                            </a:cxn>
                            <a:cxn ang="0">
                              <a:pos x="280265" y="225500"/>
                            </a:cxn>
                            <a:cxn ang="0">
                              <a:pos x="269138" y="243333"/>
                            </a:cxn>
                            <a:cxn ang="0">
                              <a:pos x="283409" y="285403"/>
                            </a:cxn>
                            <a:cxn ang="0">
                              <a:pos x="306772" y="320158"/>
                            </a:cxn>
                            <a:cxn ang="0">
                              <a:pos x="339227" y="359749"/>
                            </a:cxn>
                            <a:cxn ang="0">
                              <a:pos x="338685" y="393357"/>
                            </a:cxn>
                            <a:cxn ang="0">
                              <a:pos x="296355" y="416326"/>
                            </a:cxn>
                            <a:cxn ang="0">
                              <a:pos x="248967" y="429321"/>
                            </a:cxn>
                            <a:cxn ang="0">
                              <a:pos x="203835" y="431618"/>
                            </a:cxn>
                            <a:cxn ang="0">
                              <a:pos x="154791" y="423093"/>
                            </a:cxn>
                            <a:cxn ang="0">
                              <a:pos x="110091" y="404047"/>
                            </a:cxn>
                            <a:cxn ang="0">
                              <a:pos x="82523" y="372909"/>
                            </a:cxn>
                            <a:cxn ang="0">
                              <a:pos x="105386" y="340199"/>
                            </a:cxn>
                            <a:cxn ang="0">
                              <a:pos x="136332" y="302592"/>
                            </a:cxn>
                            <a:cxn ang="0">
                              <a:pos x="156360" y="261478"/>
                            </a:cxn>
                            <a:cxn ang="0">
                              <a:pos x="162573" y="228344"/>
                            </a:cxn>
                            <a:cxn ang="0">
                              <a:pos x="146046" y="249880"/>
                            </a:cxn>
                            <a:cxn ang="0">
                              <a:pos x="129283" y="289409"/>
                            </a:cxn>
                            <a:cxn ang="0">
                              <a:pos x="102510" y="323688"/>
                            </a:cxn>
                            <a:cxn ang="0">
                              <a:pos x="76098" y="357786"/>
                            </a:cxn>
                            <a:cxn ang="0">
                              <a:pos x="43717" y="345595"/>
                            </a:cxn>
                            <a:cxn ang="0">
                              <a:pos x="15738" y="296048"/>
                            </a:cxn>
                            <a:cxn ang="0">
                              <a:pos x="1507" y="239439"/>
                            </a:cxn>
                            <a:cxn ang="0">
                              <a:pos x="81025" y="83126"/>
                            </a:cxn>
                            <a:cxn ang="0">
                              <a:pos x="112806" y="121388"/>
                            </a:cxn>
                            <a:cxn ang="0">
                              <a:pos x="134739" y="153495"/>
                            </a:cxn>
                            <a:cxn ang="0">
                              <a:pos x="148515" y="196223"/>
                            </a:cxn>
                            <a:cxn ang="0">
                              <a:pos x="3323" y="177454"/>
                            </a:cxn>
                            <a:cxn ang="0">
                              <a:pos x="21208" y="122112"/>
                            </a:cxn>
                            <a:cxn ang="0">
                              <a:pos x="52566" y="74436"/>
                            </a:cxn>
                            <a:cxn ang="0">
                              <a:pos x="384928" y="81459"/>
                            </a:cxn>
                            <a:cxn ang="0">
                              <a:pos x="414547" y="130929"/>
                            </a:cxn>
                            <a:cxn ang="0">
                              <a:pos x="430111" y="187990"/>
                            </a:cxn>
                            <a:cxn ang="0">
                              <a:pos x="282980" y="187568"/>
                            </a:cxn>
                            <a:cxn ang="0">
                              <a:pos x="298785" y="147077"/>
                            </a:cxn>
                            <a:cxn ang="0">
                              <a:pos x="323337" y="114238"/>
                            </a:cxn>
                            <a:cxn ang="0">
                              <a:pos x="353499" y="76277"/>
                            </a:cxn>
                            <a:cxn ang="0">
                              <a:pos x="244621" y="1808"/>
                            </a:cxn>
                            <a:cxn ang="0">
                              <a:pos x="292650" y="13982"/>
                            </a:cxn>
                            <a:cxn ang="0">
                              <a:pos x="335683" y="36222"/>
                            </a:cxn>
                            <a:cxn ang="0">
                              <a:pos x="342063" y="69492"/>
                            </a:cxn>
                            <a:cxn ang="0">
                              <a:pos x="309021" y="110657"/>
                            </a:cxn>
                            <a:cxn ang="0">
                              <a:pos x="285307" y="144348"/>
                            </a:cxn>
                            <a:cxn ang="0">
                              <a:pos x="269598" y="187622"/>
                            </a:cxn>
                            <a:cxn ang="0">
                              <a:pos x="221510" y="0"/>
                            </a:cxn>
                            <a:cxn ang="0">
                              <a:pos x="160703" y="189967"/>
                            </a:cxn>
                            <a:cxn ang="0">
                              <a:pos x="146467" y="147947"/>
                            </a:cxn>
                            <a:cxn ang="0">
                              <a:pos x="123000" y="113281"/>
                            </a:cxn>
                            <a:cxn ang="0">
                              <a:pos x="90486" y="73672"/>
                            </a:cxn>
                            <a:cxn ang="0">
                              <a:pos x="91029" y="39790"/>
                            </a:cxn>
                            <a:cxn ang="0">
                              <a:pos x="133376" y="16277"/>
                            </a:cxn>
                            <a:cxn ang="0">
                              <a:pos x="180851" y="2712"/>
                            </a:cxn>
                          </a:cxnLst>
                          <a:pathLst>
                            <a:path w="1893888" h="1892300">
                              <a:moveTo>
                                <a:pt x="1228725" y="977900"/>
                              </a:moveTo>
                              <a:lnTo>
                                <a:pt x="1892300" y="977900"/>
                              </a:lnTo>
                              <a:lnTo>
                                <a:pt x="1891244" y="1002251"/>
                              </a:lnTo>
                              <a:lnTo>
                                <a:pt x="1889396" y="1026338"/>
                              </a:lnTo>
                              <a:lnTo>
                                <a:pt x="1887019" y="1050425"/>
                              </a:lnTo>
                              <a:lnTo>
                                <a:pt x="1884114" y="1074247"/>
                              </a:lnTo>
                              <a:lnTo>
                                <a:pt x="1880418" y="1097804"/>
                              </a:lnTo>
                              <a:lnTo>
                                <a:pt x="1876457" y="1121097"/>
                              </a:lnTo>
                              <a:lnTo>
                                <a:pt x="1871704" y="1144390"/>
                              </a:lnTo>
                              <a:lnTo>
                                <a:pt x="1866687" y="1167682"/>
                              </a:lnTo>
                              <a:lnTo>
                                <a:pt x="1860613" y="1190181"/>
                              </a:lnTo>
                              <a:lnTo>
                                <a:pt x="1854540" y="1212944"/>
                              </a:lnTo>
                              <a:lnTo>
                                <a:pt x="1847411" y="1235443"/>
                              </a:lnTo>
                              <a:lnTo>
                                <a:pt x="1840017" y="1257412"/>
                              </a:lnTo>
                              <a:lnTo>
                                <a:pt x="1832095" y="1279117"/>
                              </a:lnTo>
                              <a:lnTo>
                                <a:pt x="1823645" y="1301086"/>
                              </a:lnTo>
                              <a:lnTo>
                                <a:pt x="1814667" y="1322261"/>
                              </a:lnTo>
                              <a:lnTo>
                                <a:pt x="1804897" y="1343436"/>
                              </a:lnTo>
                              <a:lnTo>
                                <a:pt x="1795127" y="1364082"/>
                              </a:lnTo>
                              <a:lnTo>
                                <a:pt x="1784565" y="1384992"/>
                              </a:lnTo>
                              <a:lnTo>
                                <a:pt x="1773475" y="1405109"/>
                              </a:lnTo>
                              <a:lnTo>
                                <a:pt x="1762384" y="1425225"/>
                              </a:lnTo>
                              <a:lnTo>
                                <a:pt x="1750502" y="1444547"/>
                              </a:lnTo>
                              <a:lnTo>
                                <a:pt x="1738091" y="1463870"/>
                              </a:lnTo>
                              <a:lnTo>
                                <a:pt x="1725152" y="1482927"/>
                              </a:lnTo>
                              <a:lnTo>
                                <a:pt x="1711949" y="1501720"/>
                              </a:lnTo>
                              <a:lnTo>
                                <a:pt x="1698482" y="1519984"/>
                              </a:lnTo>
                              <a:lnTo>
                                <a:pt x="1684223" y="1537718"/>
                              </a:lnTo>
                              <a:lnTo>
                                <a:pt x="1669700" y="1555717"/>
                              </a:lnTo>
                              <a:lnTo>
                                <a:pt x="1654913" y="1572922"/>
                              </a:lnTo>
                              <a:lnTo>
                                <a:pt x="1639334" y="1589597"/>
                              </a:lnTo>
                              <a:lnTo>
                                <a:pt x="1623754" y="1606273"/>
                              </a:lnTo>
                              <a:lnTo>
                                <a:pt x="1607647" y="1622419"/>
                              </a:lnTo>
                              <a:lnTo>
                                <a:pt x="1591011" y="1638300"/>
                              </a:lnTo>
                              <a:lnTo>
                                <a:pt x="1580977" y="1619242"/>
                              </a:lnTo>
                              <a:lnTo>
                                <a:pt x="1568831" y="1597273"/>
                              </a:lnTo>
                              <a:lnTo>
                                <a:pt x="1561701" y="1585627"/>
                              </a:lnTo>
                              <a:lnTo>
                                <a:pt x="1554307" y="1573451"/>
                              </a:lnTo>
                              <a:lnTo>
                                <a:pt x="1546386" y="1560746"/>
                              </a:lnTo>
                              <a:lnTo>
                                <a:pt x="1538200" y="1547776"/>
                              </a:lnTo>
                              <a:lnTo>
                                <a:pt x="1529222" y="1534542"/>
                              </a:lnTo>
                              <a:lnTo>
                                <a:pt x="1519716" y="1521043"/>
                              </a:lnTo>
                              <a:lnTo>
                                <a:pt x="1509946" y="1507279"/>
                              </a:lnTo>
                              <a:lnTo>
                                <a:pt x="1499648" y="1493250"/>
                              </a:lnTo>
                              <a:lnTo>
                                <a:pt x="1488821" y="1479486"/>
                              </a:lnTo>
                              <a:lnTo>
                                <a:pt x="1477467" y="1465723"/>
                              </a:lnTo>
                              <a:lnTo>
                                <a:pt x="1465848" y="1451694"/>
                              </a:lnTo>
                              <a:lnTo>
                                <a:pt x="1453438" y="1438195"/>
                              </a:lnTo>
                              <a:lnTo>
                                <a:pt x="1436010" y="1418873"/>
                              </a:lnTo>
                              <a:lnTo>
                                <a:pt x="1417790" y="1398756"/>
                              </a:lnTo>
                              <a:lnTo>
                                <a:pt x="1399834" y="1377846"/>
                              </a:lnTo>
                              <a:lnTo>
                                <a:pt x="1390328" y="1366729"/>
                              </a:lnTo>
                              <a:lnTo>
                                <a:pt x="1381086" y="1355347"/>
                              </a:lnTo>
                              <a:lnTo>
                                <a:pt x="1372108" y="1343965"/>
                              </a:lnTo>
                              <a:lnTo>
                                <a:pt x="1362602" y="1332319"/>
                              </a:lnTo>
                              <a:lnTo>
                                <a:pt x="1353624" y="1320143"/>
                              </a:lnTo>
                              <a:lnTo>
                                <a:pt x="1344910" y="1307968"/>
                              </a:lnTo>
                              <a:lnTo>
                                <a:pt x="1335932" y="1294998"/>
                              </a:lnTo>
                              <a:lnTo>
                                <a:pt x="1327483" y="1281763"/>
                              </a:lnTo>
                              <a:lnTo>
                                <a:pt x="1319033" y="1268529"/>
                              </a:lnTo>
                              <a:lnTo>
                                <a:pt x="1310319" y="1254500"/>
                              </a:lnTo>
                              <a:lnTo>
                                <a:pt x="1302397" y="1240472"/>
                              </a:lnTo>
                              <a:lnTo>
                                <a:pt x="1294739" y="1225914"/>
                              </a:lnTo>
                              <a:lnTo>
                                <a:pt x="1287346" y="1211356"/>
                              </a:lnTo>
                              <a:lnTo>
                                <a:pt x="1279952" y="1196004"/>
                              </a:lnTo>
                              <a:lnTo>
                                <a:pt x="1273087" y="1180123"/>
                              </a:lnTo>
                              <a:lnTo>
                                <a:pt x="1267013" y="1163977"/>
                              </a:lnTo>
                              <a:lnTo>
                                <a:pt x="1260676" y="1147566"/>
                              </a:lnTo>
                              <a:lnTo>
                                <a:pt x="1255131" y="1130626"/>
                              </a:lnTo>
                              <a:lnTo>
                                <a:pt x="1249850" y="1112892"/>
                              </a:lnTo>
                              <a:lnTo>
                                <a:pt x="1245097" y="1095157"/>
                              </a:lnTo>
                              <a:lnTo>
                                <a:pt x="1241136" y="1076894"/>
                              </a:lnTo>
                              <a:lnTo>
                                <a:pt x="1237439" y="1058101"/>
                              </a:lnTo>
                              <a:lnTo>
                                <a:pt x="1234535" y="1038779"/>
                              </a:lnTo>
                              <a:lnTo>
                                <a:pt x="1231894" y="1018927"/>
                              </a:lnTo>
                              <a:lnTo>
                                <a:pt x="1229781" y="998810"/>
                              </a:lnTo>
                              <a:lnTo>
                                <a:pt x="1229253" y="988223"/>
                              </a:lnTo>
                              <a:lnTo>
                                <a:pt x="1228725" y="977900"/>
                              </a:lnTo>
                              <a:close/>
                              <a:moveTo>
                                <a:pt x="971550" y="977900"/>
                              </a:moveTo>
                              <a:lnTo>
                                <a:pt x="1171208" y="977900"/>
                              </a:lnTo>
                              <a:lnTo>
                                <a:pt x="1171736" y="989555"/>
                              </a:lnTo>
                              <a:lnTo>
                                <a:pt x="1172264" y="1000681"/>
                              </a:lnTo>
                              <a:lnTo>
                                <a:pt x="1173584" y="1012071"/>
                              </a:lnTo>
                              <a:lnTo>
                                <a:pt x="1174641" y="1023196"/>
                              </a:lnTo>
                              <a:lnTo>
                                <a:pt x="1175697" y="1034057"/>
                              </a:lnTo>
                              <a:lnTo>
                                <a:pt x="1177018" y="1044917"/>
                              </a:lnTo>
                              <a:lnTo>
                                <a:pt x="1178866" y="1055513"/>
                              </a:lnTo>
                              <a:lnTo>
                                <a:pt x="1180451" y="1066373"/>
                              </a:lnTo>
                              <a:lnTo>
                                <a:pt x="1182564" y="1076439"/>
                              </a:lnTo>
                              <a:lnTo>
                                <a:pt x="1184412" y="1087035"/>
                              </a:lnTo>
                              <a:lnTo>
                                <a:pt x="1188902" y="1107166"/>
                              </a:lnTo>
                              <a:lnTo>
                                <a:pt x="1194184" y="1126768"/>
                              </a:lnTo>
                              <a:lnTo>
                                <a:pt x="1199730" y="1145840"/>
                              </a:lnTo>
                              <a:lnTo>
                                <a:pt x="1206068" y="1164647"/>
                              </a:lnTo>
                              <a:lnTo>
                                <a:pt x="1212671" y="1182660"/>
                              </a:lnTo>
                              <a:lnTo>
                                <a:pt x="1219537" y="1200408"/>
                              </a:lnTo>
                              <a:lnTo>
                                <a:pt x="1227196" y="1217625"/>
                              </a:lnTo>
                              <a:lnTo>
                                <a:pt x="1234855" y="1234578"/>
                              </a:lnTo>
                              <a:lnTo>
                                <a:pt x="1243042" y="1250737"/>
                              </a:lnTo>
                              <a:lnTo>
                                <a:pt x="1251493" y="1266630"/>
                              </a:lnTo>
                              <a:lnTo>
                                <a:pt x="1260208" y="1282259"/>
                              </a:lnTo>
                              <a:lnTo>
                                <a:pt x="1268923" y="1297357"/>
                              </a:lnTo>
                              <a:lnTo>
                                <a:pt x="1278431" y="1311661"/>
                              </a:lnTo>
                              <a:lnTo>
                                <a:pt x="1287674" y="1325965"/>
                              </a:lnTo>
                              <a:lnTo>
                                <a:pt x="1297182" y="1339740"/>
                              </a:lnTo>
                              <a:lnTo>
                                <a:pt x="1306689" y="1353249"/>
                              </a:lnTo>
                              <a:lnTo>
                                <a:pt x="1316461" y="1366229"/>
                              </a:lnTo>
                              <a:lnTo>
                                <a:pt x="1325968" y="1378943"/>
                              </a:lnTo>
                              <a:lnTo>
                                <a:pt x="1336004" y="1391128"/>
                              </a:lnTo>
                              <a:lnTo>
                                <a:pt x="1345512" y="1403048"/>
                              </a:lnTo>
                              <a:lnTo>
                                <a:pt x="1355547" y="1414704"/>
                              </a:lnTo>
                              <a:lnTo>
                                <a:pt x="1374298" y="1436689"/>
                              </a:lnTo>
                              <a:lnTo>
                                <a:pt x="1393049" y="1457351"/>
                              </a:lnTo>
                              <a:lnTo>
                                <a:pt x="1411008" y="1476953"/>
                              </a:lnTo>
                              <a:lnTo>
                                <a:pt x="1423684" y="1491257"/>
                              </a:lnTo>
                              <a:lnTo>
                                <a:pt x="1435569" y="1505296"/>
                              </a:lnTo>
                              <a:lnTo>
                                <a:pt x="1446925" y="1519865"/>
                              </a:lnTo>
                              <a:lnTo>
                                <a:pt x="1458017" y="1534434"/>
                              </a:lnTo>
                              <a:lnTo>
                                <a:pt x="1468581" y="1548473"/>
                              </a:lnTo>
                              <a:lnTo>
                                <a:pt x="1478352" y="1562777"/>
                              </a:lnTo>
                              <a:lnTo>
                                <a:pt x="1487860" y="1576551"/>
                              </a:lnTo>
                              <a:lnTo>
                                <a:pt x="1496575" y="1590061"/>
                              </a:lnTo>
                              <a:lnTo>
                                <a:pt x="1505026" y="1603305"/>
                              </a:lnTo>
                              <a:lnTo>
                                <a:pt x="1512685" y="1616020"/>
                              </a:lnTo>
                              <a:lnTo>
                                <a:pt x="1519816" y="1628205"/>
                              </a:lnTo>
                              <a:lnTo>
                                <a:pt x="1526154" y="1639595"/>
                              </a:lnTo>
                              <a:lnTo>
                                <a:pt x="1537510" y="1660521"/>
                              </a:lnTo>
                              <a:lnTo>
                                <a:pt x="1546225" y="1677739"/>
                              </a:lnTo>
                              <a:lnTo>
                                <a:pt x="1531436" y="1689659"/>
                              </a:lnTo>
                              <a:lnTo>
                                <a:pt x="1516382" y="1701579"/>
                              </a:lnTo>
                              <a:lnTo>
                                <a:pt x="1501065" y="1712970"/>
                              </a:lnTo>
                              <a:lnTo>
                                <a:pt x="1485483" y="1723830"/>
                              </a:lnTo>
                              <a:lnTo>
                                <a:pt x="1469637" y="1734691"/>
                              </a:lnTo>
                              <a:lnTo>
                                <a:pt x="1453527" y="1745286"/>
                              </a:lnTo>
                              <a:lnTo>
                                <a:pt x="1437153" y="1755352"/>
                              </a:lnTo>
                              <a:lnTo>
                                <a:pt x="1420779" y="1765153"/>
                              </a:lnTo>
                              <a:lnTo>
                                <a:pt x="1404141" y="1774689"/>
                              </a:lnTo>
                              <a:lnTo>
                                <a:pt x="1387239" y="1783695"/>
                              </a:lnTo>
                              <a:lnTo>
                                <a:pt x="1370073" y="1792437"/>
                              </a:lnTo>
                              <a:lnTo>
                                <a:pt x="1352642" y="1801178"/>
                              </a:lnTo>
                              <a:lnTo>
                                <a:pt x="1335212" y="1809389"/>
                              </a:lnTo>
                              <a:lnTo>
                                <a:pt x="1317517" y="1816806"/>
                              </a:lnTo>
                              <a:lnTo>
                                <a:pt x="1299823" y="1824488"/>
                              </a:lnTo>
                              <a:lnTo>
                                <a:pt x="1281600" y="1831640"/>
                              </a:lnTo>
                              <a:lnTo>
                                <a:pt x="1263377" y="1838263"/>
                              </a:lnTo>
                              <a:lnTo>
                                <a:pt x="1244891" y="1844620"/>
                              </a:lnTo>
                              <a:lnTo>
                                <a:pt x="1226404" y="1850712"/>
                              </a:lnTo>
                              <a:lnTo>
                                <a:pt x="1207653" y="1856010"/>
                              </a:lnTo>
                              <a:lnTo>
                                <a:pt x="1188638" y="1861573"/>
                              </a:lnTo>
                              <a:lnTo>
                                <a:pt x="1169887" y="1866341"/>
                              </a:lnTo>
                              <a:lnTo>
                                <a:pt x="1150608" y="1870579"/>
                              </a:lnTo>
                              <a:lnTo>
                                <a:pt x="1131065" y="1874817"/>
                              </a:lnTo>
                              <a:lnTo>
                                <a:pt x="1111522" y="1878261"/>
                              </a:lnTo>
                              <a:lnTo>
                                <a:pt x="1091978" y="1881440"/>
                              </a:lnTo>
                              <a:lnTo>
                                <a:pt x="1072171" y="1884353"/>
                              </a:lnTo>
                              <a:lnTo>
                                <a:pt x="1052100" y="1886737"/>
                              </a:lnTo>
                              <a:lnTo>
                                <a:pt x="1032557" y="1888857"/>
                              </a:lnTo>
                              <a:lnTo>
                                <a:pt x="1011957" y="1890446"/>
                              </a:lnTo>
                              <a:lnTo>
                                <a:pt x="992150" y="1891505"/>
                              </a:lnTo>
                              <a:lnTo>
                                <a:pt x="971550" y="1892300"/>
                              </a:lnTo>
                              <a:lnTo>
                                <a:pt x="971550" y="977900"/>
                              </a:lnTo>
                              <a:close/>
                              <a:moveTo>
                                <a:pt x="714641" y="977900"/>
                              </a:moveTo>
                              <a:lnTo>
                                <a:pt x="914401" y="977900"/>
                              </a:lnTo>
                              <a:lnTo>
                                <a:pt x="914401" y="1892300"/>
                              </a:lnTo>
                              <a:lnTo>
                                <a:pt x="894028" y="1891505"/>
                              </a:lnTo>
                              <a:lnTo>
                                <a:pt x="873920" y="1890180"/>
                              </a:lnTo>
                              <a:lnTo>
                                <a:pt x="853812" y="1888326"/>
                              </a:lnTo>
                              <a:lnTo>
                                <a:pt x="833703" y="1886206"/>
                              </a:lnTo>
                              <a:lnTo>
                                <a:pt x="813859" y="1883556"/>
                              </a:lnTo>
                              <a:lnTo>
                                <a:pt x="794016" y="1880377"/>
                              </a:lnTo>
                              <a:lnTo>
                                <a:pt x="774701" y="1876932"/>
                              </a:lnTo>
                              <a:lnTo>
                                <a:pt x="755122" y="1873222"/>
                              </a:lnTo>
                              <a:lnTo>
                                <a:pt x="735807" y="1868983"/>
                              </a:lnTo>
                              <a:lnTo>
                                <a:pt x="716493" y="1864214"/>
                              </a:lnTo>
                              <a:lnTo>
                                <a:pt x="697707" y="1859444"/>
                              </a:lnTo>
                              <a:lnTo>
                                <a:pt x="678922" y="1854145"/>
                              </a:lnTo>
                              <a:lnTo>
                                <a:pt x="660136" y="1848316"/>
                              </a:lnTo>
                              <a:lnTo>
                                <a:pt x="641615" y="1842221"/>
                              </a:lnTo>
                              <a:lnTo>
                                <a:pt x="623095" y="1835597"/>
                              </a:lnTo>
                              <a:lnTo>
                                <a:pt x="605103" y="1828708"/>
                              </a:lnTo>
                              <a:lnTo>
                                <a:pt x="586847" y="1821554"/>
                              </a:lnTo>
                              <a:lnTo>
                                <a:pt x="569120" y="1814135"/>
                              </a:lnTo>
                              <a:lnTo>
                                <a:pt x="551392" y="1806186"/>
                              </a:lnTo>
                              <a:lnTo>
                                <a:pt x="534195" y="1797707"/>
                              </a:lnTo>
                              <a:lnTo>
                                <a:pt x="516997" y="1789228"/>
                              </a:lnTo>
                              <a:lnTo>
                                <a:pt x="499534" y="1779954"/>
                              </a:lnTo>
                              <a:lnTo>
                                <a:pt x="482865" y="1770680"/>
                              </a:lnTo>
                              <a:lnTo>
                                <a:pt x="466197" y="1761142"/>
                              </a:lnTo>
                              <a:lnTo>
                                <a:pt x="449792" y="1751073"/>
                              </a:lnTo>
                              <a:lnTo>
                                <a:pt x="433653" y="1741004"/>
                              </a:lnTo>
                              <a:lnTo>
                                <a:pt x="417778" y="1730405"/>
                              </a:lnTo>
                              <a:lnTo>
                                <a:pt x="401903" y="1719277"/>
                              </a:lnTo>
                              <a:lnTo>
                                <a:pt x="386292" y="1708413"/>
                              </a:lnTo>
                              <a:lnTo>
                                <a:pt x="371211" y="1696755"/>
                              </a:lnTo>
                              <a:lnTo>
                                <a:pt x="356130" y="1684831"/>
                              </a:lnTo>
                              <a:lnTo>
                                <a:pt x="341313" y="1672908"/>
                              </a:lnTo>
                              <a:lnTo>
                                <a:pt x="350838" y="1654890"/>
                              </a:lnTo>
                              <a:lnTo>
                                <a:pt x="361951" y="1634222"/>
                              </a:lnTo>
                              <a:lnTo>
                                <a:pt x="368565" y="1622829"/>
                              </a:lnTo>
                              <a:lnTo>
                                <a:pt x="375709" y="1610905"/>
                              </a:lnTo>
                              <a:lnTo>
                                <a:pt x="383382" y="1598452"/>
                              </a:lnTo>
                              <a:lnTo>
                                <a:pt x="391584" y="1585734"/>
                              </a:lnTo>
                              <a:lnTo>
                                <a:pt x="400051" y="1572750"/>
                              </a:lnTo>
                              <a:lnTo>
                                <a:pt x="409047" y="1559237"/>
                              </a:lnTo>
                              <a:lnTo>
                                <a:pt x="418572" y="1545724"/>
                              </a:lnTo>
                              <a:lnTo>
                                <a:pt x="428890" y="1531945"/>
                              </a:lnTo>
                              <a:lnTo>
                                <a:pt x="439738" y="1518432"/>
                              </a:lnTo>
                              <a:lnTo>
                                <a:pt x="450586" y="1504389"/>
                              </a:lnTo>
                              <a:lnTo>
                                <a:pt x="462228" y="1490876"/>
                              </a:lnTo>
                              <a:lnTo>
                                <a:pt x="474399" y="1477097"/>
                              </a:lnTo>
                              <a:lnTo>
                                <a:pt x="492390" y="1457490"/>
                              </a:lnTo>
                              <a:lnTo>
                                <a:pt x="510647" y="1436822"/>
                              </a:lnTo>
                              <a:lnTo>
                                <a:pt x="529961" y="1414830"/>
                              </a:lnTo>
                              <a:lnTo>
                                <a:pt x="539486" y="1403172"/>
                              </a:lnTo>
                              <a:lnTo>
                                <a:pt x="549540" y="1391248"/>
                              </a:lnTo>
                              <a:lnTo>
                                <a:pt x="559065" y="1379060"/>
                              </a:lnTo>
                              <a:lnTo>
                                <a:pt x="569120" y="1366341"/>
                              </a:lnTo>
                              <a:lnTo>
                                <a:pt x="578645" y="1353358"/>
                              </a:lnTo>
                              <a:lnTo>
                                <a:pt x="588170" y="1339845"/>
                              </a:lnTo>
                              <a:lnTo>
                                <a:pt x="597959" y="1326066"/>
                              </a:lnTo>
                              <a:lnTo>
                                <a:pt x="607220" y="1311758"/>
                              </a:lnTo>
                              <a:lnTo>
                                <a:pt x="616215" y="1297450"/>
                              </a:lnTo>
                              <a:lnTo>
                                <a:pt x="625476" y="1282347"/>
                              </a:lnTo>
                              <a:lnTo>
                                <a:pt x="634207" y="1266714"/>
                              </a:lnTo>
                              <a:lnTo>
                                <a:pt x="642409" y="1250816"/>
                              </a:lnTo>
                              <a:lnTo>
                                <a:pt x="650611" y="1234653"/>
                              </a:lnTo>
                              <a:lnTo>
                                <a:pt x="658549" y="1217695"/>
                              </a:lnTo>
                              <a:lnTo>
                                <a:pt x="665957" y="1200472"/>
                              </a:lnTo>
                              <a:lnTo>
                                <a:pt x="672836" y="1182719"/>
                              </a:lnTo>
                              <a:lnTo>
                                <a:pt x="679451" y="1164702"/>
                              </a:lnTo>
                              <a:lnTo>
                                <a:pt x="685801" y="1145889"/>
                              </a:lnTo>
                              <a:lnTo>
                                <a:pt x="691357" y="1126811"/>
                              </a:lnTo>
                              <a:lnTo>
                                <a:pt x="696384" y="1107204"/>
                              </a:lnTo>
                              <a:lnTo>
                                <a:pt x="700882" y="1087066"/>
                              </a:lnTo>
                              <a:lnTo>
                                <a:pt x="703263" y="1076468"/>
                              </a:lnTo>
                              <a:lnTo>
                                <a:pt x="704851" y="1066399"/>
                              </a:lnTo>
                              <a:lnTo>
                                <a:pt x="706968" y="1055535"/>
                              </a:lnTo>
                              <a:lnTo>
                                <a:pt x="708291" y="1044937"/>
                              </a:lnTo>
                              <a:lnTo>
                                <a:pt x="709878" y="1034073"/>
                              </a:lnTo>
                              <a:lnTo>
                                <a:pt x="711201" y="1023209"/>
                              </a:lnTo>
                              <a:lnTo>
                                <a:pt x="712259" y="1012081"/>
                              </a:lnTo>
                              <a:lnTo>
                                <a:pt x="713053" y="1000687"/>
                              </a:lnTo>
                              <a:lnTo>
                                <a:pt x="714111" y="989559"/>
                              </a:lnTo>
                              <a:lnTo>
                                <a:pt x="714641" y="977900"/>
                              </a:lnTo>
                              <a:close/>
                              <a:moveTo>
                                <a:pt x="1588" y="977900"/>
                              </a:moveTo>
                              <a:lnTo>
                                <a:pt x="657226" y="977900"/>
                              </a:lnTo>
                              <a:lnTo>
                                <a:pt x="656433" y="988215"/>
                              </a:lnTo>
                              <a:lnTo>
                                <a:pt x="655904" y="998794"/>
                              </a:lnTo>
                              <a:lnTo>
                                <a:pt x="654052" y="1018894"/>
                              </a:lnTo>
                              <a:lnTo>
                                <a:pt x="651408" y="1038730"/>
                              </a:lnTo>
                              <a:lnTo>
                                <a:pt x="648234" y="1058036"/>
                              </a:lnTo>
                              <a:lnTo>
                                <a:pt x="644531" y="1076814"/>
                              </a:lnTo>
                              <a:lnTo>
                                <a:pt x="640564" y="1095063"/>
                              </a:lnTo>
                              <a:lnTo>
                                <a:pt x="635804" y="1112783"/>
                              </a:lnTo>
                              <a:lnTo>
                                <a:pt x="630778" y="1130503"/>
                              </a:lnTo>
                              <a:lnTo>
                                <a:pt x="625224" y="1147429"/>
                              </a:lnTo>
                              <a:lnTo>
                                <a:pt x="618877" y="1163827"/>
                              </a:lnTo>
                              <a:lnTo>
                                <a:pt x="612794" y="1179960"/>
                              </a:lnTo>
                              <a:lnTo>
                                <a:pt x="605918" y="1195829"/>
                              </a:lnTo>
                              <a:lnTo>
                                <a:pt x="598512" y="1211168"/>
                              </a:lnTo>
                              <a:lnTo>
                                <a:pt x="591107" y="1225714"/>
                              </a:lnTo>
                              <a:lnTo>
                                <a:pt x="583173" y="1240261"/>
                              </a:lnTo>
                              <a:lnTo>
                                <a:pt x="575238" y="1254278"/>
                              </a:lnTo>
                              <a:lnTo>
                                <a:pt x="567040" y="1268295"/>
                              </a:lnTo>
                              <a:lnTo>
                                <a:pt x="558312" y="1281519"/>
                              </a:lnTo>
                              <a:lnTo>
                                <a:pt x="549849" y="1294743"/>
                              </a:lnTo>
                              <a:lnTo>
                                <a:pt x="541121" y="1307702"/>
                              </a:lnTo>
                              <a:lnTo>
                                <a:pt x="532129" y="1319868"/>
                              </a:lnTo>
                              <a:lnTo>
                                <a:pt x="522872" y="1332034"/>
                              </a:lnTo>
                              <a:lnTo>
                                <a:pt x="513615" y="1343671"/>
                              </a:lnTo>
                              <a:lnTo>
                                <a:pt x="504623" y="1355043"/>
                              </a:lnTo>
                              <a:lnTo>
                                <a:pt x="495102" y="1366416"/>
                              </a:lnTo>
                              <a:lnTo>
                                <a:pt x="485845" y="1377524"/>
                              </a:lnTo>
                              <a:lnTo>
                                <a:pt x="467596" y="1398417"/>
                              </a:lnTo>
                              <a:lnTo>
                                <a:pt x="449612" y="1418518"/>
                              </a:lnTo>
                              <a:lnTo>
                                <a:pt x="432156" y="1437824"/>
                              </a:lnTo>
                              <a:lnTo>
                                <a:pt x="420255" y="1450784"/>
                              </a:lnTo>
                              <a:lnTo>
                                <a:pt x="408882" y="1464008"/>
                              </a:lnTo>
                              <a:lnTo>
                                <a:pt x="397774" y="1477496"/>
                              </a:lnTo>
                              <a:lnTo>
                                <a:pt x="387460" y="1490984"/>
                              </a:lnTo>
                              <a:lnTo>
                                <a:pt x="377410" y="1504208"/>
                              </a:lnTo>
                              <a:lnTo>
                                <a:pt x="367889" y="1517432"/>
                              </a:lnTo>
                              <a:lnTo>
                                <a:pt x="358632" y="1530391"/>
                              </a:lnTo>
                              <a:lnTo>
                                <a:pt x="349904" y="1543086"/>
                              </a:lnTo>
                              <a:lnTo>
                                <a:pt x="341705" y="1555781"/>
                              </a:lnTo>
                              <a:lnTo>
                                <a:pt x="333771" y="1567947"/>
                              </a:lnTo>
                              <a:lnTo>
                                <a:pt x="326895" y="1579848"/>
                              </a:lnTo>
                              <a:lnTo>
                                <a:pt x="319754" y="1591485"/>
                              </a:lnTo>
                              <a:lnTo>
                                <a:pt x="307588" y="1612643"/>
                              </a:lnTo>
                              <a:lnTo>
                                <a:pt x="297009" y="1631950"/>
                              </a:lnTo>
                              <a:lnTo>
                                <a:pt x="280876" y="1616346"/>
                              </a:lnTo>
                              <a:lnTo>
                                <a:pt x="265007" y="1600213"/>
                              </a:lnTo>
                              <a:lnTo>
                                <a:pt x="249932" y="1583815"/>
                              </a:lnTo>
                              <a:lnTo>
                                <a:pt x="234592" y="1566889"/>
                              </a:lnTo>
                              <a:lnTo>
                                <a:pt x="220046" y="1549962"/>
                              </a:lnTo>
                              <a:lnTo>
                                <a:pt x="205764" y="1532243"/>
                              </a:lnTo>
                              <a:lnTo>
                                <a:pt x="191747" y="1514523"/>
                              </a:lnTo>
                              <a:lnTo>
                                <a:pt x="178523" y="1496009"/>
                              </a:lnTo>
                              <a:lnTo>
                                <a:pt x="165564" y="1477760"/>
                              </a:lnTo>
                              <a:lnTo>
                                <a:pt x="153133" y="1458718"/>
                              </a:lnTo>
                              <a:lnTo>
                                <a:pt x="140967" y="1439411"/>
                              </a:lnTo>
                              <a:lnTo>
                                <a:pt x="129066" y="1420105"/>
                              </a:lnTo>
                              <a:lnTo>
                                <a:pt x="117958" y="1400533"/>
                              </a:lnTo>
                              <a:lnTo>
                                <a:pt x="107114" y="1380433"/>
                              </a:lnTo>
                              <a:lnTo>
                                <a:pt x="97064" y="1359804"/>
                              </a:lnTo>
                              <a:lnTo>
                                <a:pt x="87014" y="1339175"/>
                              </a:lnTo>
                              <a:lnTo>
                                <a:pt x="77757" y="1318281"/>
                              </a:lnTo>
                              <a:lnTo>
                                <a:pt x="69030" y="1297387"/>
                              </a:lnTo>
                              <a:lnTo>
                                <a:pt x="60831" y="1275965"/>
                              </a:lnTo>
                              <a:lnTo>
                                <a:pt x="52897" y="1254278"/>
                              </a:lnTo>
                              <a:lnTo>
                                <a:pt x="45491" y="1232326"/>
                              </a:lnTo>
                              <a:lnTo>
                                <a:pt x="38615" y="1210110"/>
                              </a:lnTo>
                              <a:lnTo>
                                <a:pt x="32532" y="1187894"/>
                              </a:lnTo>
                              <a:lnTo>
                                <a:pt x="26713" y="1165414"/>
                              </a:lnTo>
                              <a:lnTo>
                                <a:pt x="21688" y="1142669"/>
                              </a:lnTo>
                              <a:lnTo>
                                <a:pt x="17192" y="1119659"/>
                              </a:lnTo>
                              <a:lnTo>
                                <a:pt x="12961" y="1096385"/>
                              </a:lnTo>
                              <a:lnTo>
                                <a:pt x="9522" y="1073112"/>
                              </a:lnTo>
                              <a:lnTo>
                                <a:pt x="6613" y="1049309"/>
                              </a:lnTo>
                              <a:lnTo>
                                <a:pt x="4497" y="1026035"/>
                              </a:lnTo>
                              <a:lnTo>
                                <a:pt x="2646" y="1001967"/>
                              </a:lnTo>
                              <a:lnTo>
                                <a:pt x="1588" y="977900"/>
                              </a:lnTo>
                              <a:close/>
                              <a:moveTo>
                                <a:pt x="293366" y="260350"/>
                              </a:moveTo>
                              <a:lnTo>
                                <a:pt x="303437" y="279657"/>
                              </a:lnTo>
                              <a:lnTo>
                                <a:pt x="315892" y="301344"/>
                              </a:lnTo>
                              <a:lnTo>
                                <a:pt x="322782" y="313246"/>
                              </a:lnTo>
                              <a:lnTo>
                                <a:pt x="330203" y="325411"/>
                              </a:lnTo>
                              <a:lnTo>
                                <a:pt x="338153" y="337842"/>
                              </a:lnTo>
                              <a:lnTo>
                                <a:pt x="346633" y="350801"/>
                              </a:lnTo>
                              <a:lnTo>
                                <a:pt x="355379" y="364290"/>
                              </a:lnTo>
                              <a:lnTo>
                                <a:pt x="364654" y="377778"/>
                              </a:lnTo>
                              <a:lnTo>
                                <a:pt x="374724" y="391266"/>
                              </a:lnTo>
                              <a:lnTo>
                                <a:pt x="385060" y="405284"/>
                              </a:lnTo>
                              <a:lnTo>
                                <a:pt x="395925" y="419036"/>
                              </a:lnTo>
                              <a:lnTo>
                                <a:pt x="407321" y="433318"/>
                              </a:lnTo>
                              <a:lnTo>
                                <a:pt x="419246" y="447071"/>
                              </a:lnTo>
                              <a:lnTo>
                                <a:pt x="431702" y="460824"/>
                              </a:lnTo>
                              <a:lnTo>
                                <a:pt x="449192" y="479866"/>
                              </a:lnTo>
                              <a:lnTo>
                                <a:pt x="467213" y="499967"/>
                              </a:lnTo>
                              <a:lnTo>
                                <a:pt x="485499" y="521389"/>
                              </a:lnTo>
                              <a:lnTo>
                                <a:pt x="494774" y="531968"/>
                              </a:lnTo>
                              <a:lnTo>
                                <a:pt x="504314" y="543341"/>
                              </a:lnTo>
                              <a:lnTo>
                                <a:pt x="513325" y="554713"/>
                              </a:lnTo>
                              <a:lnTo>
                                <a:pt x="522600" y="566615"/>
                              </a:lnTo>
                              <a:lnTo>
                                <a:pt x="531875" y="578781"/>
                              </a:lnTo>
                              <a:lnTo>
                                <a:pt x="540886" y="591211"/>
                              </a:lnTo>
                              <a:lnTo>
                                <a:pt x="549631" y="603906"/>
                              </a:lnTo>
                              <a:lnTo>
                                <a:pt x="558111" y="616866"/>
                              </a:lnTo>
                              <a:lnTo>
                                <a:pt x="566857" y="630354"/>
                              </a:lnTo>
                              <a:lnTo>
                                <a:pt x="575072" y="644107"/>
                              </a:lnTo>
                              <a:lnTo>
                                <a:pt x="583022" y="658389"/>
                              </a:lnTo>
                              <a:lnTo>
                                <a:pt x="590973" y="672670"/>
                              </a:lnTo>
                              <a:lnTo>
                                <a:pt x="598393" y="687746"/>
                              </a:lnTo>
                              <a:lnTo>
                                <a:pt x="605813" y="703085"/>
                              </a:lnTo>
                              <a:lnTo>
                                <a:pt x="612703" y="718689"/>
                              </a:lnTo>
                              <a:lnTo>
                                <a:pt x="618799" y="734822"/>
                              </a:lnTo>
                              <a:lnTo>
                                <a:pt x="625159" y="751220"/>
                              </a:lnTo>
                              <a:lnTo>
                                <a:pt x="630724" y="768147"/>
                              </a:lnTo>
                              <a:lnTo>
                                <a:pt x="635759" y="785602"/>
                              </a:lnTo>
                              <a:lnTo>
                                <a:pt x="640530" y="803587"/>
                              </a:lnTo>
                              <a:lnTo>
                                <a:pt x="644505" y="821835"/>
                              </a:lnTo>
                              <a:lnTo>
                                <a:pt x="648215" y="840613"/>
                              </a:lnTo>
                              <a:lnTo>
                                <a:pt x="651395" y="859920"/>
                              </a:lnTo>
                              <a:lnTo>
                                <a:pt x="654045" y="879492"/>
                              </a:lnTo>
                              <a:lnTo>
                                <a:pt x="655900" y="899592"/>
                              </a:lnTo>
                              <a:lnTo>
                                <a:pt x="656430" y="910171"/>
                              </a:lnTo>
                              <a:lnTo>
                                <a:pt x="657225" y="920750"/>
                              </a:lnTo>
                              <a:lnTo>
                                <a:pt x="0" y="920750"/>
                              </a:lnTo>
                              <a:lnTo>
                                <a:pt x="795" y="896418"/>
                              </a:lnTo>
                              <a:lnTo>
                                <a:pt x="2385" y="872351"/>
                              </a:lnTo>
                              <a:lnTo>
                                <a:pt x="4505" y="848548"/>
                              </a:lnTo>
                              <a:lnTo>
                                <a:pt x="7155" y="824745"/>
                              </a:lnTo>
                              <a:lnTo>
                                <a:pt x="10601" y="801206"/>
                              </a:lnTo>
                              <a:lnTo>
                                <a:pt x="14576" y="777668"/>
                              </a:lnTo>
                              <a:lnTo>
                                <a:pt x="18816" y="754394"/>
                              </a:lnTo>
                              <a:lnTo>
                                <a:pt x="23851" y="731649"/>
                              </a:lnTo>
                              <a:lnTo>
                                <a:pt x="29416" y="708904"/>
                              </a:lnTo>
                              <a:lnTo>
                                <a:pt x="35511" y="686423"/>
                              </a:lnTo>
                              <a:lnTo>
                                <a:pt x="42137" y="663943"/>
                              </a:lnTo>
                              <a:lnTo>
                                <a:pt x="49292" y="641726"/>
                              </a:lnTo>
                              <a:lnTo>
                                <a:pt x="56977" y="620039"/>
                              </a:lnTo>
                              <a:lnTo>
                                <a:pt x="65193" y="598617"/>
                              </a:lnTo>
                              <a:lnTo>
                                <a:pt x="73938" y="576929"/>
                              </a:lnTo>
                              <a:lnTo>
                                <a:pt x="83478" y="556036"/>
                              </a:lnTo>
                              <a:lnTo>
                                <a:pt x="93019" y="535142"/>
                              </a:lnTo>
                              <a:lnTo>
                                <a:pt x="103354" y="514777"/>
                              </a:lnTo>
                              <a:lnTo>
                                <a:pt x="113954" y="494413"/>
                              </a:lnTo>
                              <a:lnTo>
                                <a:pt x="125085" y="474577"/>
                              </a:lnTo>
                              <a:lnTo>
                                <a:pt x="136745" y="454741"/>
                              </a:lnTo>
                              <a:lnTo>
                                <a:pt x="148936" y="435434"/>
                              </a:lnTo>
                              <a:lnTo>
                                <a:pt x="161391" y="416656"/>
                              </a:lnTo>
                              <a:lnTo>
                                <a:pt x="174377" y="397878"/>
                              </a:lnTo>
                              <a:lnTo>
                                <a:pt x="187627" y="379365"/>
                              </a:lnTo>
                              <a:lnTo>
                                <a:pt x="201673" y="361380"/>
                              </a:lnTo>
                              <a:lnTo>
                                <a:pt x="215718" y="343660"/>
                              </a:lnTo>
                              <a:lnTo>
                                <a:pt x="230559" y="326205"/>
                              </a:lnTo>
                              <a:lnTo>
                                <a:pt x="245664" y="309278"/>
                              </a:lnTo>
                              <a:lnTo>
                                <a:pt x="261300" y="292616"/>
                              </a:lnTo>
                              <a:lnTo>
                                <a:pt x="277201" y="276483"/>
                              </a:lnTo>
                              <a:lnTo>
                                <a:pt x="293366" y="260350"/>
                              </a:lnTo>
                              <a:close/>
                              <a:moveTo>
                                <a:pt x="1594909" y="255588"/>
                              </a:moveTo>
                              <a:lnTo>
                                <a:pt x="1611578" y="271696"/>
                              </a:lnTo>
                              <a:lnTo>
                                <a:pt x="1627717" y="287803"/>
                              </a:lnTo>
                              <a:lnTo>
                                <a:pt x="1643328" y="304703"/>
                              </a:lnTo>
                              <a:lnTo>
                                <a:pt x="1658938" y="321867"/>
                              </a:lnTo>
                              <a:lnTo>
                                <a:pt x="1673755" y="339031"/>
                              </a:lnTo>
                              <a:lnTo>
                                <a:pt x="1688307" y="356986"/>
                              </a:lnTo>
                              <a:lnTo>
                                <a:pt x="1702594" y="374942"/>
                              </a:lnTo>
                              <a:lnTo>
                                <a:pt x="1716088" y="393691"/>
                              </a:lnTo>
                              <a:lnTo>
                                <a:pt x="1729317" y="412175"/>
                              </a:lnTo>
                              <a:lnTo>
                                <a:pt x="1742017" y="431451"/>
                              </a:lnTo>
                              <a:lnTo>
                                <a:pt x="1754188" y="450991"/>
                              </a:lnTo>
                              <a:lnTo>
                                <a:pt x="1766094" y="470796"/>
                              </a:lnTo>
                              <a:lnTo>
                                <a:pt x="1777736" y="490864"/>
                              </a:lnTo>
                              <a:lnTo>
                                <a:pt x="1788584" y="511197"/>
                              </a:lnTo>
                              <a:lnTo>
                                <a:pt x="1799167" y="531793"/>
                              </a:lnTo>
                              <a:lnTo>
                                <a:pt x="1808957" y="552654"/>
                              </a:lnTo>
                              <a:lnTo>
                                <a:pt x="1818217" y="573778"/>
                              </a:lnTo>
                              <a:lnTo>
                                <a:pt x="1827478" y="595695"/>
                              </a:lnTo>
                              <a:lnTo>
                                <a:pt x="1835680" y="617348"/>
                              </a:lnTo>
                              <a:lnTo>
                                <a:pt x="1843617" y="639265"/>
                              </a:lnTo>
                              <a:lnTo>
                                <a:pt x="1850761" y="661446"/>
                              </a:lnTo>
                              <a:lnTo>
                                <a:pt x="1857640" y="684155"/>
                              </a:lnTo>
                              <a:lnTo>
                                <a:pt x="1863990" y="706600"/>
                              </a:lnTo>
                              <a:lnTo>
                                <a:pt x="1869547" y="729837"/>
                              </a:lnTo>
                              <a:lnTo>
                                <a:pt x="1874574" y="753074"/>
                              </a:lnTo>
                              <a:lnTo>
                                <a:pt x="1879072" y="776311"/>
                              </a:lnTo>
                              <a:lnTo>
                                <a:pt x="1883040" y="800076"/>
                              </a:lnTo>
                              <a:lnTo>
                                <a:pt x="1886480" y="823842"/>
                              </a:lnTo>
                              <a:lnTo>
                                <a:pt x="1889126" y="847871"/>
                              </a:lnTo>
                              <a:lnTo>
                                <a:pt x="1891242" y="871636"/>
                              </a:lnTo>
                              <a:lnTo>
                                <a:pt x="1892830" y="896194"/>
                              </a:lnTo>
                              <a:lnTo>
                                <a:pt x="1893888" y="920751"/>
                              </a:lnTo>
                              <a:lnTo>
                                <a:pt x="1228725" y="920751"/>
                              </a:lnTo>
                              <a:lnTo>
                                <a:pt x="1229254" y="910189"/>
                              </a:lnTo>
                              <a:lnTo>
                                <a:pt x="1229784" y="899626"/>
                              </a:lnTo>
                              <a:lnTo>
                                <a:pt x="1231900" y="879558"/>
                              </a:lnTo>
                              <a:lnTo>
                                <a:pt x="1234546" y="860018"/>
                              </a:lnTo>
                              <a:lnTo>
                                <a:pt x="1237457" y="840741"/>
                              </a:lnTo>
                              <a:lnTo>
                                <a:pt x="1241161" y="821993"/>
                              </a:lnTo>
                              <a:lnTo>
                                <a:pt x="1245129" y="803773"/>
                              </a:lnTo>
                              <a:lnTo>
                                <a:pt x="1249892" y="785817"/>
                              </a:lnTo>
                              <a:lnTo>
                                <a:pt x="1255184" y="768389"/>
                              </a:lnTo>
                              <a:lnTo>
                                <a:pt x="1260740" y="751490"/>
                              </a:lnTo>
                              <a:lnTo>
                                <a:pt x="1267090" y="735118"/>
                              </a:lnTo>
                              <a:lnTo>
                                <a:pt x="1273175" y="719010"/>
                              </a:lnTo>
                              <a:lnTo>
                                <a:pt x="1280054" y="703431"/>
                              </a:lnTo>
                              <a:lnTo>
                                <a:pt x="1287463" y="688116"/>
                              </a:lnTo>
                              <a:lnTo>
                                <a:pt x="1294871" y="673064"/>
                              </a:lnTo>
                              <a:lnTo>
                                <a:pt x="1302544" y="658805"/>
                              </a:lnTo>
                              <a:lnTo>
                                <a:pt x="1310482" y="644546"/>
                              </a:lnTo>
                              <a:lnTo>
                                <a:pt x="1319213" y="630815"/>
                              </a:lnTo>
                              <a:lnTo>
                                <a:pt x="1327679" y="617348"/>
                              </a:lnTo>
                              <a:lnTo>
                                <a:pt x="1336146" y="604409"/>
                              </a:lnTo>
                              <a:lnTo>
                                <a:pt x="1345142" y="591734"/>
                              </a:lnTo>
                              <a:lnTo>
                                <a:pt x="1353873" y="579324"/>
                              </a:lnTo>
                              <a:lnTo>
                                <a:pt x="1362869" y="567177"/>
                              </a:lnTo>
                              <a:lnTo>
                                <a:pt x="1372394" y="555294"/>
                              </a:lnTo>
                              <a:lnTo>
                                <a:pt x="1381390" y="543940"/>
                              </a:lnTo>
                              <a:lnTo>
                                <a:pt x="1390650" y="532585"/>
                              </a:lnTo>
                              <a:lnTo>
                                <a:pt x="1400175" y="522023"/>
                              </a:lnTo>
                              <a:lnTo>
                                <a:pt x="1418167" y="500634"/>
                              </a:lnTo>
                              <a:lnTo>
                                <a:pt x="1436423" y="480566"/>
                              </a:lnTo>
                              <a:lnTo>
                                <a:pt x="1453886" y="461554"/>
                              </a:lnTo>
                              <a:lnTo>
                                <a:pt x="1466586" y="447294"/>
                              </a:lnTo>
                              <a:lnTo>
                                <a:pt x="1479021" y="432771"/>
                              </a:lnTo>
                              <a:lnTo>
                                <a:pt x="1490663" y="418248"/>
                              </a:lnTo>
                              <a:lnTo>
                                <a:pt x="1502040" y="403725"/>
                              </a:lnTo>
                              <a:lnTo>
                                <a:pt x="1512888" y="389466"/>
                              </a:lnTo>
                              <a:lnTo>
                                <a:pt x="1522942" y="375207"/>
                              </a:lnTo>
                              <a:lnTo>
                                <a:pt x="1532467" y="361211"/>
                              </a:lnTo>
                              <a:lnTo>
                                <a:pt x="1541728" y="347480"/>
                              </a:lnTo>
                              <a:lnTo>
                                <a:pt x="1550459" y="334277"/>
                              </a:lnTo>
                              <a:lnTo>
                                <a:pt x="1558396" y="321339"/>
                              </a:lnTo>
                              <a:lnTo>
                                <a:pt x="1565805" y="308664"/>
                              </a:lnTo>
                              <a:lnTo>
                                <a:pt x="1572684" y="296781"/>
                              </a:lnTo>
                              <a:lnTo>
                                <a:pt x="1584855" y="274864"/>
                              </a:lnTo>
                              <a:lnTo>
                                <a:pt x="1594909" y="255588"/>
                              </a:lnTo>
                              <a:close/>
                              <a:moveTo>
                                <a:pt x="971550" y="0"/>
                              </a:moveTo>
                              <a:lnTo>
                                <a:pt x="992141" y="528"/>
                              </a:lnTo>
                              <a:lnTo>
                                <a:pt x="1012467" y="1585"/>
                              </a:lnTo>
                              <a:lnTo>
                                <a:pt x="1032793" y="3434"/>
                              </a:lnTo>
                              <a:lnTo>
                                <a:pt x="1052856" y="5282"/>
                              </a:lnTo>
                              <a:lnTo>
                                <a:pt x="1072918" y="7924"/>
                              </a:lnTo>
                              <a:lnTo>
                                <a:pt x="1092981" y="10829"/>
                              </a:lnTo>
                              <a:lnTo>
                                <a:pt x="1112251" y="14263"/>
                              </a:lnTo>
                              <a:lnTo>
                                <a:pt x="1132049" y="17697"/>
                              </a:lnTo>
                              <a:lnTo>
                                <a:pt x="1151584" y="21658"/>
                              </a:lnTo>
                              <a:lnTo>
                                <a:pt x="1170854" y="26413"/>
                              </a:lnTo>
                              <a:lnTo>
                                <a:pt x="1190125" y="31167"/>
                              </a:lnTo>
                              <a:lnTo>
                                <a:pt x="1208867" y="36450"/>
                              </a:lnTo>
                              <a:lnTo>
                                <a:pt x="1227874" y="41996"/>
                              </a:lnTo>
                              <a:lnTo>
                                <a:pt x="1246616" y="48071"/>
                              </a:lnTo>
                              <a:lnTo>
                                <a:pt x="1265095" y="54674"/>
                              </a:lnTo>
                              <a:lnTo>
                                <a:pt x="1283573" y="61278"/>
                              </a:lnTo>
                              <a:lnTo>
                                <a:pt x="1301524" y="68409"/>
                              </a:lnTo>
                              <a:lnTo>
                                <a:pt x="1319475" y="75805"/>
                              </a:lnTo>
                              <a:lnTo>
                                <a:pt x="1337161" y="83728"/>
                              </a:lnTo>
                              <a:lnTo>
                                <a:pt x="1355112" y="91916"/>
                              </a:lnTo>
                              <a:lnTo>
                                <a:pt x="1372270" y="100369"/>
                              </a:lnTo>
                              <a:lnTo>
                                <a:pt x="1389429" y="109349"/>
                              </a:lnTo>
                              <a:lnTo>
                                <a:pt x="1406324" y="118593"/>
                              </a:lnTo>
                              <a:lnTo>
                                <a:pt x="1423482" y="128102"/>
                              </a:lnTo>
                              <a:lnTo>
                                <a:pt x="1439849" y="137875"/>
                              </a:lnTo>
                              <a:lnTo>
                                <a:pt x="1456216" y="148440"/>
                              </a:lnTo>
                              <a:lnTo>
                                <a:pt x="1472318" y="158741"/>
                              </a:lnTo>
                              <a:lnTo>
                                <a:pt x="1488157" y="169834"/>
                              </a:lnTo>
                              <a:lnTo>
                                <a:pt x="1503996" y="180928"/>
                              </a:lnTo>
                              <a:lnTo>
                                <a:pt x="1519043" y="192549"/>
                              </a:lnTo>
                              <a:lnTo>
                                <a:pt x="1534353" y="204435"/>
                              </a:lnTo>
                              <a:lnTo>
                                <a:pt x="1549400" y="216321"/>
                              </a:lnTo>
                              <a:lnTo>
                                <a:pt x="1540953" y="232961"/>
                              </a:lnTo>
                              <a:lnTo>
                                <a:pt x="1529866" y="253563"/>
                              </a:lnTo>
                              <a:lnTo>
                                <a:pt x="1523530" y="265185"/>
                              </a:lnTo>
                              <a:lnTo>
                                <a:pt x="1516403" y="277599"/>
                              </a:lnTo>
                              <a:lnTo>
                                <a:pt x="1508483" y="290541"/>
                              </a:lnTo>
                              <a:lnTo>
                                <a:pt x="1500300" y="304540"/>
                              </a:lnTo>
                              <a:lnTo>
                                <a:pt x="1491325" y="318274"/>
                              </a:lnTo>
                              <a:lnTo>
                                <a:pt x="1481294" y="333065"/>
                              </a:lnTo>
                              <a:lnTo>
                                <a:pt x="1471262" y="347592"/>
                              </a:lnTo>
                              <a:lnTo>
                                <a:pt x="1460175" y="362648"/>
                              </a:lnTo>
                              <a:lnTo>
                                <a:pt x="1448824" y="377967"/>
                              </a:lnTo>
                              <a:lnTo>
                                <a:pt x="1436681" y="393022"/>
                              </a:lnTo>
                              <a:lnTo>
                                <a:pt x="1424010" y="407814"/>
                              </a:lnTo>
                              <a:lnTo>
                                <a:pt x="1410811" y="422869"/>
                              </a:lnTo>
                              <a:lnTo>
                                <a:pt x="1392861" y="442414"/>
                              </a:lnTo>
                              <a:lnTo>
                                <a:pt x="1374118" y="463016"/>
                              </a:lnTo>
                              <a:lnTo>
                                <a:pt x="1355376" y="484939"/>
                              </a:lnTo>
                              <a:lnTo>
                                <a:pt x="1345344" y="496561"/>
                              </a:lnTo>
                              <a:lnTo>
                                <a:pt x="1335841" y="508446"/>
                              </a:lnTo>
                              <a:lnTo>
                                <a:pt x="1325810" y="520596"/>
                              </a:lnTo>
                              <a:lnTo>
                                <a:pt x="1316307" y="533274"/>
                              </a:lnTo>
                              <a:lnTo>
                                <a:pt x="1306540" y="546481"/>
                              </a:lnTo>
                              <a:lnTo>
                                <a:pt x="1297036" y="559687"/>
                              </a:lnTo>
                              <a:lnTo>
                                <a:pt x="1287533" y="573422"/>
                              </a:lnTo>
                              <a:lnTo>
                                <a:pt x="1278294" y="587685"/>
                              </a:lnTo>
                              <a:lnTo>
                                <a:pt x="1268791" y="602212"/>
                              </a:lnTo>
                              <a:lnTo>
                                <a:pt x="1260079" y="617003"/>
                              </a:lnTo>
                              <a:lnTo>
                                <a:pt x="1251368" y="632587"/>
                              </a:lnTo>
                              <a:lnTo>
                                <a:pt x="1242921" y="648434"/>
                              </a:lnTo>
                              <a:lnTo>
                                <a:pt x="1234737" y="664546"/>
                              </a:lnTo>
                              <a:lnTo>
                                <a:pt x="1227082" y="681450"/>
                              </a:lnTo>
                              <a:lnTo>
                                <a:pt x="1219427" y="698354"/>
                              </a:lnTo>
                              <a:lnTo>
                                <a:pt x="1212563" y="716315"/>
                              </a:lnTo>
                              <a:lnTo>
                                <a:pt x="1205964" y="734276"/>
                              </a:lnTo>
                              <a:lnTo>
                                <a:pt x="1199628" y="753029"/>
                              </a:lnTo>
                              <a:lnTo>
                                <a:pt x="1194085" y="772310"/>
                              </a:lnTo>
                              <a:lnTo>
                                <a:pt x="1188805" y="791856"/>
                              </a:lnTo>
                              <a:lnTo>
                                <a:pt x="1184317" y="811929"/>
                              </a:lnTo>
                              <a:lnTo>
                                <a:pt x="1182469" y="822230"/>
                              </a:lnTo>
                              <a:lnTo>
                                <a:pt x="1180358" y="832531"/>
                              </a:lnTo>
                              <a:lnTo>
                                <a:pt x="1178774" y="843096"/>
                              </a:lnTo>
                              <a:lnTo>
                                <a:pt x="1176926" y="853662"/>
                              </a:lnTo>
                              <a:lnTo>
                                <a:pt x="1175606" y="864755"/>
                              </a:lnTo>
                              <a:lnTo>
                                <a:pt x="1174550" y="875320"/>
                              </a:lnTo>
                              <a:lnTo>
                                <a:pt x="1173494" y="886413"/>
                              </a:lnTo>
                              <a:lnTo>
                                <a:pt x="1172174" y="897771"/>
                              </a:lnTo>
                              <a:lnTo>
                                <a:pt x="1171646" y="909129"/>
                              </a:lnTo>
                              <a:lnTo>
                                <a:pt x="1171118" y="920750"/>
                              </a:lnTo>
                              <a:lnTo>
                                <a:pt x="971550" y="920750"/>
                              </a:lnTo>
                              <a:lnTo>
                                <a:pt x="971550" y="0"/>
                              </a:lnTo>
                              <a:close/>
                              <a:moveTo>
                                <a:pt x="914401" y="0"/>
                              </a:moveTo>
                              <a:lnTo>
                                <a:pt x="914401" y="920750"/>
                              </a:lnTo>
                              <a:lnTo>
                                <a:pt x="714641" y="920750"/>
                              </a:lnTo>
                              <a:lnTo>
                                <a:pt x="714111" y="909125"/>
                              </a:lnTo>
                              <a:lnTo>
                                <a:pt x="713053" y="897764"/>
                              </a:lnTo>
                              <a:lnTo>
                                <a:pt x="712259" y="886404"/>
                              </a:lnTo>
                              <a:lnTo>
                                <a:pt x="711201" y="875307"/>
                              </a:lnTo>
                              <a:lnTo>
                                <a:pt x="709878" y="864739"/>
                              </a:lnTo>
                              <a:lnTo>
                                <a:pt x="708291" y="853642"/>
                              </a:lnTo>
                              <a:lnTo>
                                <a:pt x="706968" y="843074"/>
                              </a:lnTo>
                              <a:lnTo>
                                <a:pt x="704851" y="832506"/>
                              </a:lnTo>
                              <a:lnTo>
                                <a:pt x="703263" y="822202"/>
                              </a:lnTo>
                              <a:lnTo>
                                <a:pt x="700882" y="811898"/>
                              </a:lnTo>
                              <a:lnTo>
                                <a:pt x="696384" y="791819"/>
                              </a:lnTo>
                              <a:lnTo>
                                <a:pt x="691357" y="772268"/>
                              </a:lnTo>
                              <a:lnTo>
                                <a:pt x="685801" y="752981"/>
                              </a:lnTo>
                              <a:lnTo>
                                <a:pt x="679451" y="734222"/>
                              </a:lnTo>
                              <a:lnTo>
                                <a:pt x="672836" y="716256"/>
                              </a:lnTo>
                              <a:lnTo>
                                <a:pt x="665957" y="698291"/>
                              </a:lnTo>
                              <a:lnTo>
                                <a:pt x="658549" y="681382"/>
                              </a:lnTo>
                              <a:lnTo>
                                <a:pt x="650611" y="664472"/>
                              </a:lnTo>
                              <a:lnTo>
                                <a:pt x="642409" y="648356"/>
                              </a:lnTo>
                              <a:lnTo>
                                <a:pt x="634207" y="632504"/>
                              </a:lnTo>
                              <a:lnTo>
                                <a:pt x="625476" y="616916"/>
                              </a:lnTo>
                              <a:lnTo>
                                <a:pt x="616215" y="602120"/>
                              </a:lnTo>
                              <a:lnTo>
                                <a:pt x="607220" y="587589"/>
                              </a:lnTo>
                              <a:lnTo>
                                <a:pt x="597959" y="573322"/>
                              </a:lnTo>
                              <a:lnTo>
                                <a:pt x="588170" y="559584"/>
                              </a:lnTo>
                              <a:lnTo>
                                <a:pt x="578645" y="546373"/>
                              </a:lnTo>
                              <a:lnTo>
                                <a:pt x="569120" y="533163"/>
                              </a:lnTo>
                              <a:lnTo>
                                <a:pt x="559065" y="520481"/>
                              </a:lnTo>
                              <a:lnTo>
                                <a:pt x="549540" y="508328"/>
                              </a:lnTo>
                              <a:lnTo>
                                <a:pt x="539486" y="496439"/>
                              </a:lnTo>
                              <a:lnTo>
                                <a:pt x="529961" y="484814"/>
                              </a:lnTo>
                              <a:lnTo>
                                <a:pt x="510647" y="462885"/>
                              </a:lnTo>
                              <a:lnTo>
                                <a:pt x="492390" y="442277"/>
                              </a:lnTo>
                              <a:lnTo>
                                <a:pt x="474399" y="422726"/>
                              </a:lnTo>
                              <a:lnTo>
                                <a:pt x="461699" y="408723"/>
                              </a:lnTo>
                              <a:lnTo>
                                <a:pt x="449528" y="394192"/>
                              </a:lnTo>
                              <a:lnTo>
                                <a:pt x="437886" y="379661"/>
                              </a:lnTo>
                              <a:lnTo>
                                <a:pt x="426774" y="365394"/>
                              </a:lnTo>
                              <a:lnTo>
                                <a:pt x="416190" y="350863"/>
                              </a:lnTo>
                              <a:lnTo>
                                <a:pt x="406136" y="336860"/>
                              </a:lnTo>
                              <a:lnTo>
                                <a:pt x="396876" y="322857"/>
                              </a:lnTo>
                              <a:lnTo>
                                <a:pt x="388144" y="309118"/>
                              </a:lnTo>
                              <a:lnTo>
                                <a:pt x="379678" y="296172"/>
                              </a:lnTo>
                              <a:lnTo>
                                <a:pt x="372005" y="283226"/>
                              </a:lnTo>
                              <a:lnTo>
                                <a:pt x="364861" y="271073"/>
                              </a:lnTo>
                              <a:lnTo>
                                <a:pt x="358246" y="259712"/>
                              </a:lnTo>
                              <a:lnTo>
                                <a:pt x="347134" y="238840"/>
                              </a:lnTo>
                              <a:lnTo>
                                <a:pt x="338138" y="221667"/>
                              </a:lnTo>
                              <a:lnTo>
                                <a:pt x="352955" y="209249"/>
                              </a:lnTo>
                              <a:lnTo>
                                <a:pt x="368301" y="197360"/>
                              </a:lnTo>
                              <a:lnTo>
                                <a:pt x="383646" y="185735"/>
                              </a:lnTo>
                              <a:lnTo>
                                <a:pt x="399257" y="174374"/>
                              </a:lnTo>
                              <a:lnTo>
                                <a:pt x="414867" y="163542"/>
                              </a:lnTo>
                              <a:lnTo>
                                <a:pt x="430742" y="152710"/>
                              </a:lnTo>
                              <a:lnTo>
                                <a:pt x="447147" y="142142"/>
                              </a:lnTo>
                              <a:lnTo>
                                <a:pt x="463815" y="132366"/>
                              </a:lnTo>
                              <a:lnTo>
                                <a:pt x="480484" y="122326"/>
                              </a:lnTo>
                              <a:lnTo>
                                <a:pt x="497417" y="113079"/>
                              </a:lnTo>
                              <a:lnTo>
                                <a:pt x="514351" y="104096"/>
                              </a:lnTo>
                              <a:lnTo>
                                <a:pt x="531549" y="95377"/>
                              </a:lnTo>
                              <a:lnTo>
                                <a:pt x="549276" y="87187"/>
                              </a:lnTo>
                              <a:lnTo>
                                <a:pt x="567003" y="78997"/>
                              </a:lnTo>
                              <a:lnTo>
                                <a:pt x="584995" y="71335"/>
                              </a:lnTo>
                              <a:lnTo>
                                <a:pt x="602986" y="63937"/>
                              </a:lnTo>
                              <a:lnTo>
                                <a:pt x="621507" y="57068"/>
                              </a:lnTo>
                              <a:lnTo>
                                <a:pt x="639763" y="50727"/>
                              </a:lnTo>
                              <a:lnTo>
                                <a:pt x="658549" y="44386"/>
                              </a:lnTo>
                              <a:lnTo>
                                <a:pt x="677070" y="38574"/>
                              </a:lnTo>
                              <a:lnTo>
                                <a:pt x="696120" y="33025"/>
                              </a:lnTo>
                              <a:lnTo>
                                <a:pt x="715434" y="28006"/>
                              </a:lnTo>
                              <a:lnTo>
                                <a:pt x="734749" y="23514"/>
                              </a:lnTo>
                              <a:lnTo>
                                <a:pt x="754328" y="19287"/>
                              </a:lnTo>
                              <a:lnTo>
                                <a:pt x="773643" y="15324"/>
                              </a:lnTo>
                              <a:lnTo>
                                <a:pt x="793222" y="11889"/>
                              </a:lnTo>
                              <a:lnTo>
                                <a:pt x="813330" y="8719"/>
                              </a:lnTo>
                              <a:lnTo>
                                <a:pt x="833174" y="6341"/>
                              </a:lnTo>
                              <a:lnTo>
                                <a:pt x="853282" y="3963"/>
                              </a:lnTo>
                              <a:lnTo>
                                <a:pt x="873655" y="2378"/>
                              </a:lnTo>
                              <a:lnTo>
                                <a:pt x="894028" y="793"/>
                              </a:lnTo>
                              <a:lnTo>
                                <a:pt x="9144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4E1"/>
                        </a:solidFill>
                        <a:ln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篮球" o:spid="_x0000_s1026" o:spt="100" style="position:absolute;left:0pt;margin-left:72.65pt;margin-top:632.15pt;height:34pt;width:34pt;z-index:251676672;v-text-anchor:middle;mso-width-relative:page;mso-height-relative:page;" fillcolor="#FFF4E1" filled="t" stroked="f" coordsize="1893888,1892300" o:gfxdata="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8039100</wp:posOffset>
                </wp:positionV>
                <wp:extent cx="480060" cy="379730"/>
                <wp:effectExtent l="0" t="0" r="0" b="3810"/>
                <wp:wrapNone/>
                <wp:docPr id="19" name="耳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797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6196167" y="12777245"/>
                            </a:cxn>
                            <a:cxn ang="0">
                              <a:pos x="165643470" y="4900027"/>
                            </a:cxn>
                            <a:cxn ang="0">
                              <a:pos x="77341128" y="4900027"/>
                            </a:cxn>
                            <a:cxn ang="0">
                              <a:pos x="66584173" y="12653246"/>
                            </a:cxn>
                            <a:cxn ang="0">
                              <a:pos x="12186625" y="157916730"/>
                            </a:cxn>
                            <a:cxn ang="0">
                              <a:pos x="13548255" y="160459803"/>
                            </a:cxn>
                            <a:cxn ang="0">
                              <a:pos x="18314093" y="164801592"/>
                            </a:cxn>
                            <a:cxn ang="0">
                              <a:pos x="22398982" y="166042068"/>
                            </a:cxn>
                            <a:cxn ang="0">
                              <a:pos x="37036568" y="177206719"/>
                            </a:cxn>
                            <a:cxn ang="0">
                              <a:pos x="37308867" y="179501673"/>
                            </a:cxn>
                            <a:cxn ang="0">
                              <a:pos x="42415045" y="188247249"/>
                            </a:cxn>
                            <a:cxn ang="0">
                              <a:pos x="52627402" y="191100319"/>
                            </a:cxn>
                            <a:cxn ang="0">
                              <a:pos x="62703542" y="190169962"/>
                            </a:cxn>
                            <a:cxn ang="0">
                              <a:pos x="72166909" y="185518055"/>
                            </a:cxn>
                            <a:cxn ang="0">
                              <a:pos x="75230643" y="175966120"/>
                            </a:cxn>
                            <a:cxn ang="0">
                              <a:pos x="67196947" y="100977364"/>
                            </a:cxn>
                            <a:cxn ang="0">
                              <a:pos x="51878412" y="89378595"/>
                            </a:cxn>
                            <a:cxn ang="0">
                              <a:pos x="41802272" y="90309075"/>
                            </a:cxn>
                            <a:cxn ang="0">
                              <a:pos x="29275306" y="104512917"/>
                            </a:cxn>
                            <a:cxn ang="0">
                              <a:pos x="29547605" y="106807748"/>
                            </a:cxn>
                            <a:cxn ang="0">
                              <a:pos x="24509468" y="110653420"/>
                            </a:cxn>
                            <a:cxn ang="0">
                              <a:pos x="71758393" y="31632994"/>
                            </a:cxn>
                            <a:cxn ang="0">
                              <a:pos x="80881419" y="32811471"/>
                            </a:cxn>
                            <a:cxn ang="0">
                              <a:pos x="162103179" y="32873470"/>
                            </a:cxn>
                            <a:cxn ang="0">
                              <a:pos x="170885730" y="31694993"/>
                            </a:cxn>
                            <a:cxn ang="0">
                              <a:pos x="218066615" y="110653420"/>
                            </a:cxn>
                            <a:cxn ang="0">
                              <a:pos x="213028477" y="106807748"/>
                            </a:cxn>
                            <a:cxn ang="0">
                              <a:pos x="213300776" y="104512917"/>
                            </a:cxn>
                            <a:cxn ang="0">
                              <a:pos x="200773810" y="90309075"/>
                            </a:cxn>
                            <a:cxn ang="0">
                              <a:pos x="190697670" y="89378595"/>
                            </a:cxn>
                            <a:cxn ang="0">
                              <a:pos x="175379135" y="100977364"/>
                            </a:cxn>
                            <a:cxn ang="0">
                              <a:pos x="167345439" y="175966120"/>
                            </a:cxn>
                            <a:cxn ang="0">
                              <a:pos x="170477214" y="185518055"/>
                            </a:cxn>
                            <a:cxn ang="0">
                              <a:pos x="179872540" y="190169962"/>
                            </a:cxn>
                            <a:cxn ang="0">
                              <a:pos x="189948680" y="191100319"/>
                            </a:cxn>
                            <a:cxn ang="0">
                              <a:pos x="205267215" y="179501673"/>
                            </a:cxn>
                            <a:cxn ang="0">
                              <a:pos x="205539514" y="177206719"/>
                            </a:cxn>
                            <a:cxn ang="0">
                              <a:pos x="220177100" y="166042068"/>
                            </a:cxn>
                            <a:cxn ang="0">
                              <a:pos x="224261989" y="164801592"/>
                            </a:cxn>
                            <a:cxn ang="0">
                              <a:pos x="226985248" y="162320517"/>
                            </a:cxn>
                            <a:cxn ang="0">
                              <a:pos x="229027827" y="160459803"/>
                            </a:cxn>
                            <a:cxn ang="0">
                              <a:pos x="230389457" y="157916730"/>
                            </a:cxn>
                            <a:cxn ang="0">
                              <a:pos x="176196167" y="12777245"/>
                            </a:cxn>
                          </a:cxnLst>
                          <a:pathLst>
                            <a:path w="3563" h="3093">
                              <a:moveTo>
                                <a:pt x="2588" y="206"/>
                              </a:moveTo>
                              <a:cubicBezTo>
                                <a:pt x="2558" y="142"/>
                                <a:pt x="2500" y="93"/>
                                <a:pt x="2433" y="79"/>
                              </a:cubicBezTo>
                              <a:cubicBezTo>
                                <a:pt x="1989" y="0"/>
                                <a:pt x="1577" y="0"/>
                                <a:pt x="1136" y="79"/>
                              </a:cubicBezTo>
                              <a:cubicBezTo>
                                <a:pt x="1067" y="93"/>
                                <a:pt x="1009" y="141"/>
                                <a:pt x="978" y="204"/>
                              </a:cubicBezTo>
                              <a:cubicBezTo>
                                <a:pt x="314" y="521"/>
                                <a:pt x="0" y="1435"/>
                                <a:pt x="179" y="2546"/>
                              </a:cubicBezTo>
                              <a:cubicBezTo>
                                <a:pt x="181" y="2562"/>
                                <a:pt x="188" y="2576"/>
                                <a:pt x="199" y="2587"/>
                              </a:cubicBezTo>
                              <a:cubicBezTo>
                                <a:pt x="201" y="2588"/>
                                <a:pt x="269" y="2657"/>
                                <a:pt x="269" y="2657"/>
                              </a:cubicBezTo>
                              <a:cubicBezTo>
                                <a:pt x="285" y="2673"/>
                                <a:pt x="308" y="2680"/>
                                <a:pt x="329" y="2677"/>
                              </a:cubicBezTo>
                              <a:cubicBezTo>
                                <a:pt x="388" y="2761"/>
                                <a:pt x="462" y="2823"/>
                                <a:pt x="544" y="2857"/>
                              </a:cubicBezTo>
                              <a:cubicBezTo>
                                <a:pt x="548" y="2894"/>
                                <a:pt x="548" y="2894"/>
                                <a:pt x="548" y="2894"/>
                              </a:cubicBezTo>
                              <a:cubicBezTo>
                                <a:pt x="554" y="2949"/>
                                <a:pt x="580" y="2999"/>
                                <a:pt x="623" y="3035"/>
                              </a:cubicBezTo>
                              <a:cubicBezTo>
                                <a:pt x="665" y="3070"/>
                                <a:pt x="718" y="3087"/>
                                <a:pt x="773" y="3081"/>
                              </a:cubicBezTo>
                              <a:cubicBezTo>
                                <a:pt x="921" y="3066"/>
                                <a:pt x="921" y="3066"/>
                                <a:pt x="921" y="3066"/>
                              </a:cubicBezTo>
                              <a:cubicBezTo>
                                <a:pt x="976" y="3060"/>
                                <a:pt x="1025" y="3034"/>
                                <a:pt x="1060" y="2991"/>
                              </a:cubicBezTo>
                              <a:cubicBezTo>
                                <a:pt x="1094" y="2947"/>
                                <a:pt x="1110" y="2893"/>
                                <a:pt x="1105" y="2837"/>
                              </a:cubicBezTo>
                              <a:cubicBezTo>
                                <a:pt x="987" y="1628"/>
                                <a:pt x="987" y="1628"/>
                                <a:pt x="987" y="1628"/>
                              </a:cubicBezTo>
                              <a:cubicBezTo>
                                <a:pt x="976" y="1514"/>
                                <a:pt x="875" y="1430"/>
                                <a:pt x="762" y="1441"/>
                              </a:cubicBezTo>
                              <a:cubicBezTo>
                                <a:pt x="614" y="1456"/>
                                <a:pt x="614" y="1456"/>
                                <a:pt x="614" y="1456"/>
                              </a:cubicBezTo>
                              <a:cubicBezTo>
                                <a:pt x="501" y="1468"/>
                                <a:pt x="419" y="1570"/>
                                <a:pt x="430" y="1685"/>
                              </a:cubicBezTo>
                              <a:cubicBezTo>
                                <a:pt x="430" y="1685"/>
                                <a:pt x="432" y="1703"/>
                                <a:pt x="434" y="1722"/>
                              </a:cubicBezTo>
                              <a:cubicBezTo>
                                <a:pt x="407" y="1740"/>
                                <a:pt x="383" y="1760"/>
                                <a:pt x="360" y="1784"/>
                              </a:cubicBezTo>
                              <a:cubicBezTo>
                                <a:pt x="416" y="1173"/>
                                <a:pt x="664" y="711"/>
                                <a:pt x="1054" y="510"/>
                              </a:cubicBezTo>
                              <a:cubicBezTo>
                                <a:pt x="1094" y="532"/>
                                <a:pt x="1141" y="539"/>
                                <a:pt x="1188" y="529"/>
                              </a:cubicBezTo>
                              <a:cubicBezTo>
                                <a:pt x="1593" y="457"/>
                                <a:pt x="1973" y="457"/>
                                <a:pt x="2381" y="530"/>
                              </a:cubicBezTo>
                              <a:cubicBezTo>
                                <a:pt x="2425" y="539"/>
                                <a:pt x="2471" y="532"/>
                                <a:pt x="2510" y="511"/>
                              </a:cubicBezTo>
                              <a:cubicBezTo>
                                <a:pt x="2900" y="712"/>
                                <a:pt x="3148" y="1173"/>
                                <a:pt x="3203" y="1784"/>
                              </a:cubicBezTo>
                              <a:cubicBezTo>
                                <a:pt x="3180" y="1760"/>
                                <a:pt x="3156" y="1740"/>
                                <a:pt x="3129" y="1722"/>
                              </a:cubicBezTo>
                              <a:cubicBezTo>
                                <a:pt x="3133" y="1685"/>
                                <a:pt x="3133" y="1685"/>
                                <a:pt x="3133" y="1685"/>
                              </a:cubicBezTo>
                              <a:cubicBezTo>
                                <a:pt x="3144" y="1570"/>
                                <a:pt x="3062" y="1468"/>
                                <a:pt x="2949" y="1456"/>
                              </a:cubicBezTo>
                              <a:cubicBezTo>
                                <a:pt x="2801" y="1441"/>
                                <a:pt x="2801" y="1441"/>
                                <a:pt x="2801" y="1441"/>
                              </a:cubicBezTo>
                              <a:cubicBezTo>
                                <a:pt x="2688" y="1430"/>
                                <a:pt x="2588" y="1514"/>
                                <a:pt x="2576" y="1628"/>
                              </a:cubicBezTo>
                              <a:cubicBezTo>
                                <a:pt x="2458" y="2837"/>
                                <a:pt x="2458" y="2837"/>
                                <a:pt x="2458" y="2837"/>
                              </a:cubicBezTo>
                              <a:cubicBezTo>
                                <a:pt x="2453" y="2893"/>
                                <a:pt x="2469" y="2947"/>
                                <a:pt x="2504" y="2991"/>
                              </a:cubicBezTo>
                              <a:cubicBezTo>
                                <a:pt x="2538" y="3034"/>
                                <a:pt x="2588" y="3060"/>
                                <a:pt x="2642" y="3066"/>
                              </a:cubicBezTo>
                              <a:cubicBezTo>
                                <a:pt x="2642" y="3066"/>
                                <a:pt x="2790" y="3081"/>
                                <a:pt x="2790" y="3081"/>
                              </a:cubicBezTo>
                              <a:cubicBezTo>
                                <a:pt x="2903" y="3093"/>
                                <a:pt x="3004" y="3008"/>
                                <a:pt x="3015" y="2894"/>
                              </a:cubicBezTo>
                              <a:cubicBezTo>
                                <a:pt x="3015" y="2894"/>
                                <a:pt x="3017" y="2876"/>
                                <a:pt x="3019" y="2857"/>
                              </a:cubicBezTo>
                              <a:cubicBezTo>
                                <a:pt x="3101" y="2823"/>
                                <a:pt x="3175" y="2761"/>
                                <a:pt x="3234" y="2677"/>
                              </a:cubicBezTo>
                              <a:cubicBezTo>
                                <a:pt x="3255" y="2680"/>
                                <a:pt x="3277" y="2673"/>
                                <a:pt x="3294" y="2657"/>
                              </a:cubicBezTo>
                              <a:cubicBezTo>
                                <a:pt x="3334" y="2617"/>
                                <a:pt x="3334" y="2617"/>
                                <a:pt x="3334" y="2617"/>
                              </a:cubicBezTo>
                              <a:cubicBezTo>
                                <a:pt x="3364" y="2587"/>
                                <a:pt x="3364" y="2587"/>
                                <a:pt x="3364" y="2587"/>
                              </a:cubicBezTo>
                              <a:cubicBezTo>
                                <a:pt x="3375" y="2576"/>
                                <a:pt x="3382" y="2562"/>
                                <a:pt x="3384" y="2546"/>
                              </a:cubicBezTo>
                              <a:cubicBezTo>
                                <a:pt x="3563" y="1438"/>
                                <a:pt x="3251" y="524"/>
                                <a:pt x="2588" y="2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4E1"/>
                        </a:solidFill>
                        <a:ln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耳机" o:spid="_x0000_s1026" o:spt="100" style="position:absolute;left:0pt;margin-left:-6.55pt;margin-top:633pt;height:29.9pt;width:37.8pt;z-index:251675648;v-text-anchor:middle-center;mso-width-relative:page;mso-height-relative:page;" fillcolor="#FFF4E1" filled="t" stroked="f" coordsize="3563,3093" o:gfxdata="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2407920</wp:posOffset>
                </wp:positionV>
                <wp:extent cx="1393190" cy="546100"/>
                <wp:effectExtent l="0" t="0" r="0" b="0"/>
                <wp:wrapNone/>
                <wp:docPr id="17" name="文本框 1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5461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4E1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4E1"/>
                                <w:sz w:val="24"/>
                                <w:szCs w:val="24"/>
                                <w:lang w:val="en-US" w:eastAsia="zh-CN"/>
                              </w:rPr>
                              <w:t>数据分析专员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193" o:spid="_x0000_s1026" o:spt="202" type="#_x0000_t202" style="position:absolute;left:0pt;margin-left:-6.2pt;margin-top:189.6pt;height:43pt;width:109.7pt;z-index:251673600;mso-width-relative:page;mso-height-relative:page;" filled="f" stroked="f" coordsize="21600,21600" o:gfxdata="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k3x790AAAALAQAADwAAAAAAAAAB&#10;ACAAAAAiAAAAZHJzL2Rvd25yZXYueG1sUEsBAhQAFAAAAAgAh07iQOqHBMLSAQAAgQMAAA4AAAAA&#10;AAAAAQAgAAAALAEAAGRycy9lMm9Eb2MueG1sUEsFBgAAAAAGAAYAWQEAAHA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4E1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4E1"/>
                          <w:sz w:val="24"/>
                          <w:szCs w:val="24"/>
                          <w:lang w:val="en-US" w:eastAsia="zh-CN"/>
                        </w:rPr>
                        <w:t>数据分析专员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3282315</wp:posOffset>
                </wp:positionV>
                <wp:extent cx="1403350" cy="1423035"/>
                <wp:effectExtent l="0" t="0" r="0" b="0"/>
                <wp:wrapNone/>
                <wp:docPr id="10" name="文本框 1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142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230"/>
                                <w:tab w:val="left" w:pos="2550"/>
                                <w:tab w:val="left" w:pos="3735"/>
                                <w:tab w:val="left" w:pos="5235"/>
                                <w:tab w:val="left" w:pos="6555"/>
                                <w:tab w:val="left" w:pos="7665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  <w:lang w:eastAsia="zh-CN"/>
                              </w:rPr>
                              <w:t>金山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230"/>
                                <w:tab w:val="left" w:pos="2550"/>
                                <w:tab w:val="left" w:pos="3735"/>
                                <w:tab w:val="left" w:pos="5235"/>
                                <w:tab w:val="left" w:pos="6555"/>
                                <w:tab w:val="left" w:pos="7665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</w:rPr>
                              <w:t>1993.0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  <w:lang w:val="en-US" w:eastAsia="zh-CN"/>
                              </w:rPr>
                              <w:t>2345678987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</w:rPr>
                              <w:instrText xml:space="preserve"> HYPERLINK "mailto:564881101@qq.com"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Style w:val="16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  <w:lang w:val="en-US" w:eastAsia="zh-CN"/>
                              </w:rPr>
                              <w:t>123456789</w:t>
                            </w:r>
                            <w:r>
                              <w:rPr>
                                <w:rStyle w:val="16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15"/>
                                <w:szCs w:val="15"/>
                              </w:rPr>
                              <w:t>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194" o:spid="_x0000_s1026" o:spt="202" type="#_x0000_t202" style="position:absolute;left:0pt;margin-left:-7.2pt;margin-top:258.45pt;height:112.05pt;width:110.5pt;z-index:251667456;mso-width-relative:page;mso-height-relative:page;" filled="f" stroked="f" coordsize="21600,21600" o:gfxdata="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2zW429gAAAALAQAADwAAAAAAAAABACAAAAAiAAAAZHJzL2Rv&#10;d25yZXYueG1sUEsBAhQAFAAAAAgAh07iQOuphh3IAQAAeAMAAA4AAAAAAAAAAQAgAAAAJwEAAGRy&#10;cy9lMm9Eb2MueG1sUEsFBgAAAAAGAAYAWQEAAG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230"/>
                          <w:tab w:val="left" w:pos="2550"/>
                          <w:tab w:val="left" w:pos="3735"/>
                          <w:tab w:val="left" w:pos="5235"/>
                          <w:tab w:val="left" w:pos="6555"/>
                          <w:tab w:val="left" w:pos="7665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  <w:lang w:eastAsia="zh-CN"/>
                        </w:rPr>
                        <w:t>金山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230"/>
                          <w:tab w:val="left" w:pos="2550"/>
                          <w:tab w:val="left" w:pos="3735"/>
                          <w:tab w:val="left" w:pos="5235"/>
                          <w:tab w:val="left" w:pos="6555"/>
                          <w:tab w:val="left" w:pos="7665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</w:rPr>
                        <w:t>1993.0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</w:rPr>
                        <w:t xml:space="preserve">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  <w:lang w:val="en-US" w:eastAsia="zh-CN"/>
                        </w:rPr>
                        <w:t>2345678987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</w:rPr>
                        <w:t xml:space="preserve">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</w:rPr>
                        <w:instrText xml:space="preserve"> HYPERLINK "mailto:564881101@qq.com"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rStyle w:val="16"/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  <w:lang w:val="en-US" w:eastAsia="zh-CN"/>
                        </w:rPr>
                        <w:t>123456789</w:t>
                      </w:r>
                      <w:r>
                        <w:rPr>
                          <w:rStyle w:val="16"/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15"/>
                          <w:szCs w:val="15"/>
                        </w:rPr>
                        <w:t>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</w:rPr>
                        <w:t xml:space="preserve">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5077460</wp:posOffset>
                </wp:positionV>
                <wp:extent cx="1308100" cy="2719070"/>
                <wp:effectExtent l="0" t="0" r="0" b="0"/>
                <wp:wrapNone/>
                <wp:docPr id="18" name="文本框 1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271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FFF4E1"/>
                                <w:spacing w:val="0"/>
                                <w:sz w:val="26"/>
                                <w:szCs w:val="26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FFF4E1"/>
                                <w:spacing w:val="0"/>
                                <w:sz w:val="26"/>
                                <w:szCs w:val="26"/>
                                <w:shd w:val="clear" w:color="auto" w:fill="FFFFFF"/>
                                <w:lang w:eastAsia="zh-CN"/>
                              </w:rPr>
                              <w:t>个人技能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</w:rPr>
                              <w:t>MySQL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</w:rPr>
                              <w:t>Access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</w:rPr>
                              <w:t>MS WORD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</w:rPr>
                              <w:t>用友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</w:rPr>
                              <w:t>SPSS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</w:rPr>
                              <w:t>MS Excel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4E1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4E1"/>
                                <w:sz w:val="26"/>
                                <w:szCs w:val="26"/>
                                <w:lang w:eastAsia="zh-CN"/>
                              </w:rPr>
                              <w:t>兴趣爱好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4E1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4E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200" o:spid="_x0000_s1026" o:spt="202" type="#_x0000_t202" style="position:absolute;left:0pt;margin-left:-14.05pt;margin-top:399.8pt;height:214.1pt;width:103pt;z-index:251674624;mso-width-relative:page;mso-height-relative:page;" filled="f" stroked="f" coordsize="21600,21600" o:gfxdata="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2reuLZAAAADAEAAA8AAAAAAAAAAQAgAAAAIgAAAGRycy9k&#10;b3ducmV2LnhtbFBLAQIUABQAAAAIAIdO4kCejU9gyAEAAHgDAAAOAAAAAAAAAAEAIAAAACg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FFF4E1"/>
                          <w:spacing w:val="0"/>
                          <w:sz w:val="26"/>
                          <w:szCs w:val="26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FFF4E1"/>
                          <w:spacing w:val="0"/>
                          <w:sz w:val="26"/>
                          <w:szCs w:val="26"/>
                          <w:shd w:val="clear" w:color="auto" w:fill="FFFFFF"/>
                          <w:lang w:eastAsia="zh-CN"/>
                        </w:rPr>
                        <w:t>个人技能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</w:rPr>
                        <w:t>MySQL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</w:rPr>
                        <w:t>Access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</w:rPr>
                        <w:t>MS WORD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</w:rPr>
                        <w:t>用友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</w:rPr>
                        <w:t>SPSS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</w:rPr>
                        <w:t>MS Excel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4E1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4E1"/>
                          <w:sz w:val="26"/>
                          <w:szCs w:val="26"/>
                          <w:lang w:eastAsia="zh-CN"/>
                        </w:rPr>
                        <w:t>兴趣爱好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4E1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4E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0" w:h="16840"/>
      <w:pgMar w:top="1210" w:right="960" w:bottom="1440" w:left="7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enlo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71CB3"/>
    <w:multiLevelType w:val="singleLevel"/>
    <w:tmpl w:val="2BD71CB3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26495D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17B2C"/>
    <w:rsid w:val="003D4EBF"/>
    <w:rsid w:val="004020F6"/>
    <w:rsid w:val="00673C44"/>
    <w:rsid w:val="00CA3CBD"/>
    <w:rsid w:val="00E40657"/>
    <w:rsid w:val="00E57285"/>
    <w:rsid w:val="00EF3620"/>
    <w:rsid w:val="00F276C7"/>
    <w:rsid w:val="0107119C"/>
    <w:rsid w:val="011B54C5"/>
    <w:rsid w:val="013019FE"/>
    <w:rsid w:val="01471A0B"/>
    <w:rsid w:val="015C0A27"/>
    <w:rsid w:val="016809B2"/>
    <w:rsid w:val="01980129"/>
    <w:rsid w:val="01BA7D2C"/>
    <w:rsid w:val="01E7372B"/>
    <w:rsid w:val="021D00F0"/>
    <w:rsid w:val="022A679E"/>
    <w:rsid w:val="02621CB3"/>
    <w:rsid w:val="02653C0E"/>
    <w:rsid w:val="02EE64DC"/>
    <w:rsid w:val="03115656"/>
    <w:rsid w:val="03160677"/>
    <w:rsid w:val="032E5741"/>
    <w:rsid w:val="034A3E64"/>
    <w:rsid w:val="03561411"/>
    <w:rsid w:val="03672754"/>
    <w:rsid w:val="037909F9"/>
    <w:rsid w:val="038B49E3"/>
    <w:rsid w:val="03AB7C94"/>
    <w:rsid w:val="03AC34DC"/>
    <w:rsid w:val="03BE6BB4"/>
    <w:rsid w:val="03EE7CFA"/>
    <w:rsid w:val="040244FB"/>
    <w:rsid w:val="04057E90"/>
    <w:rsid w:val="042603BE"/>
    <w:rsid w:val="043348D8"/>
    <w:rsid w:val="0442725E"/>
    <w:rsid w:val="044B219B"/>
    <w:rsid w:val="04787DA7"/>
    <w:rsid w:val="048F4819"/>
    <w:rsid w:val="049E36F1"/>
    <w:rsid w:val="04A53776"/>
    <w:rsid w:val="04C9416B"/>
    <w:rsid w:val="04D55A66"/>
    <w:rsid w:val="04FB3F4B"/>
    <w:rsid w:val="05392095"/>
    <w:rsid w:val="0555105B"/>
    <w:rsid w:val="05577A2C"/>
    <w:rsid w:val="05766655"/>
    <w:rsid w:val="05834A1E"/>
    <w:rsid w:val="0597604E"/>
    <w:rsid w:val="05A77F0F"/>
    <w:rsid w:val="05B27242"/>
    <w:rsid w:val="05E9411F"/>
    <w:rsid w:val="06197D4E"/>
    <w:rsid w:val="061F16EC"/>
    <w:rsid w:val="06204A37"/>
    <w:rsid w:val="06213D23"/>
    <w:rsid w:val="0623323A"/>
    <w:rsid w:val="0636723D"/>
    <w:rsid w:val="063B42D2"/>
    <w:rsid w:val="06562447"/>
    <w:rsid w:val="06676237"/>
    <w:rsid w:val="06B35E5D"/>
    <w:rsid w:val="06C826F2"/>
    <w:rsid w:val="06CF714A"/>
    <w:rsid w:val="06DA7D4B"/>
    <w:rsid w:val="06FB0E58"/>
    <w:rsid w:val="070C5F9C"/>
    <w:rsid w:val="07336E92"/>
    <w:rsid w:val="07364456"/>
    <w:rsid w:val="07564B6A"/>
    <w:rsid w:val="078771E3"/>
    <w:rsid w:val="079C2375"/>
    <w:rsid w:val="07DE35CD"/>
    <w:rsid w:val="080F35C0"/>
    <w:rsid w:val="081964D9"/>
    <w:rsid w:val="08346D03"/>
    <w:rsid w:val="08451F67"/>
    <w:rsid w:val="08915E9F"/>
    <w:rsid w:val="089538A4"/>
    <w:rsid w:val="08CD4096"/>
    <w:rsid w:val="08D07578"/>
    <w:rsid w:val="0919517D"/>
    <w:rsid w:val="092009FB"/>
    <w:rsid w:val="092F7692"/>
    <w:rsid w:val="096B4532"/>
    <w:rsid w:val="09852E49"/>
    <w:rsid w:val="09B6283F"/>
    <w:rsid w:val="09BC5DE8"/>
    <w:rsid w:val="09C5437E"/>
    <w:rsid w:val="09F3458E"/>
    <w:rsid w:val="09FC086D"/>
    <w:rsid w:val="0A1751FE"/>
    <w:rsid w:val="0A243FB0"/>
    <w:rsid w:val="0A2D6656"/>
    <w:rsid w:val="0A2E3A97"/>
    <w:rsid w:val="0A425201"/>
    <w:rsid w:val="0A482F25"/>
    <w:rsid w:val="0A575C3C"/>
    <w:rsid w:val="0A5B1458"/>
    <w:rsid w:val="0A7B4D0D"/>
    <w:rsid w:val="0A93646F"/>
    <w:rsid w:val="0AA50C3A"/>
    <w:rsid w:val="0AF36C07"/>
    <w:rsid w:val="0AF47808"/>
    <w:rsid w:val="0B123F41"/>
    <w:rsid w:val="0B242DC6"/>
    <w:rsid w:val="0B4410D9"/>
    <w:rsid w:val="0B4912CF"/>
    <w:rsid w:val="0B4E1CA5"/>
    <w:rsid w:val="0B5704E8"/>
    <w:rsid w:val="0B5B2CE3"/>
    <w:rsid w:val="0B653615"/>
    <w:rsid w:val="0B6658C1"/>
    <w:rsid w:val="0B6916CA"/>
    <w:rsid w:val="0B95427C"/>
    <w:rsid w:val="0B971913"/>
    <w:rsid w:val="0BA322E9"/>
    <w:rsid w:val="0BA9762F"/>
    <w:rsid w:val="0BAA7A0F"/>
    <w:rsid w:val="0BBD2DDF"/>
    <w:rsid w:val="0BC15261"/>
    <w:rsid w:val="0BC8375A"/>
    <w:rsid w:val="0BCB6F5F"/>
    <w:rsid w:val="0BDD0C78"/>
    <w:rsid w:val="0BE9522D"/>
    <w:rsid w:val="0BEE2322"/>
    <w:rsid w:val="0C4A313A"/>
    <w:rsid w:val="0C8224CE"/>
    <w:rsid w:val="0C9010F1"/>
    <w:rsid w:val="0CA36331"/>
    <w:rsid w:val="0CC75AD1"/>
    <w:rsid w:val="0CE53A7B"/>
    <w:rsid w:val="0CFC68CA"/>
    <w:rsid w:val="0D310D58"/>
    <w:rsid w:val="0D496EC8"/>
    <w:rsid w:val="0D5220B0"/>
    <w:rsid w:val="0D567711"/>
    <w:rsid w:val="0D5F3868"/>
    <w:rsid w:val="0D8C19BB"/>
    <w:rsid w:val="0D9E4B95"/>
    <w:rsid w:val="0DAE6B37"/>
    <w:rsid w:val="0DEC46C5"/>
    <w:rsid w:val="0E076542"/>
    <w:rsid w:val="0E1044A0"/>
    <w:rsid w:val="0E315AE0"/>
    <w:rsid w:val="0E4707AF"/>
    <w:rsid w:val="0E4B1966"/>
    <w:rsid w:val="0E4D6E95"/>
    <w:rsid w:val="0E81086D"/>
    <w:rsid w:val="0E984360"/>
    <w:rsid w:val="0E9F3E09"/>
    <w:rsid w:val="0EA00E55"/>
    <w:rsid w:val="0EAC311F"/>
    <w:rsid w:val="0EB3508F"/>
    <w:rsid w:val="0EBB3366"/>
    <w:rsid w:val="0EBF271A"/>
    <w:rsid w:val="0EC96461"/>
    <w:rsid w:val="0ED66DBD"/>
    <w:rsid w:val="0ED91560"/>
    <w:rsid w:val="0EE130E6"/>
    <w:rsid w:val="0EE52EF4"/>
    <w:rsid w:val="0EEA6491"/>
    <w:rsid w:val="0EEC245C"/>
    <w:rsid w:val="0EF213F3"/>
    <w:rsid w:val="0EF46322"/>
    <w:rsid w:val="0F0515A5"/>
    <w:rsid w:val="0F3719B8"/>
    <w:rsid w:val="0F494FA6"/>
    <w:rsid w:val="0F522AA2"/>
    <w:rsid w:val="0F6B25D4"/>
    <w:rsid w:val="0F8274B7"/>
    <w:rsid w:val="0F8F6600"/>
    <w:rsid w:val="0FB33A89"/>
    <w:rsid w:val="0FD20B80"/>
    <w:rsid w:val="0FD8301F"/>
    <w:rsid w:val="0FE74381"/>
    <w:rsid w:val="100C6862"/>
    <w:rsid w:val="10265E8C"/>
    <w:rsid w:val="102A7598"/>
    <w:rsid w:val="10337A64"/>
    <w:rsid w:val="103C2490"/>
    <w:rsid w:val="10676CD8"/>
    <w:rsid w:val="107C7E8A"/>
    <w:rsid w:val="10870EA0"/>
    <w:rsid w:val="1098509F"/>
    <w:rsid w:val="109B29C3"/>
    <w:rsid w:val="10B23C8F"/>
    <w:rsid w:val="10B90188"/>
    <w:rsid w:val="10EB6742"/>
    <w:rsid w:val="110A3F4C"/>
    <w:rsid w:val="11387C4C"/>
    <w:rsid w:val="113C268C"/>
    <w:rsid w:val="116F057C"/>
    <w:rsid w:val="1170778A"/>
    <w:rsid w:val="117C6F2A"/>
    <w:rsid w:val="11AB35FC"/>
    <w:rsid w:val="11F62C07"/>
    <w:rsid w:val="12034304"/>
    <w:rsid w:val="1261500F"/>
    <w:rsid w:val="126B15F1"/>
    <w:rsid w:val="128C697D"/>
    <w:rsid w:val="129E658D"/>
    <w:rsid w:val="12A20B21"/>
    <w:rsid w:val="12BC39F8"/>
    <w:rsid w:val="12BF25B2"/>
    <w:rsid w:val="12C754DE"/>
    <w:rsid w:val="12FA7325"/>
    <w:rsid w:val="130E4BA3"/>
    <w:rsid w:val="13153101"/>
    <w:rsid w:val="131F2B18"/>
    <w:rsid w:val="13264126"/>
    <w:rsid w:val="13274757"/>
    <w:rsid w:val="133A05D8"/>
    <w:rsid w:val="133B5EF6"/>
    <w:rsid w:val="13476456"/>
    <w:rsid w:val="13482074"/>
    <w:rsid w:val="13505F7A"/>
    <w:rsid w:val="13506331"/>
    <w:rsid w:val="136F7EAD"/>
    <w:rsid w:val="137D28F8"/>
    <w:rsid w:val="139463E7"/>
    <w:rsid w:val="13C74D0E"/>
    <w:rsid w:val="13CF0329"/>
    <w:rsid w:val="140D2178"/>
    <w:rsid w:val="14182F60"/>
    <w:rsid w:val="144E088D"/>
    <w:rsid w:val="14637EBF"/>
    <w:rsid w:val="14657B98"/>
    <w:rsid w:val="149E54A8"/>
    <w:rsid w:val="14B03637"/>
    <w:rsid w:val="14BF5618"/>
    <w:rsid w:val="15226D48"/>
    <w:rsid w:val="154726DE"/>
    <w:rsid w:val="155161D6"/>
    <w:rsid w:val="15AA0A99"/>
    <w:rsid w:val="160F5F29"/>
    <w:rsid w:val="160F623F"/>
    <w:rsid w:val="168C2667"/>
    <w:rsid w:val="16920E39"/>
    <w:rsid w:val="16B02545"/>
    <w:rsid w:val="16B57253"/>
    <w:rsid w:val="16BC7F69"/>
    <w:rsid w:val="16BE2F18"/>
    <w:rsid w:val="16BF540A"/>
    <w:rsid w:val="16EC01AC"/>
    <w:rsid w:val="16F83FBE"/>
    <w:rsid w:val="16FB0C38"/>
    <w:rsid w:val="16FE4970"/>
    <w:rsid w:val="17283E45"/>
    <w:rsid w:val="17355CB2"/>
    <w:rsid w:val="17380F35"/>
    <w:rsid w:val="175103A7"/>
    <w:rsid w:val="17983F0F"/>
    <w:rsid w:val="179F35AC"/>
    <w:rsid w:val="17A03777"/>
    <w:rsid w:val="17A41C20"/>
    <w:rsid w:val="17E65053"/>
    <w:rsid w:val="17F73F5C"/>
    <w:rsid w:val="17FE060D"/>
    <w:rsid w:val="18083221"/>
    <w:rsid w:val="18245A96"/>
    <w:rsid w:val="184E0BF5"/>
    <w:rsid w:val="185F480A"/>
    <w:rsid w:val="185F6188"/>
    <w:rsid w:val="18975F65"/>
    <w:rsid w:val="1898528F"/>
    <w:rsid w:val="18A516FB"/>
    <w:rsid w:val="18AA73AA"/>
    <w:rsid w:val="18B12ECA"/>
    <w:rsid w:val="18B75745"/>
    <w:rsid w:val="18C524C9"/>
    <w:rsid w:val="18E97729"/>
    <w:rsid w:val="18F14F54"/>
    <w:rsid w:val="18F80BBD"/>
    <w:rsid w:val="1908277D"/>
    <w:rsid w:val="190E7BE6"/>
    <w:rsid w:val="191E3943"/>
    <w:rsid w:val="192341C9"/>
    <w:rsid w:val="192D5249"/>
    <w:rsid w:val="19301F8B"/>
    <w:rsid w:val="1933703B"/>
    <w:rsid w:val="194C318E"/>
    <w:rsid w:val="195C6EBB"/>
    <w:rsid w:val="196633C6"/>
    <w:rsid w:val="1978187B"/>
    <w:rsid w:val="197901DC"/>
    <w:rsid w:val="19CD0D77"/>
    <w:rsid w:val="19F42FEC"/>
    <w:rsid w:val="19FD3C65"/>
    <w:rsid w:val="1A100464"/>
    <w:rsid w:val="1A1768E0"/>
    <w:rsid w:val="1A2D3B01"/>
    <w:rsid w:val="1A574945"/>
    <w:rsid w:val="1A657A02"/>
    <w:rsid w:val="1A6B3328"/>
    <w:rsid w:val="1A710D72"/>
    <w:rsid w:val="1A747DF0"/>
    <w:rsid w:val="1A826A8E"/>
    <w:rsid w:val="1AB87D87"/>
    <w:rsid w:val="1ADF4AEC"/>
    <w:rsid w:val="1AFD0956"/>
    <w:rsid w:val="1B2A038E"/>
    <w:rsid w:val="1B4C72C3"/>
    <w:rsid w:val="1B4F428E"/>
    <w:rsid w:val="1B55187B"/>
    <w:rsid w:val="1B7B4918"/>
    <w:rsid w:val="1BA36B65"/>
    <w:rsid w:val="1BBD7A48"/>
    <w:rsid w:val="1C13269C"/>
    <w:rsid w:val="1C2B3E39"/>
    <w:rsid w:val="1C32178B"/>
    <w:rsid w:val="1C3F795B"/>
    <w:rsid w:val="1C5B2851"/>
    <w:rsid w:val="1C5C2B58"/>
    <w:rsid w:val="1C7F512D"/>
    <w:rsid w:val="1C9A5589"/>
    <w:rsid w:val="1CA225DB"/>
    <w:rsid w:val="1CA40C0C"/>
    <w:rsid w:val="1CC05F7A"/>
    <w:rsid w:val="1CCA72BC"/>
    <w:rsid w:val="1CD75DF8"/>
    <w:rsid w:val="1CDF3511"/>
    <w:rsid w:val="1CE11C41"/>
    <w:rsid w:val="1CE27356"/>
    <w:rsid w:val="1D221783"/>
    <w:rsid w:val="1D22526D"/>
    <w:rsid w:val="1D2E40EE"/>
    <w:rsid w:val="1D395251"/>
    <w:rsid w:val="1D4654EC"/>
    <w:rsid w:val="1D8D06E5"/>
    <w:rsid w:val="1D9B2245"/>
    <w:rsid w:val="1DBA3CD2"/>
    <w:rsid w:val="1DE158A4"/>
    <w:rsid w:val="1DE45DAE"/>
    <w:rsid w:val="1DE47B20"/>
    <w:rsid w:val="1E156890"/>
    <w:rsid w:val="1E2D27D9"/>
    <w:rsid w:val="1E336E63"/>
    <w:rsid w:val="1E436FDF"/>
    <w:rsid w:val="1E72728C"/>
    <w:rsid w:val="1E9A6103"/>
    <w:rsid w:val="1EB12813"/>
    <w:rsid w:val="1EE34DAD"/>
    <w:rsid w:val="1EE50E6C"/>
    <w:rsid w:val="1EF66B03"/>
    <w:rsid w:val="1EFA6B19"/>
    <w:rsid w:val="1F07468C"/>
    <w:rsid w:val="1F07794F"/>
    <w:rsid w:val="1F192994"/>
    <w:rsid w:val="1F317E71"/>
    <w:rsid w:val="1F476E96"/>
    <w:rsid w:val="1FB02C5F"/>
    <w:rsid w:val="1FD779DB"/>
    <w:rsid w:val="1FE75906"/>
    <w:rsid w:val="20157495"/>
    <w:rsid w:val="201E7410"/>
    <w:rsid w:val="20433AF2"/>
    <w:rsid w:val="204677C7"/>
    <w:rsid w:val="20482FD6"/>
    <w:rsid w:val="207917AE"/>
    <w:rsid w:val="209E7C12"/>
    <w:rsid w:val="20CB2621"/>
    <w:rsid w:val="210821C0"/>
    <w:rsid w:val="211514D5"/>
    <w:rsid w:val="211D3DB5"/>
    <w:rsid w:val="214820F4"/>
    <w:rsid w:val="21612AB6"/>
    <w:rsid w:val="217864E1"/>
    <w:rsid w:val="217C68FB"/>
    <w:rsid w:val="217F583C"/>
    <w:rsid w:val="21800B85"/>
    <w:rsid w:val="2181564D"/>
    <w:rsid w:val="219D3032"/>
    <w:rsid w:val="21BA5ED3"/>
    <w:rsid w:val="21CB4EE4"/>
    <w:rsid w:val="21D4060F"/>
    <w:rsid w:val="21D85218"/>
    <w:rsid w:val="21F8622A"/>
    <w:rsid w:val="220932F7"/>
    <w:rsid w:val="221726A7"/>
    <w:rsid w:val="222A359C"/>
    <w:rsid w:val="22450856"/>
    <w:rsid w:val="22506DC5"/>
    <w:rsid w:val="225404E7"/>
    <w:rsid w:val="228E03C2"/>
    <w:rsid w:val="22AE6410"/>
    <w:rsid w:val="22B279B5"/>
    <w:rsid w:val="22D52903"/>
    <w:rsid w:val="22DE4344"/>
    <w:rsid w:val="22E55C2F"/>
    <w:rsid w:val="22EA0D68"/>
    <w:rsid w:val="23480B4E"/>
    <w:rsid w:val="236F705E"/>
    <w:rsid w:val="238714C1"/>
    <w:rsid w:val="23A22376"/>
    <w:rsid w:val="23AF03B9"/>
    <w:rsid w:val="23B0469D"/>
    <w:rsid w:val="23C70B73"/>
    <w:rsid w:val="23DC5CBD"/>
    <w:rsid w:val="23EE4FEF"/>
    <w:rsid w:val="243A04E3"/>
    <w:rsid w:val="2456269F"/>
    <w:rsid w:val="24587DD8"/>
    <w:rsid w:val="246E1B91"/>
    <w:rsid w:val="246E417D"/>
    <w:rsid w:val="2475185A"/>
    <w:rsid w:val="2477503C"/>
    <w:rsid w:val="24842181"/>
    <w:rsid w:val="24887384"/>
    <w:rsid w:val="24BC6B23"/>
    <w:rsid w:val="24E3624C"/>
    <w:rsid w:val="24EA789C"/>
    <w:rsid w:val="250174C1"/>
    <w:rsid w:val="25266DF5"/>
    <w:rsid w:val="252B14B6"/>
    <w:rsid w:val="25516976"/>
    <w:rsid w:val="256619F6"/>
    <w:rsid w:val="25AA1ED9"/>
    <w:rsid w:val="25C40884"/>
    <w:rsid w:val="25D2561C"/>
    <w:rsid w:val="25E17B55"/>
    <w:rsid w:val="25E82BC4"/>
    <w:rsid w:val="25F71E30"/>
    <w:rsid w:val="26082621"/>
    <w:rsid w:val="2612076C"/>
    <w:rsid w:val="2649205B"/>
    <w:rsid w:val="267B47B0"/>
    <w:rsid w:val="2682413A"/>
    <w:rsid w:val="2697665E"/>
    <w:rsid w:val="269A6562"/>
    <w:rsid w:val="269E1A7C"/>
    <w:rsid w:val="26B62027"/>
    <w:rsid w:val="26C13047"/>
    <w:rsid w:val="26DF0656"/>
    <w:rsid w:val="26E25637"/>
    <w:rsid w:val="27202A7E"/>
    <w:rsid w:val="274F304E"/>
    <w:rsid w:val="27544493"/>
    <w:rsid w:val="275E0F4C"/>
    <w:rsid w:val="27AE324F"/>
    <w:rsid w:val="27AE6B03"/>
    <w:rsid w:val="27B2482C"/>
    <w:rsid w:val="27C77AD3"/>
    <w:rsid w:val="27CC1112"/>
    <w:rsid w:val="27D128B1"/>
    <w:rsid w:val="27D936D7"/>
    <w:rsid w:val="27EC54DB"/>
    <w:rsid w:val="284D6CEC"/>
    <w:rsid w:val="28953CF3"/>
    <w:rsid w:val="28A53848"/>
    <w:rsid w:val="28C01B71"/>
    <w:rsid w:val="29171B75"/>
    <w:rsid w:val="292B40C3"/>
    <w:rsid w:val="29323A24"/>
    <w:rsid w:val="29414EC4"/>
    <w:rsid w:val="295E7ABB"/>
    <w:rsid w:val="297926B9"/>
    <w:rsid w:val="29C26DE6"/>
    <w:rsid w:val="2A0910FD"/>
    <w:rsid w:val="2A230DAE"/>
    <w:rsid w:val="2A280AB9"/>
    <w:rsid w:val="2A4F6DAD"/>
    <w:rsid w:val="2A86744D"/>
    <w:rsid w:val="2A8F4886"/>
    <w:rsid w:val="2AB3122A"/>
    <w:rsid w:val="2AC5253E"/>
    <w:rsid w:val="2AE12465"/>
    <w:rsid w:val="2AF263C3"/>
    <w:rsid w:val="2AF44810"/>
    <w:rsid w:val="2AF61C26"/>
    <w:rsid w:val="2AF81A27"/>
    <w:rsid w:val="2B2F1B20"/>
    <w:rsid w:val="2B3C7755"/>
    <w:rsid w:val="2B3C7916"/>
    <w:rsid w:val="2B4C346E"/>
    <w:rsid w:val="2B545784"/>
    <w:rsid w:val="2B5F65B7"/>
    <w:rsid w:val="2B624278"/>
    <w:rsid w:val="2B6465E4"/>
    <w:rsid w:val="2BA60524"/>
    <w:rsid w:val="2BB552E5"/>
    <w:rsid w:val="2BB9120F"/>
    <w:rsid w:val="2BE26267"/>
    <w:rsid w:val="2C012128"/>
    <w:rsid w:val="2C02342F"/>
    <w:rsid w:val="2C2961AB"/>
    <w:rsid w:val="2C443DDF"/>
    <w:rsid w:val="2C5348C6"/>
    <w:rsid w:val="2C5C0B78"/>
    <w:rsid w:val="2C7C2E91"/>
    <w:rsid w:val="2C7C5510"/>
    <w:rsid w:val="2CA87C35"/>
    <w:rsid w:val="2CBC4861"/>
    <w:rsid w:val="2CD90022"/>
    <w:rsid w:val="2CE06B74"/>
    <w:rsid w:val="2D010888"/>
    <w:rsid w:val="2D206B0F"/>
    <w:rsid w:val="2D2D209F"/>
    <w:rsid w:val="2D3962D4"/>
    <w:rsid w:val="2D3C4843"/>
    <w:rsid w:val="2D5F3E7F"/>
    <w:rsid w:val="2D626816"/>
    <w:rsid w:val="2D646C06"/>
    <w:rsid w:val="2D793DBB"/>
    <w:rsid w:val="2D824995"/>
    <w:rsid w:val="2DAE7101"/>
    <w:rsid w:val="2DC56D26"/>
    <w:rsid w:val="2DCD3C4B"/>
    <w:rsid w:val="2DEB5E06"/>
    <w:rsid w:val="2DEE3994"/>
    <w:rsid w:val="2E08002A"/>
    <w:rsid w:val="2E393461"/>
    <w:rsid w:val="2E3B69E9"/>
    <w:rsid w:val="2E5D3F18"/>
    <w:rsid w:val="2E735C71"/>
    <w:rsid w:val="2E79269B"/>
    <w:rsid w:val="2E9076F3"/>
    <w:rsid w:val="2EA85DD8"/>
    <w:rsid w:val="2EAC3510"/>
    <w:rsid w:val="2EB57199"/>
    <w:rsid w:val="2ECB3B82"/>
    <w:rsid w:val="2ECC55C3"/>
    <w:rsid w:val="2ED10CCC"/>
    <w:rsid w:val="2ED33349"/>
    <w:rsid w:val="2EEA43ED"/>
    <w:rsid w:val="2F414511"/>
    <w:rsid w:val="2F5132F9"/>
    <w:rsid w:val="2F5511F8"/>
    <w:rsid w:val="2F806FFC"/>
    <w:rsid w:val="2F9313AF"/>
    <w:rsid w:val="2F9326AF"/>
    <w:rsid w:val="2F994252"/>
    <w:rsid w:val="2FAB5402"/>
    <w:rsid w:val="2FB17B4E"/>
    <w:rsid w:val="2FBD105F"/>
    <w:rsid w:val="2FBE6963"/>
    <w:rsid w:val="2FEB66AB"/>
    <w:rsid w:val="2FF775BD"/>
    <w:rsid w:val="30210D83"/>
    <w:rsid w:val="302C1138"/>
    <w:rsid w:val="30741EE4"/>
    <w:rsid w:val="309825D9"/>
    <w:rsid w:val="30A00EBB"/>
    <w:rsid w:val="30C63563"/>
    <w:rsid w:val="30E92D4B"/>
    <w:rsid w:val="310F0A0C"/>
    <w:rsid w:val="311D390D"/>
    <w:rsid w:val="313F7B81"/>
    <w:rsid w:val="314E0018"/>
    <w:rsid w:val="315000B7"/>
    <w:rsid w:val="3174292F"/>
    <w:rsid w:val="317D4F13"/>
    <w:rsid w:val="31906CB3"/>
    <w:rsid w:val="31A23B50"/>
    <w:rsid w:val="31C87A76"/>
    <w:rsid w:val="31D36E4B"/>
    <w:rsid w:val="31F23DA6"/>
    <w:rsid w:val="31F403F1"/>
    <w:rsid w:val="31F65A75"/>
    <w:rsid w:val="32004D6D"/>
    <w:rsid w:val="3232350D"/>
    <w:rsid w:val="32450BE2"/>
    <w:rsid w:val="32853CA5"/>
    <w:rsid w:val="32DA6D7E"/>
    <w:rsid w:val="32E51D9D"/>
    <w:rsid w:val="33082C98"/>
    <w:rsid w:val="33083C53"/>
    <w:rsid w:val="332A76E4"/>
    <w:rsid w:val="332C6A35"/>
    <w:rsid w:val="334713F4"/>
    <w:rsid w:val="334D2C71"/>
    <w:rsid w:val="334F0F3B"/>
    <w:rsid w:val="33615FA8"/>
    <w:rsid w:val="337D4120"/>
    <w:rsid w:val="338B4E4B"/>
    <w:rsid w:val="33A053F6"/>
    <w:rsid w:val="33B325E5"/>
    <w:rsid w:val="33BB55B6"/>
    <w:rsid w:val="33E40FCE"/>
    <w:rsid w:val="33E6619A"/>
    <w:rsid w:val="34030DC4"/>
    <w:rsid w:val="3408616B"/>
    <w:rsid w:val="342A136B"/>
    <w:rsid w:val="343E52A3"/>
    <w:rsid w:val="346E176E"/>
    <w:rsid w:val="349115A0"/>
    <w:rsid w:val="34C7057A"/>
    <w:rsid w:val="34FD1EFB"/>
    <w:rsid w:val="35052B8B"/>
    <w:rsid w:val="35084C09"/>
    <w:rsid w:val="352765C3"/>
    <w:rsid w:val="353E2356"/>
    <w:rsid w:val="35407A2A"/>
    <w:rsid w:val="354613F6"/>
    <w:rsid w:val="35BA1C5C"/>
    <w:rsid w:val="35D92B63"/>
    <w:rsid w:val="35F13A8D"/>
    <w:rsid w:val="362167DA"/>
    <w:rsid w:val="363244F6"/>
    <w:rsid w:val="36897781"/>
    <w:rsid w:val="3699519F"/>
    <w:rsid w:val="36B808A5"/>
    <w:rsid w:val="36B91F51"/>
    <w:rsid w:val="36BC26C1"/>
    <w:rsid w:val="36DE5C94"/>
    <w:rsid w:val="36E16C19"/>
    <w:rsid w:val="37094392"/>
    <w:rsid w:val="37186132"/>
    <w:rsid w:val="37292890"/>
    <w:rsid w:val="373B0F69"/>
    <w:rsid w:val="374F2DAA"/>
    <w:rsid w:val="37637615"/>
    <w:rsid w:val="376D78A6"/>
    <w:rsid w:val="3778189E"/>
    <w:rsid w:val="3781687F"/>
    <w:rsid w:val="37A92DDE"/>
    <w:rsid w:val="37B4533E"/>
    <w:rsid w:val="37C3720B"/>
    <w:rsid w:val="37DA723C"/>
    <w:rsid w:val="381A7CF2"/>
    <w:rsid w:val="38445FC7"/>
    <w:rsid w:val="384D0C47"/>
    <w:rsid w:val="386F7324"/>
    <w:rsid w:val="3875404F"/>
    <w:rsid w:val="38754F3D"/>
    <w:rsid w:val="38765885"/>
    <w:rsid w:val="38BF1631"/>
    <w:rsid w:val="38C45845"/>
    <w:rsid w:val="38D456A1"/>
    <w:rsid w:val="38EA7D96"/>
    <w:rsid w:val="38F143FA"/>
    <w:rsid w:val="38F326E7"/>
    <w:rsid w:val="390E5AFD"/>
    <w:rsid w:val="39252031"/>
    <w:rsid w:val="392573F2"/>
    <w:rsid w:val="39300B9C"/>
    <w:rsid w:val="393C1CBA"/>
    <w:rsid w:val="39425C64"/>
    <w:rsid w:val="394F7393"/>
    <w:rsid w:val="39504414"/>
    <w:rsid w:val="3966098D"/>
    <w:rsid w:val="396B0E63"/>
    <w:rsid w:val="397812DC"/>
    <w:rsid w:val="398365E5"/>
    <w:rsid w:val="39845C4D"/>
    <w:rsid w:val="39A52F59"/>
    <w:rsid w:val="39C86421"/>
    <w:rsid w:val="3A0C6EB2"/>
    <w:rsid w:val="3A195C1D"/>
    <w:rsid w:val="3A29797A"/>
    <w:rsid w:val="3A5A31F5"/>
    <w:rsid w:val="3A8C1C1D"/>
    <w:rsid w:val="3A93420B"/>
    <w:rsid w:val="3A9504E3"/>
    <w:rsid w:val="3A9D454C"/>
    <w:rsid w:val="3AA0503A"/>
    <w:rsid w:val="3ABD4200"/>
    <w:rsid w:val="3AC04503"/>
    <w:rsid w:val="3AC87BDE"/>
    <w:rsid w:val="3AD727BF"/>
    <w:rsid w:val="3B1D370A"/>
    <w:rsid w:val="3B24576F"/>
    <w:rsid w:val="3B855193"/>
    <w:rsid w:val="3B8E67AF"/>
    <w:rsid w:val="3B9F4FCC"/>
    <w:rsid w:val="3BB70085"/>
    <w:rsid w:val="3BB919F9"/>
    <w:rsid w:val="3BDD33B9"/>
    <w:rsid w:val="3C462033"/>
    <w:rsid w:val="3C90558F"/>
    <w:rsid w:val="3CB215A2"/>
    <w:rsid w:val="3CB42BDD"/>
    <w:rsid w:val="3D255522"/>
    <w:rsid w:val="3D40289D"/>
    <w:rsid w:val="3D72260A"/>
    <w:rsid w:val="3D9A112E"/>
    <w:rsid w:val="3DA15F42"/>
    <w:rsid w:val="3DB358CD"/>
    <w:rsid w:val="3DB75BFA"/>
    <w:rsid w:val="3DC97F5A"/>
    <w:rsid w:val="3DE818BC"/>
    <w:rsid w:val="3DF945C4"/>
    <w:rsid w:val="3DFB5F38"/>
    <w:rsid w:val="3E045594"/>
    <w:rsid w:val="3E16678C"/>
    <w:rsid w:val="3E1E5242"/>
    <w:rsid w:val="3E2F2246"/>
    <w:rsid w:val="3E5577F4"/>
    <w:rsid w:val="3E5B7C5C"/>
    <w:rsid w:val="3E5F3EB8"/>
    <w:rsid w:val="3E692E72"/>
    <w:rsid w:val="3E7510BF"/>
    <w:rsid w:val="3ECA26AB"/>
    <w:rsid w:val="3EDB731B"/>
    <w:rsid w:val="3EE5603F"/>
    <w:rsid w:val="3EF13B5F"/>
    <w:rsid w:val="3F007A98"/>
    <w:rsid w:val="3F103118"/>
    <w:rsid w:val="3F583774"/>
    <w:rsid w:val="3F745427"/>
    <w:rsid w:val="3F93165A"/>
    <w:rsid w:val="3FA0513C"/>
    <w:rsid w:val="3FD8434D"/>
    <w:rsid w:val="3FDB52D2"/>
    <w:rsid w:val="3FEE0861"/>
    <w:rsid w:val="40243148"/>
    <w:rsid w:val="40250992"/>
    <w:rsid w:val="40406924"/>
    <w:rsid w:val="40496DDA"/>
    <w:rsid w:val="409519AB"/>
    <w:rsid w:val="409B5A41"/>
    <w:rsid w:val="40A73721"/>
    <w:rsid w:val="40B7532A"/>
    <w:rsid w:val="40C81660"/>
    <w:rsid w:val="40D8127D"/>
    <w:rsid w:val="40E070FE"/>
    <w:rsid w:val="40FE3A9D"/>
    <w:rsid w:val="41023766"/>
    <w:rsid w:val="41042068"/>
    <w:rsid w:val="41302380"/>
    <w:rsid w:val="41390108"/>
    <w:rsid w:val="413C6193"/>
    <w:rsid w:val="4140454D"/>
    <w:rsid w:val="4151030C"/>
    <w:rsid w:val="41522ED6"/>
    <w:rsid w:val="415663BA"/>
    <w:rsid w:val="41812746"/>
    <w:rsid w:val="41985873"/>
    <w:rsid w:val="41BE37A7"/>
    <w:rsid w:val="41F27EFD"/>
    <w:rsid w:val="42093814"/>
    <w:rsid w:val="42504124"/>
    <w:rsid w:val="425E367A"/>
    <w:rsid w:val="42661EAC"/>
    <w:rsid w:val="427D6BF0"/>
    <w:rsid w:val="42A14239"/>
    <w:rsid w:val="42B074EE"/>
    <w:rsid w:val="42FE3875"/>
    <w:rsid w:val="431821D1"/>
    <w:rsid w:val="43635BBF"/>
    <w:rsid w:val="43656A9D"/>
    <w:rsid w:val="439128E2"/>
    <w:rsid w:val="43AC0178"/>
    <w:rsid w:val="43CF21C9"/>
    <w:rsid w:val="43D1111A"/>
    <w:rsid w:val="43EB7A6D"/>
    <w:rsid w:val="440E4836"/>
    <w:rsid w:val="440E5371"/>
    <w:rsid w:val="44413423"/>
    <w:rsid w:val="444312ED"/>
    <w:rsid w:val="4446310D"/>
    <w:rsid w:val="44CD7629"/>
    <w:rsid w:val="44D21886"/>
    <w:rsid w:val="44E92684"/>
    <w:rsid w:val="44FB147D"/>
    <w:rsid w:val="451E2976"/>
    <w:rsid w:val="454C7D4D"/>
    <w:rsid w:val="45B10D57"/>
    <w:rsid w:val="45BD6945"/>
    <w:rsid w:val="45CE1495"/>
    <w:rsid w:val="45EE7E21"/>
    <w:rsid w:val="463B7400"/>
    <w:rsid w:val="4643633A"/>
    <w:rsid w:val="464F6D88"/>
    <w:rsid w:val="46675EC3"/>
    <w:rsid w:val="46A03761"/>
    <w:rsid w:val="46A82234"/>
    <w:rsid w:val="46C72E15"/>
    <w:rsid w:val="46CE1265"/>
    <w:rsid w:val="46DA5961"/>
    <w:rsid w:val="46F8730F"/>
    <w:rsid w:val="47064A15"/>
    <w:rsid w:val="47315122"/>
    <w:rsid w:val="4734208D"/>
    <w:rsid w:val="474C7BA3"/>
    <w:rsid w:val="477608F5"/>
    <w:rsid w:val="478330D1"/>
    <w:rsid w:val="47981D85"/>
    <w:rsid w:val="47A5361A"/>
    <w:rsid w:val="47FA7CB6"/>
    <w:rsid w:val="48011501"/>
    <w:rsid w:val="484754EA"/>
    <w:rsid w:val="48576A32"/>
    <w:rsid w:val="485D5177"/>
    <w:rsid w:val="48744276"/>
    <w:rsid w:val="4882760E"/>
    <w:rsid w:val="488A6D8F"/>
    <w:rsid w:val="488B7FE6"/>
    <w:rsid w:val="48B25D55"/>
    <w:rsid w:val="48BB1CA4"/>
    <w:rsid w:val="48C14CEB"/>
    <w:rsid w:val="48C53689"/>
    <w:rsid w:val="48C8676B"/>
    <w:rsid w:val="48E5364A"/>
    <w:rsid w:val="490057FA"/>
    <w:rsid w:val="49076C2A"/>
    <w:rsid w:val="490C2284"/>
    <w:rsid w:val="49233A8B"/>
    <w:rsid w:val="492A4BEC"/>
    <w:rsid w:val="492B2544"/>
    <w:rsid w:val="49356330"/>
    <w:rsid w:val="495D234F"/>
    <w:rsid w:val="49831BE9"/>
    <w:rsid w:val="49895FE4"/>
    <w:rsid w:val="499821B2"/>
    <w:rsid w:val="49A40B61"/>
    <w:rsid w:val="49A57508"/>
    <w:rsid w:val="49BB40C8"/>
    <w:rsid w:val="49BC2C21"/>
    <w:rsid w:val="49CF68C4"/>
    <w:rsid w:val="49D82B5B"/>
    <w:rsid w:val="49F266E1"/>
    <w:rsid w:val="4A027E3A"/>
    <w:rsid w:val="4A221304"/>
    <w:rsid w:val="4A5A4E0C"/>
    <w:rsid w:val="4A753438"/>
    <w:rsid w:val="4A7A01FA"/>
    <w:rsid w:val="4A852363"/>
    <w:rsid w:val="4AA32C82"/>
    <w:rsid w:val="4AAF5788"/>
    <w:rsid w:val="4AB63EA1"/>
    <w:rsid w:val="4ADB39B9"/>
    <w:rsid w:val="4AE74C1C"/>
    <w:rsid w:val="4AEE43C9"/>
    <w:rsid w:val="4B093C4F"/>
    <w:rsid w:val="4B0C4255"/>
    <w:rsid w:val="4B504211"/>
    <w:rsid w:val="4B623708"/>
    <w:rsid w:val="4B8200F2"/>
    <w:rsid w:val="4B83337E"/>
    <w:rsid w:val="4B8F5B24"/>
    <w:rsid w:val="4B9E419F"/>
    <w:rsid w:val="4BAB4C71"/>
    <w:rsid w:val="4BB15BB9"/>
    <w:rsid w:val="4C1A4524"/>
    <w:rsid w:val="4C3905F0"/>
    <w:rsid w:val="4C414DE0"/>
    <w:rsid w:val="4C515E3A"/>
    <w:rsid w:val="4C58418A"/>
    <w:rsid w:val="4C7D380D"/>
    <w:rsid w:val="4C881B9E"/>
    <w:rsid w:val="4CA019ED"/>
    <w:rsid w:val="4CDB6BA9"/>
    <w:rsid w:val="4CF74AC6"/>
    <w:rsid w:val="4D4361E3"/>
    <w:rsid w:val="4D5C452C"/>
    <w:rsid w:val="4D88285C"/>
    <w:rsid w:val="4D906B4D"/>
    <w:rsid w:val="4D9E4265"/>
    <w:rsid w:val="4DA71E8A"/>
    <w:rsid w:val="4DB96E21"/>
    <w:rsid w:val="4DBA3214"/>
    <w:rsid w:val="4DC23054"/>
    <w:rsid w:val="4E055EBE"/>
    <w:rsid w:val="4E727140"/>
    <w:rsid w:val="4E875AF4"/>
    <w:rsid w:val="4E8847E7"/>
    <w:rsid w:val="4EA04CA0"/>
    <w:rsid w:val="4EE9769D"/>
    <w:rsid w:val="4F147FCE"/>
    <w:rsid w:val="4F241DAD"/>
    <w:rsid w:val="4F7D08F7"/>
    <w:rsid w:val="4F7F7A13"/>
    <w:rsid w:val="4FA756B5"/>
    <w:rsid w:val="4FA772CF"/>
    <w:rsid w:val="4FA871BC"/>
    <w:rsid w:val="4FB27BC2"/>
    <w:rsid w:val="4FB94ED8"/>
    <w:rsid w:val="4FBB58D0"/>
    <w:rsid w:val="4FE7264A"/>
    <w:rsid w:val="4FF4763C"/>
    <w:rsid w:val="50017F45"/>
    <w:rsid w:val="5004201D"/>
    <w:rsid w:val="503D5FDF"/>
    <w:rsid w:val="50783363"/>
    <w:rsid w:val="50AE0B2B"/>
    <w:rsid w:val="50FD0572"/>
    <w:rsid w:val="50FD2625"/>
    <w:rsid w:val="51387763"/>
    <w:rsid w:val="514D34C9"/>
    <w:rsid w:val="5168719D"/>
    <w:rsid w:val="516A749D"/>
    <w:rsid w:val="517A5CCE"/>
    <w:rsid w:val="518357C9"/>
    <w:rsid w:val="51B564DF"/>
    <w:rsid w:val="51DB05A7"/>
    <w:rsid w:val="51E429B7"/>
    <w:rsid w:val="51F96A8C"/>
    <w:rsid w:val="52065D0A"/>
    <w:rsid w:val="521E7B60"/>
    <w:rsid w:val="522D142D"/>
    <w:rsid w:val="52342F1F"/>
    <w:rsid w:val="5264613C"/>
    <w:rsid w:val="527B38DF"/>
    <w:rsid w:val="52A4222D"/>
    <w:rsid w:val="52AA0F4D"/>
    <w:rsid w:val="52B230F2"/>
    <w:rsid w:val="52D10503"/>
    <w:rsid w:val="53087DF6"/>
    <w:rsid w:val="534902E2"/>
    <w:rsid w:val="53553140"/>
    <w:rsid w:val="535E7BF8"/>
    <w:rsid w:val="53932FAA"/>
    <w:rsid w:val="539404B1"/>
    <w:rsid w:val="53BD5CFA"/>
    <w:rsid w:val="53C96FDB"/>
    <w:rsid w:val="53CB09F2"/>
    <w:rsid w:val="53DD3D87"/>
    <w:rsid w:val="53EE1D57"/>
    <w:rsid w:val="53FF4CD5"/>
    <w:rsid w:val="54103BF9"/>
    <w:rsid w:val="54335B7A"/>
    <w:rsid w:val="546E1E6F"/>
    <w:rsid w:val="54927C51"/>
    <w:rsid w:val="549D19EE"/>
    <w:rsid w:val="54AD268B"/>
    <w:rsid w:val="54F2141A"/>
    <w:rsid w:val="550217E2"/>
    <w:rsid w:val="55026B35"/>
    <w:rsid w:val="550F2F6B"/>
    <w:rsid w:val="5535706E"/>
    <w:rsid w:val="55362CBA"/>
    <w:rsid w:val="5558298E"/>
    <w:rsid w:val="557244B5"/>
    <w:rsid w:val="557F1C19"/>
    <w:rsid w:val="558357EF"/>
    <w:rsid w:val="55964CF9"/>
    <w:rsid w:val="55A60391"/>
    <w:rsid w:val="55AE10EB"/>
    <w:rsid w:val="55AE23A0"/>
    <w:rsid w:val="55BB6CD6"/>
    <w:rsid w:val="55E37910"/>
    <w:rsid w:val="55E96D02"/>
    <w:rsid w:val="55F45F1D"/>
    <w:rsid w:val="55FA0BFB"/>
    <w:rsid w:val="56045312"/>
    <w:rsid w:val="56252CC4"/>
    <w:rsid w:val="563664A9"/>
    <w:rsid w:val="5661519A"/>
    <w:rsid w:val="566752BF"/>
    <w:rsid w:val="566F25DE"/>
    <w:rsid w:val="56730E64"/>
    <w:rsid w:val="56825BFB"/>
    <w:rsid w:val="56871386"/>
    <w:rsid w:val="569F30C1"/>
    <w:rsid w:val="56B43E4C"/>
    <w:rsid w:val="56BB7771"/>
    <w:rsid w:val="56EA06EE"/>
    <w:rsid w:val="5701620F"/>
    <w:rsid w:val="573D33D5"/>
    <w:rsid w:val="578D5ADA"/>
    <w:rsid w:val="57901023"/>
    <w:rsid w:val="57B303BC"/>
    <w:rsid w:val="57B62596"/>
    <w:rsid w:val="57D91A30"/>
    <w:rsid w:val="57EC0FE0"/>
    <w:rsid w:val="57FD6B7B"/>
    <w:rsid w:val="58144D0D"/>
    <w:rsid w:val="584853ED"/>
    <w:rsid w:val="58686374"/>
    <w:rsid w:val="5872584E"/>
    <w:rsid w:val="5875624E"/>
    <w:rsid w:val="5885488F"/>
    <w:rsid w:val="58AA6505"/>
    <w:rsid w:val="58CC39FC"/>
    <w:rsid w:val="58F6239E"/>
    <w:rsid w:val="59044549"/>
    <w:rsid w:val="592433BA"/>
    <w:rsid w:val="59404B7D"/>
    <w:rsid w:val="596E2208"/>
    <w:rsid w:val="5989140F"/>
    <w:rsid w:val="598F3DA2"/>
    <w:rsid w:val="59932DB1"/>
    <w:rsid w:val="59C17458"/>
    <w:rsid w:val="59C917F7"/>
    <w:rsid w:val="59EB253A"/>
    <w:rsid w:val="5A3F3E0A"/>
    <w:rsid w:val="5A490D8C"/>
    <w:rsid w:val="5A6A53CE"/>
    <w:rsid w:val="5A812978"/>
    <w:rsid w:val="5A833B8D"/>
    <w:rsid w:val="5A955003"/>
    <w:rsid w:val="5AF22328"/>
    <w:rsid w:val="5B2306F6"/>
    <w:rsid w:val="5B2711AF"/>
    <w:rsid w:val="5B4B59F9"/>
    <w:rsid w:val="5B4E4E05"/>
    <w:rsid w:val="5B75123A"/>
    <w:rsid w:val="5BA86D95"/>
    <w:rsid w:val="5BBF5B13"/>
    <w:rsid w:val="5BC1110E"/>
    <w:rsid w:val="5BF26142"/>
    <w:rsid w:val="5BFD5CBE"/>
    <w:rsid w:val="5C28626F"/>
    <w:rsid w:val="5C3C44E0"/>
    <w:rsid w:val="5C3F686C"/>
    <w:rsid w:val="5C4A6A11"/>
    <w:rsid w:val="5C5A198B"/>
    <w:rsid w:val="5C6617A4"/>
    <w:rsid w:val="5C7019A8"/>
    <w:rsid w:val="5C7255B7"/>
    <w:rsid w:val="5C771EDF"/>
    <w:rsid w:val="5C805BD1"/>
    <w:rsid w:val="5C890A5F"/>
    <w:rsid w:val="5CA04947"/>
    <w:rsid w:val="5CAF547F"/>
    <w:rsid w:val="5CB352B3"/>
    <w:rsid w:val="5CC40E14"/>
    <w:rsid w:val="5CF24C0B"/>
    <w:rsid w:val="5CF91ADC"/>
    <w:rsid w:val="5D000337"/>
    <w:rsid w:val="5D064632"/>
    <w:rsid w:val="5D0845FC"/>
    <w:rsid w:val="5D3178B1"/>
    <w:rsid w:val="5D381AFC"/>
    <w:rsid w:val="5D393B2B"/>
    <w:rsid w:val="5D457259"/>
    <w:rsid w:val="5D483B25"/>
    <w:rsid w:val="5D541205"/>
    <w:rsid w:val="5D68703F"/>
    <w:rsid w:val="5D6E1FD6"/>
    <w:rsid w:val="5D7156BF"/>
    <w:rsid w:val="5DA00227"/>
    <w:rsid w:val="5DBA63F7"/>
    <w:rsid w:val="5DBF6DAE"/>
    <w:rsid w:val="5DFF7C55"/>
    <w:rsid w:val="5E046AF7"/>
    <w:rsid w:val="5E0D0F95"/>
    <w:rsid w:val="5E252057"/>
    <w:rsid w:val="5E3232C0"/>
    <w:rsid w:val="5E446A1E"/>
    <w:rsid w:val="5E4510C4"/>
    <w:rsid w:val="5E4E59E0"/>
    <w:rsid w:val="5EEF6647"/>
    <w:rsid w:val="5EFF1A04"/>
    <w:rsid w:val="5F105AF3"/>
    <w:rsid w:val="5F141C6A"/>
    <w:rsid w:val="5F163E0B"/>
    <w:rsid w:val="5F214EA0"/>
    <w:rsid w:val="5F225A7A"/>
    <w:rsid w:val="5F28262C"/>
    <w:rsid w:val="5F335D0E"/>
    <w:rsid w:val="5F7062A4"/>
    <w:rsid w:val="5F887359"/>
    <w:rsid w:val="5F8C0D1D"/>
    <w:rsid w:val="5F9131FD"/>
    <w:rsid w:val="5F9516F6"/>
    <w:rsid w:val="5FB220DF"/>
    <w:rsid w:val="5FB626A5"/>
    <w:rsid w:val="5FD90D89"/>
    <w:rsid w:val="5FEC366F"/>
    <w:rsid w:val="5FFF100B"/>
    <w:rsid w:val="601841A2"/>
    <w:rsid w:val="6031626A"/>
    <w:rsid w:val="606E65B8"/>
    <w:rsid w:val="60A346E0"/>
    <w:rsid w:val="60AF11AF"/>
    <w:rsid w:val="60C30B03"/>
    <w:rsid w:val="60C80CBB"/>
    <w:rsid w:val="61025575"/>
    <w:rsid w:val="611C3D61"/>
    <w:rsid w:val="61272A06"/>
    <w:rsid w:val="61332240"/>
    <w:rsid w:val="61342107"/>
    <w:rsid w:val="613E3067"/>
    <w:rsid w:val="61457F97"/>
    <w:rsid w:val="61661235"/>
    <w:rsid w:val="61994FEF"/>
    <w:rsid w:val="61A217B9"/>
    <w:rsid w:val="61C06A6D"/>
    <w:rsid w:val="61E75D10"/>
    <w:rsid w:val="61FE17B7"/>
    <w:rsid w:val="620B30F3"/>
    <w:rsid w:val="621C3904"/>
    <w:rsid w:val="621C530E"/>
    <w:rsid w:val="622D162B"/>
    <w:rsid w:val="623A0155"/>
    <w:rsid w:val="623C36F3"/>
    <w:rsid w:val="625164DF"/>
    <w:rsid w:val="625B219A"/>
    <w:rsid w:val="627663C9"/>
    <w:rsid w:val="627A21CE"/>
    <w:rsid w:val="62A4274F"/>
    <w:rsid w:val="62B33934"/>
    <w:rsid w:val="62C91D13"/>
    <w:rsid w:val="62CC5DEC"/>
    <w:rsid w:val="62FF62C4"/>
    <w:rsid w:val="63027DA1"/>
    <w:rsid w:val="631B498F"/>
    <w:rsid w:val="631C1FCE"/>
    <w:rsid w:val="63310670"/>
    <w:rsid w:val="634F66DE"/>
    <w:rsid w:val="63573C6F"/>
    <w:rsid w:val="63754020"/>
    <w:rsid w:val="63884B0E"/>
    <w:rsid w:val="63BF4342"/>
    <w:rsid w:val="63D3367F"/>
    <w:rsid w:val="63E9778D"/>
    <w:rsid w:val="63F73C76"/>
    <w:rsid w:val="643543D4"/>
    <w:rsid w:val="646C40CD"/>
    <w:rsid w:val="646F5386"/>
    <w:rsid w:val="64821AF4"/>
    <w:rsid w:val="648E4E29"/>
    <w:rsid w:val="64907E57"/>
    <w:rsid w:val="64AD70B7"/>
    <w:rsid w:val="64B0650A"/>
    <w:rsid w:val="64BA3133"/>
    <w:rsid w:val="64CC304D"/>
    <w:rsid w:val="64DB2183"/>
    <w:rsid w:val="64EF507C"/>
    <w:rsid w:val="64F54301"/>
    <w:rsid w:val="65226A78"/>
    <w:rsid w:val="652B221F"/>
    <w:rsid w:val="653A6BDB"/>
    <w:rsid w:val="654D2014"/>
    <w:rsid w:val="655578CE"/>
    <w:rsid w:val="65676F70"/>
    <w:rsid w:val="65847A31"/>
    <w:rsid w:val="65A27A2D"/>
    <w:rsid w:val="65AF0A35"/>
    <w:rsid w:val="65B33312"/>
    <w:rsid w:val="65C45168"/>
    <w:rsid w:val="65E065FD"/>
    <w:rsid w:val="65EE20D5"/>
    <w:rsid w:val="65FE104B"/>
    <w:rsid w:val="66101D6A"/>
    <w:rsid w:val="665F0856"/>
    <w:rsid w:val="667C2416"/>
    <w:rsid w:val="66AA167A"/>
    <w:rsid w:val="66BF33E2"/>
    <w:rsid w:val="66ED6865"/>
    <w:rsid w:val="670D6566"/>
    <w:rsid w:val="670E454C"/>
    <w:rsid w:val="671C39B6"/>
    <w:rsid w:val="6747685F"/>
    <w:rsid w:val="676604C8"/>
    <w:rsid w:val="678429E7"/>
    <w:rsid w:val="678533E6"/>
    <w:rsid w:val="6789100F"/>
    <w:rsid w:val="678C08A9"/>
    <w:rsid w:val="67AF0C6B"/>
    <w:rsid w:val="67B8097F"/>
    <w:rsid w:val="67C23872"/>
    <w:rsid w:val="67C456B4"/>
    <w:rsid w:val="67CF6A41"/>
    <w:rsid w:val="67E31A49"/>
    <w:rsid w:val="67F00C45"/>
    <w:rsid w:val="67F11353"/>
    <w:rsid w:val="6803404D"/>
    <w:rsid w:val="680F1CC5"/>
    <w:rsid w:val="681364CD"/>
    <w:rsid w:val="684E2070"/>
    <w:rsid w:val="68507A83"/>
    <w:rsid w:val="687B768E"/>
    <w:rsid w:val="688D3F16"/>
    <w:rsid w:val="68B7752C"/>
    <w:rsid w:val="68B946B0"/>
    <w:rsid w:val="68CD4495"/>
    <w:rsid w:val="68E40F02"/>
    <w:rsid w:val="68E4482F"/>
    <w:rsid w:val="69212A3D"/>
    <w:rsid w:val="693E61CF"/>
    <w:rsid w:val="69407E39"/>
    <w:rsid w:val="6947413A"/>
    <w:rsid w:val="69616378"/>
    <w:rsid w:val="698961F1"/>
    <w:rsid w:val="69B01ABE"/>
    <w:rsid w:val="69B3451E"/>
    <w:rsid w:val="69C07D96"/>
    <w:rsid w:val="69C61030"/>
    <w:rsid w:val="69DD4AEE"/>
    <w:rsid w:val="69F73645"/>
    <w:rsid w:val="6A0219EF"/>
    <w:rsid w:val="6A3903E6"/>
    <w:rsid w:val="6A504FD3"/>
    <w:rsid w:val="6A713980"/>
    <w:rsid w:val="6A7C2B09"/>
    <w:rsid w:val="6A915C7D"/>
    <w:rsid w:val="6A9913C6"/>
    <w:rsid w:val="6AD0567B"/>
    <w:rsid w:val="6AFA3CD9"/>
    <w:rsid w:val="6B0132D8"/>
    <w:rsid w:val="6B026BA0"/>
    <w:rsid w:val="6B094875"/>
    <w:rsid w:val="6B277CD9"/>
    <w:rsid w:val="6B287085"/>
    <w:rsid w:val="6B2B4C5A"/>
    <w:rsid w:val="6B5A2E86"/>
    <w:rsid w:val="6B9524B9"/>
    <w:rsid w:val="6B9C0CC6"/>
    <w:rsid w:val="6BA35B70"/>
    <w:rsid w:val="6BB8451D"/>
    <w:rsid w:val="6BB84F68"/>
    <w:rsid w:val="6C044704"/>
    <w:rsid w:val="6C0A3B4F"/>
    <w:rsid w:val="6C4A0532"/>
    <w:rsid w:val="6C701B37"/>
    <w:rsid w:val="6CA2084A"/>
    <w:rsid w:val="6CB23063"/>
    <w:rsid w:val="6CB30AE5"/>
    <w:rsid w:val="6CB90F7B"/>
    <w:rsid w:val="6CC1587C"/>
    <w:rsid w:val="6D0C1808"/>
    <w:rsid w:val="6D1D2346"/>
    <w:rsid w:val="6D2967AE"/>
    <w:rsid w:val="6D2A1A28"/>
    <w:rsid w:val="6D317F33"/>
    <w:rsid w:val="6D4C15B3"/>
    <w:rsid w:val="6D527CC9"/>
    <w:rsid w:val="6D670004"/>
    <w:rsid w:val="6D9062B3"/>
    <w:rsid w:val="6D90688C"/>
    <w:rsid w:val="6D916E4E"/>
    <w:rsid w:val="6DB31A79"/>
    <w:rsid w:val="6DC26E98"/>
    <w:rsid w:val="6DCD4732"/>
    <w:rsid w:val="6DDF3019"/>
    <w:rsid w:val="6E190106"/>
    <w:rsid w:val="6E53481C"/>
    <w:rsid w:val="6E6A5506"/>
    <w:rsid w:val="6EAF1FFE"/>
    <w:rsid w:val="6ECB7E24"/>
    <w:rsid w:val="6ED74A46"/>
    <w:rsid w:val="6EDB03A1"/>
    <w:rsid w:val="6F0F49DB"/>
    <w:rsid w:val="6F64170E"/>
    <w:rsid w:val="6F7A0965"/>
    <w:rsid w:val="6F881CB9"/>
    <w:rsid w:val="6FA65398"/>
    <w:rsid w:val="6FBB5310"/>
    <w:rsid w:val="6FD21FCF"/>
    <w:rsid w:val="6FDA017C"/>
    <w:rsid w:val="702840F9"/>
    <w:rsid w:val="70357EDE"/>
    <w:rsid w:val="703D2FCD"/>
    <w:rsid w:val="70482222"/>
    <w:rsid w:val="704F2F41"/>
    <w:rsid w:val="7069203E"/>
    <w:rsid w:val="709322E0"/>
    <w:rsid w:val="709D69AD"/>
    <w:rsid w:val="70F9299B"/>
    <w:rsid w:val="7112601B"/>
    <w:rsid w:val="71327BAF"/>
    <w:rsid w:val="71373B43"/>
    <w:rsid w:val="715539DB"/>
    <w:rsid w:val="71597204"/>
    <w:rsid w:val="717C26AA"/>
    <w:rsid w:val="71967EFB"/>
    <w:rsid w:val="71AC0545"/>
    <w:rsid w:val="71E77EF7"/>
    <w:rsid w:val="71FE701A"/>
    <w:rsid w:val="720816A2"/>
    <w:rsid w:val="72083B25"/>
    <w:rsid w:val="72162E0E"/>
    <w:rsid w:val="721D7EF1"/>
    <w:rsid w:val="72314560"/>
    <w:rsid w:val="723C12E9"/>
    <w:rsid w:val="724B3A99"/>
    <w:rsid w:val="72501A06"/>
    <w:rsid w:val="72535AE0"/>
    <w:rsid w:val="72604A85"/>
    <w:rsid w:val="726C1560"/>
    <w:rsid w:val="72817F86"/>
    <w:rsid w:val="72843B1D"/>
    <w:rsid w:val="729C0B15"/>
    <w:rsid w:val="72B917E9"/>
    <w:rsid w:val="72BE1AAF"/>
    <w:rsid w:val="72D416E6"/>
    <w:rsid w:val="72D875E7"/>
    <w:rsid w:val="7311630B"/>
    <w:rsid w:val="73171EF7"/>
    <w:rsid w:val="731E2E69"/>
    <w:rsid w:val="732C660D"/>
    <w:rsid w:val="733F6A05"/>
    <w:rsid w:val="735B5279"/>
    <w:rsid w:val="735D0D86"/>
    <w:rsid w:val="736D1841"/>
    <w:rsid w:val="736D33EC"/>
    <w:rsid w:val="737A7021"/>
    <w:rsid w:val="737A72E9"/>
    <w:rsid w:val="73A172BC"/>
    <w:rsid w:val="73BF2DAF"/>
    <w:rsid w:val="73CA024B"/>
    <w:rsid w:val="73D45939"/>
    <w:rsid w:val="73FB4B26"/>
    <w:rsid w:val="74007015"/>
    <w:rsid w:val="74142DA2"/>
    <w:rsid w:val="743765C1"/>
    <w:rsid w:val="743E5ACA"/>
    <w:rsid w:val="744C1FFC"/>
    <w:rsid w:val="74604A15"/>
    <w:rsid w:val="746944C5"/>
    <w:rsid w:val="74730C38"/>
    <w:rsid w:val="7474619D"/>
    <w:rsid w:val="74A537FF"/>
    <w:rsid w:val="74B25C81"/>
    <w:rsid w:val="74CF13B0"/>
    <w:rsid w:val="750C2BEC"/>
    <w:rsid w:val="751C3F4F"/>
    <w:rsid w:val="752E3D8D"/>
    <w:rsid w:val="7567146B"/>
    <w:rsid w:val="75685A48"/>
    <w:rsid w:val="75841685"/>
    <w:rsid w:val="758B4115"/>
    <w:rsid w:val="75A3359A"/>
    <w:rsid w:val="75C405CE"/>
    <w:rsid w:val="75C667D9"/>
    <w:rsid w:val="75DB6641"/>
    <w:rsid w:val="75DF6B3C"/>
    <w:rsid w:val="75E93780"/>
    <w:rsid w:val="75F25F1D"/>
    <w:rsid w:val="75F812EB"/>
    <w:rsid w:val="7605563C"/>
    <w:rsid w:val="76081E4B"/>
    <w:rsid w:val="760865B3"/>
    <w:rsid w:val="764F083E"/>
    <w:rsid w:val="76576FA5"/>
    <w:rsid w:val="765B58C7"/>
    <w:rsid w:val="767806EF"/>
    <w:rsid w:val="768809AD"/>
    <w:rsid w:val="76967D3B"/>
    <w:rsid w:val="76E33474"/>
    <w:rsid w:val="76E94378"/>
    <w:rsid w:val="76FE4ADB"/>
    <w:rsid w:val="771B7375"/>
    <w:rsid w:val="77AB402B"/>
    <w:rsid w:val="77B060A4"/>
    <w:rsid w:val="77CC7D6B"/>
    <w:rsid w:val="783403E6"/>
    <w:rsid w:val="784B0870"/>
    <w:rsid w:val="78E85823"/>
    <w:rsid w:val="78FB7305"/>
    <w:rsid w:val="79147005"/>
    <w:rsid w:val="79225914"/>
    <w:rsid w:val="792E2896"/>
    <w:rsid w:val="794464F5"/>
    <w:rsid w:val="79744D50"/>
    <w:rsid w:val="797926D7"/>
    <w:rsid w:val="797F118D"/>
    <w:rsid w:val="798A26CB"/>
    <w:rsid w:val="798F487B"/>
    <w:rsid w:val="799372F5"/>
    <w:rsid w:val="79944887"/>
    <w:rsid w:val="79AA01BC"/>
    <w:rsid w:val="79C23CFE"/>
    <w:rsid w:val="79C6620A"/>
    <w:rsid w:val="79EE2CA6"/>
    <w:rsid w:val="79F55211"/>
    <w:rsid w:val="7A1247B9"/>
    <w:rsid w:val="7A1626DF"/>
    <w:rsid w:val="7A20543C"/>
    <w:rsid w:val="7A267DD4"/>
    <w:rsid w:val="7A462230"/>
    <w:rsid w:val="7A46714D"/>
    <w:rsid w:val="7A54333F"/>
    <w:rsid w:val="7A6E3EE9"/>
    <w:rsid w:val="7A731B06"/>
    <w:rsid w:val="7A74629D"/>
    <w:rsid w:val="7A787BDE"/>
    <w:rsid w:val="7A7E5888"/>
    <w:rsid w:val="7A814BD0"/>
    <w:rsid w:val="7ABF6F52"/>
    <w:rsid w:val="7ACE2AB8"/>
    <w:rsid w:val="7B0C386C"/>
    <w:rsid w:val="7B13637A"/>
    <w:rsid w:val="7B1975BA"/>
    <w:rsid w:val="7B1C271D"/>
    <w:rsid w:val="7B2715A5"/>
    <w:rsid w:val="7B377FFC"/>
    <w:rsid w:val="7B615431"/>
    <w:rsid w:val="7B830A1D"/>
    <w:rsid w:val="7B9B4CC2"/>
    <w:rsid w:val="7B9F58E0"/>
    <w:rsid w:val="7BBC15BA"/>
    <w:rsid w:val="7BC8465B"/>
    <w:rsid w:val="7BF04E34"/>
    <w:rsid w:val="7BFB16E8"/>
    <w:rsid w:val="7BFC4B0F"/>
    <w:rsid w:val="7C101C97"/>
    <w:rsid w:val="7C202768"/>
    <w:rsid w:val="7C39385A"/>
    <w:rsid w:val="7C4346A8"/>
    <w:rsid w:val="7C5B4707"/>
    <w:rsid w:val="7C8756D1"/>
    <w:rsid w:val="7CB33BBA"/>
    <w:rsid w:val="7CB90975"/>
    <w:rsid w:val="7CDC3A80"/>
    <w:rsid w:val="7CF15D02"/>
    <w:rsid w:val="7CFE5238"/>
    <w:rsid w:val="7D0055F2"/>
    <w:rsid w:val="7D097D0A"/>
    <w:rsid w:val="7D141586"/>
    <w:rsid w:val="7D176A29"/>
    <w:rsid w:val="7D215107"/>
    <w:rsid w:val="7D3F116D"/>
    <w:rsid w:val="7D4A6F1A"/>
    <w:rsid w:val="7D531644"/>
    <w:rsid w:val="7D5E23E0"/>
    <w:rsid w:val="7D6577CA"/>
    <w:rsid w:val="7D737E5A"/>
    <w:rsid w:val="7D777A25"/>
    <w:rsid w:val="7D892E81"/>
    <w:rsid w:val="7DB0614C"/>
    <w:rsid w:val="7DBD6F6F"/>
    <w:rsid w:val="7DC53E15"/>
    <w:rsid w:val="7DD53301"/>
    <w:rsid w:val="7DD86484"/>
    <w:rsid w:val="7DE70966"/>
    <w:rsid w:val="7DED0B14"/>
    <w:rsid w:val="7DF007E1"/>
    <w:rsid w:val="7E1406F8"/>
    <w:rsid w:val="7E33685C"/>
    <w:rsid w:val="7E5415A9"/>
    <w:rsid w:val="7E600DFB"/>
    <w:rsid w:val="7E6A17F2"/>
    <w:rsid w:val="7EC27FCC"/>
    <w:rsid w:val="7ECD70C2"/>
    <w:rsid w:val="7EDD1B1F"/>
    <w:rsid w:val="7EF249D2"/>
    <w:rsid w:val="7EF54CF3"/>
    <w:rsid w:val="7EF57ED9"/>
    <w:rsid w:val="7F0E00B8"/>
    <w:rsid w:val="7F10084D"/>
    <w:rsid w:val="7F1C5816"/>
    <w:rsid w:val="7F294B2C"/>
    <w:rsid w:val="7F344363"/>
    <w:rsid w:val="7F674AF8"/>
    <w:rsid w:val="7F842E7D"/>
    <w:rsid w:val="7F920CBE"/>
    <w:rsid w:val="7F961F22"/>
    <w:rsid w:val="7F9E1BEE"/>
    <w:rsid w:val="7FB25AA4"/>
    <w:rsid w:val="7FEE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semiHidden="0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qFormat/>
    <w:uiPriority w:val="0"/>
    <w:rPr>
      <w:color w:val="333333"/>
      <w:u w:val="none"/>
    </w:rPr>
  </w:style>
  <w:style w:type="character" w:styleId="17">
    <w:name w:val="HTML Code"/>
    <w:basedOn w:val="10"/>
    <w:unhideWhenUsed/>
    <w:qFormat/>
    <w:uiPriority w:val="99"/>
    <w:rPr>
      <w:rFonts w:hint="default" w:ascii="Menlo" w:hAnsi="Menlo" w:eastAsia="Menlo" w:cs="Menlo"/>
      <w:color w:val="BD4147"/>
      <w:sz w:val="21"/>
      <w:szCs w:val="21"/>
      <w:shd w:val="clear" w:color="auto" w:fill="F7F7F9"/>
    </w:rPr>
  </w:style>
  <w:style w:type="character" w:styleId="18">
    <w:name w:val="HTML Cite"/>
    <w:basedOn w:val="10"/>
    <w:unhideWhenUsed/>
    <w:qFormat/>
    <w:uiPriority w:val="99"/>
  </w:style>
  <w:style w:type="character" w:styleId="19">
    <w:name w:val="HTML Keyboard"/>
    <w:basedOn w:val="10"/>
    <w:unhideWhenUsed/>
    <w:qFormat/>
    <w:uiPriority w:val="99"/>
    <w:rPr>
      <w:rFonts w:hint="default" w:ascii="Menlo" w:hAnsi="Menlo" w:eastAsia="Menlo" w:cs="Menlo"/>
      <w:sz w:val="21"/>
      <w:szCs w:val="21"/>
      <w:shd w:val="clear" w:color="auto" w:fill="333333"/>
    </w:rPr>
  </w:style>
  <w:style w:type="character" w:styleId="20">
    <w:name w:val="HTML Sample"/>
    <w:basedOn w:val="10"/>
    <w:unhideWhenUsed/>
    <w:qFormat/>
    <w:uiPriority w:val="99"/>
    <w:rPr>
      <w:rFonts w:ascii="Menlo" w:hAnsi="Menlo" w:eastAsia="Menlo" w:cs="Menlo"/>
      <w:sz w:val="21"/>
      <w:szCs w:val="21"/>
    </w:rPr>
  </w:style>
  <w:style w:type="paragraph" w:customStyle="1" w:styleId="21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列出段落1"/>
    <w:basedOn w:val="1"/>
    <w:next w:val="23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paragraph" w:customStyle="1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_Style 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_Style 8"/>
    <w:basedOn w:val="1"/>
    <w:qFormat/>
    <w:uiPriority w:val="34"/>
    <w:pPr>
      <w:ind w:firstLine="420" w:firstLineChars="200"/>
    </w:pPr>
  </w:style>
  <w:style w:type="paragraph" w:customStyle="1" w:styleId="26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paragraph" w:customStyle="1" w:styleId="27">
    <w:name w:val="_Style 4"/>
    <w:basedOn w:val="1"/>
    <w:qFormat/>
    <w:uiPriority w:val="34"/>
    <w:pPr>
      <w:ind w:firstLine="420" w:firstLineChars="200"/>
    </w:pPr>
  </w:style>
  <w:style w:type="paragraph" w:customStyle="1" w:styleId="28">
    <w:name w:val="_Style 2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9">
    <w:name w:val="_Style 7"/>
    <w:basedOn w:val="1"/>
    <w:qFormat/>
    <w:uiPriority w:val="34"/>
    <w:pPr>
      <w:ind w:firstLine="420" w:firstLineChars="200"/>
    </w:pPr>
  </w:style>
  <w:style w:type="paragraph" w:customStyle="1" w:styleId="30">
    <w:name w:val="列出段落2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character" w:customStyle="1" w:styleId="31">
    <w:name w:val="ds-reads-from"/>
    <w:basedOn w:val="10"/>
    <w:qFormat/>
    <w:uiPriority w:val="0"/>
  </w:style>
  <w:style w:type="character" w:customStyle="1" w:styleId="32">
    <w:name w:val="jqr_inx"/>
    <w:basedOn w:val="10"/>
    <w:qFormat/>
    <w:uiPriority w:val="0"/>
  </w:style>
  <w:style w:type="character" w:customStyle="1" w:styleId="33">
    <w:name w:val="no_bor_bot1"/>
    <w:basedOn w:val="10"/>
    <w:qFormat/>
    <w:uiPriority w:val="0"/>
  </w:style>
  <w:style w:type="character" w:customStyle="1" w:styleId="34">
    <w:name w:val="ds-unread-count"/>
    <w:basedOn w:val="10"/>
    <w:qFormat/>
    <w:uiPriority w:val="0"/>
    <w:rPr>
      <w:b/>
      <w:color w:val="EE3322"/>
    </w:rPr>
  </w:style>
  <w:style w:type="character" w:customStyle="1" w:styleId="35">
    <w:name w:val="t_listbox_a1"/>
    <w:basedOn w:val="10"/>
    <w:qFormat/>
    <w:uiPriority w:val="0"/>
  </w:style>
  <w:style w:type="character" w:customStyle="1" w:styleId="36">
    <w:name w:val="quality_inx"/>
    <w:basedOn w:val="10"/>
    <w:qFormat/>
    <w:uiPriority w:val="0"/>
  </w:style>
  <w:style w:type="character" w:customStyle="1" w:styleId="37">
    <w:name w:val="tit3"/>
    <w:basedOn w:val="10"/>
    <w:qFormat/>
    <w:uiPriority w:val="0"/>
    <w:rPr>
      <w:b/>
      <w:color w:val="E40000"/>
    </w:rPr>
  </w:style>
  <w:style w:type="character" w:customStyle="1" w:styleId="38">
    <w:name w:val="s1"/>
    <w:basedOn w:val="10"/>
    <w:qFormat/>
    <w:uiPriority w:val="0"/>
  </w:style>
  <w:style w:type="character" w:customStyle="1" w:styleId="39">
    <w:name w:val="ds-reads-app-special"/>
    <w:basedOn w:val="10"/>
    <w:qFormat/>
    <w:uiPriority w:val="0"/>
    <w:rPr>
      <w:color w:val="FFFFFF"/>
      <w:shd w:val="clear" w:color="auto" w:fill="F94A47"/>
    </w:rPr>
  </w:style>
  <w:style w:type="character" w:customStyle="1" w:styleId="40">
    <w:name w:val="21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41">
    <w:name w:val="no_bor_bot"/>
    <w:basedOn w:val="10"/>
    <w:qFormat/>
    <w:uiPriority w:val="0"/>
  </w:style>
  <w:style w:type="character" w:customStyle="1" w:styleId="42">
    <w:name w:val="btnvalue1"/>
    <w:basedOn w:val="10"/>
    <w:qFormat/>
    <w:uiPriority w:val="0"/>
    <w:rPr>
      <w:b/>
      <w:color w:val="00479D"/>
      <w:sz w:val="18"/>
      <w:szCs w:val="18"/>
      <w:u w:val="none"/>
    </w:rPr>
  </w:style>
  <w:style w:type="character" w:customStyle="1" w:styleId="43">
    <w:name w:val="tit"/>
    <w:basedOn w:val="10"/>
    <w:qFormat/>
    <w:uiPriority w:val="0"/>
  </w:style>
  <w:style w:type="character" w:customStyle="1" w:styleId="44">
    <w:name w:val="zskrighttime"/>
    <w:basedOn w:val="10"/>
    <w:qFormat/>
    <w:uiPriority w:val="0"/>
  </w:style>
  <w:style w:type="character" w:customStyle="1" w:styleId="45">
    <w:name w:val="tit1"/>
    <w:basedOn w:val="10"/>
    <w:qFormat/>
    <w:uiPriority w:val="0"/>
    <w:rPr>
      <w:b/>
      <w:color w:val="E40000"/>
    </w:rPr>
  </w:style>
  <w:style w:type="character" w:customStyle="1" w:styleId="46">
    <w:name w:val="question"/>
    <w:basedOn w:val="10"/>
    <w:qFormat/>
    <w:uiPriority w:val="0"/>
    <w:rPr>
      <w:color w:val="D00500"/>
    </w:rPr>
  </w:style>
  <w:style w:type="character" w:customStyle="1" w:styleId="47">
    <w:name w:val="t_l"/>
    <w:basedOn w:val="10"/>
    <w:qFormat/>
    <w:uiPriority w:val="0"/>
    <w:rPr>
      <w:b/>
      <w:color w:val="E40000"/>
    </w:rPr>
  </w:style>
  <w:style w:type="character" w:customStyle="1" w:styleId="48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49">
    <w:name w:val="no_top"/>
    <w:basedOn w:val="10"/>
    <w:qFormat/>
    <w:uiPriority w:val="0"/>
  </w:style>
  <w:style w:type="character" w:customStyle="1" w:styleId="50">
    <w:name w:val="fgx"/>
    <w:basedOn w:val="10"/>
    <w:qFormat/>
    <w:uiPriority w:val="0"/>
  </w:style>
  <w:style w:type="character" w:customStyle="1" w:styleId="51">
    <w:name w:val="r_tit"/>
    <w:basedOn w:val="10"/>
    <w:uiPriority w:val="0"/>
    <w:rPr>
      <w:b/>
      <w:color w:val="E40000"/>
    </w:rPr>
  </w:style>
  <w:style w:type="character" w:customStyle="1" w:styleId="52">
    <w:name w:val="nav"/>
    <w:basedOn w:val="10"/>
    <w:uiPriority w:val="0"/>
  </w:style>
  <w:style w:type="character" w:customStyle="1" w:styleId="53">
    <w:name w:val="mailbox"/>
    <w:basedOn w:val="10"/>
    <w:qFormat/>
    <w:uiPriority w:val="0"/>
  </w:style>
  <w:style w:type="character" w:customStyle="1" w:styleId="54">
    <w:name w:val="logo"/>
    <w:basedOn w:val="10"/>
    <w:qFormat/>
    <w:uiPriority w:val="0"/>
  </w:style>
  <w:style w:type="character" w:customStyle="1" w:styleId="55">
    <w:name w:val="no_r_mar"/>
    <w:basedOn w:val="10"/>
    <w:qFormat/>
    <w:uiPriority w:val="0"/>
  </w:style>
  <w:style w:type="character" w:customStyle="1" w:styleId="56">
    <w:name w:val="tit_web"/>
    <w:basedOn w:val="10"/>
    <w:qFormat/>
    <w:uiPriority w:val="0"/>
    <w:rPr>
      <w:color w:val="FFFFFF"/>
    </w:rPr>
  </w:style>
  <w:style w:type="character" w:customStyle="1" w:styleId="57">
    <w:name w:val="sq_tit"/>
    <w:basedOn w:val="10"/>
    <w:qFormat/>
    <w:uiPriority w:val="0"/>
    <w:rPr>
      <w:b/>
      <w:sz w:val="21"/>
      <w:szCs w:val="21"/>
    </w:rPr>
  </w:style>
  <w:style w:type="character" w:customStyle="1" w:styleId="58">
    <w:name w:val="btnvalue"/>
    <w:basedOn w:val="10"/>
    <w:qFormat/>
    <w:uiPriority w:val="0"/>
    <w:rPr>
      <w:b/>
      <w:color w:val="FFFFFF"/>
      <w:sz w:val="18"/>
      <w:szCs w:val="18"/>
      <w:u w:val="none"/>
    </w:rPr>
  </w:style>
  <w:style w:type="character" w:customStyle="1" w:styleId="59">
    <w:name w:val="more1"/>
    <w:basedOn w:val="10"/>
    <w:qFormat/>
    <w:uiPriority w:val="0"/>
  </w:style>
  <w:style w:type="character" w:customStyle="1" w:styleId="60">
    <w:name w:val="tit2"/>
    <w:basedOn w:val="10"/>
    <w:qFormat/>
    <w:uiPriority w:val="0"/>
    <w:rPr>
      <w:b/>
      <w:color w:val="E4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3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</dc:creator>
  <cp:lastModifiedBy>双子晨</cp:lastModifiedBy>
  <dcterms:modified xsi:type="dcterms:W3CDTF">2021-06-06T02:54:47Z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v1.0_mb_9CYgRRoR5b7kxCfZ8iVfVQ==</vt:lpwstr>
  </property>
</Properties>
</file>