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-936625</wp:posOffset>
                </wp:positionV>
                <wp:extent cx="371475" cy="11241405"/>
                <wp:effectExtent l="0" t="0" r="9525" b="10795"/>
                <wp:wrapNone/>
                <wp:docPr id="3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11241405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585" h="17703">
                              <a:moveTo>
                                <a:pt x="585" y="3623"/>
                              </a:moveTo>
                              <a:lnTo>
                                <a:pt x="585" y="17703"/>
                              </a:lnTo>
                              <a:lnTo>
                                <a:pt x="0" y="17703"/>
                              </a:lnTo>
                              <a:lnTo>
                                <a:pt x="0" y="4188"/>
                              </a:lnTo>
                              <a:lnTo>
                                <a:pt x="585" y="3623"/>
                              </a:lnTo>
                              <a:close/>
                              <a:moveTo>
                                <a:pt x="585" y="3025"/>
                              </a:moveTo>
                              <a:lnTo>
                                <a:pt x="585" y="3385"/>
                              </a:lnTo>
                              <a:lnTo>
                                <a:pt x="0" y="3950"/>
                              </a:lnTo>
                              <a:lnTo>
                                <a:pt x="0" y="3590"/>
                              </a:lnTo>
                              <a:lnTo>
                                <a:pt x="585" y="3025"/>
                              </a:lnTo>
                              <a:close/>
                              <a:moveTo>
                                <a:pt x="585" y="2427"/>
                              </a:moveTo>
                              <a:lnTo>
                                <a:pt x="585" y="2787"/>
                              </a:lnTo>
                              <a:lnTo>
                                <a:pt x="0" y="3352"/>
                              </a:lnTo>
                              <a:lnTo>
                                <a:pt x="0" y="2992"/>
                              </a:lnTo>
                              <a:lnTo>
                                <a:pt x="585" y="242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85" y="0"/>
                              </a:lnTo>
                              <a:lnTo>
                                <a:pt x="585" y="2189"/>
                              </a:lnTo>
                              <a:lnTo>
                                <a:pt x="0" y="2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-91.95pt;margin-top:-73.75pt;height:885.15pt;width:29.25pt;rotation:11796480f;z-index:251662336;v-text-anchor:middle;mso-width-relative:page;mso-height-relative:page;" fillcolor="#44546A [3215]" filled="t" stroked="f" coordsize="585,17703" o:gfxdata="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A/6kBV3gAA&#10;AA8BAAAPAAAAAAAAAAEAIAAAACIAAABkcnMvZG93bnJldi54bWxQSwECFAAUAAAACACHTuJAPla4&#10;hjUDAACJCAAADgAAAAAAAAABACAAAAAtAQAAZHJzL2Uyb0RvYy54bWxQSwUGAAAAAAYABgBZAQAA&#10;1AYAAAAA&#10;" path="m585,3623l585,17703,0,17703,0,4188,585,3623xm585,3025l585,3385,0,3950,0,3590,585,3025xm585,2427l585,2787,0,3352,0,2992,585,2427xm0,0l585,0,585,2189,0,2754,0,0xe">
                <v:path o:connectlocs="185737,0;0,5620702;185737,11241405;371475,5620702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171225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2201545</wp:posOffset>
                </wp:positionV>
                <wp:extent cx="6238240" cy="8540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8520" y="3123565"/>
                          <a:ext cx="623824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深圳大学（本科)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土木工程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工程制图，工程材料，工程地质，工程测量，工程抗震，工程概预算，理论力学，结构力学，土力学和地基基础，土木工程施工。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173.35pt;height:67.25pt;width:491.2pt;z-index:-1943255040;mso-width-relative:page;mso-height-relative:page;" filled="f" stroked="f" coordsize="21600,21600" o:gfxdata="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sgvfY3QAAAAsBAAAPAAAA&#10;AAAAAAEAIAAAACIAAABkcnMvZG93bnJldi54bWxQSwECFAAUAAAACACHTuJAShBHV0kCAABz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深圳大学（本科)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土木工程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工程制图，工程材料，工程地质，工程测量，工程抗震，工程概预算，理论力学，结构力学，土力学和地基基础，土木工程施工。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1711232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3451225</wp:posOffset>
                </wp:positionV>
                <wp:extent cx="6238240" cy="6629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8520" y="4370705"/>
                          <a:ext cx="62382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办公软件：AutoCAD，Photoshop，Microsoft Office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相关证书：计算机等级证书二级 Access，施工员岗位证书，大学英语四级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271.75pt;height:52.2pt;width:491.2pt;z-index:-1943256064;mso-width-relative:page;mso-height-relative:page;" filled="f" stroked="f" coordsize="21600,21600" o:gfxdata="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Cai23QAAAAsBAAAPAAAAAAAA&#10;AAEAIAAAACIAAABkcnMvZG93bnJldi54bWxQSwECFAAUAAAACACHTuJAUriiRUYCAABz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办公软件：AutoCAD，Photoshop，Microsoft Office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相关证书：计算机等级证书二级 Access，施工员岗位证书，大学英语四级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171020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8447405</wp:posOffset>
                </wp:positionV>
                <wp:extent cx="6238240" cy="88836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8520" y="9357360"/>
                          <a:ext cx="6238240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学习能力强，逻辑思维好，做事情有条不紊；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有比较强的适应能力，能快速地融入、凝聚团队；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富有责任心和团队协作精神，具有充满激情的工作态度。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665.15pt;height:69.95pt;width:491.2pt;z-index:-1943257088;mso-width-relative:page;mso-height-relative:page;" filled="f" stroked="f" coordsize="21600,21600" o:gfxdata="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3pLSN0AAAANAQAADwAAAAAA&#10;AAABACAAAAAiAAAAZHJzL2Rvd25yZXYueG1sUEsBAhQAFAAAAAgAh07iQEEtvHxHAgAAcw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学习能力强，逻辑思维好，做事情有条不紊；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有比较强的适应能力，能快速地融入、凝聚团队；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富有责任心和团队协作精神，具有充满激情的工作态度。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35170918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4509770</wp:posOffset>
                </wp:positionV>
                <wp:extent cx="6238240" cy="19589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8520" y="5426075"/>
                          <a:ext cx="6238240" cy="195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XX有限公司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土建实习生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跟进和研究行业内测绘仪器新技术，根据市场需求提出相应测绘技术解决方案；2.负责测绘仪器的技术支持作业，为市场销售人员、技术支持和客户提供相关测绘仪器技术培训；3.负责公司测绘仪器业务的外场作业和为市场人员提供客户仪器演示；4.负责构建公司测绘技术队伍。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222222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工作经历：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XX有限公司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岗位：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土建实习生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负责图纸变更的落实，协调设计单位与施工单位关系，资料的整理，竣工资料的编制与分卷组册；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深入施工现场学习监督，对建筑施工图有了更深的认识，通过查找资料学习了解了相关技术标准。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355.1pt;height:154.25pt;width:491.2pt;z-index:-1943258112;mso-width-relative:page;mso-height-relative:page;" filled="f" stroked="f" coordsize="21600,21600" o:gfxdata="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FNek3cAAAADAEAAA8AAAAA&#10;AAAAAQAgAAAAIgAAAGRycy9kb3ducmV2LnhtbFBLAQIUABQAAAAIAIdO4kD3Uozn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XX有限公司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土建实习生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跟进和研究行业内测绘仪器新技术，根据市场需求提出相应测绘技术解决方案；2.负责测绘仪器的技术支持作业，为市场销售人员、技术支持和客户提供相关测绘仪器技术培训；3.负责公司测绘仪器业务的外场作业和为市场人员提供客户仪器演示；4.负责构建公司测绘技术队伍。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222222"/>
                          <w:spacing w:val="0"/>
                          <w:sz w:val="18"/>
                          <w:szCs w:val="18"/>
                          <w:shd w:val="clear" w:fill="FFFFFF"/>
                        </w:rPr>
                        <w:t>工作经历：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XX有限公司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岗位：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土建实习生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负责图纸变更的落实，协调设计单位与施工单位关系，资料的整理，竣工资料的编制与分卷组册；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深入施工现场学习监督，对建筑施工图有了更深的认识，通过查找资料学习了解了相关技术标准。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170816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6864350</wp:posOffset>
                </wp:positionV>
                <wp:extent cx="6238240" cy="11874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8520" y="7777480"/>
                          <a:ext cx="623824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校学生会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岗位：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组织部部长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负责团委日常工作活动；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成功组织策划多项校园活动，如：新生迎新晚会，校园招聘会等；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代表学校组织参加对外礼仪接待工作，通过接待XXXX等外国嘉宾，培养丰富的涉外接待经验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5pt;margin-top:540.5pt;height:93.5pt;width:491.2pt;z-index:-1943259136;mso-width-relative:page;mso-height-relative:page;" filled="f" stroked="f" coordsize="21600,21600" o:gfxdata="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H+6PzcAAAADQEAAA8AAAAAAAAA&#10;AQAgAAAAIgAAAGRycy9kb3ducmV2LnhtbFBLAQIUABQAAAAIAIdO4kDUzIG0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校学生会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岗位：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组织部部长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负责团委日常工作活动；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成功组织策划多项校园活动，如：新生迎新晚会，校园招聘会等；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代表学校组织参加对外礼仪接待工作，通过接待XXXX等外国嘉宾，培养丰富的涉外接待经验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5171328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1790065</wp:posOffset>
                </wp:positionV>
                <wp:extent cx="6607810" cy="427355"/>
                <wp:effectExtent l="6350" t="0" r="15240" b="38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27355"/>
                          <a:chOff x="8687" y="4542"/>
                          <a:chExt cx="10406" cy="673"/>
                        </a:xfrm>
                      </wpg:grpSpPr>
                      <wps:wsp>
                        <wps:cNvPr id="11" name="圆角矩形 5"/>
                        <wps:cNvSpPr/>
                        <wps:spPr>
                          <a:xfrm>
                            <a:off x="8687" y="4699"/>
                            <a:ext cx="221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ind w:left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圆角矩形 4"/>
                        <wps:cNvSpPr/>
                        <wps:spPr>
                          <a:xfrm>
                            <a:off x="9871" y="4699"/>
                            <a:ext cx="9222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8884" y="4543"/>
                            <a:ext cx="1535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17"/>
                        <wps:cNvSpPr txBox="1"/>
                        <wps:spPr>
                          <a:xfrm>
                            <a:off x="15433" y="4542"/>
                            <a:ext cx="3484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Educational background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直接箭头连接符 7"/>
                        <wps:cNvCnPr/>
                        <wps:spPr>
                          <a:xfrm>
                            <a:off x="10315" y="4921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pt;margin-top:140.95pt;height:33.65pt;width:520.3pt;z-index:-1943254016;mso-width-relative:page;mso-height-relative:page;" coordorigin="8687,4542" coordsize="10406,673" o:gfxdata="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I0FVFXcAAAACwEA&#10;AA8AAAAAAAAAAQAgAAAAIgAAAGRycy9kb3ducmV2LnhtbFBLAQIUABQAAAAIAIdO4kBHItfMUAQA&#10;AJ0OAAAOAAAAAAAAAAEAIAAAACsBAABkcnMvZTJvRG9jLnhtbFBLBQYAAAAABgAGAFkBAADtBwAA&#10;AAA=&#10;">
                <o:lock v:ext="edit" aspectratio="f"/>
                <v:roundrect id="圆角矩形 5" o:spid="_x0000_s1026" o:spt="2" style="position:absolute;left:8687;top:4699;height:454;width:2219;v-text-anchor:middle;" fillcolor="#44546A [3215]" filled="t" stroked="t" coordsize="21600,21600" arcsize="0.5" o:gfxdata="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J1T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4546A [321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ind w:left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圆角矩形 4" o:spid="_x0000_s1026" o:spt="2" style="position:absolute;left:9871;top:4699;height:454;width:9222;v-text-anchor:middle;" filled="f" stroked="t" coordsize="21600,21600" arcsize="0.5" o:gfxdata="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cZo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4546A [3215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8884;top:4543;height:672;width:1535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5433;top:4542;height:672;width:3484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Educational background</w:t>
                        </w:r>
                      </w:p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直接箭头连接符 7" o:spid="_x0000_s1026" o:spt="32" type="#_x0000_t32" style="position:absolute;left:10315;top:4921;height:0;width:469;" filled="f" stroked="t" coordsize="21600,21600" o:gfxdata="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nm+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672038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8035925</wp:posOffset>
                </wp:positionV>
                <wp:extent cx="6607810" cy="427355"/>
                <wp:effectExtent l="6350" t="0" r="15240" b="381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27355"/>
                          <a:chOff x="8687" y="4542"/>
                          <a:chExt cx="10406" cy="673"/>
                        </a:xfrm>
                      </wpg:grpSpPr>
                      <wps:wsp>
                        <wps:cNvPr id="52" name="圆角矩形 5"/>
                        <wps:cNvSpPr/>
                        <wps:spPr>
                          <a:xfrm>
                            <a:off x="8687" y="4699"/>
                            <a:ext cx="221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ind w:left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圆角矩形 4"/>
                        <wps:cNvSpPr/>
                        <wps:spPr>
                          <a:xfrm>
                            <a:off x="9871" y="4699"/>
                            <a:ext cx="9222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文本框 15"/>
                        <wps:cNvSpPr txBox="1"/>
                        <wps:spPr>
                          <a:xfrm>
                            <a:off x="8884" y="4543"/>
                            <a:ext cx="1535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文本框 17"/>
                        <wps:cNvSpPr txBox="1"/>
                        <wps:spPr>
                          <a:xfrm>
                            <a:off x="15433" y="4542"/>
                            <a:ext cx="3484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Self evaluation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直接箭头连接符 7"/>
                        <wps:cNvCnPr/>
                        <wps:spPr>
                          <a:xfrm>
                            <a:off x="10315" y="4921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pt;margin-top:632.75pt;height:33.65pt;width:520.3pt;z-index:-127763456;mso-width-relative:page;mso-height-relative:page;" coordorigin="8687,4542" coordsize="10406,673" o:gfxdata="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xB3hCt0A&#10;AAANAQAADwAAAAAAAAABACAAAAAiAAAAZHJzL2Rvd25yZXYueG1sUEsBAhQAFAAAAAgAh07iQOMm&#10;vwNUBAAAnQ4AAA4AAAAAAAAAAQAgAAAALAEAAGRycy9lMm9Eb2MueG1sUEsFBgAAAAAGAAYAWQEA&#10;APIHAAAAAA==&#10;">
                <o:lock v:ext="edit" aspectratio="f"/>
                <v:roundrect id="圆角矩形 5" o:spid="_x0000_s1026" o:spt="2" style="position:absolute;left:8687;top:4699;height:454;width:2219;v-text-anchor:middle;" fillcolor="#44546A [3215]" filled="t" stroked="t" coordsize="21600,21600" arcsize="0.5" o:gfxdata="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lL7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4546A [321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ind w:left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圆角矩形 4" o:spid="_x0000_s1026" o:spt="2" style="position:absolute;left:9871;top:4699;height:454;width:9222;v-text-anchor:middle;" filled="f" stroked="t" coordsize="21600,21600" arcsize="0.5" o:gfxdata="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fRz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44546A [3215]" miterlimit="8" joinstyle="miter"/>
                  <v:imagedata o:title=""/>
                  <o:lock v:ext="edit" aspectratio="f"/>
                </v:roundrect>
                <v:shape id="文本框 15" o:spid="_x0000_s1026" o:spt="202" type="#_x0000_t202" style="position:absolute;left:8884;top:4543;height:672;width:1535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5433;top:4542;height:672;width:3484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Self evaluation</w:t>
                        </w:r>
                      </w:p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直接箭头连接符 7" o:spid="_x0000_s1026" o:spt="32" type="#_x0000_t32" style="position:absolute;left:10315;top:4921;height:0;width:469;" filled="f" stroked="t" coordsize="21600,21600" o:gfxdata="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qoa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26205900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6452870</wp:posOffset>
                </wp:positionV>
                <wp:extent cx="6607810" cy="427355"/>
                <wp:effectExtent l="6350" t="0" r="15240" b="381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27355"/>
                          <a:chOff x="8687" y="4542"/>
                          <a:chExt cx="10406" cy="673"/>
                        </a:xfrm>
                      </wpg:grpSpPr>
                      <wps:wsp>
                        <wps:cNvPr id="45" name="圆角矩形 5"/>
                        <wps:cNvSpPr/>
                        <wps:spPr>
                          <a:xfrm>
                            <a:off x="8687" y="4699"/>
                            <a:ext cx="221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ind w:left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圆角矩形 4"/>
                        <wps:cNvSpPr/>
                        <wps:spPr>
                          <a:xfrm>
                            <a:off x="9871" y="4699"/>
                            <a:ext cx="9222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文本框 15"/>
                        <wps:cNvSpPr txBox="1"/>
                        <wps:spPr>
                          <a:xfrm>
                            <a:off x="8884" y="4543"/>
                            <a:ext cx="1535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17"/>
                        <wps:cNvSpPr txBox="1"/>
                        <wps:spPr>
                          <a:xfrm>
                            <a:off x="15433" y="4542"/>
                            <a:ext cx="3484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Campus activities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直接箭头连接符 7"/>
                        <wps:cNvCnPr/>
                        <wps:spPr>
                          <a:xfrm>
                            <a:off x="10315" y="4921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pt;margin-top:508.1pt;height:33.65pt;width:520.3pt;z-index:-32908288;mso-width-relative:page;mso-height-relative:page;" coordorigin="8687,4542" coordsize="10406,673" o:gfxdata="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OulmQvcAAAA&#10;DQEAAA8AAAAAAAAAAQAgAAAAIgAAAGRycy9kb3ducmV2LnhtbFBLAQIUABQAAAAIAIdO4kB4f2ly&#10;UwQAAJ0OAAAOAAAAAAAAAAEAIAAAACsBAABkcnMvZTJvRG9jLnhtbFBLBQYAAAAABgAGAFkBAADw&#10;BwAAAAA=&#10;">
                <o:lock v:ext="edit" aspectratio="f"/>
                <v:roundrect id="圆角矩形 5" o:spid="_x0000_s1026" o:spt="2" style="position:absolute;left:8687;top:4699;height:454;width:2219;v-text-anchor:middle;" fillcolor="#44546A [3215]" filled="t" stroked="t" coordsize="21600,21600" arcsize="0.5" o:gfxdata="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pcU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4546A [321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ind w:left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圆角矩形 4" o:spid="_x0000_s1026" o:spt="2" style="position:absolute;left:9871;top:4699;height:454;width:9222;v-text-anchor:middle;" filled="f" stroked="t" coordsize="21600,21600" arcsize="0.5" o:gfxdata="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Fyc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44546A [3215]" miterlimit="8" joinstyle="miter"/>
                  <v:imagedata o:title=""/>
                  <o:lock v:ext="edit" aspectratio="f"/>
                </v:roundrect>
                <v:shape id="文本框 15" o:spid="_x0000_s1026" o:spt="202" type="#_x0000_t202" style="position:absolute;left:8884;top:4543;height:672;width:153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校园经验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5433;top:4542;height:672;width:3484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Campus activities</w:t>
                        </w:r>
                      </w:p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直接箭头连接符 7" o:spid="_x0000_s1026" o:spt="32" type="#_x0000_t32" style="position:absolute;left:10315;top:4921;height:0;width:469;" filled="f" stroked="t" coordsize="21600,21600" o:gfxdata="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0zA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194688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4098290</wp:posOffset>
                </wp:positionV>
                <wp:extent cx="6607810" cy="427355"/>
                <wp:effectExtent l="6350" t="0" r="15240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27355"/>
                          <a:chOff x="8687" y="4542"/>
                          <a:chExt cx="10406" cy="673"/>
                        </a:xfrm>
                      </wpg:grpSpPr>
                      <wps:wsp>
                        <wps:cNvPr id="34" name="圆角矩形 5"/>
                        <wps:cNvSpPr/>
                        <wps:spPr>
                          <a:xfrm>
                            <a:off x="8687" y="4699"/>
                            <a:ext cx="221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ind w:left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圆角矩形 4"/>
                        <wps:cNvSpPr/>
                        <wps:spPr>
                          <a:xfrm>
                            <a:off x="9871" y="4699"/>
                            <a:ext cx="9222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文本框 15"/>
                        <wps:cNvSpPr txBox="1"/>
                        <wps:spPr>
                          <a:xfrm>
                            <a:off x="8884" y="4543"/>
                            <a:ext cx="1535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17"/>
                        <wps:cNvSpPr txBox="1"/>
                        <wps:spPr>
                          <a:xfrm>
                            <a:off x="15433" y="4542"/>
                            <a:ext cx="3484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Internship experience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直接箭头连接符 7"/>
                        <wps:cNvCnPr/>
                        <wps:spPr>
                          <a:xfrm>
                            <a:off x="10315" y="4921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pt;margin-top:322.7pt;height:33.65pt;width:520.3pt;z-index:61946880;mso-width-relative:page;mso-height-relative:page;" coordorigin="8687,4542" coordsize="10406,673" o:gfxdata="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E4qlMncAAAA&#10;CwEAAA8AAAAAAAAAAQAgAAAAIgAAAGRycy9kb3ducmV2LnhtbFBLAQIUABQAAAAIAIdO4kCy/5Fn&#10;UwQAAJ0OAAAOAAAAAAAAAAEAIAAAACsBAABkcnMvZTJvRG9jLnhtbFBLBQYAAAAABgAGAFkBAADw&#10;BwAAAAA=&#10;">
                <o:lock v:ext="edit" aspectratio="f"/>
                <v:roundrect id="圆角矩形 5" o:spid="_x0000_s1026" o:spt="2" style="position:absolute;left:8687;top:4699;height:454;width:2219;v-text-anchor:middle;" fillcolor="#44546A [3215]" filled="t" stroked="t" coordsize="21600,21600" arcsize="0.5" o:gfxdata="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CKt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4546A [321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ind w:left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圆角矩形 4" o:spid="_x0000_s1026" o:spt="2" style="position:absolute;left:9871;top:4699;height:454;width:9222;v-text-anchor:middle;" filled="f" stroked="t" coordsize="21600,21600" arcsize="0.5" o:gfxdata="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cBD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44546A [3215]" miterlimit="8" joinstyle="miter"/>
                  <v:imagedata o:title=""/>
                  <o:lock v:ext="edit" aspectratio="f"/>
                </v:roundrect>
                <v:shape id="文本框 15" o:spid="_x0000_s1026" o:spt="202" type="#_x0000_t202" style="position:absolute;left:8884;top:4543;height:672;width:1535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5433;top:4542;height:672;width:3484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Internship experience</w:t>
                        </w:r>
                      </w:p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直接箭头连接符 7" o:spid="_x0000_s1026" o:spt="32" type="#_x0000_t32" style="position:absolute;left:10315;top:4921;height:0;width:469;" filled="f" stroked="t" coordsize="21600,21600" o:gfxdata="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YDW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680204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3039745</wp:posOffset>
                </wp:positionV>
                <wp:extent cx="6607810" cy="427355"/>
                <wp:effectExtent l="6350" t="0" r="15240" b="381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27355"/>
                          <a:chOff x="8687" y="4542"/>
                          <a:chExt cx="10406" cy="673"/>
                        </a:xfrm>
                      </wpg:grpSpPr>
                      <wps:wsp>
                        <wps:cNvPr id="27" name="圆角矩形 5"/>
                        <wps:cNvSpPr/>
                        <wps:spPr>
                          <a:xfrm>
                            <a:off x="8687" y="4699"/>
                            <a:ext cx="221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ind w:left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圆角矩形 4"/>
                        <wps:cNvSpPr/>
                        <wps:spPr>
                          <a:xfrm>
                            <a:off x="9871" y="4699"/>
                            <a:ext cx="9222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文本框 15"/>
                        <wps:cNvSpPr txBox="1"/>
                        <wps:spPr>
                          <a:xfrm>
                            <a:off x="8884" y="4543"/>
                            <a:ext cx="1535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17"/>
                        <wps:cNvSpPr txBox="1"/>
                        <wps:spPr>
                          <a:xfrm>
                            <a:off x="15433" y="4542"/>
                            <a:ext cx="3484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Professional skills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直接箭头连接符 7"/>
                        <wps:cNvCnPr/>
                        <wps:spPr>
                          <a:xfrm>
                            <a:off x="10315" y="4921"/>
                            <a:ext cx="4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pt;margin-top:239.35pt;height:33.65pt;width:520.3pt;z-index:156802048;mso-width-relative:page;mso-height-relative:page;" coordorigin="8687,4542" coordsize="10406,673" o:gfxdata="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kv9v&#10;A90AAAALAQAADwAAAAAAAAABACAAAAAiAAAAZHJzL2Rvd25yZXYueG1sUEsBAhQAFAAAAAgAh07i&#10;QOZlAPtXBAAAnQ4AAA4AAAAAAAAAAQAgAAAALAEAAGRycy9lMm9Eb2MueG1sUEsFBgAAAAAGAAYA&#10;WQEAAPUHAAAAAA==&#10;">
                <o:lock v:ext="edit" aspectratio="f"/>
                <v:roundrect id="圆角矩形 5" o:spid="_x0000_s1026" o:spt="2" style="position:absolute;left:8687;top:4699;height:454;width:2219;v-text-anchor:middle;" fillcolor="#44546A [3215]" filled="t" stroked="t" coordsize="21600,21600" arcsize="0.5" o:gfxdata="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G4Ie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4546A [321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ind w:left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圆角矩形 4" o:spid="_x0000_s1026" o:spt="2" style="position:absolute;left:9871;top:4699;height:454;width:9222;v-text-anchor:middle;" filled="f" stroked="t" coordsize="21600,21600" arcsize="0.5" o:gfxdata="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2mO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4546A [3215]" miterlimit="8" joinstyle="miter"/>
                  <v:imagedata o:title=""/>
                  <o:lock v:ext="edit" aspectratio="f"/>
                </v:roundrect>
                <v:shape id="文本框 15" o:spid="_x0000_s1026" o:spt="202" type="#_x0000_t202" style="position:absolute;left:8884;top:4543;height:672;width:1535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5433;top:4542;height:672;width:3484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Professional skills</w:t>
                        </w:r>
                      </w:p>
                      <w:p>
                        <w:pPr>
                          <w:jc w:val="both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4546A" w:themeColor="text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直接箭头连接符 7" o:spid="_x0000_s1026" o:spt="32" type="#_x0000_t32" style="position:absolute;left:10315;top:4921;height:0;width:469;" filled="f" stroked="t" coordsize="21600,21600" o:gfxdata="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EBwJ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0168422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-276860</wp:posOffset>
                </wp:positionV>
                <wp:extent cx="1811655" cy="7842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075" y="650240"/>
                          <a:ext cx="1811655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E7282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速写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-21.8pt;height:61.75pt;width:142.65pt;z-index:1301684224;mso-width-relative:page;mso-height-relative:page;" filled="f" stroked="f" coordsize="21600,21600" o:gfxdata="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0MCQB3AAAAAoBAAAPAAAAAAAAAAEA&#10;IAAAACIAAABkcnMvZG93bnJldi54bWxQSwECFAAUAAAACACHTuJAZkFz6EQCAABw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E7282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速写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510540</wp:posOffset>
                </wp:positionV>
                <wp:extent cx="6586220" cy="1133475"/>
                <wp:effectExtent l="0" t="0" r="5080" b="95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3595" y="1388745"/>
                          <a:ext cx="6586220" cy="1133475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85pt;margin-top:40.2pt;height:89.25pt;width:518.6pt;z-index:251663360;v-text-anchor:middle;mso-width-relative:page;mso-height-relative:page;" fillcolor="#F2F2F2 [3052]" filled="t" stroked="f" coordsize="21600,21600" arcsize="0.0903240740740741" o:gfxdata="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CfIPqjaAAAACgEAAA8AAAAAAAAAAQAgAAAA&#10;IgAAAGRycy9kb3ducmV2LnhtbFBLAQIUABQAAAAIAIdO4kA09n27tAIAADoFAAAOAAAAAAAAAAEA&#10;IAAAACkBAABkcnMvZTJvRG9jLnhtbFBLBQYAAAAABgAGAFkBAABP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0168524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251460</wp:posOffset>
                </wp:positionV>
                <wp:extent cx="297815" cy="0"/>
                <wp:effectExtent l="0" t="48895" r="6985" b="52705"/>
                <wp:wrapNone/>
                <wp:docPr id="16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9920" y="1443355"/>
                          <a:ext cx="297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margin-left:193.55pt;margin-top:19.8pt;height:0pt;width:23.45pt;z-index:1301685248;mso-width-relative:page;mso-height-relative:page;" filled="f" stroked="t" coordsize="21600,21600" o:gfxdata="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cttrtgAAAAJAQAADwAAAAAA&#10;AAABACAAAAAiAAAAZHJzL2Rvd25yZXYueG1sUEsBAhQAFAAAAAgAh07iQOD1iUwTAgAA6gMAAA4A&#10;AAAAAAAAAQAgAAAAJwEAAGRycy9lMm9Eb2MueG1sUEsFBgAAAAAGAAYAWQEAAKwFAAAAAA==&#10;">
                <v:fill on="f" focussize="0,0"/>
                <v:stroke weight="0.5pt" color="#FFFFFF [32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0168320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505460</wp:posOffset>
                </wp:positionV>
                <wp:extent cx="4368800" cy="108712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4075" y="1600835"/>
                          <a:ext cx="4368800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年龄：23岁              籍贯：广东深圳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学历：本科               政治面貌：党员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88-××××-1234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"mailto:8888@163.com"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××××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39.8pt;height:85.6pt;width:344pt;z-index:1301683200;mso-width-relative:page;mso-height-relative:page;" filled="f" stroked="f" coordsize="21600,21600" o:gfxdata="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q7c23AAAAAoBAAAPAAAA&#10;AAAAAAEAIAAAACIAAABkcnMvZG93bnJldi54bWxQSwECFAAUAAAACACHTuJA3h3XMU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年龄：23岁              籍贯：广东深圳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学历：本科               政治面貌：党员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88-××××-1234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"mailto:8888@163.com"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××××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0168217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-1905</wp:posOffset>
                </wp:positionV>
                <wp:extent cx="2610485" cy="438785"/>
                <wp:effectExtent l="6350" t="0" r="12065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35990" y="1186180"/>
                          <a:ext cx="2610485" cy="438785"/>
                          <a:chOff x="12024" y="2615"/>
                          <a:chExt cx="4111" cy="916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 rot="0">
                            <a:off x="12024" y="2847"/>
                            <a:ext cx="4111" cy="602"/>
                            <a:chOff x="6303" y="2747"/>
                            <a:chExt cx="4324" cy="687"/>
                          </a:xfrm>
                        </wpg:grpSpPr>
                        <wps:wsp>
                          <wps:cNvPr id="13" name="圆角矩形 5"/>
                          <wps:cNvSpPr/>
                          <wps:spPr>
                            <a:xfrm>
                              <a:off x="6303" y="2747"/>
                              <a:ext cx="2334" cy="6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00" w:lineRule="exact"/>
                                  <w:ind w:left="0"/>
                                  <w:jc w:val="center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圆角矩形 4"/>
                          <wps:cNvSpPr/>
                          <wps:spPr>
                            <a:xfrm>
                              <a:off x="7548" y="2747"/>
                              <a:ext cx="3079" cy="6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文本框 15"/>
                        <wps:cNvSpPr txBox="1"/>
                        <wps:spPr>
                          <a:xfrm>
                            <a:off x="12221" y="2640"/>
                            <a:ext cx="1535" cy="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4319" y="2615"/>
                            <a:ext cx="1506" cy="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土建技术员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0.15pt;margin-top:-0.15pt;height:34.55pt;width:205.55pt;z-index:1301682176;mso-width-relative:page;mso-height-relative:page;" coordorigin="12024,2615" coordsize="4111,916" o:gfxdata="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NXMIFrYAAAACAEAAA8AAAAAAAAA&#10;AQAgAAAAIgAAAGRycy9kb3ducmV2LnhtbFBLAQIUABQAAAAIAIdO4kBFnNqeEgQAAOgNAAAOAAAA&#10;AAAAAAEAIAAAACcBAABkcnMvZTJvRG9jLnhtbFBLBQYAAAAABgAGAFkBAACrBwAAAAA=&#10;">
                <o:lock v:ext="edit" aspectratio="f"/>
                <v:group id="_x0000_s1026" o:spid="_x0000_s1026" o:spt="203" style="position:absolute;left:12024;top:2847;height:602;width:4111;" coordorigin="6303,2747" coordsize="4324,68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5" o:spid="_x0000_s1026" o:spt="2" style="position:absolute;left:6303;top:2747;height:687;width:2334;v-text-anchor:middle;" fillcolor="#44546A [3215]" filled="t" stroked="t" coordsize="21600,21600" arcsize="0.5" o:gfxdata="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xOo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4546A [3215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00" w:lineRule="exact"/>
                            <w:ind w:left="0"/>
                            <w:jc w:val="center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roundrect id="圆角矩形 4" o:spid="_x0000_s1026" o:spt="2" style="position:absolute;left:7548;top:2747;height:687;width:3079;v-text-anchor:middle;" filled="f" stroked="t" coordsize="21600,21600" arcsize="0.5" o:gfxdata="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lbb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4546A [3215]" miterlimit="8" joinstyle="miter"/>
                    <v:imagedata o:title=""/>
                    <o:lock v:ext="edit" aspectratio="f"/>
                  </v:roundrect>
                </v:group>
                <v:shape id="文本框 15" o:spid="_x0000_s1026" o:spt="202" type="#_x0000_t202" style="position:absolute;left:12221;top:2640;height:891;width:1535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319;top:2615;height:891;width:1506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土建技术员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0168115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-308610</wp:posOffset>
                </wp:positionV>
                <wp:extent cx="1551940" cy="2013585"/>
                <wp:effectExtent l="0" t="0" r="10160" b="571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51805" y="605790"/>
                          <a:ext cx="1551940" cy="2013585"/>
                          <a:chOff x="3627" y="1406"/>
                          <a:chExt cx="2304" cy="2988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3627" y="1406"/>
                            <a:ext cx="2305" cy="2989"/>
                          </a:xfrm>
                          <a:prstGeom prst="roundRect">
                            <a:avLst>
                              <a:gd name="adj" fmla="val 3297"/>
                            </a:avLst>
                          </a:prstGeom>
                          <a:noFill/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图片 7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6" y="1615"/>
                            <a:ext cx="1830" cy="2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7.15pt;margin-top:-24.3pt;height:158.55pt;width:122.2pt;z-index:1301681152;mso-width-relative:page;mso-height-relative:page;" coordorigin="3627,1406" coordsize="2304,2988" o:gfxdata="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">
                <o:lock v:ext="edit" aspectratio="f"/>
                <v:roundrect id="_x0000_s1026" o:spid="_x0000_s1026" o:spt="2" style="position:absolute;left:3627;top:1406;height:2989;width:2305;v-text-anchor:middle;" filled="f" stroked="f" coordsize="21600,21600" arcsize="0.032962962962963" o:gfxdata="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TZq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3pt" miterlimit="8" joinstyle="miter"/>
                  <v:imagedata o:title=""/>
                  <o:lock v:ext="edit" aspectratio="f"/>
                </v:roundrect>
                <v:shape id="_x0000_s1026" o:spid="_x0000_s1026" o:spt="75" alt="02" type="#_x0000_t75" style="position:absolute;left:3876;top:1615;height:2569;width:1830;" filled="f" o:preferrelative="t" stroked="f" coordsize="21600,21600" o:gfxdata="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8AaQ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AC39"/>
    <w:multiLevelType w:val="singleLevel"/>
    <w:tmpl w:val="1B14AC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E28605F"/>
    <w:multiLevelType w:val="singleLevel"/>
    <w:tmpl w:val="3E2860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D17D12B"/>
    <w:multiLevelType w:val="singleLevel"/>
    <w:tmpl w:val="7D17D1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7741"/>
    <w:rsid w:val="2B597741"/>
    <w:rsid w:val="3C3004AF"/>
    <w:rsid w:val="59D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20a9749-b7cd-4805-94ce-9bc898647189\&#24212;&#23626;&#27605;&#19994;&#29983;&#22303;&#24314;&#25216;&#26415;&#215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应届毕业生土建技术员简历.docx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2021-05-30T14:46:00Z</dcterms:created>
  <dc:creator>双子晨</dc:creator>
  <cp:lastModifiedBy>双子晨</cp:lastModifiedBy>
  <dcterms:modified xsi:type="dcterms:W3CDTF">2021-05-30T14:49:43Z</dcterms:modified>
  <dc:title>应届毕业生土建技术员简历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v1.0_mb_qVjuVBKeAVivH8Zjwkx7bg==</vt:lpwstr>
  </property>
</Properties>
</file>