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4073472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-219710</wp:posOffset>
                </wp:positionV>
                <wp:extent cx="2263140" cy="1006475"/>
                <wp:effectExtent l="0" t="0" r="0" b="0"/>
                <wp:wrapNone/>
                <wp:docPr id="6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0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6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pacing w:val="45"/>
                                <w:sz w:val="48"/>
                                <w:szCs w:val="4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pacing w:val="45"/>
                                <w:sz w:val="48"/>
                                <w:szCs w:val="4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速写简历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6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：物业管理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7.3pt;margin-top:-17.3pt;height:79.25pt;width:178.2pt;z-index:4073472;mso-width-relative:page;mso-height-relative:page;" filled="f" stroked="f" coordsize="21600,21600" o:gfxdata="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3C5v92wAAAAwBAAAPAAAAAAAAAAEAIAAAACIAAABk&#10;cnMvZG93bnJldi54bWxQSwECFAAUAAAACACHTuJA8mAd0z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6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pacing w:val="45"/>
                          <w:sz w:val="48"/>
                          <w:szCs w:val="4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pacing w:val="45"/>
                          <w:sz w:val="48"/>
                          <w:szCs w:val="4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速写简历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6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：物业管理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-546100</wp:posOffset>
                </wp:positionV>
                <wp:extent cx="116840" cy="300355"/>
                <wp:effectExtent l="6350" t="0" r="10160" b="2349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403340" y="330200"/>
                          <a:ext cx="116840" cy="300355"/>
                          <a:chOff x="5673" y="863"/>
                          <a:chExt cx="184" cy="473"/>
                        </a:xfrm>
                      </wpg:grpSpPr>
                      <wps:wsp>
                        <wps:cNvPr id="42" name="直接连接符 33"/>
                        <wps:cNvCnPr/>
                        <wps:spPr>
                          <a:xfrm>
                            <a:off x="5765" y="863"/>
                            <a:ext cx="0" cy="42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677D9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椭圆 34"/>
                        <wps:cNvSpPr/>
                        <wps:spPr>
                          <a:xfrm>
                            <a:off x="5673" y="1152"/>
                            <a:ext cx="184" cy="184"/>
                          </a:xfrm>
                          <a:prstGeom prst="ellipse">
                            <a:avLst/>
                          </a:prstGeom>
                          <a:solidFill>
                            <a:srgbClr val="677D9D"/>
                          </a:solidFill>
                          <a:ln>
                            <a:solidFill>
                              <a:srgbClr val="677D9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6.9pt;margin-top:-43pt;height:23.65pt;width:9.2pt;z-index:251810816;mso-width-relative:page;mso-height-relative:page;" coordorigin="5673,863" coordsize="184,473" o:gfxdata="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OTO81rbAAAACwEAAA8AAAAAAAAAAQAgAAAAIgAAAGRycy9kb3ducmV2LnhtbFBL&#10;AQIUABQAAAAIAIdO4kBIT+R8SQMAABAIAAAOAAAAAAAAAAEAIAAAACoBAABkcnMvZTJvRG9jLnht&#10;bFBLBQYAAAAABgAGAFkBAADlBgAAAAA=&#10;">
                <o:lock v:ext="edit" aspectratio="f"/>
                <v:line id="直接连接符 33" o:spid="_x0000_s1026" o:spt="20" style="position:absolute;left:5765;top:863;height:426;width:0;" filled="f" stroked="t" coordsize="21600,21600" o:gfxdata="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mSc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677D9D [3204]" miterlimit="8" joinstyle="miter"/>
                  <v:imagedata o:title=""/>
                  <o:lock v:ext="edit" aspectratio="f"/>
                </v:line>
                <v:shape id="椭圆 34" o:spid="_x0000_s1026" o:spt="3" type="#_x0000_t3" style="position:absolute;left:5673;top:1152;height:184;width:184;v-text-anchor:middle;" fillcolor="#677D9D" filled="t" stroked="t" coordsize="21600,21600" o:gfxdata="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DPF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677D9D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-546100</wp:posOffset>
                </wp:positionV>
                <wp:extent cx="116840" cy="300355"/>
                <wp:effectExtent l="6350" t="0" r="10160" b="2349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455670" y="330200"/>
                          <a:ext cx="116840" cy="300355"/>
                          <a:chOff x="5673" y="863"/>
                          <a:chExt cx="184" cy="473"/>
                        </a:xfrm>
                      </wpg:grpSpPr>
                      <wps:wsp>
                        <wps:cNvPr id="33" name="直接连接符 33"/>
                        <wps:cNvCnPr/>
                        <wps:spPr>
                          <a:xfrm>
                            <a:off x="5765" y="863"/>
                            <a:ext cx="0" cy="42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677D9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椭圆 34"/>
                        <wps:cNvSpPr/>
                        <wps:spPr>
                          <a:xfrm>
                            <a:off x="5673" y="1152"/>
                            <a:ext cx="184" cy="184"/>
                          </a:xfrm>
                          <a:prstGeom prst="ellipse">
                            <a:avLst/>
                          </a:prstGeom>
                          <a:solidFill>
                            <a:srgbClr val="677D9D"/>
                          </a:solidFill>
                          <a:ln>
                            <a:solidFill>
                              <a:srgbClr val="677D9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4pt;margin-top:-43pt;height:23.65pt;width:9.2pt;z-index:251809792;mso-width-relative:page;mso-height-relative:page;" coordorigin="5673,863" coordsize="184,473" o:gfxdata="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F32N1LbAAAACwEAAA8AAAAAAAAAAQAgAAAAIgAAAGRycy9kb3ducmV2Lnht&#10;bFBLAQIUABQAAAAIAIdO4kDCP8H7TAMAABAIAAAOAAAAAAAAAAEAIAAAACoBAABkcnMvZTJvRG9j&#10;LnhtbFBLBQYAAAAABgAGAFkBAADoBgAAAAA=&#10;">
                <o:lock v:ext="edit" aspectratio="f"/>
                <v:line id="_x0000_s1026" o:spid="_x0000_s1026" o:spt="20" style="position:absolute;left:5765;top:863;height:426;width:0;" filled="f" stroked="t" coordsize="21600,21600" o:gfxdata="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bJ8u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677D9D [3204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5673;top:1152;height:184;width:184;v-text-anchor:middle;" fillcolor="#677D9D" filled="t" stroked="t" coordsize="21600,21600" o:gfxdata="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78kH7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677D9D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407552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-734060</wp:posOffset>
                </wp:positionV>
                <wp:extent cx="2383155" cy="365760"/>
                <wp:effectExtent l="0" t="0" r="0" b="0"/>
                <wp:wrapNone/>
                <wp:docPr id="22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jc w:val="center"/>
                              <w:textAlignment w:val="auto"/>
                              <w:rPr>
                                <w:color w:val="677D9D"/>
                                <w:sz w:val="44"/>
                                <w:szCs w:val="44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Impact" w:hAnsi="Impact" w:eastAsia="微软雅黑"/>
                                <w:color w:val="677D9D"/>
                                <w:kern w:val="24"/>
                                <w:sz w:val="44"/>
                                <w:szCs w:val="44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72pt;margin-top:-57.8pt;height:28.8pt;width:187.65pt;z-index:4075520;mso-width-relative:page;mso-height-relative:page;" filled="f" stroked="f" coordsize="21600,21600" o:gfxdata="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4GYmjdoAAAANAQAADwAAAAAAAAABACAAAAAiAAAAZHJzL2Rvd25yZXYueG1s&#10;UEsBAhQAFAAAAAgAh07iQEa24Le9AQAAX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jc w:val="center"/>
                        <w:textAlignment w:val="auto"/>
                        <w:rPr>
                          <w:color w:val="677D9D"/>
                          <w:sz w:val="44"/>
                          <w:szCs w:val="44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ascii="Impact" w:hAnsi="Impact" w:eastAsia="微软雅黑"/>
                          <w:color w:val="677D9D"/>
                          <w:kern w:val="24"/>
                          <w:sz w:val="44"/>
                          <w:szCs w:val="44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8883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-542290</wp:posOffset>
                </wp:positionV>
                <wp:extent cx="4697095" cy="0"/>
                <wp:effectExtent l="0" t="38100" r="46355" b="38100"/>
                <wp:wrapNone/>
                <wp:docPr id="32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0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77D9D"/>
                          </a:solidFill>
                          <a:prstDash val="solid"/>
                          <a:miter lim="800000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3" o:spid="_x0000_s1026" o:spt="20" style="position:absolute;left:0pt;margin-left:108.7pt;margin-top:-42.7pt;height:0pt;width:369.85pt;z-index:4088832;mso-width-relative:page;mso-height-relative:page;" filled="f" stroked="t" coordsize="21600,21600" o:gfxdata="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aXTWf2gAAAAsBAAAPAAAAAAAAAAEAIAAAACIAAABkcnMv&#10;ZG93bnJldi54bWxQSwECFAAUAAAACACHTuJA7xCUfAECAADdAwAADgAAAAAAAAABACAAAAApAQAA&#10;ZHJzL2Uyb0RvYy54bWxQSwUGAAAAAAYABgBZAQAAnAUAAAAA&#10;">
                <v:fill on="f" focussize="0,0"/>
                <v:stroke weight="1.5pt" color="#677D9D" miterlimit="8" joinstyle="miter" endarrow="diamo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406323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-313055</wp:posOffset>
                </wp:positionV>
                <wp:extent cx="2268220" cy="10384155"/>
                <wp:effectExtent l="0" t="0" r="17780" b="1714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0384155"/>
                        </a:xfrm>
                        <a:prstGeom prst="rect">
                          <a:avLst/>
                        </a:prstGeom>
                        <a:solidFill>
                          <a:srgbClr val="677D9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5pt;margin-top:-24.65pt;height:817.65pt;width:178.6pt;z-index:4063232;mso-width-relative:page;mso-height-relative:page;" fillcolor="#677D9D" filled="t" stroked="f" coordsize="21600,21600" o:gfxdata="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Z9XwN0AAAANAQAADwAAAAAAAAABACAAAAAiAAAAZHJzL2Rvd25yZXYu&#10;eG1sUEsBAhQAFAAAAAgAh07iQBYSao+9AQAAbgMAAA4AAAAAAAAAAQAgAAAAL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08576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-309880</wp:posOffset>
                </wp:positionV>
                <wp:extent cx="4349750" cy="1148080"/>
                <wp:effectExtent l="0" t="0" r="0" b="0"/>
                <wp:wrapNone/>
                <wp:docPr id="49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出生年月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</w:rPr>
                              <w:t>：19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 xml:space="preserve">94-12-12              性    别：女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族：汉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历：本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现    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广州市天河区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政治面貌：中共党员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 xml:space="preserve">手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</w:rPr>
                              <w:t>机：13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6666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 xml:space="preserve">9999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</w:rPr>
                              <w:t>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jrice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123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202" type="#_x0000_t202" style="position:absolute;left:0pt;margin-left:131.1pt;margin-top:-24.4pt;height:90.4pt;width:342.5pt;z-index:4085760;mso-width-relative:page;mso-height-relative:page;" filled="f" stroked="f" coordsize="21600,21600" o:gfxdata="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CizvbXAAAACwEAAA8AAAAAAAAAAQAgAAAAIgAAAGRycy9kb3ducmV2LnhtbFBLAQIUABQAAAAI&#10;AIdO4kA0nQCXJwIAAC0EAAAOAAAAAAAAAAEAIAAAACY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出生年月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</w:rPr>
                        <w:t>：19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 xml:space="preserve">94-12-12              性    别：女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族：汉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历：本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>现    居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广州市天河区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政治面貌：中共党员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 xml:space="preserve">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 xml:space="preserve">手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</w:rPr>
                        <w:t>机：13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>6666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 xml:space="preserve">9999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</w:rPr>
                        <w:t>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>jrice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>123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-313055</wp:posOffset>
                </wp:positionV>
                <wp:extent cx="4467860" cy="1192530"/>
                <wp:effectExtent l="9525" t="9525" r="18415" b="1714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6060" y="534670"/>
                          <a:ext cx="4467860" cy="1192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77D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75pt;margin-top:-24.65pt;height:93.9pt;width:351.8pt;z-index:251808768;v-text-anchor:middle;mso-width-relative:page;mso-height-relative:page;" filled="f" stroked="t" coordsize="21600,21600" o:gfxdata="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EB4u13AAAAAsBAAAPAAAAAAAAAAEAIAAAACIA&#10;AABkcnMvZG93bnJldi54bWxQSwECFAAUAAAACACHTuJAlHe3SXcCAADZBAAADgAAAAAAAAABACAA&#10;AAArAQAAZHJzL2Uyb0RvYy54bWxQSwUGAAAAAAYABgBZAQAAFAYAAAAA&#10;">
                <v:fill on="f" focussize="0,0"/>
                <v:stroke weight="1.5pt" color="#677D9D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040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7834630</wp:posOffset>
                </wp:positionV>
                <wp:extent cx="241300" cy="224790"/>
                <wp:effectExtent l="0" t="0" r="6350" b="3810"/>
                <wp:wrapNone/>
                <wp:docPr id="609" name="任意多边形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9715" y="8749030"/>
                          <a:ext cx="241300" cy="2247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65" h="1172">
                              <a:moveTo>
                                <a:pt x="591" y="889"/>
                              </a:moveTo>
                              <a:lnTo>
                                <a:pt x="323" y="889"/>
                              </a:lnTo>
                              <a:lnTo>
                                <a:pt x="460" y="1026"/>
                              </a:lnTo>
                              <a:lnTo>
                                <a:pt x="321" y="1164"/>
                              </a:lnTo>
                              <a:lnTo>
                                <a:pt x="334" y="1167"/>
                              </a:lnTo>
                              <a:lnTo>
                                <a:pt x="347" y="1170"/>
                              </a:lnTo>
                              <a:lnTo>
                                <a:pt x="360" y="1171"/>
                              </a:lnTo>
                              <a:lnTo>
                                <a:pt x="372" y="1171"/>
                              </a:lnTo>
                              <a:lnTo>
                                <a:pt x="409" y="1168"/>
                              </a:lnTo>
                              <a:lnTo>
                                <a:pt x="442" y="1158"/>
                              </a:lnTo>
                              <a:lnTo>
                                <a:pt x="473" y="1142"/>
                              </a:lnTo>
                              <a:lnTo>
                                <a:pt x="501" y="1119"/>
                              </a:lnTo>
                              <a:lnTo>
                                <a:pt x="523" y="1091"/>
                              </a:lnTo>
                              <a:lnTo>
                                <a:pt x="540" y="1061"/>
                              </a:lnTo>
                              <a:lnTo>
                                <a:pt x="550" y="1027"/>
                              </a:lnTo>
                              <a:lnTo>
                                <a:pt x="553" y="991"/>
                              </a:lnTo>
                              <a:lnTo>
                                <a:pt x="552" y="977"/>
                              </a:lnTo>
                              <a:lnTo>
                                <a:pt x="551" y="964"/>
                              </a:lnTo>
                              <a:lnTo>
                                <a:pt x="548" y="950"/>
                              </a:lnTo>
                              <a:lnTo>
                                <a:pt x="544" y="937"/>
                              </a:lnTo>
                              <a:lnTo>
                                <a:pt x="591" y="889"/>
                              </a:lnTo>
                              <a:close/>
                              <a:moveTo>
                                <a:pt x="1001" y="769"/>
                              </a:moveTo>
                              <a:lnTo>
                                <a:pt x="711" y="769"/>
                              </a:lnTo>
                              <a:lnTo>
                                <a:pt x="1093" y="1168"/>
                              </a:lnTo>
                              <a:lnTo>
                                <a:pt x="1252" y="1009"/>
                              </a:lnTo>
                              <a:lnTo>
                                <a:pt x="1001" y="769"/>
                              </a:lnTo>
                              <a:close/>
                              <a:moveTo>
                                <a:pt x="359" y="796"/>
                              </a:moveTo>
                              <a:lnTo>
                                <a:pt x="322" y="800"/>
                              </a:lnTo>
                              <a:lnTo>
                                <a:pt x="289" y="810"/>
                              </a:lnTo>
                              <a:lnTo>
                                <a:pt x="258" y="826"/>
                              </a:lnTo>
                              <a:lnTo>
                                <a:pt x="230" y="849"/>
                              </a:lnTo>
                              <a:lnTo>
                                <a:pt x="207" y="877"/>
                              </a:lnTo>
                              <a:lnTo>
                                <a:pt x="191" y="907"/>
                              </a:lnTo>
                              <a:lnTo>
                                <a:pt x="181" y="941"/>
                              </a:lnTo>
                              <a:lnTo>
                                <a:pt x="178" y="977"/>
                              </a:lnTo>
                              <a:lnTo>
                                <a:pt x="178" y="990"/>
                              </a:lnTo>
                              <a:lnTo>
                                <a:pt x="180" y="1002"/>
                              </a:lnTo>
                              <a:lnTo>
                                <a:pt x="182" y="1015"/>
                              </a:lnTo>
                              <a:lnTo>
                                <a:pt x="185" y="1028"/>
                              </a:lnTo>
                              <a:lnTo>
                                <a:pt x="323" y="889"/>
                              </a:lnTo>
                              <a:lnTo>
                                <a:pt x="591" y="889"/>
                              </a:lnTo>
                              <a:lnTo>
                                <a:pt x="677" y="803"/>
                              </a:lnTo>
                              <a:lnTo>
                                <a:pt x="409" y="803"/>
                              </a:lnTo>
                              <a:lnTo>
                                <a:pt x="397" y="800"/>
                              </a:lnTo>
                              <a:lnTo>
                                <a:pt x="384" y="798"/>
                              </a:lnTo>
                              <a:lnTo>
                                <a:pt x="371" y="797"/>
                              </a:lnTo>
                              <a:lnTo>
                                <a:pt x="359" y="796"/>
                              </a:lnTo>
                              <a:close/>
                              <a:moveTo>
                                <a:pt x="458" y="248"/>
                              </a:moveTo>
                              <a:lnTo>
                                <a:pt x="332" y="374"/>
                              </a:lnTo>
                              <a:lnTo>
                                <a:pt x="580" y="633"/>
                              </a:lnTo>
                              <a:lnTo>
                                <a:pt x="409" y="803"/>
                              </a:lnTo>
                              <a:lnTo>
                                <a:pt x="677" y="803"/>
                              </a:lnTo>
                              <a:lnTo>
                                <a:pt x="711" y="769"/>
                              </a:lnTo>
                              <a:lnTo>
                                <a:pt x="1001" y="769"/>
                              </a:lnTo>
                              <a:lnTo>
                                <a:pt x="853" y="628"/>
                              </a:lnTo>
                              <a:lnTo>
                                <a:pt x="985" y="496"/>
                              </a:lnTo>
                              <a:lnTo>
                                <a:pt x="716" y="496"/>
                              </a:lnTo>
                              <a:lnTo>
                                <a:pt x="458" y="248"/>
                              </a:lnTo>
                              <a:close/>
                              <a:moveTo>
                                <a:pt x="104" y="296"/>
                              </a:moveTo>
                              <a:lnTo>
                                <a:pt x="0" y="399"/>
                              </a:lnTo>
                              <a:lnTo>
                                <a:pt x="174" y="574"/>
                              </a:lnTo>
                              <a:lnTo>
                                <a:pt x="278" y="469"/>
                              </a:lnTo>
                              <a:lnTo>
                                <a:pt x="250" y="441"/>
                              </a:lnTo>
                              <a:lnTo>
                                <a:pt x="363" y="327"/>
                              </a:lnTo>
                              <a:lnTo>
                                <a:pt x="136" y="327"/>
                              </a:lnTo>
                              <a:lnTo>
                                <a:pt x="104" y="296"/>
                              </a:lnTo>
                              <a:close/>
                              <a:moveTo>
                                <a:pt x="1069" y="85"/>
                              </a:moveTo>
                              <a:lnTo>
                                <a:pt x="1033" y="88"/>
                              </a:lnTo>
                              <a:lnTo>
                                <a:pt x="1000" y="98"/>
                              </a:lnTo>
                              <a:lnTo>
                                <a:pt x="969" y="115"/>
                              </a:lnTo>
                              <a:lnTo>
                                <a:pt x="942" y="138"/>
                              </a:lnTo>
                              <a:lnTo>
                                <a:pt x="919" y="165"/>
                              </a:lnTo>
                              <a:lnTo>
                                <a:pt x="902" y="196"/>
                              </a:lnTo>
                              <a:lnTo>
                                <a:pt x="892" y="230"/>
                              </a:lnTo>
                              <a:lnTo>
                                <a:pt x="889" y="267"/>
                              </a:lnTo>
                              <a:lnTo>
                                <a:pt x="889" y="279"/>
                              </a:lnTo>
                              <a:lnTo>
                                <a:pt x="891" y="292"/>
                              </a:lnTo>
                              <a:lnTo>
                                <a:pt x="892" y="305"/>
                              </a:lnTo>
                              <a:lnTo>
                                <a:pt x="895" y="317"/>
                              </a:lnTo>
                              <a:lnTo>
                                <a:pt x="716" y="496"/>
                              </a:lnTo>
                              <a:lnTo>
                                <a:pt x="985" y="496"/>
                              </a:lnTo>
                              <a:lnTo>
                                <a:pt x="1029" y="452"/>
                              </a:lnTo>
                              <a:lnTo>
                                <a:pt x="1137" y="452"/>
                              </a:lnTo>
                              <a:lnTo>
                                <a:pt x="1153" y="447"/>
                              </a:lnTo>
                              <a:lnTo>
                                <a:pt x="1184" y="431"/>
                              </a:lnTo>
                              <a:lnTo>
                                <a:pt x="1212" y="408"/>
                              </a:lnTo>
                              <a:lnTo>
                                <a:pt x="1235" y="380"/>
                              </a:lnTo>
                              <a:lnTo>
                                <a:pt x="1241" y="368"/>
                              </a:lnTo>
                              <a:lnTo>
                                <a:pt x="1118" y="368"/>
                              </a:lnTo>
                              <a:lnTo>
                                <a:pt x="982" y="231"/>
                              </a:lnTo>
                              <a:lnTo>
                                <a:pt x="1121" y="92"/>
                              </a:lnTo>
                              <a:lnTo>
                                <a:pt x="1108" y="89"/>
                              </a:lnTo>
                              <a:lnTo>
                                <a:pt x="1095" y="87"/>
                              </a:lnTo>
                              <a:lnTo>
                                <a:pt x="1082" y="86"/>
                              </a:lnTo>
                              <a:lnTo>
                                <a:pt x="1069" y="85"/>
                              </a:lnTo>
                              <a:close/>
                              <a:moveTo>
                                <a:pt x="1137" y="452"/>
                              </a:moveTo>
                              <a:lnTo>
                                <a:pt x="1029" y="452"/>
                              </a:lnTo>
                              <a:lnTo>
                                <a:pt x="1043" y="456"/>
                              </a:lnTo>
                              <a:lnTo>
                                <a:pt x="1056" y="458"/>
                              </a:lnTo>
                              <a:lnTo>
                                <a:pt x="1070" y="460"/>
                              </a:lnTo>
                              <a:lnTo>
                                <a:pt x="1084" y="460"/>
                              </a:lnTo>
                              <a:lnTo>
                                <a:pt x="1120" y="457"/>
                              </a:lnTo>
                              <a:lnTo>
                                <a:pt x="1137" y="452"/>
                              </a:lnTo>
                              <a:close/>
                              <a:moveTo>
                                <a:pt x="1257" y="229"/>
                              </a:moveTo>
                              <a:lnTo>
                                <a:pt x="1118" y="368"/>
                              </a:lnTo>
                              <a:lnTo>
                                <a:pt x="1241" y="368"/>
                              </a:lnTo>
                              <a:lnTo>
                                <a:pt x="1251" y="349"/>
                              </a:lnTo>
                              <a:lnTo>
                                <a:pt x="1261" y="316"/>
                              </a:lnTo>
                              <a:lnTo>
                                <a:pt x="1264" y="280"/>
                              </a:lnTo>
                              <a:lnTo>
                                <a:pt x="1264" y="267"/>
                              </a:lnTo>
                              <a:lnTo>
                                <a:pt x="1262" y="254"/>
                              </a:lnTo>
                              <a:lnTo>
                                <a:pt x="1260" y="242"/>
                              </a:lnTo>
                              <a:lnTo>
                                <a:pt x="1257" y="229"/>
                              </a:lnTo>
                              <a:close/>
                              <a:moveTo>
                                <a:pt x="527" y="0"/>
                              </a:moveTo>
                              <a:lnTo>
                                <a:pt x="496" y="3"/>
                              </a:lnTo>
                              <a:lnTo>
                                <a:pt x="465" y="14"/>
                              </a:lnTo>
                              <a:lnTo>
                                <a:pt x="436" y="31"/>
                              </a:lnTo>
                              <a:lnTo>
                                <a:pt x="407" y="56"/>
                              </a:lnTo>
                              <a:lnTo>
                                <a:pt x="136" y="327"/>
                              </a:lnTo>
                              <a:lnTo>
                                <a:pt x="363" y="327"/>
                              </a:lnTo>
                              <a:lnTo>
                                <a:pt x="522" y="168"/>
                              </a:lnTo>
                              <a:lnTo>
                                <a:pt x="548" y="147"/>
                              </a:lnTo>
                              <a:lnTo>
                                <a:pt x="576" y="133"/>
                              </a:lnTo>
                              <a:lnTo>
                                <a:pt x="608" y="124"/>
                              </a:lnTo>
                              <a:lnTo>
                                <a:pt x="643" y="121"/>
                              </a:lnTo>
                              <a:lnTo>
                                <a:pt x="723" y="121"/>
                              </a:lnTo>
                              <a:lnTo>
                                <a:pt x="686" y="78"/>
                              </a:lnTo>
                              <a:lnTo>
                                <a:pt x="634" y="35"/>
                              </a:lnTo>
                              <a:lnTo>
                                <a:pt x="581" y="9"/>
                              </a:lnTo>
                              <a:lnTo>
                                <a:pt x="527" y="0"/>
                              </a:lnTo>
                              <a:close/>
                              <a:moveTo>
                                <a:pt x="304" y="95"/>
                              </a:moveTo>
                              <a:lnTo>
                                <a:pt x="179" y="220"/>
                              </a:lnTo>
                              <a:lnTo>
                                <a:pt x="203" y="244"/>
                              </a:lnTo>
                              <a:lnTo>
                                <a:pt x="328" y="119"/>
                              </a:lnTo>
                              <a:lnTo>
                                <a:pt x="304" y="95"/>
                              </a:lnTo>
                              <a:close/>
                              <a:moveTo>
                                <a:pt x="723" y="121"/>
                              </a:moveTo>
                              <a:lnTo>
                                <a:pt x="643" y="121"/>
                              </a:lnTo>
                              <a:lnTo>
                                <a:pt x="668" y="122"/>
                              </a:lnTo>
                              <a:lnTo>
                                <a:pt x="691" y="126"/>
                              </a:lnTo>
                              <a:lnTo>
                                <a:pt x="715" y="131"/>
                              </a:lnTo>
                              <a:lnTo>
                                <a:pt x="738" y="139"/>
                              </a:lnTo>
                              <a:lnTo>
                                <a:pt x="723" y="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0.45pt;margin-top:616.9pt;height:17.7pt;width:19pt;z-index:4070400;mso-width-relative:page;mso-height-relative:page;" fillcolor="#FFFFFF [3212]" filled="t" stroked="f" coordsize="1265,1172" o:gfxdata="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" path="m591,889l323,889,460,1026,321,1164,334,1167,347,1170,360,1171,372,1171,409,1168,442,1158,473,1142,501,1119,523,1091,540,1061,550,1027,553,991,552,977,551,964,548,950,544,937,591,889xm1001,769l711,769,1093,1168,1252,1009,1001,769xm359,796l322,800,289,810,258,826,230,849,207,877,191,907,181,941,178,977,178,990,180,1002,182,1015,185,1028,323,889,591,889,677,803,409,803,397,800,384,798,371,797,359,796xm458,248l332,374,580,633,409,803,677,803,711,769,1001,769,853,628,985,496,716,496,458,248xm104,296l0,399,174,574,278,469,250,441,363,327,136,327,104,296xm1069,85l1033,88,1000,98,969,115,942,138,919,165,902,196,892,230,889,267,889,279,891,292,892,305,895,317,716,496,985,496,1029,452,1137,452,1153,447,1184,431,1212,408,1235,380,1241,368,1118,368,982,231,1121,92,1108,89,1095,87,1082,86,1069,85xm1137,452l1029,452,1043,456,1056,458,1070,460,1084,460,1120,457,1137,452xm1257,229l1118,368,1241,368,1251,349,1261,316,1264,280,1264,267,1262,254,1260,242,1257,229xm527,0l496,3,465,14,436,31,407,56,136,327,363,327,522,168,548,147,576,133,608,124,643,121,723,121,686,78,634,35,581,9,527,0xm304,95l179,220,203,244,328,119,304,95xm723,121l643,121,668,122,691,126,715,131,738,139,723,121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69376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8193405</wp:posOffset>
                </wp:positionV>
                <wp:extent cx="4573905" cy="114871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5095" y="9107805"/>
                          <a:ext cx="4573905" cy="1148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技能证书：物业管理从业资格证书；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1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通过全国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计算机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等级考试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二级；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1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熟练掌握word、excel、ppt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日常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办公软件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1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通过大学英语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CET-4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普通话二级甲等证书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5192"/>
                                <w:tab w:val="left" w:pos="8360"/>
                                <w:tab w:val="left" w:pos="97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0" w:lineRule="atLeast"/>
                              <w:ind w:left="1100" w:right="23" w:rightChars="11" w:hanging="1200" w:hangingChars="5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85pt;margin-top:645.15pt;height:90.45pt;width:360.15pt;z-index:4069376;mso-width-relative:page;mso-height-relative:page;" filled="f" stroked="f" coordsize="21600,21600" o:gfxdata="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tbDJXdAAAADQEAAA8A&#10;AAAAAAAAAQAgAAAAIgAAAGRycy9kb3ducmV2LnhtbFBLAQIUABQAAAAIAIdO4kAW/5OvSwIAAHUE&#10;AAAOAAAAAAAAAAEAIAAAACw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>技能证书：物业管理从业资格证书；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1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  <w:t>通过全国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计算机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eastAsia="zh-CN"/>
                        </w:rPr>
                        <w:t>等级考试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二级；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1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熟练掌握word、excel、ppt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eastAsia="zh-CN"/>
                        </w:rPr>
                        <w:t>日常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办公软件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1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eastAsia="zh-CN"/>
                        </w:rPr>
                        <w:t>通过大学英语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  <w:t>CET-4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证书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普通话二级甲等证书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5192"/>
                          <w:tab w:val="left" w:pos="8360"/>
                          <w:tab w:val="left" w:pos="976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0" w:lineRule="atLeast"/>
                        <w:ind w:left="1100" w:right="23" w:rightChars="11" w:hanging="1200" w:hangingChars="5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6835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8155305</wp:posOffset>
                </wp:positionV>
                <wp:extent cx="4465955" cy="0"/>
                <wp:effectExtent l="0" t="38100" r="48895" b="3810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4630" y="9069705"/>
                          <a:ext cx="4465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/>
                          </a:solidFill>
                          <a:prstDash val="solid"/>
                          <a:miter lim="800000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9pt;margin-top:642.15pt;height:0pt;width:351.65pt;z-index:4068352;mso-width-relative:page;mso-height-relative:page;" filled="f" stroked="t" coordsize="21600,21600" o:gfxdata="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3wwZi2AAAAA0BAAAPAAAAAAAAAAEAIAAAACIA&#10;AABkcnMvZG93bnJldi54bWxQSwECFAAUAAAACACHTuJAW/UnsQkCAADoAwAADgAAAAAAAAABACAA&#10;AAAnAQAAZHJzL2Uyb0RvYy54bWxQSwUGAAAAAAYABgBZAQAAogUAAAAA&#10;">
                <v:fill on="f" focussize="0,0"/>
                <v:stroke color="#DDDDDD" miterlimit="8" joinstyle="miter" endarrow="diamo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6732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7790180</wp:posOffset>
                </wp:positionV>
                <wp:extent cx="923290" cy="314325"/>
                <wp:effectExtent l="0" t="0" r="0" b="0"/>
                <wp:wrapNone/>
                <wp:docPr id="2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2605" y="8704580"/>
                          <a:ext cx="92329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  <w:rPr>
                                <w:rFonts w:hint="eastAsia" w:eastAsia="宋体"/>
                                <w:color w:val="3331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134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技能专长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151.15pt;margin-top:613.4pt;height:24.75pt;width:72.7pt;z-index:4067328;v-text-anchor:middle;mso-width-relative:page;mso-height-relative:page;" filled="f" stroked="f" coordsize="21600,21600" o:gfxdata="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zBtBn2gAAAA0BAAAPAAAAAAAAAAEAIAAAACIAAABkcnMvZG93bnJldi54bWxQSwEC&#10;FAAUAAAACACHTuJAV7vvrPIBAADDAwAADgAAAAAAAAABACAAAAApAQAAZHJzL2Uyb0RvYy54bWxQ&#10;SwUGAAAAAAYABgBZAQAAj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  <w:rPr>
                          <w:rFonts w:hint="eastAsia" w:eastAsia="宋体"/>
                          <w:color w:val="3331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134"/>
                          <w:kern w:val="24"/>
                          <w:sz w:val="28"/>
                          <w:szCs w:val="28"/>
                          <w:lang w:eastAsia="zh-CN"/>
                        </w:rPr>
                        <w:t>技能专长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66304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7781290</wp:posOffset>
                </wp:positionV>
                <wp:extent cx="331470" cy="331470"/>
                <wp:effectExtent l="0" t="0" r="11430" b="11430"/>
                <wp:wrapNone/>
                <wp:docPr id="41" name="椭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4630" y="8695690"/>
                          <a:ext cx="331470" cy="331470"/>
                        </a:xfrm>
                        <a:prstGeom prst="ellipse">
                          <a:avLst/>
                        </a:prstGeom>
                        <a:solidFill>
                          <a:srgbClr val="677D9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6.9pt;margin-top:612.7pt;height:26.1pt;width:26.1pt;z-index:4066304;v-text-anchor:middle;mso-width-relative:page;mso-height-relative:page;" fillcolor="#677D9D" filled="t" stroked="f" coordsize="21600,21600" o:gfxdata="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6zHMh2gAAAA0BAAAPAAAA&#10;AAAAAAEAIAAAACIAAABkcnMvZG93bnJldi54bWxQSwECFAAUAAAACACHTuJAKyP2+4UCAAD0BAAA&#10;DgAAAAAAAAABACAAAAAp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961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6021705</wp:posOffset>
                </wp:positionV>
                <wp:extent cx="220980" cy="193040"/>
                <wp:effectExtent l="0" t="0" r="7620" b="16510"/>
                <wp:wrapNone/>
                <wp:docPr id="56" name="Freeform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09875" y="6936105"/>
                          <a:ext cx="220980" cy="193040"/>
                        </a:xfrm>
                        <a:custGeom>
                          <a:avLst/>
                          <a:gdLst>
                            <a:gd name="T0" fmla="*/ 52 w 64"/>
                            <a:gd name="T1" fmla="*/ 8 h 56"/>
                            <a:gd name="T2" fmla="*/ 52 w 64"/>
                            <a:gd name="T3" fmla="*/ 0 h 56"/>
                            <a:gd name="T4" fmla="*/ 12 w 64"/>
                            <a:gd name="T5" fmla="*/ 0 h 56"/>
                            <a:gd name="T6" fmla="*/ 12 w 64"/>
                            <a:gd name="T7" fmla="*/ 8 h 56"/>
                            <a:gd name="T8" fmla="*/ 0 w 64"/>
                            <a:gd name="T9" fmla="*/ 8 h 56"/>
                            <a:gd name="T10" fmla="*/ 0 w 64"/>
                            <a:gd name="T11" fmla="*/ 16 h 56"/>
                            <a:gd name="T12" fmla="*/ 12 w 64"/>
                            <a:gd name="T13" fmla="*/ 28 h 56"/>
                            <a:gd name="T14" fmla="*/ 16 w 64"/>
                            <a:gd name="T15" fmla="*/ 27 h 56"/>
                            <a:gd name="T16" fmla="*/ 28 w 64"/>
                            <a:gd name="T17" fmla="*/ 36 h 56"/>
                            <a:gd name="T18" fmla="*/ 28 w 64"/>
                            <a:gd name="T19" fmla="*/ 48 h 56"/>
                            <a:gd name="T20" fmla="*/ 24 w 64"/>
                            <a:gd name="T21" fmla="*/ 48 h 56"/>
                            <a:gd name="T22" fmla="*/ 16 w 64"/>
                            <a:gd name="T23" fmla="*/ 56 h 56"/>
                            <a:gd name="T24" fmla="*/ 48 w 64"/>
                            <a:gd name="T25" fmla="*/ 56 h 56"/>
                            <a:gd name="T26" fmla="*/ 40 w 64"/>
                            <a:gd name="T27" fmla="*/ 48 h 56"/>
                            <a:gd name="T28" fmla="*/ 36 w 64"/>
                            <a:gd name="T29" fmla="*/ 48 h 56"/>
                            <a:gd name="T30" fmla="*/ 36 w 64"/>
                            <a:gd name="T31" fmla="*/ 36 h 56"/>
                            <a:gd name="T32" fmla="*/ 48 w 64"/>
                            <a:gd name="T33" fmla="*/ 27 h 56"/>
                            <a:gd name="T34" fmla="*/ 52 w 64"/>
                            <a:gd name="T35" fmla="*/ 28 h 56"/>
                            <a:gd name="T36" fmla="*/ 64 w 64"/>
                            <a:gd name="T37" fmla="*/ 16 h 56"/>
                            <a:gd name="T38" fmla="*/ 64 w 64"/>
                            <a:gd name="T39" fmla="*/ 8 h 56"/>
                            <a:gd name="T40" fmla="*/ 52 w 64"/>
                            <a:gd name="T41" fmla="*/ 8 h 56"/>
                            <a:gd name="T42" fmla="*/ 12 w 64"/>
                            <a:gd name="T43" fmla="*/ 23 h 56"/>
                            <a:gd name="T44" fmla="*/ 5 w 64"/>
                            <a:gd name="T45" fmla="*/ 16 h 56"/>
                            <a:gd name="T46" fmla="*/ 5 w 64"/>
                            <a:gd name="T47" fmla="*/ 12 h 56"/>
                            <a:gd name="T48" fmla="*/ 12 w 64"/>
                            <a:gd name="T49" fmla="*/ 12 h 56"/>
                            <a:gd name="T50" fmla="*/ 12 w 64"/>
                            <a:gd name="T51" fmla="*/ 16 h 56"/>
                            <a:gd name="T52" fmla="*/ 13 w 64"/>
                            <a:gd name="T53" fmla="*/ 23 h 56"/>
                            <a:gd name="T54" fmla="*/ 12 w 64"/>
                            <a:gd name="T55" fmla="*/ 23 h 56"/>
                            <a:gd name="T56" fmla="*/ 59 w 64"/>
                            <a:gd name="T57" fmla="*/ 16 h 56"/>
                            <a:gd name="T58" fmla="*/ 52 w 64"/>
                            <a:gd name="T59" fmla="*/ 23 h 56"/>
                            <a:gd name="T60" fmla="*/ 51 w 64"/>
                            <a:gd name="T61" fmla="*/ 23 h 56"/>
                            <a:gd name="T62" fmla="*/ 52 w 64"/>
                            <a:gd name="T63" fmla="*/ 16 h 56"/>
                            <a:gd name="T64" fmla="*/ 52 w 64"/>
                            <a:gd name="T65" fmla="*/ 12 h 56"/>
                            <a:gd name="T66" fmla="*/ 59 w 64"/>
                            <a:gd name="T67" fmla="*/ 12 h 56"/>
                            <a:gd name="T68" fmla="*/ 59 w 64"/>
                            <a:gd name="T69" fmla="*/ 1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4" h="56">
                              <a:moveTo>
                                <a:pt x="52" y="8"/>
                              </a:move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23"/>
                                <a:pt x="5" y="28"/>
                                <a:pt x="12" y="28"/>
                              </a:cubicBezTo>
                              <a:cubicBezTo>
                                <a:pt x="13" y="28"/>
                                <a:pt x="14" y="28"/>
                                <a:pt x="16" y="27"/>
                              </a:cubicBezTo>
                              <a:cubicBezTo>
                                <a:pt x="18" y="32"/>
                                <a:pt x="23" y="35"/>
                                <a:pt x="28" y="36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4" y="48"/>
                                <a:pt x="24" y="48"/>
                                <a:pt x="24" y="48"/>
                              </a:cubicBezTo>
                              <a:cubicBezTo>
                                <a:pt x="20" y="48"/>
                                <a:pt x="16" y="52"/>
                                <a:pt x="16" y="56"/>
                              </a:cubicBezTo>
                              <a:cubicBezTo>
                                <a:pt x="48" y="56"/>
                                <a:pt x="48" y="56"/>
                                <a:pt x="48" y="56"/>
                              </a:cubicBezTo>
                              <a:cubicBezTo>
                                <a:pt x="48" y="52"/>
                                <a:pt x="44" y="48"/>
                                <a:pt x="40" y="48"/>
                              </a:cubicBezTo>
                              <a:cubicBezTo>
                                <a:pt x="36" y="48"/>
                                <a:pt x="36" y="48"/>
                                <a:pt x="36" y="48"/>
                              </a:cubicBezTo>
                              <a:cubicBezTo>
                                <a:pt x="36" y="36"/>
                                <a:pt x="36" y="36"/>
                                <a:pt x="36" y="36"/>
                              </a:cubicBezTo>
                              <a:cubicBezTo>
                                <a:pt x="41" y="35"/>
                                <a:pt x="46" y="32"/>
                                <a:pt x="48" y="27"/>
                              </a:cubicBezTo>
                              <a:cubicBezTo>
                                <a:pt x="50" y="28"/>
                                <a:pt x="51" y="28"/>
                                <a:pt x="52" y="28"/>
                              </a:cubicBezTo>
                              <a:cubicBezTo>
                                <a:pt x="59" y="28"/>
                                <a:pt x="64" y="23"/>
                                <a:pt x="64" y="16"/>
                              </a:cubicBezTo>
                              <a:cubicBezTo>
                                <a:pt x="64" y="8"/>
                                <a:pt x="64" y="8"/>
                                <a:pt x="64" y="8"/>
                              </a:cubicBezTo>
                              <a:lnTo>
                                <a:pt x="52" y="8"/>
                              </a:lnTo>
                              <a:close/>
                              <a:moveTo>
                                <a:pt x="12" y="23"/>
                              </a:moveTo>
                              <a:cubicBezTo>
                                <a:pt x="8" y="23"/>
                                <a:pt x="5" y="20"/>
                                <a:pt x="5" y="16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9"/>
                                <a:pt x="12" y="21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close/>
                              <a:moveTo>
                                <a:pt x="59" y="16"/>
                              </a:moveTo>
                              <a:cubicBezTo>
                                <a:pt x="59" y="20"/>
                                <a:pt x="56" y="23"/>
                                <a:pt x="52" y="23"/>
                              </a:cubicBezTo>
                              <a:cubicBezTo>
                                <a:pt x="52" y="23"/>
                                <a:pt x="51" y="23"/>
                                <a:pt x="51" y="23"/>
                              </a:cubicBezTo>
                              <a:cubicBezTo>
                                <a:pt x="52" y="21"/>
                                <a:pt x="52" y="19"/>
                                <a:pt x="52" y="16"/>
                              </a:cubicBezTo>
                              <a:cubicBezTo>
                                <a:pt x="52" y="12"/>
                                <a:pt x="52" y="12"/>
                                <a:pt x="52" y="12"/>
                              </a:cubicBezTo>
                              <a:cubicBezTo>
                                <a:pt x="59" y="12"/>
                                <a:pt x="59" y="12"/>
                                <a:pt x="59" y="12"/>
                              </a:cubicBezTo>
                              <a:cubicBezTo>
                                <a:pt x="59" y="16"/>
                                <a:pt x="59" y="16"/>
                                <a:pt x="59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o:spt="100" style="position:absolute;left:0pt;margin-left:131.25pt;margin-top:474.15pt;height:15.2pt;width:17.4pt;z-index:4079616;mso-width-relative:page;mso-height-relative:page;" fillcolor="#FFFFFF [3212]" filled="t" stroked="f" coordsize="64,56" o:gfxdata="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" path="m52,8c52,0,52,0,52,0c12,0,12,0,12,0c12,8,12,8,12,8c0,8,0,8,0,8c0,16,0,16,0,16c0,23,5,28,12,28c13,28,14,28,16,27c18,32,23,35,28,36c28,48,28,48,28,48c24,48,24,48,24,48c20,48,16,52,16,56c48,56,48,56,48,56c48,52,44,48,40,48c36,48,36,48,36,48c36,36,36,36,36,36c41,35,46,32,48,27c50,28,51,28,52,28c59,28,64,23,64,16c64,8,64,8,64,8l52,8xm12,23c8,23,5,20,5,16c5,12,5,12,5,12c12,12,12,12,12,12c12,16,12,16,12,16c12,19,12,21,13,23c13,23,12,23,12,23xm59,16c59,20,56,23,52,23c52,23,51,23,51,23c52,21,52,19,52,16c52,12,52,12,52,12c59,12,59,12,59,12c59,16,59,16,59,16xe">
                <v:path o:connectlocs="179546,27577;179546,0;41433,0;41433,27577;0,27577;0,55154;41433,96520;55245,93072;96678,124097;96678,165462;82867,165462;55245,193040;165735,193040;138112,165462;124301,165462;124301,124097;165735,93072;179546,96520;220980,55154;220980,27577;179546,27577;41433,79284;17264,55154;17264,41365;41433,41365;41433,55154;44886,79284;41433,79284;203715,55154;179546,79284;176093,79284;179546,55154;179546,41365;203715,41365;203715,55154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859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6364605</wp:posOffset>
                </wp:positionV>
                <wp:extent cx="4573905" cy="117792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5095" y="7279005"/>
                          <a:ext cx="4573905" cy="117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>获得荣誉：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荣获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</w:rPr>
                              <w:t>年获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国家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</w:rPr>
                              <w:t>一等奖学金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荣获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20XX年学年校级“省双优”称号；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荣获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20XX年学年校级“三好学生”称号；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获20XX年学年大学生运动会100米跑“一等奖”。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5192"/>
                                <w:tab w:val="left" w:pos="8360"/>
                                <w:tab w:val="left" w:pos="97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0" w:lineRule="atLeast"/>
                              <w:ind w:left="1100" w:right="23" w:rightChars="11" w:hanging="1200" w:hangingChars="5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85pt;margin-top:501.15pt;height:92.75pt;width:360.15pt;z-index:4078592;mso-width-relative:page;mso-height-relative:page;" filled="f" stroked="f" coordsize="21600,21600" o:gfxdata="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/YbdKNwAAAANAQAADwAA&#10;AAAAAAABACAAAAAiAAAAZHJzL2Rvd25yZXYueG1sUEsBAhQAFAAAAAgAh07iQAYz6s1LAgAAdQQA&#10;AA4AAAAAAAAAAQAgAAAAKw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  <w:t>获得荣誉：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荣获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</w:rPr>
                        <w:t>年获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国家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</w:rPr>
                        <w:t>一等奖学金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荣获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>20XX年学年校级“省双优”称号；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荣获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>20XX年学年校级“三好学生”称号；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eastAsia="zh-CN"/>
                        </w:rPr>
                        <w:t>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  <w:t>获20XX年学年大学生运动会100米跑“一等奖”。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5192"/>
                          <w:tab w:val="left" w:pos="8360"/>
                          <w:tab w:val="left" w:pos="976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0" w:lineRule="atLeast"/>
                        <w:ind w:left="1100" w:right="23" w:rightChars="11" w:hanging="1200" w:hangingChars="5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756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6326505</wp:posOffset>
                </wp:positionV>
                <wp:extent cx="4465955" cy="0"/>
                <wp:effectExtent l="0" t="38100" r="48895" b="381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4630" y="7240905"/>
                          <a:ext cx="4465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/>
                          </a:solidFill>
                          <a:prstDash val="solid"/>
                          <a:miter lim="800000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9pt;margin-top:498.15pt;height:0pt;width:351.65pt;z-index:4077568;mso-width-relative:page;mso-height-relative:page;" filled="f" stroked="t" coordsize="21600,21600" o:gfxdata="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/K1t9gAAAALAQAADwAAAAAAAAABACAAAAAi&#10;AAAAZHJzL2Rvd25yZXYueG1sUEsBAhQAFAAAAAgAh07iQL9ZHOsKAgAA6AMAAA4AAAAAAAAAAQAg&#10;AAAAJwEAAGRycy9lMm9Eb2MueG1sUEsFBgAAAAAGAAYAWQEAAKMFAAAAAA==&#10;">
                <v:fill on="f" focussize="0,0"/>
                <v:stroke color="#DDDDDD" miterlimit="8" joinstyle="miter" endarrow="diamo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654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5961380</wp:posOffset>
                </wp:positionV>
                <wp:extent cx="923290" cy="314325"/>
                <wp:effectExtent l="0" t="0" r="0" b="0"/>
                <wp:wrapNone/>
                <wp:docPr id="14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2605" y="6875780"/>
                          <a:ext cx="92329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  <w:rPr>
                                <w:rFonts w:hint="eastAsia" w:eastAsia="宋体"/>
                                <w:color w:val="042F67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134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获奖荣誉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151.15pt;margin-top:469.4pt;height:24.75pt;width:72.7pt;z-index:4076544;v-text-anchor:middle;mso-width-relative:page;mso-height-relative:page;" filled="f" stroked="f" coordsize="21600,21600" o:gfxdata="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kwl/XZAAAACwEAAA8AAAAAAAAAAQAgAAAAIgAAAGRycy9kb3ducmV2LnhtbFBLAQIU&#10;ABQAAAAIAIdO4kA2C//Y8gEAAMMDAAAOAAAAAAAAAAEAIAAAACgBAABkcnMvZTJvRG9jLnhtbFBL&#10;BQYAAAAABgAGAFkBAACM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  <w:rPr>
                          <w:rFonts w:hint="eastAsia" w:eastAsia="宋体"/>
                          <w:color w:val="042F67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134"/>
                          <w:kern w:val="24"/>
                          <w:sz w:val="28"/>
                          <w:szCs w:val="28"/>
                          <w:lang w:eastAsia="zh-CN"/>
                        </w:rPr>
                        <w:t>获奖荣誉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244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5952490</wp:posOffset>
                </wp:positionV>
                <wp:extent cx="331470" cy="331470"/>
                <wp:effectExtent l="0" t="0" r="11430" b="1143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4630" y="6866890"/>
                          <a:ext cx="331470" cy="331470"/>
                        </a:xfrm>
                        <a:prstGeom prst="ellipse">
                          <a:avLst/>
                        </a:prstGeom>
                        <a:solidFill>
                          <a:srgbClr val="677D9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6.9pt;margin-top:468.7pt;height:26.1pt;width:26.1pt;z-index:4072448;v-text-anchor:middle;mso-width-relative:page;mso-height-relative:page;" fillcolor="#677D9D" filled="t" stroked="f" coordsize="21600,21600" o:gfxdata="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pn7/12gAAAAsBAAAPAAAA&#10;AAAAAAEAIAAAACIAAABkcnMvZG93bnJldi54bWxQSwECFAAUAAAACACHTuJA3Amqs4UCAAD0BAAA&#10;DgAAAAAAAAABACAAAAAp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4496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3014345</wp:posOffset>
                </wp:positionV>
                <wp:extent cx="201295" cy="187325"/>
                <wp:effectExtent l="0" t="0" r="8255" b="5080"/>
                <wp:wrapNone/>
                <wp:docPr id="394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20035" y="3928745"/>
                          <a:ext cx="201295" cy="1873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" y="63"/>
                            </a:cxn>
                            <a:cxn ang="0">
                              <a:pos x="52" y="59"/>
                            </a:cxn>
                            <a:cxn ang="0">
                              <a:pos x="67" y="59"/>
                            </a:cxn>
                            <a:cxn ang="0">
                              <a:pos x="70" y="63"/>
                            </a:cxn>
                            <a:cxn ang="0">
                              <a:pos x="70" y="68"/>
                            </a:cxn>
                            <a:cxn ang="0">
                              <a:pos x="67" y="72"/>
                            </a:cxn>
                            <a:cxn ang="0">
                              <a:pos x="52" y="72"/>
                            </a:cxn>
                            <a:cxn ang="0">
                              <a:pos x="48" y="68"/>
                            </a:cxn>
                            <a:cxn ang="0">
                              <a:pos x="48" y="63"/>
                            </a:cxn>
                            <a:cxn ang="0">
                              <a:pos x="35" y="20"/>
                            </a:cxn>
                            <a:cxn ang="0">
                              <a:pos x="4" y="20"/>
                            </a:cxn>
                            <a:cxn ang="0">
                              <a:pos x="0" y="26"/>
                            </a:cxn>
                            <a:cxn ang="0">
                              <a:pos x="0" y="46"/>
                            </a:cxn>
                            <a:cxn ang="0">
                              <a:pos x="37" y="61"/>
                            </a:cxn>
                            <a:cxn ang="0">
                              <a:pos x="42" y="61"/>
                            </a:cxn>
                            <a:cxn ang="0">
                              <a:pos x="42" y="57"/>
                            </a:cxn>
                            <a:cxn ang="0">
                              <a:pos x="46" y="54"/>
                            </a:cxn>
                            <a:cxn ang="0">
                              <a:pos x="70" y="54"/>
                            </a:cxn>
                            <a:cxn ang="0">
                              <a:pos x="76" y="57"/>
                            </a:cxn>
                            <a:cxn ang="0">
                              <a:pos x="76" y="61"/>
                            </a:cxn>
                            <a:cxn ang="0">
                              <a:pos x="82" y="61"/>
                            </a:cxn>
                            <a:cxn ang="0">
                              <a:pos x="119" y="46"/>
                            </a:cxn>
                            <a:cxn ang="0">
                              <a:pos x="119" y="25"/>
                            </a:cxn>
                            <a:cxn ang="0">
                              <a:pos x="115" y="20"/>
                            </a:cxn>
                            <a:cxn ang="0">
                              <a:pos x="83" y="20"/>
                            </a:cxn>
                            <a:cxn ang="0">
                              <a:pos x="35" y="20"/>
                            </a:cxn>
                            <a:cxn ang="0">
                              <a:pos x="74" y="20"/>
                            </a:cxn>
                            <a:cxn ang="0">
                              <a:pos x="74" y="13"/>
                            </a:cxn>
                            <a:cxn ang="0">
                              <a:pos x="72" y="9"/>
                            </a:cxn>
                            <a:cxn ang="0">
                              <a:pos x="47" y="9"/>
                            </a:cxn>
                            <a:cxn ang="0">
                              <a:pos x="44" y="13"/>
                            </a:cxn>
                            <a:cxn ang="0">
                              <a:pos x="44" y="20"/>
                            </a:cxn>
                            <a:cxn ang="0">
                              <a:pos x="35" y="20"/>
                            </a:cxn>
                            <a:cxn ang="0">
                              <a:pos x="35" y="7"/>
                            </a:cxn>
                            <a:cxn ang="0">
                              <a:pos x="41" y="1"/>
                            </a:cxn>
                            <a:cxn ang="0">
                              <a:pos x="77" y="1"/>
                            </a:cxn>
                            <a:cxn ang="0">
                              <a:pos x="84" y="7"/>
                            </a:cxn>
                            <a:cxn ang="0">
                              <a:pos x="83" y="20"/>
                            </a:cxn>
                            <a:cxn ang="0">
                              <a:pos x="74" y="20"/>
                            </a:cxn>
                            <a:cxn ang="0">
                              <a:pos x="119" y="50"/>
                            </a:cxn>
                            <a:cxn ang="0">
                              <a:pos x="119" y="105"/>
                            </a:cxn>
                            <a:cxn ang="0">
                              <a:pos x="113" y="111"/>
                            </a:cxn>
                            <a:cxn ang="0">
                              <a:pos x="5" y="111"/>
                            </a:cxn>
                            <a:cxn ang="0">
                              <a:pos x="0" y="106"/>
                            </a:cxn>
                            <a:cxn ang="0">
                              <a:pos x="0" y="50"/>
                            </a:cxn>
                            <a:cxn ang="0">
                              <a:pos x="43" y="67"/>
                            </a:cxn>
                            <a:cxn ang="0">
                              <a:pos x="43" y="72"/>
                            </a:cxn>
                            <a:cxn ang="0">
                              <a:pos x="48" y="78"/>
                            </a:cxn>
                            <a:cxn ang="0">
                              <a:pos x="70" y="78"/>
                            </a:cxn>
                            <a:cxn ang="0">
                              <a:pos x="76" y="72"/>
                            </a:cxn>
                            <a:cxn ang="0">
                              <a:pos x="76" y="67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132.05pt;margin-top:237.35pt;height:14.75pt;width:15.85pt;z-index:4074496;mso-width-relative:page;mso-height-relative:page;" fillcolor="#FFFFFF [3212]" filled="t" stroked="f" coordsize="120,112" o:gfxdata="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347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4563745</wp:posOffset>
                </wp:positionV>
                <wp:extent cx="4573905" cy="114935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5095" y="5478145"/>
                          <a:ext cx="4573905" cy="114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5192"/>
                                <w:tab w:val="left" w:pos="8360"/>
                                <w:tab w:val="left" w:pos="97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right="-80" w:rightChars="-38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eastAsia="zh-CN"/>
                              </w:rPr>
                              <w:t>广州白马服装批发大厦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物业：管理专员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负责巡查辖区分管的楼层、设施、卫生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日常管理工作；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1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负责处理租户咨询、投诉工作，并定期进行回访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1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负责收集辖区内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户资料，做好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户档案的管理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5192"/>
                                <w:tab w:val="left" w:pos="8360"/>
                                <w:tab w:val="left" w:pos="97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0" w:lineRule="atLeast"/>
                              <w:ind w:left="1100" w:right="23" w:rightChars="11" w:hanging="1200" w:hangingChars="5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85pt;margin-top:359.35pt;height:90.5pt;width:360.15pt;z-index:4073472;mso-width-relative:page;mso-height-relative:page;" filled="f" stroked="f" coordsize="21600,21600" o:gfxdata="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cSfbNsAAAALAQAADwAAAAAA&#10;AAABACAAAAAiAAAAZHJzL2Rvd25yZXYueG1sUEsBAhQAFAAAAAgAh07iQMzDZqJJAgAAdQ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5192"/>
                          <w:tab w:val="left" w:pos="8360"/>
                          <w:tab w:val="left" w:pos="976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right="-80" w:rightChars="-38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eastAsia="zh-CN"/>
                        </w:rPr>
                        <w:t>广州白马服装批发大厦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  <w:t xml:space="preserve">      物业：管理专员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z w:val="22"/>
                          <w:szCs w:val="2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负责巡查辖区分管的楼层、设施、卫生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eastAsia="zh-CN"/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日常管理工作；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1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负责处理租户咨询、投诉工作，并定期进行回访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1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负责收集辖区内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eastAsia="zh-CN"/>
                        </w:rPr>
                        <w:t>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户资料，做好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eastAsia="zh-CN"/>
                        </w:rPr>
                        <w:t>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户档案的管理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5192"/>
                          <w:tab w:val="left" w:pos="8360"/>
                          <w:tab w:val="left" w:pos="976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0" w:lineRule="atLeast"/>
                        <w:ind w:left="1100" w:right="23" w:rightChars="11" w:hanging="1200" w:hangingChars="5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2448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3354070</wp:posOffset>
                </wp:positionV>
                <wp:extent cx="4640580" cy="116776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5095" y="4268470"/>
                          <a:ext cx="4640580" cy="1167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5192"/>
                                <w:tab w:val="left" w:pos="8360"/>
                                <w:tab w:val="left" w:pos="97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right="-80" w:rightChars="-38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eastAsia="zh-CN"/>
                              </w:rPr>
                              <w:t>广州城市假日花园中心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物业：业主管家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5192"/>
                                <w:tab w:val="left" w:pos="8360"/>
                                <w:tab w:val="left" w:pos="97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right="23" w:rightChars="11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负责对绿化、保洁、消杀日常服务质量的监管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1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134"/>
                                <w:sz w:val="22"/>
                                <w:szCs w:val="22"/>
                              </w:rPr>
                              <w:t>负责客户物业服务费及其他约定费用的收缴及催缴工作；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5192"/>
                                <w:tab w:val="left" w:pos="8360"/>
                                <w:tab w:val="left" w:pos="97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right="23" w:rightChars="11" w:firstLine="1100" w:firstLineChars="5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负责与业户定期沟通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及时收集汇总业户意见并跟进处理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5192"/>
                                <w:tab w:val="left" w:pos="8360"/>
                                <w:tab w:val="left" w:pos="97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0" w:lineRule="atLeast"/>
                              <w:ind w:left="1100" w:right="23" w:rightChars="11" w:hanging="1200" w:hangingChars="5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85pt;margin-top:264.1pt;height:91.95pt;width:365.4pt;z-index:4072448;mso-width-relative:page;mso-height-relative:page;" filled="f" stroked="f" coordsize="21600,21600" o:gfxdata="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HQm7ncAAAACwEAAA8AAAAA&#10;AAAAAQAgAAAAIgAAAGRycy9kb3ducmV2LnhtbFBLAQIUABQAAAAIAIdO4kAzoGmuSQIAAHM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5192"/>
                          <w:tab w:val="left" w:pos="8360"/>
                          <w:tab w:val="left" w:pos="976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right="-80" w:rightChars="-38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eastAsia="zh-CN"/>
                        </w:rPr>
                        <w:t>广州城市假日花园中心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  <w:t xml:space="preserve">      物业：业主管家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5192"/>
                          <w:tab w:val="left" w:pos="8360"/>
                          <w:tab w:val="left" w:pos="976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right="23" w:rightChars="11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</w:rPr>
                        <w:t>负责对绿化、保洁、消杀日常服务质量的监管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1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134"/>
                          <w:sz w:val="22"/>
                          <w:szCs w:val="22"/>
                        </w:rPr>
                        <w:t>负责客户物业服务费及其他约定费用的收缴及催缴工作；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5192"/>
                          <w:tab w:val="left" w:pos="8360"/>
                          <w:tab w:val="left" w:pos="976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right="23" w:rightChars="11" w:firstLine="1100" w:firstLineChars="5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3、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</w:rPr>
                        <w:t>负责与业户定期沟通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</w:rPr>
                        <w:t>及时收集汇总业户意见并跟进处理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5192"/>
                          <w:tab w:val="left" w:pos="8360"/>
                          <w:tab w:val="left" w:pos="976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0" w:lineRule="atLeast"/>
                        <w:ind w:left="1100" w:right="23" w:rightChars="11" w:hanging="1200" w:hangingChars="5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1424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3315970</wp:posOffset>
                </wp:positionV>
                <wp:extent cx="4465955" cy="0"/>
                <wp:effectExtent l="0" t="38100" r="48895" b="3810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4630" y="4230370"/>
                          <a:ext cx="4465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/>
                          </a:solidFill>
                          <a:prstDash val="solid"/>
                          <a:miter lim="800000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9pt;margin-top:261.1pt;height:0pt;width:351.65pt;z-index:4071424;mso-width-relative:page;mso-height-relative:page;" filled="f" stroked="t" coordsize="21600,21600" o:gfxdata="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8RGLtcAAAALAQAADwAAAAAAAAABACAAAAAiAAAA&#10;ZHJzL2Rvd25yZXYueG1sUEsBAhQAFAAAAAgAh07iQDDqQaIIAgAA5gMAAA4AAAAAAAAAAQAgAAAA&#10;JgEAAGRycy9lMm9Eb2MueG1sUEsFBgAAAAAGAAYAWQEAAKAFAAAAAA==&#10;">
                <v:fill on="f" focussize="0,0"/>
                <v:stroke color="#DDDDDD" miterlimit="8" joinstyle="miter" endarrow="diamo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040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2950845</wp:posOffset>
                </wp:positionV>
                <wp:extent cx="923290" cy="314325"/>
                <wp:effectExtent l="0" t="0" r="0" b="0"/>
                <wp:wrapNone/>
                <wp:docPr id="11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2605" y="3865245"/>
                          <a:ext cx="92329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  <w:rPr>
                                <w:rFonts w:hint="eastAsia" w:eastAsia="宋体"/>
                                <w:color w:val="3331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134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工作经验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151.15pt;margin-top:232.35pt;height:24.75pt;width:72.7pt;z-index:4070400;v-text-anchor:middle;mso-width-relative:page;mso-height-relative:page;" filled="f" stroked="f" coordsize="21600,21600" o:gfxdata="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UCpgDZAAAACwEAAA8AAAAAAAAAAQAgAAAAIgAAAGRycy9kb3ducmV2LnhtbFBLAQIU&#10;ABQAAAAIAIdO4kC3oNXt8gEAAMMDAAAOAAAAAAAAAAEAIAAAACgBAABkcnMvZTJvRG9jLnhtbFBL&#10;BQYAAAAABgAGAFkBAACM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  <w:rPr>
                          <w:rFonts w:hint="eastAsia" w:eastAsia="宋体"/>
                          <w:color w:val="3331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134"/>
                          <w:kern w:val="24"/>
                          <w:sz w:val="28"/>
                          <w:szCs w:val="28"/>
                          <w:lang w:eastAsia="zh-CN"/>
                        </w:rPr>
                        <w:t>工作经验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6937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2941955</wp:posOffset>
                </wp:positionV>
                <wp:extent cx="331470" cy="331470"/>
                <wp:effectExtent l="0" t="0" r="11430" b="1143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4630" y="3856355"/>
                          <a:ext cx="331470" cy="331470"/>
                        </a:xfrm>
                        <a:prstGeom prst="ellipse">
                          <a:avLst/>
                        </a:prstGeom>
                        <a:solidFill>
                          <a:srgbClr val="677D9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6.9pt;margin-top:231.65pt;height:26.1pt;width:26.1pt;z-index:4069376;v-text-anchor:middle;mso-width-relative:page;mso-height-relative:page;" fillcolor="#677D9D" filled="t" stroked="f" coordsize="21600,21600" o:gfxdata="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fPz9H9kAAAALAQAADwAAAAAA&#10;AAABACAAAAAiAAAAZHJzL2Rvd25yZXYueG1sUEsBAhQAFAAAAAgAh07iQFDxPaOEAgAA9AQAAA4A&#10;AAAAAAAAAQAgAAAAKAEAAGRycy9lMm9Eb2MueG1sUEsFBgAAAAAGAAYAWQEAAB4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84736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1554480</wp:posOffset>
                </wp:positionV>
                <wp:extent cx="4573905" cy="1148715"/>
                <wp:effectExtent l="0" t="0" r="0" b="0"/>
                <wp:wrapNone/>
                <wp:docPr id="7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5095" y="2468880"/>
                          <a:ext cx="4573905" cy="1148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5192"/>
                                <w:tab w:val="left" w:pos="8360"/>
                                <w:tab w:val="left" w:pos="97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right="-80" w:rightChars="-38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eastAsia="zh-CN"/>
                              </w:rPr>
                              <w:t>广州职业管理技术大学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134"/>
                                <w:spacing w:val="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物业管理（本科）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5192"/>
                                <w:tab w:val="left" w:pos="8360"/>
                                <w:tab w:val="left" w:pos="97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1101" w:leftChars="0" w:right="23" w:rightChars="11" w:hanging="1101" w:hangingChars="5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物业信息管理、管理学基础、物业管理财税基础、合同管理、人力资源管理、物业管理法规、房地产营销管理、房屋构造与维护管理、物业设备设施管理、社区规划与管理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33134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5192"/>
                                <w:tab w:val="left" w:pos="8360"/>
                                <w:tab w:val="left" w:pos="97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0" w:lineRule="atLeast"/>
                              <w:ind w:left="1100" w:right="23" w:rightChars="11" w:hanging="1200" w:hangingChars="5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119.85pt;margin-top:122.4pt;height:90.45pt;width:360.15pt;z-index:4084736;mso-width-relative:page;mso-height-relative:page;" filled="f" stroked="f" coordsize="21600,21600" o:gfxdata="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v/b70NwAAAALAQAADwAAAAAA&#10;AAABACAAAAAiAAAAZHJzL2Rvd25yZXYueG1sUEsBAhQAFAAAAAgAh07iQNXoa9xIAgAAdA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5192"/>
                          <w:tab w:val="left" w:pos="8360"/>
                          <w:tab w:val="left" w:pos="976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right="-80" w:rightChars="-38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eastAsia="zh-CN"/>
                        </w:rPr>
                        <w:t>广州职业管理技术大学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134"/>
                          <w:spacing w:val="0"/>
                          <w:w w:val="100"/>
                          <w:sz w:val="22"/>
                          <w:szCs w:val="22"/>
                          <w:lang w:val="en-US" w:eastAsia="zh-CN"/>
                        </w:rPr>
                        <w:t xml:space="preserve">      物业管理（本科）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5192"/>
                          <w:tab w:val="left" w:pos="8360"/>
                          <w:tab w:val="left" w:pos="976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1101" w:leftChars="0" w:right="23" w:rightChars="11" w:hanging="1101" w:hangingChars="5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</w:rPr>
                        <w:t>物业信息管理、管理学基础、物业管理财税基础、合同管理、人力资源管理、物业管理法规、房地产营销管理、房屋构造与维护管理、物业设备设施管理、社区规划与管理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33134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5192"/>
                          <w:tab w:val="left" w:pos="8360"/>
                          <w:tab w:val="left" w:pos="976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0" w:lineRule="atLeast"/>
                        <w:ind w:left="1100" w:right="23" w:rightChars="11" w:hanging="1200" w:hangingChars="5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8371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1516380</wp:posOffset>
                </wp:positionV>
                <wp:extent cx="4465955" cy="0"/>
                <wp:effectExtent l="0" t="38100" r="48895" b="38100"/>
                <wp:wrapNone/>
                <wp:docPr id="6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4630" y="2430780"/>
                          <a:ext cx="4465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/>
                          </a:solidFill>
                          <a:prstDash val="solid"/>
                          <a:miter lim="800000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3" o:spid="_x0000_s1026" o:spt="20" style="position:absolute;left:0pt;margin-left:126.9pt;margin-top:119.4pt;height:0pt;width:351.65pt;z-index:4083712;mso-width-relative:page;mso-height-relative:page;" filled="f" stroked="t" coordsize="21600,21600" o:gfxdata="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e4xzvXAAAACwEAAA8AAAAAAAAAAQAgAAAAIgAA&#10;AGRycy9kb3ducmV2LnhtbFBLAQIUABQAAAAIAIdO4kCJfUqACQIAAOcDAAAOAAAAAAAAAAEAIAAA&#10;ACYBAABkcnMvZTJvRG9jLnhtbFBLBQYAAAAABgAGAFkBAAChBQAAAAA=&#10;">
                <v:fill on="f" focussize="0,0"/>
                <v:stroke color="#DDDDDD" miterlimit="8" joinstyle="miter" endarrow="diamo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826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1151255</wp:posOffset>
                </wp:positionV>
                <wp:extent cx="923290" cy="314325"/>
                <wp:effectExtent l="0" t="0" r="0" b="0"/>
                <wp:wrapNone/>
                <wp:docPr id="26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2605" y="2065655"/>
                          <a:ext cx="92329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  <w:rPr>
                                <w:rFonts w:hint="eastAsia" w:eastAsia="宋体"/>
                                <w:color w:val="3331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134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151.15pt;margin-top:90.65pt;height:24.75pt;width:72.7pt;z-index:4082688;v-text-anchor:middle;mso-width-relative:page;mso-height-relative:page;" filled="f" stroked="f" coordsize="21600,21600" o:gfxdata="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cicRDYAAAACwEAAA8AAAAAAAAAAQAgAAAAIgAAAGRycy9kb3ducmV2LnhtbFBLAQIU&#10;ABQAAAAIAIdO4kBOSsPK8wEAAMMDAAAOAAAAAAAAAAEAIAAAACcBAABkcnMvZTJvRG9jLnhtbFBL&#10;BQYAAAAABgAGAFkBAACM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  <w:rPr>
                          <w:rFonts w:hint="eastAsia" w:eastAsia="宋体"/>
                          <w:color w:val="3331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134"/>
                          <w:kern w:val="24"/>
                          <w:sz w:val="28"/>
                          <w:szCs w:val="28"/>
                          <w:lang w:eastAsia="zh-CN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08166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1210945</wp:posOffset>
                </wp:positionV>
                <wp:extent cx="236855" cy="194310"/>
                <wp:effectExtent l="635" t="0" r="10160" b="15240"/>
                <wp:wrapNone/>
                <wp:docPr id="3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 flipH="1">
                          <a:off x="2802255" y="2125345"/>
                          <a:ext cx="236855" cy="194310"/>
                          <a:chOff x="15257" y="9810"/>
                          <a:chExt cx="688" cy="564"/>
                        </a:xfrm>
                        <a:solidFill>
                          <a:schemeClr val="bg1"/>
                        </a:solidFill>
                      </wpg:grpSpPr>
                      <wps:wsp>
                        <wps:cNvPr id="4" name="任意多边形 461"/>
                        <wps:cNvSpPr/>
                        <wps:spPr>
                          <a:xfrm>
                            <a:off x="15257" y="9810"/>
                            <a:ext cx="689" cy="5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80" h="775">
                                <a:moveTo>
                                  <a:pt x="487" y="0"/>
                                </a:moveTo>
                                <a:lnTo>
                                  <a:pt x="51" y="159"/>
                                </a:lnTo>
                                <a:lnTo>
                                  <a:pt x="33" y="165"/>
                                </a:lnTo>
                                <a:lnTo>
                                  <a:pt x="19" y="171"/>
                                </a:lnTo>
                                <a:lnTo>
                                  <a:pt x="8" y="179"/>
                                </a:lnTo>
                                <a:lnTo>
                                  <a:pt x="0" y="194"/>
                                </a:lnTo>
                                <a:lnTo>
                                  <a:pt x="25" y="213"/>
                                </a:lnTo>
                                <a:lnTo>
                                  <a:pt x="66" y="231"/>
                                </a:lnTo>
                                <a:lnTo>
                                  <a:pt x="111" y="246"/>
                                </a:lnTo>
                                <a:lnTo>
                                  <a:pt x="145" y="257"/>
                                </a:lnTo>
                                <a:lnTo>
                                  <a:pt x="142" y="274"/>
                                </a:lnTo>
                                <a:lnTo>
                                  <a:pt x="137" y="287"/>
                                </a:lnTo>
                                <a:lnTo>
                                  <a:pt x="131" y="299"/>
                                </a:lnTo>
                                <a:lnTo>
                                  <a:pt x="126" y="314"/>
                                </a:lnTo>
                                <a:lnTo>
                                  <a:pt x="116" y="352"/>
                                </a:lnTo>
                                <a:lnTo>
                                  <a:pt x="112" y="385"/>
                                </a:lnTo>
                                <a:lnTo>
                                  <a:pt x="107" y="414"/>
                                </a:lnTo>
                                <a:lnTo>
                                  <a:pt x="96" y="440"/>
                                </a:lnTo>
                                <a:lnTo>
                                  <a:pt x="79" y="478"/>
                                </a:lnTo>
                                <a:lnTo>
                                  <a:pt x="83" y="504"/>
                                </a:lnTo>
                                <a:lnTo>
                                  <a:pt x="95" y="526"/>
                                </a:lnTo>
                                <a:lnTo>
                                  <a:pt x="102" y="553"/>
                                </a:lnTo>
                                <a:lnTo>
                                  <a:pt x="102" y="569"/>
                                </a:lnTo>
                                <a:lnTo>
                                  <a:pt x="100" y="588"/>
                                </a:lnTo>
                                <a:lnTo>
                                  <a:pt x="97" y="607"/>
                                </a:lnTo>
                                <a:lnTo>
                                  <a:pt x="94" y="622"/>
                                </a:lnTo>
                                <a:lnTo>
                                  <a:pt x="84" y="696"/>
                                </a:lnTo>
                                <a:lnTo>
                                  <a:pt x="82" y="735"/>
                                </a:lnTo>
                                <a:lnTo>
                                  <a:pt x="86" y="767"/>
                                </a:lnTo>
                                <a:lnTo>
                                  <a:pt x="110" y="773"/>
                                </a:lnTo>
                                <a:lnTo>
                                  <a:pt x="134" y="775"/>
                                </a:lnTo>
                                <a:lnTo>
                                  <a:pt x="158" y="773"/>
                                </a:lnTo>
                                <a:lnTo>
                                  <a:pt x="181" y="767"/>
                                </a:lnTo>
                                <a:lnTo>
                                  <a:pt x="185" y="709"/>
                                </a:lnTo>
                                <a:lnTo>
                                  <a:pt x="174" y="645"/>
                                </a:lnTo>
                                <a:lnTo>
                                  <a:pt x="167" y="579"/>
                                </a:lnTo>
                                <a:lnTo>
                                  <a:pt x="179" y="516"/>
                                </a:lnTo>
                                <a:lnTo>
                                  <a:pt x="187" y="479"/>
                                </a:lnTo>
                                <a:lnTo>
                                  <a:pt x="180" y="453"/>
                                </a:lnTo>
                                <a:lnTo>
                                  <a:pt x="168" y="429"/>
                                </a:lnTo>
                                <a:lnTo>
                                  <a:pt x="163" y="396"/>
                                </a:lnTo>
                                <a:lnTo>
                                  <a:pt x="168" y="362"/>
                                </a:lnTo>
                                <a:lnTo>
                                  <a:pt x="177" y="334"/>
                                </a:lnTo>
                                <a:lnTo>
                                  <a:pt x="188" y="309"/>
                                </a:lnTo>
                                <a:lnTo>
                                  <a:pt x="202" y="284"/>
                                </a:lnTo>
                                <a:lnTo>
                                  <a:pt x="763" y="284"/>
                                </a:lnTo>
                                <a:lnTo>
                                  <a:pt x="793" y="273"/>
                                </a:lnTo>
                                <a:lnTo>
                                  <a:pt x="904" y="233"/>
                                </a:lnTo>
                                <a:lnTo>
                                  <a:pt x="954" y="211"/>
                                </a:lnTo>
                                <a:lnTo>
                                  <a:pt x="980" y="186"/>
                                </a:lnTo>
                                <a:lnTo>
                                  <a:pt x="966" y="176"/>
                                </a:lnTo>
                                <a:lnTo>
                                  <a:pt x="951" y="169"/>
                                </a:lnTo>
                                <a:lnTo>
                                  <a:pt x="935" y="163"/>
                                </a:lnTo>
                                <a:lnTo>
                                  <a:pt x="919" y="157"/>
                                </a:lnTo>
                                <a:lnTo>
                                  <a:pt x="591" y="35"/>
                                </a:lnTo>
                                <a:lnTo>
                                  <a:pt x="520" y="10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763" y="284"/>
                                </a:moveTo>
                                <a:lnTo>
                                  <a:pt x="202" y="284"/>
                                </a:lnTo>
                                <a:lnTo>
                                  <a:pt x="243" y="293"/>
                                </a:lnTo>
                                <a:lnTo>
                                  <a:pt x="298" y="312"/>
                                </a:lnTo>
                                <a:lnTo>
                                  <a:pt x="398" y="351"/>
                                </a:lnTo>
                                <a:lnTo>
                                  <a:pt x="462" y="375"/>
                                </a:lnTo>
                                <a:lnTo>
                                  <a:pt x="498" y="381"/>
                                </a:lnTo>
                                <a:lnTo>
                                  <a:pt x="533" y="371"/>
                                </a:lnTo>
                                <a:lnTo>
                                  <a:pt x="597" y="345"/>
                                </a:lnTo>
                                <a:lnTo>
                                  <a:pt x="745" y="291"/>
                                </a:lnTo>
                                <a:lnTo>
                                  <a:pt x="763" y="2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任意多边形 462"/>
                        <wps:cNvSpPr/>
                        <wps:spPr>
                          <a:xfrm>
                            <a:off x="15411" y="10076"/>
                            <a:ext cx="382" cy="2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44" h="277">
                                <a:moveTo>
                                  <a:pt x="6" y="0"/>
                                </a:moveTo>
                                <a:lnTo>
                                  <a:pt x="3" y="32"/>
                                </a:lnTo>
                                <a:lnTo>
                                  <a:pt x="1" y="65"/>
                                </a:lnTo>
                                <a:lnTo>
                                  <a:pt x="1" y="98"/>
                                </a:lnTo>
                                <a:lnTo>
                                  <a:pt x="0" y="129"/>
                                </a:lnTo>
                                <a:lnTo>
                                  <a:pt x="11" y="182"/>
                                </a:lnTo>
                                <a:lnTo>
                                  <a:pt x="45" y="223"/>
                                </a:lnTo>
                                <a:lnTo>
                                  <a:pt x="97" y="251"/>
                                </a:lnTo>
                                <a:lnTo>
                                  <a:pt x="161" y="269"/>
                                </a:lnTo>
                                <a:lnTo>
                                  <a:pt x="234" y="277"/>
                                </a:lnTo>
                                <a:lnTo>
                                  <a:pt x="308" y="275"/>
                                </a:lnTo>
                                <a:lnTo>
                                  <a:pt x="380" y="266"/>
                                </a:lnTo>
                                <a:lnTo>
                                  <a:pt x="443" y="249"/>
                                </a:lnTo>
                                <a:lnTo>
                                  <a:pt x="493" y="226"/>
                                </a:lnTo>
                                <a:lnTo>
                                  <a:pt x="512" y="212"/>
                                </a:lnTo>
                                <a:lnTo>
                                  <a:pt x="528" y="194"/>
                                </a:lnTo>
                                <a:lnTo>
                                  <a:pt x="540" y="170"/>
                                </a:lnTo>
                                <a:lnTo>
                                  <a:pt x="544" y="137"/>
                                </a:lnTo>
                                <a:lnTo>
                                  <a:pt x="543" y="106"/>
                                </a:lnTo>
                                <a:lnTo>
                                  <a:pt x="543" y="86"/>
                                </a:lnTo>
                                <a:lnTo>
                                  <a:pt x="273" y="86"/>
                                </a:lnTo>
                                <a:lnTo>
                                  <a:pt x="216" y="73"/>
                                </a:lnTo>
                                <a:lnTo>
                                  <a:pt x="59" y="10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536" y="0"/>
                                </a:moveTo>
                                <a:lnTo>
                                  <a:pt x="481" y="11"/>
                                </a:lnTo>
                                <a:lnTo>
                                  <a:pt x="406" y="40"/>
                                </a:lnTo>
                                <a:lnTo>
                                  <a:pt x="331" y="71"/>
                                </a:lnTo>
                                <a:lnTo>
                                  <a:pt x="273" y="86"/>
                                </a:lnTo>
                                <a:lnTo>
                                  <a:pt x="543" y="86"/>
                                </a:lnTo>
                                <a:lnTo>
                                  <a:pt x="542" y="66"/>
                                </a:lnTo>
                                <a:lnTo>
                                  <a:pt x="539" y="28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flip:x;margin-left:130.65pt;margin-top:95.35pt;height:15.3pt;width:18.65pt;z-index:4081664;mso-width-relative:page;mso-height-relative:page;" coordorigin="15257,9810" coordsize="688,564" o:gfxdata="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">
                <o:lock v:ext="edit" aspectratio="f"/>
                <v:shape id="任意多边形 461" o:spid="_x0000_s1026" o:spt="100" style="position:absolute;left:15257;top:9810;height:565;width:689;" filled="t" stroked="f" coordsize="980,775" o:gfxdata="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38IQotwAAANoAAAAP&#10;AAAAAAAAAAEAIAAAACIAAABkcnMvZG93bnJldi54bWxQSwECFAAUAAAACACHTuJAMy8FnjsAAAA5&#10;AAAAEAAAAAAAAAABACAAAAAGAQAAZHJzL3NoYXBleG1sLnhtbFBLBQYAAAAABgAGAFsBAACwAwAA&#10;AAA=&#10;" path="m487,0l51,159,33,165,19,171,8,179,0,194,25,213,66,231,111,246,145,257,142,274,137,287,131,299,126,314,116,352,112,385,107,414,96,440,79,478,83,504,95,526,102,553,102,569,100,588,97,607,94,622,84,696,82,735,86,767,110,773,134,775,158,773,181,767,185,709,174,645,167,579,179,516,187,479,180,453,168,429,163,396,168,362,177,334,188,309,202,284,763,284,793,273,904,233,954,211,980,186,966,176,951,169,935,163,919,157,591,35,520,10,487,0xm763,284l202,284,243,293,298,312,398,351,462,375,498,381,533,371,597,345,745,291,763,284xe">
                  <v:fill on="t" focussize="0,0"/>
                  <v:stroke on="f"/>
                  <v:imagedata o:title=""/>
                  <o:lock v:ext="edit" aspectratio="f"/>
                </v:shape>
                <v:shape id="任意多边形 462" o:spid="_x0000_s1026" o:spt="100" style="position:absolute;left:15411;top:10076;height:202;width:382;" filled="t" stroked="f" coordsize="544,277" o:gfxdata="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sWzU7gAAADaAAAA&#10;DwAAAAAAAAABACAAAAAiAAAAZHJzL2Rvd25yZXYueG1sUEsBAhQAFAAAAAgAh07iQDMvBZ47AAAA&#10;OQAAABAAAAAAAAAAAQAgAAAABwEAAGRycy9zaGFwZXhtbC54bWxQSwUGAAAAAAYABgBbAQAAsQMA&#10;AAAA&#10;" path="m6,0l3,32,1,65,1,98,0,129,11,182,45,223,97,251,161,269,234,277,308,275,380,266,443,249,493,226,512,212,528,194,540,170,544,137,543,106,543,86,273,86,216,73,59,10,6,0xm536,0l481,11,406,40,331,71,273,86,543,86,542,66,539,28,536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80640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1142365</wp:posOffset>
                </wp:positionV>
                <wp:extent cx="331470" cy="331470"/>
                <wp:effectExtent l="0" t="0" r="11430" b="11430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4630" y="2056765"/>
                          <a:ext cx="331470" cy="331470"/>
                        </a:xfrm>
                        <a:prstGeom prst="ellipse">
                          <a:avLst/>
                        </a:prstGeom>
                        <a:solidFill>
                          <a:srgbClr val="677D9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6.9pt;margin-top:89.95pt;height:26.1pt;width:26.1pt;z-index:4080640;v-text-anchor:middle;mso-width-relative:page;mso-height-relative:page;" fillcolor="#677D9D" filled="t" stroked="f" coordsize="21600,21600" o:gfxdata="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MwttbZAAAACwEAAA8AAAAA&#10;AAAAAQAgAAAAIgAAAGRycy9kb3ducmV2LnhtbFBLAQIUABQAAAAIAIdO4kAOTSPxhQIAAPQEAAAO&#10;AAAAAAAAAAEAIAAAACg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408678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696595</wp:posOffset>
                </wp:positionV>
                <wp:extent cx="1659890" cy="1765300"/>
                <wp:effectExtent l="0" t="0" r="16510" b="635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17653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 l="-3000" t="1000" r="-3000" b="-6000"/>
                          </a:stretch>
                        </a:blip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5pt;margin-top:54.85pt;height:139pt;width:130.7pt;z-index:4086784;mso-width-relative:page;mso-height-relative:page;" filled="t" stroked="f" coordsize="21600,21600" o:gfxdata="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">
                <v:fill type="frame" on="t" focussize="0,0" recolor="t" rotate="t" r:id="rId4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87808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3164840</wp:posOffset>
                </wp:positionV>
                <wp:extent cx="179641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9pt;margin-top:249.2pt;height:0pt;width:141.45pt;z-index:4087808;mso-width-relative:page;mso-height-relative:page;" filled="f" stroked="t" coordsize="21600,21600" o:gfxdata="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VSXx3ZAAAACwEAAA8AAAAAAAAAAQAgAAAAIgAAAGRycy9kb3ducmV2LnhtbFBLAQIUABQAAAAI&#10;AIdO4kB4ZBCj7AEAAMEDAAAOAAAAAAAAAAEAIAAAACgBAABkcnMvZTJvRG9jLnhtbFBLBQYAAAAA&#10;BgAGAFkBAACGBQAAAAA=&#10;">
                <v:fill on="f" focussize="0,0"/>
                <v:stroke color="#DDDDDD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9600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2847340</wp:posOffset>
                </wp:positionV>
                <wp:extent cx="171450" cy="216535"/>
                <wp:effectExtent l="0" t="0" r="0" b="12065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876935" y="4274185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7D9D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20.95pt;margin-top:224.2pt;height:17.05pt;width:13.5pt;z-index:4096000;v-text-anchor:middle;mso-width-relative:page;mso-height-relative:page;" fillcolor="#677D9D" filled="t" stroked="f" coordsize="1679575,2125662" o:gfxdata="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9497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2797810</wp:posOffset>
                </wp:positionV>
                <wp:extent cx="923290" cy="314325"/>
                <wp:effectExtent l="0" t="0" r="0" b="0"/>
                <wp:wrapNone/>
                <wp:docPr id="28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6645" y="4224655"/>
                          <a:ext cx="92329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  <w:rPr>
                                <w:rFonts w:hint="eastAsia" w:eastAsia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-3.65pt;margin-top:220.3pt;height:24.75pt;width:72.7pt;z-index:4094976;v-text-anchor:middle;mso-width-relative:page;mso-height-relative:page;" filled="f" stroked="f" coordsize="21600,21600" o:gfxdata="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kzi+/YAAAACgEAAA8AAAAAAAAAAQAgAAAAIgAAAGRycy9kb3ducmV2LnhtbFBLAQIU&#10;ABQAAAAIAIdO4kBmOhDP8wEAAMMDAAAOAAAAAAAAAAEAIAAAACcBAABkcnMvZTJvRG9jLnhtbFBL&#10;BQYAAAAABgAGAFkBAACM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  <w:rPr>
                          <w:rFonts w:hint="eastAsia" w:eastAsia="宋体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9395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2789555</wp:posOffset>
                </wp:positionV>
                <wp:extent cx="331470" cy="331470"/>
                <wp:effectExtent l="0" t="0" r="11430" b="11430"/>
                <wp:wrapNone/>
                <wp:docPr id="21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6925" y="4216400"/>
                          <a:ext cx="331470" cy="3314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" o:spid="_x0000_s1026" o:spt="3" type="#_x0000_t3" style="position:absolute;left:0pt;margin-left:-27.25pt;margin-top:219.65pt;height:26.1pt;width:26.1pt;z-index:4093952;v-text-anchor:middle;mso-width-relative:page;mso-height-relative:page;" fillcolor="#FFFFFF [3212]" filled="t" stroked="f" coordsize="21600,21600" o:gfxdata="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Q1zUDZAAAACgEAAA8AAAAAAAAA&#10;AQAgAAAAIgAAAGRycy9kb3ducmV2LnhtbFBLAQIUABQAAAAIAIdO4kAYwpGMggIAAPIEAAAOAAAA&#10;AAAAAAEAIAAAACg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92928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3232150</wp:posOffset>
                </wp:positionV>
                <wp:extent cx="2044065" cy="278193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8145" y="4658995"/>
                          <a:ext cx="2044065" cy="278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本人从事物业管理，对于工作能够细心有耐性，自学能力强，有责任心，有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扎实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的专业知识，具备良好的团队合作精神，踏实肯干，积极上进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能够虚心向他人学习，乐于助人，有较强的组织及领导策划的能力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擅长沟通协调，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较强的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人际关系处理能力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和团队合作能力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能迅速适应新环境。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65pt;margin-top:254.5pt;height:219.05pt;width:160.95pt;z-index:4092928;mso-width-relative:page;mso-height-relative:page;" filled="f" stroked="f" coordsize="21600,21600" o:gfxdata="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4mjwot0AAAAMAQAADwAA&#10;AAAAAAABACAAAAAiAAAAZHJzL2Rvd25yZXYueG1sUEsBAhQAFAAAAAgAh07iQPOnpSNKAgAAdAQA&#10;AA4AAAAAAAAAAQAgAAAALA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本人从事物业管理，对于工作能够细心有耐性，自学能力强，有责任心，有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扎实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的专业知识，具备良好的团队合作精神，踏实肯干，积极上进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能够虚心向他人学习，乐于助人，有较强的组织及领导策划的能力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擅长沟通协调，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较强的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人际关系处理能力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和团队合作能力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能迅速适应新环境。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9088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6360160</wp:posOffset>
                </wp:positionV>
                <wp:extent cx="923290" cy="314325"/>
                <wp:effectExtent l="0" t="0" r="0" b="0"/>
                <wp:wrapNone/>
                <wp:docPr id="20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7595" y="8148955"/>
                          <a:ext cx="92329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  <w:rPr>
                                <w:rFonts w:hint="eastAsia" w:eastAsia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专业素养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-5.15pt;margin-top:500.8pt;height:24.75pt;width:72.7pt;z-index:4090880;v-text-anchor:middle;mso-width-relative:page;mso-height-relative:page;" filled="f" stroked="f" coordsize="21600,21600" o:gfxdata="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HWeYvYAAAADQEAAA8AAAAAAAAAAQAgAAAAIgAAAGRycy9kb3ducmV2LnhtbFBLAQIU&#10;ABQAAAAIAIdO4kCCOF118wEAAMMDAAAOAAAAAAAAAAEAIAAAACcBAABkcnMvZTJvRG9jLnhtbFBL&#10;BQYAAAAABgAGAFkBAACM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  <w:rPr>
                          <w:rFonts w:hint="eastAsia" w:eastAsia="宋体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专业素养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098048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6417310</wp:posOffset>
                </wp:positionV>
                <wp:extent cx="203200" cy="201295"/>
                <wp:effectExtent l="0" t="0" r="6350" b="8255"/>
                <wp:wrapNone/>
                <wp:docPr id="1" name="组合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842645" y="8206105"/>
                          <a:ext cx="203200" cy="201295"/>
                          <a:chOff x="13145" y="1684"/>
                          <a:chExt cx="770" cy="764"/>
                        </a:xfrm>
                        <a:solidFill>
                          <a:srgbClr val="677D9D"/>
                        </a:solidFill>
                      </wpg:grpSpPr>
                      <wps:wsp>
                        <wps:cNvPr id="1042" name="AutoShape 81"/>
                        <wps:cNvSpPr/>
                        <wps:spPr bwMode="auto">
                          <a:xfrm>
                            <a:off x="13145" y="1684"/>
                            <a:ext cx="770" cy="76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235" y="9811"/>
                                </a:moveTo>
                                <a:cubicBezTo>
                                  <a:pt x="20220" y="10144"/>
                                  <a:pt x="20081" y="10800"/>
                                  <a:pt x="18899" y="10800"/>
                                </a:cubicBezTo>
                                <a:lnTo>
                                  <a:pt x="17549" y="10800"/>
                                </a:lnTo>
                                <a:cubicBezTo>
                                  <a:pt x="17363" y="10800"/>
                                  <a:pt x="17212" y="10950"/>
                                  <a:pt x="17212" y="11137"/>
                                </a:cubicBezTo>
                                <a:cubicBezTo>
                                  <a:pt x="17212" y="11324"/>
                                  <a:pt x="17363" y="11475"/>
                                  <a:pt x="17549" y="11475"/>
                                </a:cubicBezTo>
                                <a:lnTo>
                                  <a:pt x="18858" y="11475"/>
                                </a:lnTo>
                                <a:cubicBezTo>
                                  <a:pt x="19870" y="11475"/>
                                  <a:pt x="20003" y="12314"/>
                                  <a:pt x="19938" y="12719"/>
                                </a:cubicBezTo>
                                <a:cubicBezTo>
                                  <a:pt x="19855" y="13223"/>
                                  <a:pt x="19618" y="14175"/>
                                  <a:pt x="18478" y="14175"/>
                                </a:cubicBezTo>
                                <a:lnTo>
                                  <a:pt x="16874" y="14175"/>
                                </a:lnTo>
                                <a:cubicBezTo>
                                  <a:pt x="16688" y="14175"/>
                                  <a:pt x="16537" y="14325"/>
                                  <a:pt x="16537" y="14512"/>
                                </a:cubicBezTo>
                                <a:cubicBezTo>
                                  <a:pt x="16537" y="14699"/>
                                  <a:pt x="16688" y="14850"/>
                                  <a:pt x="16874" y="14850"/>
                                </a:cubicBezTo>
                                <a:lnTo>
                                  <a:pt x="18203" y="14850"/>
                                </a:lnTo>
                                <a:cubicBezTo>
                                  <a:pt x="19343" y="14850"/>
                                  <a:pt x="19243" y="15718"/>
                                  <a:pt x="19079" y="16237"/>
                                </a:cubicBezTo>
                                <a:cubicBezTo>
                                  <a:pt x="18864" y="16918"/>
                                  <a:pt x="18732" y="17549"/>
                                  <a:pt x="17297" y="17549"/>
                                </a:cubicBezTo>
                                <a:lnTo>
                                  <a:pt x="16196" y="17549"/>
                                </a:lnTo>
                                <a:cubicBezTo>
                                  <a:pt x="16009" y="17549"/>
                                  <a:pt x="15859" y="17700"/>
                                  <a:pt x="15859" y="17887"/>
                                </a:cubicBezTo>
                                <a:cubicBezTo>
                                  <a:pt x="15859" y="18073"/>
                                  <a:pt x="16009" y="18225"/>
                                  <a:pt x="16196" y="18225"/>
                                </a:cubicBezTo>
                                <a:lnTo>
                                  <a:pt x="17255" y="18225"/>
                                </a:lnTo>
                                <a:cubicBezTo>
                                  <a:pt x="17993" y="18225"/>
                                  <a:pt x="18027" y="18923"/>
                                  <a:pt x="17950" y="19174"/>
                                </a:cubicBezTo>
                                <a:cubicBezTo>
                                  <a:pt x="17866" y="19448"/>
                                  <a:pt x="17767" y="19651"/>
                                  <a:pt x="17762" y="19660"/>
                                </a:cubicBezTo>
                                <a:cubicBezTo>
                                  <a:pt x="17558" y="20028"/>
                                  <a:pt x="17229" y="20249"/>
                                  <a:pt x="16534" y="20249"/>
                                </a:cubicBezTo>
                                <a:lnTo>
                                  <a:pt x="12844" y="20249"/>
                                </a:lnTo>
                                <a:cubicBezTo>
                                  <a:pt x="10990" y="20249"/>
                                  <a:pt x="9151" y="19829"/>
                                  <a:pt x="9104" y="19818"/>
                                </a:cubicBezTo>
                                <a:cubicBezTo>
                                  <a:pt x="6299" y="19172"/>
                                  <a:pt x="6152" y="19122"/>
                                  <a:pt x="5976" y="19072"/>
                                </a:cubicBezTo>
                                <a:cubicBezTo>
                                  <a:pt x="5976" y="19072"/>
                                  <a:pt x="5405" y="18976"/>
                                  <a:pt x="5405" y="18478"/>
                                </a:cubicBezTo>
                                <a:lnTo>
                                  <a:pt x="5399" y="9155"/>
                                </a:lnTo>
                                <a:cubicBezTo>
                                  <a:pt x="5399" y="8839"/>
                                  <a:pt x="5601" y="8552"/>
                                  <a:pt x="5935" y="8452"/>
                                </a:cubicBezTo>
                                <a:cubicBezTo>
                                  <a:pt x="5977" y="8435"/>
                                  <a:pt x="6034" y="8419"/>
                                  <a:pt x="6074" y="8401"/>
                                </a:cubicBezTo>
                                <a:cubicBezTo>
                                  <a:pt x="9158" y="7125"/>
                                  <a:pt x="10097" y="4324"/>
                                  <a:pt x="10124" y="2025"/>
                                </a:cubicBezTo>
                                <a:cubicBezTo>
                                  <a:pt x="10128" y="1702"/>
                                  <a:pt x="10378" y="1350"/>
                                  <a:pt x="10800" y="1350"/>
                                </a:cubicBezTo>
                                <a:cubicBezTo>
                                  <a:pt x="11514" y="1350"/>
                                  <a:pt x="12774" y="2782"/>
                                  <a:pt x="12774" y="4554"/>
                                </a:cubicBezTo>
                                <a:cubicBezTo>
                                  <a:pt x="12774" y="6155"/>
                                  <a:pt x="12711" y="6432"/>
                                  <a:pt x="12149" y="8100"/>
                                </a:cubicBezTo>
                                <a:cubicBezTo>
                                  <a:pt x="18899" y="8100"/>
                                  <a:pt x="18852" y="8196"/>
                                  <a:pt x="19448" y="8353"/>
                                </a:cubicBezTo>
                                <a:cubicBezTo>
                                  <a:pt x="20187" y="8564"/>
                                  <a:pt x="20249" y="9175"/>
                                  <a:pt x="20249" y="9386"/>
                                </a:cubicBezTo>
                                <a:cubicBezTo>
                                  <a:pt x="20249" y="9618"/>
                                  <a:pt x="20243" y="9584"/>
                                  <a:pt x="20235" y="9811"/>
                                </a:cubicBezTo>
                                <a:moveTo>
                                  <a:pt x="4724" y="19575"/>
                                </a:moveTo>
                                <a:cubicBezTo>
                                  <a:pt x="4724" y="19948"/>
                                  <a:pt x="4423" y="20249"/>
                                  <a:pt x="4049" y="20249"/>
                                </a:cubicBezTo>
                                <a:lnTo>
                                  <a:pt x="2024" y="20249"/>
                                </a:lnTo>
                                <a:cubicBezTo>
                                  <a:pt x="1652" y="20249"/>
                                  <a:pt x="1349" y="19948"/>
                                  <a:pt x="1349" y="19575"/>
                                </a:cubicBezTo>
                                <a:lnTo>
                                  <a:pt x="1349" y="8774"/>
                                </a:lnTo>
                                <a:cubicBezTo>
                                  <a:pt x="1349" y="8401"/>
                                  <a:pt x="1652" y="8100"/>
                                  <a:pt x="2024" y="8100"/>
                                </a:cubicBezTo>
                                <a:lnTo>
                                  <a:pt x="4049" y="8100"/>
                                </a:lnTo>
                                <a:cubicBezTo>
                                  <a:pt x="4423" y="8100"/>
                                  <a:pt x="4724" y="8401"/>
                                  <a:pt x="4724" y="8774"/>
                                </a:cubicBezTo>
                                <a:cubicBezTo>
                                  <a:pt x="4724" y="8774"/>
                                  <a:pt x="4724" y="19575"/>
                                  <a:pt x="4724" y="19575"/>
                                </a:cubicBezTo>
                                <a:close/>
                                <a:moveTo>
                                  <a:pt x="19686" y="7069"/>
                                </a:moveTo>
                                <a:cubicBezTo>
                                  <a:pt x="18842" y="6846"/>
                                  <a:pt x="16858" y="6849"/>
                                  <a:pt x="13956" y="6773"/>
                                </a:cubicBezTo>
                                <a:cubicBezTo>
                                  <a:pt x="14093" y="6139"/>
                                  <a:pt x="14124" y="5568"/>
                                  <a:pt x="14124" y="4554"/>
                                </a:cubicBezTo>
                                <a:cubicBezTo>
                                  <a:pt x="14124" y="2133"/>
                                  <a:pt x="12361" y="0"/>
                                  <a:pt x="10800" y="0"/>
                                </a:cubicBezTo>
                                <a:cubicBezTo>
                                  <a:pt x="9698" y="0"/>
                                  <a:pt x="8789" y="901"/>
                                  <a:pt x="8774" y="2009"/>
                                </a:cubicBezTo>
                                <a:cubicBezTo>
                                  <a:pt x="8760" y="3368"/>
                                  <a:pt x="8340" y="5716"/>
                                  <a:pt x="6074" y="6906"/>
                                </a:cubicBezTo>
                                <a:cubicBezTo>
                                  <a:pt x="5908" y="6994"/>
                                  <a:pt x="5433" y="7228"/>
                                  <a:pt x="5364" y="7259"/>
                                </a:cubicBezTo>
                                <a:lnTo>
                                  <a:pt x="5399" y="7289"/>
                                </a:lnTo>
                                <a:cubicBezTo>
                                  <a:pt x="5045" y="6984"/>
                                  <a:pt x="4554" y="6750"/>
                                  <a:pt x="4049" y="6750"/>
                                </a:cubicBezTo>
                                <a:lnTo>
                                  <a:pt x="2024" y="6750"/>
                                </a:lnTo>
                                <a:cubicBezTo>
                                  <a:pt x="908" y="6750"/>
                                  <a:pt x="0" y="7658"/>
                                  <a:pt x="0" y="8774"/>
                                </a:cubicBezTo>
                                <a:lnTo>
                                  <a:pt x="0" y="19575"/>
                                </a:lnTo>
                                <a:cubicBezTo>
                                  <a:pt x="0" y="20691"/>
                                  <a:pt x="908" y="21599"/>
                                  <a:pt x="2024" y="21599"/>
                                </a:cubicBezTo>
                                <a:lnTo>
                                  <a:pt x="4049" y="21599"/>
                                </a:lnTo>
                                <a:cubicBezTo>
                                  <a:pt x="4853" y="21599"/>
                                  <a:pt x="5525" y="21114"/>
                                  <a:pt x="5850" y="20434"/>
                                </a:cubicBezTo>
                                <a:cubicBezTo>
                                  <a:pt x="5859" y="20437"/>
                                  <a:pt x="5873" y="20441"/>
                                  <a:pt x="5882" y="20442"/>
                                </a:cubicBezTo>
                                <a:cubicBezTo>
                                  <a:pt x="5927" y="20454"/>
                                  <a:pt x="5979" y="20467"/>
                                  <a:pt x="6044" y="20485"/>
                                </a:cubicBezTo>
                                <a:cubicBezTo>
                                  <a:pt x="6056" y="20487"/>
                                  <a:pt x="6062" y="20488"/>
                                  <a:pt x="6074" y="20492"/>
                                </a:cubicBezTo>
                                <a:cubicBezTo>
                                  <a:pt x="6464" y="20588"/>
                                  <a:pt x="7212" y="20768"/>
                                  <a:pt x="8812" y="21135"/>
                                </a:cubicBezTo>
                                <a:cubicBezTo>
                                  <a:pt x="9155" y="21213"/>
                                  <a:pt x="10966" y="21599"/>
                                  <a:pt x="12844" y="21599"/>
                                </a:cubicBezTo>
                                <a:lnTo>
                                  <a:pt x="16534" y="21599"/>
                                </a:lnTo>
                                <a:cubicBezTo>
                                  <a:pt x="17659" y="21599"/>
                                  <a:pt x="18469" y="21167"/>
                                  <a:pt x="18952" y="20298"/>
                                </a:cubicBezTo>
                                <a:cubicBezTo>
                                  <a:pt x="18958" y="20285"/>
                                  <a:pt x="19114" y="19982"/>
                                  <a:pt x="19240" y="19572"/>
                                </a:cubicBezTo>
                                <a:cubicBezTo>
                                  <a:pt x="19336" y="19263"/>
                                  <a:pt x="19371" y="18827"/>
                                  <a:pt x="19256" y="18384"/>
                                </a:cubicBezTo>
                                <a:cubicBezTo>
                                  <a:pt x="19981" y="17886"/>
                                  <a:pt x="20214" y="17133"/>
                                  <a:pt x="20366" y="16643"/>
                                </a:cubicBezTo>
                                <a:cubicBezTo>
                                  <a:pt x="20620" y="15838"/>
                                  <a:pt x="20544" y="15235"/>
                                  <a:pt x="20367" y="14803"/>
                                </a:cubicBezTo>
                                <a:cubicBezTo>
                                  <a:pt x="20775" y="14418"/>
                                  <a:pt x="21122" y="13831"/>
                                  <a:pt x="21269" y="12935"/>
                                </a:cubicBezTo>
                                <a:cubicBezTo>
                                  <a:pt x="21361" y="12380"/>
                                  <a:pt x="21263" y="11809"/>
                                  <a:pt x="21007" y="11334"/>
                                </a:cubicBezTo>
                                <a:cubicBezTo>
                                  <a:pt x="21389" y="10905"/>
                                  <a:pt x="21564" y="10365"/>
                                  <a:pt x="21583" y="9865"/>
                                </a:cubicBezTo>
                                <a:lnTo>
                                  <a:pt x="21591" y="9724"/>
                                </a:lnTo>
                                <a:cubicBezTo>
                                  <a:pt x="21596" y="9635"/>
                                  <a:pt x="21600" y="9581"/>
                                  <a:pt x="21600" y="9386"/>
                                </a:cubicBezTo>
                                <a:cubicBezTo>
                                  <a:pt x="21600" y="8533"/>
                                  <a:pt x="21010" y="7446"/>
                                  <a:pt x="19686" y="7069"/>
                                </a:cubicBezTo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  <a:effectLst/>
                        </wps:spPr>
                        <wps:bodyPr lIns="50800" tIns="50800" rIns="50800" bIns="50800" anchor="ctr"/>
                      </wps:wsp>
                      <wps:wsp>
                        <wps:cNvPr id="1043" name="AutoShape 82"/>
                        <wps:cNvSpPr/>
                        <wps:spPr bwMode="auto">
                          <a:xfrm>
                            <a:off x="13218" y="2304"/>
                            <a:ext cx="72" cy="7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14400"/>
                                </a:moveTo>
                                <a:cubicBezTo>
                                  <a:pt x="8820" y="14400"/>
                                  <a:pt x="7200" y="12782"/>
                                  <a:pt x="7200" y="10800"/>
                                </a:cubicBezTo>
                                <a:cubicBezTo>
                                  <a:pt x="7200" y="8817"/>
                                  <a:pt x="8820" y="7200"/>
                                  <a:pt x="10800" y="7200"/>
                                </a:cubicBezTo>
                                <a:cubicBezTo>
                                  <a:pt x="12779" y="7200"/>
                                  <a:pt x="14400" y="8817"/>
                                  <a:pt x="14400" y="10800"/>
                                </a:cubicBezTo>
                                <a:cubicBezTo>
                                  <a:pt x="14400" y="12782"/>
                                  <a:pt x="12779" y="14400"/>
                                  <a:pt x="10800" y="14400"/>
                                </a:cubicBezTo>
                                <a:moveTo>
                                  <a:pt x="10800" y="0"/>
                                </a:moveTo>
                                <a:cubicBezTo>
                                  <a:pt x="4837" y="0"/>
                                  <a:pt x="0" y="4837"/>
                                  <a:pt x="0" y="10800"/>
                                </a:cubicBezTo>
                                <a:cubicBezTo>
                                  <a:pt x="0" y="16762"/>
                                  <a:pt x="4837" y="21599"/>
                                  <a:pt x="10800" y="21599"/>
                                </a:cubicBezTo>
                                <a:cubicBezTo>
                                  <a:pt x="16762" y="21599"/>
                                  <a:pt x="21600" y="16762"/>
                                  <a:pt x="21600" y="10800"/>
                                </a:cubicBezTo>
                                <a:cubicBezTo>
                                  <a:pt x="21600" y="4837"/>
                                  <a:pt x="16762" y="0"/>
                                  <a:pt x="10800" y="0"/>
                                </a:cubicBezTo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  <a:effectLst/>
                        </wps:spPr>
                        <wps:bodyPr lIns="50800" tIns="50800" rIns="50800" bIns="508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8" o:spid="_x0000_s1026" o:spt="203" style="position:absolute;left:0pt;margin-left:-23.65pt;margin-top:505.3pt;height:15.85pt;width:16pt;z-index:4098048;mso-width-relative:page;mso-height-relative:page;" coordorigin="13145,1684" coordsize="770,764" o:gfxdata="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">
                <o:lock v:ext="edit" aspectratio="f"/>
                <v:shape id="AutoShape 81" o:spid="_x0000_s1026" o:spt="100" style="position:absolute;left:13145;top:1684;height:765;width:770;v-text-anchor:middle;" filled="t" stroked="f" coordsize="21600,21600" o:gfxdata="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Z0TG+5AAAA3QAA&#10;AA8AAAAAAAAAAQAgAAAAIgAAAGRycy9kb3ducmV2LnhtbFBLAQIUABQAAAAIAIdO4kAzLwWeOwAA&#10;ADkAAAAQAAAAAAAAAAEAIAAAAAgBAABkcnMvc2hhcGV4bWwueG1sUEsFBgAAAAAGAAYAWwEAALID&#10;AAAAAA==&#10;" path="m20235,9811c20220,10144,20081,10800,18899,10800l17549,10800c17363,10800,17212,10950,17212,11137c17212,11324,17363,11475,17549,11475l18858,11475c19870,11475,20003,12314,19938,12719c19855,13223,19618,14175,18478,14175l16874,14175c16688,14175,16537,14325,16537,14512c16537,14699,16688,14850,16874,14850l18203,14850c19343,14850,19243,15718,19079,16237c18864,16918,18732,17549,17297,17549l16196,17549c16009,17549,15859,17700,15859,17887c15859,18073,16009,18225,16196,18225l17255,18225c17993,18225,18027,18923,17950,19174c17866,19448,17767,19651,17762,19660c17558,20028,17229,20249,16534,20249l12844,20249c10990,20249,9151,19829,9104,19818c6299,19172,6152,19122,5976,19072c5976,19072,5405,18976,5405,18478l5399,9155c5399,8839,5601,8552,5935,8452c5977,8435,6034,8419,6074,8401c9158,7125,10097,4324,10124,2025c10128,1702,10378,1350,10800,1350c11514,1350,12774,2782,12774,4554c12774,6155,12711,6432,12149,8100c18899,8100,18852,8196,19448,8353c20187,8564,20249,9175,20249,9386c20249,9618,20243,9584,20235,9811m4724,19575c4724,19948,4423,20249,4049,20249l2024,20249c1652,20249,1349,19948,1349,19575l1349,8774c1349,8401,1652,8100,2024,8100l4049,8100c4423,8100,4724,8401,4724,8774c4724,8774,4724,19575,4724,19575xm19686,7069c18842,6846,16858,6849,13956,6773c14093,6139,14124,5568,14124,4554c14124,2133,12361,0,10800,0c9698,0,8789,901,8774,2009c8760,3368,8340,5716,6074,6906c5908,6994,5433,7228,5364,7259l5399,7289c5045,6984,4554,6750,4049,6750l2024,6750c908,6750,0,7658,0,8774l0,19575c0,20691,908,21599,2024,21599l4049,21599c4853,21599,5525,21114,5850,20434c5859,20437,5873,20441,5882,20442c5927,20454,5979,20467,6044,20485c6056,20487,6062,20488,6074,20492c6464,20588,7212,20768,8812,21135c9155,21213,10966,21599,12844,21599l16534,21599c17659,21599,18469,21167,18952,20298c18958,20285,19114,19982,19240,19572c19336,19263,19371,18827,19256,18384c19981,17886,20214,17133,20366,16643c20620,15838,20544,15235,20367,14803c20775,14418,21122,13831,21269,12935c21361,12380,21263,11809,21007,11334c21389,10905,21564,10365,21583,9865l21591,9724c21596,9635,21600,9581,21600,9386c21600,8533,21010,7446,19686,7069e">
                  <v:path o:connectlocs="385,382;385,382;385,382;385,382" o:connectangles="0,0,0,0"/>
                  <v:fill on="t" focussize="0,0"/>
                  <v:stroke on="f" weight="0.25pt"/>
                  <v:imagedata o:title=""/>
                  <o:lock v:ext="edit" aspectratio="f"/>
                  <v:textbox inset="4pt,4pt,4pt,4pt"/>
                </v:shape>
                <v:shape id="AutoShape 82" o:spid="_x0000_s1026" o:spt="100" style="position:absolute;left:13218;top:2304;height:75;width:72;v-text-anchor:middle;" filled="t" stroked="f" coordsize="21600,21600" o:gfxdata="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OOn0ugAAAN0A&#10;AAAPAAAAAAAAAAEAIAAAACIAAABkcnMvZG93bnJldi54bWxQSwECFAAUAAAACACHTuJAMy8FnjsA&#10;AAA5AAAAEAAAAAAAAAABACAAAAAJAQAAZHJzL3NoYXBleG1sLnhtbFBLBQYAAAAABgAGAFsBAACz&#10;AwAAAAA=&#10;" path="m10800,14400c8820,14400,7200,12782,7200,10800c7200,8817,8820,7200,10800,7200c12779,7200,14400,8817,14400,10800c14400,12782,12779,14400,10800,14400m10800,0c4837,0,0,4837,0,10800c0,16762,4837,21599,10800,21599c16762,21599,21600,16762,21600,10800c21600,4837,16762,0,10800,0e">
                  <v:path o:connectlocs="36,37;36,37;36,37;36,37" o:connectangles="0,0,0,0"/>
                  <v:fill on="t" focussize="0,0"/>
                  <v:stroke on="f" weight="0.25pt"/>
                  <v:imagedata o:title=""/>
                  <o:lock v:ext="edit" aspectratio="f"/>
                  <v:textbox inset="4pt,4pt,4pt,4p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89856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6746240</wp:posOffset>
                </wp:positionV>
                <wp:extent cx="1796415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9pt;margin-top:531.2pt;height:0pt;width:141.45pt;z-index:4089856;mso-width-relative:page;mso-height-relative:page;" filled="f" stroked="t" coordsize="21600,21600" o:gfxdata="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ao4QfZAAAADQEAAA8AAAAAAAAAAQAgAAAAIgAAAGRycy9kb3ducmV2LnhtbFBLAQIUABQAAAAI&#10;AIdO4kCBXyKp7AEAAMEDAAAOAAAAAAAAAAEAIAAAACgBAABkcnMvZTJvRG9jLnhtbFBLBQYAAAAA&#10;BgAGAFkBAACGBQAAAAA=&#10;">
                <v:fill on="f" focussize="0,0"/>
                <v:stroke color="#DDDDDD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091904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6839585</wp:posOffset>
                </wp:positionV>
                <wp:extent cx="1794510" cy="2325370"/>
                <wp:effectExtent l="0" t="0" r="17145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4505" y="8714105"/>
                          <a:ext cx="1794510" cy="2325370"/>
                          <a:chOff x="7789" y="10916"/>
                          <a:chExt cx="2826" cy="3662"/>
                        </a:xfrm>
                      </wpg:grpSpPr>
                      <wps:wsp>
                        <wps:cNvPr id="73" name="文本框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789" y="13394"/>
                            <a:ext cx="1683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eastAsia" w:eastAsiaTheme="minorEastAsia"/>
                                  <w:color w:val="FFFFFF" w:themeColor="background1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组织管理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文本框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789" y="12788"/>
                            <a:ext cx="168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eastAsia" w:eastAsiaTheme="minorEastAsia"/>
                                  <w:color w:val="181717" w:themeColor="background2" w:themeShade="1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沟通技巧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文本框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789" y="14028"/>
                            <a:ext cx="1683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团队合作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矩形 102"/>
                        <wps:cNvSpPr>
                          <a:spLocks noChangeArrowheads="1"/>
                        </wps:cNvSpPr>
                        <wps:spPr bwMode="auto">
                          <a:xfrm>
                            <a:off x="9081" y="13632"/>
                            <a:ext cx="1532" cy="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矩形 103"/>
                        <wps:cNvSpPr>
                          <a:spLocks noChangeArrowheads="1"/>
                        </wps:cNvSpPr>
                        <wps:spPr bwMode="auto">
                          <a:xfrm>
                            <a:off x="9081" y="13632"/>
                            <a:ext cx="1177" cy="86"/>
                          </a:xfrm>
                          <a:prstGeom prst="rect">
                            <a:avLst/>
                          </a:prstGeom>
                          <a:solidFill>
                            <a:srgbClr val="33313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矩形 102"/>
                        <wps:cNvSpPr>
                          <a:spLocks noChangeArrowheads="1"/>
                        </wps:cNvSpPr>
                        <wps:spPr bwMode="auto">
                          <a:xfrm>
                            <a:off x="9081" y="13012"/>
                            <a:ext cx="1532" cy="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矩形 102"/>
                        <wps:cNvSpPr>
                          <a:spLocks noChangeArrowheads="1"/>
                        </wps:cNvSpPr>
                        <wps:spPr bwMode="auto">
                          <a:xfrm>
                            <a:off x="9081" y="14261"/>
                            <a:ext cx="1532" cy="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矩形 103"/>
                        <wps:cNvSpPr>
                          <a:spLocks noChangeArrowheads="1"/>
                        </wps:cNvSpPr>
                        <wps:spPr bwMode="auto">
                          <a:xfrm>
                            <a:off x="9081" y="14261"/>
                            <a:ext cx="1295" cy="86"/>
                          </a:xfrm>
                          <a:prstGeom prst="rect">
                            <a:avLst/>
                          </a:prstGeom>
                          <a:solidFill>
                            <a:srgbClr val="33313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矩形 110"/>
                        <wps:cNvSpPr>
                          <a:spLocks noChangeArrowheads="1"/>
                        </wps:cNvSpPr>
                        <wps:spPr bwMode="auto">
                          <a:xfrm>
                            <a:off x="9081" y="13012"/>
                            <a:ext cx="1295" cy="86"/>
                          </a:xfrm>
                          <a:prstGeom prst="rect">
                            <a:avLst/>
                          </a:prstGeom>
                          <a:solidFill>
                            <a:srgbClr val="33313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2" name="文本框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789" y="10916"/>
                            <a:ext cx="168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创新力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文本框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789" y="11522"/>
                            <a:ext cx="1683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执行力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文本框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789" y="12145"/>
                            <a:ext cx="1683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学习能力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矩形 119"/>
                        <wps:cNvSpPr>
                          <a:spLocks noChangeArrowheads="1"/>
                        </wps:cNvSpPr>
                        <wps:spPr bwMode="auto">
                          <a:xfrm>
                            <a:off x="9081" y="11140"/>
                            <a:ext cx="1534" cy="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矩形 120"/>
                        <wps:cNvSpPr>
                          <a:spLocks noChangeArrowheads="1"/>
                        </wps:cNvSpPr>
                        <wps:spPr bwMode="auto">
                          <a:xfrm>
                            <a:off x="9081" y="11140"/>
                            <a:ext cx="785" cy="86"/>
                          </a:xfrm>
                          <a:prstGeom prst="rect">
                            <a:avLst/>
                          </a:prstGeom>
                          <a:solidFill>
                            <a:srgbClr val="33313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矩形 114"/>
                        <wps:cNvSpPr>
                          <a:spLocks noChangeArrowheads="1"/>
                        </wps:cNvSpPr>
                        <wps:spPr bwMode="auto">
                          <a:xfrm>
                            <a:off x="9081" y="11754"/>
                            <a:ext cx="1534" cy="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矩形 115"/>
                        <wps:cNvSpPr>
                          <a:spLocks noChangeArrowheads="1"/>
                        </wps:cNvSpPr>
                        <wps:spPr bwMode="auto">
                          <a:xfrm>
                            <a:off x="9081" y="11754"/>
                            <a:ext cx="859" cy="86"/>
                          </a:xfrm>
                          <a:prstGeom prst="rect">
                            <a:avLst/>
                          </a:prstGeom>
                          <a:solidFill>
                            <a:srgbClr val="33313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矩形 109"/>
                        <wps:cNvSpPr>
                          <a:spLocks noChangeArrowheads="1"/>
                        </wps:cNvSpPr>
                        <wps:spPr bwMode="auto">
                          <a:xfrm>
                            <a:off x="9081" y="12387"/>
                            <a:ext cx="1534" cy="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110"/>
                        <wps:cNvSpPr>
                          <a:spLocks noChangeArrowheads="1"/>
                        </wps:cNvSpPr>
                        <wps:spPr bwMode="auto">
                          <a:xfrm>
                            <a:off x="9081" y="12387"/>
                            <a:ext cx="1162" cy="86"/>
                          </a:xfrm>
                          <a:prstGeom prst="rect">
                            <a:avLst/>
                          </a:prstGeom>
                          <a:solidFill>
                            <a:srgbClr val="33313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85pt;margin-top:538.55pt;height:183.1pt;width:141.3pt;z-index:4091904;mso-width-relative:page;mso-height-relative:page;" coordorigin="7789,10916" coordsize="2826,3662" o:gfxdata="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">
                <o:lock v:ext="edit" aspectratio="f"/>
                <v:shape id="文本框 109" o:spid="_x0000_s1026" o:spt="202" type="#_x0000_t202" style="position:absolute;left:7789;top:13394;height:561;width:1683;" filled="f" stroked="f" coordsize="21600,21600" o:gfxdata="UEsDBAoAAAAAAIdO4kAAAAAAAAAAAAAAAAAEAAAAZHJzL1BLAwQUAAAACACHTuJAbr79Ib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pi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+/S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rFonts w:hint="eastAsia" w:eastAsiaTheme="minorEastAsia"/>
                            <w:color w:val="FFFFFF" w:themeColor="background1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组织管理</w:t>
                        </w:r>
                      </w:p>
                    </w:txbxContent>
                  </v:textbox>
                </v:shape>
                <v:shape id="文本框 109" o:spid="_x0000_s1026" o:spt="202" type="#_x0000_t202" style="position:absolute;left:7789;top:12788;height:533;width:1683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rFonts w:hint="eastAsia" w:eastAsiaTheme="minorEastAsia"/>
                            <w:color w:val="181717" w:themeColor="background2" w:themeShade="1A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沟通技巧</w:t>
                        </w:r>
                      </w:p>
                    </w:txbxContent>
                  </v:textbox>
                </v:shape>
                <v:shape id="文本框 109" o:spid="_x0000_s1026" o:spt="202" type="#_x0000_t202" style="position:absolute;left:7789;top:14028;height:551;width:1683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团队合作</w:t>
                        </w:r>
                      </w:p>
                    </w:txbxContent>
                  </v:textbox>
                </v:shape>
                <v:rect id="矩形 102" o:spid="_x0000_s1026" o:spt="1" style="position:absolute;left:9081;top:13632;height:86;width:1532;v-text-anchor:middle;" fillcolor="#FFFFFF [3212]" filled="t" stroked="f" coordsize="21600,21600" o:gfxdata="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uJYz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03" o:spid="_x0000_s1026" o:spt="1" style="position:absolute;left:9081;top:13632;height:86;width:1177;v-text-anchor:middle;" fillcolor="#333134" filled="t" stroked="f" coordsize="21600,21600" o:gfxdata="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OcA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102" o:spid="_x0000_s1026" o:spt="1" style="position:absolute;left:9081;top:13012;height:86;width:1532;v-text-anchor:middle;" fillcolor="#FFFFFF [3212]" filled="t" stroked="f" coordsize="21600,21600" o:gfxdata="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Jq3f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02" o:spid="_x0000_s1026" o:spt="1" style="position:absolute;left:9081;top:14261;height:86;width:1532;v-text-anchor:middle;" fillcolor="#FFFFFF [3212]" filled="t" stroked="f" coordsize="21600,21600" o:gfxdata="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Bb8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103" o:spid="_x0000_s1026" o:spt="1" style="position:absolute;left:9081;top:14261;height:86;width:1295;v-text-anchor:middle;" fillcolor="#333134" filled="t" stroked="f" coordsize="21600,21600" o:gfxdata="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qbIZ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10" o:spid="_x0000_s1026" o:spt="1" style="position:absolute;left:9081;top:13012;height:86;width:1295;v-text-anchor:middle;" fillcolor="#333134" filled="t" stroked="f" coordsize="21600,21600" o:gfxdata="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6gdh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shape id="文本框 121" o:spid="_x0000_s1026" o:spt="202" type="#_x0000_t202" style="position:absolute;left:7789;top:10916;height:533;width:1683;" filled="f" stroked="f" coordsize="21600,21600" o:gfxdata="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22Si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创新力</w:t>
                        </w:r>
                      </w:p>
                    </w:txbxContent>
                  </v:textbox>
                </v:shape>
                <v:shape id="文本框 116" o:spid="_x0000_s1026" o:spt="202" type="#_x0000_t202" style="position:absolute;left:7789;top:11522;height:550;width:1683;" filled="f" stroked="f" coordsize="21600,21600" o:gfxdata="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Xp8s7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执行力</w:t>
                        </w:r>
                      </w:p>
                    </w:txbxContent>
                  </v:textbox>
                </v:shape>
                <v:shape id="文本框 111" o:spid="_x0000_s1026" o:spt="202" type="#_x0000_t202" style="position:absolute;left:7789;top:12145;height:570;width:1683;" filled="f" stroked="f" coordsize="21600,21600" o:gfxdata="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k+THugAAAN0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学习能力</w:t>
                        </w:r>
                      </w:p>
                    </w:txbxContent>
                  </v:textbox>
                </v:shape>
                <v:rect id="矩形 119" o:spid="_x0000_s1026" o:spt="1" style="position:absolute;left:9081;top:11140;height:86;width:1534;v-text-anchor:middle;" fillcolor="#FFFFFF [3212]" filled="t" stroked="f" coordsize="21600,21600" o:gfxdata="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Lk5r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rect id="矩形 120" o:spid="_x0000_s1026" o:spt="1" style="position:absolute;left:9081;top:11140;height:86;width:785;v-text-anchor:middle;" fillcolor="#333134" filled="t" stroked="f" coordsize="21600,21600" o:gfxdata="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UeR8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14" o:spid="_x0000_s1026" o:spt="1" style="position:absolute;left:9081;top:11754;height:86;width:1534;v-text-anchor:middle;" fillcolor="#FFFFFF [3212]" filled="t" stroked="f" coordsize="21600,21600" o:gfxdata="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caRYy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</v:rect>
                <v:rect id="矩形 115" o:spid="_x0000_s1026" o:spt="1" style="position:absolute;left:9081;top:11754;height:86;width:859;v-text-anchor:middle;" fillcolor="#333134" filled="t" stroked="f" coordsize="21600,21600" o:gfxdata="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8phd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09" o:spid="_x0000_s1026" o:spt="1" style="position:absolute;left:9081;top:12387;height:86;width:1534;v-text-anchor:middle;" fillcolor="#FFFFFF [3212]" filled="t" stroked="f" coordsize="21600,21600" o:gfxdata="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Efm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110" o:spid="_x0000_s1026" o:spt="1" style="position:absolute;left:9081;top:12387;height:86;width:1162;v-text-anchor:middle;" fillcolor="#333134" filled="t" stroked="f" coordsize="21600,21600" o:gfxdata="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so7G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97024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6352540</wp:posOffset>
                </wp:positionV>
                <wp:extent cx="331470" cy="331470"/>
                <wp:effectExtent l="0" t="0" r="11430" b="11430"/>
                <wp:wrapNone/>
                <wp:docPr id="29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8510" y="8141335"/>
                          <a:ext cx="331470" cy="3314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-28.7pt;margin-top:500.2pt;height:26.1pt;width:26.1pt;z-index:4097024;v-text-anchor:middle;mso-width-relative:page;mso-height-relative:page;" fillcolor="#FFFFFF [3212]" filled="t" stroked="f" coordsize="21600,21600" o:gfxdata="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BvPjPZAAAADAEAAA8AAAAAAAAA&#10;AQAgAAAAIgAAAGRycy9kb3ducmV2LnhtbFBLAQIUABQAAAAIAIdO4kBFd1YFggIAAPIEAAAOAAAA&#10;AAAAAAEAIAAAACg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w:rPr>
          <w:sz w:val="20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-1815465</wp:posOffset>
                </wp:positionH>
                <wp:positionV relativeFrom="paragraph">
                  <wp:posOffset>-800100</wp:posOffset>
                </wp:positionV>
                <wp:extent cx="8845550" cy="10781030"/>
                <wp:effectExtent l="0" t="6985" r="12700" b="13335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5550" cy="10781030"/>
                          <a:chOff x="4815" y="17584"/>
                          <a:chExt cx="13930" cy="16978"/>
                        </a:xfrm>
                      </wpg:grpSpPr>
                      <wpg:grpSp>
                        <wpg:cNvPr id="98" name="组合 27"/>
                        <wpg:cNvGrpSpPr/>
                        <wpg:grpSpPr>
                          <a:xfrm>
                            <a:off x="5648" y="18307"/>
                            <a:ext cx="12358" cy="1438"/>
                            <a:chOff x="5648" y="18307"/>
                            <a:chExt cx="12358" cy="1438"/>
                          </a:xfrm>
                        </wpg:grpSpPr>
                        <wps:wsp>
                          <wps:cNvPr id="857" name="矩形 857"/>
                          <wps:cNvSpPr/>
                          <wps:spPr>
                            <a:xfrm>
                              <a:off x="6536" y="19160"/>
                              <a:ext cx="2415" cy="5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863" name="组合 863"/>
                          <wpg:cNvGrpSpPr/>
                          <wpg:grpSpPr>
                            <a:xfrm>
                              <a:off x="6889" y="19362"/>
                              <a:ext cx="1709" cy="182"/>
                              <a:chOff x="1298" y="1761"/>
                              <a:chExt cx="1709" cy="182"/>
                            </a:xfrm>
                          </wpg:grpSpPr>
                          <wpg:grpSp>
                            <wpg:cNvPr id="864" name="组合 23"/>
                            <wpg:cNvGrpSpPr/>
                            <wpg:grpSpPr>
                              <a:xfrm rot="0">
                                <a:off x="1298" y="1761"/>
                                <a:ext cx="180" cy="183"/>
                                <a:chOff x="895" y="851"/>
                                <a:chExt cx="180" cy="183"/>
                              </a:xfrm>
                            </wpg:grpSpPr>
                            <wps:wsp>
                              <wps:cNvPr id="865" name="椭圆 19"/>
                              <wps:cNvSpPr/>
                              <wps:spPr>
                                <a:xfrm>
                                  <a:off x="895" y="851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bg1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66" name="椭圆 20"/>
                              <wps:cNvSpPr/>
                              <wps:spPr>
                                <a:xfrm>
                                  <a:off x="895" y="950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bg1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67" name="椭圆 21"/>
                              <wps:cNvSpPr/>
                              <wps:spPr>
                                <a:xfrm>
                                  <a:off x="991" y="851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bg1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68" name="椭圆 22"/>
                              <wps:cNvSpPr/>
                              <wps:spPr>
                                <a:xfrm>
                                  <a:off x="991" y="950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bg1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869" name="任意多边形 24"/>
                            <wps:cNvSpPr/>
                            <wps:spPr>
                              <a:xfrm>
                                <a:off x="2905" y="1837"/>
                                <a:ext cx="103" cy="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3" h="57">
                                    <a:moveTo>
                                      <a:pt x="0" y="0"/>
                                    </a:moveTo>
                                    <a:lnTo>
                                      <a:pt x="52" y="57"/>
                                    </a:lnTo>
                                    <a:lnTo>
                                      <a:pt x="103" y="0"/>
                                    </a:lnTo>
                                  </a:path>
                                </a:pathLst>
                              </a:custGeom>
                              <a:noFill/>
                              <a:ln w="14401" cap="flat" cmpd="sng">
                                <a:solidFill>
                                  <a:schemeClr val="bg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436" name="文本框 436"/>
                          <wps:cNvSpPr txBox="1"/>
                          <wps:spPr>
                            <a:xfrm>
                              <a:off x="10801" y="18358"/>
                              <a:ext cx="1260" cy="3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767171" w:themeColor="background2" w:themeShade="80"/>
                                    <w:spacing w:val="34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767171" w:themeColor="background2" w:themeShade="80"/>
                                    <w:spacing w:val="34"/>
                                    <w:sz w:val="24"/>
                                    <w:szCs w:val="24"/>
                                    <w:lang w:eastAsia="zh-CN"/>
                                  </w:rPr>
                                  <w:t>简稻穗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55" name="直接连接符 18"/>
                          <wps:cNvCnPr/>
                          <wps:spPr>
                            <a:xfrm>
                              <a:off x="5648" y="19745"/>
                              <a:ext cx="12359" cy="0"/>
                            </a:xfrm>
                            <a:prstGeom prst="line">
                              <a:avLst/>
                            </a:prstGeom>
                            <a:ln w="14401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71" name="文本框 871"/>
                          <wps:cNvSpPr txBox="1"/>
                          <wps:spPr>
                            <a:xfrm>
                              <a:off x="7147" y="19199"/>
                              <a:ext cx="1193" cy="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center"/>
                                  <w:textAlignment w:val="auto"/>
                                  <w:rPr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全部分类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92" name="文本框 492"/>
                          <wps:cNvSpPr txBox="1"/>
                          <wps:spPr>
                            <a:xfrm>
                              <a:off x="10722" y="18760"/>
                              <a:ext cx="4864" cy="3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0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767171" w:themeColor="background2" w:themeShade="80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767171" w:themeColor="background2" w:themeShade="80"/>
                                    <w:sz w:val="13"/>
                                    <w:szCs w:val="13"/>
                                  </w:rPr>
                                  <w:t>热门搜索： 毕业答辩     个人简历      总结计划     财务报表     购销存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70" name="文本框 870"/>
                          <wps:cNvSpPr txBox="1"/>
                          <wps:spPr>
                            <a:xfrm>
                              <a:off x="9097" y="19209"/>
                              <a:ext cx="8034" cy="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textAlignment w:val="auto"/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0000"/>
                                  </w:rPr>
                                  <w:t>首页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767171" w:themeColor="background2" w:themeShade="80"/>
                                  </w:rPr>
                                  <w:t>稻壳会员     专题        免费        礼品卡团购      加入我们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479" name="组合 479"/>
                          <wpg:cNvGrpSpPr/>
                          <wpg:grpSpPr>
                            <a:xfrm>
                              <a:off x="10785" y="18333"/>
                              <a:ext cx="4705" cy="427"/>
                              <a:chOff x="6518" y="723"/>
                              <a:chExt cx="4606" cy="418"/>
                            </a:xfrm>
                          </wpg:grpSpPr>
                          <wpg:grpSp>
                            <wpg:cNvPr id="480" name="组合 12"/>
                            <wpg:cNvGrpSpPr/>
                            <wpg:grpSpPr>
                              <a:xfrm rot="0">
                                <a:off x="6518" y="723"/>
                                <a:ext cx="4607" cy="418"/>
                                <a:chOff x="0" y="0"/>
                                <a:chExt cx="4607" cy="418"/>
                              </a:xfrm>
                            </wpg:grpSpPr>
                            <wps:wsp>
                              <wps:cNvPr id="481" name="矩形 10"/>
                              <wps:cNvSpPr/>
                              <wps:spPr>
                                <a:xfrm>
                                  <a:off x="11" y="11"/>
                                  <a:ext cx="4076" cy="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82" name="矩形 11"/>
                              <wps:cNvSpPr/>
                              <wps:spPr>
                                <a:xfrm>
                                  <a:off x="4086" y="11"/>
                                  <a:ext cx="521" cy="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486" name="组合 1"/>
                            <wpg:cNvGrpSpPr/>
                            <wpg:grpSpPr>
                              <a:xfrm>
                                <a:off x="10712" y="788"/>
                                <a:ext cx="309" cy="289"/>
                                <a:chOff x="0" y="0"/>
                                <a:chExt cx="1099" cy="102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89" name="任意多边形 100"/>
                              <wps:cNvSpPr/>
                              <wps:spPr>
                                <a:xfrm>
                                  <a:off x="0" y="0"/>
                                  <a:ext cx="1099" cy="1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099" h="1025">
                                      <a:moveTo>
                                        <a:pt x="1058" y="861"/>
                                      </a:moveTo>
                                      <a:lnTo>
                                        <a:pt x="948" y="989"/>
                                      </a:lnTo>
                                      <a:lnTo>
                                        <a:pt x="988" y="1024"/>
                                      </a:lnTo>
                                      <a:lnTo>
                                        <a:pt x="1098" y="895"/>
                                      </a:lnTo>
                                      <a:lnTo>
                                        <a:pt x="1058" y="861"/>
                                      </a:lnTo>
                                      <a:close/>
                                      <a:moveTo>
                                        <a:pt x="944" y="759"/>
                                      </a:moveTo>
                                      <a:lnTo>
                                        <a:pt x="684" y="759"/>
                                      </a:lnTo>
                                      <a:lnTo>
                                        <a:pt x="912" y="955"/>
                                      </a:lnTo>
                                      <a:lnTo>
                                        <a:pt x="1022" y="826"/>
                                      </a:lnTo>
                                      <a:lnTo>
                                        <a:pt x="944" y="759"/>
                                      </a:lnTo>
                                      <a:close/>
                                      <a:moveTo>
                                        <a:pt x="424" y="0"/>
                                      </a:moveTo>
                                      <a:lnTo>
                                        <a:pt x="339" y="9"/>
                                      </a:lnTo>
                                      <a:lnTo>
                                        <a:pt x="259" y="33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24" y="12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33" y="259"/>
                                      </a:lnTo>
                                      <a:lnTo>
                                        <a:pt x="9" y="339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9" y="509"/>
                                      </a:lnTo>
                                      <a:lnTo>
                                        <a:pt x="33" y="589"/>
                                      </a:lnTo>
                                      <a:lnTo>
                                        <a:pt x="72" y="661"/>
                                      </a:lnTo>
                                      <a:lnTo>
                                        <a:pt x="124" y="724"/>
                                      </a:lnTo>
                                      <a:lnTo>
                                        <a:pt x="187" y="776"/>
                                      </a:lnTo>
                                      <a:lnTo>
                                        <a:pt x="259" y="815"/>
                                      </a:lnTo>
                                      <a:lnTo>
                                        <a:pt x="339" y="839"/>
                                      </a:lnTo>
                                      <a:lnTo>
                                        <a:pt x="424" y="848"/>
                                      </a:lnTo>
                                      <a:lnTo>
                                        <a:pt x="496" y="842"/>
                                      </a:lnTo>
                                      <a:lnTo>
                                        <a:pt x="564" y="824"/>
                                      </a:lnTo>
                                      <a:lnTo>
                                        <a:pt x="627" y="796"/>
                                      </a:lnTo>
                                      <a:lnTo>
                                        <a:pt x="684" y="759"/>
                                      </a:lnTo>
                                      <a:lnTo>
                                        <a:pt x="944" y="759"/>
                                      </a:lnTo>
                                      <a:lnTo>
                                        <a:pt x="940" y="756"/>
                                      </a:lnTo>
                                      <a:lnTo>
                                        <a:pt x="424" y="756"/>
                                      </a:lnTo>
                                      <a:lnTo>
                                        <a:pt x="357" y="749"/>
                                      </a:lnTo>
                                      <a:lnTo>
                                        <a:pt x="295" y="730"/>
                                      </a:lnTo>
                                      <a:lnTo>
                                        <a:pt x="239" y="699"/>
                                      </a:lnTo>
                                      <a:lnTo>
                                        <a:pt x="190" y="658"/>
                                      </a:lnTo>
                                      <a:lnTo>
                                        <a:pt x="149" y="609"/>
                                      </a:lnTo>
                                      <a:lnTo>
                                        <a:pt x="118" y="553"/>
                                      </a:lnTo>
                                      <a:lnTo>
                                        <a:pt x="99" y="491"/>
                                      </a:lnTo>
                                      <a:lnTo>
                                        <a:pt x="92" y="424"/>
                                      </a:lnTo>
                                      <a:lnTo>
                                        <a:pt x="99" y="357"/>
                                      </a:lnTo>
                                      <a:lnTo>
                                        <a:pt x="118" y="295"/>
                                      </a:lnTo>
                                      <a:lnTo>
                                        <a:pt x="149" y="239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239" y="149"/>
                                      </a:lnTo>
                                      <a:lnTo>
                                        <a:pt x="295" y="118"/>
                                      </a:lnTo>
                                      <a:lnTo>
                                        <a:pt x="357" y="99"/>
                                      </a:lnTo>
                                      <a:lnTo>
                                        <a:pt x="424" y="92"/>
                                      </a:lnTo>
                                      <a:lnTo>
                                        <a:pt x="685" y="92"/>
                                      </a:lnTo>
                                      <a:lnTo>
                                        <a:pt x="661" y="72"/>
                                      </a:lnTo>
                                      <a:lnTo>
                                        <a:pt x="589" y="33"/>
                                      </a:lnTo>
                                      <a:lnTo>
                                        <a:pt x="509" y="9"/>
                                      </a:lnTo>
                                      <a:lnTo>
                                        <a:pt x="424" y="0"/>
                                      </a:lnTo>
                                      <a:close/>
                                      <a:moveTo>
                                        <a:pt x="685" y="92"/>
                                      </a:moveTo>
                                      <a:lnTo>
                                        <a:pt x="424" y="92"/>
                                      </a:lnTo>
                                      <a:lnTo>
                                        <a:pt x="491" y="99"/>
                                      </a:lnTo>
                                      <a:lnTo>
                                        <a:pt x="553" y="118"/>
                                      </a:lnTo>
                                      <a:lnTo>
                                        <a:pt x="609" y="149"/>
                                      </a:lnTo>
                                      <a:lnTo>
                                        <a:pt x="658" y="190"/>
                                      </a:lnTo>
                                      <a:lnTo>
                                        <a:pt x="699" y="239"/>
                                      </a:lnTo>
                                      <a:lnTo>
                                        <a:pt x="730" y="295"/>
                                      </a:lnTo>
                                      <a:lnTo>
                                        <a:pt x="749" y="357"/>
                                      </a:lnTo>
                                      <a:lnTo>
                                        <a:pt x="756" y="424"/>
                                      </a:lnTo>
                                      <a:lnTo>
                                        <a:pt x="749" y="491"/>
                                      </a:lnTo>
                                      <a:lnTo>
                                        <a:pt x="730" y="553"/>
                                      </a:lnTo>
                                      <a:lnTo>
                                        <a:pt x="699" y="609"/>
                                      </a:lnTo>
                                      <a:lnTo>
                                        <a:pt x="658" y="658"/>
                                      </a:lnTo>
                                      <a:lnTo>
                                        <a:pt x="609" y="699"/>
                                      </a:lnTo>
                                      <a:lnTo>
                                        <a:pt x="553" y="730"/>
                                      </a:lnTo>
                                      <a:lnTo>
                                        <a:pt x="491" y="749"/>
                                      </a:lnTo>
                                      <a:lnTo>
                                        <a:pt x="424" y="756"/>
                                      </a:lnTo>
                                      <a:lnTo>
                                        <a:pt x="940" y="756"/>
                                      </a:lnTo>
                                      <a:lnTo>
                                        <a:pt x="795" y="630"/>
                                      </a:lnTo>
                                      <a:lnTo>
                                        <a:pt x="817" y="583"/>
                                      </a:lnTo>
                                      <a:lnTo>
                                        <a:pt x="834" y="532"/>
                                      </a:lnTo>
                                      <a:lnTo>
                                        <a:pt x="844" y="479"/>
                                      </a:lnTo>
                                      <a:lnTo>
                                        <a:pt x="848" y="424"/>
                                      </a:lnTo>
                                      <a:lnTo>
                                        <a:pt x="839" y="339"/>
                                      </a:lnTo>
                                      <a:lnTo>
                                        <a:pt x="815" y="259"/>
                                      </a:lnTo>
                                      <a:lnTo>
                                        <a:pt x="776" y="187"/>
                                      </a:lnTo>
                                      <a:lnTo>
                                        <a:pt x="724" y="124"/>
                                      </a:lnTo>
                                      <a:lnTo>
                                        <a:pt x="685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469" name="组合 2"/>
                          <wpg:cNvGrpSpPr/>
                          <wpg:grpSpPr>
                            <a:xfrm>
                              <a:off x="6536" y="18307"/>
                              <a:ext cx="1728" cy="711"/>
                              <a:chOff x="5114" y="3569"/>
                              <a:chExt cx="2532" cy="1042"/>
                            </a:xfrm>
                          </wpg:grpSpPr>
                          <wpg:grpSp>
                            <wpg:cNvPr id="470" name="组合 3"/>
                            <wpg:cNvGrpSpPr/>
                            <wpg:grpSpPr>
                              <a:xfrm>
                                <a:off x="5114" y="3569"/>
                                <a:ext cx="2532" cy="1042"/>
                                <a:chOff x="0" y="0"/>
                                <a:chExt cx="2532" cy="1042"/>
                              </a:xfrm>
                            </wpg:grpSpPr>
                            <wps:wsp>
                              <wps:cNvPr id="471" name="任意多边形 4"/>
                              <wps:cNvSpPr/>
                              <wps:spPr>
                                <a:xfrm>
                                  <a:off x="0" y="0"/>
                                  <a:ext cx="880" cy="1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80" h="1042">
                                      <a:moveTo>
                                        <a:pt x="376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88"/>
                                      </a:lnTo>
                                      <a:lnTo>
                                        <a:pt x="0" y="974"/>
                                      </a:lnTo>
                                      <a:lnTo>
                                        <a:pt x="8" y="1041"/>
                                      </a:lnTo>
                                      <a:lnTo>
                                        <a:pt x="64" y="1042"/>
                                      </a:lnTo>
                                      <a:lnTo>
                                        <a:pt x="366" y="1042"/>
                                      </a:lnTo>
                                      <a:lnTo>
                                        <a:pt x="440" y="1036"/>
                                      </a:lnTo>
                                      <a:lnTo>
                                        <a:pt x="511" y="1019"/>
                                      </a:lnTo>
                                      <a:lnTo>
                                        <a:pt x="579" y="992"/>
                                      </a:lnTo>
                                      <a:lnTo>
                                        <a:pt x="642" y="957"/>
                                      </a:lnTo>
                                      <a:lnTo>
                                        <a:pt x="692" y="919"/>
                                      </a:lnTo>
                                      <a:lnTo>
                                        <a:pt x="339" y="919"/>
                                      </a:lnTo>
                                      <a:lnTo>
                                        <a:pt x="326" y="918"/>
                                      </a:lnTo>
                                      <a:lnTo>
                                        <a:pt x="326" y="917"/>
                                      </a:lnTo>
                                      <a:lnTo>
                                        <a:pt x="270" y="917"/>
                                      </a:lnTo>
                                      <a:lnTo>
                                        <a:pt x="241" y="888"/>
                                      </a:lnTo>
                                      <a:lnTo>
                                        <a:pt x="217" y="852"/>
                                      </a:lnTo>
                                      <a:lnTo>
                                        <a:pt x="196" y="815"/>
                                      </a:lnTo>
                                      <a:lnTo>
                                        <a:pt x="175" y="786"/>
                                      </a:lnTo>
                                      <a:lnTo>
                                        <a:pt x="166" y="753"/>
                                      </a:lnTo>
                                      <a:lnTo>
                                        <a:pt x="153" y="720"/>
                                      </a:lnTo>
                                      <a:lnTo>
                                        <a:pt x="141" y="683"/>
                                      </a:lnTo>
                                      <a:lnTo>
                                        <a:pt x="136" y="639"/>
                                      </a:lnTo>
                                      <a:lnTo>
                                        <a:pt x="136" y="613"/>
                                      </a:lnTo>
                                      <a:lnTo>
                                        <a:pt x="141" y="577"/>
                                      </a:lnTo>
                                      <a:lnTo>
                                        <a:pt x="141" y="574"/>
                                      </a:lnTo>
                                      <a:lnTo>
                                        <a:pt x="140" y="566"/>
                                      </a:lnTo>
                                      <a:lnTo>
                                        <a:pt x="143" y="545"/>
                                      </a:lnTo>
                                      <a:lnTo>
                                        <a:pt x="149" y="524"/>
                                      </a:lnTo>
                                      <a:lnTo>
                                        <a:pt x="156" y="503"/>
                                      </a:lnTo>
                                      <a:lnTo>
                                        <a:pt x="161" y="481"/>
                                      </a:lnTo>
                                      <a:lnTo>
                                        <a:pt x="220" y="363"/>
                                      </a:lnTo>
                                      <a:lnTo>
                                        <a:pt x="236" y="355"/>
                                      </a:lnTo>
                                      <a:lnTo>
                                        <a:pt x="301" y="355"/>
                                      </a:lnTo>
                                      <a:lnTo>
                                        <a:pt x="314" y="304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50" y="210"/>
                                      </a:lnTo>
                                      <a:lnTo>
                                        <a:pt x="357" y="190"/>
                                      </a:lnTo>
                                      <a:lnTo>
                                        <a:pt x="370" y="163"/>
                                      </a:lnTo>
                                      <a:lnTo>
                                        <a:pt x="387" y="138"/>
                                      </a:lnTo>
                                      <a:lnTo>
                                        <a:pt x="404" y="125"/>
                                      </a:lnTo>
                                      <a:lnTo>
                                        <a:pt x="698" y="125"/>
                                      </a:lnTo>
                                      <a:lnTo>
                                        <a:pt x="654" y="88"/>
                                      </a:lnTo>
                                      <a:lnTo>
                                        <a:pt x="592" y="51"/>
                                      </a:lnTo>
                                      <a:lnTo>
                                        <a:pt x="524" y="23"/>
                                      </a:lnTo>
                                      <a:lnTo>
                                        <a:pt x="452" y="6"/>
                                      </a:lnTo>
                                      <a:lnTo>
                                        <a:pt x="376" y="0"/>
                                      </a:lnTo>
                                      <a:close/>
                                      <a:moveTo>
                                        <a:pt x="878" y="509"/>
                                      </a:moveTo>
                                      <a:lnTo>
                                        <a:pt x="700" y="509"/>
                                      </a:lnTo>
                                      <a:lnTo>
                                        <a:pt x="702" y="534"/>
                                      </a:lnTo>
                                      <a:lnTo>
                                        <a:pt x="693" y="574"/>
                                      </a:lnTo>
                                      <a:lnTo>
                                        <a:pt x="679" y="614"/>
                                      </a:lnTo>
                                      <a:lnTo>
                                        <a:pt x="665" y="639"/>
                                      </a:lnTo>
                                      <a:lnTo>
                                        <a:pt x="650" y="680"/>
                                      </a:lnTo>
                                      <a:lnTo>
                                        <a:pt x="620" y="727"/>
                                      </a:lnTo>
                                      <a:lnTo>
                                        <a:pt x="585" y="771"/>
                                      </a:lnTo>
                                      <a:lnTo>
                                        <a:pt x="555" y="804"/>
                                      </a:lnTo>
                                      <a:lnTo>
                                        <a:pt x="519" y="834"/>
                                      </a:lnTo>
                                      <a:lnTo>
                                        <a:pt x="472" y="865"/>
                                      </a:lnTo>
                                      <a:lnTo>
                                        <a:pt x="423" y="891"/>
                                      </a:lnTo>
                                      <a:lnTo>
                                        <a:pt x="381" y="903"/>
                                      </a:lnTo>
                                      <a:lnTo>
                                        <a:pt x="369" y="912"/>
                                      </a:lnTo>
                                      <a:lnTo>
                                        <a:pt x="354" y="917"/>
                                      </a:lnTo>
                                      <a:lnTo>
                                        <a:pt x="339" y="919"/>
                                      </a:lnTo>
                                      <a:lnTo>
                                        <a:pt x="692" y="919"/>
                                      </a:lnTo>
                                      <a:lnTo>
                                        <a:pt x="700" y="913"/>
                                      </a:lnTo>
                                      <a:lnTo>
                                        <a:pt x="751" y="862"/>
                                      </a:lnTo>
                                      <a:lnTo>
                                        <a:pt x="795" y="804"/>
                                      </a:lnTo>
                                      <a:lnTo>
                                        <a:pt x="831" y="741"/>
                                      </a:lnTo>
                                      <a:lnTo>
                                        <a:pt x="857" y="673"/>
                                      </a:lnTo>
                                      <a:lnTo>
                                        <a:pt x="874" y="602"/>
                                      </a:lnTo>
                                      <a:lnTo>
                                        <a:pt x="880" y="528"/>
                                      </a:lnTo>
                                      <a:lnTo>
                                        <a:pt x="878" y="509"/>
                                      </a:lnTo>
                                      <a:close/>
                                      <a:moveTo>
                                        <a:pt x="301" y="355"/>
                                      </a:moveTo>
                                      <a:lnTo>
                                        <a:pt x="236" y="355"/>
                                      </a:lnTo>
                                      <a:lnTo>
                                        <a:pt x="242" y="403"/>
                                      </a:lnTo>
                                      <a:lnTo>
                                        <a:pt x="241" y="413"/>
                                      </a:lnTo>
                                      <a:lnTo>
                                        <a:pt x="241" y="453"/>
                                      </a:lnTo>
                                      <a:lnTo>
                                        <a:pt x="244" y="479"/>
                                      </a:lnTo>
                                      <a:lnTo>
                                        <a:pt x="250" y="510"/>
                                      </a:lnTo>
                                      <a:lnTo>
                                        <a:pt x="257" y="541"/>
                                      </a:lnTo>
                                      <a:lnTo>
                                        <a:pt x="262" y="570"/>
                                      </a:lnTo>
                                      <a:lnTo>
                                        <a:pt x="269" y="577"/>
                                      </a:lnTo>
                                      <a:lnTo>
                                        <a:pt x="276" y="613"/>
                                      </a:lnTo>
                                      <a:lnTo>
                                        <a:pt x="292" y="646"/>
                                      </a:lnTo>
                                      <a:lnTo>
                                        <a:pt x="301" y="659"/>
                                      </a:lnTo>
                                      <a:lnTo>
                                        <a:pt x="309" y="674"/>
                                      </a:lnTo>
                                      <a:lnTo>
                                        <a:pt x="316" y="690"/>
                                      </a:lnTo>
                                      <a:lnTo>
                                        <a:pt x="318" y="706"/>
                                      </a:lnTo>
                                      <a:lnTo>
                                        <a:pt x="318" y="768"/>
                                      </a:lnTo>
                                      <a:lnTo>
                                        <a:pt x="313" y="802"/>
                                      </a:lnTo>
                                      <a:lnTo>
                                        <a:pt x="300" y="843"/>
                                      </a:lnTo>
                                      <a:lnTo>
                                        <a:pt x="284" y="884"/>
                                      </a:lnTo>
                                      <a:lnTo>
                                        <a:pt x="270" y="917"/>
                                      </a:lnTo>
                                      <a:lnTo>
                                        <a:pt x="326" y="917"/>
                                      </a:lnTo>
                                      <a:lnTo>
                                        <a:pt x="327" y="895"/>
                                      </a:lnTo>
                                      <a:lnTo>
                                        <a:pt x="335" y="863"/>
                                      </a:lnTo>
                                      <a:lnTo>
                                        <a:pt x="346" y="830"/>
                                      </a:lnTo>
                                      <a:lnTo>
                                        <a:pt x="353" y="803"/>
                                      </a:lnTo>
                                      <a:lnTo>
                                        <a:pt x="365" y="791"/>
                                      </a:lnTo>
                                      <a:lnTo>
                                        <a:pt x="367" y="774"/>
                                      </a:lnTo>
                                      <a:lnTo>
                                        <a:pt x="379" y="760"/>
                                      </a:lnTo>
                                      <a:lnTo>
                                        <a:pt x="396" y="736"/>
                                      </a:lnTo>
                                      <a:lnTo>
                                        <a:pt x="414" y="712"/>
                                      </a:lnTo>
                                      <a:lnTo>
                                        <a:pt x="427" y="694"/>
                                      </a:lnTo>
                                      <a:lnTo>
                                        <a:pt x="442" y="676"/>
                                      </a:lnTo>
                                      <a:lnTo>
                                        <a:pt x="455" y="663"/>
                                      </a:lnTo>
                                      <a:lnTo>
                                        <a:pt x="361" y="663"/>
                                      </a:lnTo>
                                      <a:lnTo>
                                        <a:pt x="340" y="622"/>
                                      </a:lnTo>
                                      <a:lnTo>
                                        <a:pt x="329" y="582"/>
                                      </a:lnTo>
                                      <a:lnTo>
                                        <a:pt x="314" y="535"/>
                                      </a:lnTo>
                                      <a:lnTo>
                                        <a:pt x="300" y="487"/>
                                      </a:lnTo>
                                      <a:lnTo>
                                        <a:pt x="294" y="442"/>
                                      </a:lnTo>
                                      <a:lnTo>
                                        <a:pt x="294" y="403"/>
                                      </a:lnTo>
                                      <a:lnTo>
                                        <a:pt x="300" y="363"/>
                                      </a:lnTo>
                                      <a:lnTo>
                                        <a:pt x="301" y="355"/>
                                      </a:lnTo>
                                      <a:close/>
                                      <a:moveTo>
                                        <a:pt x="698" y="125"/>
                                      </a:moveTo>
                                      <a:lnTo>
                                        <a:pt x="404" y="125"/>
                                      </a:lnTo>
                                      <a:lnTo>
                                        <a:pt x="422" y="146"/>
                                      </a:lnTo>
                                      <a:lnTo>
                                        <a:pt x="424" y="162"/>
                                      </a:lnTo>
                                      <a:lnTo>
                                        <a:pt x="437" y="174"/>
                                      </a:lnTo>
                                      <a:lnTo>
                                        <a:pt x="443" y="201"/>
                                      </a:lnTo>
                                      <a:lnTo>
                                        <a:pt x="454" y="230"/>
                                      </a:lnTo>
                                      <a:lnTo>
                                        <a:pt x="463" y="259"/>
                                      </a:lnTo>
                                      <a:lnTo>
                                        <a:pt x="467" y="288"/>
                                      </a:lnTo>
                                      <a:lnTo>
                                        <a:pt x="467" y="307"/>
                                      </a:lnTo>
                                      <a:lnTo>
                                        <a:pt x="472" y="345"/>
                                      </a:lnTo>
                                      <a:lnTo>
                                        <a:pt x="472" y="374"/>
                                      </a:lnTo>
                                      <a:lnTo>
                                        <a:pt x="466" y="413"/>
                                      </a:lnTo>
                                      <a:lnTo>
                                        <a:pt x="467" y="432"/>
                                      </a:lnTo>
                                      <a:lnTo>
                                        <a:pt x="463" y="461"/>
                                      </a:lnTo>
                                      <a:lnTo>
                                        <a:pt x="453" y="491"/>
                                      </a:lnTo>
                                      <a:lnTo>
                                        <a:pt x="443" y="521"/>
                                      </a:lnTo>
                                      <a:lnTo>
                                        <a:pt x="437" y="551"/>
                                      </a:lnTo>
                                      <a:lnTo>
                                        <a:pt x="377" y="662"/>
                                      </a:lnTo>
                                      <a:lnTo>
                                        <a:pt x="361" y="663"/>
                                      </a:lnTo>
                                      <a:lnTo>
                                        <a:pt x="455" y="663"/>
                                      </a:lnTo>
                                      <a:lnTo>
                                        <a:pt x="459" y="659"/>
                                      </a:lnTo>
                                      <a:lnTo>
                                        <a:pt x="494" y="627"/>
                                      </a:lnTo>
                                      <a:lnTo>
                                        <a:pt x="528" y="601"/>
                                      </a:lnTo>
                                      <a:lnTo>
                                        <a:pt x="576" y="568"/>
                                      </a:lnTo>
                                      <a:lnTo>
                                        <a:pt x="625" y="539"/>
                                      </a:lnTo>
                                      <a:lnTo>
                                        <a:pt x="661" y="524"/>
                                      </a:lnTo>
                                      <a:lnTo>
                                        <a:pt x="700" y="509"/>
                                      </a:lnTo>
                                      <a:lnTo>
                                        <a:pt x="878" y="509"/>
                                      </a:lnTo>
                                      <a:lnTo>
                                        <a:pt x="874" y="453"/>
                                      </a:lnTo>
                                      <a:lnTo>
                                        <a:pt x="859" y="380"/>
                                      </a:lnTo>
                                      <a:lnTo>
                                        <a:pt x="834" y="311"/>
                                      </a:lnTo>
                                      <a:lnTo>
                                        <a:pt x="800" y="246"/>
                                      </a:lnTo>
                                      <a:lnTo>
                                        <a:pt x="758" y="187"/>
                                      </a:lnTo>
                                      <a:lnTo>
                                        <a:pt x="709" y="134"/>
                                      </a:lnTo>
                                      <a:lnTo>
                                        <a:pt x="698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1C24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472" name="任意多边形 5"/>
                              <wps:cNvSpPr/>
                              <wps:spPr>
                                <a:xfrm>
                                  <a:off x="864" y="507"/>
                                  <a:ext cx="918" cy="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18" h="516">
                                      <a:moveTo>
                                        <a:pt x="305" y="514"/>
                                      </a:moveTo>
                                      <a:lnTo>
                                        <a:pt x="275" y="514"/>
                                      </a:lnTo>
                                      <a:lnTo>
                                        <a:pt x="304" y="515"/>
                                      </a:lnTo>
                                      <a:lnTo>
                                        <a:pt x="305" y="514"/>
                                      </a:lnTo>
                                      <a:close/>
                                      <a:moveTo>
                                        <a:pt x="251" y="0"/>
                                      </a:moveTo>
                                      <a:lnTo>
                                        <a:pt x="193" y="6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54" y="22"/>
                                      </a:lnTo>
                                      <a:lnTo>
                                        <a:pt x="125" y="37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77" y="7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27" y="155"/>
                                      </a:lnTo>
                                      <a:lnTo>
                                        <a:pt x="12" y="183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7" y="281"/>
                                      </a:lnTo>
                                      <a:lnTo>
                                        <a:pt x="9" y="303"/>
                                      </a:lnTo>
                                      <a:lnTo>
                                        <a:pt x="14" y="327"/>
                                      </a:lnTo>
                                      <a:lnTo>
                                        <a:pt x="23" y="358"/>
                                      </a:lnTo>
                                      <a:lnTo>
                                        <a:pt x="33" y="379"/>
                                      </a:lnTo>
                                      <a:lnTo>
                                        <a:pt x="43" y="398"/>
                                      </a:lnTo>
                                      <a:lnTo>
                                        <a:pt x="56" y="416"/>
                                      </a:lnTo>
                                      <a:lnTo>
                                        <a:pt x="72" y="434"/>
                                      </a:lnTo>
                                      <a:lnTo>
                                        <a:pt x="108" y="465"/>
                                      </a:lnTo>
                                      <a:lnTo>
                                        <a:pt x="149" y="491"/>
                                      </a:lnTo>
                                      <a:lnTo>
                                        <a:pt x="194" y="508"/>
                                      </a:lnTo>
                                      <a:lnTo>
                                        <a:pt x="241" y="514"/>
                                      </a:lnTo>
                                      <a:lnTo>
                                        <a:pt x="305" y="514"/>
                                      </a:lnTo>
                                      <a:lnTo>
                                        <a:pt x="318" y="505"/>
                                      </a:lnTo>
                                      <a:lnTo>
                                        <a:pt x="371" y="488"/>
                                      </a:lnTo>
                                      <a:lnTo>
                                        <a:pt x="429" y="447"/>
                                      </a:lnTo>
                                      <a:lnTo>
                                        <a:pt x="433" y="442"/>
                                      </a:lnTo>
                                      <a:lnTo>
                                        <a:pt x="246" y="442"/>
                                      </a:lnTo>
                                      <a:lnTo>
                                        <a:pt x="183" y="428"/>
                                      </a:lnTo>
                                      <a:lnTo>
                                        <a:pt x="127" y="391"/>
                                      </a:lnTo>
                                      <a:lnTo>
                                        <a:pt x="88" y="337"/>
                                      </a:lnTo>
                                      <a:lnTo>
                                        <a:pt x="73" y="274"/>
                                      </a:lnTo>
                                      <a:lnTo>
                                        <a:pt x="73" y="246"/>
                                      </a:lnTo>
                                      <a:lnTo>
                                        <a:pt x="89" y="179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256" y="73"/>
                                      </a:lnTo>
                                      <a:lnTo>
                                        <a:pt x="434" y="73"/>
                                      </a:lnTo>
                                      <a:lnTo>
                                        <a:pt x="424" y="64"/>
                                      </a:lnTo>
                                      <a:lnTo>
                                        <a:pt x="401" y="48"/>
                                      </a:lnTo>
                                      <a:lnTo>
                                        <a:pt x="381" y="34"/>
                                      </a:lnTo>
                                      <a:lnTo>
                                        <a:pt x="365" y="21"/>
                                      </a:lnTo>
                                      <a:lnTo>
                                        <a:pt x="341" y="16"/>
                                      </a:lnTo>
                                      <a:lnTo>
                                        <a:pt x="321" y="9"/>
                                      </a:lnTo>
                                      <a:lnTo>
                                        <a:pt x="300" y="3"/>
                                      </a:lnTo>
                                      <a:lnTo>
                                        <a:pt x="270" y="1"/>
                                      </a:lnTo>
                                      <a:lnTo>
                                        <a:pt x="251" y="0"/>
                                      </a:lnTo>
                                      <a:close/>
                                      <a:moveTo>
                                        <a:pt x="581" y="342"/>
                                      </a:moveTo>
                                      <a:lnTo>
                                        <a:pt x="496" y="342"/>
                                      </a:lnTo>
                                      <a:lnTo>
                                        <a:pt x="508" y="357"/>
                                      </a:lnTo>
                                      <a:lnTo>
                                        <a:pt x="523" y="383"/>
                                      </a:lnTo>
                                      <a:lnTo>
                                        <a:pt x="540" y="412"/>
                                      </a:lnTo>
                                      <a:lnTo>
                                        <a:pt x="557" y="434"/>
                                      </a:lnTo>
                                      <a:lnTo>
                                        <a:pt x="581" y="454"/>
                                      </a:lnTo>
                                      <a:lnTo>
                                        <a:pt x="607" y="471"/>
                                      </a:lnTo>
                                      <a:lnTo>
                                        <a:pt x="632" y="486"/>
                                      </a:lnTo>
                                      <a:lnTo>
                                        <a:pt x="650" y="499"/>
                                      </a:lnTo>
                                      <a:lnTo>
                                        <a:pt x="669" y="503"/>
                                      </a:lnTo>
                                      <a:lnTo>
                                        <a:pt x="687" y="508"/>
                                      </a:lnTo>
                                      <a:lnTo>
                                        <a:pt x="704" y="512"/>
                                      </a:lnTo>
                                      <a:lnTo>
                                        <a:pt x="721" y="514"/>
                                      </a:lnTo>
                                      <a:lnTo>
                                        <a:pt x="779" y="514"/>
                                      </a:lnTo>
                                      <a:lnTo>
                                        <a:pt x="794" y="512"/>
                                      </a:lnTo>
                                      <a:lnTo>
                                        <a:pt x="810" y="508"/>
                                      </a:lnTo>
                                      <a:lnTo>
                                        <a:pt x="828" y="503"/>
                                      </a:lnTo>
                                      <a:lnTo>
                                        <a:pt x="845" y="499"/>
                                      </a:lnTo>
                                      <a:lnTo>
                                        <a:pt x="917" y="451"/>
                                      </a:lnTo>
                                      <a:lnTo>
                                        <a:pt x="918" y="445"/>
                                      </a:lnTo>
                                      <a:lnTo>
                                        <a:pt x="751" y="445"/>
                                      </a:lnTo>
                                      <a:lnTo>
                                        <a:pt x="734" y="443"/>
                                      </a:lnTo>
                                      <a:lnTo>
                                        <a:pt x="716" y="441"/>
                                      </a:lnTo>
                                      <a:lnTo>
                                        <a:pt x="699" y="439"/>
                                      </a:lnTo>
                                      <a:lnTo>
                                        <a:pt x="682" y="438"/>
                                      </a:lnTo>
                                      <a:lnTo>
                                        <a:pt x="659" y="422"/>
                                      </a:lnTo>
                                      <a:lnTo>
                                        <a:pt x="638" y="409"/>
                                      </a:lnTo>
                                      <a:lnTo>
                                        <a:pt x="618" y="394"/>
                                      </a:lnTo>
                                      <a:lnTo>
                                        <a:pt x="599" y="372"/>
                                      </a:lnTo>
                                      <a:lnTo>
                                        <a:pt x="584" y="348"/>
                                      </a:lnTo>
                                      <a:lnTo>
                                        <a:pt x="581" y="342"/>
                                      </a:lnTo>
                                      <a:close/>
                                      <a:moveTo>
                                        <a:pt x="878" y="397"/>
                                      </a:moveTo>
                                      <a:lnTo>
                                        <a:pt x="813" y="438"/>
                                      </a:lnTo>
                                      <a:lnTo>
                                        <a:pt x="797" y="439"/>
                                      </a:lnTo>
                                      <a:lnTo>
                                        <a:pt x="780" y="441"/>
                                      </a:lnTo>
                                      <a:lnTo>
                                        <a:pt x="765" y="444"/>
                                      </a:lnTo>
                                      <a:lnTo>
                                        <a:pt x="751" y="445"/>
                                      </a:lnTo>
                                      <a:lnTo>
                                        <a:pt x="918" y="445"/>
                                      </a:lnTo>
                                      <a:lnTo>
                                        <a:pt x="918" y="432"/>
                                      </a:lnTo>
                                      <a:lnTo>
                                        <a:pt x="908" y="419"/>
                                      </a:lnTo>
                                      <a:lnTo>
                                        <a:pt x="900" y="410"/>
                                      </a:lnTo>
                                      <a:lnTo>
                                        <a:pt x="891" y="404"/>
                                      </a:lnTo>
                                      <a:lnTo>
                                        <a:pt x="878" y="397"/>
                                      </a:lnTo>
                                      <a:close/>
                                      <a:moveTo>
                                        <a:pt x="434" y="73"/>
                                      </a:moveTo>
                                      <a:lnTo>
                                        <a:pt x="256" y="73"/>
                                      </a:lnTo>
                                      <a:lnTo>
                                        <a:pt x="284" y="75"/>
                                      </a:lnTo>
                                      <a:lnTo>
                                        <a:pt x="312" y="81"/>
                                      </a:lnTo>
                                      <a:lnTo>
                                        <a:pt x="339" y="91"/>
                                      </a:lnTo>
                                      <a:lnTo>
                                        <a:pt x="362" y="105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401" y="145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27" y="179"/>
                                      </a:lnTo>
                                      <a:lnTo>
                                        <a:pt x="431" y="201"/>
                                      </a:lnTo>
                                      <a:lnTo>
                                        <a:pt x="436" y="219"/>
                                      </a:lnTo>
                                      <a:lnTo>
                                        <a:pt x="441" y="238"/>
                                      </a:lnTo>
                                      <a:lnTo>
                                        <a:pt x="443" y="260"/>
                                      </a:lnTo>
                                      <a:lnTo>
                                        <a:pt x="441" y="281"/>
                                      </a:lnTo>
                                      <a:lnTo>
                                        <a:pt x="436" y="299"/>
                                      </a:lnTo>
                                      <a:lnTo>
                                        <a:pt x="431" y="316"/>
                                      </a:lnTo>
                                      <a:lnTo>
                                        <a:pt x="427" y="336"/>
                                      </a:lnTo>
                                      <a:lnTo>
                                        <a:pt x="417" y="349"/>
                                      </a:lnTo>
                                      <a:lnTo>
                                        <a:pt x="407" y="363"/>
                                      </a:lnTo>
                                      <a:lnTo>
                                        <a:pt x="396" y="379"/>
                                      </a:lnTo>
                                      <a:lnTo>
                                        <a:pt x="382" y="396"/>
                                      </a:lnTo>
                                      <a:lnTo>
                                        <a:pt x="365" y="410"/>
                                      </a:lnTo>
                                      <a:lnTo>
                                        <a:pt x="350" y="419"/>
                                      </a:lnTo>
                                      <a:lnTo>
                                        <a:pt x="335" y="427"/>
                                      </a:lnTo>
                                      <a:lnTo>
                                        <a:pt x="318" y="437"/>
                                      </a:lnTo>
                                      <a:lnTo>
                                        <a:pt x="265" y="442"/>
                                      </a:lnTo>
                                      <a:lnTo>
                                        <a:pt x="433" y="442"/>
                                      </a:lnTo>
                                      <a:lnTo>
                                        <a:pt x="476" y="394"/>
                                      </a:lnTo>
                                      <a:lnTo>
                                        <a:pt x="496" y="342"/>
                                      </a:lnTo>
                                      <a:lnTo>
                                        <a:pt x="581" y="342"/>
                                      </a:lnTo>
                                      <a:lnTo>
                                        <a:pt x="571" y="321"/>
                                      </a:lnTo>
                                      <a:lnTo>
                                        <a:pt x="563" y="293"/>
                                      </a:lnTo>
                                      <a:lnTo>
                                        <a:pt x="558" y="265"/>
                                      </a:lnTo>
                                      <a:lnTo>
                                        <a:pt x="560" y="238"/>
                                      </a:lnTo>
                                      <a:lnTo>
                                        <a:pt x="569" y="205"/>
                                      </a:lnTo>
                                      <a:lnTo>
                                        <a:pt x="581" y="174"/>
                                      </a:lnTo>
                                      <a:lnTo>
                                        <a:pt x="582" y="172"/>
                                      </a:lnTo>
                                      <a:lnTo>
                                        <a:pt x="499" y="172"/>
                                      </a:lnTo>
                                      <a:lnTo>
                                        <a:pt x="488" y="152"/>
                                      </a:lnTo>
                                      <a:lnTo>
                                        <a:pt x="478" y="130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46" y="84"/>
                                      </a:lnTo>
                                      <a:lnTo>
                                        <a:pt x="434" y="73"/>
                                      </a:lnTo>
                                      <a:close/>
                                      <a:moveTo>
                                        <a:pt x="726" y="0"/>
                                      </a:moveTo>
                                      <a:lnTo>
                                        <a:pt x="687" y="4"/>
                                      </a:lnTo>
                                      <a:lnTo>
                                        <a:pt x="672" y="14"/>
                                      </a:lnTo>
                                      <a:lnTo>
                                        <a:pt x="643" y="21"/>
                                      </a:lnTo>
                                      <a:lnTo>
                                        <a:pt x="615" y="35"/>
                                      </a:lnTo>
                                      <a:lnTo>
                                        <a:pt x="589" y="52"/>
                                      </a:lnTo>
                                      <a:lnTo>
                                        <a:pt x="566" y="71"/>
                                      </a:lnTo>
                                      <a:lnTo>
                                        <a:pt x="545" y="96"/>
                                      </a:lnTo>
                                      <a:lnTo>
                                        <a:pt x="530" y="121"/>
                                      </a:lnTo>
                                      <a:lnTo>
                                        <a:pt x="516" y="147"/>
                                      </a:lnTo>
                                      <a:lnTo>
                                        <a:pt x="499" y="172"/>
                                      </a:lnTo>
                                      <a:lnTo>
                                        <a:pt x="582" y="172"/>
                                      </a:lnTo>
                                      <a:lnTo>
                                        <a:pt x="594" y="152"/>
                                      </a:lnTo>
                                      <a:lnTo>
                                        <a:pt x="603" y="142"/>
                                      </a:lnTo>
                                      <a:lnTo>
                                        <a:pt x="611" y="133"/>
                                      </a:lnTo>
                                      <a:lnTo>
                                        <a:pt x="620" y="124"/>
                                      </a:lnTo>
                                      <a:lnTo>
                                        <a:pt x="629" y="115"/>
                                      </a:lnTo>
                                      <a:lnTo>
                                        <a:pt x="643" y="103"/>
                                      </a:lnTo>
                                      <a:lnTo>
                                        <a:pt x="653" y="97"/>
                                      </a:lnTo>
                                      <a:lnTo>
                                        <a:pt x="663" y="92"/>
                                      </a:lnTo>
                                      <a:lnTo>
                                        <a:pt x="674" y="84"/>
                                      </a:lnTo>
                                      <a:lnTo>
                                        <a:pt x="692" y="81"/>
                                      </a:lnTo>
                                      <a:lnTo>
                                        <a:pt x="707" y="77"/>
                                      </a:lnTo>
                                      <a:lnTo>
                                        <a:pt x="723" y="74"/>
                                      </a:lnTo>
                                      <a:lnTo>
                                        <a:pt x="740" y="73"/>
                                      </a:lnTo>
                                      <a:lnTo>
                                        <a:pt x="917" y="73"/>
                                      </a:lnTo>
                                      <a:lnTo>
                                        <a:pt x="918" y="68"/>
                                      </a:lnTo>
                                      <a:lnTo>
                                        <a:pt x="893" y="45"/>
                                      </a:lnTo>
                                      <a:lnTo>
                                        <a:pt x="854" y="23"/>
                                      </a:lnTo>
                                      <a:lnTo>
                                        <a:pt x="813" y="7"/>
                                      </a:lnTo>
                                      <a:lnTo>
                                        <a:pt x="779" y="1"/>
                                      </a:lnTo>
                                      <a:lnTo>
                                        <a:pt x="726" y="0"/>
                                      </a:lnTo>
                                      <a:close/>
                                      <a:moveTo>
                                        <a:pt x="917" y="73"/>
                                      </a:moveTo>
                                      <a:lnTo>
                                        <a:pt x="755" y="73"/>
                                      </a:lnTo>
                                      <a:lnTo>
                                        <a:pt x="772" y="74"/>
                                      </a:lnTo>
                                      <a:lnTo>
                                        <a:pt x="788" y="77"/>
                                      </a:lnTo>
                                      <a:lnTo>
                                        <a:pt x="803" y="81"/>
                                      </a:lnTo>
                                      <a:lnTo>
                                        <a:pt x="821" y="84"/>
                                      </a:lnTo>
                                      <a:lnTo>
                                        <a:pt x="869" y="117"/>
                                      </a:lnTo>
                                      <a:lnTo>
                                        <a:pt x="888" y="111"/>
                                      </a:lnTo>
                                      <a:lnTo>
                                        <a:pt x="903" y="101"/>
                                      </a:lnTo>
                                      <a:lnTo>
                                        <a:pt x="913" y="86"/>
                                      </a:lnTo>
                                      <a:lnTo>
                                        <a:pt x="917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1C24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473" name="任意多边形 6"/>
                              <wps:cNvSpPr/>
                              <wps:spPr>
                                <a:xfrm>
                                  <a:off x="1748" y="508"/>
                                  <a:ext cx="509" cy="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09" h="514">
                                      <a:moveTo>
                                        <a:pt x="260" y="0"/>
                                      </a:moveTo>
                                      <a:lnTo>
                                        <a:pt x="250" y="0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13" y="175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9" y="323"/>
                                      </a:lnTo>
                                      <a:lnTo>
                                        <a:pt x="34" y="385"/>
                                      </a:lnTo>
                                      <a:lnTo>
                                        <a:pt x="73" y="438"/>
                                      </a:lnTo>
                                      <a:lnTo>
                                        <a:pt x="124" y="478"/>
                                      </a:lnTo>
                                      <a:lnTo>
                                        <a:pt x="186" y="504"/>
                                      </a:lnTo>
                                      <a:lnTo>
                                        <a:pt x="255" y="513"/>
                                      </a:lnTo>
                                      <a:lnTo>
                                        <a:pt x="260" y="513"/>
                                      </a:lnTo>
                                      <a:lnTo>
                                        <a:pt x="298" y="510"/>
                                      </a:lnTo>
                                      <a:lnTo>
                                        <a:pt x="336" y="501"/>
                                      </a:lnTo>
                                      <a:lnTo>
                                        <a:pt x="372" y="487"/>
                                      </a:lnTo>
                                      <a:lnTo>
                                        <a:pt x="404" y="466"/>
                                      </a:lnTo>
                                      <a:lnTo>
                                        <a:pt x="432" y="441"/>
                                      </a:lnTo>
                                      <a:lnTo>
                                        <a:pt x="255" y="441"/>
                                      </a:lnTo>
                                      <a:lnTo>
                                        <a:pt x="223" y="441"/>
                                      </a:lnTo>
                                      <a:lnTo>
                                        <a:pt x="191" y="434"/>
                                      </a:lnTo>
                                      <a:lnTo>
                                        <a:pt x="166" y="420"/>
                                      </a:lnTo>
                                      <a:lnTo>
                                        <a:pt x="142" y="401"/>
                                      </a:lnTo>
                                      <a:lnTo>
                                        <a:pt x="121" y="383"/>
                                      </a:lnTo>
                                      <a:lnTo>
                                        <a:pt x="107" y="374"/>
                                      </a:lnTo>
                                      <a:lnTo>
                                        <a:pt x="102" y="357"/>
                                      </a:lnTo>
                                      <a:lnTo>
                                        <a:pt x="150" y="325"/>
                                      </a:lnTo>
                                      <a:lnTo>
                                        <a:pt x="221" y="283"/>
                                      </a:lnTo>
                                      <a:lnTo>
                                        <a:pt x="236" y="275"/>
                                      </a:lnTo>
                                      <a:lnTo>
                                        <a:pt x="80" y="275"/>
                                      </a:lnTo>
                                      <a:lnTo>
                                        <a:pt x="74" y="267"/>
                                      </a:lnTo>
                                      <a:lnTo>
                                        <a:pt x="72" y="263"/>
                                      </a:lnTo>
                                      <a:lnTo>
                                        <a:pt x="72" y="240"/>
                                      </a:lnTo>
                                      <a:lnTo>
                                        <a:pt x="78" y="198"/>
                                      </a:lnTo>
                                      <a:lnTo>
                                        <a:pt x="88" y="184"/>
                                      </a:lnTo>
                                      <a:lnTo>
                                        <a:pt x="96" y="168"/>
                                      </a:lnTo>
                                      <a:lnTo>
                                        <a:pt x="106" y="150"/>
                                      </a:lnTo>
                                      <a:lnTo>
                                        <a:pt x="122" y="131"/>
                                      </a:lnTo>
                                      <a:lnTo>
                                        <a:pt x="139" y="115"/>
                                      </a:lnTo>
                                      <a:lnTo>
                                        <a:pt x="156" y="104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84" y="83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216" y="76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45" y="72"/>
                                      </a:lnTo>
                                      <a:lnTo>
                                        <a:pt x="430" y="72"/>
                                      </a:lnTo>
                                      <a:lnTo>
                                        <a:pt x="388" y="35"/>
                                      </a:lnTo>
                                      <a:lnTo>
                                        <a:pt x="331" y="9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  <a:moveTo>
                                        <a:pt x="479" y="211"/>
                                      </a:moveTo>
                                      <a:lnTo>
                                        <a:pt x="465" y="214"/>
                                      </a:lnTo>
                                      <a:lnTo>
                                        <a:pt x="450" y="219"/>
                                      </a:lnTo>
                                      <a:lnTo>
                                        <a:pt x="442" y="230"/>
                                      </a:lnTo>
                                      <a:lnTo>
                                        <a:pt x="441" y="263"/>
                                      </a:lnTo>
                                      <a:lnTo>
                                        <a:pt x="441" y="267"/>
                                      </a:lnTo>
                                      <a:lnTo>
                                        <a:pt x="436" y="299"/>
                                      </a:lnTo>
                                      <a:lnTo>
                                        <a:pt x="426" y="329"/>
                                      </a:lnTo>
                                      <a:lnTo>
                                        <a:pt x="409" y="361"/>
                                      </a:lnTo>
                                      <a:lnTo>
                                        <a:pt x="388" y="389"/>
                                      </a:lnTo>
                                      <a:lnTo>
                                        <a:pt x="367" y="406"/>
                                      </a:lnTo>
                                      <a:lnTo>
                                        <a:pt x="344" y="420"/>
                                      </a:lnTo>
                                      <a:lnTo>
                                        <a:pt x="318" y="437"/>
                                      </a:lnTo>
                                      <a:lnTo>
                                        <a:pt x="287" y="438"/>
                                      </a:lnTo>
                                      <a:lnTo>
                                        <a:pt x="255" y="441"/>
                                      </a:lnTo>
                                      <a:lnTo>
                                        <a:pt x="432" y="441"/>
                                      </a:lnTo>
                                      <a:lnTo>
                                        <a:pt x="439" y="435"/>
                                      </a:lnTo>
                                      <a:lnTo>
                                        <a:pt x="459" y="407"/>
                                      </a:lnTo>
                                      <a:lnTo>
                                        <a:pt x="475" y="382"/>
                                      </a:lnTo>
                                      <a:lnTo>
                                        <a:pt x="494" y="359"/>
                                      </a:lnTo>
                                      <a:lnTo>
                                        <a:pt x="498" y="335"/>
                                      </a:lnTo>
                                      <a:lnTo>
                                        <a:pt x="503" y="318"/>
                                      </a:lnTo>
                                      <a:lnTo>
                                        <a:pt x="507" y="298"/>
                                      </a:lnTo>
                                      <a:lnTo>
                                        <a:pt x="509" y="269"/>
                                      </a:lnTo>
                                      <a:lnTo>
                                        <a:pt x="509" y="259"/>
                                      </a:lnTo>
                                      <a:lnTo>
                                        <a:pt x="507" y="218"/>
                                      </a:lnTo>
                                      <a:lnTo>
                                        <a:pt x="493" y="212"/>
                                      </a:lnTo>
                                      <a:lnTo>
                                        <a:pt x="479" y="211"/>
                                      </a:lnTo>
                                      <a:close/>
                                      <a:moveTo>
                                        <a:pt x="430" y="72"/>
                                      </a:moveTo>
                                      <a:lnTo>
                                        <a:pt x="269" y="72"/>
                                      </a:lnTo>
                                      <a:lnTo>
                                        <a:pt x="293" y="75"/>
                                      </a:lnTo>
                                      <a:lnTo>
                                        <a:pt x="316" y="83"/>
                                      </a:lnTo>
                                      <a:lnTo>
                                        <a:pt x="336" y="91"/>
                                      </a:lnTo>
                                      <a:lnTo>
                                        <a:pt x="355" y="97"/>
                                      </a:lnTo>
                                      <a:lnTo>
                                        <a:pt x="355" y="119"/>
                                      </a:lnTo>
                                      <a:lnTo>
                                        <a:pt x="80" y="275"/>
                                      </a:lnTo>
                                      <a:lnTo>
                                        <a:pt x="236" y="275"/>
                                      </a:lnTo>
                                      <a:lnTo>
                                        <a:pt x="382" y="193"/>
                                      </a:lnTo>
                                      <a:lnTo>
                                        <a:pt x="444" y="155"/>
                                      </a:lnTo>
                                      <a:lnTo>
                                        <a:pt x="476" y="130"/>
                                      </a:lnTo>
                                      <a:lnTo>
                                        <a:pt x="435" y="76"/>
                                      </a:lnTo>
                                      <a:lnTo>
                                        <a:pt x="430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1C24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474" name="任意多边形 7"/>
                              <wps:cNvSpPr/>
                              <wps:spPr>
                                <a:xfrm>
                                  <a:off x="2267" y="488"/>
                                  <a:ext cx="264" cy="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64" h="534">
                                      <a:moveTo>
                                        <a:pt x="252" y="0"/>
                                      </a:moveTo>
                                      <a:lnTo>
                                        <a:pt x="224" y="5"/>
                                      </a:lnTo>
                                      <a:lnTo>
                                        <a:pt x="177" y="11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46" y="116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20" y="156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4" y="274"/>
                                      </a:lnTo>
                                      <a:lnTo>
                                        <a:pt x="3" y="500"/>
                                      </a:lnTo>
                                      <a:lnTo>
                                        <a:pt x="7" y="532"/>
                                      </a:lnTo>
                                      <a:lnTo>
                                        <a:pt x="37" y="534"/>
                                      </a:lnTo>
                                      <a:lnTo>
                                        <a:pt x="65" y="532"/>
                                      </a:lnTo>
                                      <a:lnTo>
                                        <a:pt x="75" y="523"/>
                                      </a:lnTo>
                                      <a:lnTo>
                                        <a:pt x="76" y="500"/>
                                      </a:lnTo>
                                      <a:lnTo>
                                        <a:pt x="76" y="250"/>
                                      </a:lnTo>
                                      <a:lnTo>
                                        <a:pt x="77" y="223"/>
                                      </a:lnTo>
                                      <a:lnTo>
                                        <a:pt x="106" y="151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77" y="88"/>
                                      </a:lnTo>
                                      <a:lnTo>
                                        <a:pt x="196" y="85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27" y="75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1" y="18"/>
                                      </a:lnTo>
                                      <a:lnTo>
                                        <a:pt x="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1C24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475" name="组合 8"/>
                            <wpg:cNvGrpSpPr/>
                            <wpg:grpSpPr>
                              <a:xfrm>
                                <a:off x="6616" y="3641"/>
                                <a:ext cx="991" cy="353"/>
                                <a:chOff x="0" y="0"/>
                                <a:chExt cx="991" cy="353"/>
                              </a:xfrm>
                            </wpg:grpSpPr>
                            <wps:wsp>
                              <wps:cNvPr id="478" name="任意多边形 9"/>
                              <wps:cNvSpPr/>
                              <wps:spPr>
                                <a:xfrm>
                                  <a:off x="0" y="0"/>
                                  <a:ext cx="991" cy="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91" h="353">
                                      <a:moveTo>
                                        <a:pt x="166" y="351"/>
                                      </a:moveTo>
                                      <a:lnTo>
                                        <a:pt x="162" y="351"/>
                                      </a:lnTo>
                                      <a:lnTo>
                                        <a:pt x="170" y="353"/>
                                      </a:lnTo>
                                      <a:lnTo>
                                        <a:pt x="166" y="351"/>
                                      </a:lnTo>
                                      <a:close/>
                                      <a:moveTo>
                                        <a:pt x="207" y="150"/>
                                      </a:moveTo>
                                      <a:lnTo>
                                        <a:pt x="186" y="158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55" y="175"/>
                                      </a:lnTo>
                                      <a:lnTo>
                                        <a:pt x="151" y="197"/>
                                      </a:lnTo>
                                      <a:lnTo>
                                        <a:pt x="150" y="308"/>
                                      </a:lnTo>
                                      <a:lnTo>
                                        <a:pt x="155" y="346"/>
                                      </a:lnTo>
                                      <a:lnTo>
                                        <a:pt x="166" y="351"/>
                                      </a:lnTo>
                                      <a:lnTo>
                                        <a:pt x="314" y="352"/>
                                      </a:lnTo>
                                      <a:lnTo>
                                        <a:pt x="336" y="348"/>
                                      </a:lnTo>
                                      <a:lnTo>
                                        <a:pt x="338" y="327"/>
                                      </a:lnTo>
                                      <a:lnTo>
                                        <a:pt x="338" y="317"/>
                                      </a:lnTo>
                                      <a:lnTo>
                                        <a:pt x="184" y="317"/>
                                      </a:lnTo>
                                      <a:lnTo>
                                        <a:pt x="184" y="298"/>
                                      </a:lnTo>
                                      <a:lnTo>
                                        <a:pt x="185" y="280"/>
                                      </a:lnTo>
                                      <a:lnTo>
                                        <a:pt x="232" y="273"/>
                                      </a:lnTo>
                                      <a:lnTo>
                                        <a:pt x="232" y="265"/>
                                      </a:lnTo>
                                      <a:lnTo>
                                        <a:pt x="232" y="259"/>
                                      </a:lnTo>
                                      <a:lnTo>
                                        <a:pt x="231" y="246"/>
                                      </a:lnTo>
                                      <a:lnTo>
                                        <a:pt x="208" y="246"/>
                                      </a:lnTo>
                                      <a:lnTo>
                                        <a:pt x="186" y="242"/>
                                      </a:lnTo>
                                      <a:lnTo>
                                        <a:pt x="184" y="221"/>
                                      </a:lnTo>
                                      <a:lnTo>
                                        <a:pt x="182" y="206"/>
                                      </a:lnTo>
                                      <a:lnTo>
                                        <a:pt x="186" y="204"/>
                                      </a:lnTo>
                                      <a:lnTo>
                                        <a:pt x="192" y="190"/>
                                      </a:lnTo>
                                      <a:lnTo>
                                        <a:pt x="210" y="185"/>
                                      </a:lnTo>
                                      <a:lnTo>
                                        <a:pt x="219" y="163"/>
                                      </a:lnTo>
                                      <a:lnTo>
                                        <a:pt x="207" y="150"/>
                                      </a:lnTo>
                                      <a:close/>
                                      <a:moveTo>
                                        <a:pt x="92" y="334"/>
                                      </a:moveTo>
                                      <a:lnTo>
                                        <a:pt x="63" y="334"/>
                                      </a:lnTo>
                                      <a:lnTo>
                                        <a:pt x="64" y="352"/>
                                      </a:lnTo>
                                      <a:lnTo>
                                        <a:pt x="91" y="348"/>
                                      </a:lnTo>
                                      <a:lnTo>
                                        <a:pt x="92" y="334"/>
                                      </a:lnTo>
                                      <a:close/>
                                      <a:moveTo>
                                        <a:pt x="123" y="217"/>
                                      </a:moveTo>
                                      <a:lnTo>
                                        <a:pt x="59" y="217"/>
                                      </a:lnTo>
                                      <a:lnTo>
                                        <a:pt x="59" y="235"/>
                                      </a:lnTo>
                                      <a:lnTo>
                                        <a:pt x="59" y="336"/>
                                      </a:lnTo>
                                      <a:lnTo>
                                        <a:pt x="63" y="334"/>
                                      </a:lnTo>
                                      <a:lnTo>
                                        <a:pt x="92" y="334"/>
                                      </a:lnTo>
                                      <a:lnTo>
                                        <a:pt x="93" y="327"/>
                                      </a:lnTo>
                                      <a:lnTo>
                                        <a:pt x="93" y="265"/>
                                      </a:lnTo>
                                      <a:lnTo>
                                        <a:pt x="93" y="255"/>
                                      </a:lnTo>
                                      <a:lnTo>
                                        <a:pt x="95" y="252"/>
                                      </a:lnTo>
                                      <a:lnTo>
                                        <a:pt x="101" y="246"/>
                                      </a:lnTo>
                                      <a:lnTo>
                                        <a:pt x="136" y="246"/>
                                      </a:lnTo>
                                      <a:lnTo>
                                        <a:pt x="135" y="237"/>
                                      </a:lnTo>
                                      <a:lnTo>
                                        <a:pt x="123" y="217"/>
                                      </a:lnTo>
                                      <a:close/>
                                      <a:moveTo>
                                        <a:pt x="276" y="164"/>
                                      </a:moveTo>
                                      <a:lnTo>
                                        <a:pt x="262" y="175"/>
                                      </a:lnTo>
                                      <a:lnTo>
                                        <a:pt x="268" y="191"/>
                                      </a:lnTo>
                                      <a:lnTo>
                                        <a:pt x="279" y="196"/>
                                      </a:lnTo>
                                      <a:lnTo>
                                        <a:pt x="294" y="199"/>
                                      </a:lnTo>
                                      <a:lnTo>
                                        <a:pt x="313" y="208"/>
                                      </a:lnTo>
                                      <a:lnTo>
                                        <a:pt x="314" y="221"/>
                                      </a:lnTo>
                                      <a:lnTo>
                                        <a:pt x="313" y="241"/>
                                      </a:lnTo>
                                      <a:lnTo>
                                        <a:pt x="264" y="249"/>
                                      </a:lnTo>
                                      <a:lnTo>
                                        <a:pt x="265" y="267"/>
                                      </a:lnTo>
                                      <a:lnTo>
                                        <a:pt x="277" y="276"/>
                                      </a:lnTo>
                                      <a:lnTo>
                                        <a:pt x="295" y="279"/>
                                      </a:lnTo>
                                      <a:lnTo>
                                        <a:pt x="314" y="280"/>
                                      </a:lnTo>
                                      <a:lnTo>
                                        <a:pt x="314" y="298"/>
                                      </a:lnTo>
                                      <a:lnTo>
                                        <a:pt x="314" y="317"/>
                                      </a:lnTo>
                                      <a:lnTo>
                                        <a:pt x="338" y="317"/>
                                      </a:lnTo>
                                      <a:lnTo>
                                        <a:pt x="338" y="185"/>
                                      </a:lnTo>
                                      <a:lnTo>
                                        <a:pt x="337" y="170"/>
                                      </a:lnTo>
                                      <a:lnTo>
                                        <a:pt x="329" y="166"/>
                                      </a:lnTo>
                                      <a:lnTo>
                                        <a:pt x="324" y="165"/>
                                      </a:lnTo>
                                      <a:lnTo>
                                        <a:pt x="319" y="164"/>
                                      </a:lnTo>
                                      <a:lnTo>
                                        <a:pt x="277" y="164"/>
                                      </a:lnTo>
                                      <a:lnTo>
                                        <a:pt x="276" y="164"/>
                                      </a:lnTo>
                                      <a:close/>
                                      <a:moveTo>
                                        <a:pt x="69" y="69"/>
                                      </a:moveTo>
                                      <a:lnTo>
                                        <a:pt x="58" y="96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59" y="131"/>
                                      </a:lnTo>
                                      <a:lnTo>
                                        <a:pt x="60" y="150"/>
                                      </a:lnTo>
                                      <a:lnTo>
                                        <a:pt x="46" y="172"/>
                                      </a:lnTo>
                                      <a:lnTo>
                                        <a:pt x="26" y="206"/>
                                      </a:lnTo>
                                      <a:lnTo>
                                        <a:pt x="9" y="239"/>
                                      </a:lnTo>
                                      <a:lnTo>
                                        <a:pt x="2" y="259"/>
                                      </a:lnTo>
                                      <a:lnTo>
                                        <a:pt x="2" y="270"/>
                                      </a:lnTo>
                                      <a:lnTo>
                                        <a:pt x="8" y="278"/>
                                      </a:lnTo>
                                      <a:lnTo>
                                        <a:pt x="26" y="270"/>
                                      </a:lnTo>
                                      <a:lnTo>
                                        <a:pt x="38" y="254"/>
                                      </a:lnTo>
                                      <a:lnTo>
                                        <a:pt x="48" y="235"/>
                                      </a:lnTo>
                                      <a:lnTo>
                                        <a:pt x="59" y="217"/>
                                      </a:lnTo>
                                      <a:lnTo>
                                        <a:pt x="123" y="21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1" y="178"/>
                                      </a:lnTo>
                                      <a:lnTo>
                                        <a:pt x="93" y="149"/>
                                      </a:lnTo>
                                      <a:lnTo>
                                        <a:pt x="94" y="131"/>
                                      </a:lnTo>
                                      <a:lnTo>
                                        <a:pt x="112" y="130"/>
                                      </a:lnTo>
                                      <a:lnTo>
                                        <a:pt x="117" y="130"/>
                                      </a:lnTo>
                                      <a:lnTo>
                                        <a:pt x="128" y="130"/>
                                      </a:lnTo>
                                      <a:lnTo>
                                        <a:pt x="137" y="128"/>
                                      </a:lnTo>
                                      <a:lnTo>
                                        <a:pt x="147" y="124"/>
                                      </a:lnTo>
                                      <a:lnTo>
                                        <a:pt x="156" y="119"/>
                                      </a:lnTo>
                                      <a:lnTo>
                                        <a:pt x="151" y="97"/>
                                      </a:lnTo>
                                      <a:lnTo>
                                        <a:pt x="117" y="97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90" y="75"/>
                                      </a:lnTo>
                                      <a:lnTo>
                                        <a:pt x="69" y="69"/>
                                      </a:lnTo>
                                      <a:close/>
                                      <a:moveTo>
                                        <a:pt x="0" y="267"/>
                                      </a:moveTo>
                                      <a:lnTo>
                                        <a:pt x="2" y="277"/>
                                      </a:lnTo>
                                      <a:lnTo>
                                        <a:pt x="2" y="269"/>
                                      </a:lnTo>
                                      <a:lnTo>
                                        <a:pt x="0" y="267"/>
                                      </a:lnTo>
                                      <a:close/>
                                      <a:moveTo>
                                        <a:pt x="136" y="246"/>
                                      </a:moveTo>
                                      <a:lnTo>
                                        <a:pt x="101" y="246"/>
                                      </a:lnTo>
                                      <a:lnTo>
                                        <a:pt x="114" y="265"/>
                                      </a:lnTo>
                                      <a:lnTo>
                                        <a:pt x="138" y="262"/>
                                      </a:lnTo>
                                      <a:lnTo>
                                        <a:pt x="136" y="246"/>
                                      </a:lnTo>
                                      <a:close/>
                                      <a:moveTo>
                                        <a:pt x="213" y="245"/>
                                      </a:moveTo>
                                      <a:lnTo>
                                        <a:pt x="208" y="246"/>
                                      </a:lnTo>
                                      <a:lnTo>
                                        <a:pt x="231" y="246"/>
                                      </a:lnTo>
                                      <a:lnTo>
                                        <a:pt x="231" y="246"/>
                                      </a:lnTo>
                                      <a:lnTo>
                                        <a:pt x="213" y="245"/>
                                      </a:lnTo>
                                      <a:close/>
                                      <a:moveTo>
                                        <a:pt x="327" y="79"/>
                                      </a:moveTo>
                                      <a:lnTo>
                                        <a:pt x="307" y="85"/>
                                      </a:lnTo>
                                      <a:lnTo>
                                        <a:pt x="288" y="128"/>
                                      </a:lnTo>
                                      <a:lnTo>
                                        <a:pt x="316" y="141"/>
                                      </a:lnTo>
                                      <a:lnTo>
                                        <a:pt x="339" y="91"/>
                                      </a:lnTo>
                                      <a:lnTo>
                                        <a:pt x="327" y="79"/>
                                      </a:lnTo>
                                      <a:close/>
                                      <a:moveTo>
                                        <a:pt x="192" y="82"/>
                                      </a:moveTo>
                                      <a:lnTo>
                                        <a:pt x="166" y="86"/>
                                      </a:lnTo>
                                      <a:lnTo>
                                        <a:pt x="190" y="140"/>
                                      </a:lnTo>
                                      <a:lnTo>
                                        <a:pt x="211" y="137"/>
                                      </a:lnTo>
                                      <a:lnTo>
                                        <a:pt x="213" y="116"/>
                                      </a:lnTo>
                                      <a:lnTo>
                                        <a:pt x="192" y="82"/>
                                      </a:lnTo>
                                      <a:close/>
                                      <a:moveTo>
                                        <a:pt x="226" y="73"/>
                                      </a:moveTo>
                                      <a:lnTo>
                                        <a:pt x="217" y="76"/>
                                      </a:lnTo>
                                      <a:lnTo>
                                        <a:pt x="213" y="92"/>
                                      </a:lnTo>
                                      <a:lnTo>
                                        <a:pt x="226" y="103"/>
                                      </a:lnTo>
                                      <a:lnTo>
                                        <a:pt x="230" y="115"/>
                                      </a:lnTo>
                                      <a:lnTo>
                                        <a:pt x="234" y="121"/>
                                      </a:lnTo>
                                      <a:lnTo>
                                        <a:pt x="241" y="125"/>
                                      </a:lnTo>
                                      <a:lnTo>
                                        <a:pt x="252" y="132"/>
                                      </a:lnTo>
                                      <a:lnTo>
                                        <a:pt x="266" y="118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26" y="73"/>
                                      </a:lnTo>
                                      <a:close/>
                                      <a:moveTo>
                                        <a:pt x="151" y="97"/>
                                      </a:moveTo>
                                      <a:lnTo>
                                        <a:pt x="117" y="97"/>
                                      </a:lnTo>
                                      <a:lnTo>
                                        <a:pt x="151" y="97"/>
                                      </a:lnTo>
                                      <a:lnTo>
                                        <a:pt x="151" y="97"/>
                                      </a:lnTo>
                                      <a:close/>
                                      <a:moveTo>
                                        <a:pt x="467" y="96"/>
                                      </a:moveTo>
                                      <a:lnTo>
                                        <a:pt x="445" y="100"/>
                                      </a:lnTo>
                                      <a:lnTo>
                                        <a:pt x="444" y="125"/>
                                      </a:lnTo>
                                      <a:lnTo>
                                        <a:pt x="458" y="127"/>
                                      </a:lnTo>
                                      <a:lnTo>
                                        <a:pt x="459" y="130"/>
                                      </a:lnTo>
                                      <a:lnTo>
                                        <a:pt x="608" y="130"/>
                                      </a:lnTo>
                                      <a:lnTo>
                                        <a:pt x="613" y="128"/>
                                      </a:lnTo>
                                      <a:lnTo>
                                        <a:pt x="627" y="119"/>
                                      </a:lnTo>
                                      <a:lnTo>
                                        <a:pt x="621" y="98"/>
                                      </a:lnTo>
                                      <a:lnTo>
                                        <a:pt x="503" y="98"/>
                                      </a:lnTo>
                                      <a:lnTo>
                                        <a:pt x="504" y="97"/>
                                      </a:lnTo>
                                      <a:lnTo>
                                        <a:pt x="487" y="97"/>
                                      </a:lnTo>
                                      <a:lnTo>
                                        <a:pt x="467" y="96"/>
                                      </a:lnTo>
                                      <a:close/>
                                      <a:moveTo>
                                        <a:pt x="602" y="97"/>
                                      </a:moveTo>
                                      <a:lnTo>
                                        <a:pt x="506" y="97"/>
                                      </a:lnTo>
                                      <a:lnTo>
                                        <a:pt x="503" y="98"/>
                                      </a:lnTo>
                                      <a:lnTo>
                                        <a:pt x="621" y="98"/>
                                      </a:lnTo>
                                      <a:lnTo>
                                        <a:pt x="620" y="97"/>
                                      </a:lnTo>
                                      <a:lnTo>
                                        <a:pt x="602" y="97"/>
                                      </a:lnTo>
                                      <a:close/>
                                      <a:moveTo>
                                        <a:pt x="647" y="77"/>
                                      </a:moveTo>
                                      <a:lnTo>
                                        <a:pt x="502" y="77"/>
                                      </a:lnTo>
                                      <a:lnTo>
                                        <a:pt x="507" y="77"/>
                                      </a:lnTo>
                                      <a:lnTo>
                                        <a:pt x="510" y="80"/>
                                      </a:lnTo>
                                      <a:lnTo>
                                        <a:pt x="516" y="87"/>
                                      </a:lnTo>
                                      <a:lnTo>
                                        <a:pt x="504" y="97"/>
                                      </a:lnTo>
                                      <a:lnTo>
                                        <a:pt x="567" y="97"/>
                                      </a:lnTo>
                                      <a:lnTo>
                                        <a:pt x="561" y="95"/>
                                      </a:lnTo>
                                      <a:lnTo>
                                        <a:pt x="550" y="89"/>
                                      </a:lnTo>
                                      <a:lnTo>
                                        <a:pt x="564" y="77"/>
                                      </a:lnTo>
                                      <a:lnTo>
                                        <a:pt x="645" y="77"/>
                                      </a:lnTo>
                                      <a:lnTo>
                                        <a:pt x="647" y="77"/>
                                      </a:lnTo>
                                      <a:close/>
                                      <a:moveTo>
                                        <a:pt x="645" y="77"/>
                                      </a:moveTo>
                                      <a:lnTo>
                                        <a:pt x="564" y="77"/>
                                      </a:lnTo>
                                      <a:lnTo>
                                        <a:pt x="564" y="77"/>
                                      </a:lnTo>
                                      <a:lnTo>
                                        <a:pt x="583" y="77"/>
                                      </a:lnTo>
                                      <a:lnTo>
                                        <a:pt x="640" y="78"/>
                                      </a:lnTo>
                                      <a:lnTo>
                                        <a:pt x="645" y="77"/>
                                      </a:lnTo>
                                      <a:close/>
                                      <a:moveTo>
                                        <a:pt x="529" y="0"/>
                                      </a:moveTo>
                                      <a:lnTo>
                                        <a:pt x="517" y="11"/>
                                      </a:lnTo>
                                      <a:lnTo>
                                        <a:pt x="512" y="42"/>
                                      </a:lnTo>
                                      <a:lnTo>
                                        <a:pt x="491" y="44"/>
                                      </a:lnTo>
                                      <a:lnTo>
                                        <a:pt x="416" y="44"/>
                                      </a:lnTo>
                                      <a:lnTo>
                                        <a:pt x="404" y="54"/>
                                      </a:lnTo>
                                      <a:lnTo>
                                        <a:pt x="411" y="77"/>
                                      </a:lnTo>
                                      <a:lnTo>
                                        <a:pt x="429" y="77"/>
                                      </a:lnTo>
                                      <a:lnTo>
                                        <a:pt x="491" y="77"/>
                                      </a:lnTo>
                                      <a:lnTo>
                                        <a:pt x="502" y="77"/>
                                      </a:lnTo>
                                      <a:lnTo>
                                        <a:pt x="647" y="77"/>
                                      </a:lnTo>
                                      <a:lnTo>
                                        <a:pt x="663" y="74"/>
                                      </a:lnTo>
                                      <a:lnTo>
                                        <a:pt x="664" y="49"/>
                                      </a:lnTo>
                                      <a:lnTo>
                                        <a:pt x="654" y="44"/>
                                      </a:lnTo>
                                      <a:lnTo>
                                        <a:pt x="578" y="44"/>
                                      </a:lnTo>
                                      <a:lnTo>
                                        <a:pt x="560" y="43"/>
                                      </a:lnTo>
                                      <a:lnTo>
                                        <a:pt x="550" y="33"/>
                                      </a:lnTo>
                                      <a:lnTo>
                                        <a:pt x="546" y="3"/>
                                      </a:lnTo>
                                      <a:lnTo>
                                        <a:pt x="529" y="0"/>
                                      </a:lnTo>
                                      <a:close/>
                                      <a:moveTo>
                                        <a:pt x="654" y="44"/>
                                      </a:moveTo>
                                      <a:lnTo>
                                        <a:pt x="640" y="44"/>
                                      </a:lnTo>
                                      <a:lnTo>
                                        <a:pt x="578" y="44"/>
                                      </a:lnTo>
                                      <a:lnTo>
                                        <a:pt x="654" y="44"/>
                                      </a:lnTo>
                                      <a:lnTo>
                                        <a:pt x="654" y="44"/>
                                      </a:lnTo>
                                      <a:close/>
                                      <a:moveTo>
                                        <a:pt x="417" y="43"/>
                                      </a:moveTo>
                                      <a:lnTo>
                                        <a:pt x="414" y="44"/>
                                      </a:lnTo>
                                      <a:lnTo>
                                        <a:pt x="416" y="44"/>
                                      </a:lnTo>
                                      <a:lnTo>
                                        <a:pt x="417" y="43"/>
                                      </a:lnTo>
                                      <a:close/>
                                      <a:moveTo>
                                        <a:pt x="650" y="42"/>
                                      </a:moveTo>
                                      <a:lnTo>
                                        <a:pt x="654" y="44"/>
                                      </a:lnTo>
                                      <a:lnTo>
                                        <a:pt x="658" y="44"/>
                                      </a:lnTo>
                                      <a:lnTo>
                                        <a:pt x="650" y="42"/>
                                      </a:lnTo>
                                      <a:close/>
                                      <a:moveTo>
                                        <a:pt x="621" y="221"/>
                                      </a:moveTo>
                                      <a:lnTo>
                                        <a:pt x="583" y="221"/>
                                      </a:lnTo>
                                      <a:lnTo>
                                        <a:pt x="586" y="233"/>
                                      </a:lnTo>
                                      <a:lnTo>
                                        <a:pt x="587" y="237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96" y="299"/>
                                      </a:lnTo>
                                      <a:lnTo>
                                        <a:pt x="617" y="327"/>
                                      </a:lnTo>
                                      <a:lnTo>
                                        <a:pt x="646" y="346"/>
                                      </a:lnTo>
                                      <a:lnTo>
                                        <a:pt x="677" y="348"/>
                                      </a:lnTo>
                                      <a:lnTo>
                                        <a:pt x="677" y="328"/>
                                      </a:lnTo>
                                      <a:lnTo>
                                        <a:pt x="659" y="317"/>
                                      </a:lnTo>
                                      <a:lnTo>
                                        <a:pt x="640" y="306"/>
                                      </a:lnTo>
                                      <a:lnTo>
                                        <a:pt x="627" y="291"/>
                                      </a:lnTo>
                                      <a:lnTo>
                                        <a:pt x="621" y="265"/>
                                      </a:lnTo>
                                      <a:lnTo>
                                        <a:pt x="621" y="221"/>
                                      </a:lnTo>
                                      <a:close/>
                                      <a:moveTo>
                                        <a:pt x="587" y="188"/>
                                      </a:moveTo>
                                      <a:lnTo>
                                        <a:pt x="487" y="188"/>
                                      </a:lnTo>
                                      <a:lnTo>
                                        <a:pt x="471" y="189"/>
                                      </a:lnTo>
                                      <a:lnTo>
                                        <a:pt x="460" y="195"/>
                                      </a:lnTo>
                                      <a:lnTo>
                                        <a:pt x="455" y="205"/>
                                      </a:lnTo>
                                      <a:lnTo>
                                        <a:pt x="453" y="221"/>
                                      </a:lnTo>
                                      <a:lnTo>
                                        <a:pt x="453" y="255"/>
                                      </a:lnTo>
                                      <a:lnTo>
                                        <a:pt x="450" y="274"/>
                                      </a:lnTo>
                                      <a:lnTo>
                                        <a:pt x="442" y="289"/>
                                      </a:lnTo>
                                      <a:lnTo>
                                        <a:pt x="431" y="303"/>
                                      </a:lnTo>
                                      <a:lnTo>
                                        <a:pt x="418" y="316"/>
                                      </a:lnTo>
                                      <a:lnTo>
                                        <a:pt x="390" y="323"/>
                                      </a:lnTo>
                                      <a:lnTo>
                                        <a:pt x="394" y="348"/>
                                      </a:lnTo>
                                      <a:lnTo>
                                        <a:pt x="428" y="345"/>
                                      </a:lnTo>
                                      <a:lnTo>
                                        <a:pt x="458" y="320"/>
                                      </a:lnTo>
                                      <a:lnTo>
                                        <a:pt x="479" y="284"/>
                                      </a:lnTo>
                                      <a:lnTo>
                                        <a:pt x="487" y="250"/>
                                      </a:lnTo>
                                      <a:lnTo>
                                        <a:pt x="487" y="221"/>
                                      </a:lnTo>
                                      <a:lnTo>
                                        <a:pt x="621" y="221"/>
                                      </a:lnTo>
                                      <a:lnTo>
                                        <a:pt x="620" y="205"/>
                                      </a:lnTo>
                                      <a:lnTo>
                                        <a:pt x="615" y="194"/>
                                      </a:lnTo>
                                      <a:lnTo>
                                        <a:pt x="604" y="189"/>
                                      </a:lnTo>
                                      <a:lnTo>
                                        <a:pt x="587" y="188"/>
                                      </a:lnTo>
                                      <a:close/>
                                      <a:moveTo>
                                        <a:pt x="415" y="140"/>
                                      </a:moveTo>
                                      <a:lnTo>
                                        <a:pt x="395" y="141"/>
                                      </a:lnTo>
                                      <a:lnTo>
                                        <a:pt x="396" y="185"/>
                                      </a:lnTo>
                                      <a:lnTo>
                                        <a:pt x="421" y="189"/>
                                      </a:lnTo>
                                      <a:lnTo>
                                        <a:pt x="430" y="174"/>
                                      </a:lnTo>
                                      <a:lnTo>
                                        <a:pt x="448" y="173"/>
                                      </a:lnTo>
                                      <a:lnTo>
                                        <a:pt x="626" y="173"/>
                                      </a:lnTo>
                                      <a:lnTo>
                                        <a:pt x="638" y="171"/>
                                      </a:lnTo>
                                      <a:lnTo>
                                        <a:pt x="678" y="171"/>
                                      </a:lnTo>
                                      <a:lnTo>
                                        <a:pt x="679" y="164"/>
                                      </a:lnTo>
                                      <a:lnTo>
                                        <a:pt x="678" y="151"/>
                                      </a:lnTo>
                                      <a:lnTo>
                                        <a:pt x="668" y="140"/>
                                      </a:lnTo>
                                      <a:lnTo>
                                        <a:pt x="650" y="140"/>
                                      </a:lnTo>
                                      <a:lnTo>
                                        <a:pt x="415" y="140"/>
                                      </a:lnTo>
                                      <a:close/>
                                      <a:moveTo>
                                        <a:pt x="678" y="171"/>
                                      </a:moveTo>
                                      <a:lnTo>
                                        <a:pt x="638" y="171"/>
                                      </a:lnTo>
                                      <a:lnTo>
                                        <a:pt x="651" y="187"/>
                                      </a:lnTo>
                                      <a:lnTo>
                                        <a:pt x="665" y="189"/>
                                      </a:lnTo>
                                      <a:lnTo>
                                        <a:pt x="678" y="177"/>
                                      </a:lnTo>
                                      <a:lnTo>
                                        <a:pt x="678" y="171"/>
                                      </a:lnTo>
                                      <a:close/>
                                      <a:moveTo>
                                        <a:pt x="803" y="32"/>
                                      </a:moveTo>
                                      <a:lnTo>
                                        <a:pt x="785" y="44"/>
                                      </a:lnTo>
                                      <a:lnTo>
                                        <a:pt x="784" y="63"/>
                                      </a:lnTo>
                                      <a:lnTo>
                                        <a:pt x="784" y="255"/>
                                      </a:lnTo>
                                      <a:lnTo>
                                        <a:pt x="782" y="276"/>
                                      </a:lnTo>
                                      <a:lnTo>
                                        <a:pt x="775" y="290"/>
                                      </a:lnTo>
                                      <a:lnTo>
                                        <a:pt x="764" y="303"/>
                                      </a:lnTo>
                                      <a:lnTo>
                                        <a:pt x="749" y="317"/>
                                      </a:lnTo>
                                      <a:lnTo>
                                        <a:pt x="732" y="318"/>
                                      </a:lnTo>
                                      <a:lnTo>
                                        <a:pt x="721" y="332"/>
                                      </a:lnTo>
                                      <a:lnTo>
                                        <a:pt x="725" y="349"/>
                                      </a:lnTo>
                                      <a:lnTo>
                                        <a:pt x="746" y="351"/>
                                      </a:lnTo>
                                      <a:lnTo>
                                        <a:pt x="772" y="334"/>
                                      </a:lnTo>
                                      <a:lnTo>
                                        <a:pt x="795" y="317"/>
                                      </a:lnTo>
                                      <a:lnTo>
                                        <a:pt x="811" y="293"/>
                                      </a:lnTo>
                                      <a:lnTo>
                                        <a:pt x="818" y="255"/>
                                      </a:lnTo>
                                      <a:lnTo>
                                        <a:pt x="818" y="50"/>
                                      </a:lnTo>
                                      <a:lnTo>
                                        <a:pt x="818" y="45"/>
                                      </a:lnTo>
                                      <a:lnTo>
                                        <a:pt x="803" y="32"/>
                                      </a:lnTo>
                                      <a:close/>
                                      <a:moveTo>
                                        <a:pt x="890" y="55"/>
                                      </a:moveTo>
                                      <a:lnTo>
                                        <a:pt x="890" y="241"/>
                                      </a:lnTo>
                                      <a:lnTo>
                                        <a:pt x="895" y="277"/>
                                      </a:lnTo>
                                      <a:lnTo>
                                        <a:pt x="911" y="310"/>
                                      </a:lnTo>
                                      <a:lnTo>
                                        <a:pt x="937" y="336"/>
                                      </a:lnTo>
                                      <a:lnTo>
                                        <a:pt x="972" y="352"/>
                                      </a:lnTo>
                                      <a:lnTo>
                                        <a:pt x="991" y="341"/>
                                      </a:lnTo>
                                      <a:lnTo>
                                        <a:pt x="990" y="326"/>
                                      </a:lnTo>
                                      <a:lnTo>
                                        <a:pt x="958" y="316"/>
                                      </a:lnTo>
                                      <a:lnTo>
                                        <a:pt x="944" y="301"/>
                                      </a:lnTo>
                                      <a:lnTo>
                                        <a:pt x="933" y="285"/>
                                      </a:lnTo>
                                      <a:lnTo>
                                        <a:pt x="926" y="267"/>
                                      </a:lnTo>
                                      <a:lnTo>
                                        <a:pt x="923" y="245"/>
                                      </a:lnTo>
                                      <a:lnTo>
                                        <a:pt x="923" y="55"/>
                                      </a:lnTo>
                                      <a:lnTo>
                                        <a:pt x="893" y="55"/>
                                      </a:lnTo>
                                      <a:lnTo>
                                        <a:pt x="890" y="55"/>
                                      </a:lnTo>
                                      <a:close/>
                                      <a:moveTo>
                                        <a:pt x="909" y="35"/>
                                      </a:moveTo>
                                      <a:lnTo>
                                        <a:pt x="896" y="41"/>
                                      </a:lnTo>
                                      <a:lnTo>
                                        <a:pt x="893" y="55"/>
                                      </a:lnTo>
                                      <a:lnTo>
                                        <a:pt x="923" y="55"/>
                                      </a:lnTo>
                                      <a:lnTo>
                                        <a:pt x="922" y="40"/>
                                      </a:lnTo>
                                      <a:lnTo>
                                        <a:pt x="909" y="35"/>
                                      </a:lnTo>
                                      <a:close/>
                                      <a:moveTo>
                                        <a:pt x="309" y="5"/>
                                      </a:moveTo>
                                      <a:lnTo>
                                        <a:pt x="304" y="5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33" y="19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59" y="37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74" y="67"/>
                                      </a:lnTo>
                                      <a:lnTo>
                                        <a:pt x="329" y="34"/>
                                      </a:lnTo>
                                      <a:lnTo>
                                        <a:pt x="330" y="7"/>
                                      </a:lnTo>
                                      <a:lnTo>
                                        <a:pt x="309" y="5"/>
                                      </a:lnTo>
                                      <a:close/>
                                      <a:moveTo>
                                        <a:pt x="122" y="5"/>
                                      </a:moveTo>
                                      <a:lnTo>
                                        <a:pt x="104" y="10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32" y="3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5" y="6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2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99" name="组合 26"/>
                        <wpg:cNvGrpSpPr/>
                        <wpg:grpSpPr>
                          <a:xfrm>
                            <a:off x="5864" y="17584"/>
                            <a:ext cx="11904" cy="464"/>
                            <a:chOff x="5864" y="17584"/>
                            <a:chExt cx="11904" cy="464"/>
                          </a:xfrm>
                        </wpg:grpSpPr>
                        <wps:wsp>
                          <wps:cNvPr id="438" name="矩形 25"/>
                          <wps:cNvSpPr/>
                          <wps:spPr>
                            <a:xfrm>
                              <a:off x="8303" y="17624"/>
                              <a:ext cx="7718" cy="386"/>
                            </a:xfrm>
                            <a:prstGeom prst="rect">
                              <a:avLst/>
                            </a:prstGeom>
                            <a:solidFill>
                              <a:srgbClr val="EEEFE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442" name="组合 442"/>
                          <wpg:cNvGrpSpPr/>
                          <wpg:grpSpPr>
                            <a:xfrm>
                              <a:off x="5864" y="17584"/>
                              <a:ext cx="11905" cy="465"/>
                              <a:chOff x="579" y="4155"/>
                              <a:chExt cx="11905" cy="465"/>
                            </a:xfrm>
                          </wpg:grpSpPr>
                          <wps:wsp>
                            <wps:cNvPr id="445" name="直接连接符 17"/>
                            <wps:cNvCnPr/>
                            <wps:spPr>
                              <a:xfrm>
                                <a:off x="579" y="4155"/>
                                <a:ext cx="11905" cy="0"/>
                              </a:xfrm>
                              <a:prstGeom prst="line">
                                <a:avLst/>
                              </a:prstGeom>
                              <a:ln w="14401" cap="flat" cmpd="sng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48" name="直接连接符 18"/>
                            <wps:cNvCnPr/>
                            <wps:spPr>
                              <a:xfrm>
                                <a:off x="579" y="4620"/>
                                <a:ext cx="11905" cy="0"/>
                              </a:xfrm>
                              <a:prstGeom prst="line">
                                <a:avLst/>
                              </a:prstGeom>
                              <a:ln w="14401" cap="flat" cmpd="sng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451" name="任意多边形 451"/>
                          <wps:cNvSpPr/>
                          <wps:spPr>
                            <a:xfrm>
                              <a:off x="8448" y="17685"/>
                              <a:ext cx="274" cy="2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44" h="715">
                                  <a:moveTo>
                                    <a:pt x="439" y="537"/>
                                  </a:moveTo>
                                  <a:lnTo>
                                    <a:pt x="370" y="537"/>
                                  </a:lnTo>
                                  <a:lnTo>
                                    <a:pt x="616" y="714"/>
                                  </a:lnTo>
                                  <a:lnTo>
                                    <a:pt x="582" y="612"/>
                                  </a:lnTo>
                                  <a:lnTo>
                                    <a:pt x="542" y="612"/>
                                  </a:lnTo>
                                  <a:lnTo>
                                    <a:pt x="439" y="537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279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220" y="439"/>
                                  </a:lnTo>
                                  <a:lnTo>
                                    <a:pt x="131" y="711"/>
                                  </a:lnTo>
                                  <a:lnTo>
                                    <a:pt x="263" y="615"/>
                                  </a:lnTo>
                                  <a:lnTo>
                                    <a:pt x="199" y="615"/>
                                  </a:lnTo>
                                  <a:lnTo>
                                    <a:pt x="264" y="422"/>
                                  </a:lnTo>
                                  <a:lnTo>
                                    <a:pt x="110" y="307"/>
                                  </a:lnTo>
                                  <a:lnTo>
                                    <a:pt x="305" y="307"/>
                                  </a:lnTo>
                                  <a:lnTo>
                                    <a:pt x="373" y="120"/>
                                  </a:lnTo>
                                  <a:lnTo>
                                    <a:pt x="414" y="120"/>
                                  </a:lnTo>
                                  <a:lnTo>
                                    <a:pt x="374" y="0"/>
                                  </a:lnTo>
                                  <a:close/>
                                  <a:moveTo>
                                    <a:pt x="371" y="488"/>
                                  </a:moveTo>
                                  <a:lnTo>
                                    <a:pt x="199" y="615"/>
                                  </a:lnTo>
                                  <a:lnTo>
                                    <a:pt x="263" y="615"/>
                                  </a:lnTo>
                                  <a:lnTo>
                                    <a:pt x="370" y="537"/>
                                  </a:lnTo>
                                  <a:lnTo>
                                    <a:pt x="439" y="537"/>
                                  </a:lnTo>
                                  <a:lnTo>
                                    <a:pt x="371" y="488"/>
                                  </a:lnTo>
                                  <a:close/>
                                  <a:moveTo>
                                    <a:pt x="414" y="120"/>
                                  </a:moveTo>
                                  <a:lnTo>
                                    <a:pt x="373" y="120"/>
                                  </a:lnTo>
                                  <a:lnTo>
                                    <a:pt x="436" y="307"/>
                                  </a:lnTo>
                                  <a:lnTo>
                                    <a:pt x="634" y="307"/>
                                  </a:lnTo>
                                  <a:lnTo>
                                    <a:pt x="477" y="422"/>
                                  </a:lnTo>
                                  <a:lnTo>
                                    <a:pt x="542" y="612"/>
                                  </a:lnTo>
                                  <a:lnTo>
                                    <a:pt x="582" y="612"/>
                                  </a:lnTo>
                                  <a:lnTo>
                                    <a:pt x="524" y="439"/>
                                  </a:lnTo>
                                  <a:lnTo>
                                    <a:pt x="744" y="275"/>
                                  </a:lnTo>
                                  <a:lnTo>
                                    <a:pt x="465" y="275"/>
                                  </a:lnTo>
                                  <a:lnTo>
                                    <a:pt x="41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A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50" name="任意多边形 450"/>
                          <wps:cNvSpPr/>
                          <wps:spPr>
                            <a:xfrm>
                              <a:off x="7259" y="17692"/>
                              <a:ext cx="250" cy="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78" h="678">
                                  <a:moveTo>
                                    <a:pt x="24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26" y="208"/>
                                  </a:lnTo>
                                  <a:lnTo>
                                    <a:pt x="7" y="271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6" y="407"/>
                                  </a:lnTo>
                                  <a:lnTo>
                                    <a:pt x="25" y="469"/>
                                  </a:lnTo>
                                  <a:lnTo>
                                    <a:pt x="56" y="526"/>
                                  </a:lnTo>
                                  <a:lnTo>
                                    <a:pt x="99" y="578"/>
                                  </a:lnTo>
                                  <a:lnTo>
                                    <a:pt x="151" y="622"/>
                                  </a:lnTo>
                                  <a:lnTo>
                                    <a:pt x="209" y="653"/>
                                  </a:lnTo>
                                  <a:lnTo>
                                    <a:pt x="271" y="671"/>
                                  </a:lnTo>
                                  <a:lnTo>
                                    <a:pt x="339" y="677"/>
                                  </a:lnTo>
                                  <a:lnTo>
                                    <a:pt x="406" y="671"/>
                                  </a:lnTo>
                                  <a:lnTo>
                                    <a:pt x="469" y="653"/>
                                  </a:lnTo>
                                  <a:lnTo>
                                    <a:pt x="526" y="622"/>
                                  </a:lnTo>
                                  <a:lnTo>
                                    <a:pt x="540" y="610"/>
                                  </a:lnTo>
                                  <a:lnTo>
                                    <a:pt x="339" y="610"/>
                                  </a:lnTo>
                                  <a:lnTo>
                                    <a:pt x="285" y="605"/>
                                  </a:lnTo>
                                  <a:lnTo>
                                    <a:pt x="235" y="590"/>
                                  </a:lnTo>
                                  <a:lnTo>
                                    <a:pt x="189" y="565"/>
                                  </a:lnTo>
                                  <a:lnTo>
                                    <a:pt x="147" y="530"/>
                                  </a:lnTo>
                                  <a:lnTo>
                                    <a:pt x="112" y="489"/>
                                  </a:lnTo>
                                  <a:lnTo>
                                    <a:pt x="87" y="443"/>
                                  </a:lnTo>
                                  <a:lnTo>
                                    <a:pt x="72" y="393"/>
                                  </a:lnTo>
                                  <a:lnTo>
                                    <a:pt x="67" y="339"/>
                                  </a:lnTo>
                                  <a:lnTo>
                                    <a:pt x="73" y="285"/>
                                  </a:lnTo>
                                  <a:lnTo>
                                    <a:pt x="89" y="234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53" y="144"/>
                                  </a:lnTo>
                                  <a:lnTo>
                                    <a:pt x="248" y="144"/>
                                  </a:lnTo>
                                  <a:lnTo>
                                    <a:pt x="248" y="0"/>
                                  </a:lnTo>
                                  <a:close/>
                                  <a:moveTo>
                                    <a:pt x="579" y="99"/>
                                  </a:moveTo>
                                  <a:lnTo>
                                    <a:pt x="531" y="147"/>
                                  </a:lnTo>
                                  <a:lnTo>
                                    <a:pt x="565" y="191"/>
                                  </a:lnTo>
                                  <a:lnTo>
                                    <a:pt x="590" y="237"/>
                                  </a:lnTo>
                                  <a:lnTo>
                                    <a:pt x="605" y="287"/>
                                  </a:lnTo>
                                  <a:lnTo>
                                    <a:pt x="610" y="339"/>
                                  </a:lnTo>
                                  <a:lnTo>
                                    <a:pt x="605" y="393"/>
                                  </a:lnTo>
                                  <a:lnTo>
                                    <a:pt x="590" y="443"/>
                                  </a:lnTo>
                                  <a:lnTo>
                                    <a:pt x="565" y="489"/>
                                  </a:lnTo>
                                  <a:lnTo>
                                    <a:pt x="531" y="531"/>
                                  </a:lnTo>
                                  <a:lnTo>
                                    <a:pt x="489" y="565"/>
                                  </a:lnTo>
                                  <a:lnTo>
                                    <a:pt x="443" y="590"/>
                                  </a:lnTo>
                                  <a:lnTo>
                                    <a:pt x="393" y="605"/>
                                  </a:lnTo>
                                  <a:lnTo>
                                    <a:pt x="339" y="610"/>
                                  </a:lnTo>
                                  <a:lnTo>
                                    <a:pt x="540" y="610"/>
                                  </a:lnTo>
                                  <a:lnTo>
                                    <a:pt x="578" y="578"/>
                                  </a:lnTo>
                                  <a:lnTo>
                                    <a:pt x="622" y="526"/>
                                  </a:lnTo>
                                  <a:lnTo>
                                    <a:pt x="653" y="469"/>
                                  </a:lnTo>
                                  <a:lnTo>
                                    <a:pt x="671" y="407"/>
                                  </a:lnTo>
                                  <a:lnTo>
                                    <a:pt x="677" y="339"/>
                                  </a:lnTo>
                                  <a:lnTo>
                                    <a:pt x="671" y="274"/>
                                  </a:lnTo>
                                  <a:lnTo>
                                    <a:pt x="653" y="212"/>
                                  </a:lnTo>
                                  <a:lnTo>
                                    <a:pt x="622" y="154"/>
                                  </a:lnTo>
                                  <a:lnTo>
                                    <a:pt x="579" y="99"/>
                                  </a:lnTo>
                                  <a:close/>
                                  <a:moveTo>
                                    <a:pt x="248" y="144"/>
                                  </a:moveTo>
                                  <a:lnTo>
                                    <a:pt x="153" y="144"/>
                                  </a:lnTo>
                                  <a:lnTo>
                                    <a:pt x="248" y="240"/>
                                  </a:lnTo>
                                  <a:lnTo>
                                    <a:pt x="24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A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67" name="任意多边形 19"/>
                          <wps:cNvSpPr/>
                          <wps:spPr>
                            <a:xfrm>
                              <a:off x="6808" y="17692"/>
                              <a:ext cx="139" cy="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39" h="250">
                                  <a:moveTo>
                                    <a:pt x="0" y="250"/>
                                  </a:moveTo>
                                  <a:lnTo>
                                    <a:pt x="139" y="1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401" cap="flat" cmpd="sng">
                              <a:solidFill>
                                <a:srgbClr val="C9C9CA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49" name="任意多边形 449"/>
                          <wps:cNvSpPr/>
                          <wps:spPr>
                            <a:xfrm>
                              <a:off x="16176" y="17698"/>
                              <a:ext cx="137" cy="2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72" h="644">
                                  <a:moveTo>
                                    <a:pt x="371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33" y="304"/>
                                  </a:lnTo>
                                  <a:lnTo>
                                    <a:pt x="56" y="643"/>
                                  </a:lnTo>
                                  <a:lnTo>
                                    <a:pt x="351" y="244"/>
                                  </a:lnTo>
                                  <a:lnTo>
                                    <a:pt x="181" y="244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A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66" name="任意多边形 21"/>
                          <wps:cNvSpPr/>
                          <wps:spPr>
                            <a:xfrm>
                              <a:off x="17225" y="17774"/>
                              <a:ext cx="166" cy="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6" h="85">
                                  <a:moveTo>
                                    <a:pt x="0" y="0"/>
                                  </a:moveTo>
                                  <a:lnTo>
                                    <a:pt x="85" y="85"/>
                                  </a:lnTo>
                                  <a:lnTo>
                                    <a:pt x="166" y="4"/>
                                  </a:lnTo>
                                </a:path>
                              </a:pathLst>
                            </a:custGeom>
                            <a:noFill/>
                            <a:ln w="14401" cap="flat" cmpd="sng">
                              <a:solidFill>
                                <a:srgbClr val="C9C9CA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464" name="组合 28"/>
                          <wpg:cNvGrpSpPr/>
                          <wpg:grpSpPr>
                            <a:xfrm rot="0">
                              <a:off x="6261" y="17680"/>
                              <a:ext cx="162" cy="273"/>
                              <a:chOff x="0" y="0"/>
                              <a:chExt cx="162" cy="273"/>
                            </a:xfrm>
                          </wpg:grpSpPr>
                          <wps:wsp>
                            <wps:cNvPr id="465" name="任意多边形 27"/>
                            <wps:cNvSpPr/>
                            <wps:spPr>
                              <a:xfrm>
                                <a:off x="11" y="11"/>
                                <a:ext cx="139" cy="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9" h="250">
                                    <a:moveTo>
                                      <a:pt x="139" y="250"/>
                                    </a:moveTo>
                                    <a:lnTo>
                                      <a:pt x="0" y="125"/>
                                    </a:lnTo>
                                    <a:lnTo>
                                      <a:pt x="139" y="0"/>
                                    </a:lnTo>
                                  </a:path>
                                </a:pathLst>
                              </a:custGeom>
                              <a:noFill/>
                              <a:ln w="14401" cap="flat" cmpd="sng">
                                <a:solidFill>
                                  <a:srgbClr val="C9C9CA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457" name="组合 24"/>
                          <wpg:cNvGrpSpPr/>
                          <wpg:grpSpPr>
                            <a:xfrm rot="0">
                              <a:off x="7755" y="17688"/>
                              <a:ext cx="293" cy="257"/>
                              <a:chOff x="0" y="0"/>
                              <a:chExt cx="293" cy="257"/>
                            </a:xfrm>
                          </wpg:grpSpPr>
                          <wps:wsp>
                            <wps:cNvPr id="460" name="任意多边形 22"/>
                            <wps:cNvSpPr/>
                            <wps:spPr>
                              <a:xfrm>
                                <a:off x="11" y="11"/>
                                <a:ext cx="270" cy="1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70" h="139">
                                    <a:moveTo>
                                      <a:pt x="0" y="131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270" y="139"/>
                                    </a:lnTo>
                                  </a:path>
                                </a:pathLst>
                              </a:custGeom>
                              <a:noFill/>
                              <a:ln w="14401" cap="flat" cmpd="sng">
                                <a:solidFill>
                                  <a:srgbClr val="C9C9CA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63" name="任意多边形 23"/>
                            <wps:cNvSpPr/>
                            <wps:spPr>
                              <a:xfrm>
                                <a:off x="41" y="112"/>
                                <a:ext cx="202" cy="1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02" h="133">
                                    <a:moveTo>
                                      <a:pt x="202" y="0"/>
                                    </a:moveTo>
                                    <a:lnTo>
                                      <a:pt x="202" y="132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4401" cap="flat" cmpd="sng">
                                <a:solidFill>
                                  <a:srgbClr val="C9C9CA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pic:pic xmlns:pic="http://schemas.openxmlformats.org/drawingml/2006/picture">
                          <pic:nvPicPr>
                            <pic:cNvPr id="456" name="image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693" y="17710"/>
                              <a:ext cx="209" cy="21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37" name="文本框 437"/>
                          <wps:cNvSpPr txBox="1"/>
                          <wps:spPr>
                            <a:xfrm>
                              <a:off x="8717" y="17600"/>
                              <a:ext cx="7011" cy="4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8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767171" w:themeColor="background2" w:themeShade="8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92D050"/>
                                  </w:rPr>
                                  <w:t>稻壳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92D050"/>
                                    <w:lang w:eastAsia="zh-CN"/>
                                  </w:rPr>
                                  <w:t>儿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767171" w:themeColor="background2" w:themeShade="80"/>
                                  </w:rPr>
                                  <w:t>https://www.docer.com/works?userid=978652502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00" name="组合 32"/>
                        <wpg:cNvGrpSpPr/>
                        <wpg:grpSpPr>
                          <a:xfrm>
                            <a:off x="4815" y="19894"/>
                            <a:ext cx="13930" cy="14669"/>
                            <a:chOff x="4815" y="19894"/>
                            <a:chExt cx="13930" cy="14669"/>
                          </a:xfrm>
                        </wpg:grpSpPr>
                        <wps:wsp>
                          <wps:cNvPr id="858" name="矩形 858"/>
                          <wps:cNvSpPr/>
                          <wps:spPr>
                            <a:xfrm>
                              <a:off x="4815" y="19909"/>
                              <a:ext cx="1701" cy="1465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01" name="矩形 501"/>
                          <wps:cNvSpPr/>
                          <wps:spPr>
                            <a:xfrm>
                              <a:off x="6521" y="19894"/>
                              <a:ext cx="12224" cy="14655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 w="19050"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101" name="组合 15"/>
                          <wpg:cNvGrpSpPr/>
                          <wpg:grpSpPr>
                            <a:xfrm>
                              <a:off x="6960" y="20629"/>
                              <a:ext cx="10230" cy="691"/>
                              <a:chOff x="7200" y="20629"/>
                              <a:chExt cx="10230" cy="691"/>
                            </a:xfrm>
                          </wpg:grpSpPr>
                          <wps:wsp>
                            <wps:cNvPr id="879" name="文本框 113"/>
                            <wps:cNvSpPr txBox="1"/>
                            <wps:spPr>
                              <a:xfrm>
                                <a:off x="7279" y="20629"/>
                                <a:ext cx="9689" cy="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line="52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/>
                                      <w:color w:val="40404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/>
                                      <w:color w:val="404040"/>
                                      <w:spacing w:val="20"/>
                                      <w:kern w:val="0"/>
                                      <w:sz w:val="44"/>
                                      <w:szCs w:val="44"/>
                                      <w:lang w:eastAsia="zh-CN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E30000"/>
                                            </w14:gs>
                                            <w14:gs w14:pos="100000">
                                              <w14:srgbClr w14:val="760303"/>
                                            </w14:gs>
                                          </w14:gsLst>
                                          <w14:lin w14:scaled="0"/>
                                        </w14:gradFill>
                                      </w14:textFill>
                                    </w:rPr>
                                    <w:t>赠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/>
                                      <w:color w:val="767171" w:themeColor="background2" w:themeShade="80"/>
                                      <w:spacing w:val="2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  <w:t>送矢量图标，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/>
                                      <w:color w:val="757070" w:themeColor="background2" w:themeShade="7F"/>
                                      <w:spacing w:val="2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E30000"/>
                                            </w14:gs>
                                            <w14:gs w14:pos="100000">
                                              <w14:srgbClr w14:val="760303"/>
                                            </w14:gs>
                                          </w14:gsLst>
                                          <w14:lin w14:scaled="0"/>
                                        </w14:gradFill>
                                      </w14:textFill>
                                    </w:rPr>
                                    <w:t>可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/>
                                      <w:color w:val="767171" w:themeColor="background2" w:themeShade="80"/>
                                      <w:spacing w:val="2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  <w:t>变色，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/>
                                      <w:color w:val="767171" w:themeColor="background2" w:themeShade="80"/>
                                      <w:spacing w:val="2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E30000"/>
                                            </w14:gs>
                                            <w14:gs w14:pos="100000">
                                              <w14:srgbClr w14:val="760303"/>
                                            </w14:gs>
                                          </w14:gsLst>
                                          <w14:lin w14:scaled="0"/>
                                        </w14:gradFill>
                                      </w14:textFill>
                                    </w:rPr>
                                    <w:t>自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/>
                                      <w:color w:val="767171" w:themeColor="background2" w:themeShade="80"/>
                                      <w:spacing w:val="2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  <w:t>由改动大小，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/>
                                      <w:color w:val="757070" w:themeColor="background2" w:themeShade="7F"/>
                                      <w:spacing w:val="2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E30000"/>
                                            </w14:gs>
                                            <w14:gs w14:pos="100000">
                                              <w14:srgbClr w14:val="760303"/>
                                            </w14:gs>
                                          </w14:gsLst>
                                          <w14:lin w14:scaled="0"/>
                                        </w14:gradFill>
                                      </w14:textFill>
                                    </w:rPr>
                                    <w:t>复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/>
                                      <w:color w:val="767171" w:themeColor="background2" w:themeShade="80"/>
                                      <w:spacing w:val="2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  <w:t>制粘贴直接使用。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883" name="直接连接符 8"/>
                            <wps:cNvCnPr/>
                            <wps:spPr>
                              <a:xfrm>
                                <a:off x="7200" y="21320"/>
                                <a:ext cx="10231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856" name="直接连接符 856"/>
                          <wps:cNvCnPr/>
                          <wps:spPr>
                            <a:xfrm flipV="1">
                              <a:off x="6521" y="19909"/>
                              <a:ext cx="0" cy="14601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859" name="组合 859"/>
                          <wpg:cNvGrpSpPr/>
                          <wpg:grpSpPr>
                            <a:xfrm>
                              <a:off x="6221" y="19909"/>
                              <a:ext cx="11775" cy="757"/>
                              <a:chOff x="6236" y="2667"/>
                              <a:chExt cx="11775" cy="757"/>
                            </a:xfrm>
                          </wpg:grpSpPr>
                          <wps:wsp>
                            <wps:cNvPr id="860" name="直接连接符 8"/>
                            <wps:cNvCnPr/>
                            <wps:spPr>
                              <a:xfrm>
                                <a:off x="8940" y="3155"/>
                                <a:ext cx="9071" cy="0"/>
                              </a:xfrm>
                              <a:prstGeom prst="line">
                                <a:avLst/>
                              </a:prstGeom>
                              <a:ln w="18000" cap="flat" cmpd="sng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61" name="任意多边形 10"/>
                            <wps:cNvSpPr/>
                            <wps:spPr>
                              <a:xfrm>
                                <a:off x="6236" y="3170"/>
                                <a:ext cx="296" cy="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00" h="232">
                                    <a:moveTo>
                                      <a:pt x="29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9" y="232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62" name="矩形 9"/>
                            <wps:cNvSpPr/>
                            <wps:spPr>
                              <a:xfrm>
                                <a:off x="6236" y="2667"/>
                                <a:ext cx="2727" cy="503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9525">
                                <a:noFill/>
                              </a:ln>
                              <a:effectLst>
                                <a:innerShdw blurRad="114300">
                                  <a:srgbClr val="000000"/>
                                </a:innerShdw>
                                <a:reflection blurRad="6350" stA="50000" endA="300" endPos="55000" dir="5400000" sy="-100000" algn="bl" rotWithShape="0"/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pacing w:val="20"/>
                                      <w:sz w:val="30"/>
                                      <w:szCs w:val="30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BFB11"/>
                                            </w14:gs>
                                            <w14:gs w14:pos="100000">
                                              <w14:srgbClr w14:val="838309"/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pacing w:val="20"/>
                                      <w:sz w:val="30"/>
                                      <w:szCs w:val="30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E30000"/>
                                            </w14:gs>
                                            <w14:gs w14:pos="100000">
                                              <w14:srgbClr w14:val="760303"/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  <w14:props3d w14:extrusionH="0" w14:contourW="0" w14:prstMaterial="clear"/>
                                    </w:rPr>
                                    <w:t>简历图标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875" name="组合 875"/>
                          <wpg:cNvGrpSpPr/>
                          <wpg:grpSpPr>
                            <a:xfrm>
                              <a:off x="7824" y="21714"/>
                              <a:ext cx="8456" cy="11687"/>
                              <a:chOff x="17695" y="3783"/>
                              <a:chExt cx="8922" cy="12331"/>
                            </a:xfrm>
                            <a:gradFill>
                              <a:gsLst>
                                <a:gs pos="0">
                                  <a:srgbClr val="007BD3"/>
                                </a:gs>
                                <a:gs pos="100000">
                                  <a:srgbClr val="034373"/>
                                </a:gs>
                              </a:gsLst>
                              <a:lin scaled="0"/>
                            </a:gradFill>
                          </wpg:grpSpPr>
                          <wpg:grpSp>
                            <wpg:cNvPr id="555" name="组合 600"/>
                            <wpg:cNvGrpSpPr/>
                            <wpg:grpSpPr>
                              <a:xfrm rot="0">
                                <a:off x="23176" y="5987"/>
                                <a:ext cx="709" cy="762"/>
                                <a:chOff x="6222" y="387"/>
                                <a:chExt cx="701" cy="754"/>
                              </a:xfrm>
                              <a:grpFill/>
                            </wpg:grpSpPr>
                            <wps:wsp>
                              <wps:cNvPr id="557" name="任意多边形 598"/>
                              <wps:cNvSpPr/>
                              <wps:spPr>
                                <a:xfrm>
                                  <a:off x="6222" y="386"/>
                                  <a:ext cx="701" cy="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01" h="754">
                                      <a:moveTo>
                                        <a:pt x="158" y="0"/>
                                      </a:moveTo>
                                      <a:lnTo>
                                        <a:pt x="142" y="8"/>
                                      </a:lnTo>
                                      <a:lnTo>
                                        <a:pt x="122" y="53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4" y="153"/>
                                      </a:lnTo>
                                      <a:lnTo>
                                        <a:pt x="2" y="228"/>
                                      </a:lnTo>
                                      <a:lnTo>
                                        <a:pt x="2" y="528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5" y="657"/>
                                      </a:lnTo>
                                      <a:lnTo>
                                        <a:pt x="28" y="711"/>
                                      </a:lnTo>
                                      <a:lnTo>
                                        <a:pt x="81" y="746"/>
                                      </a:lnTo>
                                      <a:lnTo>
                                        <a:pt x="134" y="752"/>
                                      </a:lnTo>
                                      <a:lnTo>
                                        <a:pt x="222" y="753"/>
                                      </a:lnTo>
                                      <a:lnTo>
                                        <a:pt x="376" y="751"/>
                                      </a:lnTo>
                                      <a:lnTo>
                                        <a:pt x="571" y="751"/>
                                      </a:lnTo>
                                      <a:lnTo>
                                        <a:pt x="614" y="747"/>
                                      </a:lnTo>
                                      <a:lnTo>
                                        <a:pt x="653" y="731"/>
                                      </a:lnTo>
                                      <a:lnTo>
                                        <a:pt x="677" y="700"/>
                                      </a:lnTo>
                                      <a:lnTo>
                                        <a:pt x="678" y="698"/>
                                      </a:lnTo>
                                      <a:lnTo>
                                        <a:pt x="398" y="698"/>
                                      </a:lnTo>
                                      <a:lnTo>
                                        <a:pt x="291" y="697"/>
                                      </a:lnTo>
                                      <a:lnTo>
                                        <a:pt x="141" y="693"/>
                                      </a:lnTo>
                                      <a:lnTo>
                                        <a:pt x="81" y="678"/>
                                      </a:lnTo>
                                      <a:lnTo>
                                        <a:pt x="59" y="638"/>
                                      </a:lnTo>
                                      <a:lnTo>
                                        <a:pt x="56" y="581"/>
                                      </a:lnTo>
                                      <a:lnTo>
                                        <a:pt x="59" y="516"/>
                                      </a:lnTo>
                                      <a:lnTo>
                                        <a:pt x="59" y="467"/>
                                      </a:lnTo>
                                      <a:lnTo>
                                        <a:pt x="58" y="397"/>
                                      </a:lnTo>
                                      <a:lnTo>
                                        <a:pt x="58" y="382"/>
                                      </a:lnTo>
                                      <a:lnTo>
                                        <a:pt x="59" y="311"/>
                                      </a:lnTo>
                                      <a:lnTo>
                                        <a:pt x="64" y="273"/>
                                      </a:lnTo>
                                      <a:lnTo>
                                        <a:pt x="102" y="269"/>
                                      </a:lnTo>
                                      <a:lnTo>
                                        <a:pt x="188" y="266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603" y="265"/>
                                      </a:lnTo>
                                      <a:lnTo>
                                        <a:pt x="701" y="265"/>
                                      </a:lnTo>
                                      <a:lnTo>
                                        <a:pt x="701" y="244"/>
                                      </a:lnTo>
                                      <a:lnTo>
                                        <a:pt x="699" y="211"/>
                                      </a:lnTo>
                                      <a:lnTo>
                                        <a:pt x="296" y="211"/>
                                      </a:lnTo>
                                      <a:lnTo>
                                        <a:pt x="188" y="210"/>
                                      </a:lnTo>
                                      <a:lnTo>
                                        <a:pt x="106" y="206"/>
                                      </a:lnTo>
                                      <a:lnTo>
                                        <a:pt x="66" y="201"/>
                                      </a:lnTo>
                                      <a:lnTo>
                                        <a:pt x="59" y="173"/>
                                      </a:lnTo>
                                      <a:lnTo>
                                        <a:pt x="67" y="146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119" y="115"/>
                                      </a:lnTo>
                                      <a:lnTo>
                                        <a:pt x="217" y="115"/>
                                      </a:lnTo>
                                      <a:lnTo>
                                        <a:pt x="225" y="113"/>
                                      </a:lnTo>
                                      <a:lnTo>
                                        <a:pt x="681" y="113"/>
                                      </a:lnTo>
                                      <a:lnTo>
                                        <a:pt x="681" y="111"/>
                                      </a:lnTo>
                                      <a:lnTo>
                                        <a:pt x="649" y="78"/>
                                      </a:lnTo>
                                      <a:lnTo>
                                        <a:pt x="615" y="63"/>
                                      </a:lnTo>
                                      <a:lnTo>
                                        <a:pt x="590" y="55"/>
                                      </a:lnTo>
                                      <a:lnTo>
                                        <a:pt x="194" y="55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58" y="0"/>
                                      </a:lnTo>
                                      <a:close/>
                                      <a:moveTo>
                                        <a:pt x="571" y="751"/>
                                      </a:moveTo>
                                      <a:lnTo>
                                        <a:pt x="376" y="751"/>
                                      </a:lnTo>
                                      <a:lnTo>
                                        <a:pt x="557" y="752"/>
                                      </a:lnTo>
                                      <a:lnTo>
                                        <a:pt x="571" y="751"/>
                                      </a:lnTo>
                                      <a:close/>
                                      <a:moveTo>
                                        <a:pt x="701" y="265"/>
                                      </a:moveTo>
                                      <a:lnTo>
                                        <a:pt x="603" y="265"/>
                                      </a:lnTo>
                                      <a:lnTo>
                                        <a:pt x="627" y="267"/>
                                      </a:lnTo>
                                      <a:lnTo>
                                        <a:pt x="639" y="282"/>
                                      </a:lnTo>
                                      <a:lnTo>
                                        <a:pt x="642" y="319"/>
                                      </a:lnTo>
                                      <a:lnTo>
                                        <a:pt x="642" y="397"/>
                                      </a:lnTo>
                                      <a:lnTo>
                                        <a:pt x="643" y="467"/>
                                      </a:lnTo>
                                      <a:lnTo>
                                        <a:pt x="642" y="557"/>
                                      </a:lnTo>
                                      <a:lnTo>
                                        <a:pt x="637" y="632"/>
                                      </a:lnTo>
                                      <a:lnTo>
                                        <a:pt x="626" y="674"/>
                                      </a:lnTo>
                                      <a:lnTo>
                                        <a:pt x="583" y="689"/>
                                      </a:lnTo>
                                      <a:lnTo>
                                        <a:pt x="501" y="696"/>
                                      </a:lnTo>
                                      <a:lnTo>
                                        <a:pt x="398" y="698"/>
                                      </a:lnTo>
                                      <a:lnTo>
                                        <a:pt x="678" y="698"/>
                                      </a:lnTo>
                                      <a:lnTo>
                                        <a:pt x="691" y="650"/>
                                      </a:lnTo>
                                      <a:lnTo>
                                        <a:pt x="696" y="575"/>
                                      </a:lnTo>
                                      <a:lnTo>
                                        <a:pt x="698" y="467"/>
                                      </a:lnTo>
                                      <a:lnTo>
                                        <a:pt x="699" y="397"/>
                                      </a:lnTo>
                                      <a:lnTo>
                                        <a:pt x="700" y="320"/>
                                      </a:lnTo>
                                      <a:lnTo>
                                        <a:pt x="701" y="265"/>
                                      </a:lnTo>
                                      <a:close/>
                                      <a:moveTo>
                                        <a:pt x="593" y="265"/>
                                      </a:moveTo>
                                      <a:lnTo>
                                        <a:pt x="298" y="265"/>
                                      </a:lnTo>
                                      <a:lnTo>
                                        <a:pt x="563" y="266"/>
                                      </a:lnTo>
                                      <a:lnTo>
                                        <a:pt x="593" y="265"/>
                                      </a:lnTo>
                                      <a:close/>
                                      <a:moveTo>
                                        <a:pt x="682" y="117"/>
                                      </a:moveTo>
                                      <a:lnTo>
                                        <a:pt x="580" y="117"/>
                                      </a:lnTo>
                                      <a:lnTo>
                                        <a:pt x="611" y="125"/>
                                      </a:lnTo>
                                      <a:lnTo>
                                        <a:pt x="632" y="145"/>
                                      </a:lnTo>
                                      <a:lnTo>
                                        <a:pt x="641" y="171"/>
                                      </a:lnTo>
                                      <a:lnTo>
                                        <a:pt x="635" y="199"/>
                                      </a:lnTo>
                                      <a:lnTo>
                                        <a:pt x="598" y="204"/>
                                      </a:lnTo>
                                      <a:lnTo>
                                        <a:pt x="518" y="208"/>
                                      </a:lnTo>
                                      <a:lnTo>
                                        <a:pt x="411" y="210"/>
                                      </a:lnTo>
                                      <a:lnTo>
                                        <a:pt x="296" y="211"/>
                                      </a:lnTo>
                                      <a:lnTo>
                                        <a:pt x="699" y="211"/>
                                      </a:lnTo>
                                      <a:lnTo>
                                        <a:pt x="698" y="173"/>
                                      </a:lnTo>
                                      <a:lnTo>
                                        <a:pt x="682" y="117"/>
                                      </a:lnTo>
                                      <a:close/>
                                      <a:moveTo>
                                        <a:pt x="681" y="113"/>
                                      </a:moveTo>
                                      <a:lnTo>
                                        <a:pt x="484" y="113"/>
                                      </a:lnTo>
                                      <a:lnTo>
                                        <a:pt x="510" y="124"/>
                                      </a:lnTo>
                                      <a:lnTo>
                                        <a:pt x="519" y="144"/>
                                      </a:lnTo>
                                      <a:lnTo>
                                        <a:pt x="529" y="162"/>
                                      </a:lnTo>
                                      <a:lnTo>
                                        <a:pt x="561" y="168"/>
                                      </a:lnTo>
                                      <a:lnTo>
                                        <a:pt x="580" y="117"/>
                                      </a:lnTo>
                                      <a:lnTo>
                                        <a:pt x="682" y="117"/>
                                      </a:lnTo>
                                      <a:lnTo>
                                        <a:pt x="681" y="113"/>
                                      </a:lnTo>
                                      <a:close/>
                                      <a:moveTo>
                                        <a:pt x="217" y="115"/>
                                      </a:moveTo>
                                      <a:lnTo>
                                        <a:pt x="119" y="115"/>
                                      </a:lnTo>
                                      <a:lnTo>
                                        <a:pt x="146" y="165"/>
                                      </a:lnTo>
                                      <a:lnTo>
                                        <a:pt x="176" y="158"/>
                                      </a:lnTo>
                                      <a:lnTo>
                                        <a:pt x="183" y="141"/>
                                      </a:lnTo>
                                      <a:lnTo>
                                        <a:pt x="192" y="122"/>
                                      </a:lnTo>
                                      <a:lnTo>
                                        <a:pt x="217" y="115"/>
                                      </a:lnTo>
                                      <a:close/>
                                      <a:moveTo>
                                        <a:pt x="535" y="5"/>
                                      </a:moveTo>
                                      <a:lnTo>
                                        <a:pt x="522" y="15"/>
                                      </a:lnTo>
                                      <a:lnTo>
                                        <a:pt x="515" y="32"/>
                                      </a:lnTo>
                                      <a:lnTo>
                                        <a:pt x="503" y="50"/>
                                      </a:lnTo>
                                      <a:lnTo>
                                        <a:pt x="194" y="55"/>
                                      </a:lnTo>
                                      <a:lnTo>
                                        <a:pt x="590" y="55"/>
                                      </a:lnTo>
                                      <a:lnTo>
                                        <a:pt x="576" y="44"/>
                                      </a:lnTo>
                                      <a:lnTo>
                                        <a:pt x="572" y="34"/>
                                      </a:lnTo>
                                      <a:lnTo>
                                        <a:pt x="569" y="22"/>
                                      </a:lnTo>
                                      <a:lnTo>
                                        <a:pt x="561" y="7"/>
                                      </a:lnTo>
                                      <a:lnTo>
                                        <a:pt x="53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58" name="任意多边形 599"/>
                              <wps:cNvSpPr/>
                              <wps:spPr>
                                <a:xfrm>
                                  <a:off x="6317" y="681"/>
                                  <a:ext cx="509" cy="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09" h="370">
                                      <a:moveTo>
                                        <a:pt x="31" y="95"/>
                                      </a:moveTo>
                                      <a:lnTo>
                                        <a:pt x="10" y="10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75" y="139"/>
                                      </a:lnTo>
                                      <a:lnTo>
                                        <a:pt x="67" y="233"/>
                                      </a:lnTo>
                                      <a:lnTo>
                                        <a:pt x="45" y="239"/>
                                      </a:lnTo>
                                      <a:lnTo>
                                        <a:pt x="24" y="240"/>
                                      </a:lnTo>
                                      <a:lnTo>
                                        <a:pt x="8" y="247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70" y="281"/>
                                      </a:lnTo>
                                      <a:lnTo>
                                        <a:pt x="74" y="309"/>
                                      </a:lnTo>
                                      <a:lnTo>
                                        <a:pt x="75" y="343"/>
                                      </a:lnTo>
                                      <a:lnTo>
                                        <a:pt x="84" y="368"/>
                                      </a:lnTo>
                                      <a:lnTo>
                                        <a:pt x="111" y="370"/>
                                      </a:lnTo>
                                      <a:lnTo>
                                        <a:pt x="118" y="283"/>
                                      </a:lnTo>
                                      <a:lnTo>
                                        <a:pt x="141" y="276"/>
                                      </a:lnTo>
                                      <a:lnTo>
                                        <a:pt x="172" y="274"/>
                                      </a:lnTo>
                                      <a:lnTo>
                                        <a:pt x="474" y="274"/>
                                      </a:lnTo>
                                      <a:lnTo>
                                        <a:pt x="509" y="266"/>
                                      </a:lnTo>
                                      <a:lnTo>
                                        <a:pt x="500" y="245"/>
                                      </a:lnTo>
                                      <a:lnTo>
                                        <a:pt x="490" y="241"/>
                                      </a:lnTo>
                                      <a:lnTo>
                                        <a:pt x="175" y="241"/>
                                      </a:lnTo>
                                      <a:lnTo>
                                        <a:pt x="146" y="240"/>
                                      </a:lnTo>
                                      <a:lnTo>
                                        <a:pt x="120" y="235"/>
                                      </a:lnTo>
                                      <a:lnTo>
                                        <a:pt x="115" y="213"/>
                                      </a:lnTo>
                                      <a:lnTo>
                                        <a:pt x="112" y="182"/>
                                      </a:lnTo>
                                      <a:lnTo>
                                        <a:pt x="114" y="153"/>
                                      </a:lnTo>
                                      <a:lnTo>
                                        <a:pt x="123" y="137"/>
                                      </a:lnTo>
                                      <a:lnTo>
                                        <a:pt x="143" y="132"/>
                                      </a:lnTo>
                                      <a:lnTo>
                                        <a:pt x="175" y="132"/>
                                      </a:lnTo>
                                      <a:lnTo>
                                        <a:pt x="475" y="132"/>
                                      </a:lnTo>
                                      <a:lnTo>
                                        <a:pt x="509" y="127"/>
                                      </a:lnTo>
                                      <a:lnTo>
                                        <a:pt x="502" y="100"/>
                                      </a:lnTo>
                                      <a:lnTo>
                                        <a:pt x="491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0" y="9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31" y="95"/>
                                      </a:lnTo>
                                      <a:close/>
                                      <a:moveTo>
                                        <a:pt x="474" y="274"/>
                                      </a:moveTo>
                                      <a:lnTo>
                                        <a:pt x="172" y="274"/>
                                      </a:lnTo>
                                      <a:lnTo>
                                        <a:pt x="204" y="275"/>
                                      </a:lnTo>
                                      <a:lnTo>
                                        <a:pt x="231" y="278"/>
                                      </a:lnTo>
                                      <a:lnTo>
                                        <a:pt x="243" y="367"/>
                                      </a:lnTo>
                                      <a:lnTo>
                                        <a:pt x="267" y="366"/>
                                      </a:lnTo>
                                      <a:lnTo>
                                        <a:pt x="274" y="342"/>
                                      </a:lnTo>
                                      <a:lnTo>
                                        <a:pt x="275" y="308"/>
                                      </a:lnTo>
                                      <a:lnTo>
                                        <a:pt x="281" y="276"/>
                                      </a:lnTo>
                                      <a:lnTo>
                                        <a:pt x="463" y="276"/>
                                      </a:lnTo>
                                      <a:lnTo>
                                        <a:pt x="474" y="274"/>
                                      </a:lnTo>
                                      <a:close/>
                                      <a:moveTo>
                                        <a:pt x="463" y="276"/>
                                      </a:moveTo>
                                      <a:lnTo>
                                        <a:pt x="281" y="276"/>
                                      </a:lnTo>
                                      <a:lnTo>
                                        <a:pt x="391" y="281"/>
                                      </a:lnTo>
                                      <a:lnTo>
                                        <a:pt x="396" y="311"/>
                                      </a:lnTo>
                                      <a:lnTo>
                                        <a:pt x="397" y="342"/>
                                      </a:lnTo>
                                      <a:lnTo>
                                        <a:pt x="397" y="343"/>
                                      </a:lnTo>
                                      <a:lnTo>
                                        <a:pt x="406" y="365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39" y="281"/>
                                      </a:lnTo>
                                      <a:lnTo>
                                        <a:pt x="463" y="276"/>
                                      </a:lnTo>
                                      <a:close/>
                                      <a:moveTo>
                                        <a:pt x="475" y="132"/>
                                      </a:moveTo>
                                      <a:lnTo>
                                        <a:pt x="175" y="132"/>
                                      </a:lnTo>
                                      <a:lnTo>
                                        <a:pt x="208" y="134"/>
                                      </a:lnTo>
                                      <a:lnTo>
                                        <a:pt x="228" y="139"/>
                                      </a:lnTo>
                                      <a:lnTo>
                                        <a:pt x="235" y="159"/>
                                      </a:lnTo>
                                      <a:lnTo>
                                        <a:pt x="236" y="186"/>
                                      </a:lnTo>
                                      <a:lnTo>
                                        <a:pt x="234" y="214"/>
                                      </a:lnTo>
                                      <a:lnTo>
                                        <a:pt x="228" y="235"/>
                                      </a:lnTo>
                                      <a:lnTo>
                                        <a:pt x="204" y="240"/>
                                      </a:lnTo>
                                      <a:lnTo>
                                        <a:pt x="175" y="241"/>
                                      </a:lnTo>
                                      <a:lnTo>
                                        <a:pt x="490" y="241"/>
                                      </a:lnTo>
                                      <a:lnTo>
                                        <a:pt x="488" y="241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288" y="238"/>
                                      </a:lnTo>
                                      <a:lnTo>
                                        <a:pt x="276" y="221"/>
                                      </a:lnTo>
                                      <a:lnTo>
                                        <a:pt x="272" y="194"/>
                                      </a:lnTo>
                                      <a:lnTo>
                                        <a:pt x="274" y="163"/>
                                      </a:lnTo>
                                      <a:lnTo>
                                        <a:pt x="279" y="139"/>
                                      </a:lnTo>
                                      <a:lnTo>
                                        <a:pt x="303" y="134"/>
                                      </a:lnTo>
                                      <a:lnTo>
                                        <a:pt x="335" y="132"/>
                                      </a:lnTo>
                                      <a:lnTo>
                                        <a:pt x="473" y="132"/>
                                      </a:lnTo>
                                      <a:lnTo>
                                        <a:pt x="475" y="132"/>
                                      </a:lnTo>
                                      <a:close/>
                                      <a:moveTo>
                                        <a:pt x="473" y="132"/>
                                      </a:moveTo>
                                      <a:lnTo>
                                        <a:pt x="335" y="132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91" y="139"/>
                                      </a:lnTo>
                                      <a:lnTo>
                                        <a:pt x="397" y="160"/>
                                      </a:lnTo>
                                      <a:lnTo>
                                        <a:pt x="398" y="182"/>
                                      </a:lnTo>
                                      <a:lnTo>
                                        <a:pt x="398" y="186"/>
                                      </a:lnTo>
                                      <a:lnTo>
                                        <a:pt x="396" y="212"/>
                                      </a:lnTo>
                                      <a:lnTo>
                                        <a:pt x="389" y="233"/>
                                      </a:lnTo>
                                      <a:lnTo>
                                        <a:pt x="370" y="238"/>
                                      </a:lnTo>
                                      <a:lnTo>
                                        <a:pt x="339" y="241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88" y="241"/>
                                      </a:lnTo>
                                      <a:lnTo>
                                        <a:pt x="484" y="240"/>
                                      </a:lnTo>
                                      <a:lnTo>
                                        <a:pt x="462" y="240"/>
                                      </a:lnTo>
                                      <a:lnTo>
                                        <a:pt x="437" y="233"/>
                                      </a:lnTo>
                                      <a:lnTo>
                                        <a:pt x="437" y="137"/>
                                      </a:lnTo>
                                      <a:lnTo>
                                        <a:pt x="473" y="132"/>
                                      </a:lnTo>
                                      <a:close/>
                                      <a:moveTo>
                                        <a:pt x="484" y="240"/>
                                      </a:moveTo>
                                      <a:lnTo>
                                        <a:pt x="462" y="240"/>
                                      </a:lnTo>
                                      <a:lnTo>
                                        <a:pt x="484" y="240"/>
                                      </a:lnTo>
                                      <a:lnTo>
                                        <a:pt x="484" y="240"/>
                                      </a:lnTo>
                                      <a:close/>
                                      <a:moveTo>
                                        <a:pt x="247" y="0"/>
                                      </a:moveTo>
                                      <a:lnTo>
                                        <a:pt x="234" y="24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5" y="66"/>
                                      </a:lnTo>
                                      <a:lnTo>
                                        <a:pt x="226" y="86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491" y="96"/>
                                      </a:lnTo>
                                      <a:lnTo>
                                        <a:pt x="490" y="95"/>
                                      </a:lnTo>
                                      <a:lnTo>
                                        <a:pt x="464" y="95"/>
                                      </a:lnTo>
                                      <a:lnTo>
                                        <a:pt x="454" y="94"/>
                                      </a:lnTo>
                                      <a:lnTo>
                                        <a:pt x="391" y="94"/>
                                      </a:lnTo>
                                      <a:lnTo>
                                        <a:pt x="283" y="91"/>
                                      </a:lnTo>
                                      <a:lnTo>
                                        <a:pt x="273" y="63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1" y="10"/>
                                      </a:lnTo>
                                      <a:lnTo>
                                        <a:pt x="247" y="0"/>
                                      </a:lnTo>
                                      <a:close/>
                                      <a:moveTo>
                                        <a:pt x="108" y="0"/>
                                      </a:moveTo>
                                      <a:lnTo>
                                        <a:pt x="79" y="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2" y="84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170" y="95"/>
                                      </a:lnTo>
                                      <a:lnTo>
                                        <a:pt x="141" y="94"/>
                                      </a:lnTo>
                                      <a:lnTo>
                                        <a:pt x="118" y="89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  <a:moveTo>
                                        <a:pt x="486" y="94"/>
                                      </a:moveTo>
                                      <a:lnTo>
                                        <a:pt x="464" y="95"/>
                                      </a:lnTo>
                                      <a:lnTo>
                                        <a:pt x="490" y="95"/>
                                      </a:lnTo>
                                      <a:lnTo>
                                        <a:pt x="486" y="94"/>
                                      </a:lnTo>
                                      <a:close/>
                                      <a:moveTo>
                                        <a:pt x="427" y="2"/>
                                      </a:moveTo>
                                      <a:lnTo>
                                        <a:pt x="404" y="8"/>
                                      </a:lnTo>
                                      <a:lnTo>
                                        <a:pt x="397" y="30"/>
                                      </a:lnTo>
                                      <a:lnTo>
                                        <a:pt x="396" y="61"/>
                                      </a:lnTo>
                                      <a:lnTo>
                                        <a:pt x="391" y="94"/>
                                      </a:lnTo>
                                      <a:lnTo>
                                        <a:pt x="454" y="94"/>
                                      </a:lnTo>
                                      <a:lnTo>
                                        <a:pt x="437" y="91"/>
                                      </a:lnTo>
                                      <a:lnTo>
                                        <a:pt x="427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560" name="组合 409"/>
                            <wpg:cNvGrpSpPr/>
                            <wpg:grpSpPr>
                              <a:xfrm rot="0">
                                <a:off x="23176" y="3836"/>
                                <a:ext cx="708" cy="608"/>
                                <a:chOff x="0" y="0"/>
                                <a:chExt cx="804" cy="692"/>
                              </a:xfrm>
                              <a:grpFill/>
                            </wpg:grpSpPr>
                            <wps:wsp>
                              <wps:cNvPr id="563" name="任意多边形 408"/>
                              <wps:cNvSpPr/>
                              <wps:spPr>
                                <a:xfrm>
                                  <a:off x="0" y="0"/>
                                  <a:ext cx="804" cy="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04" h="692">
                                      <a:moveTo>
                                        <a:pt x="12" y="252"/>
                                      </a:moveTo>
                                      <a:lnTo>
                                        <a:pt x="12" y="274"/>
                                      </a:lnTo>
                                      <a:lnTo>
                                        <a:pt x="26" y="321"/>
                                      </a:lnTo>
                                      <a:lnTo>
                                        <a:pt x="57" y="361"/>
                                      </a:lnTo>
                                      <a:lnTo>
                                        <a:pt x="89" y="391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93" y="419"/>
                                      </a:lnTo>
                                      <a:lnTo>
                                        <a:pt x="80" y="430"/>
                                      </a:lnTo>
                                      <a:lnTo>
                                        <a:pt x="82" y="449"/>
                                      </a:lnTo>
                                      <a:lnTo>
                                        <a:pt x="113" y="490"/>
                                      </a:lnTo>
                                      <a:lnTo>
                                        <a:pt x="135" y="509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83" y="532"/>
                                      </a:lnTo>
                                      <a:lnTo>
                                        <a:pt x="211" y="538"/>
                                      </a:lnTo>
                                      <a:lnTo>
                                        <a:pt x="173" y="578"/>
                                      </a:lnTo>
                                      <a:lnTo>
                                        <a:pt x="109" y="598"/>
                                      </a:lnTo>
                                      <a:lnTo>
                                        <a:pt x="43" y="608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14" y="637"/>
                                      </a:lnTo>
                                      <a:lnTo>
                                        <a:pt x="48" y="656"/>
                                      </a:lnTo>
                                      <a:lnTo>
                                        <a:pt x="99" y="673"/>
                                      </a:lnTo>
                                      <a:lnTo>
                                        <a:pt x="163" y="686"/>
                                      </a:lnTo>
                                      <a:lnTo>
                                        <a:pt x="237" y="691"/>
                                      </a:lnTo>
                                      <a:lnTo>
                                        <a:pt x="316" y="686"/>
                                      </a:lnTo>
                                      <a:lnTo>
                                        <a:pt x="398" y="669"/>
                                      </a:lnTo>
                                      <a:lnTo>
                                        <a:pt x="479" y="635"/>
                                      </a:lnTo>
                                      <a:lnTo>
                                        <a:pt x="554" y="583"/>
                                      </a:lnTo>
                                      <a:lnTo>
                                        <a:pt x="616" y="522"/>
                                      </a:lnTo>
                                      <a:lnTo>
                                        <a:pt x="666" y="454"/>
                                      </a:lnTo>
                                      <a:lnTo>
                                        <a:pt x="704" y="380"/>
                                      </a:lnTo>
                                      <a:lnTo>
                                        <a:pt x="729" y="300"/>
                                      </a:lnTo>
                                      <a:lnTo>
                                        <a:pt x="734" y="257"/>
                                      </a:lnTo>
                                      <a:lnTo>
                                        <a:pt x="14" y="257"/>
                                      </a:lnTo>
                                      <a:lnTo>
                                        <a:pt x="12" y="252"/>
                                      </a:lnTo>
                                      <a:close/>
                                      <a:moveTo>
                                        <a:pt x="43" y="250"/>
                                      </a:moveTo>
                                      <a:lnTo>
                                        <a:pt x="29" y="254"/>
                                      </a:lnTo>
                                      <a:lnTo>
                                        <a:pt x="14" y="257"/>
                                      </a:lnTo>
                                      <a:lnTo>
                                        <a:pt x="734" y="257"/>
                                      </a:lnTo>
                                      <a:lnTo>
                                        <a:pt x="734" y="254"/>
                                      </a:lnTo>
                                      <a:lnTo>
                                        <a:pt x="50" y="254"/>
                                      </a:lnTo>
                                      <a:lnTo>
                                        <a:pt x="43" y="250"/>
                                      </a:lnTo>
                                      <a:close/>
                                      <a:moveTo>
                                        <a:pt x="29" y="46"/>
                                      </a:moveTo>
                                      <a:lnTo>
                                        <a:pt x="7" y="105"/>
                                      </a:lnTo>
                                      <a:lnTo>
                                        <a:pt x="14" y="157"/>
                                      </a:lnTo>
                                      <a:lnTo>
                                        <a:pt x="36" y="204"/>
                                      </a:lnTo>
                                      <a:lnTo>
                                        <a:pt x="58" y="247"/>
                                      </a:lnTo>
                                      <a:lnTo>
                                        <a:pt x="50" y="254"/>
                                      </a:lnTo>
                                      <a:lnTo>
                                        <a:pt x="734" y="254"/>
                                      </a:lnTo>
                                      <a:lnTo>
                                        <a:pt x="739" y="214"/>
                                      </a:lnTo>
                                      <a:lnTo>
                                        <a:pt x="741" y="208"/>
                                      </a:lnTo>
                                      <a:lnTo>
                                        <a:pt x="341" y="208"/>
                                      </a:lnTo>
                                      <a:lnTo>
                                        <a:pt x="283" y="195"/>
                                      </a:lnTo>
                                      <a:lnTo>
                                        <a:pt x="227" y="175"/>
                                      </a:lnTo>
                                      <a:lnTo>
                                        <a:pt x="182" y="154"/>
                                      </a:lnTo>
                                      <a:lnTo>
                                        <a:pt x="145" y="128"/>
                                      </a:lnTo>
                                      <a:lnTo>
                                        <a:pt x="99" y="91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29" y="46"/>
                                      </a:lnTo>
                                      <a:close/>
                                      <a:moveTo>
                                        <a:pt x="578" y="0"/>
                                      </a:moveTo>
                                      <a:lnTo>
                                        <a:pt x="540" y="2"/>
                                      </a:lnTo>
                                      <a:lnTo>
                                        <a:pt x="502" y="12"/>
                                      </a:lnTo>
                                      <a:lnTo>
                                        <a:pt x="467" y="31"/>
                                      </a:lnTo>
                                      <a:lnTo>
                                        <a:pt x="437" y="55"/>
                                      </a:lnTo>
                                      <a:lnTo>
                                        <a:pt x="408" y="92"/>
                                      </a:lnTo>
                                      <a:lnTo>
                                        <a:pt x="394" y="125"/>
                                      </a:lnTo>
                                      <a:lnTo>
                                        <a:pt x="390" y="162"/>
                                      </a:lnTo>
                                      <a:lnTo>
                                        <a:pt x="386" y="206"/>
                                      </a:lnTo>
                                      <a:lnTo>
                                        <a:pt x="341" y="208"/>
                                      </a:lnTo>
                                      <a:lnTo>
                                        <a:pt x="741" y="208"/>
                                      </a:lnTo>
                                      <a:lnTo>
                                        <a:pt x="750" y="169"/>
                                      </a:lnTo>
                                      <a:lnTo>
                                        <a:pt x="772" y="146"/>
                                      </a:lnTo>
                                      <a:lnTo>
                                        <a:pt x="794" y="127"/>
                                      </a:lnTo>
                                      <a:lnTo>
                                        <a:pt x="804" y="96"/>
                                      </a:lnTo>
                                      <a:lnTo>
                                        <a:pt x="797" y="95"/>
                                      </a:lnTo>
                                      <a:lnTo>
                                        <a:pt x="777" y="95"/>
                                      </a:lnTo>
                                      <a:lnTo>
                                        <a:pt x="768" y="95"/>
                                      </a:lnTo>
                                      <a:lnTo>
                                        <a:pt x="758" y="91"/>
                                      </a:lnTo>
                                      <a:lnTo>
                                        <a:pt x="785" y="46"/>
                                      </a:lnTo>
                                      <a:lnTo>
                                        <a:pt x="722" y="46"/>
                                      </a:lnTo>
                                      <a:lnTo>
                                        <a:pt x="691" y="46"/>
                                      </a:lnTo>
                                      <a:lnTo>
                                        <a:pt x="658" y="31"/>
                                      </a:lnTo>
                                      <a:lnTo>
                                        <a:pt x="622" y="12"/>
                                      </a:lnTo>
                                      <a:lnTo>
                                        <a:pt x="578" y="0"/>
                                      </a:lnTo>
                                      <a:close/>
                                      <a:moveTo>
                                        <a:pt x="788" y="95"/>
                                      </a:moveTo>
                                      <a:lnTo>
                                        <a:pt x="777" y="95"/>
                                      </a:lnTo>
                                      <a:lnTo>
                                        <a:pt x="797" y="95"/>
                                      </a:lnTo>
                                      <a:lnTo>
                                        <a:pt x="788" y="95"/>
                                      </a:lnTo>
                                      <a:close/>
                                      <a:moveTo>
                                        <a:pt x="793" y="26"/>
                                      </a:moveTo>
                                      <a:lnTo>
                                        <a:pt x="776" y="28"/>
                                      </a:lnTo>
                                      <a:lnTo>
                                        <a:pt x="722" y="46"/>
                                      </a:lnTo>
                                      <a:lnTo>
                                        <a:pt x="785" y="46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93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565" name="组合 671"/>
                            <wpg:cNvGrpSpPr/>
                            <wpg:grpSpPr>
                              <a:xfrm rot="0">
                                <a:off x="23208" y="10373"/>
                                <a:ext cx="645" cy="499"/>
                                <a:chOff x="6267" y="358"/>
                                <a:chExt cx="638" cy="494"/>
                              </a:xfrm>
                              <a:grpFill/>
                            </wpg:grpSpPr>
                            <wps:wsp>
                              <wps:cNvPr id="566" name="任意多边形 664"/>
                              <wps:cNvSpPr/>
                              <wps:spPr>
                                <a:xfrm>
                                  <a:off x="6267" y="358"/>
                                  <a:ext cx="638" cy="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38" h="494">
                                      <a:moveTo>
                                        <a:pt x="442" y="343"/>
                                      </a:moveTo>
                                      <a:lnTo>
                                        <a:pt x="288" y="343"/>
                                      </a:lnTo>
                                      <a:lnTo>
                                        <a:pt x="360" y="343"/>
                                      </a:lnTo>
                                      <a:lnTo>
                                        <a:pt x="405" y="376"/>
                                      </a:lnTo>
                                      <a:lnTo>
                                        <a:pt x="438" y="423"/>
                                      </a:lnTo>
                                      <a:lnTo>
                                        <a:pt x="475" y="468"/>
                                      </a:lnTo>
                                      <a:lnTo>
                                        <a:pt x="535" y="494"/>
                                      </a:lnTo>
                                      <a:lnTo>
                                        <a:pt x="588" y="475"/>
                                      </a:lnTo>
                                      <a:lnTo>
                                        <a:pt x="619" y="434"/>
                                      </a:lnTo>
                                      <a:lnTo>
                                        <a:pt x="549" y="434"/>
                                      </a:lnTo>
                                      <a:lnTo>
                                        <a:pt x="515" y="427"/>
                                      </a:lnTo>
                                      <a:lnTo>
                                        <a:pt x="483" y="394"/>
                                      </a:lnTo>
                                      <a:lnTo>
                                        <a:pt x="450" y="351"/>
                                      </a:lnTo>
                                      <a:lnTo>
                                        <a:pt x="442" y="343"/>
                                      </a:lnTo>
                                      <a:close/>
                                      <a:moveTo>
                                        <a:pt x="214" y="0"/>
                                      </a:moveTo>
                                      <a:lnTo>
                                        <a:pt x="156" y="14"/>
                                      </a:lnTo>
                                      <a:lnTo>
                                        <a:pt x="96" y="57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39" y="153"/>
                                      </a:lnTo>
                                      <a:lnTo>
                                        <a:pt x="18" y="217"/>
                                      </a:lnTo>
                                      <a:lnTo>
                                        <a:pt x="5" y="286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7" y="411"/>
                                      </a:lnTo>
                                      <a:lnTo>
                                        <a:pt x="27" y="457"/>
                                      </a:lnTo>
                                      <a:lnTo>
                                        <a:pt x="60" y="485"/>
                                      </a:lnTo>
                                      <a:lnTo>
                                        <a:pt x="110" y="489"/>
                                      </a:lnTo>
                                      <a:lnTo>
                                        <a:pt x="166" y="464"/>
                                      </a:lnTo>
                                      <a:lnTo>
                                        <a:pt x="188" y="435"/>
                                      </a:lnTo>
                                      <a:lnTo>
                                        <a:pt x="111" y="435"/>
                                      </a:lnTo>
                                      <a:lnTo>
                                        <a:pt x="74" y="427"/>
                                      </a:lnTo>
                                      <a:lnTo>
                                        <a:pt x="58" y="387"/>
                                      </a:lnTo>
                                      <a:lnTo>
                                        <a:pt x="56" y="318"/>
                                      </a:lnTo>
                                      <a:lnTo>
                                        <a:pt x="69" y="235"/>
                                      </a:lnTo>
                                      <a:lnTo>
                                        <a:pt x="96" y="154"/>
                                      </a:lnTo>
                                      <a:lnTo>
                                        <a:pt x="139" y="91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43" y="57"/>
                                      </a:lnTo>
                                      <a:lnTo>
                                        <a:pt x="542" y="57"/>
                                      </a:lnTo>
                                      <a:lnTo>
                                        <a:pt x="530" y="42"/>
                                      </a:lnTo>
                                      <a:lnTo>
                                        <a:pt x="480" y="13"/>
                                      </a:lnTo>
                                      <a:lnTo>
                                        <a:pt x="421" y="2"/>
                                      </a:lnTo>
                                      <a:lnTo>
                                        <a:pt x="350" y="2"/>
                                      </a:lnTo>
                                      <a:lnTo>
                                        <a:pt x="214" y="0"/>
                                      </a:lnTo>
                                      <a:close/>
                                      <a:moveTo>
                                        <a:pt x="310" y="288"/>
                                      </a:moveTo>
                                      <a:lnTo>
                                        <a:pt x="257" y="298"/>
                                      </a:lnTo>
                                      <a:lnTo>
                                        <a:pt x="211" y="324"/>
                                      </a:lnTo>
                                      <a:lnTo>
                                        <a:pt x="178" y="360"/>
                                      </a:lnTo>
                                      <a:lnTo>
                                        <a:pt x="145" y="404"/>
                                      </a:lnTo>
                                      <a:lnTo>
                                        <a:pt x="111" y="435"/>
                                      </a:lnTo>
                                      <a:lnTo>
                                        <a:pt x="188" y="435"/>
                                      </a:lnTo>
                                      <a:lnTo>
                                        <a:pt x="199" y="420"/>
                                      </a:lnTo>
                                      <a:lnTo>
                                        <a:pt x="232" y="374"/>
                                      </a:lnTo>
                                      <a:lnTo>
                                        <a:pt x="288" y="343"/>
                                      </a:lnTo>
                                      <a:lnTo>
                                        <a:pt x="442" y="343"/>
                                      </a:lnTo>
                                      <a:lnTo>
                                        <a:pt x="413" y="314"/>
                                      </a:lnTo>
                                      <a:lnTo>
                                        <a:pt x="364" y="292"/>
                                      </a:lnTo>
                                      <a:lnTo>
                                        <a:pt x="310" y="288"/>
                                      </a:lnTo>
                                      <a:close/>
                                      <a:moveTo>
                                        <a:pt x="542" y="57"/>
                                      </a:moveTo>
                                      <a:lnTo>
                                        <a:pt x="325" y="57"/>
                                      </a:lnTo>
                                      <a:lnTo>
                                        <a:pt x="406" y="58"/>
                                      </a:lnTo>
                                      <a:lnTo>
                                        <a:pt x="451" y="60"/>
                                      </a:lnTo>
                                      <a:lnTo>
                                        <a:pt x="494" y="83"/>
                                      </a:lnTo>
                                      <a:lnTo>
                                        <a:pt x="527" y="121"/>
                                      </a:lnTo>
                                      <a:lnTo>
                                        <a:pt x="550" y="167"/>
                                      </a:lnTo>
                                      <a:lnTo>
                                        <a:pt x="564" y="213"/>
                                      </a:lnTo>
                                      <a:lnTo>
                                        <a:pt x="573" y="265"/>
                                      </a:lnTo>
                                      <a:lnTo>
                                        <a:pt x="583" y="335"/>
                                      </a:lnTo>
                                      <a:lnTo>
                                        <a:pt x="579" y="399"/>
                                      </a:lnTo>
                                      <a:lnTo>
                                        <a:pt x="549" y="434"/>
                                      </a:lnTo>
                                      <a:lnTo>
                                        <a:pt x="619" y="434"/>
                                      </a:lnTo>
                                      <a:lnTo>
                                        <a:pt x="626" y="425"/>
                                      </a:lnTo>
                                      <a:lnTo>
                                        <a:pt x="638" y="355"/>
                                      </a:lnTo>
                                      <a:lnTo>
                                        <a:pt x="632" y="289"/>
                                      </a:lnTo>
                                      <a:lnTo>
                                        <a:pt x="620" y="221"/>
                                      </a:lnTo>
                                      <a:lnTo>
                                        <a:pt x="601" y="155"/>
                                      </a:lnTo>
                                      <a:lnTo>
                                        <a:pt x="573" y="96"/>
                                      </a:lnTo>
                                      <a:lnTo>
                                        <a:pt x="542" y="57"/>
                                      </a:lnTo>
                                      <a:close/>
                                      <a:moveTo>
                                        <a:pt x="420" y="2"/>
                                      </a:moveTo>
                                      <a:lnTo>
                                        <a:pt x="350" y="2"/>
                                      </a:lnTo>
                                      <a:lnTo>
                                        <a:pt x="421" y="2"/>
                                      </a:lnTo>
                                      <a:lnTo>
                                        <a:pt x="42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67" name="任意多边形 665"/>
                              <wps:cNvSpPr/>
                              <wps:spPr>
                                <a:xfrm>
                                  <a:off x="6391" y="463"/>
                                  <a:ext cx="152" cy="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2" h="152">
                                      <a:moveTo>
                                        <a:pt x="62" y="0"/>
                                      </a:moveTo>
                                      <a:lnTo>
                                        <a:pt x="56" y="17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4" y="45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29" y="60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3" y="66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3" y="95"/>
                                      </a:lnTo>
                                      <a:lnTo>
                                        <a:pt x="23" y="97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52" y="101"/>
                                      </a:lnTo>
                                      <a:lnTo>
                                        <a:pt x="54" y="117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39"/>
                                      </a:lnTo>
                                      <a:lnTo>
                                        <a:pt x="62" y="152"/>
                                      </a:lnTo>
                                      <a:lnTo>
                                        <a:pt x="83" y="150"/>
                                      </a:lnTo>
                                      <a:lnTo>
                                        <a:pt x="90" y="139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115" y="97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51" y="75"/>
                                      </a:lnTo>
                                      <a:lnTo>
                                        <a:pt x="136" y="61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29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08" y="57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14"/>
                                      </a:lnTo>
                                      <a:lnTo>
                                        <a:pt x="82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68" name="任意多边形 666"/>
                              <wps:cNvSpPr/>
                              <wps:spPr>
                                <a:xfrm>
                                  <a:off x="6689" y="476"/>
                                  <a:ext cx="87" cy="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7" h="85">
                                      <a:moveTo>
                                        <a:pt x="30" y="0"/>
                                      </a:moveTo>
                                      <a:lnTo>
                                        <a:pt x="7" y="2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74" y="41"/>
                                      </a:lnTo>
                                      <a:lnTo>
                                        <a:pt x="61" y="39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74" name="任意多边形 667"/>
                              <wps:cNvSpPr/>
                              <wps:spPr>
                                <a:xfrm>
                                  <a:off x="6537" y="453"/>
                                  <a:ext cx="92" cy="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2" h="39">
                                      <a:moveTo>
                                        <a:pt x="46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69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91" y="27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75" name="任意多边形 668"/>
                              <wps:cNvSpPr/>
                              <wps:spPr>
                                <a:xfrm>
                                  <a:off x="6535" y="590"/>
                                  <a:ext cx="97" cy="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7" h="34">
                                      <a:moveTo>
                                        <a:pt x="70" y="0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77" name="任意多边形 669"/>
                              <wps:cNvSpPr/>
                              <wps:spPr>
                                <a:xfrm>
                                  <a:off x="6648" y="515"/>
                                  <a:ext cx="44" cy="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4" h="46">
                                      <a:moveTo>
                                        <a:pt x="21" y="0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1" y="45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82" name="任意多边形 670"/>
                              <wps:cNvSpPr/>
                              <wps:spPr>
                                <a:xfrm>
                                  <a:off x="6688" y="559"/>
                                  <a:ext cx="44" cy="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4" h="42">
                                      <a:moveTo>
                                        <a:pt x="43" y="0"/>
                                      </a:moveTo>
                                      <a:lnTo>
                                        <a:pt x="6" y="1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584" name="任意多边形 650"/>
                            <wps:cNvSpPr/>
                            <wps:spPr>
                              <a:xfrm>
                                <a:off x="23261" y="9412"/>
                                <a:ext cx="539" cy="5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33" h="516">
                                    <a:moveTo>
                                      <a:pt x="81" y="11"/>
                                    </a:moveTo>
                                    <a:lnTo>
                                      <a:pt x="43" y="17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1" y="131"/>
                                    </a:lnTo>
                                    <a:lnTo>
                                      <a:pt x="1" y="149"/>
                                    </a:lnTo>
                                    <a:lnTo>
                                      <a:pt x="2" y="180"/>
                                    </a:lnTo>
                                    <a:lnTo>
                                      <a:pt x="2" y="207"/>
                                    </a:lnTo>
                                    <a:lnTo>
                                      <a:pt x="1" y="302"/>
                                    </a:lnTo>
                                    <a:lnTo>
                                      <a:pt x="1" y="341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24" y="466"/>
                                    </a:lnTo>
                                    <a:lnTo>
                                      <a:pt x="59" y="484"/>
                                    </a:lnTo>
                                    <a:lnTo>
                                      <a:pt x="117" y="502"/>
                                    </a:lnTo>
                                    <a:lnTo>
                                      <a:pt x="158" y="512"/>
                                    </a:lnTo>
                                    <a:lnTo>
                                      <a:pt x="207" y="515"/>
                                    </a:lnTo>
                                    <a:lnTo>
                                      <a:pt x="248" y="503"/>
                                    </a:lnTo>
                                    <a:lnTo>
                                      <a:pt x="266" y="466"/>
                                    </a:lnTo>
                                    <a:lnTo>
                                      <a:pt x="235" y="463"/>
                                    </a:lnTo>
                                    <a:lnTo>
                                      <a:pt x="163" y="463"/>
                                    </a:lnTo>
                                    <a:lnTo>
                                      <a:pt x="143" y="463"/>
                                    </a:lnTo>
                                    <a:lnTo>
                                      <a:pt x="111" y="455"/>
                                    </a:lnTo>
                                    <a:lnTo>
                                      <a:pt x="80" y="444"/>
                                    </a:lnTo>
                                    <a:lnTo>
                                      <a:pt x="62" y="434"/>
                                    </a:lnTo>
                                    <a:lnTo>
                                      <a:pt x="50" y="392"/>
                                    </a:lnTo>
                                    <a:lnTo>
                                      <a:pt x="46" y="315"/>
                                    </a:lnTo>
                                    <a:lnTo>
                                      <a:pt x="46" y="235"/>
                                    </a:lnTo>
                                    <a:lnTo>
                                      <a:pt x="47" y="190"/>
                                    </a:lnTo>
                                    <a:lnTo>
                                      <a:pt x="47" y="173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47" y="116"/>
                                    </a:lnTo>
                                    <a:lnTo>
                                      <a:pt x="52" y="81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271" y="58"/>
                                    </a:lnTo>
                                    <a:lnTo>
                                      <a:pt x="312" y="53"/>
                                    </a:lnTo>
                                    <a:lnTo>
                                      <a:pt x="372" y="53"/>
                                    </a:lnTo>
                                    <a:lnTo>
                                      <a:pt x="391" y="52"/>
                                    </a:lnTo>
                                    <a:lnTo>
                                      <a:pt x="509" y="52"/>
                                    </a:lnTo>
                                    <a:lnTo>
                                      <a:pt x="506" y="48"/>
                                    </a:lnTo>
                                    <a:lnTo>
                                      <a:pt x="474" y="29"/>
                                    </a:lnTo>
                                    <a:lnTo>
                                      <a:pt x="170" y="29"/>
                                    </a:lnTo>
                                    <a:lnTo>
                                      <a:pt x="81" y="11"/>
                                    </a:lnTo>
                                    <a:close/>
                                    <a:moveTo>
                                      <a:pt x="527" y="497"/>
                                    </a:moveTo>
                                    <a:lnTo>
                                      <a:pt x="468" y="497"/>
                                    </a:lnTo>
                                    <a:lnTo>
                                      <a:pt x="484" y="504"/>
                                    </a:lnTo>
                                    <a:lnTo>
                                      <a:pt x="495" y="512"/>
                                    </a:lnTo>
                                    <a:lnTo>
                                      <a:pt x="508" y="515"/>
                                    </a:lnTo>
                                    <a:lnTo>
                                      <a:pt x="525" y="504"/>
                                    </a:lnTo>
                                    <a:lnTo>
                                      <a:pt x="527" y="497"/>
                                    </a:lnTo>
                                    <a:close/>
                                    <a:moveTo>
                                      <a:pt x="372" y="53"/>
                                    </a:moveTo>
                                    <a:lnTo>
                                      <a:pt x="312" y="53"/>
                                    </a:lnTo>
                                    <a:lnTo>
                                      <a:pt x="333" y="77"/>
                                    </a:lnTo>
                                    <a:lnTo>
                                      <a:pt x="334" y="94"/>
                                    </a:lnTo>
                                    <a:lnTo>
                                      <a:pt x="334" y="126"/>
                                    </a:lnTo>
                                    <a:lnTo>
                                      <a:pt x="333" y="152"/>
                                    </a:lnTo>
                                    <a:lnTo>
                                      <a:pt x="333" y="173"/>
                                    </a:lnTo>
                                    <a:lnTo>
                                      <a:pt x="335" y="197"/>
                                    </a:lnTo>
                                    <a:lnTo>
                                      <a:pt x="338" y="219"/>
                                    </a:lnTo>
                                    <a:lnTo>
                                      <a:pt x="341" y="238"/>
                                    </a:lnTo>
                                    <a:lnTo>
                                      <a:pt x="343" y="254"/>
                                    </a:lnTo>
                                    <a:lnTo>
                                      <a:pt x="324" y="273"/>
                                    </a:lnTo>
                                    <a:lnTo>
                                      <a:pt x="303" y="288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66" y="341"/>
                                    </a:lnTo>
                                    <a:lnTo>
                                      <a:pt x="260" y="375"/>
                                    </a:lnTo>
                                    <a:lnTo>
                                      <a:pt x="263" y="407"/>
                                    </a:lnTo>
                                    <a:lnTo>
                                      <a:pt x="274" y="436"/>
                                    </a:lnTo>
                                    <a:lnTo>
                                      <a:pt x="292" y="463"/>
                                    </a:lnTo>
                                    <a:lnTo>
                                      <a:pt x="350" y="507"/>
                                    </a:lnTo>
                                    <a:lnTo>
                                      <a:pt x="402" y="513"/>
                                    </a:lnTo>
                                    <a:lnTo>
                                      <a:pt x="443" y="503"/>
                                    </a:lnTo>
                                    <a:lnTo>
                                      <a:pt x="468" y="497"/>
                                    </a:lnTo>
                                    <a:lnTo>
                                      <a:pt x="527" y="497"/>
                                    </a:lnTo>
                                    <a:lnTo>
                                      <a:pt x="528" y="492"/>
                                    </a:lnTo>
                                    <a:lnTo>
                                      <a:pt x="525" y="482"/>
                                    </a:lnTo>
                                    <a:lnTo>
                                      <a:pt x="517" y="472"/>
                                    </a:lnTo>
                                    <a:lnTo>
                                      <a:pt x="510" y="463"/>
                                    </a:lnTo>
                                    <a:lnTo>
                                      <a:pt x="393" y="463"/>
                                    </a:lnTo>
                                    <a:lnTo>
                                      <a:pt x="355" y="461"/>
                                    </a:lnTo>
                                    <a:lnTo>
                                      <a:pt x="324" y="437"/>
                                    </a:lnTo>
                                    <a:lnTo>
                                      <a:pt x="306" y="403"/>
                                    </a:lnTo>
                                    <a:lnTo>
                                      <a:pt x="304" y="365"/>
                                    </a:lnTo>
                                    <a:lnTo>
                                      <a:pt x="314" y="360"/>
                                    </a:lnTo>
                                    <a:lnTo>
                                      <a:pt x="346" y="360"/>
                                    </a:lnTo>
                                    <a:lnTo>
                                      <a:pt x="355" y="355"/>
                                    </a:lnTo>
                                    <a:lnTo>
                                      <a:pt x="365" y="343"/>
                                    </a:lnTo>
                                    <a:lnTo>
                                      <a:pt x="379" y="324"/>
                                    </a:lnTo>
                                    <a:lnTo>
                                      <a:pt x="367" y="295"/>
                                    </a:lnTo>
                                    <a:lnTo>
                                      <a:pt x="399" y="292"/>
                                    </a:lnTo>
                                    <a:lnTo>
                                      <a:pt x="493" y="292"/>
                                    </a:lnTo>
                                    <a:lnTo>
                                      <a:pt x="465" y="266"/>
                                    </a:lnTo>
                                    <a:lnTo>
                                      <a:pt x="434" y="253"/>
                                    </a:lnTo>
                                    <a:lnTo>
                                      <a:pt x="401" y="249"/>
                                    </a:lnTo>
                                    <a:lnTo>
                                      <a:pt x="360" y="245"/>
                                    </a:lnTo>
                                    <a:lnTo>
                                      <a:pt x="367" y="53"/>
                                    </a:lnTo>
                                    <a:lnTo>
                                      <a:pt x="372" y="53"/>
                                    </a:lnTo>
                                    <a:close/>
                                    <a:moveTo>
                                      <a:pt x="271" y="58"/>
                                    </a:moveTo>
                                    <a:lnTo>
                                      <a:pt x="84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46" y="71"/>
                                    </a:lnTo>
                                    <a:lnTo>
                                      <a:pt x="168" y="79"/>
                                    </a:lnTo>
                                    <a:lnTo>
                                      <a:pt x="175" y="131"/>
                                    </a:lnTo>
                                    <a:lnTo>
                                      <a:pt x="176" y="197"/>
                                    </a:lnTo>
                                    <a:lnTo>
                                      <a:pt x="176" y="219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75" y="324"/>
                                    </a:lnTo>
                                    <a:lnTo>
                                      <a:pt x="175" y="345"/>
                                    </a:lnTo>
                                    <a:lnTo>
                                      <a:pt x="176" y="371"/>
                                    </a:lnTo>
                                    <a:lnTo>
                                      <a:pt x="178" y="410"/>
                                    </a:lnTo>
                                    <a:lnTo>
                                      <a:pt x="175" y="445"/>
                                    </a:lnTo>
                                    <a:lnTo>
                                      <a:pt x="163" y="463"/>
                                    </a:lnTo>
                                    <a:lnTo>
                                      <a:pt x="235" y="463"/>
                                    </a:lnTo>
                                    <a:lnTo>
                                      <a:pt x="204" y="461"/>
                                    </a:lnTo>
                                    <a:lnTo>
                                      <a:pt x="200" y="414"/>
                                    </a:lnTo>
                                    <a:lnTo>
                                      <a:pt x="199" y="324"/>
                                    </a:lnTo>
                                    <a:lnTo>
                                      <a:pt x="200" y="215"/>
                                    </a:lnTo>
                                    <a:lnTo>
                                      <a:pt x="202" y="126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26" y="75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1" y="58"/>
                                    </a:lnTo>
                                    <a:close/>
                                    <a:moveTo>
                                      <a:pt x="493" y="292"/>
                                    </a:moveTo>
                                    <a:lnTo>
                                      <a:pt x="399" y="292"/>
                                    </a:lnTo>
                                    <a:lnTo>
                                      <a:pt x="434" y="302"/>
                                    </a:lnTo>
                                    <a:lnTo>
                                      <a:pt x="462" y="323"/>
                                    </a:lnTo>
                                    <a:lnTo>
                                      <a:pt x="477" y="350"/>
                                    </a:lnTo>
                                    <a:lnTo>
                                      <a:pt x="478" y="371"/>
                                    </a:lnTo>
                                    <a:lnTo>
                                      <a:pt x="470" y="374"/>
                                    </a:lnTo>
                                    <a:lnTo>
                                      <a:pt x="456" y="377"/>
                                    </a:lnTo>
                                    <a:lnTo>
                                      <a:pt x="439" y="396"/>
                                    </a:lnTo>
                                    <a:lnTo>
                                      <a:pt x="428" y="414"/>
                                    </a:lnTo>
                                    <a:lnTo>
                                      <a:pt x="421" y="422"/>
                                    </a:lnTo>
                                    <a:lnTo>
                                      <a:pt x="410" y="426"/>
                                    </a:lnTo>
                                    <a:lnTo>
                                      <a:pt x="388" y="434"/>
                                    </a:lnTo>
                                    <a:lnTo>
                                      <a:pt x="393" y="463"/>
                                    </a:lnTo>
                                    <a:lnTo>
                                      <a:pt x="510" y="463"/>
                                    </a:lnTo>
                                    <a:lnTo>
                                      <a:pt x="508" y="461"/>
                                    </a:lnTo>
                                    <a:lnTo>
                                      <a:pt x="520" y="420"/>
                                    </a:lnTo>
                                    <a:lnTo>
                                      <a:pt x="529" y="383"/>
                                    </a:lnTo>
                                    <a:lnTo>
                                      <a:pt x="526" y="345"/>
                                    </a:lnTo>
                                    <a:lnTo>
                                      <a:pt x="501" y="300"/>
                                    </a:lnTo>
                                    <a:lnTo>
                                      <a:pt x="493" y="292"/>
                                    </a:lnTo>
                                    <a:close/>
                                    <a:moveTo>
                                      <a:pt x="346" y="360"/>
                                    </a:moveTo>
                                    <a:lnTo>
                                      <a:pt x="314" y="360"/>
                                    </a:lnTo>
                                    <a:lnTo>
                                      <a:pt x="312" y="365"/>
                                    </a:lnTo>
                                    <a:lnTo>
                                      <a:pt x="328" y="362"/>
                                    </a:lnTo>
                                    <a:lnTo>
                                      <a:pt x="345" y="361"/>
                                    </a:lnTo>
                                    <a:lnTo>
                                      <a:pt x="346" y="360"/>
                                    </a:lnTo>
                                    <a:close/>
                                    <a:moveTo>
                                      <a:pt x="509" y="52"/>
                                    </a:moveTo>
                                    <a:lnTo>
                                      <a:pt x="391" y="52"/>
                                    </a:lnTo>
                                    <a:lnTo>
                                      <a:pt x="424" y="58"/>
                                    </a:lnTo>
                                    <a:lnTo>
                                      <a:pt x="456" y="69"/>
                                    </a:lnTo>
                                    <a:lnTo>
                                      <a:pt x="477" y="82"/>
                                    </a:lnTo>
                                    <a:lnTo>
                                      <a:pt x="483" y="134"/>
                                    </a:lnTo>
                                    <a:lnTo>
                                      <a:pt x="482" y="190"/>
                                    </a:lnTo>
                                    <a:lnTo>
                                      <a:pt x="482" y="197"/>
                                    </a:lnTo>
                                    <a:lnTo>
                                      <a:pt x="487" y="249"/>
                                    </a:lnTo>
                                    <a:lnTo>
                                      <a:pt x="513" y="274"/>
                                    </a:lnTo>
                                    <a:lnTo>
                                      <a:pt x="528" y="241"/>
                                    </a:lnTo>
                                    <a:lnTo>
                                      <a:pt x="533" y="184"/>
                                    </a:lnTo>
                                    <a:lnTo>
                                      <a:pt x="532" y="123"/>
                                    </a:lnTo>
                                    <a:lnTo>
                                      <a:pt x="528" y="82"/>
                                    </a:lnTo>
                                    <a:lnTo>
                                      <a:pt x="509" y="52"/>
                                    </a:lnTo>
                                    <a:close/>
                                    <a:moveTo>
                                      <a:pt x="341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269" y="15"/>
                                    </a:lnTo>
                                    <a:lnTo>
                                      <a:pt x="223" y="26"/>
                                    </a:lnTo>
                                    <a:lnTo>
                                      <a:pt x="170" y="29"/>
                                    </a:lnTo>
                                    <a:lnTo>
                                      <a:pt x="474" y="29"/>
                                    </a:lnTo>
                                    <a:lnTo>
                                      <a:pt x="471" y="27"/>
                                    </a:lnTo>
                                    <a:lnTo>
                                      <a:pt x="430" y="15"/>
                                    </a:lnTo>
                                    <a:lnTo>
                                      <a:pt x="388" y="7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585" name="组合 627"/>
                            <wpg:cNvGrpSpPr/>
                            <wpg:grpSpPr>
                              <a:xfrm rot="0">
                                <a:off x="23188" y="8325"/>
                                <a:ext cx="684" cy="589"/>
                                <a:chOff x="6230" y="360"/>
                                <a:chExt cx="676" cy="582"/>
                              </a:xfrm>
                              <a:grpFill/>
                            </wpg:grpSpPr>
                            <wps:wsp>
                              <wps:cNvPr id="593" name="任意多边形 625"/>
                              <wps:cNvSpPr/>
                              <wps:spPr>
                                <a:xfrm>
                                  <a:off x="6296" y="450"/>
                                  <a:ext cx="584" cy="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84" h="358">
                                      <a:moveTo>
                                        <a:pt x="225" y="55"/>
                                      </a:moveTo>
                                      <a:lnTo>
                                        <a:pt x="196" y="69"/>
                                      </a:lnTo>
                                      <a:lnTo>
                                        <a:pt x="183" y="93"/>
                                      </a:lnTo>
                                      <a:lnTo>
                                        <a:pt x="175" y="120"/>
                                      </a:lnTo>
                                      <a:lnTo>
                                        <a:pt x="165" y="144"/>
                                      </a:lnTo>
                                      <a:lnTo>
                                        <a:pt x="107" y="209"/>
                                      </a:lnTo>
                                      <a:lnTo>
                                        <a:pt x="62" y="233"/>
                                      </a:lnTo>
                                      <a:lnTo>
                                        <a:pt x="29" y="244"/>
                                      </a:lnTo>
                                      <a:lnTo>
                                        <a:pt x="4" y="271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0" y="326"/>
                                      </a:lnTo>
                                      <a:lnTo>
                                        <a:pt x="29" y="347"/>
                                      </a:lnTo>
                                      <a:lnTo>
                                        <a:pt x="55" y="357"/>
                                      </a:lnTo>
                                      <a:lnTo>
                                        <a:pt x="89" y="352"/>
                                      </a:lnTo>
                                      <a:lnTo>
                                        <a:pt x="108" y="332"/>
                                      </a:lnTo>
                                      <a:lnTo>
                                        <a:pt x="113" y="317"/>
                                      </a:lnTo>
                                      <a:lnTo>
                                        <a:pt x="58" y="317"/>
                                      </a:lnTo>
                                      <a:lnTo>
                                        <a:pt x="45" y="313"/>
                                      </a:lnTo>
                                      <a:lnTo>
                                        <a:pt x="39" y="302"/>
                                      </a:lnTo>
                                      <a:lnTo>
                                        <a:pt x="39" y="299"/>
                                      </a:lnTo>
                                      <a:lnTo>
                                        <a:pt x="38" y="281"/>
                                      </a:lnTo>
                                      <a:lnTo>
                                        <a:pt x="51" y="274"/>
                                      </a:lnTo>
                                      <a:lnTo>
                                        <a:pt x="59" y="271"/>
                                      </a:lnTo>
                                      <a:lnTo>
                                        <a:pt x="129" y="271"/>
                                      </a:lnTo>
                                      <a:lnTo>
                                        <a:pt x="153" y="235"/>
                                      </a:lnTo>
                                      <a:lnTo>
                                        <a:pt x="202" y="194"/>
                                      </a:lnTo>
                                      <a:lnTo>
                                        <a:pt x="253" y="178"/>
                                      </a:lnTo>
                                      <a:lnTo>
                                        <a:pt x="450" y="178"/>
                                      </a:lnTo>
                                      <a:lnTo>
                                        <a:pt x="462" y="166"/>
                                      </a:lnTo>
                                      <a:lnTo>
                                        <a:pt x="335" y="166"/>
                                      </a:lnTo>
                                      <a:lnTo>
                                        <a:pt x="313" y="138"/>
                                      </a:lnTo>
                                      <a:lnTo>
                                        <a:pt x="232" y="138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0" y="98"/>
                                      </a:lnTo>
                                      <a:lnTo>
                                        <a:pt x="242" y="93"/>
                                      </a:lnTo>
                                      <a:lnTo>
                                        <a:pt x="292" y="93"/>
                                      </a:lnTo>
                                      <a:lnTo>
                                        <a:pt x="281" y="71"/>
                                      </a:lnTo>
                                      <a:lnTo>
                                        <a:pt x="260" y="56"/>
                                      </a:lnTo>
                                      <a:lnTo>
                                        <a:pt x="225" y="55"/>
                                      </a:lnTo>
                                      <a:close/>
                                      <a:moveTo>
                                        <a:pt x="129" y="271"/>
                                      </a:moveTo>
                                      <a:lnTo>
                                        <a:pt x="59" y="271"/>
                                      </a:lnTo>
                                      <a:lnTo>
                                        <a:pt x="67" y="273"/>
                                      </a:lnTo>
                                      <a:lnTo>
                                        <a:pt x="79" y="281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4" y="296"/>
                                      </a:lnTo>
                                      <a:lnTo>
                                        <a:pt x="83" y="302"/>
                                      </a:lnTo>
                                      <a:lnTo>
                                        <a:pt x="79" y="312"/>
                                      </a:lnTo>
                                      <a:lnTo>
                                        <a:pt x="58" y="317"/>
                                      </a:lnTo>
                                      <a:lnTo>
                                        <a:pt x="113" y="317"/>
                                      </a:lnTo>
                                      <a:lnTo>
                                        <a:pt x="118" y="306"/>
                                      </a:lnTo>
                                      <a:lnTo>
                                        <a:pt x="124" y="278"/>
                                      </a:lnTo>
                                      <a:lnTo>
                                        <a:pt x="129" y="271"/>
                                      </a:lnTo>
                                      <a:close/>
                                      <a:moveTo>
                                        <a:pt x="450" y="178"/>
                                      </a:moveTo>
                                      <a:lnTo>
                                        <a:pt x="253" y="178"/>
                                      </a:lnTo>
                                      <a:lnTo>
                                        <a:pt x="290" y="211"/>
                                      </a:lnTo>
                                      <a:lnTo>
                                        <a:pt x="296" y="238"/>
                                      </a:lnTo>
                                      <a:lnTo>
                                        <a:pt x="304" y="264"/>
                                      </a:lnTo>
                                      <a:lnTo>
                                        <a:pt x="322" y="284"/>
                                      </a:lnTo>
                                      <a:lnTo>
                                        <a:pt x="355" y="293"/>
                                      </a:lnTo>
                                      <a:lnTo>
                                        <a:pt x="394" y="282"/>
                                      </a:lnTo>
                                      <a:lnTo>
                                        <a:pt x="406" y="255"/>
                                      </a:lnTo>
                                      <a:lnTo>
                                        <a:pt x="358" y="255"/>
                                      </a:lnTo>
                                      <a:lnTo>
                                        <a:pt x="343" y="248"/>
                                      </a:lnTo>
                                      <a:lnTo>
                                        <a:pt x="333" y="225"/>
                                      </a:lnTo>
                                      <a:lnTo>
                                        <a:pt x="337" y="215"/>
                                      </a:lnTo>
                                      <a:lnTo>
                                        <a:pt x="339" y="210"/>
                                      </a:lnTo>
                                      <a:lnTo>
                                        <a:pt x="344" y="208"/>
                                      </a:lnTo>
                                      <a:lnTo>
                                        <a:pt x="355" y="204"/>
                                      </a:lnTo>
                                      <a:lnTo>
                                        <a:pt x="428" y="204"/>
                                      </a:lnTo>
                                      <a:lnTo>
                                        <a:pt x="430" y="199"/>
                                      </a:lnTo>
                                      <a:lnTo>
                                        <a:pt x="450" y="178"/>
                                      </a:lnTo>
                                      <a:close/>
                                      <a:moveTo>
                                        <a:pt x="428" y="204"/>
                                      </a:moveTo>
                                      <a:lnTo>
                                        <a:pt x="355" y="204"/>
                                      </a:lnTo>
                                      <a:lnTo>
                                        <a:pt x="376" y="221"/>
                                      </a:lnTo>
                                      <a:lnTo>
                                        <a:pt x="372" y="247"/>
                                      </a:lnTo>
                                      <a:lnTo>
                                        <a:pt x="358" y="255"/>
                                      </a:lnTo>
                                      <a:lnTo>
                                        <a:pt x="406" y="255"/>
                                      </a:lnTo>
                                      <a:lnTo>
                                        <a:pt x="408" y="249"/>
                                      </a:lnTo>
                                      <a:lnTo>
                                        <a:pt x="428" y="204"/>
                                      </a:lnTo>
                                      <a:close/>
                                      <a:moveTo>
                                        <a:pt x="528" y="0"/>
                                      </a:moveTo>
                                      <a:lnTo>
                                        <a:pt x="495" y="5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65" y="49"/>
                                      </a:lnTo>
                                      <a:lnTo>
                                        <a:pt x="458" y="77"/>
                                      </a:lnTo>
                                      <a:lnTo>
                                        <a:pt x="431" y="117"/>
                                      </a:lnTo>
                                      <a:lnTo>
                                        <a:pt x="384" y="155"/>
                                      </a:lnTo>
                                      <a:lnTo>
                                        <a:pt x="335" y="166"/>
                                      </a:lnTo>
                                      <a:lnTo>
                                        <a:pt x="462" y="166"/>
                                      </a:lnTo>
                                      <a:lnTo>
                                        <a:pt x="489" y="137"/>
                                      </a:lnTo>
                                      <a:lnTo>
                                        <a:pt x="514" y="125"/>
                                      </a:lnTo>
                                      <a:lnTo>
                                        <a:pt x="538" y="120"/>
                                      </a:lnTo>
                                      <a:lnTo>
                                        <a:pt x="561" y="112"/>
                                      </a:lnTo>
                                      <a:lnTo>
                                        <a:pt x="580" y="86"/>
                                      </a:lnTo>
                                      <a:lnTo>
                                        <a:pt x="581" y="85"/>
                                      </a:lnTo>
                                      <a:lnTo>
                                        <a:pt x="524" y="85"/>
                                      </a:lnTo>
                                      <a:lnTo>
                                        <a:pt x="514" y="84"/>
                                      </a:lnTo>
                                      <a:lnTo>
                                        <a:pt x="499" y="77"/>
                                      </a:lnTo>
                                      <a:lnTo>
                                        <a:pt x="501" y="48"/>
                                      </a:lnTo>
                                      <a:lnTo>
                                        <a:pt x="513" y="42"/>
                                      </a:lnTo>
                                      <a:lnTo>
                                        <a:pt x="523" y="40"/>
                                      </a:lnTo>
                                      <a:lnTo>
                                        <a:pt x="578" y="40"/>
                                      </a:lnTo>
                                      <a:lnTo>
                                        <a:pt x="575" y="30"/>
                                      </a:lnTo>
                                      <a:lnTo>
                                        <a:pt x="555" y="9"/>
                                      </a:lnTo>
                                      <a:lnTo>
                                        <a:pt x="528" y="0"/>
                                      </a:lnTo>
                                      <a:close/>
                                      <a:moveTo>
                                        <a:pt x="292" y="93"/>
                                      </a:moveTo>
                                      <a:lnTo>
                                        <a:pt x="242" y="93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64" y="111"/>
                                      </a:lnTo>
                                      <a:lnTo>
                                        <a:pt x="261" y="127"/>
                                      </a:lnTo>
                                      <a:lnTo>
                                        <a:pt x="249" y="136"/>
                                      </a:lnTo>
                                      <a:lnTo>
                                        <a:pt x="232" y="138"/>
                                      </a:lnTo>
                                      <a:lnTo>
                                        <a:pt x="313" y="138"/>
                                      </a:lnTo>
                                      <a:lnTo>
                                        <a:pt x="302" y="12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92" y="93"/>
                                      </a:lnTo>
                                      <a:close/>
                                      <a:moveTo>
                                        <a:pt x="578" y="40"/>
                                      </a:moveTo>
                                      <a:lnTo>
                                        <a:pt x="523" y="40"/>
                                      </a:lnTo>
                                      <a:lnTo>
                                        <a:pt x="532" y="41"/>
                                      </a:lnTo>
                                      <a:lnTo>
                                        <a:pt x="544" y="48"/>
                                      </a:lnTo>
                                      <a:lnTo>
                                        <a:pt x="544" y="74"/>
                                      </a:lnTo>
                                      <a:lnTo>
                                        <a:pt x="533" y="82"/>
                                      </a:lnTo>
                                      <a:lnTo>
                                        <a:pt x="524" y="85"/>
                                      </a:lnTo>
                                      <a:lnTo>
                                        <a:pt x="581" y="85"/>
                                      </a:lnTo>
                                      <a:lnTo>
                                        <a:pt x="584" y="57"/>
                                      </a:lnTo>
                                      <a:lnTo>
                                        <a:pt x="578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95" name="任意多边形 626"/>
                              <wps:cNvSpPr/>
                              <wps:spPr>
                                <a:xfrm>
                                  <a:off x="6229" y="359"/>
                                  <a:ext cx="676" cy="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76" h="582">
                                      <a:moveTo>
                                        <a:pt x="589" y="578"/>
                                      </a:moveTo>
                                      <a:lnTo>
                                        <a:pt x="368" y="578"/>
                                      </a:lnTo>
                                      <a:lnTo>
                                        <a:pt x="435" y="580"/>
                                      </a:lnTo>
                                      <a:lnTo>
                                        <a:pt x="533" y="581"/>
                                      </a:lnTo>
                                      <a:lnTo>
                                        <a:pt x="589" y="578"/>
                                      </a:lnTo>
                                      <a:close/>
                                      <a:moveTo>
                                        <a:pt x="32" y="0"/>
                                      </a:moveTo>
                                      <a:lnTo>
                                        <a:pt x="7" y="1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1" y="101"/>
                                      </a:lnTo>
                                      <a:lnTo>
                                        <a:pt x="3" y="136"/>
                                      </a:lnTo>
                                      <a:lnTo>
                                        <a:pt x="3" y="463"/>
                                      </a:lnTo>
                                      <a:lnTo>
                                        <a:pt x="2" y="510"/>
                                      </a:lnTo>
                                      <a:lnTo>
                                        <a:pt x="2" y="536"/>
                                      </a:lnTo>
                                      <a:lnTo>
                                        <a:pt x="2" y="543"/>
                                      </a:lnTo>
                                      <a:lnTo>
                                        <a:pt x="10" y="564"/>
                                      </a:lnTo>
                                      <a:lnTo>
                                        <a:pt x="31" y="575"/>
                                      </a:lnTo>
                                      <a:lnTo>
                                        <a:pt x="71" y="580"/>
                                      </a:lnTo>
                                      <a:lnTo>
                                        <a:pt x="137" y="581"/>
                                      </a:lnTo>
                                      <a:lnTo>
                                        <a:pt x="368" y="578"/>
                                      </a:lnTo>
                                      <a:lnTo>
                                        <a:pt x="589" y="578"/>
                                      </a:lnTo>
                                      <a:lnTo>
                                        <a:pt x="626" y="576"/>
                                      </a:lnTo>
                                      <a:lnTo>
                                        <a:pt x="675" y="559"/>
                                      </a:lnTo>
                                      <a:lnTo>
                                        <a:pt x="650" y="547"/>
                                      </a:lnTo>
                                      <a:lnTo>
                                        <a:pt x="179" y="547"/>
                                      </a:lnTo>
                                      <a:lnTo>
                                        <a:pt x="99" y="545"/>
                                      </a:lnTo>
                                      <a:lnTo>
                                        <a:pt x="46" y="537"/>
                                      </a:lnTo>
                                      <a:lnTo>
                                        <a:pt x="40" y="485"/>
                                      </a:lnTo>
                                      <a:lnTo>
                                        <a:pt x="38" y="403"/>
                                      </a:lnTo>
                                      <a:lnTo>
                                        <a:pt x="40" y="305"/>
                                      </a:lnTo>
                                      <a:lnTo>
                                        <a:pt x="43" y="202"/>
                                      </a:lnTo>
                                      <a:lnTo>
                                        <a:pt x="44" y="109"/>
                                      </a:lnTo>
                                      <a:lnTo>
                                        <a:pt x="41" y="37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486" y="536"/>
                                      </a:moveTo>
                                      <a:lnTo>
                                        <a:pt x="278" y="544"/>
                                      </a:lnTo>
                                      <a:lnTo>
                                        <a:pt x="179" y="547"/>
                                      </a:lnTo>
                                      <a:lnTo>
                                        <a:pt x="650" y="547"/>
                                      </a:lnTo>
                                      <a:lnTo>
                                        <a:pt x="642" y="543"/>
                                      </a:lnTo>
                                      <a:lnTo>
                                        <a:pt x="576" y="536"/>
                                      </a:lnTo>
                                      <a:lnTo>
                                        <a:pt x="486" y="53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596" name="Freeform 101"/>
                            <wps:cNvSpPr/>
                            <wps:spPr bwMode="auto">
                              <a:xfrm>
                                <a:off x="23298" y="7112"/>
                                <a:ext cx="465" cy="727"/>
                              </a:xfrm>
                              <a:custGeom>
                                <a:avLst/>
                                <a:gdLst>
                                  <a:gd name="T0" fmla="*/ 92 w 170"/>
                                  <a:gd name="T1" fmla="*/ 212 h 264"/>
                                  <a:gd name="T2" fmla="*/ 90 w 170"/>
                                  <a:gd name="T3" fmla="*/ 136 h 264"/>
                                  <a:gd name="T4" fmla="*/ 55 w 170"/>
                                  <a:gd name="T5" fmla="*/ 164 h 264"/>
                                  <a:gd name="T6" fmla="*/ 63 w 170"/>
                                  <a:gd name="T7" fmla="*/ 172 h 264"/>
                                  <a:gd name="T8" fmla="*/ 80 w 170"/>
                                  <a:gd name="T9" fmla="*/ 212 h 264"/>
                                  <a:gd name="T10" fmla="*/ 55 w 170"/>
                                  <a:gd name="T11" fmla="*/ 218 h 264"/>
                                  <a:gd name="T12" fmla="*/ 111 w 170"/>
                                  <a:gd name="T13" fmla="*/ 224 h 264"/>
                                  <a:gd name="T14" fmla="*/ 111 w 170"/>
                                  <a:gd name="T15" fmla="*/ 212 h 264"/>
                                  <a:gd name="T16" fmla="*/ 138 w 170"/>
                                  <a:gd name="T17" fmla="*/ 112 h 264"/>
                                  <a:gd name="T18" fmla="*/ 132 w 170"/>
                                  <a:gd name="T19" fmla="*/ 83 h 264"/>
                                  <a:gd name="T20" fmla="*/ 168 w 170"/>
                                  <a:gd name="T21" fmla="*/ 9 h 264"/>
                                  <a:gd name="T22" fmla="*/ 164 w 170"/>
                                  <a:gd name="T23" fmla="*/ 0 h 264"/>
                                  <a:gd name="T24" fmla="*/ 96 w 170"/>
                                  <a:gd name="T25" fmla="*/ 0 h 264"/>
                                  <a:gd name="T26" fmla="*/ 85 w 170"/>
                                  <a:gd name="T27" fmla="*/ 13 h 264"/>
                                  <a:gd name="T28" fmla="*/ 74 w 170"/>
                                  <a:gd name="T29" fmla="*/ 0 h 264"/>
                                  <a:gd name="T30" fmla="*/ 7 w 170"/>
                                  <a:gd name="T31" fmla="*/ 0 h 264"/>
                                  <a:gd name="T32" fmla="*/ 2 w 170"/>
                                  <a:gd name="T33" fmla="*/ 9 h 264"/>
                                  <a:gd name="T34" fmla="*/ 38 w 170"/>
                                  <a:gd name="T35" fmla="*/ 83 h 264"/>
                                  <a:gd name="T36" fmla="*/ 32 w 170"/>
                                  <a:gd name="T37" fmla="*/ 112 h 264"/>
                                  <a:gd name="T38" fmla="*/ 85 w 170"/>
                                  <a:gd name="T39" fmla="*/ 264 h 264"/>
                                  <a:gd name="T40" fmla="*/ 138 w 170"/>
                                  <a:gd name="T41" fmla="*/ 112 h 264"/>
                                  <a:gd name="T42" fmla="*/ 99 w 170"/>
                                  <a:gd name="T43" fmla="*/ 12 h 264"/>
                                  <a:gd name="T44" fmla="*/ 119 w 170"/>
                                  <a:gd name="T45" fmla="*/ 71 h 264"/>
                                  <a:gd name="T46" fmla="*/ 99 w 170"/>
                                  <a:gd name="T47" fmla="*/ 12 h 264"/>
                                  <a:gd name="T48" fmla="*/ 126 w 170"/>
                                  <a:gd name="T49" fmla="*/ 99 h 264"/>
                                  <a:gd name="T50" fmla="*/ 85 w 170"/>
                                  <a:gd name="T51" fmla="*/ 94 h 264"/>
                                  <a:gd name="T52" fmla="*/ 44 w 170"/>
                                  <a:gd name="T53" fmla="*/ 99 h 264"/>
                                  <a:gd name="T54" fmla="*/ 47 w 170"/>
                                  <a:gd name="T55" fmla="*/ 92 h 264"/>
                                  <a:gd name="T56" fmla="*/ 117 w 170"/>
                                  <a:gd name="T57" fmla="*/ 89 h 264"/>
                                  <a:gd name="T58" fmla="*/ 124 w 170"/>
                                  <a:gd name="T59" fmla="*/ 92 h 264"/>
                                  <a:gd name="T60" fmla="*/ 17 w 170"/>
                                  <a:gd name="T61" fmla="*/ 12 h 264"/>
                                  <a:gd name="T62" fmla="*/ 71 w 170"/>
                                  <a:gd name="T63" fmla="*/ 12 h 264"/>
                                  <a:gd name="T64" fmla="*/ 80 w 170"/>
                                  <a:gd name="T65" fmla="*/ 27 h 264"/>
                                  <a:gd name="T66" fmla="*/ 55 w 170"/>
                                  <a:gd name="T67" fmla="*/ 77 h 264"/>
                                  <a:gd name="T68" fmla="*/ 85 w 170"/>
                                  <a:gd name="T69" fmla="*/ 245 h 264"/>
                                  <a:gd name="T70" fmla="*/ 19 w 170"/>
                                  <a:gd name="T71" fmla="*/ 179 h 264"/>
                                  <a:gd name="T72" fmla="*/ 151 w 170"/>
                                  <a:gd name="T73" fmla="*/ 179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70" h="264">
                                    <a:moveTo>
                                      <a:pt x="111" y="212"/>
                                    </a:moveTo>
                                    <a:cubicBezTo>
                                      <a:pt x="92" y="212"/>
                                      <a:pt x="92" y="212"/>
                                      <a:pt x="92" y="212"/>
                                    </a:cubicBezTo>
                                    <a:cubicBezTo>
                                      <a:pt x="92" y="140"/>
                                      <a:pt x="92" y="140"/>
                                      <a:pt x="92" y="140"/>
                                    </a:cubicBezTo>
                                    <a:cubicBezTo>
                                      <a:pt x="92" y="139"/>
                                      <a:pt x="92" y="137"/>
                                      <a:pt x="90" y="136"/>
                                    </a:cubicBezTo>
                                    <a:cubicBezTo>
                                      <a:pt x="88" y="134"/>
                                      <a:pt x="84" y="134"/>
                                      <a:pt x="82" y="136"/>
                                    </a:cubicBezTo>
                                    <a:cubicBezTo>
                                      <a:pt x="55" y="164"/>
                                      <a:pt x="55" y="164"/>
                                      <a:pt x="55" y="164"/>
                                    </a:cubicBezTo>
                                    <a:cubicBezTo>
                                      <a:pt x="53" y="166"/>
                                      <a:pt x="52" y="170"/>
                                      <a:pt x="55" y="172"/>
                                    </a:cubicBezTo>
                                    <a:cubicBezTo>
                                      <a:pt x="57" y="174"/>
                                      <a:pt x="61" y="174"/>
                                      <a:pt x="63" y="172"/>
                                    </a:cubicBezTo>
                                    <a:cubicBezTo>
                                      <a:pt x="80" y="155"/>
                                      <a:pt x="80" y="155"/>
                                      <a:pt x="80" y="155"/>
                                    </a:cubicBezTo>
                                    <a:cubicBezTo>
                                      <a:pt x="80" y="212"/>
                                      <a:pt x="80" y="212"/>
                                      <a:pt x="80" y="212"/>
                                    </a:cubicBezTo>
                                    <a:cubicBezTo>
                                      <a:pt x="61" y="212"/>
                                      <a:pt x="61" y="212"/>
                                      <a:pt x="61" y="212"/>
                                    </a:cubicBezTo>
                                    <a:cubicBezTo>
                                      <a:pt x="58" y="212"/>
                                      <a:pt x="55" y="215"/>
                                      <a:pt x="55" y="218"/>
                                    </a:cubicBezTo>
                                    <a:cubicBezTo>
                                      <a:pt x="55" y="221"/>
                                      <a:pt x="58" y="224"/>
                                      <a:pt x="61" y="224"/>
                                    </a:cubicBezTo>
                                    <a:cubicBezTo>
                                      <a:pt x="111" y="224"/>
                                      <a:pt x="111" y="224"/>
                                      <a:pt x="111" y="224"/>
                                    </a:cubicBezTo>
                                    <a:cubicBezTo>
                                      <a:pt x="114" y="224"/>
                                      <a:pt x="117" y="221"/>
                                      <a:pt x="117" y="218"/>
                                    </a:cubicBezTo>
                                    <a:cubicBezTo>
                                      <a:pt x="117" y="215"/>
                                      <a:pt x="114" y="212"/>
                                      <a:pt x="111" y="212"/>
                                    </a:cubicBezTo>
                                    <a:close/>
                                    <a:moveTo>
                                      <a:pt x="138" y="112"/>
                                    </a:moveTo>
                                    <a:cubicBezTo>
                                      <a:pt x="138" y="112"/>
                                      <a:pt x="138" y="112"/>
                                      <a:pt x="138" y="112"/>
                                    </a:cubicBezTo>
                                    <a:cubicBezTo>
                                      <a:pt x="138" y="99"/>
                                      <a:pt x="138" y="99"/>
                                      <a:pt x="138" y="99"/>
                                    </a:cubicBezTo>
                                    <a:cubicBezTo>
                                      <a:pt x="138" y="93"/>
                                      <a:pt x="136" y="87"/>
                                      <a:pt x="132" y="83"/>
                                    </a:cubicBezTo>
                                    <a:cubicBezTo>
                                      <a:pt x="131" y="82"/>
                                      <a:pt x="129" y="81"/>
                                      <a:pt x="127" y="80"/>
                                    </a:cubicBezTo>
                                    <a:cubicBezTo>
                                      <a:pt x="168" y="9"/>
                                      <a:pt x="168" y="9"/>
                                      <a:pt x="168" y="9"/>
                                    </a:cubicBezTo>
                                    <a:cubicBezTo>
                                      <a:pt x="169" y="8"/>
                                      <a:pt x="169" y="7"/>
                                      <a:pt x="169" y="6"/>
                                    </a:cubicBezTo>
                                    <a:cubicBezTo>
                                      <a:pt x="169" y="3"/>
                                      <a:pt x="167" y="0"/>
                                      <a:pt x="164" y="0"/>
                                    </a:cubicBezTo>
                                    <a:cubicBezTo>
                                      <a:pt x="96" y="0"/>
                                      <a:pt x="96" y="0"/>
                                      <a:pt x="96" y="0"/>
                                    </a:cubicBezTo>
                                    <a:cubicBezTo>
                                      <a:pt x="96" y="0"/>
                                      <a:pt x="96" y="0"/>
                                      <a:pt x="96" y="0"/>
                                    </a:cubicBezTo>
                                    <a:cubicBezTo>
                                      <a:pt x="94" y="0"/>
                                      <a:pt x="92" y="1"/>
                                      <a:pt x="91" y="3"/>
                                    </a:cubicBezTo>
                                    <a:cubicBezTo>
                                      <a:pt x="85" y="13"/>
                                      <a:pt x="85" y="13"/>
                                      <a:pt x="85" y="13"/>
                                    </a:cubicBezTo>
                                    <a:cubicBezTo>
                                      <a:pt x="79" y="3"/>
                                      <a:pt x="79" y="3"/>
                                      <a:pt x="79" y="3"/>
                                    </a:cubicBezTo>
                                    <a:cubicBezTo>
                                      <a:pt x="78" y="1"/>
                                      <a:pt x="76" y="0"/>
                                      <a:pt x="74" y="0"/>
                                    </a:cubicBezTo>
                                    <a:cubicBezTo>
                                      <a:pt x="74" y="0"/>
                                      <a:pt x="74" y="0"/>
                                      <a:pt x="74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3" y="0"/>
                                      <a:pt x="1" y="3"/>
                                      <a:pt x="1" y="6"/>
                                    </a:cubicBezTo>
                                    <a:cubicBezTo>
                                      <a:pt x="1" y="7"/>
                                      <a:pt x="1" y="8"/>
                                      <a:pt x="2" y="9"/>
                                    </a:cubicBezTo>
                                    <a:cubicBezTo>
                                      <a:pt x="43" y="80"/>
                                      <a:pt x="43" y="80"/>
                                      <a:pt x="43" y="80"/>
                                    </a:cubicBezTo>
                                    <a:cubicBezTo>
                                      <a:pt x="41" y="81"/>
                                      <a:pt x="40" y="82"/>
                                      <a:pt x="38" y="83"/>
                                    </a:cubicBezTo>
                                    <a:cubicBezTo>
                                      <a:pt x="34" y="87"/>
                                      <a:pt x="32" y="93"/>
                                      <a:pt x="32" y="99"/>
                                    </a:cubicBezTo>
                                    <a:cubicBezTo>
                                      <a:pt x="32" y="112"/>
                                      <a:pt x="32" y="112"/>
                                      <a:pt x="32" y="112"/>
                                    </a:cubicBezTo>
                                    <a:cubicBezTo>
                                      <a:pt x="12" y="129"/>
                                      <a:pt x="0" y="153"/>
                                      <a:pt x="0" y="179"/>
                                    </a:cubicBezTo>
                                    <a:cubicBezTo>
                                      <a:pt x="0" y="226"/>
                                      <a:pt x="38" y="264"/>
                                      <a:pt x="85" y="264"/>
                                    </a:cubicBezTo>
                                    <a:cubicBezTo>
                                      <a:pt x="132" y="264"/>
                                      <a:pt x="170" y="226"/>
                                      <a:pt x="170" y="179"/>
                                    </a:cubicBezTo>
                                    <a:cubicBezTo>
                                      <a:pt x="170" y="153"/>
                                      <a:pt x="158" y="129"/>
                                      <a:pt x="138" y="112"/>
                                    </a:cubicBezTo>
                                    <a:close/>
                                    <a:moveTo>
                                      <a:pt x="99" y="12"/>
                                    </a:moveTo>
                                    <a:cubicBezTo>
                                      <a:pt x="99" y="12"/>
                                      <a:pt x="99" y="12"/>
                                      <a:pt x="99" y="12"/>
                                    </a:cubicBezTo>
                                    <a:cubicBezTo>
                                      <a:pt x="153" y="12"/>
                                      <a:pt x="153" y="12"/>
                                      <a:pt x="153" y="12"/>
                                    </a:cubicBezTo>
                                    <a:cubicBezTo>
                                      <a:pt x="119" y="71"/>
                                      <a:pt x="119" y="71"/>
                                      <a:pt x="119" y="71"/>
                                    </a:cubicBezTo>
                                    <a:cubicBezTo>
                                      <a:pt x="92" y="24"/>
                                      <a:pt x="92" y="24"/>
                                      <a:pt x="92" y="24"/>
                                    </a:cubicBezTo>
                                    <a:cubicBezTo>
                                      <a:pt x="99" y="12"/>
                                      <a:pt x="99" y="12"/>
                                      <a:pt x="99" y="12"/>
                                    </a:cubicBezTo>
                                    <a:close/>
                                    <a:moveTo>
                                      <a:pt x="126" y="99"/>
                                    </a:moveTo>
                                    <a:cubicBezTo>
                                      <a:pt x="126" y="99"/>
                                      <a:pt x="126" y="99"/>
                                      <a:pt x="126" y="99"/>
                                    </a:cubicBezTo>
                                    <a:cubicBezTo>
                                      <a:pt x="126" y="104"/>
                                      <a:pt x="126" y="104"/>
                                      <a:pt x="126" y="104"/>
                                    </a:cubicBezTo>
                                    <a:cubicBezTo>
                                      <a:pt x="114" y="98"/>
                                      <a:pt x="100" y="94"/>
                                      <a:pt x="85" y="94"/>
                                    </a:cubicBezTo>
                                    <a:cubicBezTo>
                                      <a:pt x="70" y="94"/>
                                      <a:pt x="56" y="98"/>
                                      <a:pt x="44" y="104"/>
                                    </a:cubicBezTo>
                                    <a:cubicBezTo>
                                      <a:pt x="44" y="99"/>
                                      <a:pt x="44" y="99"/>
                                      <a:pt x="44" y="99"/>
                                    </a:cubicBezTo>
                                    <a:cubicBezTo>
                                      <a:pt x="44" y="96"/>
                                      <a:pt x="45" y="93"/>
                                      <a:pt x="47" y="92"/>
                                    </a:cubicBezTo>
                                    <a:cubicBezTo>
                                      <a:pt x="47" y="92"/>
                                      <a:pt x="47" y="92"/>
                                      <a:pt x="47" y="92"/>
                                    </a:cubicBezTo>
                                    <a:cubicBezTo>
                                      <a:pt x="48" y="90"/>
                                      <a:pt x="51" y="89"/>
                                      <a:pt x="53" y="89"/>
                                    </a:cubicBezTo>
                                    <a:cubicBezTo>
                                      <a:pt x="117" y="89"/>
                                      <a:pt x="117" y="89"/>
                                      <a:pt x="117" y="89"/>
                                    </a:cubicBezTo>
                                    <a:cubicBezTo>
                                      <a:pt x="119" y="89"/>
                                      <a:pt x="122" y="90"/>
                                      <a:pt x="123" y="92"/>
                                    </a:cubicBezTo>
                                    <a:cubicBezTo>
                                      <a:pt x="124" y="92"/>
                                      <a:pt x="124" y="92"/>
                                      <a:pt x="124" y="92"/>
                                    </a:cubicBezTo>
                                    <a:cubicBezTo>
                                      <a:pt x="125" y="93"/>
                                      <a:pt x="126" y="96"/>
                                      <a:pt x="126" y="99"/>
                                    </a:cubicBezTo>
                                    <a:close/>
                                    <a:moveTo>
                                      <a:pt x="17" y="12"/>
                                    </a:moveTo>
                                    <a:cubicBezTo>
                                      <a:pt x="17" y="12"/>
                                      <a:pt x="17" y="12"/>
                                      <a:pt x="17" y="12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80" y="27"/>
                                      <a:pt x="80" y="27"/>
                                      <a:pt x="80" y="27"/>
                                    </a:cubicBezTo>
                                    <a:cubicBezTo>
                                      <a:pt x="80" y="27"/>
                                      <a:pt x="80" y="27"/>
                                      <a:pt x="80" y="27"/>
                                    </a:cubicBezTo>
                                    <a:cubicBezTo>
                                      <a:pt x="109" y="77"/>
                                      <a:pt x="109" y="77"/>
                                      <a:pt x="109" y="77"/>
                                    </a:cubicBezTo>
                                    <a:cubicBezTo>
                                      <a:pt x="55" y="77"/>
                                      <a:pt x="55" y="77"/>
                                      <a:pt x="55" y="77"/>
                                    </a:cubicBezTo>
                                    <a:cubicBezTo>
                                      <a:pt x="17" y="12"/>
                                      <a:pt x="17" y="12"/>
                                      <a:pt x="17" y="12"/>
                                    </a:cubicBezTo>
                                    <a:close/>
                                    <a:moveTo>
                                      <a:pt x="85" y="245"/>
                                    </a:moveTo>
                                    <a:cubicBezTo>
                                      <a:pt x="85" y="245"/>
                                      <a:pt x="85" y="245"/>
                                      <a:pt x="85" y="245"/>
                                    </a:cubicBezTo>
                                    <a:cubicBezTo>
                                      <a:pt x="49" y="245"/>
                                      <a:pt x="19" y="215"/>
                                      <a:pt x="19" y="179"/>
                                    </a:cubicBezTo>
                                    <a:cubicBezTo>
                                      <a:pt x="19" y="143"/>
                                      <a:pt x="49" y="114"/>
                                      <a:pt x="85" y="114"/>
                                    </a:cubicBezTo>
                                    <a:cubicBezTo>
                                      <a:pt x="121" y="114"/>
                                      <a:pt x="151" y="143"/>
                                      <a:pt x="151" y="179"/>
                                    </a:cubicBezTo>
                                    <a:cubicBezTo>
                                      <a:pt x="151" y="215"/>
                                      <a:pt x="121" y="245"/>
                                      <a:pt x="85" y="24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任意多边形 552"/>
                            <wps:cNvSpPr/>
                            <wps:spPr>
                              <a:xfrm>
                                <a:off x="19164" y="4970"/>
                                <a:ext cx="777" cy="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882" h="692">
                                    <a:moveTo>
                                      <a:pt x="299" y="0"/>
                                    </a:moveTo>
                                    <a:lnTo>
                                      <a:pt x="123" y="2"/>
                                    </a:lnTo>
                                    <a:lnTo>
                                      <a:pt x="65" y="3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2" y="167"/>
                                    </a:lnTo>
                                    <a:lnTo>
                                      <a:pt x="2" y="561"/>
                                    </a:lnTo>
                                    <a:lnTo>
                                      <a:pt x="0" y="609"/>
                                    </a:lnTo>
                                    <a:lnTo>
                                      <a:pt x="0" y="617"/>
                                    </a:lnTo>
                                    <a:lnTo>
                                      <a:pt x="1" y="655"/>
                                    </a:lnTo>
                                    <a:lnTo>
                                      <a:pt x="20" y="681"/>
                                    </a:lnTo>
                                    <a:lnTo>
                                      <a:pt x="69" y="690"/>
                                    </a:lnTo>
                                    <a:lnTo>
                                      <a:pt x="589" y="692"/>
                                    </a:lnTo>
                                    <a:lnTo>
                                      <a:pt x="767" y="691"/>
                                    </a:lnTo>
                                    <a:lnTo>
                                      <a:pt x="824" y="690"/>
                                    </a:lnTo>
                                    <a:lnTo>
                                      <a:pt x="851" y="688"/>
                                    </a:lnTo>
                                    <a:lnTo>
                                      <a:pt x="874" y="664"/>
                                    </a:lnTo>
                                    <a:lnTo>
                                      <a:pt x="880" y="621"/>
                                    </a:lnTo>
                                    <a:lnTo>
                                      <a:pt x="756" y="621"/>
                                    </a:lnTo>
                                    <a:lnTo>
                                      <a:pt x="119" y="621"/>
                                    </a:lnTo>
                                    <a:lnTo>
                                      <a:pt x="89" y="619"/>
                                    </a:lnTo>
                                    <a:lnTo>
                                      <a:pt x="76" y="609"/>
                                    </a:lnTo>
                                    <a:lnTo>
                                      <a:pt x="73" y="589"/>
                                    </a:lnTo>
                                    <a:lnTo>
                                      <a:pt x="74" y="556"/>
                                    </a:lnTo>
                                    <a:lnTo>
                                      <a:pt x="73" y="488"/>
                                    </a:lnTo>
                                    <a:lnTo>
                                      <a:pt x="71" y="392"/>
                                    </a:lnTo>
                                    <a:lnTo>
                                      <a:pt x="71" y="372"/>
                                    </a:lnTo>
                                    <a:lnTo>
                                      <a:pt x="71" y="271"/>
                                    </a:lnTo>
                                    <a:lnTo>
                                      <a:pt x="73" y="175"/>
                                    </a:lnTo>
                                    <a:lnTo>
                                      <a:pt x="79" y="126"/>
                                    </a:lnTo>
                                    <a:lnTo>
                                      <a:pt x="154" y="126"/>
                                    </a:lnTo>
                                    <a:lnTo>
                                      <a:pt x="144" y="115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880" y="78"/>
                                    </a:lnTo>
                                    <a:lnTo>
                                      <a:pt x="878" y="42"/>
                                    </a:lnTo>
                                    <a:lnTo>
                                      <a:pt x="860" y="14"/>
                                    </a:lnTo>
                                    <a:lnTo>
                                      <a:pt x="813" y="4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  <a:moveTo>
                                      <a:pt x="878" y="124"/>
                                    </a:moveTo>
                                    <a:lnTo>
                                      <a:pt x="803" y="124"/>
                                    </a:lnTo>
                                    <a:lnTo>
                                      <a:pt x="808" y="175"/>
                                    </a:lnTo>
                                    <a:lnTo>
                                      <a:pt x="809" y="177"/>
                                    </a:lnTo>
                                    <a:lnTo>
                                      <a:pt x="810" y="254"/>
                                    </a:lnTo>
                                    <a:lnTo>
                                      <a:pt x="810" y="325"/>
                                    </a:lnTo>
                                    <a:lnTo>
                                      <a:pt x="810" y="383"/>
                                    </a:lnTo>
                                    <a:lnTo>
                                      <a:pt x="809" y="491"/>
                                    </a:lnTo>
                                    <a:lnTo>
                                      <a:pt x="808" y="527"/>
                                    </a:lnTo>
                                    <a:lnTo>
                                      <a:pt x="808" y="561"/>
                                    </a:lnTo>
                                    <a:lnTo>
                                      <a:pt x="809" y="599"/>
                                    </a:lnTo>
                                    <a:lnTo>
                                      <a:pt x="799" y="617"/>
                                    </a:lnTo>
                                    <a:lnTo>
                                      <a:pt x="756" y="621"/>
                                    </a:lnTo>
                                    <a:lnTo>
                                      <a:pt x="880" y="621"/>
                                    </a:lnTo>
                                    <a:lnTo>
                                      <a:pt x="881" y="619"/>
                                    </a:lnTo>
                                    <a:lnTo>
                                      <a:pt x="881" y="609"/>
                                    </a:lnTo>
                                    <a:lnTo>
                                      <a:pt x="880" y="567"/>
                                    </a:lnTo>
                                    <a:lnTo>
                                      <a:pt x="878" y="527"/>
                                    </a:lnTo>
                                    <a:lnTo>
                                      <a:pt x="878" y="134"/>
                                    </a:lnTo>
                                    <a:lnTo>
                                      <a:pt x="878" y="124"/>
                                    </a:lnTo>
                                    <a:close/>
                                    <a:moveTo>
                                      <a:pt x="154" y="126"/>
                                    </a:moveTo>
                                    <a:lnTo>
                                      <a:pt x="79" y="126"/>
                                    </a:lnTo>
                                    <a:lnTo>
                                      <a:pt x="105" y="143"/>
                                    </a:lnTo>
                                    <a:lnTo>
                                      <a:pt x="154" y="189"/>
                                    </a:lnTo>
                                    <a:lnTo>
                                      <a:pt x="215" y="254"/>
                                    </a:lnTo>
                                    <a:lnTo>
                                      <a:pt x="283" y="325"/>
                                    </a:lnTo>
                                    <a:lnTo>
                                      <a:pt x="348" y="392"/>
                                    </a:lnTo>
                                    <a:lnTo>
                                      <a:pt x="404" y="442"/>
                                    </a:lnTo>
                                    <a:lnTo>
                                      <a:pt x="441" y="465"/>
                                    </a:lnTo>
                                    <a:lnTo>
                                      <a:pt x="482" y="436"/>
                                    </a:lnTo>
                                    <a:lnTo>
                                      <a:pt x="516" y="402"/>
                                    </a:lnTo>
                                    <a:lnTo>
                                      <a:pt x="441" y="402"/>
                                    </a:lnTo>
                                    <a:lnTo>
                                      <a:pt x="410" y="380"/>
                                    </a:lnTo>
                                    <a:lnTo>
                                      <a:pt x="349" y="325"/>
                                    </a:lnTo>
                                    <a:lnTo>
                                      <a:pt x="273" y="252"/>
                                    </a:lnTo>
                                    <a:lnTo>
                                      <a:pt x="200" y="177"/>
                                    </a:lnTo>
                                    <a:lnTo>
                                      <a:pt x="154" y="126"/>
                                    </a:lnTo>
                                    <a:close/>
                                    <a:moveTo>
                                      <a:pt x="880" y="78"/>
                                    </a:moveTo>
                                    <a:lnTo>
                                      <a:pt x="755" y="78"/>
                                    </a:lnTo>
                                    <a:lnTo>
                                      <a:pt x="738" y="117"/>
                                    </a:lnTo>
                                    <a:lnTo>
                                      <a:pt x="694" y="167"/>
                                    </a:lnTo>
                                    <a:lnTo>
                                      <a:pt x="643" y="215"/>
                                    </a:lnTo>
                                    <a:lnTo>
                                      <a:pt x="607" y="249"/>
                                    </a:lnTo>
                                    <a:lnTo>
                                      <a:pt x="574" y="284"/>
                                    </a:lnTo>
                                    <a:lnTo>
                                      <a:pt x="525" y="336"/>
                                    </a:lnTo>
                                    <a:lnTo>
                                      <a:pt x="475" y="383"/>
                                    </a:lnTo>
                                    <a:lnTo>
                                      <a:pt x="441" y="402"/>
                                    </a:lnTo>
                                    <a:lnTo>
                                      <a:pt x="516" y="402"/>
                                    </a:lnTo>
                                    <a:lnTo>
                                      <a:pt x="548" y="372"/>
                                    </a:lnTo>
                                    <a:lnTo>
                                      <a:pt x="703" y="211"/>
                                    </a:lnTo>
                                    <a:lnTo>
                                      <a:pt x="767" y="149"/>
                                    </a:lnTo>
                                    <a:lnTo>
                                      <a:pt x="803" y="124"/>
                                    </a:lnTo>
                                    <a:lnTo>
                                      <a:pt x="878" y="124"/>
                                    </a:lnTo>
                                    <a:lnTo>
                                      <a:pt x="880" y="83"/>
                                    </a:lnTo>
                                    <a:lnTo>
                                      <a:pt x="880" y="7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603" name="组合 593"/>
                            <wpg:cNvGrpSpPr/>
                            <wpg:grpSpPr>
                              <a:xfrm rot="0">
                                <a:off x="19240" y="6008"/>
                                <a:ext cx="626" cy="720"/>
                                <a:chOff x="1969" y="409"/>
                                <a:chExt cx="619" cy="711"/>
                              </a:xfrm>
                              <a:grpFill/>
                            </wpg:grpSpPr>
                            <wps:wsp>
                              <wps:cNvPr id="604" name="任意多边形 586"/>
                              <wps:cNvSpPr/>
                              <wps:spPr>
                                <a:xfrm>
                                  <a:off x="1968" y="408"/>
                                  <a:ext cx="619" cy="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19" h="711">
                                      <a:moveTo>
                                        <a:pt x="174" y="76"/>
                                      </a:moveTo>
                                      <a:lnTo>
                                        <a:pt x="136" y="79"/>
                                      </a:lnTo>
                                      <a:lnTo>
                                        <a:pt x="120" y="83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06" y="93"/>
                                      </a:lnTo>
                                      <a:lnTo>
                                        <a:pt x="95" y="100"/>
                                      </a:lnTo>
                                      <a:lnTo>
                                        <a:pt x="58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10" y="129"/>
                                      </a:lnTo>
                                      <a:lnTo>
                                        <a:pt x="4" y="201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1" y="356"/>
                                      </a:lnTo>
                                      <a:lnTo>
                                        <a:pt x="0" y="466"/>
                                      </a:lnTo>
                                      <a:lnTo>
                                        <a:pt x="1" y="572"/>
                                      </a:lnTo>
                                      <a:lnTo>
                                        <a:pt x="7" y="657"/>
                                      </a:lnTo>
                                      <a:lnTo>
                                        <a:pt x="19" y="700"/>
                                      </a:lnTo>
                                      <a:lnTo>
                                        <a:pt x="57" y="705"/>
                                      </a:lnTo>
                                      <a:lnTo>
                                        <a:pt x="138" y="708"/>
                                      </a:lnTo>
                                      <a:lnTo>
                                        <a:pt x="246" y="710"/>
                                      </a:lnTo>
                                      <a:lnTo>
                                        <a:pt x="364" y="710"/>
                                      </a:lnTo>
                                      <a:lnTo>
                                        <a:pt x="473" y="709"/>
                                      </a:lnTo>
                                      <a:lnTo>
                                        <a:pt x="556" y="707"/>
                                      </a:lnTo>
                                      <a:lnTo>
                                        <a:pt x="597" y="703"/>
                                      </a:lnTo>
                                      <a:lnTo>
                                        <a:pt x="614" y="659"/>
                                      </a:lnTo>
                                      <a:lnTo>
                                        <a:pt x="614" y="655"/>
                                      </a:lnTo>
                                      <a:lnTo>
                                        <a:pt x="110" y="655"/>
                                      </a:lnTo>
                                      <a:lnTo>
                                        <a:pt x="77" y="652"/>
                                      </a:lnTo>
                                      <a:lnTo>
                                        <a:pt x="64" y="630"/>
                                      </a:lnTo>
                                      <a:lnTo>
                                        <a:pt x="62" y="572"/>
                                      </a:lnTo>
                                      <a:lnTo>
                                        <a:pt x="59" y="189"/>
                                      </a:lnTo>
                                      <a:lnTo>
                                        <a:pt x="69" y="167"/>
                                      </a:lnTo>
                                      <a:lnTo>
                                        <a:pt x="83" y="165"/>
                                      </a:lnTo>
                                      <a:lnTo>
                                        <a:pt x="612" y="165"/>
                                      </a:lnTo>
                                      <a:lnTo>
                                        <a:pt x="612" y="164"/>
                                      </a:lnTo>
                                      <a:lnTo>
                                        <a:pt x="384" y="164"/>
                                      </a:lnTo>
                                      <a:lnTo>
                                        <a:pt x="382" y="164"/>
                                      </a:lnTo>
                                      <a:lnTo>
                                        <a:pt x="247" y="164"/>
                                      </a:lnTo>
                                      <a:lnTo>
                                        <a:pt x="189" y="164"/>
                                      </a:lnTo>
                                      <a:lnTo>
                                        <a:pt x="145" y="153"/>
                                      </a:lnTo>
                                      <a:lnTo>
                                        <a:pt x="146" y="124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231" y="112"/>
                                      </a:lnTo>
                                      <a:lnTo>
                                        <a:pt x="591" y="112"/>
                                      </a:lnTo>
                                      <a:lnTo>
                                        <a:pt x="574" y="108"/>
                                      </a:lnTo>
                                      <a:lnTo>
                                        <a:pt x="535" y="105"/>
                                      </a:lnTo>
                                      <a:lnTo>
                                        <a:pt x="519" y="100"/>
                                      </a:lnTo>
                                      <a:lnTo>
                                        <a:pt x="511" y="94"/>
                                      </a:lnTo>
                                      <a:lnTo>
                                        <a:pt x="504" y="87"/>
                                      </a:lnTo>
                                      <a:lnTo>
                                        <a:pt x="491" y="81"/>
                                      </a:lnTo>
                                      <a:lnTo>
                                        <a:pt x="478" y="79"/>
                                      </a:lnTo>
                                      <a:lnTo>
                                        <a:pt x="440" y="79"/>
                                      </a:lnTo>
                                      <a:lnTo>
                                        <a:pt x="439" y="79"/>
                                      </a:lnTo>
                                      <a:lnTo>
                                        <a:pt x="359" y="79"/>
                                      </a:lnTo>
                                      <a:lnTo>
                                        <a:pt x="353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74" y="76"/>
                                      </a:lnTo>
                                      <a:close/>
                                      <a:moveTo>
                                        <a:pt x="175" y="652"/>
                                      </a:moveTo>
                                      <a:lnTo>
                                        <a:pt x="110" y="655"/>
                                      </a:lnTo>
                                      <a:lnTo>
                                        <a:pt x="614" y="655"/>
                                      </a:lnTo>
                                      <a:lnTo>
                                        <a:pt x="614" y="654"/>
                                      </a:lnTo>
                                      <a:lnTo>
                                        <a:pt x="323" y="654"/>
                                      </a:lnTo>
                                      <a:lnTo>
                                        <a:pt x="175" y="652"/>
                                      </a:lnTo>
                                      <a:close/>
                                      <a:moveTo>
                                        <a:pt x="612" y="166"/>
                                      </a:moveTo>
                                      <a:lnTo>
                                        <a:pt x="532" y="166"/>
                                      </a:lnTo>
                                      <a:lnTo>
                                        <a:pt x="551" y="175"/>
                                      </a:lnTo>
                                      <a:lnTo>
                                        <a:pt x="556" y="645"/>
                                      </a:lnTo>
                                      <a:lnTo>
                                        <a:pt x="510" y="651"/>
                                      </a:lnTo>
                                      <a:lnTo>
                                        <a:pt x="424" y="654"/>
                                      </a:lnTo>
                                      <a:lnTo>
                                        <a:pt x="323" y="654"/>
                                      </a:lnTo>
                                      <a:lnTo>
                                        <a:pt x="614" y="654"/>
                                      </a:lnTo>
                                      <a:lnTo>
                                        <a:pt x="618" y="591"/>
                                      </a:lnTo>
                                      <a:lnTo>
                                        <a:pt x="616" y="520"/>
                                      </a:lnTo>
                                      <a:lnTo>
                                        <a:pt x="614" y="466"/>
                                      </a:lnTo>
                                      <a:lnTo>
                                        <a:pt x="614" y="213"/>
                                      </a:lnTo>
                                      <a:lnTo>
                                        <a:pt x="612" y="166"/>
                                      </a:lnTo>
                                      <a:close/>
                                      <a:moveTo>
                                        <a:pt x="612" y="165"/>
                                      </a:moveTo>
                                      <a:lnTo>
                                        <a:pt x="83" y="165"/>
                                      </a:lnTo>
                                      <a:lnTo>
                                        <a:pt x="100" y="175"/>
                                      </a:lnTo>
                                      <a:lnTo>
                                        <a:pt x="115" y="187"/>
                                      </a:lnTo>
                                      <a:lnTo>
                                        <a:pt x="135" y="195"/>
                                      </a:lnTo>
                                      <a:lnTo>
                                        <a:pt x="157" y="198"/>
                                      </a:lnTo>
                                      <a:lnTo>
                                        <a:pt x="180" y="197"/>
                                      </a:lnTo>
                                      <a:lnTo>
                                        <a:pt x="201" y="196"/>
                                      </a:lnTo>
                                      <a:lnTo>
                                        <a:pt x="487" y="194"/>
                                      </a:lnTo>
                                      <a:lnTo>
                                        <a:pt x="507" y="184"/>
                                      </a:lnTo>
                                      <a:lnTo>
                                        <a:pt x="520" y="172"/>
                                      </a:lnTo>
                                      <a:lnTo>
                                        <a:pt x="532" y="166"/>
                                      </a:lnTo>
                                      <a:lnTo>
                                        <a:pt x="612" y="166"/>
                                      </a:lnTo>
                                      <a:lnTo>
                                        <a:pt x="612" y="165"/>
                                      </a:lnTo>
                                      <a:close/>
                                      <a:moveTo>
                                        <a:pt x="595" y="113"/>
                                      </a:moveTo>
                                      <a:lnTo>
                                        <a:pt x="373" y="113"/>
                                      </a:lnTo>
                                      <a:lnTo>
                                        <a:pt x="433" y="114"/>
                                      </a:lnTo>
                                      <a:lnTo>
                                        <a:pt x="477" y="126"/>
                                      </a:lnTo>
                                      <a:lnTo>
                                        <a:pt x="472" y="155"/>
                                      </a:lnTo>
                                      <a:lnTo>
                                        <a:pt x="440" y="163"/>
                                      </a:lnTo>
                                      <a:lnTo>
                                        <a:pt x="384" y="164"/>
                                      </a:lnTo>
                                      <a:lnTo>
                                        <a:pt x="612" y="164"/>
                                      </a:lnTo>
                                      <a:lnTo>
                                        <a:pt x="611" y="142"/>
                                      </a:lnTo>
                                      <a:lnTo>
                                        <a:pt x="598" y="114"/>
                                      </a:lnTo>
                                      <a:lnTo>
                                        <a:pt x="595" y="113"/>
                                      </a:lnTo>
                                      <a:close/>
                                      <a:moveTo>
                                        <a:pt x="287" y="163"/>
                                      </a:moveTo>
                                      <a:lnTo>
                                        <a:pt x="247" y="164"/>
                                      </a:lnTo>
                                      <a:lnTo>
                                        <a:pt x="382" y="164"/>
                                      </a:lnTo>
                                      <a:lnTo>
                                        <a:pt x="287" y="163"/>
                                      </a:lnTo>
                                      <a:close/>
                                      <a:moveTo>
                                        <a:pt x="591" y="112"/>
                                      </a:moveTo>
                                      <a:lnTo>
                                        <a:pt x="231" y="112"/>
                                      </a:lnTo>
                                      <a:lnTo>
                                        <a:pt x="331" y="115"/>
                                      </a:lnTo>
                                      <a:lnTo>
                                        <a:pt x="373" y="113"/>
                                      </a:lnTo>
                                      <a:lnTo>
                                        <a:pt x="595" y="113"/>
                                      </a:lnTo>
                                      <a:lnTo>
                                        <a:pt x="591" y="112"/>
                                      </a:lnTo>
                                      <a:close/>
                                      <a:moveTo>
                                        <a:pt x="462" y="76"/>
                                      </a:moveTo>
                                      <a:lnTo>
                                        <a:pt x="440" y="79"/>
                                      </a:lnTo>
                                      <a:lnTo>
                                        <a:pt x="478" y="79"/>
                                      </a:lnTo>
                                      <a:lnTo>
                                        <a:pt x="462" y="76"/>
                                      </a:lnTo>
                                      <a:close/>
                                      <a:moveTo>
                                        <a:pt x="383" y="36"/>
                                      </a:moveTo>
                                      <a:lnTo>
                                        <a:pt x="310" y="36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9" y="79"/>
                                      </a:lnTo>
                                      <a:lnTo>
                                        <a:pt x="439" y="79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398" y="50"/>
                                      </a:lnTo>
                                      <a:lnTo>
                                        <a:pt x="383" y="36"/>
                                      </a:lnTo>
                                      <a:close/>
                                      <a:moveTo>
                                        <a:pt x="310" y="0"/>
                                      </a:moveTo>
                                      <a:lnTo>
                                        <a:pt x="264" y="10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00" y="71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353" y="78"/>
                                      </a:lnTo>
                                      <a:lnTo>
                                        <a:pt x="254" y="74"/>
                                      </a:lnTo>
                                      <a:lnTo>
                                        <a:pt x="274" y="45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83" y="36"/>
                                      </a:lnTo>
                                      <a:lnTo>
                                        <a:pt x="358" y="12"/>
                                      </a:lnTo>
                                      <a:lnTo>
                                        <a:pt x="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05" name="任意多边形 587"/>
                              <wps:cNvSpPr/>
                              <wps:spPr>
                                <a:xfrm>
                                  <a:off x="2191" y="693"/>
                                  <a:ext cx="252" cy="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52" h="43">
                                      <a:moveTo>
                                        <a:pt x="222" y="39"/>
                                      </a:moveTo>
                                      <a:lnTo>
                                        <a:pt x="136" y="39"/>
                                      </a:lnTo>
                                      <a:lnTo>
                                        <a:pt x="167" y="41"/>
                                      </a:lnTo>
                                      <a:lnTo>
                                        <a:pt x="205" y="43"/>
                                      </a:lnTo>
                                      <a:lnTo>
                                        <a:pt x="222" y="39"/>
                                      </a:lnTo>
                                      <a:close/>
                                      <a:moveTo>
                                        <a:pt x="44" y="1"/>
                                      </a:moveTo>
                                      <a:lnTo>
                                        <a:pt x="8" y="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1" y="38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36" y="39"/>
                                      </a:lnTo>
                                      <a:lnTo>
                                        <a:pt x="222" y="39"/>
                                      </a:lnTo>
                                      <a:lnTo>
                                        <a:pt x="238" y="36"/>
                                      </a:lnTo>
                                      <a:lnTo>
                                        <a:pt x="252" y="15"/>
                                      </a:lnTo>
                                      <a:lnTo>
                                        <a:pt x="227" y="3"/>
                                      </a:lnTo>
                                      <a:lnTo>
                                        <a:pt x="115" y="3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44" y="1"/>
                                      </a:lnTo>
                                      <a:close/>
                                      <a:moveTo>
                                        <a:pt x="189" y="0"/>
                                      </a:moveTo>
                                      <a:lnTo>
                                        <a:pt x="147" y="2"/>
                                      </a:lnTo>
                                      <a:lnTo>
                                        <a:pt x="115" y="3"/>
                                      </a:lnTo>
                                      <a:lnTo>
                                        <a:pt x="227" y="3"/>
                                      </a:lnTo>
                                      <a:lnTo>
                                        <a:pt x="1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6" name="任意多边形 588"/>
                              <wps:cNvSpPr/>
                              <wps:spPr>
                                <a:xfrm>
                                  <a:off x="2189" y="805"/>
                                  <a:ext cx="257" cy="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57" h="44">
                                      <a:moveTo>
                                        <a:pt x="128" y="0"/>
                                      </a:moveTo>
                                      <a:lnTo>
                                        <a:pt x="47" y="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215" y="39"/>
                                      </a:lnTo>
                                      <a:lnTo>
                                        <a:pt x="239" y="34"/>
                                      </a:lnTo>
                                      <a:lnTo>
                                        <a:pt x="257" y="10"/>
                                      </a:lnTo>
                                      <a:lnTo>
                                        <a:pt x="209" y="2"/>
                                      </a:lnTo>
                                      <a:lnTo>
                                        <a:pt x="128" y="0"/>
                                      </a:lnTo>
                                      <a:close/>
                                      <a:moveTo>
                                        <a:pt x="215" y="39"/>
                                      </a:moveTo>
                                      <a:lnTo>
                                        <a:pt x="127" y="39"/>
                                      </a:lnTo>
                                      <a:lnTo>
                                        <a:pt x="162" y="41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15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2" name="任意多边形 589"/>
                              <wps:cNvSpPr/>
                              <wps:spPr>
                                <a:xfrm>
                                  <a:off x="2191" y="917"/>
                                  <a:ext cx="255" cy="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55" h="42">
                                      <a:moveTo>
                                        <a:pt x="45" y="1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54" y="28"/>
                                      </a:lnTo>
                                      <a:lnTo>
                                        <a:pt x="236" y="6"/>
                                      </a:lnTo>
                                      <a:lnTo>
                                        <a:pt x="223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88" y="2"/>
                                      </a:lnTo>
                                      <a:lnTo>
                                        <a:pt x="45" y="1"/>
                                      </a:lnTo>
                                      <a:close/>
                                      <a:moveTo>
                                        <a:pt x="198" y="0"/>
                                      </a:moveTo>
                                      <a:lnTo>
                                        <a:pt x="154" y="2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223" y="4"/>
                                      </a:lnTo>
                                      <a:lnTo>
                                        <a:pt x="1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10" name="任意多边形 590"/>
                              <wps:cNvSpPr/>
                              <wps:spPr>
                                <a:xfrm>
                                  <a:off x="2096" y="912"/>
                                  <a:ext cx="53" cy="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3" h="50">
                                      <a:moveTo>
                                        <a:pt x="22" y="0"/>
                                      </a:moveTo>
                                      <a:lnTo>
                                        <a:pt x="3" y="11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1" y="45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47" y="43"/>
                                      </a:lnTo>
                                      <a:lnTo>
                                        <a:pt x="53" y="23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12" name="任意多边形 591"/>
                              <wps:cNvSpPr/>
                              <wps:spPr>
                                <a:xfrm>
                                  <a:off x="2096" y="801"/>
                                  <a:ext cx="52" cy="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2" h="52">
                                      <a:moveTo>
                                        <a:pt x="27" y="0"/>
                                      </a:moveTo>
                                      <a:lnTo>
                                        <a:pt x="9" y="8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13" name="任意多边形 592"/>
                              <wps:cNvSpPr/>
                              <wps:spPr>
                                <a:xfrm>
                                  <a:off x="2095" y="691"/>
                                  <a:ext cx="51" cy="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1" h="47">
                                      <a:moveTo>
                                        <a:pt x="38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614" name="组合 432"/>
                            <wpg:cNvGrpSpPr/>
                            <wpg:grpSpPr>
                              <a:xfrm rot="0">
                                <a:off x="19143" y="3807"/>
                                <a:ext cx="819" cy="667"/>
                                <a:chOff x="0" y="0"/>
                                <a:chExt cx="932" cy="758"/>
                              </a:xfrm>
                              <a:grpFill/>
                            </wpg:grpSpPr>
                            <wps:wsp>
                              <wps:cNvPr id="87" name="任意多边形 430"/>
                              <wps:cNvSpPr/>
                              <wps:spPr>
                                <a:xfrm>
                                  <a:off x="0" y="0"/>
                                  <a:ext cx="662" cy="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62" h="590">
                                      <a:moveTo>
                                        <a:pt x="324" y="0"/>
                                      </a:moveTo>
                                      <a:lnTo>
                                        <a:pt x="259" y="7"/>
                                      </a:lnTo>
                                      <a:lnTo>
                                        <a:pt x="197" y="25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49" y="135"/>
                                      </a:lnTo>
                                      <a:lnTo>
                                        <a:pt x="19" y="19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14" y="358"/>
                                      </a:lnTo>
                                      <a:lnTo>
                                        <a:pt x="53" y="426"/>
                                      </a:lnTo>
                                      <a:lnTo>
                                        <a:pt x="110" y="486"/>
                                      </a:lnTo>
                                      <a:lnTo>
                                        <a:pt x="127" y="511"/>
                                      </a:lnTo>
                                      <a:lnTo>
                                        <a:pt x="123" y="535"/>
                                      </a:lnTo>
                                      <a:lnTo>
                                        <a:pt x="113" y="561"/>
                                      </a:lnTo>
                                      <a:lnTo>
                                        <a:pt x="108" y="589"/>
                                      </a:lnTo>
                                      <a:lnTo>
                                        <a:pt x="134" y="589"/>
                                      </a:lnTo>
                                      <a:lnTo>
                                        <a:pt x="161" y="576"/>
                                      </a:lnTo>
                                      <a:lnTo>
                                        <a:pt x="188" y="559"/>
                                      </a:lnTo>
                                      <a:lnTo>
                                        <a:pt x="216" y="548"/>
                                      </a:lnTo>
                                      <a:lnTo>
                                        <a:pt x="348" y="548"/>
                                      </a:lnTo>
                                      <a:lnTo>
                                        <a:pt x="351" y="527"/>
                                      </a:lnTo>
                                      <a:lnTo>
                                        <a:pt x="354" y="475"/>
                                      </a:lnTo>
                                      <a:lnTo>
                                        <a:pt x="369" y="410"/>
                                      </a:lnTo>
                                      <a:lnTo>
                                        <a:pt x="408" y="342"/>
                                      </a:lnTo>
                                      <a:lnTo>
                                        <a:pt x="445" y="305"/>
                                      </a:lnTo>
                                      <a:lnTo>
                                        <a:pt x="491" y="276"/>
                                      </a:lnTo>
                                      <a:lnTo>
                                        <a:pt x="542" y="255"/>
                                      </a:lnTo>
                                      <a:lnTo>
                                        <a:pt x="595" y="241"/>
                                      </a:lnTo>
                                      <a:lnTo>
                                        <a:pt x="628" y="237"/>
                                      </a:lnTo>
                                      <a:lnTo>
                                        <a:pt x="652" y="233"/>
                                      </a:lnTo>
                                      <a:lnTo>
                                        <a:pt x="658" y="223"/>
                                      </a:lnTo>
                                      <a:lnTo>
                                        <a:pt x="207" y="223"/>
                                      </a:lnTo>
                                      <a:lnTo>
                                        <a:pt x="184" y="204"/>
                                      </a:lnTo>
                                      <a:lnTo>
                                        <a:pt x="179" y="174"/>
                                      </a:lnTo>
                                      <a:lnTo>
                                        <a:pt x="201" y="145"/>
                                      </a:lnTo>
                                      <a:lnTo>
                                        <a:pt x="234" y="143"/>
                                      </a:lnTo>
                                      <a:lnTo>
                                        <a:pt x="625" y="143"/>
                                      </a:lnTo>
                                      <a:lnTo>
                                        <a:pt x="614" y="125"/>
                                      </a:lnTo>
                                      <a:lnTo>
                                        <a:pt x="567" y="77"/>
                                      </a:lnTo>
                                      <a:lnTo>
                                        <a:pt x="513" y="42"/>
                                      </a:lnTo>
                                      <a:lnTo>
                                        <a:pt x="453" y="17"/>
                                      </a:lnTo>
                                      <a:lnTo>
                                        <a:pt x="389" y="3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  <a:moveTo>
                                        <a:pt x="348" y="548"/>
                                      </a:moveTo>
                                      <a:lnTo>
                                        <a:pt x="216" y="548"/>
                                      </a:lnTo>
                                      <a:lnTo>
                                        <a:pt x="246" y="548"/>
                                      </a:lnTo>
                                      <a:lnTo>
                                        <a:pt x="282" y="554"/>
                                      </a:lnTo>
                                      <a:lnTo>
                                        <a:pt x="317" y="559"/>
                                      </a:lnTo>
                                      <a:lnTo>
                                        <a:pt x="348" y="553"/>
                                      </a:lnTo>
                                      <a:lnTo>
                                        <a:pt x="348" y="548"/>
                                      </a:lnTo>
                                      <a:close/>
                                      <a:moveTo>
                                        <a:pt x="625" y="143"/>
                                      </a:moveTo>
                                      <a:lnTo>
                                        <a:pt x="234" y="143"/>
                                      </a:lnTo>
                                      <a:lnTo>
                                        <a:pt x="256" y="163"/>
                                      </a:lnTo>
                                      <a:lnTo>
                                        <a:pt x="261" y="192"/>
                                      </a:lnTo>
                                      <a:lnTo>
                                        <a:pt x="240" y="220"/>
                                      </a:lnTo>
                                      <a:lnTo>
                                        <a:pt x="207" y="223"/>
                                      </a:lnTo>
                                      <a:lnTo>
                                        <a:pt x="658" y="223"/>
                                      </a:lnTo>
                                      <a:lnTo>
                                        <a:pt x="659" y="222"/>
                                      </a:lnTo>
                                      <a:lnTo>
                                        <a:pt x="438" y="222"/>
                                      </a:lnTo>
                                      <a:lnTo>
                                        <a:pt x="413" y="203"/>
                                      </a:lnTo>
                                      <a:lnTo>
                                        <a:pt x="408" y="175"/>
                                      </a:lnTo>
                                      <a:lnTo>
                                        <a:pt x="434" y="148"/>
                                      </a:lnTo>
                                      <a:lnTo>
                                        <a:pt x="467" y="144"/>
                                      </a:lnTo>
                                      <a:lnTo>
                                        <a:pt x="626" y="144"/>
                                      </a:lnTo>
                                      <a:lnTo>
                                        <a:pt x="625" y="143"/>
                                      </a:lnTo>
                                      <a:close/>
                                      <a:moveTo>
                                        <a:pt x="626" y="144"/>
                                      </a:moveTo>
                                      <a:lnTo>
                                        <a:pt x="467" y="144"/>
                                      </a:lnTo>
                                      <a:lnTo>
                                        <a:pt x="489" y="165"/>
                                      </a:lnTo>
                                      <a:lnTo>
                                        <a:pt x="492" y="195"/>
                                      </a:lnTo>
                                      <a:lnTo>
                                        <a:pt x="470" y="220"/>
                                      </a:lnTo>
                                      <a:lnTo>
                                        <a:pt x="438" y="222"/>
                                      </a:lnTo>
                                      <a:lnTo>
                                        <a:pt x="659" y="222"/>
                                      </a:lnTo>
                                      <a:lnTo>
                                        <a:pt x="661" y="219"/>
                                      </a:lnTo>
                                      <a:lnTo>
                                        <a:pt x="650" y="184"/>
                                      </a:lnTo>
                                      <a:lnTo>
                                        <a:pt x="626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16" name="任意多边形 431"/>
                              <wps:cNvSpPr/>
                              <wps:spPr>
                                <a:xfrm>
                                  <a:off x="372" y="260"/>
                                  <a:ext cx="560" cy="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60" h="497">
                                      <a:moveTo>
                                        <a:pt x="466" y="464"/>
                                      </a:moveTo>
                                      <a:lnTo>
                                        <a:pt x="369" y="464"/>
                                      </a:lnTo>
                                      <a:lnTo>
                                        <a:pt x="394" y="471"/>
                                      </a:lnTo>
                                      <a:lnTo>
                                        <a:pt x="418" y="485"/>
                                      </a:lnTo>
                                      <a:lnTo>
                                        <a:pt x="443" y="497"/>
                                      </a:lnTo>
                                      <a:lnTo>
                                        <a:pt x="468" y="497"/>
                                      </a:lnTo>
                                      <a:lnTo>
                                        <a:pt x="468" y="472"/>
                                      </a:lnTo>
                                      <a:lnTo>
                                        <a:pt x="468" y="469"/>
                                      </a:lnTo>
                                      <a:lnTo>
                                        <a:pt x="466" y="464"/>
                                      </a:lnTo>
                                      <a:close/>
                                      <a:moveTo>
                                        <a:pt x="272" y="0"/>
                                      </a:moveTo>
                                      <a:lnTo>
                                        <a:pt x="200" y="11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70" y="78"/>
                                      </a:lnTo>
                                      <a:lnTo>
                                        <a:pt x="27" y="132"/>
                                      </a:lnTo>
                                      <a:lnTo>
                                        <a:pt x="3" y="194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19" y="325"/>
                                      </a:lnTo>
                                      <a:lnTo>
                                        <a:pt x="62" y="387"/>
                                      </a:lnTo>
                                      <a:lnTo>
                                        <a:pt x="100" y="418"/>
                                      </a:lnTo>
                                      <a:lnTo>
                                        <a:pt x="147" y="444"/>
                                      </a:lnTo>
                                      <a:lnTo>
                                        <a:pt x="198" y="462"/>
                                      </a:lnTo>
                                      <a:lnTo>
                                        <a:pt x="247" y="471"/>
                                      </a:lnTo>
                                      <a:lnTo>
                                        <a:pt x="282" y="472"/>
                                      </a:lnTo>
                                      <a:lnTo>
                                        <a:pt x="313" y="469"/>
                                      </a:lnTo>
                                      <a:lnTo>
                                        <a:pt x="342" y="465"/>
                                      </a:lnTo>
                                      <a:lnTo>
                                        <a:pt x="369" y="464"/>
                                      </a:lnTo>
                                      <a:lnTo>
                                        <a:pt x="466" y="464"/>
                                      </a:lnTo>
                                      <a:lnTo>
                                        <a:pt x="459" y="449"/>
                                      </a:lnTo>
                                      <a:lnTo>
                                        <a:pt x="455" y="429"/>
                                      </a:lnTo>
                                      <a:lnTo>
                                        <a:pt x="475" y="404"/>
                                      </a:lnTo>
                                      <a:lnTo>
                                        <a:pt x="532" y="339"/>
                                      </a:lnTo>
                                      <a:lnTo>
                                        <a:pt x="559" y="264"/>
                                      </a:lnTo>
                                      <a:lnTo>
                                        <a:pt x="556" y="190"/>
                                      </a:lnTo>
                                      <a:lnTo>
                                        <a:pt x="187" y="190"/>
                                      </a:lnTo>
                                      <a:lnTo>
                                        <a:pt x="165" y="185"/>
                                      </a:lnTo>
                                      <a:lnTo>
                                        <a:pt x="151" y="166"/>
                                      </a:lnTo>
                                      <a:lnTo>
                                        <a:pt x="152" y="141"/>
                                      </a:lnTo>
                                      <a:lnTo>
                                        <a:pt x="166" y="125"/>
                                      </a:lnTo>
                                      <a:lnTo>
                                        <a:pt x="189" y="123"/>
                                      </a:lnTo>
                                      <a:lnTo>
                                        <a:pt x="388" y="123"/>
                                      </a:lnTo>
                                      <a:lnTo>
                                        <a:pt x="388" y="123"/>
                                      </a:lnTo>
                                      <a:lnTo>
                                        <a:pt x="526" y="123"/>
                                      </a:lnTo>
                                      <a:lnTo>
                                        <a:pt x="523" y="116"/>
                                      </a:lnTo>
                                      <a:lnTo>
                                        <a:pt x="472" y="63"/>
                                      </a:lnTo>
                                      <a:lnTo>
                                        <a:pt x="411" y="27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  <a:moveTo>
                                        <a:pt x="388" y="123"/>
                                      </a:moveTo>
                                      <a:lnTo>
                                        <a:pt x="189" y="123"/>
                                      </a:lnTo>
                                      <a:lnTo>
                                        <a:pt x="218" y="144"/>
                                      </a:lnTo>
                                      <a:lnTo>
                                        <a:pt x="208" y="178"/>
                                      </a:lnTo>
                                      <a:lnTo>
                                        <a:pt x="187" y="190"/>
                                      </a:lnTo>
                                      <a:lnTo>
                                        <a:pt x="556" y="190"/>
                                      </a:lnTo>
                                      <a:lnTo>
                                        <a:pt x="556" y="190"/>
                                      </a:lnTo>
                                      <a:lnTo>
                                        <a:pt x="371" y="190"/>
                                      </a:lnTo>
                                      <a:lnTo>
                                        <a:pt x="349" y="176"/>
                                      </a:lnTo>
                                      <a:lnTo>
                                        <a:pt x="342" y="154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88" y="123"/>
                                      </a:lnTo>
                                      <a:close/>
                                      <a:moveTo>
                                        <a:pt x="526" y="123"/>
                                      </a:moveTo>
                                      <a:lnTo>
                                        <a:pt x="388" y="123"/>
                                      </a:lnTo>
                                      <a:lnTo>
                                        <a:pt x="408" y="139"/>
                                      </a:lnTo>
                                      <a:lnTo>
                                        <a:pt x="413" y="163"/>
                                      </a:lnTo>
                                      <a:lnTo>
                                        <a:pt x="398" y="185"/>
                                      </a:lnTo>
                                      <a:lnTo>
                                        <a:pt x="371" y="190"/>
                                      </a:lnTo>
                                      <a:lnTo>
                                        <a:pt x="556" y="190"/>
                                      </a:lnTo>
                                      <a:lnTo>
                                        <a:pt x="556" y="187"/>
                                      </a:lnTo>
                                      <a:lnTo>
                                        <a:pt x="526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617" name="组合 661"/>
                            <wpg:cNvGrpSpPr/>
                            <wpg:grpSpPr>
                              <a:xfrm rot="0">
                                <a:off x="19236" y="10306"/>
                                <a:ext cx="634" cy="633"/>
                                <a:chOff x="1981" y="295"/>
                                <a:chExt cx="627" cy="625"/>
                              </a:xfrm>
                              <a:grpFill/>
                            </wpg:grpSpPr>
                            <wps:wsp>
                              <wps:cNvPr id="618" name="任意多边形 658"/>
                              <wps:cNvSpPr/>
                              <wps:spPr>
                                <a:xfrm>
                                  <a:off x="1980" y="294"/>
                                  <a:ext cx="627" cy="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27" h="625">
                                      <a:moveTo>
                                        <a:pt x="259" y="205"/>
                                      </a:moveTo>
                                      <a:lnTo>
                                        <a:pt x="229" y="207"/>
                                      </a:lnTo>
                                      <a:lnTo>
                                        <a:pt x="187" y="228"/>
                                      </a:lnTo>
                                      <a:lnTo>
                                        <a:pt x="165" y="251"/>
                                      </a:lnTo>
                                      <a:lnTo>
                                        <a:pt x="153" y="269"/>
                                      </a:lnTo>
                                      <a:lnTo>
                                        <a:pt x="137" y="285"/>
                                      </a:lnTo>
                                      <a:lnTo>
                                        <a:pt x="100" y="300"/>
                                      </a:lnTo>
                                      <a:lnTo>
                                        <a:pt x="45" y="329"/>
                                      </a:lnTo>
                                      <a:lnTo>
                                        <a:pt x="12" y="369"/>
                                      </a:lnTo>
                                      <a:lnTo>
                                        <a:pt x="0" y="416"/>
                                      </a:lnTo>
                                      <a:lnTo>
                                        <a:pt x="5" y="467"/>
                                      </a:lnTo>
                                      <a:lnTo>
                                        <a:pt x="25" y="517"/>
                                      </a:lnTo>
                                      <a:lnTo>
                                        <a:pt x="58" y="561"/>
                                      </a:lnTo>
                                      <a:lnTo>
                                        <a:pt x="101" y="597"/>
                                      </a:lnTo>
                                      <a:lnTo>
                                        <a:pt x="151" y="619"/>
                                      </a:lnTo>
                                      <a:lnTo>
                                        <a:pt x="206" y="624"/>
                                      </a:lnTo>
                                      <a:lnTo>
                                        <a:pt x="268" y="601"/>
                                      </a:lnTo>
                                      <a:lnTo>
                                        <a:pt x="290" y="571"/>
                                      </a:lnTo>
                                      <a:lnTo>
                                        <a:pt x="202" y="571"/>
                                      </a:lnTo>
                                      <a:lnTo>
                                        <a:pt x="161" y="564"/>
                                      </a:lnTo>
                                      <a:lnTo>
                                        <a:pt x="119" y="541"/>
                                      </a:lnTo>
                                      <a:lnTo>
                                        <a:pt x="84" y="508"/>
                                      </a:lnTo>
                                      <a:lnTo>
                                        <a:pt x="59" y="468"/>
                                      </a:lnTo>
                                      <a:lnTo>
                                        <a:pt x="50" y="427"/>
                                      </a:lnTo>
                                      <a:lnTo>
                                        <a:pt x="63" y="388"/>
                                      </a:lnTo>
                                      <a:lnTo>
                                        <a:pt x="103" y="358"/>
                                      </a:lnTo>
                                      <a:lnTo>
                                        <a:pt x="128" y="349"/>
                                      </a:lnTo>
                                      <a:lnTo>
                                        <a:pt x="149" y="342"/>
                                      </a:lnTo>
                                      <a:lnTo>
                                        <a:pt x="169" y="331"/>
                                      </a:lnTo>
                                      <a:lnTo>
                                        <a:pt x="189" y="312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269" y="260"/>
                                      </a:lnTo>
                                      <a:lnTo>
                                        <a:pt x="350" y="260"/>
                                      </a:lnTo>
                                      <a:lnTo>
                                        <a:pt x="362" y="252"/>
                                      </a:lnTo>
                                      <a:lnTo>
                                        <a:pt x="396" y="218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14" y="216"/>
                                      </a:lnTo>
                                      <a:lnTo>
                                        <a:pt x="285" y="213"/>
                                      </a:lnTo>
                                      <a:lnTo>
                                        <a:pt x="259" y="205"/>
                                      </a:lnTo>
                                      <a:close/>
                                      <a:moveTo>
                                        <a:pt x="626" y="53"/>
                                      </a:moveTo>
                                      <a:lnTo>
                                        <a:pt x="566" y="53"/>
                                      </a:lnTo>
                                      <a:lnTo>
                                        <a:pt x="566" y="78"/>
                                      </a:lnTo>
                                      <a:lnTo>
                                        <a:pt x="554" y="98"/>
                                      </a:lnTo>
                                      <a:lnTo>
                                        <a:pt x="535" y="114"/>
                                      </a:lnTo>
                                      <a:lnTo>
                                        <a:pt x="513" y="128"/>
                                      </a:lnTo>
                                      <a:lnTo>
                                        <a:pt x="481" y="152"/>
                                      </a:lnTo>
                                      <a:lnTo>
                                        <a:pt x="445" y="189"/>
                                      </a:lnTo>
                                      <a:lnTo>
                                        <a:pt x="408" y="229"/>
                                      </a:lnTo>
                                      <a:lnTo>
                                        <a:pt x="376" y="262"/>
                                      </a:lnTo>
                                      <a:lnTo>
                                        <a:pt x="350" y="291"/>
                                      </a:lnTo>
                                      <a:lnTo>
                                        <a:pt x="346" y="307"/>
                                      </a:lnTo>
                                      <a:lnTo>
                                        <a:pt x="353" y="323"/>
                                      </a:lnTo>
                                      <a:lnTo>
                                        <a:pt x="362" y="353"/>
                                      </a:lnTo>
                                      <a:lnTo>
                                        <a:pt x="361" y="379"/>
                                      </a:lnTo>
                                      <a:lnTo>
                                        <a:pt x="352" y="399"/>
                                      </a:lnTo>
                                      <a:lnTo>
                                        <a:pt x="335" y="415"/>
                                      </a:lnTo>
                                      <a:lnTo>
                                        <a:pt x="316" y="430"/>
                                      </a:lnTo>
                                      <a:lnTo>
                                        <a:pt x="294" y="450"/>
                                      </a:lnTo>
                                      <a:lnTo>
                                        <a:pt x="283" y="470"/>
                                      </a:lnTo>
                                      <a:lnTo>
                                        <a:pt x="275" y="492"/>
                                      </a:lnTo>
                                      <a:lnTo>
                                        <a:pt x="266" y="519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02" y="571"/>
                                      </a:lnTo>
                                      <a:lnTo>
                                        <a:pt x="290" y="571"/>
                                      </a:lnTo>
                                      <a:lnTo>
                                        <a:pt x="301" y="556"/>
                                      </a:lnTo>
                                      <a:lnTo>
                                        <a:pt x="326" y="505"/>
                                      </a:lnTo>
                                      <a:lnTo>
                                        <a:pt x="362" y="461"/>
                                      </a:lnTo>
                                      <a:lnTo>
                                        <a:pt x="388" y="439"/>
                                      </a:lnTo>
                                      <a:lnTo>
                                        <a:pt x="405" y="414"/>
                                      </a:lnTo>
                                      <a:lnTo>
                                        <a:pt x="414" y="385"/>
                                      </a:lnTo>
                                      <a:lnTo>
                                        <a:pt x="414" y="358"/>
                                      </a:lnTo>
                                      <a:lnTo>
                                        <a:pt x="414" y="349"/>
                                      </a:lnTo>
                                      <a:lnTo>
                                        <a:pt x="412" y="312"/>
                                      </a:lnTo>
                                      <a:lnTo>
                                        <a:pt x="416" y="292"/>
                                      </a:lnTo>
                                      <a:lnTo>
                                        <a:pt x="431" y="276"/>
                                      </a:lnTo>
                                      <a:lnTo>
                                        <a:pt x="460" y="250"/>
                                      </a:lnTo>
                                      <a:lnTo>
                                        <a:pt x="499" y="214"/>
                                      </a:lnTo>
                                      <a:lnTo>
                                        <a:pt x="549" y="171"/>
                                      </a:lnTo>
                                      <a:lnTo>
                                        <a:pt x="596" y="128"/>
                                      </a:lnTo>
                                      <a:lnTo>
                                        <a:pt x="623" y="96"/>
                                      </a:lnTo>
                                      <a:lnTo>
                                        <a:pt x="626" y="53"/>
                                      </a:lnTo>
                                      <a:close/>
                                      <a:moveTo>
                                        <a:pt x="350" y="260"/>
                                      </a:moveTo>
                                      <a:lnTo>
                                        <a:pt x="269" y="260"/>
                                      </a:lnTo>
                                      <a:lnTo>
                                        <a:pt x="295" y="272"/>
                                      </a:lnTo>
                                      <a:lnTo>
                                        <a:pt x="324" y="277"/>
                                      </a:lnTo>
                                      <a:lnTo>
                                        <a:pt x="350" y="260"/>
                                      </a:lnTo>
                                      <a:close/>
                                      <a:moveTo>
                                        <a:pt x="544" y="0"/>
                                      </a:moveTo>
                                      <a:lnTo>
                                        <a:pt x="470" y="51"/>
                                      </a:lnTo>
                                      <a:lnTo>
                                        <a:pt x="439" y="91"/>
                                      </a:lnTo>
                                      <a:lnTo>
                                        <a:pt x="398" y="145"/>
                                      </a:lnTo>
                                      <a:lnTo>
                                        <a:pt x="354" y="194"/>
                                      </a:lnTo>
                                      <a:lnTo>
                                        <a:pt x="314" y="216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436" y="182"/>
                                      </a:lnTo>
                                      <a:lnTo>
                                        <a:pt x="472" y="147"/>
                                      </a:lnTo>
                                      <a:lnTo>
                                        <a:pt x="496" y="116"/>
                                      </a:lnTo>
                                      <a:lnTo>
                                        <a:pt x="508" y="94"/>
                                      </a:lnTo>
                                      <a:lnTo>
                                        <a:pt x="523" y="73"/>
                                      </a:lnTo>
                                      <a:lnTo>
                                        <a:pt x="542" y="57"/>
                                      </a:lnTo>
                                      <a:lnTo>
                                        <a:pt x="566" y="53"/>
                                      </a:lnTo>
                                      <a:lnTo>
                                        <a:pt x="626" y="53"/>
                                      </a:lnTo>
                                      <a:lnTo>
                                        <a:pt x="626" y="53"/>
                                      </a:lnTo>
                                      <a:lnTo>
                                        <a:pt x="598" y="11"/>
                                      </a:lnTo>
                                      <a:lnTo>
                                        <a:pt x="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21" name="任意多边形 659"/>
                              <wps:cNvSpPr/>
                              <wps:spPr>
                                <a:xfrm>
                                  <a:off x="2198" y="597"/>
                                  <a:ext cx="109" cy="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09" h="102">
                                      <a:moveTo>
                                        <a:pt x="76" y="0"/>
                                      </a:moveTo>
                                      <a:lnTo>
                                        <a:pt x="30" y="2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35" y="101"/>
                                      </a:lnTo>
                                      <a:lnTo>
                                        <a:pt x="80" y="98"/>
                                      </a:lnTo>
                                      <a:lnTo>
                                        <a:pt x="107" y="67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46" y="31"/>
                                      </a:lnTo>
                                      <a:lnTo>
                                        <a:pt x="105" y="31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  <a:moveTo>
                                        <a:pt x="105" y="31"/>
                                      </a:moveTo>
                                      <a:lnTo>
                                        <a:pt x="49" y="31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51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107" y="67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5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24" name="任意多边形 660"/>
                              <wps:cNvSpPr/>
                              <wps:spPr>
                                <a:xfrm>
                                  <a:off x="2112" y="712"/>
                                  <a:ext cx="77" cy="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7" h="78">
                                      <a:moveTo>
                                        <a:pt x="17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72" y="78"/>
                                      </a:lnTo>
                                      <a:lnTo>
                                        <a:pt x="77" y="61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64" y="39"/>
                                      </a:lnTo>
                                      <a:lnTo>
                                        <a:pt x="51" y="25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627" name="Freeform 127"/>
                            <wps:cNvSpPr/>
                            <wps:spPr bwMode="auto">
                              <a:xfrm>
                                <a:off x="19222" y="9338"/>
                                <a:ext cx="661" cy="670"/>
                              </a:xfrm>
                              <a:custGeom>
                                <a:avLst/>
                                <a:gdLst>
                                  <a:gd name="T0" fmla="*/ 70 w 233"/>
                                  <a:gd name="T1" fmla="*/ 120 h 235"/>
                                  <a:gd name="T2" fmla="*/ 142 w 233"/>
                                  <a:gd name="T3" fmla="*/ 115 h 235"/>
                                  <a:gd name="T4" fmla="*/ 142 w 233"/>
                                  <a:gd name="T5" fmla="*/ 126 h 235"/>
                                  <a:gd name="T6" fmla="*/ 190 w 233"/>
                                  <a:gd name="T7" fmla="*/ 121 h 235"/>
                                  <a:gd name="T8" fmla="*/ 219 w 233"/>
                                  <a:gd name="T9" fmla="*/ 100 h 235"/>
                                  <a:gd name="T10" fmla="*/ 233 w 233"/>
                                  <a:gd name="T11" fmla="*/ 107 h 235"/>
                                  <a:gd name="T12" fmla="*/ 224 w 233"/>
                                  <a:gd name="T13" fmla="*/ 178 h 235"/>
                                  <a:gd name="T14" fmla="*/ 190 w 233"/>
                                  <a:gd name="T15" fmla="*/ 155 h 235"/>
                                  <a:gd name="T16" fmla="*/ 182 w 233"/>
                                  <a:gd name="T17" fmla="*/ 184 h 235"/>
                                  <a:gd name="T18" fmla="*/ 152 w 233"/>
                                  <a:gd name="T19" fmla="*/ 193 h 235"/>
                                  <a:gd name="T20" fmla="*/ 179 w 233"/>
                                  <a:gd name="T21" fmla="*/ 232 h 235"/>
                                  <a:gd name="T22" fmla="*/ 127 w 233"/>
                                  <a:gd name="T23" fmla="*/ 193 h 235"/>
                                  <a:gd name="T24" fmla="*/ 118 w 233"/>
                                  <a:gd name="T25" fmla="*/ 225 h 235"/>
                                  <a:gd name="T26" fmla="*/ 100 w 233"/>
                                  <a:gd name="T27" fmla="*/ 225 h 235"/>
                                  <a:gd name="T28" fmla="*/ 91 w 233"/>
                                  <a:gd name="T29" fmla="*/ 193 h 235"/>
                                  <a:gd name="T30" fmla="*/ 40 w 233"/>
                                  <a:gd name="T31" fmla="*/ 232 h 235"/>
                                  <a:gd name="T32" fmla="*/ 66 w 233"/>
                                  <a:gd name="T33" fmla="*/ 193 h 235"/>
                                  <a:gd name="T34" fmla="*/ 37 w 233"/>
                                  <a:gd name="T35" fmla="*/ 184 h 235"/>
                                  <a:gd name="T36" fmla="*/ 28 w 233"/>
                                  <a:gd name="T37" fmla="*/ 163 h 235"/>
                                  <a:gd name="T38" fmla="*/ 9 w 233"/>
                                  <a:gd name="T39" fmla="*/ 90 h 235"/>
                                  <a:gd name="T40" fmla="*/ 59 w 233"/>
                                  <a:gd name="T41" fmla="*/ 0 h 235"/>
                                  <a:gd name="T42" fmla="*/ 159 w 233"/>
                                  <a:gd name="T43" fmla="*/ 0 h 235"/>
                                  <a:gd name="T44" fmla="*/ 209 w 233"/>
                                  <a:gd name="T45" fmla="*/ 90 h 235"/>
                                  <a:gd name="T46" fmla="*/ 190 w 233"/>
                                  <a:gd name="T47" fmla="*/ 121 h 235"/>
                                  <a:gd name="T48" fmla="*/ 215 w 233"/>
                                  <a:gd name="T49" fmla="*/ 125 h 235"/>
                                  <a:gd name="T50" fmla="*/ 215 w 233"/>
                                  <a:gd name="T51" fmla="*/ 151 h 235"/>
                                  <a:gd name="T52" fmla="*/ 118 w 233"/>
                                  <a:gd name="T53" fmla="*/ 59 h 235"/>
                                  <a:gd name="T54" fmla="*/ 109 w 233"/>
                                  <a:gd name="T55" fmla="*/ 68 h 235"/>
                                  <a:gd name="T56" fmla="*/ 59 w 233"/>
                                  <a:gd name="T57" fmla="*/ 18 h 235"/>
                                  <a:gd name="T58" fmla="*/ 24 w 233"/>
                                  <a:gd name="T59" fmla="*/ 81 h 235"/>
                                  <a:gd name="T60" fmla="*/ 46 w 233"/>
                                  <a:gd name="T61" fmla="*/ 104 h 235"/>
                                  <a:gd name="T62" fmla="*/ 46 w 233"/>
                                  <a:gd name="T63" fmla="*/ 163 h 235"/>
                                  <a:gd name="T64" fmla="*/ 49 w 233"/>
                                  <a:gd name="T65" fmla="*/ 171 h 235"/>
                                  <a:gd name="T66" fmla="*/ 160 w 233"/>
                                  <a:gd name="T67" fmla="*/ 175 h 235"/>
                                  <a:gd name="T68" fmla="*/ 172 w 233"/>
                                  <a:gd name="T69" fmla="*/ 163 h 235"/>
                                  <a:gd name="T70" fmla="*/ 172 w 233"/>
                                  <a:gd name="T71" fmla="*/ 104 h 235"/>
                                  <a:gd name="T72" fmla="*/ 194 w 233"/>
                                  <a:gd name="T73" fmla="*/ 81 h 235"/>
                                  <a:gd name="T74" fmla="*/ 159 w 233"/>
                                  <a:gd name="T75" fmla="*/ 18 h 235"/>
                                  <a:gd name="T76" fmla="*/ 152 w 233"/>
                                  <a:gd name="T77" fmla="*/ 53 h 235"/>
                                  <a:gd name="T78" fmla="*/ 152 w 233"/>
                                  <a:gd name="T79" fmla="*/ 66 h 235"/>
                                  <a:gd name="T80" fmla="*/ 166 w 233"/>
                                  <a:gd name="T81" fmla="*/ 53 h 235"/>
                                  <a:gd name="T82" fmla="*/ 145 w 233"/>
                                  <a:gd name="T83" fmla="*/ 45 h 235"/>
                                  <a:gd name="T84" fmla="*/ 173 w 233"/>
                                  <a:gd name="T85" fmla="*/ 45 h 235"/>
                                  <a:gd name="T86" fmla="*/ 145 w 233"/>
                                  <a:gd name="T87" fmla="*/ 74 h 235"/>
                                  <a:gd name="T88" fmla="*/ 53 w 233"/>
                                  <a:gd name="T89" fmla="*/ 53 h 235"/>
                                  <a:gd name="T90" fmla="*/ 53 w 233"/>
                                  <a:gd name="T91" fmla="*/ 66 h 235"/>
                                  <a:gd name="T92" fmla="*/ 66 w 233"/>
                                  <a:gd name="T93" fmla="*/ 53 h 235"/>
                                  <a:gd name="T94" fmla="*/ 45 w 233"/>
                                  <a:gd name="T95" fmla="*/ 45 h 235"/>
                                  <a:gd name="T96" fmla="*/ 74 w 233"/>
                                  <a:gd name="T97" fmla="*/ 45 h 235"/>
                                  <a:gd name="T98" fmla="*/ 45 w 233"/>
                                  <a:gd name="T99" fmla="*/ 74 h 235"/>
                                  <a:gd name="T100" fmla="*/ 76 w 233"/>
                                  <a:gd name="T101" fmla="*/ 161 h 235"/>
                                  <a:gd name="T102" fmla="*/ 70 w 233"/>
                                  <a:gd name="T103" fmla="*/ 155 h 235"/>
                                  <a:gd name="T104" fmla="*/ 142 w 233"/>
                                  <a:gd name="T105" fmla="*/ 150 h 235"/>
                                  <a:gd name="T106" fmla="*/ 142 w 233"/>
                                  <a:gd name="T107" fmla="*/ 161 h 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33" h="235">
                                    <a:moveTo>
                                      <a:pt x="76" y="126"/>
                                    </a:moveTo>
                                    <a:cubicBezTo>
                                      <a:pt x="73" y="126"/>
                                      <a:pt x="70" y="123"/>
                                      <a:pt x="70" y="120"/>
                                    </a:cubicBezTo>
                                    <a:cubicBezTo>
                                      <a:pt x="70" y="117"/>
                                      <a:pt x="73" y="115"/>
                                      <a:pt x="76" y="115"/>
                                    </a:cubicBezTo>
                                    <a:cubicBezTo>
                                      <a:pt x="142" y="115"/>
                                      <a:pt x="142" y="115"/>
                                      <a:pt x="142" y="115"/>
                                    </a:cubicBezTo>
                                    <a:cubicBezTo>
                                      <a:pt x="145" y="115"/>
                                      <a:pt x="148" y="117"/>
                                      <a:pt x="148" y="120"/>
                                    </a:cubicBezTo>
                                    <a:cubicBezTo>
                                      <a:pt x="148" y="123"/>
                                      <a:pt x="145" y="126"/>
                                      <a:pt x="142" y="126"/>
                                    </a:cubicBezTo>
                                    <a:cubicBezTo>
                                      <a:pt x="76" y="126"/>
                                      <a:pt x="76" y="126"/>
                                      <a:pt x="76" y="126"/>
                                    </a:cubicBezTo>
                                    <a:close/>
                                    <a:moveTo>
                                      <a:pt x="190" y="121"/>
                                    </a:moveTo>
                                    <a:cubicBezTo>
                                      <a:pt x="190" y="121"/>
                                      <a:pt x="190" y="121"/>
                                      <a:pt x="190" y="121"/>
                                    </a:cubicBezTo>
                                    <a:cubicBezTo>
                                      <a:pt x="219" y="100"/>
                                      <a:pt x="219" y="100"/>
                                      <a:pt x="219" y="100"/>
                                    </a:cubicBezTo>
                                    <a:cubicBezTo>
                                      <a:pt x="223" y="97"/>
                                      <a:pt x="228" y="98"/>
                                      <a:pt x="231" y="102"/>
                                    </a:cubicBezTo>
                                    <a:cubicBezTo>
                                      <a:pt x="232" y="104"/>
                                      <a:pt x="233" y="105"/>
                                      <a:pt x="233" y="107"/>
                                    </a:cubicBezTo>
                                    <a:cubicBezTo>
                                      <a:pt x="233" y="169"/>
                                      <a:pt x="233" y="169"/>
                                      <a:pt x="233" y="169"/>
                                    </a:cubicBezTo>
                                    <a:cubicBezTo>
                                      <a:pt x="233" y="173"/>
                                      <a:pt x="229" y="178"/>
                                      <a:pt x="224" y="178"/>
                                    </a:cubicBezTo>
                                    <a:cubicBezTo>
                                      <a:pt x="222" y="178"/>
                                      <a:pt x="220" y="177"/>
                                      <a:pt x="218" y="176"/>
                                    </a:cubicBezTo>
                                    <a:cubicBezTo>
                                      <a:pt x="190" y="155"/>
                                      <a:pt x="190" y="155"/>
                                      <a:pt x="190" y="155"/>
                                    </a:cubicBezTo>
                                    <a:cubicBezTo>
                                      <a:pt x="190" y="163"/>
                                      <a:pt x="190" y="163"/>
                                      <a:pt x="190" y="163"/>
                                    </a:cubicBezTo>
                                    <a:cubicBezTo>
                                      <a:pt x="190" y="171"/>
                                      <a:pt x="187" y="179"/>
                                      <a:pt x="182" y="184"/>
                                    </a:cubicBezTo>
                                    <a:cubicBezTo>
                                      <a:pt x="176" y="189"/>
                                      <a:pt x="168" y="193"/>
                                      <a:pt x="160" y="193"/>
                                    </a:cubicBezTo>
                                    <a:cubicBezTo>
                                      <a:pt x="152" y="193"/>
                                      <a:pt x="152" y="193"/>
                                      <a:pt x="152" y="193"/>
                                    </a:cubicBezTo>
                                    <a:cubicBezTo>
                                      <a:pt x="179" y="219"/>
                                      <a:pt x="179" y="219"/>
                                      <a:pt x="179" y="219"/>
                                    </a:cubicBezTo>
                                    <a:cubicBezTo>
                                      <a:pt x="182" y="223"/>
                                      <a:pt x="182" y="228"/>
                                      <a:pt x="179" y="232"/>
                                    </a:cubicBezTo>
                                    <a:cubicBezTo>
                                      <a:pt x="175" y="235"/>
                                      <a:pt x="169" y="235"/>
                                      <a:pt x="166" y="232"/>
                                    </a:cubicBezTo>
                                    <a:cubicBezTo>
                                      <a:pt x="127" y="193"/>
                                      <a:pt x="127" y="193"/>
                                      <a:pt x="127" y="193"/>
                                    </a:cubicBezTo>
                                    <a:cubicBezTo>
                                      <a:pt x="118" y="193"/>
                                      <a:pt x="118" y="193"/>
                                      <a:pt x="118" y="193"/>
                                    </a:cubicBezTo>
                                    <a:cubicBezTo>
                                      <a:pt x="118" y="225"/>
                                      <a:pt x="118" y="225"/>
                                      <a:pt x="118" y="225"/>
                                    </a:cubicBezTo>
                                    <a:cubicBezTo>
                                      <a:pt x="118" y="230"/>
                                      <a:pt x="114" y="234"/>
                                      <a:pt x="109" y="234"/>
                                    </a:cubicBezTo>
                                    <a:cubicBezTo>
                                      <a:pt x="104" y="234"/>
                                      <a:pt x="100" y="230"/>
                                      <a:pt x="100" y="225"/>
                                    </a:cubicBezTo>
                                    <a:cubicBezTo>
                                      <a:pt x="100" y="193"/>
                                      <a:pt x="100" y="193"/>
                                      <a:pt x="100" y="193"/>
                                    </a:cubicBezTo>
                                    <a:cubicBezTo>
                                      <a:pt x="91" y="193"/>
                                      <a:pt x="91" y="193"/>
                                      <a:pt x="91" y="193"/>
                                    </a:cubicBezTo>
                                    <a:cubicBezTo>
                                      <a:pt x="52" y="232"/>
                                      <a:pt x="52" y="232"/>
                                      <a:pt x="52" y="232"/>
                                    </a:cubicBezTo>
                                    <a:cubicBezTo>
                                      <a:pt x="49" y="235"/>
                                      <a:pt x="43" y="235"/>
                                      <a:pt x="40" y="232"/>
                                    </a:cubicBezTo>
                                    <a:cubicBezTo>
                                      <a:pt x="36" y="228"/>
                                      <a:pt x="36" y="223"/>
                                      <a:pt x="40" y="219"/>
                                    </a:cubicBezTo>
                                    <a:cubicBezTo>
                                      <a:pt x="66" y="193"/>
                                      <a:pt x="66" y="193"/>
                                      <a:pt x="66" y="193"/>
                                    </a:cubicBezTo>
                                    <a:cubicBezTo>
                                      <a:pt x="58" y="193"/>
                                      <a:pt x="58" y="193"/>
                                      <a:pt x="58" y="193"/>
                                    </a:cubicBezTo>
                                    <a:cubicBezTo>
                                      <a:pt x="50" y="193"/>
                                      <a:pt x="42" y="189"/>
                                      <a:pt x="37" y="184"/>
                                    </a:cubicBezTo>
                                    <a:cubicBezTo>
                                      <a:pt x="36" y="183"/>
                                      <a:pt x="36" y="183"/>
                                      <a:pt x="36" y="183"/>
                                    </a:cubicBezTo>
                                    <a:cubicBezTo>
                                      <a:pt x="31" y="178"/>
                                      <a:pt x="28" y="171"/>
                                      <a:pt x="28" y="163"/>
                                    </a:cubicBezTo>
                                    <a:cubicBezTo>
                                      <a:pt x="28" y="109"/>
                                      <a:pt x="28" y="109"/>
                                      <a:pt x="28" y="109"/>
                                    </a:cubicBezTo>
                                    <a:cubicBezTo>
                                      <a:pt x="20" y="104"/>
                                      <a:pt x="14" y="98"/>
                                      <a:pt x="9" y="90"/>
                                    </a:cubicBezTo>
                                    <a:cubicBezTo>
                                      <a:pt x="4" y="81"/>
                                      <a:pt x="0" y="71"/>
                                      <a:pt x="0" y="59"/>
                                    </a:cubicBezTo>
                                    <a:cubicBezTo>
                                      <a:pt x="0" y="27"/>
                                      <a:pt x="27" y="0"/>
                                      <a:pt x="59" y="0"/>
                                    </a:cubicBezTo>
                                    <a:cubicBezTo>
                                      <a:pt x="80" y="0"/>
                                      <a:pt x="99" y="11"/>
                                      <a:pt x="109" y="28"/>
                                    </a:cubicBezTo>
                                    <a:cubicBezTo>
                                      <a:pt x="120" y="11"/>
                                      <a:pt x="139" y="0"/>
                                      <a:pt x="159" y="0"/>
                                    </a:cubicBezTo>
                                    <a:cubicBezTo>
                                      <a:pt x="191" y="0"/>
                                      <a:pt x="218" y="27"/>
                                      <a:pt x="218" y="59"/>
                                    </a:cubicBezTo>
                                    <a:cubicBezTo>
                                      <a:pt x="218" y="71"/>
                                      <a:pt x="215" y="81"/>
                                      <a:pt x="209" y="90"/>
                                    </a:cubicBezTo>
                                    <a:cubicBezTo>
                                      <a:pt x="204" y="98"/>
                                      <a:pt x="198" y="104"/>
                                      <a:pt x="190" y="109"/>
                                    </a:cubicBezTo>
                                    <a:cubicBezTo>
                                      <a:pt x="190" y="121"/>
                                      <a:pt x="190" y="121"/>
                                      <a:pt x="190" y="121"/>
                                    </a:cubicBezTo>
                                    <a:close/>
                                    <a:moveTo>
                                      <a:pt x="215" y="125"/>
                                    </a:moveTo>
                                    <a:cubicBezTo>
                                      <a:pt x="215" y="125"/>
                                      <a:pt x="215" y="125"/>
                                      <a:pt x="215" y="125"/>
                                    </a:cubicBezTo>
                                    <a:cubicBezTo>
                                      <a:pt x="197" y="138"/>
                                      <a:pt x="197" y="138"/>
                                      <a:pt x="197" y="138"/>
                                    </a:cubicBezTo>
                                    <a:cubicBezTo>
                                      <a:pt x="215" y="151"/>
                                      <a:pt x="215" y="151"/>
                                      <a:pt x="215" y="151"/>
                                    </a:cubicBezTo>
                                    <a:cubicBezTo>
                                      <a:pt x="215" y="125"/>
                                      <a:pt x="215" y="125"/>
                                      <a:pt x="215" y="125"/>
                                    </a:cubicBezTo>
                                    <a:close/>
                                    <a:moveTo>
                                      <a:pt x="118" y="59"/>
                                    </a:moveTo>
                                    <a:cubicBezTo>
                                      <a:pt x="118" y="59"/>
                                      <a:pt x="118" y="59"/>
                                      <a:pt x="118" y="59"/>
                                    </a:cubicBezTo>
                                    <a:cubicBezTo>
                                      <a:pt x="118" y="64"/>
                                      <a:pt x="114" y="68"/>
                                      <a:pt x="109" y="68"/>
                                    </a:cubicBezTo>
                                    <a:cubicBezTo>
                                      <a:pt x="104" y="68"/>
                                      <a:pt x="100" y="64"/>
                                      <a:pt x="100" y="59"/>
                                    </a:cubicBezTo>
                                    <a:cubicBezTo>
                                      <a:pt x="100" y="37"/>
                                      <a:pt x="82" y="18"/>
                                      <a:pt x="59" y="18"/>
                                    </a:cubicBezTo>
                                    <a:cubicBezTo>
                                      <a:pt x="37" y="18"/>
                                      <a:pt x="18" y="37"/>
                                      <a:pt x="18" y="59"/>
                                    </a:cubicBezTo>
                                    <a:cubicBezTo>
                                      <a:pt x="18" y="67"/>
                                      <a:pt x="21" y="75"/>
                                      <a:pt x="24" y="81"/>
                                    </a:cubicBezTo>
                                    <a:cubicBezTo>
                                      <a:pt x="28" y="87"/>
                                      <a:pt x="34" y="92"/>
                                      <a:pt x="41" y="96"/>
                                    </a:cubicBezTo>
                                    <a:cubicBezTo>
                                      <a:pt x="44" y="97"/>
                                      <a:pt x="46" y="101"/>
                                      <a:pt x="46" y="104"/>
                                    </a:cubicBezTo>
                                    <a:cubicBezTo>
                                      <a:pt x="46" y="105"/>
                                      <a:pt x="46" y="105"/>
                                      <a:pt x="46" y="105"/>
                                    </a:cubicBezTo>
                                    <a:cubicBezTo>
                                      <a:pt x="46" y="163"/>
                                      <a:pt x="46" y="163"/>
                                      <a:pt x="46" y="163"/>
                                    </a:cubicBezTo>
                                    <a:cubicBezTo>
                                      <a:pt x="46" y="166"/>
                                      <a:pt x="47" y="169"/>
                                      <a:pt x="49" y="171"/>
                                    </a:cubicBezTo>
                                    <a:cubicBezTo>
                                      <a:pt x="49" y="171"/>
                                      <a:pt x="49" y="171"/>
                                      <a:pt x="49" y="171"/>
                                    </a:cubicBezTo>
                                    <a:cubicBezTo>
                                      <a:pt x="52" y="173"/>
                                      <a:pt x="55" y="175"/>
                                      <a:pt x="58" y="175"/>
                                    </a:cubicBezTo>
                                    <a:cubicBezTo>
                                      <a:pt x="92" y="175"/>
                                      <a:pt x="126" y="175"/>
                                      <a:pt x="160" y="175"/>
                                    </a:cubicBezTo>
                                    <a:cubicBezTo>
                                      <a:pt x="163" y="175"/>
                                      <a:pt x="166" y="173"/>
                                      <a:pt x="169" y="171"/>
                                    </a:cubicBezTo>
                                    <a:cubicBezTo>
                                      <a:pt x="171" y="169"/>
                                      <a:pt x="172" y="166"/>
                                      <a:pt x="172" y="163"/>
                                    </a:cubicBezTo>
                                    <a:cubicBezTo>
                                      <a:pt x="172" y="106"/>
                                      <a:pt x="172" y="106"/>
                                      <a:pt x="172" y="106"/>
                                    </a:cubicBezTo>
                                    <a:cubicBezTo>
                                      <a:pt x="172" y="106"/>
                                      <a:pt x="172" y="104"/>
                                      <a:pt x="172" y="104"/>
                                    </a:cubicBezTo>
                                    <a:cubicBezTo>
                                      <a:pt x="172" y="101"/>
                                      <a:pt x="174" y="98"/>
                                      <a:pt x="177" y="96"/>
                                    </a:cubicBezTo>
                                    <a:cubicBezTo>
                                      <a:pt x="184" y="92"/>
                                      <a:pt x="190" y="87"/>
                                      <a:pt x="194" y="81"/>
                                    </a:cubicBezTo>
                                    <a:cubicBezTo>
                                      <a:pt x="198" y="75"/>
                                      <a:pt x="200" y="67"/>
                                      <a:pt x="200" y="59"/>
                                    </a:cubicBezTo>
                                    <a:cubicBezTo>
                                      <a:pt x="200" y="37"/>
                                      <a:pt x="182" y="18"/>
                                      <a:pt x="159" y="18"/>
                                    </a:cubicBezTo>
                                    <a:cubicBezTo>
                                      <a:pt x="136" y="18"/>
                                      <a:pt x="118" y="37"/>
                                      <a:pt x="118" y="59"/>
                                    </a:cubicBezTo>
                                    <a:close/>
                                    <a:moveTo>
                                      <a:pt x="152" y="53"/>
                                    </a:moveTo>
                                    <a:cubicBezTo>
                                      <a:pt x="152" y="53"/>
                                      <a:pt x="152" y="53"/>
                                      <a:pt x="152" y="53"/>
                                    </a:cubicBezTo>
                                    <a:cubicBezTo>
                                      <a:pt x="149" y="56"/>
                                      <a:pt x="149" y="62"/>
                                      <a:pt x="152" y="66"/>
                                    </a:cubicBezTo>
                                    <a:cubicBezTo>
                                      <a:pt x="156" y="69"/>
                                      <a:pt x="162" y="69"/>
                                      <a:pt x="166" y="66"/>
                                    </a:cubicBezTo>
                                    <a:cubicBezTo>
                                      <a:pt x="169" y="62"/>
                                      <a:pt x="169" y="56"/>
                                      <a:pt x="166" y="53"/>
                                    </a:cubicBezTo>
                                    <a:cubicBezTo>
                                      <a:pt x="162" y="49"/>
                                      <a:pt x="156" y="49"/>
                                      <a:pt x="152" y="53"/>
                                    </a:cubicBezTo>
                                    <a:close/>
                                    <a:moveTo>
                                      <a:pt x="145" y="45"/>
                                    </a:moveTo>
                                    <a:cubicBezTo>
                                      <a:pt x="145" y="45"/>
                                      <a:pt x="145" y="45"/>
                                      <a:pt x="145" y="45"/>
                                    </a:cubicBezTo>
                                    <a:cubicBezTo>
                                      <a:pt x="152" y="37"/>
                                      <a:pt x="165" y="37"/>
                                      <a:pt x="173" y="45"/>
                                    </a:cubicBezTo>
                                    <a:cubicBezTo>
                                      <a:pt x="181" y="53"/>
                                      <a:pt x="181" y="66"/>
                                      <a:pt x="173" y="74"/>
                                    </a:cubicBezTo>
                                    <a:cubicBezTo>
                                      <a:pt x="165" y="81"/>
                                      <a:pt x="152" y="81"/>
                                      <a:pt x="145" y="74"/>
                                    </a:cubicBezTo>
                                    <a:cubicBezTo>
                                      <a:pt x="137" y="66"/>
                                      <a:pt x="137" y="53"/>
                                      <a:pt x="145" y="45"/>
                                    </a:cubicBezTo>
                                    <a:close/>
                                    <a:moveTo>
                                      <a:pt x="53" y="53"/>
                                    </a:moveTo>
                                    <a:cubicBezTo>
                                      <a:pt x="53" y="53"/>
                                      <a:pt x="53" y="53"/>
                                      <a:pt x="53" y="53"/>
                                    </a:cubicBezTo>
                                    <a:cubicBezTo>
                                      <a:pt x="49" y="56"/>
                                      <a:pt x="49" y="62"/>
                                      <a:pt x="53" y="66"/>
                                    </a:cubicBezTo>
                                    <a:cubicBezTo>
                                      <a:pt x="56" y="69"/>
                                      <a:pt x="62" y="69"/>
                                      <a:pt x="66" y="66"/>
                                    </a:cubicBezTo>
                                    <a:cubicBezTo>
                                      <a:pt x="70" y="62"/>
                                      <a:pt x="70" y="56"/>
                                      <a:pt x="66" y="53"/>
                                    </a:cubicBezTo>
                                    <a:cubicBezTo>
                                      <a:pt x="62" y="49"/>
                                      <a:pt x="56" y="49"/>
                                      <a:pt x="53" y="53"/>
                                    </a:cubicBezTo>
                                    <a:close/>
                                    <a:moveTo>
                                      <a:pt x="45" y="45"/>
                                    </a:moveTo>
                                    <a:cubicBezTo>
                                      <a:pt x="45" y="45"/>
                                      <a:pt x="45" y="45"/>
                                      <a:pt x="45" y="45"/>
                                    </a:cubicBezTo>
                                    <a:cubicBezTo>
                                      <a:pt x="53" y="37"/>
                                      <a:pt x="66" y="37"/>
                                      <a:pt x="74" y="45"/>
                                    </a:cubicBezTo>
                                    <a:cubicBezTo>
                                      <a:pt x="81" y="53"/>
                                      <a:pt x="81" y="66"/>
                                      <a:pt x="74" y="74"/>
                                    </a:cubicBezTo>
                                    <a:cubicBezTo>
                                      <a:pt x="66" y="81"/>
                                      <a:pt x="53" y="81"/>
                                      <a:pt x="45" y="74"/>
                                    </a:cubicBezTo>
                                    <a:cubicBezTo>
                                      <a:pt x="37" y="66"/>
                                      <a:pt x="37" y="53"/>
                                      <a:pt x="45" y="45"/>
                                    </a:cubicBezTo>
                                    <a:close/>
                                    <a:moveTo>
                                      <a:pt x="76" y="161"/>
                                    </a:moveTo>
                                    <a:cubicBezTo>
                                      <a:pt x="76" y="161"/>
                                      <a:pt x="76" y="161"/>
                                      <a:pt x="76" y="161"/>
                                    </a:cubicBezTo>
                                    <a:cubicBezTo>
                                      <a:pt x="73" y="161"/>
                                      <a:pt x="70" y="158"/>
                                      <a:pt x="70" y="155"/>
                                    </a:cubicBezTo>
                                    <a:cubicBezTo>
                                      <a:pt x="70" y="152"/>
                                      <a:pt x="73" y="150"/>
                                      <a:pt x="76" y="150"/>
                                    </a:cubicBezTo>
                                    <a:cubicBezTo>
                                      <a:pt x="142" y="150"/>
                                      <a:pt x="142" y="150"/>
                                      <a:pt x="142" y="150"/>
                                    </a:cubicBezTo>
                                    <a:cubicBezTo>
                                      <a:pt x="145" y="150"/>
                                      <a:pt x="148" y="152"/>
                                      <a:pt x="148" y="155"/>
                                    </a:cubicBezTo>
                                    <a:cubicBezTo>
                                      <a:pt x="148" y="158"/>
                                      <a:pt x="145" y="161"/>
                                      <a:pt x="142" y="161"/>
                                    </a:cubicBezTo>
                                    <a:cubicBezTo>
                                      <a:pt x="76" y="161"/>
                                      <a:pt x="76" y="161"/>
                                      <a:pt x="76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任意多边形 100"/>
                            <wps:cNvSpPr/>
                            <wps:spPr>
                              <a:xfrm>
                                <a:off x="19175" y="8266"/>
                                <a:ext cx="756" cy="7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99" h="1025">
                                    <a:moveTo>
                                      <a:pt x="1058" y="861"/>
                                    </a:moveTo>
                                    <a:lnTo>
                                      <a:pt x="948" y="989"/>
                                    </a:lnTo>
                                    <a:lnTo>
                                      <a:pt x="988" y="1024"/>
                                    </a:lnTo>
                                    <a:lnTo>
                                      <a:pt x="1098" y="895"/>
                                    </a:lnTo>
                                    <a:lnTo>
                                      <a:pt x="1058" y="861"/>
                                    </a:lnTo>
                                    <a:close/>
                                    <a:moveTo>
                                      <a:pt x="944" y="759"/>
                                    </a:moveTo>
                                    <a:lnTo>
                                      <a:pt x="684" y="759"/>
                                    </a:lnTo>
                                    <a:lnTo>
                                      <a:pt x="912" y="955"/>
                                    </a:lnTo>
                                    <a:lnTo>
                                      <a:pt x="1022" y="826"/>
                                    </a:lnTo>
                                    <a:lnTo>
                                      <a:pt x="944" y="759"/>
                                    </a:lnTo>
                                    <a:close/>
                                    <a:moveTo>
                                      <a:pt x="424" y="0"/>
                                    </a:moveTo>
                                    <a:lnTo>
                                      <a:pt x="339" y="9"/>
                                    </a:lnTo>
                                    <a:lnTo>
                                      <a:pt x="259" y="33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24" y="124"/>
                                    </a:lnTo>
                                    <a:lnTo>
                                      <a:pt x="72" y="187"/>
                                    </a:lnTo>
                                    <a:lnTo>
                                      <a:pt x="33" y="259"/>
                                    </a:lnTo>
                                    <a:lnTo>
                                      <a:pt x="9" y="339"/>
                                    </a:lnTo>
                                    <a:lnTo>
                                      <a:pt x="0" y="424"/>
                                    </a:lnTo>
                                    <a:lnTo>
                                      <a:pt x="9" y="509"/>
                                    </a:lnTo>
                                    <a:lnTo>
                                      <a:pt x="33" y="589"/>
                                    </a:lnTo>
                                    <a:lnTo>
                                      <a:pt x="72" y="661"/>
                                    </a:lnTo>
                                    <a:lnTo>
                                      <a:pt x="124" y="724"/>
                                    </a:lnTo>
                                    <a:lnTo>
                                      <a:pt x="187" y="776"/>
                                    </a:lnTo>
                                    <a:lnTo>
                                      <a:pt x="259" y="815"/>
                                    </a:lnTo>
                                    <a:lnTo>
                                      <a:pt x="339" y="839"/>
                                    </a:lnTo>
                                    <a:lnTo>
                                      <a:pt x="424" y="848"/>
                                    </a:lnTo>
                                    <a:lnTo>
                                      <a:pt x="496" y="842"/>
                                    </a:lnTo>
                                    <a:lnTo>
                                      <a:pt x="564" y="824"/>
                                    </a:lnTo>
                                    <a:lnTo>
                                      <a:pt x="627" y="796"/>
                                    </a:lnTo>
                                    <a:lnTo>
                                      <a:pt x="684" y="759"/>
                                    </a:lnTo>
                                    <a:lnTo>
                                      <a:pt x="944" y="759"/>
                                    </a:lnTo>
                                    <a:lnTo>
                                      <a:pt x="940" y="756"/>
                                    </a:lnTo>
                                    <a:lnTo>
                                      <a:pt x="424" y="756"/>
                                    </a:lnTo>
                                    <a:lnTo>
                                      <a:pt x="357" y="749"/>
                                    </a:lnTo>
                                    <a:lnTo>
                                      <a:pt x="295" y="730"/>
                                    </a:lnTo>
                                    <a:lnTo>
                                      <a:pt x="239" y="699"/>
                                    </a:lnTo>
                                    <a:lnTo>
                                      <a:pt x="190" y="658"/>
                                    </a:lnTo>
                                    <a:lnTo>
                                      <a:pt x="149" y="609"/>
                                    </a:lnTo>
                                    <a:lnTo>
                                      <a:pt x="118" y="553"/>
                                    </a:lnTo>
                                    <a:lnTo>
                                      <a:pt x="99" y="491"/>
                                    </a:lnTo>
                                    <a:lnTo>
                                      <a:pt x="92" y="424"/>
                                    </a:lnTo>
                                    <a:lnTo>
                                      <a:pt x="99" y="357"/>
                                    </a:lnTo>
                                    <a:lnTo>
                                      <a:pt x="118" y="295"/>
                                    </a:lnTo>
                                    <a:lnTo>
                                      <a:pt x="149" y="239"/>
                                    </a:lnTo>
                                    <a:lnTo>
                                      <a:pt x="190" y="190"/>
                                    </a:lnTo>
                                    <a:lnTo>
                                      <a:pt x="239" y="149"/>
                                    </a:lnTo>
                                    <a:lnTo>
                                      <a:pt x="295" y="118"/>
                                    </a:lnTo>
                                    <a:lnTo>
                                      <a:pt x="357" y="99"/>
                                    </a:lnTo>
                                    <a:lnTo>
                                      <a:pt x="424" y="92"/>
                                    </a:lnTo>
                                    <a:lnTo>
                                      <a:pt x="685" y="92"/>
                                    </a:lnTo>
                                    <a:lnTo>
                                      <a:pt x="661" y="72"/>
                                    </a:lnTo>
                                    <a:lnTo>
                                      <a:pt x="589" y="33"/>
                                    </a:lnTo>
                                    <a:lnTo>
                                      <a:pt x="509" y="9"/>
                                    </a:lnTo>
                                    <a:lnTo>
                                      <a:pt x="424" y="0"/>
                                    </a:lnTo>
                                    <a:close/>
                                    <a:moveTo>
                                      <a:pt x="685" y="92"/>
                                    </a:moveTo>
                                    <a:lnTo>
                                      <a:pt x="424" y="92"/>
                                    </a:lnTo>
                                    <a:lnTo>
                                      <a:pt x="491" y="99"/>
                                    </a:lnTo>
                                    <a:lnTo>
                                      <a:pt x="553" y="118"/>
                                    </a:lnTo>
                                    <a:lnTo>
                                      <a:pt x="609" y="149"/>
                                    </a:lnTo>
                                    <a:lnTo>
                                      <a:pt x="658" y="190"/>
                                    </a:lnTo>
                                    <a:lnTo>
                                      <a:pt x="699" y="239"/>
                                    </a:lnTo>
                                    <a:lnTo>
                                      <a:pt x="730" y="295"/>
                                    </a:lnTo>
                                    <a:lnTo>
                                      <a:pt x="749" y="357"/>
                                    </a:lnTo>
                                    <a:lnTo>
                                      <a:pt x="756" y="424"/>
                                    </a:lnTo>
                                    <a:lnTo>
                                      <a:pt x="749" y="491"/>
                                    </a:lnTo>
                                    <a:lnTo>
                                      <a:pt x="730" y="553"/>
                                    </a:lnTo>
                                    <a:lnTo>
                                      <a:pt x="699" y="609"/>
                                    </a:lnTo>
                                    <a:lnTo>
                                      <a:pt x="658" y="658"/>
                                    </a:lnTo>
                                    <a:lnTo>
                                      <a:pt x="609" y="699"/>
                                    </a:lnTo>
                                    <a:lnTo>
                                      <a:pt x="553" y="730"/>
                                    </a:lnTo>
                                    <a:lnTo>
                                      <a:pt x="491" y="749"/>
                                    </a:lnTo>
                                    <a:lnTo>
                                      <a:pt x="424" y="756"/>
                                    </a:lnTo>
                                    <a:lnTo>
                                      <a:pt x="940" y="756"/>
                                    </a:lnTo>
                                    <a:lnTo>
                                      <a:pt x="795" y="630"/>
                                    </a:lnTo>
                                    <a:lnTo>
                                      <a:pt x="817" y="583"/>
                                    </a:lnTo>
                                    <a:lnTo>
                                      <a:pt x="834" y="532"/>
                                    </a:lnTo>
                                    <a:lnTo>
                                      <a:pt x="844" y="479"/>
                                    </a:lnTo>
                                    <a:lnTo>
                                      <a:pt x="848" y="424"/>
                                    </a:lnTo>
                                    <a:lnTo>
                                      <a:pt x="839" y="339"/>
                                    </a:lnTo>
                                    <a:lnTo>
                                      <a:pt x="815" y="259"/>
                                    </a:lnTo>
                                    <a:lnTo>
                                      <a:pt x="776" y="187"/>
                                    </a:lnTo>
                                    <a:lnTo>
                                      <a:pt x="724" y="124"/>
                                    </a:lnTo>
                                    <a:lnTo>
                                      <a:pt x="685" y="9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30" name="Freeform 103"/>
                            <wps:cNvSpPr/>
                            <wps:spPr bwMode="auto">
                              <a:xfrm>
                                <a:off x="19194" y="7175"/>
                                <a:ext cx="717" cy="601"/>
                              </a:xfrm>
                              <a:custGeom>
                                <a:avLst/>
                                <a:gdLst>
                                  <a:gd name="T0" fmla="*/ 161 w 286"/>
                                  <a:gd name="T1" fmla="*/ 17 h 239"/>
                                  <a:gd name="T2" fmla="*/ 0 w 286"/>
                                  <a:gd name="T3" fmla="*/ 22 h 239"/>
                                  <a:gd name="T4" fmla="*/ 153 w 286"/>
                                  <a:gd name="T5" fmla="*/ 238 h 239"/>
                                  <a:gd name="T6" fmla="*/ 196 w 286"/>
                                  <a:gd name="T7" fmla="*/ 230 h 239"/>
                                  <a:gd name="T8" fmla="*/ 284 w 286"/>
                                  <a:gd name="T9" fmla="*/ 207 h 239"/>
                                  <a:gd name="T10" fmla="*/ 75 w 286"/>
                                  <a:gd name="T11" fmla="*/ 218 h 239"/>
                                  <a:gd name="T12" fmla="*/ 75 w 286"/>
                                  <a:gd name="T13" fmla="*/ 32 h 239"/>
                                  <a:gd name="T14" fmla="*/ 143 w 286"/>
                                  <a:gd name="T15" fmla="*/ 218 h 239"/>
                                  <a:gd name="T16" fmla="*/ 143 w 286"/>
                                  <a:gd name="T17" fmla="*/ 32 h 239"/>
                                  <a:gd name="T18" fmla="*/ 213 w 286"/>
                                  <a:gd name="T19" fmla="*/ 216 h 239"/>
                                  <a:gd name="T20" fmla="*/ 263 w 286"/>
                                  <a:gd name="T21" fmla="*/ 202 h 239"/>
                                  <a:gd name="T22" fmla="*/ 33 w 286"/>
                                  <a:gd name="T23" fmla="*/ 193 h 239"/>
                                  <a:gd name="T24" fmla="*/ 61 w 286"/>
                                  <a:gd name="T25" fmla="*/ 194 h 239"/>
                                  <a:gd name="T26" fmla="*/ 61 w 286"/>
                                  <a:gd name="T27" fmla="*/ 165 h 239"/>
                                  <a:gd name="T28" fmla="*/ 33 w 286"/>
                                  <a:gd name="T29" fmla="*/ 165 h 239"/>
                                  <a:gd name="T30" fmla="*/ 41 w 286"/>
                                  <a:gd name="T31" fmla="*/ 174 h 239"/>
                                  <a:gd name="T32" fmla="*/ 53 w 286"/>
                                  <a:gd name="T33" fmla="*/ 174 h 239"/>
                                  <a:gd name="T34" fmla="*/ 53 w 286"/>
                                  <a:gd name="T35" fmla="*/ 185 h 239"/>
                                  <a:gd name="T36" fmla="*/ 41 w 286"/>
                                  <a:gd name="T37" fmla="*/ 185 h 239"/>
                                  <a:gd name="T38" fmla="*/ 45 w 286"/>
                                  <a:gd name="T39" fmla="*/ 132 h 239"/>
                                  <a:gd name="T40" fmla="*/ 51 w 286"/>
                                  <a:gd name="T41" fmla="*/ 55 h 239"/>
                                  <a:gd name="T42" fmla="*/ 40 w 286"/>
                                  <a:gd name="T43" fmla="*/ 126 h 239"/>
                                  <a:gd name="T44" fmla="*/ 194 w 286"/>
                                  <a:gd name="T45" fmla="*/ 46 h 239"/>
                                  <a:gd name="T46" fmla="*/ 215 w 286"/>
                                  <a:gd name="T47" fmla="*/ 126 h 239"/>
                                  <a:gd name="T48" fmla="*/ 194 w 286"/>
                                  <a:gd name="T49" fmla="*/ 46 h 239"/>
                                  <a:gd name="T50" fmla="*/ 99 w 286"/>
                                  <a:gd name="T51" fmla="*/ 194 h 239"/>
                                  <a:gd name="T52" fmla="*/ 128 w 286"/>
                                  <a:gd name="T53" fmla="*/ 194 h 239"/>
                                  <a:gd name="T54" fmla="*/ 114 w 286"/>
                                  <a:gd name="T55" fmla="*/ 160 h 239"/>
                                  <a:gd name="T56" fmla="*/ 94 w 286"/>
                                  <a:gd name="T57" fmla="*/ 180 h 239"/>
                                  <a:gd name="T58" fmla="*/ 108 w 286"/>
                                  <a:gd name="T59" fmla="*/ 174 h 239"/>
                                  <a:gd name="T60" fmla="*/ 119 w 286"/>
                                  <a:gd name="T61" fmla="*/ 174 h 239"/>
                                  <a:gd name="T62" fmla="*/ 119 w 286"/>
                                  <a:gd name="T63" fmla="*/ 185 h 239"/>
                                  <a:gd name="T64" fmla="*/ 108 w 286"/>
                                  <a:gd name="T65" fmla="*/ 185 h 239"/>
                                  <a:gd name="T66" fmla="*/ 117 w 286"/>
                                  <a:gd name="T67" fmla="*/ 132 h 239"/>
                                  <a:gd name="T68" fmla="*/ 123 w 286"/>
                                  <a:gd name="T69" fmla="*/ 55 h 239"/>
                                  <a:gd name="T70" fmla="*/ 111 w 286"/>
                                  <a:gd name="T71" fmla="*/ 126 h 239"/>
                                  <a:gd name="T72" fmla="*/ 215 w 286"/>
                                  <a:gd name="T73" fmla="*/ 158 h 239"/>
                                  <a:gd name="T74" fmla="*/ 215 w 286"/>
                                  <a:gd name="T75" fmla="*/ 186 h 239"/>
                                  <a:gd name="T76" fmla="*/ 243 w 286"/>
                                  <a:gd name="T77" fmla="*/ 186 h 239"/>
                                  <a:gd name="T78" fmla="*/ 243 w 286"/>
                                  <a:gd name="T79" fmla="*/ 158 h 239"/>
                                  <a:gd name="T80" fmla="*/ 229 w 286"/>
                                  <a:gd name="T81" fmla="*/ 152 h 239"/>
                                  <a:gd name="T82" fmla="*/ 223 w 286"/>
                                  <a:gd name="T83" fmla="*/ 166 h 239"/>
                                  <a:gd name="T84" fmla="*/ 237 w 286"/>
                                  <a:gd name="T85" fmla="*/ 172 h 239"/>
                                  <a:gd name="T86" fmla="*/ 223 w 286"/>
                                  <a:gd name="T87" fmla="*/ 178 h 239"/>
                                  <a:gd name="T88" fmla="*/ 223 w 286"/>
                                  <a:gd name="T89" fmla="*/ 166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286" h="239">
                                    <a:moveTo>
                                      <a:pt x="231" y="8"/>
                                    </a:moveTo>
                                    <a:cubicBezTo>
                                      <a:pt x="230" y="3"/>
                                      <a:pt x="224" y="0"/>
                                      <a:pt x="219" y="1"/>
                                    </a:cubicBezTo>
                                    <a:cubicBezTo>
                                      <a:pt x="161" y="17"/>
                                      <a:pt x="161" y="17"/>
                                      <a:pt x="161" y="17"/>
                                    </a:cubicBezTo>
                                    <a:cubicBezTo>
                                      <a:pt x="159" y="14"/>
                                      <a:pt x="156" y="12"/>
                                      <a:pt x="153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4" y="12"/>
                                      <a:pt x="0" y="17"/>
                                      <a:pt x="0" y="22"/>
                                    </a:cubicBezTo>
                                    <a:cubicBezTo>
                                      <a:pt x="0" y="228"/>
                                      <a:pt x="0" y="228"/>
                                      <a:pt x="0" y="228"/>
                                    </a:cubicBezTo>
                                    <a:cubicBezTo>
                                      <a:pt x="0" y="233"/>
                                      <a:pt x="4" y="238"/>
                                      <a:pt x="10" y="238"/>
                                    </a:cubicBezTo>
                                    <a:cubicBezTo>
                                      <a:pt x="153" y="238"/>
                                      <a:pt x="153" y="238"/>
                                      <a:pt x="153" y="238"/>
                                    </a:cubicBezTo>
                                    <a:cubicBezTo>
                                      <a:pt x="158" y="238"/>
                                      <a:pt x="162" y="233"/>
                                      <a:pt x="162" y="228"/>
                                    </a:cubicBezTo>
                                    <a:cubicBezTo>
                                      <a:pt x="162" y="104"/>
                                      <a:pt x="162" y="104"/>
                                      <a:pt x="162" y="104"/>
                                    </a:cubicBezTo>
                                    <a:cubicBezTo>
                                      <a:pt x="196" y="230"/>
                                      <a:pt x="196" y="230"/>
                                      <a:pt x="196" y="230"/>
                                    </a:cubicBezTo>
                                    <a:cubicBezTo>
                                      <a:pt x="198" y="236"/>
                                      <a:pt x="203" y="239"/>
                                      <a:pt x="208" y="237"/>
                                    </a:cubicBezTo>
                                    <a:cubicBezTo>
                                      <a:pt x="277" y="219"/>
                                      <a:pt x="277" y="219"/>
                                      <a:pt x="277" y="219"/>
                                    </a:cubicBezTo>
                                    <a:cubicBezTo>
                                      <a:pt x="283" y="217"/>
                                      <a:pt x="286" y="212"/>
                                      <a:pt x="284" y="207"/>
                                    </a:cubicBezTo>
                                    <a:cubicBezTo>
                                      <a:pt x="231" y="8"/>
                                      <a:pt x="231" y="8"/>
                                      <a:pt x="231" y="8"/>
                                    </a:cubicBezTo>
                                    <a:close/>
                                    <a:moveTo>
                                      <a:pt x="75" y="218"/>
                                    </a:moveTo>
                                    <a:cubicBezTo>
                                      <a:pt x="75" y="218"/>
                                      <a:pt x="75" y="218"/>
                                      <a:pt x="75" y="218"/>
                                    </a:cubicBezTo>
                                    <a:cubicBezTo>
                                      <a:pt x="19" y="218"/>
                                      <a:pt x="19" y="218"/>
                                      <a:pt x="19" y="218"/>
                                    </a:cubicBezTo>
                                    <a:cubicBezTo>
                                      <a:pt x="19" y="32"/>
                                      <a:pt x="19" y="32"/>
                                      <a:pt x="19" y="32"/>
                                    </a:cubicBezTo>
                                    <a:cubicBezTo>
                                      <a:pt x="75" y="32"/>
                                      <a:pt x="75" y="32"/>
                                      <a:pt x="75" y="32"/>
                                    </a:cubicBezTo>
                                    <a:cubicBezTo>
                                      <a:pt x="75" y="218"/>
                                      <a:pt x="75" y="218"/>
                                      <a:pt x="75" y="218"/>
                                    </a:cubicBezTo>
                                    <a:close/>
                                    <a:moveTo>
                                      <a:pt x="143" y="218"/>
                                    </a:moveTo>
                                    <a:cubicBezTo>
                                      <a:pt x="143" y="218"/>
                                      <a:pt x="143" y="218"/>
                                      <a:pt x="143" y="218"/>
                                    </a:cubicBezTo>
                                    <a:cubicBezTo>
                                      <a:pt x="87" y="218"/>
                                      <a:pt x="87" y="218"/>
                                      <a:pt x="87" y="218"/>
                                    </a:cubicBezTo>
                                    <a:cubicBezTo>
                                      <a:pt x="87" y="32"/>
                                      <a:pt x="87" y="32"/>
                                      <a:pt x="87" y="32"/>
                                    </a:cubicBezTo>
                                    <a:cubicBezTo>
                                      <a:pt x="143" y="32"/>
                                      <a:pt x="143" y="32"/>
                                      <a:pt x="143" y="32"/>
                                    </a:cubicBezTo>
                                    <a:cubicBezTo>
                                      <a:pt x="143" y="218"/>
                                      <a:pt x="143" y="218"/>
                                      <a:pt x="143" y="218"/>
                                    </a:cubicBezTo>
                                    <a:close/>
                                    <a:moveTo>
                                      <a:pt x="213" y="216"/>
                                    </a:moveTo>
                                    <a:cubicBezTo>
                                      <a:pt x="213" y="216"/>
                                      <a:pt x="213" y="216"/>
                                      <a:pt x="213" y="216"/>
                                    </a:cubicBezTo>
                                    <a:cubicBezTo>
                                      <a:pt x="165" y="36"/>
                                      <a:pt x="165" y="36"/>
                                      <a:pt x="165" y="36"/>
                                    </a:cubicBezTo>
                                    <a:cubicBezTo>
                                      <a:pt x="215" y="23"/>
                                      <a:pt x="215" y="23"/>
                                      <a:pt x="215" y="23"/>
                                    </a:cubicBezTo>
                                    <a:cubicBezTo>
                                      <a:pt x="263" y="202"/>
                                      <a:pt x="263" y="202"/>
                                      <a:pt x="263" y="202"/>
                                    </a:cubicBezTo>
                                    <a:cubicBezTo>
                                      <a:pt x="213" y="216"/>
                                      <a:pt x="213" y="216"/>
                                      <a:pt x="213" y="216"/>
                                    </a:cubicBezTo>
                                    <a:close/>
                                    <a:moveTo>
                                      <a:pt x="33" y="193"/>
                                    </a:moveTo>
                                    <a:cubicBezTo>
                                      <a:pt x="33" y="193"/>
                                      <a:pt x="33" y="193"/>
                                      <a:pt x="33" y="193"/>
                                    </a:cubicBezTo>
                                    <a:cubicBezTo>
                                      <a:pt x="33" y="194"/>
                                      <a:pt x="33" y="194"/>
                                      <a:pt x="33" y="194"/>
                                    </a:cubicBezTo>
                                    <a:cubicBezTo>
                                      <a:pt x="37" y="197"/>
                                      <a:pt x="42" y="199"/>
                                      <a:pt x="47" y="199"/>
                                    </a:cubicBezTo>
                                    <a:cubicBezTo>
                                      <a:pt x="53" y="199"/>
                                      <a:pt x="57" y="197"/>
                                      <a:pt x="61" y="194"/>
                                    </a:cubicBezTo>
                                    <a:cubicBezTo>
                                      <a:pt x="61" y="194"/>
                                      <a:pt x="61" y="194"/>
                                      <a:pt x="61" y="194"/>
                                    </a:cubicBezTo>
                                    <a:cubicBezTo>
                                      <a:pt x="65" y="190"/>
                                      <a:pt x="67" y="185"/>
                                      <a:pt x="67" y="180"/>
                                    </a:cubicBezTo>
                                    <a:cubicBezTo>
                                      <a:pt x="67" y="174"/>
                                      <a:pt x="65" y="169"/>
                                      <a:pt x="61" y="165"/>
                                    </a:cubicBezTo>
                                    <a:cubicBezTo>
                                      <a:pt x="61" y="165"/>
                                      <a:pt x="61" y="165"/>
                                      <a:pt x="61" y="165"/>
                                    </a:cubicBezTo>
                                    <a:cubicBezTo>
                                      <a:pt x="58" y="162"/>
                                      <a:pt x="53" y="160"/>
                                      <a:pt x="47" y="160"/>
                                    </a:cubicBezTo>
                                    <a:cubicBezTo>
                                      <a:pt x="42" y="160"/>
                                      <a:pt x="37" y="162"/>
                                      <a:pt x="33" y="165"/>
                                    </a:cubicBezTo>
                                    <a:cubicBezTo>
                                      <a:pt x="30" y="169"/>
                                      <a:pt x="27" y="174"/>
                                      <a:pt x="27" y="180"/>
                                    </a:cubicBezTo>
                                    <a:cubicBezTo>
                                      <a:pt x="27" y="185"/>
                                      <a:pt x="29" y="190"/>
                                      <a:pt x="33" y="193"/>
                                    </a:cubicBezTo>
                                    <a:close/>
                                    <a:moveTo>
                                      <a:pt x="41" y="174"/>
                                    </a:moveTo>
                                    <a:cubicBezTo>
                                      <a:pt x="41" y="174"/>
                                      <a:pt x="41" y="174"/>
                                      <a:pt x="41" y="174"/>
                                    </a:cubicBezTo>
                                    <a:cubicBezTo>
                                      <a:pt x="43" y="172"/>
                                      <a:pt x="45" y="171"/>
                                      <a:pt x="47" y="171"/>
                                    </a:cubicBezTo>
                                    <a:cubicBezTo>
                                      <a:pt x="49" y="171"/>
                                      <a:pt x="51" y="172"/>
                                      <a:pt x="53" y="174"/>
                                    </a:cubicBezTo>
                                    <a:cubicBezTo>
                                      <a:pt x="53" y="174"/>
                                      <a:pt x="53" y="174"/>
                                      <a:pt x="53" y="174"/>
                                    </a:cubicBezTo>
                                    <a:cubicBezTo>
                                      <a:pt x="54" y="175"/>
                                      <a:pt x="55" y="177"/>
                                      <a:pt x="55" y="180"/>
                                    </a:cubicBezTo>
                                    <a:cubicBezTo>
                                      <a:pt x="55" y="182"/>
                                      <a:pt x="54" y="184"/>
                                      <a:pt x="53" y="185"/>
                                    </a:cubicBezTo>
                                    <a:cubicBezTo>
                                      <a:pt x="51" y="187"/>
                                      <a:pt x="49" y="188"/>
                                      <a:pt x="47" y="188"/>
                                    </a:cubicBezTo>
                                    <a:cubicBezTo>
                                      <a:pt x="45" y="188"/>
                                      <a:pt x="43" y="187"/>
                                      <a:pt x="41" y="185"/>
                                    </a:cubicBezTo>
                                    <a:cubicBezTo>
                                      <a:pt x="41" y="185"/>
                                      <a:pt x="41" y="185"/>
                                      <a:pt x="41" y="185"/>
                                    </a:cubicBezTo>
                                    <a:cubicBezTo>
                                      <a:pt x="40" y="184"/>
                                      <a:pt x="39" y="182"/>
                                      <a:pt x="39" y="180"/>
                                    </a:cubicBezTo>
                                    <a:cubicBezTo>
                                      <a:pt x="39" y="177"/>
                                      <a:pt x="40" y="175"/>
                                      <a:pt x="41" y="174"/>
                                    </a:cubicBezTo>
                                    <a:close/>
                                    <a:moveTo>
                                      <a:pt x="45" y="132"/>
                                    </a:moveTo>
                                    <a:cubicBezTo>
                                      <a:pt x="45" y="132"/>
                                      <a:pt x="45" y="132"/>
                                      <a:pt x="45" y="132"/>
                                    </a:cubicBezTo>
                                    <a:cubicBezTo>
                                      <a:pt x="49" y="132"/>
                                      <a:pt x="51" y="129"/>
                                      <a:pt x="51" y="126"/>
                                    </a:cubicBezTo>
                                    <a:cubicBezTo>
                                      <a:pt x="51" y="55"/>
                                      <a:pt x="51" y="55"/>
                                      <a:pt x="51" y="55"/>
                                    </a:cubicBezTo>
                                    <a:cubicBezTo>
                                      <a:pt x="51" y="51"/>
                                      <a:pt x="49" y="49"/>
                                      <a:pt x="45" y="49"/>
                                    </a:cubicBezTo>
                                    <a:cubicBezTo>
                                      <a:pt x="42" y="49"/>
                                      <a:pt x="40" y="51"/>
                                      <a:pt x="40" y="55"/>
                                    </a:cubicBezTo>
                                    <a:cubicBezTo>
                                      <a:pt x="40" y="126"/>
                                      <a:pt x="40" y="126"/>
                                      <a:pt x="40" y="126"/>
                                    </a:cubicBezTo>
                                    <a:cubicBezTo>
                                      <a:pt x="40" y="129"/>
                                      <a:pt x="42" y="132"/>
                                      <a:pt x="45" y="132"/>
                                    </a:cubicBezTo>
                                    <a:close/>
                                    <a:moveTo>
                                      <a:pt x="194" y="46"/>
                                    </a:moveTo>
                                    <a:cubicBezTo>
                                      <a:pt x="194" y="46"/>
                                      <a:pt x="194" y="46"/>
                                      <a:pt x="194" y="46"/>
                                    </a:cubicBezTo>
                                    <a:cubicBezTo>
                                      <a:pt x="191" y="46"/>
                                      <a:pt x="189" y="50"/>
                                      <a:pt x="190" y="53"/>
                                    </a:cubicBezTo>
                                    <a:cubicBezTo>
                                      <a:pt x="208" y="121"/>
                                      <a:pt x="208" y="121"/>
                                      <a:pt x="208" y="121"/>
                                    </a:cubicBezTo>
                                    <a:cubicBezTo>
                                      <a:pt x="209" y="125"/>
                                      <a:pt x="212" y="126"/>
                                      <a:pt x="215" y="126"/>
                                    </a:cubicBezTo>
                                    <a:cubicBezTo>
                                      <a:pt x="219" y="125"/>
                                      <a:pt x="220" y="122"/>
                                      <a:pt x="220" y="118"/>
                                    </a:cubicBezTo>
                                    <a:cubicBezTo>
                                      <a:pt x="201" y="50"/>
                                      <a:pt x="201" y="50"/>
                                      <a:pt x="201" y="50"/>
                                    </a:cubicBezTo>
                                    <a:cubicBezTo>
                                      <a:pt x="200" y="47"/>
                                      <a:pt x="197" y="45"/>
                                      <a:pt x="194" y="46"/>
                                    </a:cubicBezTo>
                                    <a:close/>
                                    <a:moveTo>
                                      <a:pt x="99" y="193"/>
                                    </a:moveTo>
                                    <a:cubicBezTo>
                                      <a:pt x="99" y="193"/>
                                      <a:pt x="99" y="193"/>
                                      <a:pt x="99" y="193"/>
                                    </a:cubicBezTo>
                                    <a:cubicBezTo>
                                      <a:pt x="99" y="194"/>
                                      <a:pt x="99" y="194"/>
                                      <a:pt x="99" y="194"/>
                                    </a:cubicBezTo>
                                    <a:cubicBezTo>
                                      <a:pt x="103" y="197"/>
                                      <a:pt x="108" y="199"/>
                                      <a:pt x="114" y="199"/>
                                    </a:cubicBezTo>
                                    <a:cubicBezTo>
                                      <a:pt x="119" y="199"/>
                                      <a:pt x="124" y="197"/>
                                      <a:pt x="128" y="194"/>
                                    </a:cubicBezTo>
                                    <a:cubicBezTo>
                                      <a:pt x="128" y="194"/>
                                      <a:pt x="128" y="194"/>
                                      <a:pt x="128" y="194"/>
                                    </a:cubicBezTo>
                                    <a:cubicBezTo>
                                      <a:pt x="131" y="190"/>
                                      <a:pt x="133" y="185"/>
                                      <a:pt x="133" y="180"/>
                                    </a:cubicBezTo>
                                    <a:cubicBezTo>
                                      <a:pt x="133" y="174"/>
                                      <a:pt x="131" y="169"/>
                                      <a:pt x="128" y="165"/>
                                    </a:cubicBezTo>
                                    <a:cubicBezTo>
                                      <a:pt x="124" y="162"/>
                                      <a:pt x="119" y="160"/>
                                      <a:pt x="114" y="160"/>
                                    </a:cubicBezTo>
                                    <a:cubicBezTo>
                                      <a:pt x="108" y="160"/>
                                      <a:pt x="103" y="162"/>
                                      <a:pt x="99" y="165"/>
                                    </a:cubicBezTo>
                                    <a:cubicBezTo>
                                      <a:pt x="100" y="165"/>
                                      <a:pt x="100" y="165"/>
                                      <a:pt x="100" y="165"/>
                                    </a:cubicBezTo>
                                    <a:cubicBezTo>
                                      <a:pt x="96" y="169"/>
                                      <a:pt x="94" y="174"/>
                                      <a:pt x="94" y="180"/>
                                    </a:cubicBezTo>
                                    <a:cubicBezTo>
                                      <a:pt x="94" y="185"/>
                                      <a:pt x="96" y="190"/>
                                      <a:pt x="99" y="193"/>
                                    </a:cubicBezTo>
                                    <a:close/>
                                    <a:moveTo>
                                      <a:pt x="108" y="174"/>
                                    </a:moveTo>
                                    <a:cubicBezTo>
                                      <a:pt x="108" y="174"/>
                                      <a:pt x="108" y="174"/>
                                      <a:pt x="108" y="174"/>
                                    </a:cubicBezTo>
                                    <a:cubicBezTo>
                                      <a:pt x="109" y="172"/>
                                      <a:pt x="111" y="171"/>
                                      <a:pt x="114" y="171"/>
                                    </a:cubicBezTo>
                                    <a:cubicBezTo>
                                      <a:pt x="116" y="171"/>
                                      <a:pt x="118" y="172"/>
                                      <a:pt x="119" y="174"/>
                                    </a:cubicBezTo>
                                    <a:cubicBezTo>
                                      <a:pt x="119" y="174"/>
                                      <a:pt x="119" y="174"/>
                                      <a:pt x="119" y="174"/>
                                    </a:cubicBezTo>
                                    <a:cubicBezTo>
                                      <a:pt x="121" y="175"/>
                                      <a:pt x="122" y="177"/>
                                      <a:pt x="122" y="180"/>
                                    </a:cubicBezTo>
                                    <a:cubicBezTo>
                                      <a:pt x="122" y="182"/>
                                      <a:pt x="121" y="184"/>
                                      <a:pt x="119" y="185"/>
                                    </a:cubicBezTo>
                                    <a:cubicBezTo>
                                      <a:pt x="119" y="185"/>
                                      <a:pt x="119" y="185"/>
                                      <a:pt x="119" y="185"/>
                                    </a:cubicBezTo>
                                    <a:cubicBezTo>
                                      <a:pt x="118" y="187"/>
                                      <a:pt x="116" y="188"/>
                                      <a:pt x="114" y="188"/>
                                    </a:cubicBezTo>
                                    <a:cubicBezTo>
                                      <a:pt x="111" y="188"/>
                                      <a:pt x="109" y="187"/>
                                      <a:pt x="108" y="185"/>
                                    </a:cubicBezTo>
                                    <a:cubicBezTo>
                                      <a:pt x="108" y="185"/>
                                      <a:pt x="108" y="185"/>
                                      <a:pt x="108" y="185"/>
                                    </a:cubicBezTo>
                                    <a:cubicBezTo>
                                      <a:pt x="106" y="184"/>
                                      <a:pt x="105" y="182"/>
                                      <a:pt x="105" y="180"/>
                                    </a:cubicBezTo>
                                    <a:cubicBezTo>
                                      <a:pt x="105" y="177"/>
                                      <a:pt x="106" y="175"/>
                                      <a:pt x="108" y="174"/>
                                    </a:cubicBezTo>
                                    <a:close/>
                                    <a:moveTo>
                                      <a:pt x="117" y="132"/>
                                    </a:moveTo>
                                    <a:cubicBezTo>
                                      <a:pt x="117" y="132"/>
                                      <a:pt x="117" y="132"/>
                                      <a:pt x="117" y="132"/>
                                    </a:cubicBezTo>
                                    <a:cubicBezTo>
                                      <a:pt x="120" y="132"/>
                                      <a:pt x="123" y="129"/>
                                      <a:pt x="123" y="126"/>
                                    </a:cubicBezTo>
                                    <a:cubicBezTo>
                                      <a:pt x="123" y="55"/>
                                      <a:pt x="123" y="55"/>
                                      <a:pt x="123" y="55"/>
                                    </a:cubicBezTo>
                                    <a:cubicBezTo>
                                      <a:pt x="123" y="51"/>
                                      <a:pt x="120" y="49"/>
                                      <a:pt x="117" y="49"/>
                                    </a:cubicBezTo>
                                    <a:cubicBezTo>
                                      <a:pt x="114" y="49"/>
                                      <a:pt x="111" y="51"/>
                                      <a:pt x="111" y="55"/>
                                    </a:cubicBezTo>
                                    <a:cubicBezTo>
                                      <a:pt x="111" y="126"/>
                                      <a:pt x="111" y="126"/>
                                      <a:pt x="111" y="126"/>
                                    </a:cubicBezTo>
                                    <a:cubicBezTo>
                                      <a:pt x="111" y="129"/>
                                      <a:pt x="114" y="132"/>
                                      <a:pt x="117" y="132"/>
                                    </a:cubicBezTo>
                                    <a:close/>
                                    <a:moveTo>
                                      <a:pt x="215" y="158"/>
                                    </a:moveTo>
                                    <a:cubicBezTo>
                                      <a:pt x="215" y="158"/>
                                      <a:pt x="215" y="158"/>
                                      <a:pt x="215" y="158"/>
                                    </a:cubicBezTo>
                                    <a:cubicBezTo>
                                      <a:pt x="211" y="161"/>
                                      <a:pt x="209" y="166"/>
                                      <a:pt x="209" y="172"/>
                                    </a:cubicBezTo>
                                    <a:cubicBezTo>
                                      <a:pt x="209" y="177"/>
                                      <a:pt x="211" y="182"/>
                                      <a:pt x="214" y="186"/>
                                    </a:cubicBezTo>
                                    <a:cubicBezTo>
                                      <a:pt x="215" y="186"/>
                                      <a:pt x="215" y="186"/>
                                      <a:pt x="215" y="186"/>
                                    </a:cubicBezTo>
                                    <a:cubicBezTo>
                                      <a:pt x="218" y="189"/>
                                      <a:pt x="223" y="192"/>
                                      <a:pt x="229" y="192"/>
                                    </a:cubicBezTo>
                                    <a:cubicBezTo>
                                      <a:pt x="234" y="192"/>
                                      <a:pt x="239" y="190"/>
                                      <a:pt x="242" y="186"/>
                                    </a:cubicBezTo>
                                    <a:cubicBezTo>
                                      <a:pt x="243" y="186"/>
                                      <a:pt x="243" y="186"/>
                                      <a:pt x="243" y="186"/>
                                    </a:cubicBezTo>
                                    <a:cubicBezTo>
                                      <a:pt x="243" y="186"/>
                                      <a:pt x="243" y="186"/>
                                      <a:pt x="243" y="186"/>
                                    </a:cubicBezTo>
                                    <a:cubicBezTo>
                                      <a:pt x="246" y="182"/>
                                      <a:pt x="248" y="177"/>
                                      <a:pt x="248" y="172"/>
                                    </a:cubicBezTo>
                                    <a:cubicBezTo>
                                      <a:pt x="248" y="166"/>
                                      <a:pt x="246" y="161"/>
                                      <a:pt x="243" y="158"/>
                                    </a:cubicBezTo>
                                    <a:cubicBezTo>
                                      <a:pt x="243" y="158"/>
                                      <a:pt x="243" y="158"/>
                                      <a:pt x="243" y="158"/>
                                    </a:cubicBezTo>
                                    <a:cubicBezTo>
                                      <a:pt x="243" y="158"/>
                                      <a:pt x="243" y="158"/>
                                      <a:pt x="243" y="158"/>
                                    </a:cubicBezTo>
                                    <a:cubicBezTo>
                                      <a:pt x="239" y="154"/>
                                      <a:pt x="234" y="152"/>
                                      <a:pt x="229" y="152"/>
                                    </a:cubicBezTo>
                                    <a:cubicBezTo>
                                      <a:pt x="223" y="152"/>
                                      <a:pt x="218" y="154"/>
                                      <a:pt x="215" y="158"/>
                                    </a:cubicBezTo>
                                    <a:close/>
                                    <a:moveTo>
                                      <a:pt x="223" y="166"/>
                                    </a:moveTo>
                                    <a:cubicBezTo>
                                      <a:pt x="223" y="166"/>
                                      <a:pt x="223" y="166"/>
                                      <a:pt x="223" y="166"/>
                                    </a:cubicBezTo>
                                    <a:cubicBezTo>
                                      <a:pt x="224" y="165"/>
                                      <a:pt x="226" y="164"/>
                                      <a:pt x="229" y="164"/>
                                    </a:cubicBezTo>
                                    <a:cubicBezTo>
                                      <a:pt x="231" y="164"/>
                                      <a:pt x="233" y="165"/>
                                      <a:pt x="234" y="166"/>
                                    </a:cubicBezTo>
                                    <a:cubicBezTo>
                                      <a:pt x="236" y="168"/>
                                      <a:pt x="237" y="170"/>
                                      <a:pt x="237" y="172"/>
                                    </a:cubicBezTo>
                                    <a:cubicBezTo>
                                      <a:pt x="237" y="174"/>
                                      <a:pt x="236" y="176"/>
                                      <a:pt x="234" y="178"/>
                                    </a:cubicBezTo>
                                    <a:cubicBezTo>
                                      <a:pt x="233" y="179"/>
                                      <a:pt x="231" y="180"/>
                                      <a:pt x="229" y="180"/>
                                    </a:cubicBezTo>
                                    <a:cubicBezTo>
                                      <a:pt x="226" y="180"/>
                                      <a:pt x="224" y="179"/>
                                      <a:pt x="223" y="178"/>
                                    </a:cubicBezTo>
                                    <a:cubicBezTo>
                                      <a:pt x="223" y="177"/>
                                      <a:pt x="223" y="177"/>
                                      <a:pt x="223" y="177"/>
                                    </a:cubicBezTo>
                                    <a:cubicBezTo>
                                      <a:pt x="221" y="176"/>
                                      <a:pt x="220" y="174"/>
                                      <a:pt x="220" y="172"/>
                                    </a:cubicBezTo>
                                    <a:cubicBezTo>
                                      <a:pt x="220" y="170"/>
                                      <a:pt x="221" y="168"/>
                                      <a:pt x="223" y="16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44" name="组合 691"/>
                            <wpg:cNvGrpSpPr/>
                            <wpg:grpSpPr>
                              <a:xfrm rot="0">
                                <a:off x="21951" y="4884"/>
                                <a:ext cx="655" cy="780"/>
                                <a:chOff x="4298" y="78550"/>
                                <a:chExt cx="470" cy="560"/>
                              </a:xfrm>
                              <a:grpFill/>
                            </wpg:grpSpPr>
                            <wps:wsp>
                              <wps:cNvPr id="646" name="任意多边形 385"/>
                              <wps:cNvSpPr/>
                              <wps:spPr>
                                <a:xfrm>
                                  <a:off x="4494" y="78764"/>
                                  <a:ext cx="187" cy="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78" h="100">
                                      <a:moveTo>
                                        <a:pt x="65" y="0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30" y="94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181" y="99"/>
                                      </a:lnTo>
                                      <a:lnTo>
                                        <a:pt x="391" y="100"/>
                                      </a:lnTo>
                                      <a:lnTo>
                                        <a:pt x="582" y="98"/>
                                      </a:lnTo>
                                      <a:lnTo>
                                        <a:pt x="647" y="96"/>
                                      </a:lnTo>
                                      <a:lnTo>
                                        <a:pt x="678" y="93"/>
                                      </a:lnTo>
                                      <a:lnTo>
                                        <a:pt x="676" y="34"/>
                                      </a:lnTo>
                                      <a:lnTo>
                                        <a:pt x="653" y="7"/>
                                      </a:lnTo>
                                      <a:lnTo>
                                        <a:pt x="614" y="1"/>
                                      </a:lnTo>
                                      <a:lnTo>
                                        <a:pt x="122" y="1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  <a:moveTo>
                                        <a:pt x="611" y="0"/>
                                      </a:moveTo>
                                      <a:lnTo>
                                        <a:pt x="554" y="1"/>
                                      </a:lnTo>
                                      <a:lnTo>
                                        <a:pt x="614" y="1"/>
                                      </a:lnTo>
                                      <a:lnTo>
                                        <a:pt x="6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47" name="任意多边形 385"/>
                              <wps:cNvSpPr/>
                              <wps:spPr>
                                <a:xfrm>
                                  <a:off x="4518" y="78614"/>
                                  <a:ext cx="130" cy="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78" h="100">
                                      <a:moveTo>
                                        <a:pt x="65" y="0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30" y="94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181" y="99"/>
                                      </a:lnTo>
                                      <a:lnTo>
                                        <a:pt x="391" y="100"/>
                                      </a:lnTo>
                                      <a:lnTo>
                                        <a:pt x="582" y="98"/>
                                      </a:lnTo>
                                      <a:lnTo>
                                        <a:pt x="647" y="96"/>
                                      </a:lnTo>
                                      <a:lnTo>
                                        <a:pt x="678" y="93"/>
                                      </a:lnTo>
                                      <a:lnTo>
                                        <a:pt x="676" y="34"/>
                                      </a:lnTo>
                                      <a:lnTo>
                                        <a:pt x="653" y="7"/>
                                      </a:lnTo>
                                      <a:lnTo>
                                        <a:pt x="614" y="1"/>
                                      </a:lnTo>
                                      <a:lnTo>
                                        <a:pt x="122" y="1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  <a:moveTo>
                                        <a:pt x="611" y="0"/>
                                      </a:moveTo>
                                      <a:lnTo>
                                        <a:pt x="554" y="1"/>
                                      </a:lnTo>
                                      <a:lnTo>
                                        <a:pt x="614" y="1"/>
                                      </a:lnTo>
                                      <a:lnTo>
                                        <a:pt x="6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g:grpSp>
                              <wpg:cNvPr id="648" name="组合 574"/>
                              <wpg:cNvGrpSpPr/>
                              <wpg:grpSpPr>
                                <a:xfrm rot="0">
                                  <a:off x="4298" y="78550"/>
                                  <a:ext cx="471" cy="561"/>
                                  <a:chOff x="4829" y="378"/>
                                  <a:chExt cx="745" cy="888"/>
                                </a:xfrm>
                                <a:grpFill/>
                              </wpg:grpSpPr>
                              <wps:wsp>
                                <wps:cNvPr id="651" name="任意多边形 559"/>
                                <wps:cNvSpPr/>
                                <wps:spPr>
                                  <a:xfrm>
                                    <a:off x="4829" y="378"/>
                                    <a:ext cx="745" cy="8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745" h="888">
                                        <a:moveTo>
                                          <a:pt x="147" y="88"/>
                                        </a:moveTo>
                                        <a:lnTo>
                                          <a:pt x="71" y="96"/>
                                        </a:lnTo>
                                        <a:lnTo>
                                          <a:pt x="27" y="128"/>
                                        </a:lnTo>
                                        <a:lnTo>
                                          <a:pt x="7" y="175"/>
                                        </a:lnTo>
                                        <a:lnTo>
                                          <a:pt x="1" y="230"/>
                                        </a:lnTo>
                                        <a:lnTo>
                                          <a:pt x="1" y="295"/>
                                        </a:lnTo>
                                        <a:lnTo>
                                          <a:pt x="0" y="414"/>
                                        </a:lnTo>
                                        <a:lnTo>
                                          <a:pt x="0" y="528"/>
                                        </a:lnTo>
                                        <a:lnTo>
                                          <a:pt x="3" y="613"/>
                                        </a:lnTo>
                                        <a:lnTo>
                                          <a:pt x="11" y="662"/>
                                        </a:lnTo>
                                        <a:lnTo>
                                          <a:pt x="25" y="687"/>
                                        </a:lnTo>
                                        <a:lnTo>
                                          <a:pt x="42" y="703"/>
                                        </a:lnTo>
                                        <a:lnTo>
                                          <a:pt x="60" y="716"/>
                                        </a:lnTo>
                                        <a:lnTo>
                                          <a:pt x="78" y="729"/>
                                        </a:lnTo>
                                        <a:lnTo>
                                          <a:pt x="72" y="755"/>
                                        </a:lnTo>
                                        <a:lnTo>
                                          <a:pt x="62" y="777"/>
                                        </a:lnTo>
                                        <a:lnTo>
                                          <a:pt x="55" y="801"/>
                                        </a:lnTo>
                                        <a:lnTo>
                                          <a:pt x="59" y="835"/>
                                        </a:lnTo>
                                        <a:lnTo>
                                          <a:pt x="70" y="857"/>
                                        </a:lnTo>
                                        <a:lnTo>
                                          <a:pt x="88" y="874"/>
                                        </a:lnTo>
                                        <a:lnTo>
                                          <a:pt x="110" y="884"/>
                                        </a:lnTo>
                                        <a:lnTo>
                                          <a:pt x="136" y="888"/>
                                        </a:lnTo>
                                        <a:lnTo>
                                          <a:pt x="160" y="884"/>
                                        </a:lnTo>
                                        <a:lnTo>
                                          <a:pt x="182" y="873"/>
                                        </a:lnTo>
                                        <a:lnTo>
                                          <a:pt x="199" y="856"/>
                                        </a:lnTo>
                                        <a:lnTo>
                                          <a:pt x="205" y="848"/>
                                        </a:lnTo>
                                        <a:lnTo>
                                          <a:pt x="131" y="848"/>
                                        </a:lnTo>
                                        <a:lnTo>
                                          <a:pt x="105" y="829"/>
                                        </a:lnTo>
                                        <a:lnTo>
                                          <a:pt x="102" y="786"/>
                                        </a:lnTo>
                                        <a:lnTo>
                                          <a:pt x="129" y="737"/>
                                        </a:lnTo>
                                        <a:lnTo>
                                          <a:pt x="201" y="737"/>
                                        </a:lnTo>
                                        <a:lnTo>
                                          <a:pt x="201" y="732"/>
                                        </a:lnTo>
                                        <a:lnTo>
                                          <a:pt x="255" y="727"/>
                                        </a:lnTo>
                                        <a:lnTo>
                                          <a:pt x="344" y="726"/>
                                        </a:lnTo>
                                        <a:lnTo>
                                          <a:pt x="644" y="726"/>
                                        </a:lnTo>
                                        <a:lnTo>
                                          <a:pt x="698" y="710"/>
                                        </a:lnTo>
                                        <a:lnTo>
                                          <a:pt x="733" y="666"/>
                                        </a:lnTo>
                                        <a:lnTo>
                                          <a:pt x="409" y="666"/>
                                        </a:lnTo>
                                        <a:lnTo>
                                          <a:pt x="305" y="664"/>
                                        </a:lnTo>
                                        <a:lnTo>
                                          <a:pt x="294" y="663"/>
                                        </a:lnTo>
                                        <a:lnTo>
                                          <a:pt x="114" y="663"/>
                                        </a:lnTo>
                                        <a:lnTo>
                                          <a:pt x="86" y="653"/>
                                        </a:lnTo>
                                        <a:lnTo>
                                          <a:pt x="71" y="626"/>
                                        </a:lnTo>
                                        <a:lnTo>
                                          <a:pt x="68" y="595"/>
                                        </a:lnTo>
                                        <a:lnTo>
                                          <a:pt x="67" y="554"/>
                                        </a:lnTo>
                                        <a:lnTo>
                                          <a:pt x="68" y="511"/>
                                        </a:lnTo>
                                        <a:lnTo>
                                          <a:pt x="69" y="477"/>
                                        </a:lnTo>
                                        <a:lnTo>
                                          <a:pt x="68" y="414"/>
                                        </a:lnTo>
                                        <a:lnTo>
                                          <a:pt x="67" y="338"/>
                                        </a:lnTo>
                                        <a:lnTo>
                                          <a:pt x="67" y="315"/>
                                        </a:lnTo>
                                        <a:lnTo>
                                          <a:pt x="69" y="226"/>
                                        </a:lnTo>
                                        <a:lnTo>
                                          <a:pt x="76" y="175"/>
                                        </a:lnTo>
                                        <a:lnTo>
                                          <a:pt x="98" y="159"/>
                                        </a:lnTo>
                                        <a:lnTo>
                                          <a:pt x="130" y="154"/>
                                        </a:lnTo>
                                        <a:lnTo>
                                          <a:pt x="303" y="154"/>
                                        </a:lnTo>
                                        <a:lnTo>
                                          <a:pt x="303" y="146"/>
                                        </a:lnTo>
                                        <a:lnTo>
                                          <a:pt x="256" y="146"/>
                                        </a:lnTo>
                                        <a:lnTo>
                                          <a:pt x="229" y="137"/>
                                        </a:lnTo>
                                        <a:lnTo>
                                          <a:pt x="196" y="109"/>
                                        </a:lnTo>
                                        <a:lnTo>
                                          <a:pt x="147" y="88"/>
                                        </a:lnTo>
                                        <a:close/>
                                        <a:moveTo>
                                          <a:pt x="201" y="737"/>
                                        </a:moveTo>
                                        <a:lnTo>
                                          <a:pt x="129" y="737"/>
                                        </a:lnTo>
                                        <a:lnTo>
                                          <a:pt x="150" y="748"/>
                                        </a:lnTo>
                                        <a:lnTo>
                                          <a:pt x="165" y="771"/>
                                        </a:lnTo>
                                        <a:lnTo>
                                          <a:pt x="173" y="798"/>
                                        </a:lnTo>
                                        <a:lnTo>
                                          <a:pt x="172" y="823"/>
                                        </a:lnTo>
                                        <a:lnTo>
                                          <a:pt x="131" y="848"/>
                                        </a:lnTo>
                                        <a:lnTo>
                                          <a:pt x="205" y="848"/>
                                        </a:lnTo>
                                        <a:lnTo>
                                          <a:pt x="213" y="835"/>
                                        </a:lnTo>
                                        <a:lnTo>
                                          <a:pt x="220" y="805"/>
                                        </a:lnTo>
                                        <a:lnTo>
                                          <a:pt x="214" y="782"/>
                                        </a:lnTo>
                                        <a:lnTo>
                                          <a:pt x="204" y="759"/>
                                        </a:lnTo>
                                        <a:lnTo>
                                          <a:pt x="201" y="737"/>
                                        </a:lnTo>
                                        <a:close/>
                                        <a:moveTo>
                                          <a:pt x="644" y="726"/>
                                        </a:moveTo>
                                        <a:lnTo>
                                          <a:pt x="344" y="726"/>
                                        </a:lnTo>
                                        <a:lnTo>
                                          <a:pt x="501" y="727"/>
                                        </a:lnTo>
                                        <a:lnTo>
                                          <a:pt x="566" y="729"/>
                                        </a:lnTo>
                                        <a:lnTo>
                                          <a:pt x="636" y="728"/>
                                        </a:lnTo>
                                        <a:lnTo>
                                          <a:pt x="644" y="726"/>
                                        </a:lnTo>
                                        <a:close/>
                                        <a:moveTo>
                                          <a:pt x="737" y="230"/>
                                        </a:moveTo>
                                        <a:lnTo>
                                          <a:pt x="652" y="230"/>
                                        </a:lnTo>
                                        <a:lnTo>
                                          <a:pt x="675" y="259"/>
                                        </a:lnTo>
                                        <a:lnTo>
                                          <a:pt x="682" y="317"/>
                                        </a:lnTo>
                                        <a:lnTo>
                                          <a:pt x="681" y="379"/>
                                        </a:lnTo>
                                        <a:lnTo>
                                          <a:pt x="678" y="425"/>
                                        </a:lnTo>
                                        <a:lnTo>
                                          <a:pt x="679" y="472"/>
                                        </a:lnTo>
                                        <a:lnTo>
                                          <a:pt x="679" y="511"/>
                                        </a:lnTo>
                                        <a:lnTo>
                                          <a:pt x="679" y="543"/>
                                        </a:lnTo>
                                        <a:lnTo>
                                          <a:pt x="677" y="607"/>
                                        </a:lnTo>
                                        <a:lnTo>
                                          <a:pt x="671" y="645"/>
                                        </a:lnTo>
                                        <a:lnTo>
                                          <a:pt x="624" y="657"/>
                                        </a:lnTo>
                                        <a:lnTo>
                                          <a:pt x="526" y="664"/>
                                        </a:lnTo>
                                        <a:lnTo>
                                          <a:pt x="409" y="666"/>
                                        </a:lnTo>
                                        <a:lnTo>
                                          <a:pt x="733" y="666"/>
                                        </a:lnTo>
                                        <a:lnTo>
                                          <a:pt x="736" y="662"/>
                                        </a:lnTo>
                                        <a:lnTo>
                                          <a:pt x="740" y="623"/>
                                        </a:lnTo>
                                        <a:lnTo>
                                          <a:pt x="743" y="543"/>
                                        </a:lnTo>
                                        <a:lnTo>
                                          <a:pt x="744" y="444"/>
                                        </a:lnTo>
                                        <a:lnTo>
                                          <a:pt x="743" y="343"/>
                                        </a:lnTo>
                                        <a:lnTo>
                                          <a:pt x="741" y="262"/>
                                        </a:lnTo>
                                        <a:lnTo>
                                          <a:pt x="737" y="230"/>
                                        </a:lnTo>
                                        <a:close/>
                                        <a:moveTo>
                                          <a:pt x="303" y="154"/>
                                        </a:moveTo>
                                        <a:lnTo>
                                          <a:pt x="130" y="154"/>
                                        </a:lnTo>
                                        <a:lnTo>
                                          <a:pt x="159" y="164"/>
                                        </a:lnTo>
                                        <a:lnTo>
                                          <a:pt x="174" y="189"/>
                                        </a:lnTo>
                                        <a:lnTo>
                                          <a:pt x="177" y="230"/>
                                        </a:lnTo>
                                        <a:lnTo>
                                          <a:pt x="178" y="315"/>
                                        </a:lnTo>
                                        <a:lnTo>
                                          <a:pt x="178" y="425"/>
                                        </a:lnTo>
                                        <a:lnTo>
                                          <a:pt x="177" y="523"/>
                                        </a:lnTo>
                                        <a:lnTo>
                                          <a:pt x="174" y="606"/>
                                        </a:lnTo>
                                        <a:lnTo>
                                          <a:pt x="170" y="645"/>
                                        </a:lnTo>
                                        <a:lnTo>
                                          <a:pt x="145" y="659"/>
                                        </a:lnTo>
                                        <a:lnTo>
                                          <a:pt x="114" y="663"/>
                                        </a:lnTo>
                                        <a:lnTo>
                                          <a:pt x="294" y="663"/>
                                        </a:lnTo>
                                        <a:lnTo>
                                          <a:pt x="246" y="657"/>
                                        </a:lnTo>
                                        <a:lnTo>
                                          <a:pt x="242" y="620"/>
                                        </a:lnTo>
                                        <a:lnTo>
                                          <a:pt x="240" y="543"/>
                                        </a:lnTo>
                                        <a:lnTo>
                                          <a:pt x="240" y="528"/>
                                        </a:lnTo>
                                        <a:lnTo>
                                          <a:pt x="240" y="444"/>
                                        </a:lnTo>
                                        <a:lnTo>
                                          <a:pt x="240" y="414"/>
                                        </a:lnTo>
                                        <a:lnTo>
                                          <a:pt x="241" y="338"/>
                                        </a:lnTo>
                                        <a:lnTo>
                                          <a:pt x="244" y="259"/>
                                        </a:lnTo>
                                        <a:lnTo>
                                          <a:pt x="249" y="223"/>
                                        </a:lnTo>
                                        <a:lnTo>
                                          <a:pt x="306" y="223"/>
                                        </a:lnTo>
                                        <a:lnTo>
                                          <a:pt x="305" y="215"/>
                                        </a:lnTo>
                                        <a:lnTo>
                                          <a:pt x="303" y="165"/>
                                        </a:lnTo>
                                        <a:lnTo>
                                          <a:pt x="303" y="154"/>
                                        </a:lnTo>
                                        <a:close/>
                                        <a:moveTo>
                                          <a:pt x="306" y="223"/>
                                        </a:moveTo>
                                        <a:lnTo>
                                          <a:pt x="249" y="223"/>
                                        </a:lnTo>
                                        <a:lnTo>
                                          <a:pt x="262" y="233"/>
                                        </a:lnTo>
                                        <a:lnTo>
                                          <a:pt x="262" y="247"/>
                                        </a:lnTo>
                                        <a:lnTo>
                                          <a:pt x="262" y="256"/>
                                        </a:lnTo>
                                        <a:lnTo>
                                          <a:pt x="261" y="259"/>
                                        </a:lnTo>
                                        <a:lnTo>
                                          <a:pt x="270" y="278"/>
                                        </a:lnTo>
                                        <a:lnTo>
                                          <a:pt x="315" y="289"/>
                                        </a:lnTo>
                                        <a:lnTo>
                                          <a:pt x="400" y="294"/>
                                        </a:lnTo>
                                        <a:lnTo>
                                          <a:pt x="500" y="295"/>
                                        </a:lnTo>
                                        <a:lnTo>
                                          <a:pt x="588" y="291"/>
                                        </a:lnTo>
                                        <a:lnTo>
                                          <a:pt x="635" y="283"/>
                                        </a:lnTo>
                                        <a:lnTo>
                                          <a:pt x="644" y="256"/>
                                        </a:lnTo>
                                        <a:lnTo>
                                          <a:pt x="455" y="256"/>
                                        </a:lnTo>
                                        <a:lnTo>
                                          <a:pt x="362" y="254"/>
                                        </a:lnTo>
                                        <a:lnTo>
                                          <a:pt x="309" y="247"/>
                                        </a:lnTo>
                                        <a:lnTo>
                                          <a:pt x="306" y="223"/>
                                        </a:lnTo>
                                        <a:close/>
                                        <a:moveTo>
                                          <a:pt x="646" y="39"/>
                                        </a:moveTo>
                                        <a:lnTo>
                                          <a:pt x="533" y="39"/>
                                        </a:lnTo>
                                        <a:lnTo>
                                          <a:pt x="578" y="39"/>
                                        </a:lnTo>
                                        <a:lnTo>
                                          <a:pt x="599" y="49"/>
                                        </a:lnTo>
                                        <a:lnTo>
                                          <a:pt x="604" y="77"/>
                                        </a:lnTo>
                                        <a:lnTo>
                                          <a:pt x="606" y="114"/>
                                        </a:lnTo>
                                        <a:lnTo>
                                          <a:pt x="608" y="165"/>
                                        </a:lnTo>
                                        <a:lnTo>
                                          <a:pt x="605" y="214"/>
                                        </a:lnTo>
                                        <a:lnTo>
                                          <a:pt x="597" y="245"/>
                                        </a:lnTo>
                                        <a:lnTo>
                                          <a:pt x="546" y="253"/>
                                        </a:lnTo>
                                        <a:lnTo>
                                          <a:pt x="455" y="256"/>
                                        </a:lnTo>
                                        <a:lnTo>
                                          <a:pt x="644" y="256"/>
                                        </a:lnTo>
                                        <a:lnTo>
                                          <a:pt x="652" y="230"/>
                                        </a:lnTo>
                                        <a:lnTo>
                                          <a:pt x="737" y="230"/>
                                        </a:lnTo>
                                        <a:lnTo>
                                          <a:pt x="736" y="218"/>
                                        </a:lnTo>
                                        <a:lnTo>
                                          <a:pt x="718" y="187"/>
                                        </a:lnTo>
                                        <a:lnTo>
                                          <a:pt x="697" y="171"/>
                                        </a:lnTo>
                                        <a:lnTo>
                                          <a:pt x="674" y="161"/>
                                        </a:lnTo>
                                        <a:lnTo>
                                          <a:pt x="652" y="146"/>
                                        </a:lnTo>
                                        <a:lnTo>
                                          <a:pt x="648" y="109"/>
                                        </a:lnTo>
                                        <a:lnTo>
                                          <a:pt x="648" y="63"/>
                                        </a:lnTo>
                                        <a:lnTo>
                                          <a:pt x="646" y="39"/>
                                        </a:lnTo>
                                        <a:close/>
                                        <a:moveTo>
                                          <a:pt x="628" y="0"/>
                                        </a:moveTo>
                                        <a:lnTo>
                                          <a:pt x="285" y="0"/>
                                        </a:lnTo>
                                        <a:lnTo>
                                          <a:pt x="263" y="23"/>
                                        </a:lnTo>
                                        <a:lnTo>
                                          <a:pt x="260" y="63"/>
                                        </a:lnTo>
                                        <a:lnTo>
                                          <a:pt x="261" y="107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256" y="146"/>
                                        </a:lnTo>
                                        <a:lnTo>
                                          <a:pt x="303" y="146"/>
                                        </a:lnTo>
                                        <a:lnTo>
                                          <a:pt x="303" y="107"/>
                                        </a:lnTo>
                                        <a:lnTo>
                                          <a:pt x="304" y="69"/>
                                        </a:lnTo>
                                        <a:lnTo>
                                          <a:pt x="308" y="48"/>
                                        </a:lnTo>
                                        <a:lnTo>
                                          <a:pt x="320" y="40"/>
                                        </a:lnTo>
                                        <a:lnTo>
                                          <a:pt x="339" y="39"/>
                                        </a:lnTo>
                                        <a:lnTo>
                                          <a:pt x="509" y="39"/>
                                        </a:lnTo>
                                        <a:lnTo>
                                          <a:pt x="533" y="39"/>
                                        </a:lnTo>
                                        <a:lnTo>
                                          <a:pt x="646" y="39"/>
                                        </a:lnTo>
                                        <a:lnTo>
                                          <a:pt x="644" y="22"/>
                                        </a:lnTo>
                                        <a:lnTo>
                                          <a:pt x="628" y="0"/>
                                        </a:lnTo>
                                        <a:close/>
                                        <a:moveTo>
                                          <a:pt x="509" y="39"/>
                                        </a:moveTo>
                                        <a:lnTo>
                                          <a:pt x="339" y="39"/>
                                        </a:lnTo>
                                        <a:lnTo>
                                          <a:pt x="366" y="41"/>
                                        </a:lnTo>
                                        <a:lnTo>
                                          <a:pt x="455" y="41"/>
                                        </a:lnTo>
                                        <a:lnTo>
                                          <a:pt x="509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652" name="任意多边形 569"/>
                                <wps:cNvSpPr/>
                                <wps:spPr>
                                  <a:xfrm>
                                    <a:off x="5136" y="958"/>
                                    <a:ext cx="196" cy="4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96" h="47">
                                        <a:moveTo>
                                          <a:pt x="188" y="37"/>
                                        </a:moveTo>
                                        <a:lnTo>
                                          <a:pt x="103" y="37"/>
                                        </a:lnTo>
                                        <a:lnTo>
                                          <a:pt x="118" y="41"/>
                                        </a:lnTo>
                                        <a:lnTo>
                                          <a:pt x="136" y="45"/>
                                        </a:lnTo>
                                        <a:lnTo>
                                          <a:pt x="161" y="46"/>
                                        </a:lnTo>
                                        <a:lnTo>
                                          <a:pt x="187" y="38"/>
                                        </a:lnTo>
                                        <a:lnTo>
                                          <a:pt x="188" y="37"/>
                                        </a:lnTo>
                                        <a:close/>
                                        <a:moveTo>
                                          <a:pt x="36" y="1"/>
                                        </a:moveTo>
                                        <a:lnTo>
                                          <a:pt x="19" y="3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41" y="46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84" y="39"/>
                                        </a:lnTo>
                                        <a:lnTo>
                                          <a:pt x="103" y="3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96" y="25"/>
                                        </a:lnTo>
                                        <a:lnTo>
                                          <a:pt x="194" y="20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70" y="6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36" y="1"/>
                                        </a:lnTo>
                                        <a:close/>
                                        <a:moveTo>
                                          <a:pt x="148" y="0"/>
                                        </a:moveTo>
                                        <a:lnTo>
                                          <a:pt x="131" y="3"/>
                                        </a:lnTo>
                                        <a:lnTo>
                                          <a:pt x="116" y="11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194" y="20"/>
                                        </a:lnTo>
                                        <a:lnTo>
                                          <a:pt x="190" y="12"/>
                                        </a:lnTo>
                                        <a:lnTo>
                                          <a:pt x="173" y="3"/>
                                        </a:lnTo>
                                        <a:lnTo>
                                          <a:pt x="1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654" name="任意多边形 570"/>
                                <wps:cNvSpPr/>
                                <wps:spPr>
                                  <a:xfrm>
                                    <a:off x="5136" y="869"/>
                                    <a:ext cx="91" cy="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91" h="50">
                                        <a:moveTo>
                                          <a:pt x="36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1" y="49"/>
                                        </a:lnTo>
                                        <a:lnTo>
                                          <a:pt x="66" y="48"/>
                                        </a:lnTo>
                                        <a:lnTo>
                                          <a:pt x="91" y="35"/>
                                        </a:lnTo>
                                        <a:lnTo>
                                          <a:pt x="89" y="13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655" name="任意多边形 571"/>
                                <wps:cNvSpPr/>
                                <wps:spPr>
                                  <a:xfrm>
                                    <a:off x="5239" y="869"/>
                                    <a:ext cx="94" cy="5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94" h="53">
                                        <a:moveTo>
                                          <a:pt x="52" y="0"/>
                                        </a:moveTo>
                                        <a:lnTo>
                                          <a:pt x="17" y="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47" y="52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1" y="11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661" name="任意多边形 572"/>
                                <wps:cNvSpPr/>
                                <wps:spPr>
                                  <a:xfrm>
                                    <a:off x="5349" y="871"/>
                                    <a:ext cx="82" cy="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82" h="51">
                                        <a:moveTo>
                                          <a:pt x="25" y="0"/>
                                        </a:moveTo>
                                        <a:lnTo>
                                          <a:pt x="3" y="9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16" y="45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73" y="42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56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671" name="任意多边形 573"/>
                                <wps:cNvSpPr/>
                                <wps:spPr>
                                  <a:xfrm>
                                    <a:off x="5350" y="960"/>
                                    <a:ext cx="83" cy="4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83" h="44">
                                        <a:moveTo>
                                          <a:pt x="40" y="0"/>
                                        </a:moveTo>
                                        <a:lnTo>
                                          <a:pt x="24" y="0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3" y="44"/>
                                        </a:lnTo>
                                        <a:lnTo>
                                          <a:pt x="55" y="44"/>
                                        </a:lnTo>
                                        <a:lnTo>
                                          <a:pt x="81" y="36"/>
                                        </a:lnTo>
                                        <a:lnTo>
                                          <a:pt x="83" y="2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1" y="5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  <wps:wsp>
                            <wps:cNvPr id="674" name="任意多边形 597"/>
                            <wps:cNvSpPr/>
                            <wps:spPr>
                              <a:xfrm>
                                <a:off x="21863" y="6029"/>
                                <a:ext cx="831" cy="6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822" h="670">
                                    <a:moveTo>
                                      <a:pt x="170" y="148"/>
                                    </a:moveTo>
                                    <a:lnTo>
                                      <a:pt x="147" y="150"/>
                                    </a:lnTo>
                                    <a:lnTo>
                                      <a:pt x="113" y="166"/>
                                    </a:lnTo>
                                    <a:lnTo>
                                      <a:pt x="76" y="199"/>
                                    </a:lnTo>
                                    <a:lnTo>
                                      <a:pt x="52" y="244"/>
                                    </a:lnTo>
                                    <a:lnTo>
                                      <a:pt x="44" y="295"/>
                                    </a:lnTo>
                                    <a:lnTo>
                                      <a:pt x="53" y="346"/>
                                    </a:lnTo>
                                    <a:lnTo>
                                      <a:pt x="65" y="370"/>
                                    </a:lnTo>
                                    <a:lnTo>
                                      <a:pt x="72" y="385"/>
                                    </a:lnTo>
                                    <a:lnTo>
                                      <a:pt x="70" y="399"/>
                                    </a:lnTo>
                                    <a:lnTo>
                                      <a:pt x="51" y="423"/>
                                    </a:lnTo>
                                    <a:lnTo>
                                      <a:pt x="19" y="470"/>
                                    </a:lnTo>
                                    <a:lnTo>
                                      <a:pt x="1" y="526"/>
                                    </a:lnTo>
                                    <a:lnTo>
                                      <a:pt x="0" y="578"/>
                                    </a:lnTo>
                                    <a:lnTo>
                                      <a:pt x="17" y="617"/>
                                    </a:lnTo>
                                    <a:lnTo>
                                      <a:pt x="30" y="627"/>
                                    </a:lnTo>
                                    <a:lnTo>
                                      <a:pt x="40" y="629"/>
                                    </a:lnTo>
                                    <a:lnTo>
                                      <a:pt x="50" y="630"/>
                                    </a:lnTo>
                                    <a:lnTo>
                                      <a:pt x="63" y="634"/>
                                    </a:lnTo>
                                    <a:lnTo>
                                      <a:pt x="74" y="640"/>
                                    </a:lnTo>
                                    <a:lnTo>
                                      <a:pt x="81" y="648"/>
                                    </a:lnTo>
                                    <a:lnTo>
                                      <a:pt x="88" y="657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727" y="670"/>
                                    </a:lnTo>
                                    <a:lnTo>
                                      <a:pt x="748" y="652"/>
                                    </a:lnTo>
                                    <a:lnTo>
                                      <a:pt x="753" y="644"/>
                                    </a:lnTo>
                                    <a:lnTo>
                                      <a:pt x="762" y="638"/>
                                    </a:lnTo>
                                    <a:lnTo>
                                      <a:pt x="792" y="625"/>
                                    </a:lnTo>
                                    <a:lnTo>
                                      <a:pt x="810" y="612"/>
                                    </a:lnTo>
                                    <a:lnTo>
                                      <a:pt x="811" y="610"/>
                                    </a:lnTo>
                                    <a:lnTo>
                                      <a:pt x="341" y="610"/>
                                    </a:lnTo>
                                    <a:lnTo>
                                      <a:pt x="340" y="608"/>
                                    </a:lnTo>
                                    <a:lnTo>
                                      <a:pt x="178" y="608"/>
                                    </a:lnTo>
                                    <a:lnTo>
                                      <a:pt x="139" y="602"/>
                                    </a:lnTo>
                                    <a:lnTo>
                                      <a:pt x="136" y="576"/>
                                    </a:lnTo>
                                    <a:lnTo>
                                      <a:pt x="136" y="575"/>
                                    </a:lnTo>
                                    <a:lnTo>
                                      <a:pt x="136" y="569"/>
                                    </a:lnTo>
                                    <a:lnTo>
                                      <a:pt x="65" y="569"/>
                                    </a:lnTo>
                                    <a:lnTo>
                                      <a:pt x="60" y="531"/>
                                    </a:lnTo>
                                    <a:lnTo>
                                      <a:pt x="75" y="484"/>
                                    </a:lnTo>
                                    <a:lnTo>
                                      <a:pt x="105" y="445"/>
                                    </a:lnTo>
                                    <a:lnTo>
                                      <a:pt x="142" y="430"/>
                                    </a:lnTo>
                                    <a:lnTo>
                                      <a:pt x="257" y="430"/>
                                    </a:lnTo>
                                    <a:lnTo>
                                      <a:pt x="274" y="398"/>
                                    </a:lnTo>
                                    <a:lnTo>
                                      <a:pt x="300" y="376"/>
                                    </a:lnTo>
                                    <a:lnTo>
                                      <a:pt x="189" y="376"/>
                                    </a:lnTo>
                                    <a:lnTo>
                                      <a:pt x="140" y="365"/>
                                    </a:lnTo>
                                    <a:lnTo>
                                      <a:pt x="103" y="313"/>
                                    </a:lnTo>
                                    <a:lnTo>
                                      <a:pt x="102" y="279"/>
                                    </a:lnTo>
                                    <a:lnTo>
                                      <a:pt x="114" y="247"/>
                                    </a:lnTo>
                                    <a:lnTo>
                                      <a:pt x="136" y="221"/>
                                    </a:lnTo>
                                    <a:lnTo>
                                      <a:pt x="166" y="207"/>
                                    </a:lnTo>
                                    <a:lnTo>
                                      <a:pt x="208" y="206"/>
                                    </a:lnTo>
                                    <a:lnTo>
                                      <a:pt x="293" y="206"/>
                                    </a:lnTo>
                                    <a:lnTo>
                                      <a:pt x="289" y="192"/>
                                    </a:lnTo>
                                    <a:lnTo>
                                      <a:pt x="294" y="149"/>
                                    </a:lnTo>
                                    <a:lnTo>
                                      <a:pt x="190" y="149"/>
                                    </a:lnTo>
                                    <a:lnTo>
                                      <a:pt x="170" y="148"/>
                                    </a:lnTo>
                                    <a:close/>
                                    <a:moveTo>
                                      <a:pt x="502" y="485"/>
                                    </a:moveTo>
                                    <a:lnTo>
                                      <a:pt x="489" y="511"/>
                                    </a:lnTo>
                                    <a:lnTo>
                                      <a:pt x="489" y="525"/>
                                    </a:lnTo>
                                    <a:lnTo>
                                      <a:pt x="489" y="545"/>
                                    </a:lnTo>
                                    <a:lnTo>
                                      <a:pt x="491" y="575"/>
                                    </a:lnTo>
                                    <a:lnTo>
                                      <a:pt x="485" y="605"/>
                                    </a:lnTo>
                                    <a:lnTo>
                                      <a:pt x="341" y="610"/>
                                    </a:lnTo>
                                    <a:lnTo>
                                      <a:pt x="811" y="610"/>
                                    </a:lnTo>
                                    <a:lnTo>
                                      <a:pt x="812" y="608"/>
                                    </a:lnTo>
                                    <a:lnTo>
                                      <a:pt x="643" y="608"/>
                                    </a:lnTo>
                                    <a:lnTo>
                                      <a:pt x="644" y="593"/>
                                    </a:lnTo>
                                    <a:lnTo>
                                      <a:pt x="648" y="562"/>
                                    </a:lnTo>
                                    <a:lnTo>
                                      <a:pt x="535" y="562"/>
                                    </a:lnTo>
                                    <a:lnTo>
                                      <a:pt x="530" y="535"/>
                                    </a:lnTo>
                                    <a:lnTo>
                                      <a:pt x="528" y="508"/>
                                    </a:lnTo>
                                    <a:lnTo>
                                      <a:pt x="522" y="490"/>
                                    </a:lnTo>
                                    <a:lnTo>
                                      <a:pt x="502" y="485"/>
                                    </a:lnTo>
                                    <a:close/>
                                    <a:moveTo>
                                      <a:pt x="257" y="430"/>
                                    </a:moveTo>
                                    <a:lnTo>
                                      <a:pt x="142" y="430"/>
                                    </a:lnTo>
                                    <a:lnTo>
                                      <a:pt x="168" y="437"/>
                                    </a:lnTo>
                                    <a:lnTo>
                                      <a:pt x="176" y="454"/>
                                    </a:lnTo>
                                    <a:lnTo>
                                      <a:pt x="175" y="477"/>
                                    </a:lnTo>
                                    <a:lnTo>
                                      <a:pt x="173" y="503"/>
                                    </a:lnTo>
                                    <a:lnTo>
                                      <a:pt x="173" y="511"/>
                                    </a:lnTo>
                                    <a:lnTo>
                                      <a:pt x="174" y="529"/>
                                    </a:lnTo>
                                    <a:lnTo>
                                      <a:pt x="174" y="531"/>
                                    </a:lnTo>
                                    <a:lnTo>
                                      <a:pt x="177" y="562"/>
                                    </a:lnTo>
                                    <a:lnTo>
                                      <a:pt x="180" y="590"/>
                                    </a:lnTo>
                                    <a:lnTo>
                                      <a:pt x="178" y="608"/>
                                    </a:lnTo>
                                    <a:lnTo>
                                      <a:pt x="340" y="608"/>
                                    </a:lnTo>
                                    <a:lnTo>
                                      <a:pt x="332" y="576"/>
                                    </a:lnTo>
                                    <a:lnTo>
                                      <a:pt x="333" y="568"/>
                                    </a:lnTo>
                                    <a:lnTo>
                                      <a:pt x="278" y="568"/>
                                    </a:lnTo>
                                    <a:lnTo>
                                      <a:pt x="243" y="562"/>
                                    </a:lnTo>
                                    <a:lnTo>
                                      <a:pt x="227" y="525"/>
                                    </a:lnTo>
                                    <a:lnTo>
                                      <a:pt x="239" y="463"/>
                                    </a:lnTo>
                                    <a:lnTo>
                                      <a:pt x="257" y="430"/>
                                    </a:lnTo>
                                    <a:close/>
                                    <a:moveTo>
                                      <a:pt x="701" y="517"/>
                                    </a:moveTo>
                                    <a:lnTo>
                                      <a:pt x="689" y="548"/>
                                    </a:lnTo>
                                    <a:lnTo>
                                      <a:pt x="689" y="583"/>
                                    </a:lnTo>
                                    <a:lnTo>
                                      <a:pt x="681" y="607"/>
                                    </a:lnTo>
                                    <a:lnTo>
                                      <a:pt x="643" y="608"/>
                                    </a:lnTo>
                                    <a:lnTo>
                                      <a:pt x="812" y="608"/>
                                    </a:lnTo>
                                    <a:lnTo>
                                      <a:pt x="819" y="592"/>
                                    </a:lnTo>
                                    <a:lnTo>
                                      <a:pt x="822" y="569"/>
                                    </a:lnTo>
                                    <a:lnTo>
                                      <a:pt x="761" y="569"/>
                                    </a:lnTo>
                                    <a:lnTo>
                                      <a:pt x="732" y="566"/>
                                    </a:lnTo>
                                    <a:lnTo>
                                      <a:pt x="726" y="549"/>
                                    </a:lnTo>
                                    <a:lnTo>
                                      <a:pt x="723" y="529"/>
                                    </a:lnTo>
                                    <a:lnTo>
                                      <a:pt x="701" y="517"/>
                                    </a:lnTo>
                                    <a:close/>
                                    <a:moveTo>
                                      <a:pt x="120" y="517"/>
                                    </a:moveTo>
                                    <a:lnTo>
                                      <a:pt x="101" y="532"/>
                                    </a:lnTo>
                                    <a:lnTo>
                                      <a:pt x="98" y="552"/>
                                    </a:lnTo>
                                    <a:lnTo>
                                      <a:pt x="92" y="567"/>
                                    </a:lnTo>
                                    <a:lnTo>
                                      <a:pt x="65" y="569"/>
                                    </a:lnTo>
                                    <a:lnTo>
                                      <a:pt x="136" y="569"/>
                                    </a:lnTo>
                                    <a:lnTo>
                                      <a:pt x="138" y="543"/>
                                    </a:lnTo>
                                    <a:lnTo>
                                      <a:pt x="120" y="517"/>
                                    </a:lnTo>
                                    <a:close/>
                                    <a:moveTo>
                                      <a:pt x="778" y="430"/>
                                    </a:moveTo>
                                    <a:lnTo>
                                      <a:pt x="672" y="430"/>
                                    </a:lnTo>
                                    <a:lnTo>
                                      <a:pt x="712" y="442"/>
                                    </a:lnTo>
                                    <a:lnTo>
                                      <a:pt x="746" y="479"/>
                                    </a:lnTo>
                                    <a:lnTo>
                                      <a:pt x="766" y="526"/>
                                    </a:lnTo>
                                    <a:lnTo>
                                      <a:pt x="761" y="569"/>
                                    </a:lnTo>
                                    <a:lnTo>
                                      <a:pt x="822" y="569"/>
                                    </a:lnTo>
                                    <a:lnTo>
                                      <a:pt x="822" y="562"/>
                                    </a:lnTo>
                                    <a:lnTo>
                                      <a:pt x="821" y="545"/>
                                    </a:lnTo>
                                    <a:lnTo>
                                      <a:pt x="813" y="483"/>
                                    </a:lnTo>
                                    <a:lnTo>
                                      <a:pt x="797" y="451"/>
                                    </a:lnTo>
                                    <a:lnTo>
                                      <a:pt x="778" y="430"/>
                                    </a:lnTo>
                                    <a:close/>
                                    <a:moveTo>
                                      <a:pt x="312" y="483"/>
                                    </a:moveTo>
                                    <a:lnTo>
                                      <a:pt x="295" y="503"/>
                                    </a:lnTo>
                                    <a:lnTo>
                                      <a:pt x="290" y="540"/>
                                    </a:lnTo>
                                    <a:lnTo>
                                      <a:pt x="278" y="568"/>
                                    </a:lnTo>
                                    <a:lnTo>
                                      <a:pt x="333" y="568"/>
                                    </a:lnTo>
                                    <a:lnTo>
                                      <a:pt x="334" y="534"/>
                                    </a:lnTo>
                                    <a:lnTo>
                                      <a:pt x="334" y="529"/>
                                    </a:lnTo>
                                    <a:lnTo>
                                      <a:pt x="332" y="497"/>
                                    </a:lnTo>
                                    <a:lnTo>
                                      <a:pt x="312" y="483"/>
                                    </a:lnTo>
                                    <a:close/>
                                    <a:moveTo>
                                      <a:pt x="579" y="349"/>
                                    </a:moveTo>
                                    <a:lnTo>
                                      <a:pt x="486" y="349"/>
                                    </a:lnTo>
                                    <a:lnTo>
                                      <a:pt x="504" y="353"/>
                                    </a:lnTo>
                                    <a:lnTo>
                                      <a:pt x="526" y="375"/>
                                    </a:lnTo>
                                    <a:lnTo>
                                      <a:pt x="555" y="412"/>
                                    </a:lnTo>
                                    <a:lnTo>
                                      <a:pt x="583" y="458"/>
                                    </a:lnTo>
                                    <a:lnTo>
                                      <a:pt x="597" y="509"/>
                                    </a:lnTo>
                                    <a:lnTo>
                                      <a:pt x="586" y="560"/>
                                    </a:lnTo>
                                    <a:lnTo>
                                      <a:pt x="535" y="562"/>
                                    </a:lnTo>
                                    <a:lnTo>
                                      <a:pt x="648" y="562"/>
                                    </a:lnTo>
                                    <a:lnTo>
                                      <a:pt x="651" y="535"/>
                                    </a:lnTo>
                                    <a:lnTo>
                                      <a:pt x="651" y="533"/>
                                    </a:lnTo>
                                    <a:lnTo>
                                      <a:pt x="653" y="511"/>
                                    </a:lnTo>
                                    <a:lnTo>
                                      <a:pt x="653" y="508"/>
                                    </a:lnTo>
                                    <a:lnTo>
                                      <a:pt x="649" y="482"/>
                                    </a:lnTo>
                                    <a:lnTo>
                                      <a:pt x="645" y="458"/>
                                    </a:lnTo>
                                    <a:lnTo>
                                      <a:pt x="650" y="440"/>
                                    </a:lnTo>
                                    <a:lnTo>
                                      <a:pt x="672" y="430"/>
                                    </a:lnTo>
                                    <a:lnTo>
                                      <a:pt x="778" y="430"/>
                                    </a:lnTo>
                                    <a:lnTo>
                                      <a:pt x="775" y="427"/>
                                    </a:lnTo>
                                    <a:lnTo>
                                      <a:pt x="751" y="392"/>
                                    </a:lnTo>
                                    <a:lnTo>
                                      <a:pt x="755" y="379"/>
                                    </a:lnTo>
                                    <a:lnTo>
                                      <a:pt x="634" y="379"/>
                                    </a:lnTo>
                                    <a:lnTo>
                                      <a:pt x="593" y="363"/>
                                    </a:lnTo>
                                    <a:lnTo>
                                      <a:pt x="584" y="354"/>
                                    </a:lnTo>
                                    <a:lnTo>
                                      <a:pt x="579" y="349"/>
                                    </a:lnTo>
                                    <a:close/>
                                    <a:moveTo>
                                      <a:pt x="749" y="205"/>
                                    </a:moveTo>
                                    <a:lnTo>
                                      <a:pt x="642" y="205"/>
                                    </a:lnTo>
                                    <a:lnTo>
                                      <a:pt x="675" y="216"/>
                                    </a:lnTo>
                                    <a:lnTo>
                                      <a:pt x="702" y="239"/>
                                    </a:lnTo>
                                    <a:lnTo>
                                      <a:pt x="718" y="269"/>
                                    </a:lnTo>
                                    <a:lnTo>
                                      <a:pt x="713" y="325"/>
                                    </a:lnTo>
                                    <a:lnTo>
                                      <a:pt x="680" y="364"/>
                                    </a:lnTo>
                                    <a:lnTo>
                                      <a:pt x="634" y="379"/>
                                    </a:lnTo>
                                    <a:lnTo>
                                      <a:pt x="755" y="379"/>
                                    </a:lnTo>
                                    <a:lnTo>
                                      <a:pt x="762" y="352"/>
                                    </a:lnTo>
                                    <a:lnTo>
                                      <a:pt x="778" y="309"/>
                                    </a:lnTo>
                                    <a:lnTo>
                                      <a:pt x="779" y="260"/>
                                    </a:lnTo>
                                    <a:lnTo>
                                      <a:pt x="749" y="205"/>
                                    </a:lnTo>
                                    <a:close/>
                                    <a:moveTo>
                                      <a:pt x="293" y="206"/>
                                    </a:moveTo>
                                    <a:lnTo>
                                      <a:pt x="208" y="206"/>
                                    </a:lnTo>
                                    <a:lnTo>
                                      <a:pt x="230" y="221"/>
                                    </a:lnTo>
                                    <a:lnTo>
                                      <a:pt x="243" y="248"/>
                                    </a:lnTo>
                                    <a:lnTo>
                                      <a:pt x="262" y="284"/>
                                    </a:lnTo>
                                    <a:lnTo>
                                      <a:pt x="266" y="324"/>
                                    </a:lnTo>
                                    <a:lnTo>
                                      <a:pt x="236" y="358"/>
                                    </a:lnTo>
                                    <a:lnTo>
                                      <a:pt x="189" y="376"/>
                                    </a:lnTo>
                                    <a:lnTo>
                                      <a:pt x="300" y="376"/>
                                    </a:lnTo>
                                    <a:lnTo>
                                      <a:pt x="329" y="351"/>
                                    </a:lnTo>
                                    <a:lnTo>
                                      <a:pt x="480" y="351"/>
                                    </a:lnTo>
                                    <a:lnTo>
                                      <a:pt x="486" y="349"/>
                                    </a:lnTo>
                                    <a:lnTo>
                                      <a:pt x="579" y="349"/>
                                    </a:lnTo>
                                    <a:lnTo>
                                      <a:pt x="570" y="340"/>
                                    </a:lnTo>
                                    <a:lnTo>
                                      <a:pt x="557" y="326"/>
                                    </a:lnTo>
                                    <a:lnTo>
                                      <a:pt x="550" y="317"/>
                                    </a:lnTo>
                                    <a:lnTo>
                                      <a:pt x="554" y="305"/>
                                    </a:lnTo>
                                    <a:lnTo>
                                      <a:pt x="386" y="305"/>
                                    </a:lnTo>
                                    <a:lnTo>
                                      <a:pt x="338" y="282"/>
                                    </a:lnTo>
                                    <a:lnTo>
                                      <a:pt x="304" y="242"/>
                                    </a:lnTo>
                                    <a:lnTo>
                                      <a:pt x="293" y="206"/>
                                    </a:lnTo>
                                    <a:close/>
                                    <a:moveTo>
                                      <a:pt x="480" y="351"/>
                                    </a:moveTo>
                                    <a:lnTo>
                                      <a:pt x="329" y="351"/>
                                    </a:lnTo>
                                    <a:lnTo>
                                      <a:pt x="357" y="354"/>
                                    </a:lnTo>
                                    <a:lnTo>
                                      <a:pt x="380" y="361"/>
                                    </a:lnTo>
                                    <a:lnTo>
                                      <a:pt x="405" y="366"/>
                                    </a:lnTo>
                                    <a:lnTo>
                                      <a:pt x="439" y="363"/>
                                    </a:lnTo>
                                    <a:lnTo>
                                      <a:pt x="480" y="351"/>
                                    </a:lnTo>
                                    <a:close/>
                                    <a:moveTo>
                                      <a:pt x="540" y="55"/>
                                    </a:moveTo>
                                    <a:lnTo>
                                      <a:pt x="442" y="55"/>
                                    </a:lnTo>
                                    <a:lnTo>
                                      <a:pt x="488" y="80"/>
                                    </a:lnTo>
                                    <a:lnTo>
                                      <a:pt x="520" y="122"/>
                                    </a:lnTo>
                                    <a:lnTo>
                                      <a:pt x="535" y="175"/>
                                    </a:lnTo>
                                    <a:lnTo>
                                      <a:pt x="530" y="229"/>
                                    </a:lnTo>
                                    <a:lnTo>
                                      <a:pt x="500" y="274"/>
                                    </a:lnTo>
                                    <a:lnTo>
                                      <a:pt x="444" y="303"/>
                                    </a:lnTo>
                                    <a:lnTo>
                                      <a:pt x="386" y="305"/>
                                    </a:lnTo>
                                    <a:lnTo>
                                      <a:pt x="554" y="305"/>
                                    </a:lnTo>
                                    <a:lnTo>
                                      <a:pt x="556" y="296"/>
                                    </a:lnTo>
                                    <a:lnTo>
                                      <a:pt x="573" y="261"/>
                                    </a:lnTo>
                                    <a:lnTo>
                                      <a:pt x="593" y="227"/>
                                    </a:lnTo>
                                    <a:lnTo>
                                      <a:pt x="607" y="209"/>
                                    </a:lnTo>
                                    <a:lnTo>
                                      <a:pt x="642" y="205"/>
                                    </a:lnTo>
                                    <a:lnTo>
                                      <a:pt x="749" y="205"/>
                                    </a:lnTo>
                                    <a:lnTo>
                                      <a:pt x="747" y="200"/>
                                    </a:lnTo>
                                    <a:lnTo>
                                      <a:pt x="693" y="158"/>
                                    </a:lnTo>
                                    <a:lnTo>
                                      <a:pt x="647" y="148"/>
                                    </a:lnTo>
                                    <a:lnTo>
                                      <a:pt x="610" y="144"/>
                                    </a:lnTo>
                                    <a:lnTo>
                                      <a:pt x="583" y="118"/>
                                    </a:lnTo>
                                    <a:lnTo>
                                      <a:pt x="545" y="59"/>
                                    </a:lnTo>
                                    <a:lnTo>
                                      <a:pt x="540" y="55"/>
                                    </a:lnTo>
                                    <a:close/>
                                    <a:moveTo>
                                      <a:pt x="435" y="0"/>
                                    </a:moveTo>
                                    <a:lnTo>
                                      <a:pt x="373" y="2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264" y="75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32" y="136"/>
                                    </a:lnTo>
                                    <a:lnTo>
                                      <a:pt x="216" y="147"/>
                                    </a:lnTo>
                                    <a:lnTo>
                                      <a:pt x="190" y="149"/>
                                    </a:lnTo>
                                    <a:lnTo>
                                      <a:pt x="294" y="149"/>
                                    </a:lnTo>
                                    <a:lnTo>
                                      <a:pt x="295" y="140"/>
                                    </a:lnTo>
                                    <a:lnTo>
                                      <a:pt x="326" y="93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442" y="55"/>
                                    </a:lnTo>
                                    <a:lnTo>
                                      <a:pt x="540" y="55"/>
                                    </a:lnTo>
                                    <a:lnTo>
                                      <a:pt x="494" y="19"/>
                                    </a:lnTo>
                                    <a:lnTo>
                                      <a:pt x="43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676" name="组合 411"/>
                            <wpg:cNvGrpSpPr/>
                            <wpg:grpSpPr>
                              <a:xfrm rot="0">
                                <a:off x="22095" y="3783"/>
                                <a:ext cx="367" cy="715"/>
                                <a:chOff x="0" y="0"/>
                                <a:chExt cx="416" cy="813"/>
                              </a:xfrm>
                              <a:grpFill/>
                            </wpg:grpSpPr>
                            <wps:wsp>
                              <wps:cNvPr id="677" name="任意多边形 410"/>
                              <wps:cNvSpPr/>
                              <wps:spPr>
                                <a:xfrm>
                                  <a:off x="0" y="0"/>
                                  <a:ext cx="416" cy="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16" h="813">
                                      <a:moveTo>
                                        <a:pt x="50" y="289"/>
                                      </a:moveTo>
                                      <a:lnTo>
                                        <a:pt x="9" y="301"/>
                                      </a:lnTo>
                                      <a:lnTo>
                                        <a:pt x="3" y="329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2" y="413"/>
                                      </a:lnTo>
                                      <a:lnTo>
                                        <a:pt x="7" y="440"/>
                                      </a:lnTo>
                                      <a:lnTo>
                                        <a:pt x="93" y="455"/>
                                      </a:lnTo>
                                      <a:lnTo>
                                        <a:pt x="98" y="805"/>
                                      </a:lnTo>
                                      <a:lnTo>
                                        <a:pt x="133" y="812"/>
                                      </a:lnTo>
                                      <a:lnTo>
                                        <a:pt x="187" y="813"/>
                                      </a:lnTo>
                                      <a:lnTo>
                                        <a:pt x="240" y="810"/>
                                      </a:lnTo>
                                      <a:lnTo>
                                        <a:pt x="273" y="803"/>
                                      </a:lnTo>
                                      <a:lnTo>
                                        <a:pt x="280" y="725"/>
                                      </a:lnTo>
                                      <a:lnTo>
                                        <a:pt x="277" y="618"/>
                                      </a:lnTo>
                                      <a:lnTo>
                                        <a:pt x="275" y="518"/>
                                      </a:lnTo>
                                      <a:lnTo>
                                        <a:pt x="285" y="457"/>
                                      </a:lnTo>
                                      <a:lnTo>
                                        <a:pt x="386" y="450"/>
                                      </a:lnTo>
                                      <a:lnTo>
                                        <a:pt x="399" y="423"/>
                                      </a:lnTo>
                                      <a:lnTo>
                                        <a:pt x="410" y="377"/>
                                      </a:lnTo>
                                      <a:lnTo>
                                        <a:pt x="416" y="331"/>
                                      </a:lnTo>
                                      <a:lnTo>
                                        <a:pt x="412" y="301"/>
                                      </a:lnTo>
                                      <a:lnTo>
                                        <a:pt x="283" y="296"/>
                                      </a:lnTo>
                                      <a:lnTo>
                                        <a:pt x="282" y="293"/>
                                      </a:lnTo>
                                      <a:lnTo>
                                        <a:pt x="76" y="293"/>
                                      </a:lnTo>
                                      <a:lnTo>
                                        <a:pt x="50" y="289"/>
                                      </a:lnTo>
                                      <a:close/>
                                      <a:moveTo>
                                        <a:pt x="292" y="0"/>
                                      </a:moveTo>
                                      <a:lnTo>
                                        <a:pt x="246" y="1"/>
                                      </a:lnTo>
                                      <a:lnTo>
                                        <a:pt x="203" y="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09" y="94"/>
                                      </a:lnTo>
                                      <a:lnTo>
                                        <a:pt x="100" y="131"/>
                                      </a:lnTo>
                                      <a:lnTo>
                                        <a:pt x="98" y="176"/>
                                      </a:lnTo>
                                      <a:lnTo>
                                        <a:pt x="97" y="259"/>
                                      </a:lnTo>
                                      <a:lnTo>
                                        <a:pt x="90" y="290"/>
                                      </a:lnTo>
                                      <a:lnTo>
                                        <a:pt x="76" y="293"/>
                                      </a:lnTo>
                                      <a:lnTo>
                                        <a:pt x="282" y="293"/>
                                      </a:lnTo>
                                      <a:lnTo>
                                        <a:pt x="277" y="267"/>
                                      </a:lnTo>
                                      <a:lnTo>
                                        <a:pt x="275" y="230"/>
                                      </a:lnTo>
                                      <a:lnTo>
                                        <a:pt x="279" y="193"/>
                                      </a:lnTo>
                                      <a:lnTo>
                                        <a:pt x="288" y="167"/>
                                      </a:lnTo>
                                      <a:lnTo>
                                        <a:pt x="313" y="156"/>
                                      </a:lnTo>
                                      <a:lnTo>
                                        <a:pt x="339" y="155"/>
                                      </a:lnTo>
                                      <a:lnTo>
                                        <a:pt x="367" y="155"/>
                                      </a:lnTo>
                                      <a:lnTo>
                                        <a:pt x="391" y="148"/>
                                      </a:lnTo>
                                      <a:lnTo>
                                        <a:pt x="397" y="127"/>
                                      </a:lnTo>
                                      <a:lnTo>
                                        <a:pt x="398" y="101"/>
                                      </a:lnTo>
                                      <a:lnTo>
                                        <a:pt x="397" y="75"/>
                                      </a:lnTo>
                                      <a:lnTo>
                                        <a:pt x="396" y="52"/>
                                      </a:lnTo>
                                      <a:lnTo>
                                        <a:pt x="394" y="23"/>
                                      </a:lnTo>
                                      <a:lnTo>
                                        <a:pt x="387" y="7"/>
                                      </a:lnTo>
                                      <a:lnTo>
                                        <a:pt x="370" y="1"/>
                                      </a:lnTo>
                                      <a:lnTo>
                                        <a:pt x="340" y="1"/>
                                      </a:lnTo>
                                      <a:lnTo>
                                        <a:pt x="292" y="0"/>
                                      </a:lnTo>
                                      <a:close/>
                                      <a:moveTo>
                                        <a:pt x="367" y="155"/>
                                      </a:moveTo>
                                      <a:lnTo>
                                        <a:pt x="339" y="155"/>
                                      </a:lnTo>
                                      <a:lnTo>
                                        <a:pt x="365" y="156"/>
                                      </a:lnTo>
                                      <a:lnTo>
                                        <a:pt x="367" y="15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679" name="任意多边形 663"/>
                            <wps:cNvSpPr/>
                            <wps:spPr>
                              <a:xfrm>
                                <a:off x="21957" y="10306"/>
                                <a:ext cx="643" cy="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37" h="625">
                                    <a:moveTo>
                                      <a:pt x="323" y="0"/>
                                    </a:moveTo>
                                    <a:lnTo>
                                      <a:pt x="270" y="5"/>
                                    </a:lnTo>
                                    <a:lnTo>
                                      <a:pt x="219" y="16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85" y="94"/>
                                    </a:lnTo>
                                    <a:lnTo>
                                      <a:pt x="51" y="134"/>
                                    </a:lnTo>
                                    <a:lnTo>
                                      <a:pt x="25" y="179"/>
                                    </a:lnTo>
                                    <a:lnTo>
                                      <a:pt x="7" y="231"/>
                                    </a:lnTo>
                                    <a:lnTo>
                                      <a:pt x="0" y="288"/>
                                    </a:lnTo>
                                    <a:lnTo>
                                      <a:pt x="4" y="351"/>
                                    </a:lnTo>
                                    <a:lnTo>
                                      <a:pt x="19" y="418"/>
                                    </a:lnTo>
                                    <a:lnTo>
                                      <a:pt x="44" y="475"/>
                                    </a:lnTo>
                                    <a:lnTo>
                                      <a:pt x="77" y="523"/>
                                    </a:lnTo>
                                    <a:lnTo>
                                      <a:pt x="116" y="561"/>
                                    </a:lnTo>
                                    <a:lnTo>
                                      <a:pt x="160" y="590"/>
                                    </a:lnTo>
                                    <a:lnTo>
                                      <a:pt x="209" y="610"/>
                                    </a:lnTo>
                                    <a:lnTo>
                                      <a:pt x="260" y="621"/>
                                    </a:lnTo>
                                    <a:lnTo>
                                      <a:pt x="312" y="625"/>
                                    </a:lnTo>
                                    <a:lnTo>
                                      <a:pt x="365" y="620"/>
                                    </a:lnTo>
                                    <a:lnTo>
                                      <a:pt x="416" y="608"/>
                                    </a:lnTo>
                                    <a:lnTo>
                                      <a:pt x="465" y="589"/>
                                    </a:lnTo>
                                    <a:lnTo>
                                      <a:pt x="490" y="574"/>
                                    </a:lnTo>
                                    <a:lnTo>
                                      <a:pt x="340" y="574"/>
                                    </a:lnTo>
                                    <a:lnTo>
                                      <a:pt x="297" y="574"/>
                                    </a:lnTo>
                                    <a:lnTo>
                                      <a:pt x="232" y="561"/>
                                    </a:lnTo>
                                    <a:lnTo>
                                      <a:pt x="170" y="532"/>
                                    </a:lnTo>
                                    <a:lnTo>
                                      <a:pt x="131" y="486"/>
                                    </a:lnTo>
                                    <a:lnTo>
                                      <a:pt x="138" y="440"/>
                                    </a:lnTo>
                                    <a:lnTo>
                                      <a:pt x="88" y="440"/>
                                    </a:lnTo>
                                    <a:lnTo>
                                      <a:pt x="78" y="425"/>
                                    </a:lnTo>
                                    <a:lnTo>
                                      <a:pt x="70" y="408"/>
                                    </a:lnTo>
                                    <a:lnTo>
                                      <a:pt x="65" y="389"/>
                                    </a:lnTo>
                                    <a:lnTo>
                                      <a:pt x="64" y="370"/>
                                    </a:lnTo>
                                    <a:lnTo>
                                      <a:pt x="83" y="360"/>
                                    </a:lnTo>
                                    <a:lnTo>
                                      <a:pt x="100" y="349"/>
                                    </a:lnTo>
                                    <a:lnTo>
                                      <a:pt x="118" y="342"/>
                                    </a:lnTo>
                                    <a:lnTo>
                                      <a:pt x="136" y="341"/>
                                    </a:lnTo>
                                    <a:lnTo>
                                      <a:pt x="304" y="341"/>
                                    </a:lnTo>
                                    <a:lnTo>
                                      <a:pt x="296" y="339"/>
                                    </a:lnTo>
                                    <a:lnTo>
                                      <a:pt x="270" y="337"/>
                                    </a:lnTo>
                                    <a:lnTo>
                                      <a:pt x="228" y="337"/>
                                    </a:lnTo>
                                    <a:lnTo>
                                      <a:pt x="193" y="337"/>
                                    </a:lnTo>
                                    <a:lnTo>
                                      <a:pt x="172" y="334"/>
                                    </a:lnTo>
                                    <a:lnTo>
                                      <a:pt x="179" y="323"/>
                                    </a:lnTo>
                                    <a:lnTo>
                                      <a:pt x="76" y="323"/>
                                    </a:lnTo>
                                    <a:lnTo>
                                      <a:pt x="59" y="322"/>
                                    </a:lnTo>
                                    <a:lnTo>
                                      <a:pt x="55" y="308"/>
                                    </a:lnTo>
                                    <a:lnTo>
                                      <a:pt x="55" y="295"/>
                                    </a:lnTo>
                                    <a:lnTo>
                                      <a:pt x="58" y="283"/>
                                    </a:lnTo>
                                    <a:lnTo>
                                      <a:pt x="64" y="272"/>
                                    </a:lnTo>
                                    <a:lnTo>
                                      <a:pt x="77" y="270"/>
                                    </a:lnTo>
                                    <a:lnTo>
                                      <a:pt x="165" y="270"/>
                                    </a:lnTo>
                                    <a:lnTo>
                                      <a:pt x="171" y="259"/>
                                    </a:lnTo>
                                    <a:lnTo>
                                      <a:pt x="190" y="240"/>
                                    </a:lnTo>
                                    <a:lnTo>
                                      <a:pt x="96" y="240"/>
                                    </a:lnTo>
                                    <a:lnTo>
                                      <a:pt x="90" y="239"/>
                                    </a:lnTo>
                                    <a:lnTo>
                                      <a:pt x="78" y="236"/>
                                    </a:lnTo>
                                    <a:lnTo>
                                      <a:pt x="75" y="213"/>
                                    </a:lnTo>
                                    <a:lnTo>
                                      <a:pt x="82" y="189"/>
                                    </a:lnTo>
                                    <a:lnTo>
                                      <a:pt x="96" y="169"/>
                                    </a:lnTo>
                                    <a:lnTo>
                                      <a:pt x="112" y="161"/>
                                    </a:lnTo>
                                    <a:lnTo>
                                      <a:pt x="145" y="161"/>
                                    </a:lnTo>
                                    <a:lnTo>
                                      <a:pt x="151" y="138"/>
                                    </a:lnTo>
                                    <a:lnTo>
                                      <a:pt x="167" y="103"/>
                                    </a:lnTo>
                                    <a:lnTo>
                                      <a:pt x="186" y="82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55" y="55"/>
                                    </a:lnTo>
                                    <a:lnTo>
                                      <a:pt x="293" y="47"/>
                                    </a:lnTo>
                                    <a:lnTo>
                                      <a:pt x="328" y="46"/>
                                    </a:lnTo>
                                    <a:lnTo>
                                      <a:pt x="489" y="46"/>
                                    </a:lnTo>
                                    <a:lnTo>
                                      <a:pt x="475" y="36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23" y="0"/>
                                    </a:lnTo>
                                    <a:close/>
                                    <a:moveTo>
                                      <a:pt x="210" y="402"/>
                                    </a:moveTo>
                                    <a:lnTo>
                                      <a:pt x="157" y="402"/>
                                    </a:lnTo>
                                    <a:lnTo>
                                      <a:pt x="172" y="411"/>
                                    </a:lnTo>
                                    <a:lnTo>
                                      <a:pt x="195" y="442"/>
                                    </a:lnTo>
                                    <a:lnTo>
                                      <a:pt x="234" y="490"/>
                                    </a:lnTo>
                                    <a:lnTo>
                                      <a:pt x="261" y="512"/>
                                    </a:lnTo>
                                    <a:lnTo>
                                      <a:pt x="294" y="535"/>
                                    </a:lnTo>
                                    <a:lnTo>
                                      <a:pt x="324" y="557"/>
                                    </a:lnTo>
                                    <a:lnTo>
                                      <a:pt x="340" y="574"/>
                                    </a:lnTo>
                                    <a:lnTo>
                                      <a:pt x="490" y="574"/>
                                    </a:lnTo>
                                    <a:lnTo>
                                      <a:pt x="510" y="562"/>
                                    </a:lnTo>
                                    <a:lnTo>
                                      <a:pt x="525" y="550"/>
                                    </a:lnTo>
                                    <a:lnTo>
                                      <a:pt x="400" y="550"/>
                                    </a:lnTo>
                                    <a:lnTo>
                                      <a:pt x="356" y="534"/>
                                    </a:lnTo>
                                    <a:lnTo>
                                      <a:pt x="311" y="508"/>
                                    </a:lnTo>
                                    <a:lnTo>
                                      <a:pt x="269" y="476"/>
                                    </a:lnTo>
                                    <a:lnTo>
                                      <a:pt x="234" y="441"/>
                                    </a:lnTo>
                                    <a:lnTo>
                                      <a:pt x="211" y="409"/>
                                    </a:lnTo>
                                    <a:lnTo>
                                      <a:pt x="210" y="402"/>
                                    </a:lnTo>
                                    <a:close/>
                                    <a:moveTo>
                                      <a:pt x="372" y="365"/>
                                    </a:moveTo>
                                    <a:lnTo>
                                      <a:pt x="257" y="365"/>
                                    </a:lnTo>
                                    <a:lnTo>
                                      <a:pt x="325" y="382"/>
                                    </a:lnTo>
                                    <a:lnTo>
                                      <a:pt x="348" y="390"/>
                                    </a:lnTo>
                                    <a:lnTo>
                                      <a:pt x="371" y="400"/>
                                    </a:lnTo>
                                    <a:lnTo>
                                      <a:pt x="393" y="411"/>
                                    </a:lnTo>
                                    <a:lnTo>
                                      <a:pt x="416" y="420"/>
                                    </a:lnTo>
                                    <a:lnTo>
                                      <a:pt x="449" y="431"/>
                                    </a:lnTo>
                                    <a:lnTo>
                                      <a:pt x="476" y="435"/>
                                    </a:lnTo>
                                    <a:lnTo>
                                      <a:pt x="502" y="436"/>
                                    </a:lnTo>
                                    <a:lnTo>
                                      <a:pt x="534" y="437"/>
                                    </a:lnTo>
                                    <a:lnTo>
                                      <a:pt x="523" y="475"/>
                                    </a:lnTo>
                                    <a:lnTo>
                                      <a:pt x="487" y="514"/>
                                    </a:lnTo>
                                    <a:lnTo>
                                      <a:pt x="440" y="544"/>
                                    </a:lnTo>
                                    <a:lnTo>
                                      <a:pt x="400" y="550"/>
                                    </a:lnTo>
                                    <a:lnTo>
                                      <a:pt x="525" y="550"/>
                                    </a:lnTo>
                                    <a:lnTo>
                                      <a:pt x="551" y="529"/>
                                    </a:lnTo>
                                    <a:lnTo>
                                      <a:pt x="585" y="490"/>
                                    </a:lnTo>
                                    <a:lnTo>
                                      <a:pt x="611" y="444"/>
                                    </a:lnTo>
                                    <a:lnTo>
                                      <a:pt x="624" y="405"/>
                                    </a:lnTo>
                                    <a:lnTo>
                                      <a:pt x="523" y="405"/>
                                    </a:lnTo>
                                    <a:lnTo>
                                      <a:pt x="467" y="400"/>
                                    </a:lnTo>
                                    <a:lnTo>
                                      <a:pt x="404" y="379"/>
                                    </a:lnTo>
                                    <a:lnTo>
                                      <a:pt x="372" y="365"/>
                                    </a:lnTo>
                                    <a:close/>
                                    <a:moveTo>
                                      <a:pt x="304" y="341"/>
                                    </a:moveTo>
                                    <a:lnTo>
                                      <a:pt x="136" y="341"/>
                                    </a:lnTo>
                                    <a:lnTo>
                                      <a:pt x="139" y="361"/>
                                    </a:lnTo>
                                    <a:lnTo>
                                      <a:pt x="135" y="372"/>
                                    </a:lnTo>
                                    <a:lnTo>
                                      <a:pt x="127" y="382"/>
                                    </a:lnTo>
                                    <a:lnTo>
                                      <a:pt x="116" y="396"/>
                                    </a:lnTo>
                                    <a:lnTo>
                                      <a:pt x="109" y="410"/>
                                    </a:lnTo>
                                    <a:lnTo>
                                      <a:pt x="104" y="422"/>
                                    </a:lnTo>
                                    <a:lnTo>
                                      <a:pt x="97" y="432"/>
                                    </a:lnTo>
                                    <a:lnTo>
                                      <a:pt x="88" y="440"/>
                                    </a:lnTo>
                                    <a:lnTo>
                                      <a:pt x="138" y="440"/>
                                    </a:lnTo>
                                    <a:lnTo>
                                      <a:pt x="140" y="420"/>
                                    </a:lnTo>
                                    <a:lnTo>
                                      <a:pt x="157" y="402"/>
                                    </a:lnTo>
                                    <a:lnTo>
                                      <a:pt x="210" y="402"/>
                                    </a:lnTo>
                                    <a:lnTo>
                                      <a:pt x="205" y="383"/>
                                    </a:lnTo>
                                    <a:lnTo>
                                      <a:pt x="219" y="367"/>
                                    </a:lnTo>
                                    <a:lnTo>
                                      <a:pt x="257" y="365"/>
                                    </a:lnTo>
                                    <a:lnTo>
                                      <a:pt x="372" y="365"/>
                                    </a:lnTo>
                                    <a:lnTo>
                                      <a:pt x="345" y="354"/>
                                    </a:lnTo>
                                    <a:lnTo>
                                      <a:pt x="304" y="341"/>
                                    </a:lnTo>
                                    <a:close/>
                                    <a:moveTo>
                                      <a:pt x="625" y="245"/>
                                    </a:moveTo>
                                    <a:lnTo>
                                      <a:pt x="510" y="245"/>
                                    </a:lnTo>
                                    <a:lnTo>
                                      <a:pt x="549" y="246"/>
                                    </a:lnTo>
                                    <a:lnTo>
                                      <a:pt x="570" y="254"/>
                                    </a:lnTo>
                                    <a:lnTo>
                                      <a:pt x="578" y="276"/>
                                    </a:lnTo>
                                    <a:lnTo>
                                      <a:pt x="580" y="317"/>
                                    </a:lnTo>
                                    <a:lnTo>
                                      <a:pt x="563" y="382"/>
                                    </a:lnTo>
                                    <a:lnTo>
                                      <a:pt x="523" y="405"/>
                                    </a:lnTo>
                                    <a:lnTo>
                                      <a:pt x="624" y="405"/>
                                    </a:lnTo>
                                    <a:lnTo>
                                      <a:pt x="629" y="393"/>
                                    </a:lnTo>
                                    <a:lnTo>
                                      <a:pt x="636" y="337"/>
                                    </a:lnTo>
                                    <a:lnTo>
                                      <a:pt x="636" y="334"/>
                                    </a:lnTo>
                                    <a:lnTo>
                                      <a:pt x="632" y="274"/>
                                    </a:lnTo>
                                    <a:lnTo>
                                      <a:pt x="625" y="245"/>
                                    </a:lnTo>
                                    <a:close/>
                                    <a:moveTo>
                                      <a:pt x="266" y="337"/>
                                    </a:moveTo>
                                    <a:lnTo>
                                      <a:pt x="228" y="337"/>
                                    </a:lnTo>
                                    <a:lnTo>
                                      <a:pt x="270" y="337"/>
                                    </a:lnTo>
                                    <a:lnTo>
                                      <a:pt x="266" y="337"/>
                                    </a:lnTo>
                                    <a:close/>
                                    <a:moveTo>
                                      <a:pt x="165" y="270"/>
                                    </a:moveTo>
                                    <a:lnTo>
                                      <a:pt x="77" y="270"/>
                                    </a:lnTo>
                                    <a:lnTo>
                                      <a:pt x="90" y="272"/>
                                    </a:lnTo>
                                    <a:lnTo>
                                      <a:pt x="103" y="276"/>
                                    </a:lnTo>
                                    <a:lnTo>
                                      <a:pt x="116" y="281"/>
                                    </a:lnTo>
                                    <a:lnTo>
                                      <a:pt x="108" y="300"/>
                                    </a:lnTo>
                                    <a:lnTo>
                                      <a:pt x="94" y="315"/>
                                    </a:lnTo>
                                    <a:lnTo>
                                      <a:pt x="76" y="323"/>
                                    </a:lnTo>
                                    <a:lnTo>
                                      <a:pt x="179" y="323"/>
                                    </a:lnTo>
                                    <a:lnTo>
                                      <a:pt x="196" y="301"/>
                                    </a:lnTo>
                                    <a:lnTo>
                                      <a:pt x="252" y="279"/>
                                    </a:lnTo>
                                    <a:lnTo>
                                      <a:pt x="160" y="279"/>
                                    </a:lnTo>
                                    <a:lnTo>
                                      <a:pt x="165" y="270"/>
                                    </a:lnTo>
                                    <a:close/>
                                    <a:moveTo>
                                      <a:pt x="527" y="73"/>
                                    </a:moveTo>
                                    <a:lnTo>
                                      <a:pt x="382" y="73"/>
                                    </a:lnTo>
                                    <a:lnTo>
                                      <a:pt x="440" y="78"/>
                                    </a:lnTo>
                                    <a:lnTo>
                                      <a:pt x="505" y="125"/>
                                    </a:lnTo>
                                    <a:lnTo>
                                      <a:pt x="548" y="179"/>
                                    </a:lnTo>
                                    <a:lnTo>
                                      <a:pt x="548" y="205"/>
                                    </a:lnTo>
                                    <a:lnTo>
                                      <a:pt x="515" y="214"/>
                                    </a:lnTo>
                                    <a:lnTo>
                                      <a:pt x="462" y="215"/>
                                    </a:lnTo>
                                    <a:lnTo>
                                      <a:pt x="402" y="216"/>
                                    </a:lnTo>
                                    <a:lnTo>
                                      <a:pt x="314" y="231"/>
                                    </a:lnTo>
                                    <a:lnTo>
                                      <a:pt x="244" y="251"/>
                                    </a:lnTo>
                                    <a:lnTo>
                                      <a:pt x="192" y="270"/>
                                    </a:lnTo>
                                    <a:lnTo>
                                      <a:pt x="160" y="279"/>
                                    </a:lnTo>
                                    <a:lnTo>
                                      <a:pt x="252" y="279"/>
                                    </a:lnTo>
                                    <a:lnTo>
                                      <a:pt x="257" y="277"/>
                                    </a:lnTo>
                                    <a:lnTo>
                                      <a:pt x="327" y="261"/>
                                    </a:lnTo>
                                    <a:lnTo>
                                      <a:pt x="378" y="252"/>
                                    </a:lnTo>
                                    <a:lnTo>
                                      <a:pt x="410" y="248"/>
                                    </a:lnTo>
                                    <a:lnTo>
                                      <a:pt x="443" y="246"/>
                                    </a:lnTo>
                                    <a:lnTo>
                                      <a:pt x="477" y="245"/>
                                    </a:lnTo>
                                    <a:lnTo>
                                      <a:pt x="625" y="245"/>
                                    </a:lnTo>
                                    <a:lnTo>
                                      <a:pt x="616" y="207"/>
                                    </a:lnTo>
                                    <a:lnTo>
                                      <a:pt x="591" y="151"/>
                                    </a:lnTo>
                                    <a:lnTo>
                                      <a:pt x="558" y="103"/>
                                    </a:lnTo>
                                    <a:lnTo>
                                      <a:pt x="527" y="73"/>
                                    </a:lnTo>
                                    <a:close/>
                                    <a:moveTo>
                                      <a:pt x="145" y="161"/>
                                    </a:moveTo>
                                    <a:lnTo>
                                      <a:pt x="112" y="161"/>
                                    </a:lnTo>
                                    <a:lnTo>
                                      <a:pt x="112" y="233"/>
                                    </a:lnTo>
                                    <a:lnTo>
                                      <a:pt x="101" y="238"/>
                                    </a:lnTo>
                                    <a:lnTo>
                                      <a:pt x="96" y="240"/>
                                    </a:lnTo>
                                    <a:lnTo>
                                      <a:pt x="190" y="240"/>
                                    </a:lnTo>
                                    <a:lnTo>
                                      <a:pt x="192" y="237"/>
                                    </a:lnTo>
                                    <a:lnTo>
                                      <a:pt x="215" y="218"/>
                                    </a:lnTo>
                                    <a:lnTo>
                                      <a:pt x="156" y="218"/>
                                    </a:lnTo>
                                    <a:lnTo>
                                      <a:pt x="142" y="207"/>
                                    </a:lnTo>
                                    <a:lnTo>
                                      <a:pt x="142" y="177"/>
                                    </a:lnTo>
                                    <a:lnTo>
                                      <a:pt x="145" y="161"/>
                                    </a:lnTo>
                                    <a:close/>
                                    <a:moveTo>
                                      <a:pt x="489" y="46"/>
                                    </a:moveTo>
                                    <a:lnTo>
                                      <a:pt x="328" y="46"/>
                                    </a:lnTo>
                                    <a:lnTo>
                                      <a:pt x="315" y="64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59" y="116"/>
                                    </a:lnTo>
                                    <a:lnTo>
                                      <a:pt x="239" y="137"/>
                                    </a:lnTo>
                                    <a:lnTo>
                                      <a:pt x="187" y="198"/>
                                    </a:lnTo>
                                    <a:lnTo>
                                      <a:pt x="156" y="218"/>
                                    </a:lnTo>
                                    <a:lnTo>
                                      <a:pt x="215" y="218"/>
                                    </a:lnTo>
                                    <a:lnTo>
                                      <a:pt x="216" y="217"/>
                                    </a:lnTo>
                                    <a:lnTo>
                                      <a:pt x="234" y="200"/>
                                    </a:lnTo>
                                    <a:lnTo>
                                      <a:pt x="282" y="144"/>
                                    </a:lnTo>
                                    <a:lnTo>
                                      <a:pt x="331" y="98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527" y="73"/>
                                    </a:lnTo>
                                    <a:lnTo>
                                      <a:pt x="519" y="65"/>
                                    </a:lnTo>
                                    <a:lnTo>
                                      <a:pt x="489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81" name="任意多边形 649"/>
                            <wps:cNvSpPr/>
                            <wps:spPr>
                              <a:xfrm>
                                <a:off x="21942" y="9333"/>
                                <a:ext cx="673" cy="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64" h="673">
                                    <a:moveTo>
                                      <a:pt x="450" y="0"/>
                                    </a:moveTo>
                                    <a:lnTo>
                                      <a:pt x="384" y="20"/>
                                    </a:lnTo>
                                    <a:lnTo>
                                      <a:pt x="332" y="59"/>
                                    </a:lnTo>
                                    <a:lnTo>
                                      <a:pt x="296" y="117"/>
                                    </a:lnTo>
                                    <a:lnTo>
                                      <a:pt x="279" y="193"/>
                                    </a:lnTo>
                                    <a:lnTo>
                                      <a:pt x="282" y="254"/>
                                    </a:lnTo>
                                    <a:lnTo>
                                      <a:pt x="289" y="280"/>
                                    </a:lnTo>
                                    <a:lnTo>
                                      <a:pt x="269" y="291"/>
                                    </a:lnTo>
                                    <a:lnTo>
                                      <a:pt x="195" y="306"/>
                                    </a:lnTo>
                                    <a:lnTo>
                                      <a:pt x="147" y="324"/>
                                    </a:lnTo>
                                    <a:lnTo>
                                      <a:pt x="120" y="349"/>
                                    </a:lnTo>
                                    <a:lnTo>
                                      <a:pt x="100" y="377"/>
                                    </a:lnTo>
                                    <a:lnTo>
                                      <a:pt x="77" y="406"/>
                                    </a:lnTo>
                                    <a:lnTo>
                                      <a:pt x="0" y="426"/>
                                    </a:lnTo>
                                    <a:lnTo>
                                      <a:pt x="2" y="450"/>
                                    </a:lnTo>
                                    <a:lnTo>
                                      <a:pt x="9" y="460"/>
                                    </a:lnTo>
                                    <a:lnTo>
                                      <a:pt x="18" y="469"/>
                                    </a:lnTo>
                                    <a:lnTo>
                                      <a:pt x="24" y="490"/>
                                    </a:lnTo>
                                    <a:lnTo>
                                      <a:pt x="26" y="557"/>
                                    </a:lnTo>
                                    <a:lnTo>
                                      <a:pt x="25" y="606"/>
                                    </a:lnTo>
                                    <a:lnTo>
                                      <a:pt x="25" y="615"/>
                                    </a:lnTo>
                                    <a:lnTo>
                                      <a:pt x="39" y="657"/>
                                    </a:lnTo>
                                    <a:lnTo>
                                      <a:pt x="91" y="673"/>
                                    </a:lnTo>
                                    <a:lnTo>
                                      <a:pt x="144" y="658"/>
                                    </a:lnTo>
                                    <a:lnTo>
                                      <a:pt x="158" y="620"/>
                                    </a:lnTo>
                                    <a:lnTo>
                                      <a:pt x="87" y="620"/>
                                    </a:lnTo>
                                    <a:lnTo>
                                      <a:pt x="79" y="588"/>
                                    </a:lnTo>
                                    <a:lnTo>
                                      <a:pt x="75" y="533"/>
                                    </a:lnTo>
                                    <a:lnTo>
                                      <a:pt x="80" y="484"/>
                                    </a:lnTo>
                                    <a:lnTo>
                                      <a:pt x="99" y="471"/>
                                    </a:lnTo>
                                    <a:lnTo>
                                      <a:pt x="164" y="471"/>
                                    </a:lnTo>
                                    <a:lnTo>
                                      <a:pt x="164" y="471"/>
                                    </a:lnTo>
                                    <a:lnTo>
                                      <a:pt x="172" y="461"/>
                                    </a:lnTo>
                                    <a:lnTo>
                                      <a:pt x="180" y="452"/>
                                    </a:lnTo>
                                    <a:lnTo>
                                      <a:pt x="185" y="435"/>
                                    </a:lnTo>
                                    <a:lnTo>
                                      <a:pt x="169" y="417"/>
                                    </a:lnTo>
                                    <a:lnTo>
                                      <a:pt x="156" y="413"/>
                                    </a:lnTo>
                                    <a:lnTo>
                                      <a:pt x="143" y="413"/>
                                    </a:lnTo>
                                    <a:lnTo>
                                      <a:pt x="125" y="406"/>
                                    </a:lnTo>
                                    <a:lnTo>
                                      <a:pt x="147" y="366"/>
                                    </a:lnTo>
                                    <a:lnTo>
                                      <a:pt x="194" y="340"/>
                                    </a:lnTo>
                                    <a:lnTo>
                                      <a:pt x="250" y="329"/>
                                    </a:lnTo>
                                    <a:lnTo>
                                      <a:pt x="352" y="329"/>
                                    </a:lnTo>
                                    <a:lnTo>
                                      <a:pt x="368" y="326"/>
                                    </a:lnTo>
                                    <a:lnTo>
                                      <a:pt x="468" y="326"/>
                                    </a:lnTo>
                                    <a:lnTo>
                                      <a:pt x="541" y="312"/>
                                    </a:lnTo>
                                    <a:lnTo>
                                      <a:pt x="584" y="291"/>
                                    </a:lnTo>
                                    <a:lnTo>
                                      <a:pt x="372" y="291"/>
                                    </a:lnTo>
                                    <a:lnTo>
                                      <a:pt x="338" y="287"/>
                                    </a:lnTo>
                                    <a:lnTo>
                                      <a:pt x="321" y="272"/>
                                    </a:lnTo>
                                    <a:lnTo>
                                      <a:pt x="315" y="247"/>
                                    </a:lnTo>
                                    <a:lnTo>
                                      <a:pt x="315" y="210"/>
                                    </a:lnTo>
                                    <a:lnTo>
                                      <a:pt x="322" y="152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79" y="65"/>
                                    </a:lnTo>
                                    <a:lnTo>
                                      <a:pt x="430" y="39"/>
                                    </a:lnTo>
                                    <a:lnTo>
                                      <a:pt x="494" y="30"/>
                                    </a:lnTo>
                                    <a:lnTo>
                                      <a:pt x="590" y="30"/>
                                    </a:lnTo>
                                    <a:lnTo>
                                      <a:pt x="581" y="23"/>
                                    </a:lnTo>
                                    <a:lnTo>
                                      <a:pt x="528" y="3"/>
                                    </a:lnTo>
                                    <a:lnTo>
                                      <a:pt x="450" y="0"/>
                                    </a:lnTo>
                                    <a:close/>
                                    <a:moveTo>
                                      <a:pt x="352" y="329"/>
                                    </a:moveTo>
                                    <a:lnTo>
                                      <a:pt x="250" y="329"/>
                                    </a:lnTo>
                                    <a:lnTo>
                                      <a:pt x="298" y="334"/>
                                    </a:lnTo>
                                    <a:lnTo>
                                      <a:pt x="307" y="351"/>
                                    </a:lnTo>
                                    <a:lnTo>
                                      <a:pt x="313" y="370"/>
                                    </a:lnTo>
                                    <a:lnTo>
                                      <a:pt x="315" y="389"/>
                                    </a:lnTo>
                                    <a:lnTo>
                                      <a:pt x="312" y="406"/>
                                    </a:lnTo>
                                    <a:lnTo>
                                      <a:pt x="255" y="428"/>
                                    </a:lnTo>
                                    <a:lnTo>
                                      <a:pt x="254" y="452"/>
                                    </a:lnTo>
                                    <a:lnTo>
                                      <a:pt x="261" y="462"/>
                                    </a:lnTo>
                                    <a:lnTo>
                                      <a:pt x="270" y="471"/>
                                    </a:lnTo>
                                    <a:lnTo>
                                      <a:pt x="276" y="490"/>
                                    </a:lnTo>
                                    <a:lnTo>
                                      <a:pt x="276" y="557"/>
                                    </a:lnTo>
                                    <a:lnTo>
                                      <a:pt x="275" y="616"/>
                                    </a:lnTo>
                                    <a:lnTo>
                                      <a:pt x="292" y="658"/>
                                    </a:lnTo>
                                    <a:lnTo>
                                      <a:pt x="346" y="673"/>
                                    </a:lnTo>
                                    <a:lnTo>
                                      <a:pt x="386" y="666"/>
                                    </a:lnTo>
                                    <a:lnTo>
                                      <a:pt x="405" y="646"/>
                                    </a:lnTo>
                                    <a:lnTo>
                                      <a:pt x="410" y="620"/>
                                    </a:lnTo>
                                    <a:lnTo>
                                      <a:pt x="353" y="620"/>
                                    </a:lnTo>
                                    <a:lnTo>
                                      <a:pt x="340" y="617"/>
                                    </a:lnTo>
                                    <a:lnTo>
                                      <a:pt x="334" y="614"/>
                                    </a:lnTo>
                                    <a:lnTo>
                                      <a:pt x="331" y="606"/>
                                    </a:lnTo>
                                    <a:lnTo>
                                      <a:pt x="329" y="591"/>
                                    </a:lnTo>
                                    <a:lnTo>
                                      <a:pt x="328" y="557"/>
                                    </a:lnTo>
                                    <a:lnTo>
                                      <a:pt x="329" y="517"/>
                                    </a:lnTo>
                                    <a:lnTo>
                                      <a:pt x="334" y="485"/>
                                    </a:lnTo>
                                    <a:lnTo>
                                      <a:pt x="348" y="471"/>
                                    </a:lnTo>
                                    <a:lnTo>
                                      <a:pt x="419" y="471"/>
                                    </a:lnTo>
                                    <a:lnTo>
                                      <a:pt x="421" y="463"/>
                                    </a:lnTo>
                                    <a:lnTo>
                                      <a:pt x="429" y="458"/>
                                    </a:lnTo>
                                    <a:lnTo>
                                      <a:pt x="435" y="433"/>
                                    </a:lnTo>
                                    <a:lnTo>
                                      <a:pt x="416" y="416"/>
                                    </a:lnTo>
                                    <a:lnTo>
                                      <a:pt x="402" y="412"/>
                                    </a:lnTo>
                                    <a:lnTo>
                                      <a:pt x="387" y="412"/>
                                    </a:lnTo>
                                    <a:lnTo>
                                      <a:pt x="365" y="409"/>
                                    </a:lnTo>
                                    <a:lnTo>
                                      <a:pt x="354" y="392"/>
                                    </a:lnTo>
                                    <a:lnTo>
                                      <a:pt x="344" y="368"/>
                                    </a:lnTo>
                                    <a:lnTo>
                                      <a:pt x="341" y="345"/>
                                    </a:lnTo>
                                    <a:lnTo>
                                      <a:pt x="348" y="330"/>
                                    </a:lnTo>
                                    <a:lnTo>
                                      <a:pt x="352" y="329"/>
                                    </a:lnTo>
                                    <a:close/>
                                    <a:moveTo>
                                      <a:pt x="164" y="471"/>
                                    </a:moveTo>
                                    <a:lnTo>
                                      <a:pt x="99" y="471"/>
                                    </a:lnTo>
                                    <a:lnTo>
                                      <a:pt x="106" y="485"/>
                                    </a:lnTo>
                                    <a:lnTo>
                                      <a:pt x="109" y="508"/>
                                    </a:lnTo>
                                    <a:lnTo>
                                      <a:pt x="109" y="533"/>
                                    </a:lnTo>
                                    <a:lnTo>
                                      <a:pt x="108" y="542"/>
                                    </a:lnTo>
                                    <a:lnTo>
                                      <a:pt x="108" y="557"/>
                                    </a:lnTo>
                                    <a:lnTo>
                                      <a:pt x="109" y="574"/>
                                    </a:lnTo>
                                    <a:lnTo>
                                      <a:pt x="109" y="595"/>
                                    </a:lnTo>
                                    <a:lnTo>
                                      <a:pt x="103" y="612"/>
                                    </a:lnTo>
                                    <a:lnTo>
                                      <a:pt x="87" y="620"/>
                                    </a:lnTo>
                                    <a:lnTo>
                                      <a:pt x="158" y="620"/>
                                    </a:lnTo>
                                    <a:lnTo>
                                      <a:pt x="159" y="616"/>
                                    </a:lnTo>
                                    <a:lnTo>
                                      <a:pt x="158" y="557"/>
                                    </a:lnTo>
                                    <a:lnTo>
                                      <a:pt x="159" y="490"/>
                                    </a:lnTo>
                                    <a:lnTo>
                                      <a:pt x="164" y="471"/>
                                    </a:lnTo>
                                    <a:close/>
                                    <a:moveTo>
                                      <a:pt x="419" y="471"/>
                                    </a:moveTo>
                                    <a:lnTo>
                                      <a:pt x="348" y="471"/>
                                    </a:lnTo>
                                    <a:lnTo>
                                      <a:pt x="357" y="498"/>
                                    </a:lnTo>
                                    <a:lnTo>
                                      <a:pt x="360" y="542"/>
                                    </a:lnTo>
                                    <a:lnTo>
                                      <a:pt x="358" y="588"/>
                                    </a:lnTo>
                                    <a:lnTo>
                                      <a:pt x="353" y="620"/>
                                    </a:lnTo>
                                    <a:lnTo>
                                      <a:pt x="410" y="620"/>
                                    </a:lnTo>
                                    <a:lnTo>
                                      <a:pt x="411" y="616"/>
                                    </a:lnTo>
                                    <a:lnTo>
                                      <a:pt x="411" y="595"/>
                                    </a:lnTo>
                                    <a:lnTo>
                                      <a:pt x="411" y="574"/>
                                    </a:lnTo>
                                    <a:lnTo>
                                      <a:pt x="414" y="489"/>
                                    </a:lnTo>
                                    <a:lnTo>
                                      <a:pt x="419" y="471"/>
                                    </a:lnTo>
                                    <a:close/>
                                    <a:moveTo>
                                      <a:pt x="402" y="412"/>
                                    </a:moveTo>
                                    <a:lnTo>
                                      <a:pt x="387" y="412"/>
                                    </a:lnTo>
                                    <a:lnTo>
                                      <a:pt x="402" y="412"/>
                                    </a:lnTo>
                                    <a:lnTo>
                                      <a:pt x="402" y="412"/>
                                    </a:lnTo>
                                    <a:close/>
                                    <a:moveTo>
                                      <a:pt x="468" y="326"/>
                                    </a:moveTo>
                                    <a:lnTo>
                                      <a:pt x="368" y="326"/>
                                    </a:lnTo>
                                    <a:lnTo>
                                      <a:pt x="399" y="326"/>
                                    </a:lnTo>
                                    <a:lnTo>
                                      <a:pt x="432" y="327"/>
                                    </a:lnTo>
                                    <a:lnTo>
                                      <a:pt x="459" y="327"/>
                                    </a:lnTo>
                                    <a:lnTo>
                                      <a:pt x="468" y="326"/>
                                    </a:lnTo>
                                    <a:close/>
                                    <a:moveTo>
                                      <a:pt x="590" y="30"/>
                                    </a:moveTo>
                                    <a:lnTo>
                                      <a:pt x="494" y="30"/>
                                    </a:lnTo>
                                    <a:lnTo>
                                      <a:pt x="547" y="41"/>
                                    </a:lnTo>
                                    <a:lnTo>
                                      <a:pt x="587" y="68"/>
                                    </a:lnTo>
                                    <a:lnTo>
                                      <a:pt x="614" y="106"/>
                                    </a:lnTo>
                                    <a:lnTo>
                                      <a:pt x="627" y="150"/>
                                    </a:lnTo>
                                    <a:lnTo>
                                      <a:pt x="624" y="195"/>
                                    </a:lnTo>
                                    <a:lnTo>
                                      <a:pt x="605" y="236"/>
                                    </a:lnTo>
                                    <a:lnTo>
                                      <a:pt x="568" y="268"/>
                                    </a:lnTo>
                                    <a:lnTo>
                                      <a:pt x="514" y="286"/>
                                    </a:lnTo>
                                    <a:lnTo>
                                      <a:pt x="480" y="289"/>
                                    </a:lnTo>
                                    <a:lnTo>
                                      <a:pt x="444" y="291"/>
                                    </a:lnTo>
                                    <a:lnTo>
                                      <a:pt x="407" y="291"/>
                                    </a:lnTo>
                                    <a:lnTo>
                                      <a:pt x="372" y="291"/>
                                    </a:lnTo>
                                    <a:lnTo>
                                      <a:pt x="584" y="291"/>
                                    </a:lnTo>
                                    <a:lnTo>
                                      <a:pt x="601" y="283"/>
                                    </a:lnTo>
                                    <a:lnTo>
                                      <a:pt x="641" y="242"/>
                                    </a:lnTo>
                                    <a:lnTo>
                                      <a:pt x="661" y="195"/>
                                    </a:lnTo>
                                    <a:lnTo>
                                      <a:pt x="664" y="146"/>
                                    </a:lnTo>
                                    <a:lnTo>
                                      <a:pt x="650" y="98"/>
                                    </a:lnTo>
                                    <a:lnTo>
                                      <a:pt x="622" y="55"/>
                                    </a:lnTo>
                                    <a:lnTo>
                                      <a:pt x="590" y="3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682" name="组合 624"/>
                            <wpg:cNvGrpSpPr/>
                            <wpg:grpSpPr>
                              <a:xfrm rot="0">
                                <a:off x="21935" y="8276"/>
                                <a:ext cx="687" cy="686"/>
                                <a:chOff x="4863" y="309"/>
                                <a:chExt cx="679" cy="677"/>
                              </a:xfrm>
                              <a:grpFill/>
                            </wpg:grpSpPr>
                            <wps:wsp>
                              <wps:cNvPr id="683" name="任意多边形 622"/>
                              <wps:cNvSpPr/>
                              <wps:spPr>
                                <a:xfrm>
                                  <a:off x="4989" y="309"/>
                                  <a:ext cx="552" cy="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52" h="550">
                                      <a:moveTo>
                                        <a:pt x="192" y="135"/>
                                      </a:moveTo>
                                      <a:lnTo>
                                        <a:pt x="108" y="159"/>
                                      </a:lnTo>
                                      <a:lnTo>
                                        <a:pt x="53" y="200"/>
                                      </a:lnTo>
                                      <a:lnTo>
                                        <a:pt x="17" y="253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1" y="375"/>
                                      </a:lnTo>
                                      <a:lnTo>
                                        <a:pt x="20" y="434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113" y="528"/>
                                      </a:lnTo>
                                      <a:lnTo>
                                        <a:pt x="175" y="549"/>
                                      </a:lnTo>
                                      <a:lnTo>
                                        <a:pt x="237" y="550"/>
                                      </a:lnTo>
                                      <a:lnTo>
                                        <a:pt x="295" y="532"/>
                                      </a:lnTo>
                                      <a:lnTo>
                                        <a:pt x="319" y="517"/>
                                      </a:lnTo>
                                      <a:lnTo>
                                        <a:pt x="230" y="517"/>
                                      </a:lnTo>
                                      <a:lnTo>
                                        <a:pt x="161" y="509"/>
                                      </a:lnTo>
                                      <a:lnTo>
                                        <a:pt x="99" y="475"/>
                                      </a:lnTo>
                                      <a:lnTo>
                                        <a:pt x="58" y="425"/>
                                      </a:lnTo>
                                      <a:lnTo>
                                        <a:pt x="37" y="366"/>
                                      </a:lnTo>
                                      <a:lnTo>
                                        <a:pt x="37" y="353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63" y="245"/>
                                      </a:lnTo>
                                      <a:lnTo>
                                        <a:pt x="113" y="197"/>
                                      </a:lnTo>
                                      <a:lnTo>
                                        <a:pt x="176" y="173"/>
                                      </a:lnTo>
                                      <a:lnTo>
                                        <a:pt x="237" y="171"/>
                                      </a:lnTo>
                                      <a:lnTo>
                                        <a:pt x="493" y="171"/>
                                      </a:lnTo>
                                      <a:lnTo>
                                        <a:pt x="500" y="163"/>
                                      </a:lnTo>
                                      <a:lnTo>
                                        <a:pt x="346" y="163"/>
                                      </a:lnTo>
                                      <a:lnTo>
                                        <a:pt x="317" y="160"/>
                                      </a:lnTo>
                                      <a:lnTo>
                                        <a:pt x="264" y="143"/>
                                      </a:lnTo>
                                      <a:lnTo>
                                        <a:pt x="192" y="135"/>
                                      </a:lnTo>
                                      <a:close/>
                                      <a:moveTo>
                                        <a:pt x="394" y="250"/>
                                      </a:moveTo>
                                      <a:lnTo>
                                        <a:pt x="355" y="250"/>
                                      </a:lnTo>
                                      <a:lnTo>
                                        <a:pt x="375" y="326"/>
                                      </a:lnTo>
                                      <a:lnTo>
                                        <a:pt x="368" y="396"/>
                                      </a:lnTo>
                                      <a:lnTo>
                                        <a:pt x="338" y="455"/>
                                      </a:lnTo>
                                      <a:lnTo>
                                        <a:pt x="291" y="497"/>
                                      </a:lnTo>
                                      <a:lnTo>
                                        <a:pt x="230" y="517"/>
                                      </a:lnTo>
                                      <a:lnTo>
                                        <a:pt x="319" y="517"/>
                                      </a:lnTo>
                                      <a:lnTo>
                                        <a:pt x="346" y="500"/>
                                      </a:lnTo>
                                      <a:lnTo>
                                        <a:pt x="387" y="456"/>
                                      </a:lnTo>
                                      <a:lnTo>
                                        <a:pt x="413" y="404"/>
                                      </a:lnTo>
                                      <a:lnTo>
                                        <a:pt x="422" y="345"/>
                                      </a:lnTo>
                                      <a:lnTo>
                                        <a:pt x="410" y="283"/>
                                      </a:lnTo>
                                      <a:lnTo>
                                        <a:pt x="396" y="255"/>
                                      </a:lnTo>
                                      <a:lnTo>
                                        <a:pt x="394" y="250"/>
                                      </a:lnTo>
                                      <a:close/>
                                      <a:moveTo>
                                        <a:pt x="201" y="246"/>
                                      </a:moveTo>
                                      <a:lnTo>
                                        <a:pt x="165" y="253"/>
                                      </a:lnTo>
                                      <a:lnTo>
                                        <a:pt x="127" y="288"/>
                                      </a:lnTo>
                                      <a:lnTo>
                                        <a:pt x="112" y="337"/>
                                      </a:lnTo>
                                      <a:lnTo>
                                        <a:pt x="123" y="385"/>
                                      </a:lnTo>
                                      <a:lnTo>
                                        <a:pt x="155" y="422"/>
                                      </a:lnTo>
                                      <a:lnTo>
                                        <a:pt x="202" y="439"/>
                                      </a:lnTo>
                                      <a:lnTo>
                                        <a:pt x="261" y="428"/>
                                      </a:lnTo>
                                      <a:lnTo>
                                        <a:pt x="282" y="401"/>
                                      </a:lnTo>
                                      <a:lnTo>
                                        <a:pt x="195" y="401"/>
                                      </a:lnTo>
                                      <a:lnTo>
                                        <a:pt x="166" y="382"/>
                                      </a:lnTo>
                                      <a:lnTo>
                                        <a:pt x="150" y="353"/>
                                      </a:lnTo>
                                      <a:lnTo>
                                        <a:pt x="151" y="326"/>
                                      </a:lnTo>
                                      <a:lnTo>
                                        <a:pt x="162" y="305"/>
                                      </a:lnTo>
                                      <a:lnTo>
                                        <a:pt x="178" y="291"/>
                                      </a:lnTo>
                                      <a:lnTo>
                                        <a:pt x="182" y="286"/>
                                      </a:lnTo>
                                      <a:lnTo>
                                        <a:pt x="190" y="286"/>
                                      </a:lnTo>
                                      <a:lnTo>
                                        <a:pt x="194" y="283"/>
                                      </a:lnTo>
                                      <a:lnTo>
                                        <a:pt x="307" y="283"/>
                                      </a:lnTo>
                                      <a:lnTo>
                                        <a:pt x="315" y="275"/>
                                      </a:lnTo>
                                      <a:lnTo>
                                        <a:pt x="325" y="264"/>
                                      </a:lnTo>
                                      <a:lnTo>
                                        <a:pt x="337" y="255"/>
                                      </a:lnTo>
                                      <a:lnTo>
                                        <a:pt x="355" y="250"/>
                                      </a:lnTo>
                                      <a:lnTo>
                                        <a:pt x="394" y="250"/>
                                      </a:lnTo>
                                      <a:lnTo>
                                        <a:pt x="394" y="249"/>
                                      </a:lnTo>
                                      <a:lnTo>
                                        <a:pt x="233" y="249"/>
                                      </a:lnTo>
                                      <a:lnTo>
                                        <a:pt x="201" y="246"/>
                                      </a:lnTo>
                                      <a:close/>
                                      <a:moveTo>
                                        <a:pt x="299" y="341"/>
                                      </a:moveTo>
                                      <a:lnTo>
                                        <a:pt x="266" y="341"/>
                                      </a:lnTo>
                                      <a:lnTo>
                                        <a:pt x="254" y="377"/>
                                      </a:lnTo>
                                      <a:lnTo>
                                        <a:pt x="228" y="398"/>
                                      </a:lnTo>
                                      <a:lnTo>
                                        <a:pt x="195" y="401"/>
                                      </a:lnTo>
                                      <a:lnTo>
                                        <a:pt x="282" y="401"/>
                                      </a:lnTo>
                                      <a:lnTo>
                                        <a:pt x="290" y="390"/>
                                      </a:lnTo>
                                      <a:lnTo>
                                        <a:pt x="299" y="341"/>
                                      </a:lnTo>
                                      <a:close/>
                                      <a:moveTo>
                                        <a:pt x="307" y="283"/>
                                      </a:moveTo>
                                      <a:lnTo>
                                        <a:pt x="194" y="283"/>
                                      </a:lnTo>
                                      <a:lnTo>
                                        <a:pt x="204" y="284"/>
                                      </a:lnTo>
                                      <a:lnTo>
                                        <a:pt x="207" y="284"/>
                                      </a:lnTo>
                                      <a:lnTo>
                                        <a:pt x="208" y="286"/>
                                      </a:lnTo>
                                      <a:lnTo>
                                        <a:pt x="214" y="288"/>
                                      </a:lnTo>
                                      <a:lnTo>
                                        <a:pt x="205" y="306"/>
                                      </a:lnTo>
                                      <a:lnTo>
                                        <a:pt x="195" y="316"/>
                                      </a:lnTo>
                                      <a:lnTo>
                                        <a:pt x="187" y="327"/>
                                      </a:lnTo>
                                      <a:lnTo>
                                        <a:pt x="185" y="351"/>
                                      </a:lnTo>
                                      <a:lnTo>
                                        <a:pt x="210" y="366"/>
                                      </a:lnTo>
                                      <a:lnTo>
                                        <a:pt x="227" y="360"/>
                                      </a:lnTo>
                                      <a:lnTo>
                                        <a:pt x="244" y="347"/>
                                      </a:lnTo>
                                      <a:lnTo>
                                        <a:pt x="266" y="341"/>
                                      </a:lnTo>
                                      <a:lnTo>
                                        <a:pt x="299" y="341"/>
                                      </a:lnTo>
                                      <a:lnTo>
                                        <a:pt x="299" y="339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07" y="283"/>
                                      </a:lnTo>
                                      <a:close/>
                                      <a:moveTo>
                                        <a:pt x="493" y="171"/>
                                      </a:moveTo>
                                      <a:lnTo>
                                        <a:pt x="237" y="171"/>
                                      </a:lnTo>
                                      <a:lnTo>
                                        <a:pt x="282" y="186"/>
                                      </a:lnTo>
                                      <a:lnTo>
                                        <a:pt x="295" y="213"/>
                                      </a:lnTo>
                                      <a:lnTo>
                                        <a:pt x="262" y="245"/>
                                      </a:lnTo>
                                      <a:lnTo>
                                        <a:pt x="233" y="249"/>
                                      </a:lnTo>
                                      <a:lnTo>
                                        <a:pt x="394" y="249"/>
                                      </a:lnTo>
                                      <a:lnTo>
                                        <a:pt x="382" y="225"/>
                                      </a:lnTo>
                                      <a:lnTo>
                                        <a:pt x="384" y="204"/>
                                      </a:lnTo>
                                      <a:lnTo>
                                        <a:pt x="418" y="199"/>
                                      </a:lnTo>
                                      <a:lnTo>
                                        <a:pt x="455" y="199"/>
                                      </a:lnTo>
                                      <a:lnTo>
                                        <a:pt x="471" y="194"/>
                                      </a:lnTo>
                                      <a:lnTo>
                                        <a:pt x="487" y="178"/>
                                      </a:lnTo>
                                      <a:lnTo>
                                        <a:pt x="493" y="171"/>
                                      </a:lnTo>
                                      <a:close/>
                                      <a:moveTo>
                                        <a:pt x="455" y="199"/>
                                      </a:moveTo>
                                      <a:lnTo>
                                        <a:pt x="418" y="199"/>
                                      </a:lnTo>
                                      <a:lnTo>
                                        <a:pt x="452" y="201"/>
                                      </a:lnTo>
                                      <a:lnTo>
                                        <a:pt x="455" y="199"/>
                                      </a:lnTo>
                                      <a:close/>
                                      <a:moveTo>
                                        <a:pt x="456" y="0"/>
                                      </a:moveTo>
                                      <a:lnTo>
                                        <a:pt x="432" y="5"/>
                                      </a:lnTo>
                                      <a:lnTo>
                                        <a:pt x="410" y="22"/>
                                      </a:lnTo>
                                      <a:lnTo>
                                        <a:pt x="390" y="43"/>
                                      </a:lnTo>
                                      <a:lnTo>
                                        <a:pt x="372" y="63"/>
                                      </a:lnTo>
                                      <a:lnTo>
                                        <a:pt x="348" y="99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7" y="145"/>
                                      </a:lnTo>
                                      <a:lnTo>
                                        <a:pt x="346" y="163"/>
                                      </a:lnTo>
                                      <a:lnTo>
                                        <a:pt x="500" y="163"/>
                                      </a:lnTo>
                                      <a:lnTo>
                                        <a:pt x="501" y="162"/>
                                      </a:lnTo>
                                      <a:lnTo>
                                        <a:pt x="447" y="162"/>
                                      </a:lnTo>
                                      <a:lnTo>
                                        <a:pt x="438" y="161"/>
                                      </a:lnTo>
                                      <a:lnTo>
                                        <a:pt x="427" y="154"/>
                                      </a:lnTo>
                                      <a:lnTo>
                                        <a:pt x="437" y="137"/>
                                      </a:lnTo>
                                      <a:lnTo>
                                        <a:pt x="452" y="120"/>
                                      </a:lnTo>
                                      <a:lnTo>
                                        <a:pt x="386" y="120"/>
                                      </a:lnTo>
                                      <a:lnTo>
                                        <a:pt x="391" y="102"/>
                                      </a:lnTo>
                                      <a:lnTo>
                                        <a:pt x="403" y="82"/>
                                      </a:lnTo>
                                      <a:lnTo>
                                        <a:pt x="420" y="68"/>
                                      </a:lnTo>
                                      <a:lnTo>
                                        <a:pt x="439" y="63"/>
                                      </a:lnTo>
                                      <a:lnTo>
                                        <a:pt x="493" y="63"/>
                                      </a:lnTo>
                                      <a:lnTo>
                                        <a:pt x="487" y="60"/>
                                      </a:lnTo>
                                      <a:lnTo>
                                        <a:pt x="475" y="43"/>
                                      </a:lnTo>
                                      <a:lnTo>
                                        <a:pt x="472" y="24"/>
                                      </a:lnTo>
                                      <a:lnTo>
                                        <a:pt x="456" y="0"/>
                                      </a:lnTo>
                                      <a:close/>
                                      <a:moveTo>
                                        <a:pt x="549" y="108"/>
                                      </a:moveTo>
                                      <a:lnTo>
                                        <a:pt x="490" y="108"/>
                                      </a:lnTo>
                                      <a:lnTo>
                                        <a:pt x="491" y="120"/>
                                      </a:lnTo>
                                      <a:lnTo>
                                        <a:pt x="487" y="130"/>
                                      </a:lnTo>
                                      <a:lnTo>
                                        <a:pt x="477" y="139"/>
                                      </a:lnTo>
                                      <a:lnTo>
                                        <a:pt x="466" y="149"/>
                                      </a:lnTo>
                                      <a:lnTo>
                                        <a:pt x="456" y="158"/>
                                      </a:lnTo>
                                      <a:lnTo>
                                        <a:pt x="447" y="162"/>
                                      </a:lnTo>
                                      <a:lnTo>
                                        <a:pt x="501" y="162"/>
                                      </a:lnTo>
                                      <a:lnTo>
                                        <a:pt x="509" y="154"/>
                                      </a:lnTo>
                                      <a:lnTo>
                                        <a:pt x="530" y="134"/>
                                      </a:lnTo>
                                      <a:lnTo>
                                        <a:pt x="549" y="114"/>
                                      </a:lnTo>
                                      <a:lnTo>
                                        <a:pt x="549" y="108"/>
                                      </a:lnTo>
                                      <a:close/>
                                      <a:moveTo>
                                        <a:pt x="493" y="63"/>
                                      </a:moveTo>
                                      <a:lnTo>
                                        <a:pt x="439" y="63"/>
                                      </a:lnTo>
                                      <a:lnTo>
                                        <a:pt x="443" y="75"/>
                                      </a:lnTo>
                                      <a:lnTo>
                                        <a:pt x="442" y="82"/>
                                      </a:lnTo>
                                      <a:lnTo>
                                        <a:pt x="422" y="101"/>
                                      </a:lnTo>
                                      <a:lnTo>
                                        <a:pt x="414" y="111"/>
                                      </a:lnTo>
                                      <a:lnTo>
                                        <a:pt x="408" y="117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86" y="120"/>
                                      </a:lnTo>
                                      <a:lnTo>
                                        <a:pt x="452" y="120"/>
                                      </a:lnTo>
                                      <a:lnTo>
                                        <a:pt x="470" y="109"/>
                                      </a:lnTo>
                                      <a:lnTo>
                                        <a:pt x="490" y="108"/>
                                      </a:lnTo>
                                      <a:lnTo>
                                        <a:pt x="549" y="108"/>
                                      </a:lnTo>
                                      <a:lnTo>
                                        <a:pt x="552" y="94"/>
                                      </a:lnTo>
                                      <a:lnTo>
                                        <a:pt x="526" y="77"/>
                                      </a:lnTo>
                                      <a:lnTo>
                                        <a:pt x="49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84" name="任意多边形 623"/>
                              <wps:cNvSpPr/>
                              <wps:spPr>
                                <a:xfrm>
                                  <a:off x="4863" y="315"/>
                                  <a:ext cx="669" cy="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69" h="670">
                                      <a:moveTo>
                                        <a:pt x="363" y="0"/>
                                      </a:moveTo>
                                      <a:lnTo>
                                        <a:pt x="292" y="4"/>
                                      </a:lnTo>
                                      <a:lnTo>
                                        <a:pt x="215" y="23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42" y="175"/>
                                      </a:lnTo>
                                      <a:lnTo>
                                        <a:pt x="14" y="241"/>
                                      </a:lnTo>
                                      <a:lnTo>
                                        <a:pt x="0" y="308"/>
                                      </a:lnTo>
                                      <a:lnTo>
                                        <a:pt x="1" y="376"/>
                                      </a:lnTo>
                                      <a:lnTo>
                                        <a:pt x="18" y="446"/>
                                      </a:lnTo>
                                      <a:lnTo>
                                        <a:pt x="50" y="515"/>
                                      </a:lnTo>
                                      <a:lnTo>
                                        <a:pt x="88" y="568"/>
                                      </a:lnTo>
                                      <a:lnTo>
                                        <a:pt x="133" y="609"/>
                                      </a:lnTo>
                                      <a:lnTo>
                                        <a:pt x="184" y="639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96" y="670"/>
                                      </a:lnTo>
                                      <a:lnTo>
                                        <a:pt x="354" y="670"/>
                                      </a:lnTo>
                                      <a:lnTo>
                                        <a:pt x="412" y="661"/>
                                      </a:lnTo>
                                      <a:lnTo>
                                        <a:pt x="467" y="644"/>
                                      </a:lnTo>
                                      <a:lnTo>
                                        <a:pt x="519" y="617"/>
                                      </a:lnTo>
                                      <a:lnTo>
                                        <a:pt x="521" y="616"/>
                                      </a:lnTo>
                                      <a:lnTo>
                                        <a:pt x="337" y="616"/>
                                      </a:lnTo>
                                      <a:lnTo>
                                        <a:pt x="267" y="608"/>
                                      </a:lnTo>
                                      <a:lnTo>
                                        <a:pt x="199" y="580"/>
                                      </a:lnTo>
                                      <a:lnTo>
                                        <a:pt x="141" y="536"/>
                                      </a:lnTo>
                                      <a:lnTo>
                                        <a:pt x="97" y="481"/>
                                      </a:lnTo>
                                      <a:lnTo>
                                        <a:pt x="68" y="418"/>
                                      </a:lnTo>
                                      <a:lnTo>
                                        <a:pt x="55" y="351"/>
                                      </a:lnTo>
                                      <a:lnTo>
                                        <a:pt x="61" y="281"/>
                                      </a:lnTo>
                                      <a:lnTo>
                                        <a:pt x="86" y="210"/>
                                      </a:lnTo>
                                      <a:lnTo>
                                        <a:pt x="151" y="126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300" y="61"/>
                                      </a:lnTo>
                                      <a:lnTo>
                                        <a:pt x="368" y="59"/>
                                      </a:lnTo>
                                      <a:lnTo>
                                        <a:pt x="430" y="59"/>
                                      </a:lnTo>
                                      <a:lnTo>
                                        <a:pt x="444" y="57"/>
                                      </a:lnTo>
                                      <a:lnTo>
                                        <a:pt x="449" y="29"/>
                                      </a:lnTo>
                                      <a:lnTo>
                                        <a:pt x="418" y="9"/>
                                      </a:lnTo>
                                      <a:lnTo>
                                        <a:pt x="363" y="0"/>
                                      </a:lnTo>
                                      <a:close/>
                                      <a:moveTo>
                                        <a:pt x="638" y="221"/>
                                      </a:moveTo>
                                      <a:lnTo>
                                        <a:pt x="614" y="228"/>
                                      </a:lnTo>
                                      <a:lnTo>
                                        <a:pt x="607" y="270"/>
                                      </a:lnTo>
                                      <a:lnTo>
                                        <a:pt x="612" y="330"/>
                                      </a:lnTo>
                                      <a:lnTo>
                                        <a:pt x="610" y="382"/>
                                      </a:lnTo>
                                      <a:lnTo>
                                        <a:pt x="597" y="432"/>
                                      </a:lnTo>
                                      <a:lnTo>
                                        <a:pt x="569" y="486"/>
                                      </a:lnTo>
                                      <a:lnTo>
                                        <a:pt x="525" y="539"/>
                                      </a:lnTo>
                                      <a:lnTo>
                                        <a:pt x="469" y="580"/>
                                      </a:lnTo>
                                      <a:lnTo>
                                        <a:pt x="405" y="606"/>
                                      </a:lnTo>
                                      <a:lnTo>
                                        <a:pt x="337" y="616"/>
                                      </a:lnTo>
                                      <a:lnTo>
                                        <a:pt x="521" y="616"/>
                                      </a:lnTo>
                                      <a:lnTo>
                                        <a:pt x="566" y="583"/>
                                      </a:lnTo>
                                      <a:lnTo>
                                        <a:pt x="606" y="540"/>
                                      </a:lnTo>
                                      <a:lnTo>
                                        <a:pt x="637" y="490"/>
                                      </a:lnTo>
                                      <a:lnTo>
                                        <a:pt x="659" y="433"/>
                                      </a:lnTo>
                                      <a:lnTo>
                                        <a:pt x="669" y="369"/>
                                      </a:lnTo>
                                      <a:lnTo>
                                        <a:pt x="662" y="264"/>
                                      </a:lnTo>
                                      <a:lnTo>
                                        <a:pt x="638" y="221"/>
                                      </a:lnTo>
                                      <a:close/>
                                      <a:moveTo>
                                        <a:pt x="430" y="59"/>
                                      </a:moveTo>
                                      <a:lnTo>
                                        <a:pt x="368" y="59"/>
                                      </a:lnTo>
                                      <a:lnTo>
                                        <a:pt x="418" y="61"/>
                                      </a:lnTo>
                                      <a:lnTo>
                                        <a:pt x="43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685" name="任意多边形 549"/>
                            <wps:cNvSpPr/>
                            <wps:spPr>
                              <a:xfrm>
                                <a:off x="22046" y="7135"/>
                                <a:ext cx="465" cy="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61" h="672">
                                    <a:moveTo>
                                      <a:pt x="39" y="446"/>
                                    </a:moveTo>
                                    <a:lnTo>
                                      <a:pt x="12" y="454"/>
                                    </a:lnTo>
                                    <a:lnTo>
                                      <a:pt x="9" y="476"/>
                                    </a:lnTo>
                                    <a:lnTo>
                                      <a:pt x="18" y="483"/>
                                    </a:lnTo>
                                    <a:lnTo>
                                      <a:pt x="33" y="486"/>
                                    </a:lnTo>
                                    <a:lnTo>
                                      <a:pt x="50" y="495"/>
                                    </a:lnTo>
                                    <a:lnTo>
                                      <a:pt x="41" y="527"/>
                                    </a:lnTo>
                                    <a:lnTo>
                                      <a:pt x="19" y="580"/>
                                    </a:lnTo>
                                    <a:lnTo>
                                      <a:pt x="0" y="634"/>
                                    </a:lnTo>
                                    <a:lnTo>
                                      <a:pt x="0" y="639"/>
                                    </a:lnTo>
                                    <a:lnTo>
                                      <a:pt x="0" y="672"/>
                                    </a:lnTo>
                                    <a:lnTo>
                                      <a:pt x="25" y="668"/>
                                    </a:lnTo>
                                    <a:lnTo>
                                      <a:pt x="49" y="639"/>
                                    </a:lnTo>
                                    <a:lnTo>
                                      <a:pt x="69" y="604"/>
                                    </a:lnTo>
                                    <a:lnTo>
                                      <a:pt x="84" y="576"/>
                                    </a:lnTo>
                                    <a:lnTo>
                                      <a:pt x="100" y="538"/>
                                    </a:lnTo>
                                    <a:lnTo>
                                      <a:pt x="117" y="506"/>
                                    </a:lnTo>
                                    <a:lnTo>
                                      <a:pt x="143" y="487"/>
                                    </a:lnTo>
                                    <a:lnTo>
                                      <a:pt x="306" y="487"/>
                                    </a:lnTo>
                                    <a:lnTo>
                                      <a:pt x="312" y="487"/>
                                    </a:lnTo>
                                    <a:lnTo>
                                      <a:pt x="426" y="487"/>
                                    </a:lnTo>
                                    <a:lnTo>
                                      <a:pt x="440" y="483"/>
                                    </a:lnTo>
                                    <a:lnTo>
                                      <a:pt x="448" y="475"/>
                                    </a:lnTo>
                                    <a:lnTo>
                                      <a:pt x="446" y="454"/>
                                    </a:lnTo>
                                    <a:lnTo>
                                      <a:pt x="412" y="449"/>
                                    </a:lnTo>
                                    <a:lnTo>
                                      <a:pt x="183" y="449"/>
                                    </a:lnTo>
                                    <a:lnTo>
                                      <a:pt x="180" y="448"/>
                                    </a:lnTo>
                                    <a:lnTo>
                                      <a:pt x="60" y="448"/>
                                    </a:lnTo>
                                    <a:lnTo>
                                      <a:pt x="39" y="446"/>
                                    </a:lnTo>
                                    <a:close/>
                                    <a:moveTo>
                                      <a:pt x="426" y="487"/>
                                    </a:moveTo>
                                    <a:lnTo>
                                      <a:pt x="312" y="487"/>
                                    </a:lnTo>
                                    <a:lnTo>
                                      <a:pt x="339" y="504"/>
                                    </a:lnTo>
                                    <a:lnTo>
                                      <a:pt x="357" y="535"/>
                                    </a:lnTo>
                                    <a:lnTo>
                                      <a:pt x="374" y="571"/>
                                    </a:lnTo>
                                    <a:lnTo>
                                      <a:pt x="388" y="601"/>
                                    </a:lnTo>
                                    <a:lnTo>
                                      <a:pt x="409" y="638"/>
                                    </a:lnTo>
                                    <a:lnTo>
                                      <a:pt x="434" y="667"/>
                                    </a:lnTo>
                                    <a:lnTo>
                                      <a:pt x="460" y="672"/>
                                    </a:lnTo>
                                    <a:lnTo>
                                      <a:pt x="460" y="634"/>
                                    </a:lnTo>
                                    <a:lnTo>
                                      <a:pt x="439" y="581"/>
                                    </a:lnTo>
                                    <a:lnTo>
                                      <a:pt x="417" y="529"/>
                                    </a:lnTo>
                                    <a:lnTo>
                                      <a:pt x="408" y="495"/>
                                    </a:lnTo>
                                    <a:lnTo>
                                      <a:pt x="425" y="487"/>
                                    </a:lnTo>
                                    <a:lnTo>
                                      <a:pt x="426" y="487"/>
                                    </a:lnTo>
                                    <a:close/>
                                    <a:moveTo>
                                      <a:pt x="306" y="487"/>
                                    </a:moveTo>
                                    <a:lnTo>
                                      <a:pt x="143" y="487"/>
                                    </a:lnTo>
                                    <a:lnTo>
                                      <a:pt x="184" y="490"/>
                                    </a:lnTo>
                                    <a:lnTo>
                                      <a:pt x="201" y="505"/>
                                    </a:lnTo>
                                    <a:lnTo>
                                      <a:pt x="206" y="516"/>
                                    </a:lnTo>
                                    <a:lnTo>
                                      <a:pt x="214" y="525"/>
                                    </a:lnTo>
                                    <a:lnTo>
                                      <a:pt x="237" y="531"/>
                                    </a:lnTo>
                                    <a:lnTo>
                                      <a:pt x="268" y="490"/>
                                    </a:lnTo>
                                    <a:lnTo>
                                      <a:pt x="306" y="487"/>
                                    </a:lnTo>
                                    <a:close/>
                                    <a:moveTo>
                                      <a:pt x="230" y="406"/>
                                    </a:moveTo>
                                    <a:lnTo>
                                      <a:pt x="209" y="420"/>
                                    </a:lnTo>
                                    <a:lnTo>
                                      <a:pt x="197" y="438"/>
                                    </a:lnTo>
                                    <a:lnTo>
                                      <a:pt x="183" y="449"/>
                                    </a:lnTo>
                                    <a:lnTo>
                                      <a:pt x="412" y="449"/>
                                    </a:lnTo>
                                    <a:lnTo>
                                      <a:pt x="405" y="448"/>
                                    </a:lnTo>
                                    <a:lnTo>
                                      <a:pt x="276" y="448"/>
                                    </a:lnTo>
                                    <a:lnTo>
                                      <a:pt x="261" y="437"/>
                                    </a:lnTo>
                                    <a:lnTo>
                                      <a:pt x="250" y="419"/>
                                    </a:lnTo>
                                    <a:lnTo>
                                      <a:pt x="230" y="406"/>
                                    </a:lnTo>
                                    <a:close/>
                                    <a:moveTo>
                                      <a:pt x="230" y="0"/>
                                    </a:moveTo>
                                    <a:lnTo>
                                      <a:pt x="210" y="8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16" y="146"/>
                                    </a:lnTo>
                                    <a:lnTo>
                                      <a:pt x="108" y="204"/>
                                    </a:lnTo>
                                    <a:lnTo>
                                      <a:pt x="115" y="248"/>
                                    </a:lnTo>
                                    <a:lnTo>
                                      <a:pt x="128" y="267"/>
                                    </a:lnTo>
                                    <a:lnTo>
                                      <a:pt x="141" y="278"/>
                                    </a:lnTo>
                                    <a:lnTo>
                                      <a:pt x="144" y="297"/>
                                    </a:lnTo>
                                    <a:lnTo>
                                      <a:pt x="131" y="340"/>
                                    </a:lnTo>
                                    <a:lnTo>
                                      <a:pt x="93" y="423"/>
                                    </a:lnTo>
                                    <a:lnTo>
                                      <a:pt x="77" y="445"/>
                                    </a:lnTo>
                                    <a:lnTo>
                                      <a:pt x="60" y="448"/>
                                    </a:lnTo>
                                    <a:lnTo>
                                      <a:pt x="180" y="448"/>
                                    </a:lnTo>
                                    <a:lnTo>
                                      <a:pt x="156" y="442"/>
                                    </a:lnTo>
                                    <a:lnTo>
                                      <a:pt x="156" y="427"/>
                                    </a:lnTo>
                                    <a:lnTo>
                                      <a:pt x="163" y="409"/>
                                    </a:lnTo>
                                    <a:lnTo>
                                      <a:pt x="173" y="391"/>
                                    </a:lnTo>
                                    <a:lnTo>
                                      <a:pt x="182" y="375"/>
                                    </a:lnTo>
                                    <a:lnTo>
                                      <a:pt x="189" y="356"/>
                                    </a:lnTo>
                                    <a:lnTo>
                                      <a:pt x="197" y="339"/>
                                    </a:lnTo>
                                    <a:lnTo>
                                      <a:pt x="209" y="328"/>
                                    </a:lnTo>
                                    <a:lnTo>
                                      <a:pt x="230" y="324"/>
                                    </a:lnTo>
                                    <a:lnTo>
                                      <a:pt x="318" y="324"/>
                                    </a:lnTo>
                                    <a:lnTo>
                                      <a:pt x="315" y="317"/>
                                    </a:lnTo>
                                    <a:lnTo>
                                      <a:pt x="311" y="301"/>
                                    </a:lnTo>
                                    <a:lnTo>
                                      <a:pt x="319" y="286"/>
                                    </a:lnTo>
                                    <a:lnTo>
                                      <a:pt x="335" y="262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00" y="260"/>
                                    </a:lnTo>
                                    <a:lnTo>
                                      <a:pt x="169" y="224"/>
                                    </a:lnTo>
                                    <a:lnTo>
                                      <a:pt x="168" y="175"/>
                                    </a:lnTo>
                                    <a:lnTo>
                                      <a:pt x="208" y="137"/>
                                    </a:lnTo>
                                    <a:lnTo>
                                      <a:pt x="335" y="137"/>
                                    </a:lnTo>
                                    <a:lnTo>
                                      <a:pt x="319" y="114"/>
                                    </a:lnTo>
                                    <a:lnTo>
                                      <a:pt x="301" y="99"/>
                                    </a:lnTo>
                                    <a:lnTo>
                                      <a:pt x="283" y="90"/>
                                    </a:lnTo>
                                    <a:lnTo>
                                      <a:pt x="264" y="75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6" y="27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30" y="0"/>
                                    </a:lnTo>
                                    <a:close/>
                                    <a:moveTo>
                                      <a:pt x="318" y="324"/>
                                    </a:moveTo>
                                    <a:lnTo>
                                      <a:pt x="230" y="324"/>
                                    </a:lnTo>
                                    <a:lnTo>
                                      <a:pt x="259" y="342"/>
                                    </a:lnTo>
                                    <a:lnTo>
                                      <a:pt x="284" y="381"/>
                                    </a:lnTo>
                                    <a:lnTo>
                                      <a:pt x="301" y="421"/>
                                    </a:lnTo>
                                    <a:lnTo>
                                      <a:pt x="307" y="444"/>
                                    </a:lnTo>
                                    <a:lnTo>
                                      <a:pt x="276" y="448"/>
                                    </a:lnTo>
                                    <a:lnTo>
                                      <a:pt x="405" y="448"/>
                                    </a:lnTo>
                                    <a:lnTo>
                                      <a:pt x="379" y="444"/>
                                    </a:lnTo>
                                    <a:lnTo>
                                      <a:pt x="366" y="423"/>
                                    </a:lnTo>
                                    <a:lnTo>
                                      <a:pt x="354" y="399"/>
                                    </a:lnTo>
                                    <a:lnTo>
                                      <a:pt x="342" y="374"/>
                                    </a:lnTo>
                                    <a:lnTo>
                                      <a:pt x="331" y="351"/>
                                    </a:lnTo>
                                    <a:lnTo>
                                      <a:pt x="318" y="324"/>
                                    </a:lnTo>
                                    <a:close/>
                                    <a:moveTo>
                                      <a:pt x="335" y="137"/>
                                    </a:moveTo>
                                    <a:lnTo>
                                      <a:pt x="208" y="137"/>
                                    </a:lnTo>
                                    <a:lnTo>
                                      <a:pt x="257" y="138"/>
                                    </a:lnTo>
                                    <a:lnTo>
                                      <a:pt x="288" y="174"/>
                                    </a:lnTo>
                                    <a:lnTo>
                                      <a:pt x="290" y="223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335" y="262"/>
                                    </a:lnTo>
                                    <a:lnTo>
                                      <a:pt x="338" y="257"/>
                                    </a:lnTo>
                                    <a:lnTo>
                                      <a:pt x="350" y="230"/>
                                    </a:lnTo>
                                    <a:lnTo>
                                      <a:pt x="354" y="201"/>
                                    </a:lnTo>
                                    <a:lnTo>
                                      <a:pt x="351" y="171"/>
                                    </a:lnTo>
                                    <a:lnTo>
                                      <a:pt x="340" y="144"/>
                                    </a:lnTo>
                                    <a:lnTo>
                                      <a:pt x="335" y="1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86" name="任意多边形 578"/>
                            <wps:cNvSpPr/>
                            <wps:spPr>
                              <a:xfrm>
                                <a:off x="24677" y="5015"/>
                                <a:ext cx="521" cy="5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94" h="591">
                                    <a:moveTo>
                                      <a:pt x="39" y="0"/>
                                    </a:moveTo>
                                    <a:lnTo>
                                      <a:pt x="7" y="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38" y="148"/>
                                    </a:lnTo>
                                    <a:lnTo>
                                      <a:pt x="73" y="258"/>
                                    </a:lnTo>
                                    <a:lnTo>
                                      <a:pt x="89" y="312"/>
                                    </a:lnTo>
                                    <a:lnTo>
                                      <a:pt x="114" y="394"/>
                                    </a:lnTo>
                                    <a:lnTo>
                                      <a:pt x="144" y="482"/>
                                    </a:lnTo>
                                    <a:lnTo>
                                      <a:pt x="175" y="555"/>
                                    </a:lnTo>
                                    <a:lnTo>
                                      <a:pt x="203" y="591"/>
                                    </a:lnTo>
                                    <a:lnTo>
                                      <a:pt x="238" y="570"/>
                                    </a:lnTo>
                                    <a:lnTo>
                                      <a:pt x="261" y="528"/>
                                    </a:lnTo>
                                    <a:lnTo>
                                      <a:pt x="276" y="495"/>
                                    </a:lnTo>
                                    <a:lnTo>
                                      <a:pt x="205" y="495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254" y="68"/>
                                    </a:lnTo>
                                    <a:lnTo>
                                      <a:pt x="168" y="4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  <a:moveTo>
                                      <a:pt x="387" y="450"/>
                                    </a:moveTo>
                                    <a:lnTo>
                                      <a:pt x="308" y="450"/>
                                    </a:lnTo>
                                    <a:lnTo>
                                      <a:pt x="340" y="477"/>
                                    </a:lnTo>
                                    <a:lnTo>
                                      <a:pt x="376" y="517"/>
                                    </a:lnTo>
                                    <a:lnTo>
                                      <a:pt x="413" y="553"/>
                                    </a:lnTo>
                                    <a:lnTo>
                                      <a:pt x="445" y="570"/>
                                    </a:lnTo>
                                    <a:lnTo>
                                      <a:pt x="478" y="555"/>
                                    </a:lnTo>
                                    <a:lnTo>
                                      <a:pt x="519" y="520"/>
                                    </a:lnTo>
                                    <a:lnTo>
                                      <a:pt x="534" y="502"/>
                                    </a:lnTo>
                                    <a:lnTo>
                                      <a:pt x="450" y="502"/>
                                    </a:lnTo>
                                    <a:lnTo>
                                      <a:pt x="410" y="476"/>
                                    </a:lnTo>
                                    <a:lnTo>
                                      <a:pt x="387" y="450"/>
                                    </a:lnTo>
                                    <a:close/>
                                    <a:moveTo>
                                      <a:pt x="254" y="68"/>
                                    </a:moveTo>
                                    <a:lnTo>
                                      <a:pt x="66" y="68"/>
                                    </a:lnTo>
                                    <a:lnTo>
                                      <a:pt x="109" y="77"/>
                                    </a:lnTo>
                                    <a:lnTo>
                                      <a:pt x="190" y="101"/>
                                    </a:lnTo>
                                    <a:lnTo>
                                      <a:pt x="289" y="133"/>
                                    </a:lnTo>
                                    <a:lnTo>
                                      <a:pt x="387" y="167"/>
                                    </a:lnTo>
                                    <a:lnTo>
                                      <a:pt x="463" y="197"/>
                                    </a:lnTo>
                                    <a:lnTo>
                                      <a:pt x="498" y="214"/>
                                    </a:lnTo>
                                    <a:lnTo>
                                      <a:pt x="472" y="235"/>
                                    </a:lnTo>
                                    <a:lnTo>
                                      <a:pt x="437" y="254"/>
                                    </a:lnTo>
                                    <a:lnTo>
                                      <a:pt x="404" y="273"/>
                                    </a:lnTo>
                                    <a:lnTo>
                                      <a:pt x="380" y="298"/>
                                    </a:lnTo>
                                    <a:lnTo>
                                      <a:pt x="403" y="337"/>
                                    </a:lnTo>
                                    <a:lnTo>
                                      <a:pt x="484" y="415"/>
                                    </a:lnTo>
                                    <a:lnTo>
                                      <a:pt x="508" y="454"/>
                                    </a:lnTo>
                                    <a:lnTo>
                                      <a:pt x="450" y="502"/>
                                    </a:lnTo>
                                    <a:lnTo>
                                      <a:pt x="534" y="502"/>
                                    </a:lnTo>
                                    <a:lnTo>
                                      <a:pt x="555" y="478"/>
                                    </a:lnTo>
                                    <a:lnTo>
                                      <a:pt x="572" y="445"/>
                                    </a:lnTo>
                                    <a:lnTo>
                                      <a:pt x="546" y="408"/>
                                    </a:lnTo>
                                    <a:lnTo>
                                      <a:pt x="508" y="371"/>
                                    </a:lnTo>
                                    <a:lnTo>
                                      <a:pt x="472" y="336"/>
                                    </a:lnTo>
                                    <a:lnTo>
                                      <a:pt x="457" y="306"/>
                                    </a:lnTo>
                                    <a:lnTo>
                                      <a:pt x="486" y="282"/>
                                    </a:lnTo>
                                    <a:lnTo>
                                      <a:pt x="530" y="259"/>
                                    </a:lnTo>
                                    <a:lnTo>
                                      <a:pt x="572" y="235"/>
                                    </a:lnTo>
                                    <a:lnTo>
                                      <a:pt x="594" y="212"/>
                                    </a:lnTo>
                                    <a:lnTo>
                                      <a:pt x="581" y="184"/>
                                    </a:lnTo>
                                    <a:lnTo>
                                      <a:pt x="537" y="162"/>
                                    </a:lnTo>
                                    <a:lnTo>
                                      <a:pt x="485" y="144"/>
                                    </a:lnTo>
                                    <a:lnTo>
                                      <a:pt x="448" y="133"/>
                                    </a:lnTo>
                                    <a:lnTo>
                                      <a:pt x="379" y="109"/>
                                    </a:lnTo>
                                    <a:lnTo>
                                      <a:pt x="254" y="68"/>
                                    </a:lnTo>
                                    <a:close/>
                                    <a:moveTo>
                                      <a:pt x="292" y="382"/>
                                    </a:moveTo>
                                    <a:lnTo>
                                      <a:pt x="269" y="409"/>
                                    </a:lnTo>
                                    <a:lnTo>
                                      <a:pt x="250" y="442"/>
                                    </a:lnTo>
                                    <a:lnTo>
                                      <a:pt x="230" y="474"/>
                                    </a:lnTo>
                                    <a:lnTo>
                                      <a:pt x="205" y="495"/>
                                    </a:lnTo>
                                    <a:lnTo>
                                      <a:pt x="276" y="495"/>
                                    </a:lnTo>
                                    <a:lnTo>
                                      <a:pt x="282" y="482"/>
                                    </a:lnTo>
                                    <a:lnTo>
                                      <a:pt x="308" y="450"/>
                                    </a:lnTo>
                                    <a:lnTo>
                                      <a:pt x="387" y="450"/>
                                    </a:lnTo>
                                    <a:lnTo>
                                      <a:pt x="373" y="434"/>
                                    </a:lnTo>
                                    <a:lnTo>
                                      <a:pt x="336" y="397"/>
                                    </a:lnTo>
                                    <a:lnTo>
                                      <a:pt x="292" y="38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687" name="组合 603"/>
                            <wpg:cNvGrpSpPr/>
                            <wpg:grpSpPr>
                              <a:xfrm rot="0">
                                <a:off x="24590" y="6038"/>
                                <a:ext cx="695" cy="659"/>
                                <a:chOff x="7688" y="442"/>
                                <a:chExt cx="687" cy="652"/>
                              </a:xfrm>
                              <a:grpFill/>
                            </wpg:grpSpPr>
                            <wps:wsp>
                              <wps:cNvPr id="689" name="任意多边形 601"/>
                              <wps:cNvSpPr/>
                              <wps:spPr>
                                <a:xfrm>
                                  <a:off x="7782" y="749"/>
                                  <a:ext cx="498" cy="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98" h="344">
                                      <a:moveTo>
                                        <a:pt x="13" y="28"/>
                                      </a:moveTo>
                                      <a:lnTo>
                                        <a:pt x="3" y="81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2" y="272"/>
                                      </a:lnTo>
                                      <a:lnTo>
                                        <a:pt x="10" y="328"/>
                                      </a:lnTo>
                                      <a:lnTo>
                                        <a:pt x="52" y="336"/>
                                      </a:lnTo>
                                      <a:lnTo>
                                        <a:pt x="136" y="341"/>
                                      </a:lnTo>
                                      <a:lnTo>
                                        <a:pt x="242" y="344"/>
                                      </a:lnTo>
                                      <a:lnTo>
                                        <a:pt x="348" y="343"/>
                                      </a:lnTo>
                                      <a:lnTo>
                                        <a:pt x="435" y="338"/>
                                      </a:lnTo>
                                      <a:lnTo>
                                        <a:pt x="481" y="330"/>
                                      </a:lnTo>
                                      <a:lnTo>
                                        <a:pt x="492" y="280"/>
                                      </a:lnTo>
                                      <a:lnTo>
                                        <a:pt x="63" y="280"/>
                                      </a:lnTo>
                                      <a:lnTo>
                                        <a:pt x="55" y="231"/>
                                      </a:lnTo>
                                      <a:lnTo>
                                        <a:pt x="57" y="161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13" y="28"/>
                                      </a:lnTo>
                                      <a:close/>
                                      <a:moveTo>
                                        <a:pt x="193" y="0"/>
                                      </a:moveTo>
                                      <a:lnTo>
                                        <a:pt x="158" y="3"/>
                                      </a:lnTo>
                                      <a:lnTo>
                                        <a:pt x="143" y="2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87"/>
                                      </a:lnTo>
                                      <a:lnTo>
                                        <a:pt x="141" y="233"/>
                                      </a:lnTo>
                                      <a:lnTo>
                                        <a:pt x="137" y="273"/>
                                      </a:lnTo>
                                      <a:lnTo>
                                        <a:pt x="63" y="280"/>
                                      </a:lnTo>
                                      <a:lnTo>
                                        <a:pt x="181" y="280"/>
                                      </a:lnTo>
                                      <a:lnTo>
                                        <a:pt x="176" y="239"/>
                                      </a:lnTo>
                                      <a:lnTo>
                                        <a:pt x="175" y="187"/>
                                      </a:lnTo>
                                      <a:lnTo>
                                        <a:pt x="175" y="125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79" y="49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219" y="40"/>
                                      </a:lnTo>
                                      <a:lnTo>
                                        <a:pt x="268" y="39"/>
                                      </a:lnTo>
                                      <a:lnTo>
                                        <a:pt x="355" y="39"/>
                                      </a:lnTo>
                                      <a:lnTo>
                                        <a:pt x="355" y="29"/>
                                      </a:lnTo>
                                      <a:lnTo>
                                        <a:pt x="343" y="5"/>
                                      </a:lnTo>
                                      <a:lnTo>
                                        <a:pt x="321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193" y="0"/>
                                      </a:lnTo>
                                      <a:close/>
                                      <a:moveTo>
                                        <a:pt x="355" y="39"/>
                                      </a:moveTo>
                                      <a:lnTo>
                                        <a:pt x="268" y="39"/>
                                      </a:lnTo>
                                      <a:lnTo>
                                        <a:pt x="294" y="40"/>
                                      </a:lnTo>
                                      <a:lnTo>
                                        <a:pt x="315" y="45"/>
                                      </a:lnTo>
                                      <a:lnTo>
                                        <a:pt x="321" y="85"/>
                                      </a:lnTo>
                                      <a:lnTo>
                                        <a:pt x="323" y="155"/>
                                      </a:lnTo>
                                      <a:lnTo>
                                        <a:pt x="323" y="161"/>
                                      </a:lnTo>
                                      <a:lnTo>
                                        <a:pt x="322" y="229"/>
                                      </a:lnTo>
                                      <a:lnTo>
                                        <a:pt x="317" y="275"/>
                                      </a:lnTo>
                                      <a:lnTo>
                                        <a:pt x="181" y="280"/>
                                      </a:lnTo>
                                      <a:lnTo>
                                        <a:pt x="361" y="280"/>
                                      </a:lnTo>
                                      <a:lnTo>
                                        <a:pt x="356" y="239"/>
                                      </a:lnTo>
                                      <a:lnTo>
                                        <a:pt x="355" y="187"/>
                                      </a:lnTo>
                                      <a:lnTo>
                                        <a:pt x="355" y="176"/>
                                      </a:lnTo>
                                      <a:lnTo>
                                        <a:pt x="355" y="125"/>
                                      </a:lnTo>
                                      <a:lnTo>
                                        <a:pt x="356" y="90"/>
                                      </a:lnTo>
                                      <a:lnTo>
                                        <a:pt x="356" y="81"/>
                                      </a:lnTo>
                                      <a:lnTo>
                                        <a:pt x="355" y="39"/>
                                      </a:lnTo>
                                      <a:close/>
                                      <a:moveTo>
                                        <a:pt x="463" y="22"/>
                                      </a:moveTo>
                                      <a:lnTo>
                                        <a:pt x="451" y="29"/>
                                      </a:lnTo>
                                      <a:lnTo>
                                        <a:pt x="442" y="45"/>
                                      </a:lnTo>
                                      <a:lnTo>
                                        <a:pt x="440" y="85"/>
                                      </a:lnTo>
                                      <a:lnTo>
                                        <a:pt x="440" y="90"/>
                                      </a:lnTo>
                                      <a:lnTo>
                                        <a:pt x="441" y="155"/>
                                      </a:lnTo>
                                      <a:lnTo>
                                        <a:pt x="441" y="226"/>
                                      </a:lnTo>
                                      <a:lnTo>
                                        <a:pt x="437" y="275"/>
                                      </a:lnTo>
                                      <a:lnTo>
                                        <a:pt x="361" y="280"/>
                                      </a:lnTo>
                                      <a:lnTo>
                                        <a:pt x="492" y="280"/>
                                      </a:lnTo>
                                      <a:lnTo>
                                        <a:pt x="492" y="278"/>
                                      </a:lnTo>
                                      <a:lnTo>
                                        <a:pt x="497" y="187"/>
                                      </a:lnTo>
                                      <a:lnTo>
                                        <a:pt x="498" y="176"/>
                                      </a:lnTo>
                                      <a:lnTo>
                                        <a:pt x="496" y="89"/>
                                      </a:lnTo>
                                      <a:lnTo>
                                        <a:pt x="488" y="35"/>
                                      </a:lnTo>
                                      <a:lnTo>
                                        <a:pt x="477" y="24"/>
                                      </a:lnTo>
                                      <a:lnTo>
                                        <a:pt x="463" y="22"/>
                                      </a:lnTo>
                                      <a:close/>
                                      <a:moveTo>
                                        <a:pt x="312" y="0"/>
                                      </a:moveTo>
                                      <a:lnTo>
                                        <a:pt x="253" y="2"/>
                                      </a:lnTo>
                                      <a:lnTo>
                                        <a:pt x="321" y="2"/>
                                      </a:lnTo>
                                      <a:lnTo>
                                        <a:pt x="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91" name="任意多边形 602"/>
                              <wps:cNvSpPr/>
                              <wps:spPr>
                                <a:xfrm>
                                  <a:off x="7687" y="441"/>
                                  <a:ext cx="687" cy="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87" h="369">
                                      <a:moveTo>
                                        <a:pt x="434" y="74"/>
                                      </a:moveTo>
                                      <a:lnTo>
                                        <a:pt x="343" y="74"/>
                                      </a:lnTo>
                                      <a:lnTo>
                                        <a:pt x="370" y="93"/>
                                      </a:lnTo>
                                      <a:lnTo>
                                        <a:pt x="410" y="132"/>
                                      </a:lnTo>
                                      <a:lnTo>
                                        <a:pt x="513" y="241"/>
                                      </a:lnTo>
                                      <a:lnTo>
                                        <a:pt x="567" y="295"/>
                                      </a:lnTo>
                                      <a:lnTo>
                                        <a:pt x="616" y="339"/>
                                      </a:lnTo>
                                      <a:lnTo>
                                        <a:pt x="655" y="366"/>
                                      </a:lnTo>
                                      <a:lnTo>
                                        <a:pt x="680" y="368"/>
                                      </a:lnTo>
                                      <a:lnTo>
                                        <a:pt x="686" y="338"/>
                                      </a:lnTo>
                                      <a:lnTo>
                                        <a:pt x="661" y="303"/>
                                      </a:lnTo>
                                      <a:lnTo>
                                        <a:pt x="600" y="238"/>
                                      </a:lnTo>
                                      <a:lnTo>
                                        <a:pt x="522" y="158"/>
                                      </a:lnTo>
                                      <a:lnTo>
                                        <a:pt x="441" y="81"/>
                                      </a:lnTo>
                                      <a:lnTo>
                                        <a:pt x="434" y="74"/>
                                      </a:lnTo>
                                      <a:close/>
                                      <a:moveTo>
                                        <a:pt x="343" y="0"/>
                                      </a:moveTo>
                                      <a:lnTo>
                                        <a:pt x="306" y="23"/>
                                      </a:lnTo>
                                      <a:lnTo>
                                        <a:pt x="240" y="79"/>
                                      </a:lnTo>
                                      <a:lnTo>
                                        <a:pt x="161" y="154"/>
                                      </a:lnTo>
                                      <a:lnTo>
                                        <a:pt x="84" y="232"/>
                                      </a:lnTo>
                                      <a:lnTo>
                                        <a:pt x="25" y="296"/>
                                      </a:lnTo>
                                      <a:lnTo>
                                        <a:pt x="0" y="334"/>
                                      </a:lnTo>
                                      <a:lnTo>
                                        <a:pt x="2" y="367"/>
                                      </a:lnTo>
                                      <a:lnTo>
                                        <a:pt x="25" y="366"/>
                                      </a:lnTo>
                                      <a:lnTo>
                                        <a:pt x="64" y="340"/>
                                      </a:lnTo>
                                      <a:lnTo>
                                        <a:pt x="114" y="295"/>
                                      </a:lnTo>
                                      <a:lnTo>
                                        <a:pt x="170" y="240"/>
                                      </a:lnTo>
                                      <a:lnTo>
                                        <a:pt x="277" y="131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434" y="74"/>
                                      </a:lnTo>
                                      <a:lnTo>
                                        <a:pt x="376" y="23"/>
                                      </a:lnTo>
                                      <a:lnTo>
                                        <a:pt x="3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692" name="组合 407"/>
                            <wpg:cNvGrpSpPr/>
                            <wpg:grpSpPr>
                              <a:xfrm rot="0">
                                <a:off x="24598" y="3788"/>
                                <a:ext cx="678" cy="705"/>
                                <a:chOff x="0" y="0"/>
                                <a:chExt cx="773" cy="800"/>
                              </a:xfrm>
                              <a:grpFill/>
                            </wpg:grpSpPr>
                            <wps:wsp>
                              <wps:cNvPr id="693" name="任意多边形 406"/>
                              <wps:cNvSpPr/>
                              <wps:spPr>
                                <a:xfrm>
                                  <a:off x="0" y="0"/>
                                  <a:ext cx="773" cy="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73" h="800">
                                      <a:moveTo>
                                        <a:pt x="227" y="0"/>
                                      </a:moveTo>
                                      <a:lnTo>
                                        <a:pt x="170" y="7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10" y="151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1" y="246"/>
                                      </a:lnTo>
                                      <a:lnTo>
                                        <a:pt x="5" y="266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17" y="305"/>
                                      </a:lnTo>
                                      <a:lnTo>
                                        <a:pt x="26" y="350"/>
                                      </a:lnTo>
                                      <a:lnTo>
                                        <a:pt x="22" y="398"/>
                                      </a:lnTo>
                                      <a:lnTo>
                                        <a:pt x="22" y="402"/>
                                      </a:lnTo>
                                      <a:lnTo>
                                        <a:pt x="25" y="467"/>
                                      </a:lnTo>
                                      <a:lnTo>
                                        <a:pt x="53" y="562"/>
                                      </a:lnTo>
                                      <a:lnTo>
                                        <a:pt x="91" y="628"/>
                                      </a:lnTo>
                                      <a:lnTo>
                                        <a:pt x="142" y="686"/>
                                      </a:lnTo>
                                      <a:lnTo>
                                        <a:pt x="202" y="732"/>
                                      </a:lnTo>
                                      <a:lnTo>
                                        <a:pt x="270" y="764"/>
                                      </a:lnTo>
                                      <a:lnTo>
                                        <a:pt x="342" y="782"/>
                                      </a:lnTo>
                                      <a:lnTo>
                                        <a:pt x="418" y="783"/>
                                      </a:lnTo>
                                      <a:lnTo>
                                        <a:pt x="461" y="783"/>
                                      </a:lnTo>
                                      <a:lnTo>
                                        <a:pt x="499" y="792"/>
                                      </a:lnTo>
                                      <a:lnTo>
                                        <a:pt x="540" y="800"/>
                                      </a:lnTo>
                                      <a:lnTo>
                                        <a:pt x="590" y="799"/>
                                      </a:lnTo>
                                      <a:lnTo>
                                        <a:pt x="661" y="775"/>
                                      </a:lnTo>
                                      <a:lnTo>
                                        <a:pt x="719" y="725"/>
                                      </a:lnTo>
                                      <a:lnTo>
                                        <a:pt x="756" y="663"/>
                                      </a:lnTo>
                                      <a:lnTo>
                                        <a:pt x="386" y="663"/>
                                      </a:lnTo>
                                      <a:lnTo>
                                        <a:pt x="298" y="649"/>
                                      </a:lnTo>
                                      <a:lnTo>
                                        <a:pt x="235" y="618"/>
                                      </a:lnTo>
                                      <a:lnTo>
                                        <a:pt x="196" y="576"/>
                                      </a:lnTo>
                                      <a:lnTo>
                                        <a:pt x="179" y="532"/>
                                      </a:lnTo>
                                      <a:lnTo>
                                        <a:pt x="186" y="494"/>
                                      </a:lnTo>
                                      <a:lnTo>
                                        <a:pt x="214" y="471"/>
                                      </a:lnTo>
                                      <a:lnTo>
                                        <a:pt x="453" y="471"/>
                                      </a:lnTo>
                                      <a:lnTo>
                                        <a:pt x="426" y="454"/>
                                      </a:lnTo>
                                      <a:lnTo>
                                        <a:pt x="277" y="405"/>
                                      </a:lnTo>
                                      <a:lnTo>
                                        <a:pt x="221" y="372"/>
                                      </a:lnTo>
                                      <a:lnTo>
                                        <a:pt x="195" y="330"/>
                                      </a:lnTo>
                                      <a:lnTo>
                                        <a:pt x="188" y="275"/>
                                      </a:lnTo>
                                      <a:lnTo>
                                        <a:pt x="208" y="219"/>
                                      </a:lnTo>
                                      <a:lnTo>
                                        <a:pt x="263" y="173"/>
                                      </a:lnTo>
                                      <a:lnTo>
                                        <a:pt x="362" y="147"/>
                                      </a:lnTo>
                                      <a:lnTo>
                                        <a:pt x="652" y="147"/>
                                      </a:lnTo>
                                      <a:lnTo>
                                        <a:pt x="637" y="128"/>
                                      </a:lnTo>
                                      <a:lnTo>
                                        <a:pt x="581" y="84"/>
                                      </a:lnTo>
                                      <a:lnTo>
                                        <a:pt x="516" y="53"/>
                                      </a:lnTo>
                                      <a:lnTo>
                                        <a:pt x="465" y="39"/>
                                      </a:lnTo>
                                      <a:lnTo>
                                        <a:pt x="428" y="34"/>
                                      </a:lnTo>
                                      <a:lnTo>
                                        <a:pt x="341" y="34"/>
                                      </a:lnTo>
                                      <a:lnTo>
                                        <a:pt x="302" y="25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  <a:moveTo>
                                        <a:pt x="401" y="223"/>
                                      </a:moveTo>
                                      <a:lnTo>
                                        <a:pt x="356" y="226"/>
                                      </a:lnTo>
                                      <a:lnTo>
                                        <a:pt x="313" y="244"/>
                                      </a:lnTo>
                                      <a:lnTo>
                                        <a:pt x="291" y="272"/>
                                      </a:lnTo>
                                      <a:lnTo>
                                        <a:pt x="307" y="307"/>
                                      </a:lnTo>
                                      <a:lnTo>
                                        <a:pt x="358" y="333"/>
                                      </a:lnTo>
                                      <a:lnTo>
                                        <a:pt x="425" y="350"/>
                                      </a:lnTo>
                                      <a:lnTo>
                                        <a:pt x="496" y="370"/>
                                      </a:lnTo>
                                      <a:lnTo>
                                        <a:pt x="556" y="402"/>
                                      </a:lnTo>
                                      <a:lnTo>
                                        <a:pt x="593" y="456"/>
                                      </a:lnTo>
                                      <a:lnTo>
                                        <a:pt x="598" y="530"/>
                                      </a:lnTo>
                                      <a:lnTo>
                                        <a:pt x="572" y="588"/>
                                      </a:lnTo>
                                      <a:lnTo>
                                        <a:pt x="522" y="629"/>
                                      </a:lnTo>
                                      <a:lnTo>
                                        <a:pt x="457" y="654"/>
                                      </a:lnTo>
                                      <a:lnTo>
                                        <a:pt x="386" y="663"/>
                                      </a:lnTo>
                                      <a:lnTo>
                                        <a:pt x="756" y="663"/>
                                      </a:lnTo>
                                      <a:lnTo>
                                        <a:pt x="758" y="658"/>
                                      </a:lnTo>
                                      <a:lnTo>
                                        <a:pt x="773" y="583"/>
                                      </a:lnTo>
                                      <a:lnTo>
                                        <a:pt x="771" y="558"/>
                                      </a:lnTo>
                                      <a:lnTo>
                                        <a:pt x="766" y="540"/>
                                      </a:lnTo>
                                      <a:lnTo>
                                        <a:pt x="761" y="523"/>
                                      </a:lnTo>
                                      <a:lnTo>
                                        <a:pt x="756" y="502"/>
                                      </a:lnTo>
                                      <a:lnTo>
                                        <a:pt x="754" y="457"/>
                                      </a:lnTo>
                                      <a:lnTo>
                                        <a:pt x="756" y="398"/>
                                      </a:lnTo>
                                      <a:lnTo>
                                        <a:pt x="749" y="327"/>
                                      </a:lnTo>
                                      <a:lnTo>
                                        <a:pt x="746" y="317"/>
                                      </a:lnTo>
                                      <a:lnTo>
                                        <a:pt x="528" y="317"/>
                                      </a:lnTo>
                                      <a:lnTo>
                                        <a:pt x="497" y="304"/>
                                      </a:lnTo>
                                      <a:lnTo>
                                        <a:pt x="475" y="276"/>
                                      </a:lnTo>
                                      <a:lnTo>
                                        <a:pt x="448" y="244"/>
                                      </a:lnTo>
                                      <a:lnTo>
                                        <a:pt x="401" y="223"/>
                                      </a:lnTo>
                                      <a:close/>
                                      <a:moveTo>
                                        <a:pt x="453" y="471"/>
                                      </a:moveTo>
                                      <a:lnTo>
                                        <a:pt x="214" y="471"/>
                                      </a:lnTo>
                                      <a:lnTo>
                                        <a:pt x="247" y="473"/>
                                      </a:lnTo>
                                      <a:lnTo>
                                        <a:pt x="273" y="501"/>
                                      </a:lnTo>
                                      <a:lnTo>
                                        <a:pt x="297" y="537"/>
                                      </a:lnTo>
                                      <a:lnTo>
                                        <a:pt x="324" y="567"/>
                                      </a:lnTo>
                                      <a:lnTo>
                                        <a:pt x="363" y="579"/>
                                      </a:lnTo>
                                      <a:lnTo>
                                        <a:pt x="411" y="578"/>
                                      </a:lnTo>
                                      <a:lnTo>
                                        <a:pt x="455" y="562"/>
                                      </a:lnTo>
                                      <a:lnTo>
                                        <a:pt x="482" y="531"/>
                                      </a:lnTo>
                                      <a:lnTo>
                                        <a:pt x="476" y="485"/>
                                      </a:lnTo>
                                      <a:lnTo>
                                        <a:pt x="453" y="471"/>
                                      </a:lnTo>
                                      <a:close/>
                                      <a:moveTo>
                                        <a:pt x="652" y="147"/>
                                      </a:moveTo>
                                      <a:lnTo>
                                        <a:pt x="362" y="147"/>
                                      </a:lnTo>
                                      <a:lnTo>
                                        <a:pt x="455" y="152"/>
                                      </a:lnTo>
                                      <a:lnTo>
                                        <a:pt x="521" y="181"/>
                                      </a:lnTo>
                                      <a:lnTo>
                                        <a:pt x="561" y="223"/>
                                      </a:lnTo>
                                      <a:lnTo>
                                        <a:pt x="576" y="267"/>
                                      </a:lnTo>
                                      <a:lnTo>
                                        <a:pt x="565" y="302"/>
                                      </a:lnTo>
                                      <a:lnTo>
                                        <a:pt x="528" y="317"/>
                                      </a:lnTo>
                                      <a:lnTo>
                                        <a:pt x="746" y="317"/>
                                      </a:lnTo>
                                      <a:lnTo>
                                        <a:pt x="720" y="245"/>
                                      </a:lnTo>
                                      <a:lnTo>
                                        <a:pt x="683" y="183"/>
                                      </a:lnTo>
                                      <a:lnTo>
                                        <a:pt x="652" y="14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694" name="组合 674"/>
                            <wpg:cNvGrpSpPr/>
                            <wpg:grpSpPr>
                              <a:xfrm rot="0">
                                <a:off x="24577" y="10356"/>
                                <a:ext cx="721" cy="532"/>
                                <a:chOff x="7678" y="350"/>
                                <a:chExt cx="712" cy="526"/>
                              </a:xfrm>
                              <a:grpFill/>
                            </wpg:grpSpPr>
                            <wps:wsp>
                              <wps:cNvPr id="695" name="任意多边形 672"/>
                              <wps:cNvSpPr/>
                              <wps:spPr>
                                <a:xfrm>
                                  <a:off x="7677" y="349"/>
                                  <a:ext cx="712" cy="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12" h="432">
                                      <a:moveTo>
                                        <a:pt x="219" y="389"/>
                                      </a:moveTo>
                                      <a:lnTo>
                                        <a:pt x="115" y="389"/>
                                      </a:lnTo>
                                      <a:lnTo>
                                        <a:pt x="136" y="392"/>
                                      </a:lnTo>
                                      <a:lnTo>
                                        <a:pt x="155" y="404"/>
                                      </a:lnTo>
                                      <a:lnTo>
                                        <a:pt x="178" y="418"/>
                                      </a:lnTo>
                                      <a:lnTo>
                                        <a:pt x="236" y="431"/>
                                      </a:lnTo>
                                      <a:lnTo>
                                        <a:pt x="278" y="412"/>
                                      </a:lnTo>
                                      <a:lnTo>
                                        <a:pt x="317" y="392"/>
                                      </a:lnTo>
                                      <a:lnTo>
                                        <a:pt x="549" y="392"/>
                                      </a:lnTo>
                                      <a:lnTo>
                                        <a:pt x="552" y="392"/>
                                      </a:lnTo>
                                      <a:lnTo>
                                        <a:pt x="711" y="392"/>
                                      </a:lnTo>
                                      <a:lnTo>
                                        <a:pt x="711" y="390"/>
                                      </a:lnTo>
                                      <a:lnTo>
                                        <a:pt x="222" y="390"/>
                                      </a:lnTo>
                                      <a:lnTo>
                                        <a:pt x="219" y="389"/>
                                      </a:lnTo>
                                      <a:close/>
                                      <a:moveTo>
                                        <a:pt x="115" y="351"/>
                                      </a:moveTo>
                                      <a:lnTo>
                                        <a:pt x="86" y="358"/>
                                      </a:lnTo>
                                      <a:lnTo>
                                        <a:pt x="46" y="376"/>
                                      </a:lnTo>
                                      <a:lnTo>
                                        <a:pt x="12" y="400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24" y="431"/>
                                      </a:lnTo>
                                      <a:lnTo>
                                        <a:pt x="46" y="425"/>
                                      </a:lnTo>
                                      <a:lnTo>
                                        <a:pt x="67" y="413"/>
                                      </a:lnTo>
                                      <a:lnTo>
                                        <a:pt x="89" y="399"/>
                                      </a:lnTo>
                                      <a:lnTo>
                                        <a:pt x="115" y="389"/>
                                      </a:lnTo>
                                      <a:lnTo>
                                        <a:pt x="219" y="389"/>
                                      </a:lnTo>
                                      <a:lnTo>
                                        <a:pt x="188" y="378"/>
                                      </a:lnTo>
                                      <a:lnTo>
                                        <a:pt x="155" y="360"/>
                                      </a:lnTo>
                                      <a:lnTo>
                                        <a:pt x="115" y="351"/>
                                      </a:lnTo>
                                      <a:close/>
                                      <a:moveTo>
                                        <a:pt x="549" y="392"/>
                                      </a:moveTo>
                                      <a:lnTo>
                                        <a:pt x="317" y="392"/>
                                      </a:lnTo>
                                      <a:lnTo>
                                        <a:pt x="367" y="404"/>
                                      </a:lnTo>
                                      <a:lnTo>
                                        <a:pt x="436" y="430"/>
                                      </a:lnTo>
                                      <a:lnTo>
                                        <a:pt x="480" y="419"/>
                                      </a:lnTo>
                                      <a:lnTo>
                                        <a:pt x="514" y="398"/>
                                      </a:lnTo>
                                      <a:lnTo>
                                        <a:pt x="549" y="392"/>
                                      </a:lnTo>
                                      <a:close/>
                                      <a:moveTo>
                                        <a:pt x="711" y="392"/>
                                      </a:moveTo>
                                      <a:lnTo>
                                        <a:pt x="552" y="392"/>
                                      </a:lnTo>
                                      <a:lnTo>
                                        <a:pt x="574" y="401"/>
                                      </a:lnTo>
                                      <a:lnTo>
                                        <a:pt x="592" y="414"/>
                                      </a:lnTo>
                                      <a:lnTo>
                                        <a:pt x="613" y="425"/>
                                      </a:lnTo>
                                      <a:lnTo>
                                        <a:pt x="646" y="430"/>
                                      </a:lnTo>
                                      <a:lnTo>
                                        <a:pt x="672" y="428"/>
                                      </a:lnTo>
                                      <a:lnTo>
                                        <a:pt x="696" y="419"/>
                                      </a:lnTo>
                                      <a:lnTo>
                                        <a:pt x="711" y="403"/>
                                      </a:lnTo>
                                      <a:lnTo>
                                        <a:pt x="711" y="392"/>
                                      </a:lnTo>
                                      <a:close/>
                                      <a:moveTo>
                                        <a:pt x="500" y="0"/>
                                      </a:moveTo>
                                      <a:lnTo>
                                        <a:pt x="475" y="1"/>
                                      </a:lnTo>
                                      <a:lnTo>
                                        <a:pt x="449" y="13"/>
                                      </a:lnTo>
                                      <a:lnTo>
                                        <a:pt x="401" y="40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26" y="85"/>
                                      </a:lnTo>
                                      <a:lnTo>
                                        <a:pt x="308" y="119"/>
                                      </a:lnTo>
                                      <a:lnTo>
                                        <a:pt x="322" y="157"/>
                                      </a:lnTo>
                                      <a:lnTo>
                                        <a:pt x="348" y="196"/>
                                      </a:lnTo>
                                      <a:lnTo>
                                        <a:pt x="360" y="236"/>
                                      </a:lnTo>
                                      <a:lnTo>
                                        <a:pt x="325" y="260"/>
                                      </a:lnTo>
                                      <a:lnTo>
                                        <a:pt x="281" y="282"/>
                                      </a:lnTo>
                                      <a:lnTo>
                                        <a:pt x="242" y="308"/>
                                      </a:lnTo>
                                      <a:lnTo>
                                        <a:pt x="221" y="344"/>
                                      </a:lnTo>
                                      <a:lnTo>
                                        <a:pt x="262" y="380"/>
                                      </a:lnTo>
                                      <a:lnTo>
                                        <a:pt x="222" y="390"/>
                                      </a:lnTo>
                                      <a:lnTo>
                                        <a:pt x="711" y="390"/>
                                      </a:lnTo>
                                      <a:lnTo>
                                        <a:pt x="711" y="390"/>
                                      </a:lnTo>
                                      <a:lnTo>
                                        <a:pt x="434" y="390"/>
                                      </a:lnTo>
                                      <a:lnTo>
                                        <a:pt x="406" y="382"/>
                                      </a:lnTo>
                                      <a:lnTo>
                                        <a:pt x="396" y="376"/>
                                      </a:lnTo>
                                      <a:lnTo>
                                        <a:pt x="386" y="369"/>
                                      </a:lnTo>
                                      <a:lnTo>
                                        <a:pt x="376" y="362"/>
                                      </a:lnTo>
                                      <a:lnTo>
                                        <a:pt x="365" y="356"/>
                                      </a:lnTo>
                                      <a:lnTo>
                                        <a:pt x="349" y="352"/>
                                      </a:lnTo>
                                      <a:lnTo>
                                        <a:pt x="337" y="351"/>
                                      </a:lnTo>
                                      <a:lnTo>
                                        <a:pt x="325" y="350"/>
                                      </a:lnTo>
                                      <a:lnTo>
                                        <a:pt x="312" y="346"/>
                                      </a:lnTo>
                                      <a:lnTo>
                                        <a:pt x="324" y="329"/>
                                      </a:lnTo>
                                      <a:lnTo>
                                        <a:pt x="348" y="313"/>
                                      </a:lnTo>
                                      <a:lnTo>
                                        <a:pt x="374" y="300"/>
                                      </a:lnTo>
                                      <a:lnTo>
                                        <a:pt x="396" y="293"/>
                                      </a:lnTo>
                                      <a:lnTo>
                                        <a:pt x="477" y="293"/>
                                      </a:lnTo>
                                      <a:lnTo>
                                        <a:pt x="478" y="286"/>
                                      </a:lnTo>
                                      <a:lnTo>
                                        <a:pt x="582" y="286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612" y="239"/>
                                      </a:lnTo>
                                      <a:lnTo>
                                        <a:pt x="537" y="239"/>
                                      </a:lnTo>
                                      <a:lnTo>
                                        <a:pt x="523" y="238"/>
                                      </a:lnTo>
                                      <a:lnTo>
                                        <a:pt x="521" y="233"/>
                                      </a:lnTo>
                                      <a:lnTo>
                                        <a:pt x="442" y="233"/>
                                      </a:lnTo>
                                      <a:lnTo>
                                        <a:pt x="431" y="219"/>
                                      </a:lnTo>
                                      <a:lnTo>
                                        <a:pt x="419" y="199"/>
                                      </a:lnTo>
                                      <a:lnTo>
                                        <a:pt x="406" y="179"/>
                                      </a:lnTo>
                                      <a:lnTo>
                                        <a:pt x="396" y="161"/>
                                      </a:lnTo>
                                      <a:lnTo>
                                        <a:pt x="387" y="136"/>
                                      </a:lnTo>
                                      <a:lnTo>
                                        <a:pt x="392" y="120"/>
                                      </a:lnTo>
                                      <a:lnTo>
                                        <a:pt x="408" y="108"/>
                                      </a:lnTo>
                                      <a:lnTo>
                                        <a:pt x="430" y="97"/>
                                      </a:lnTo>
                                      <a:lnTo>
                                        <a:pt x="447" y="86"/>
                                      </a:lnTo>
                                      <a:lnTo>
                                        <a:pt x="467" y="75"/>
                                      </a:lnTo>
                                      <a:lnTo>
                                        <a:pt x="487" y="63"/>
                                      </a:lnTo>
                                      <a:lnTo>
                                        <a:pt x="502" y="51"/>
                                      </a:lnTo>
                                      <a:lnTo>
                                        <a:pt x="516" y="30"/>
                                      </a:lnTo>
                                      <a:lnTo>
                                        <a:pt x="514" y="11"/>
                                      </a:lnTo>
                                      <a:lnTo>
                                        <a:pt x="500" y="0"/>
                                      </a:lnTo>
                                      <a:close/>
                                      <a:moveTo>
                                        <a:pt x="554" y="350"/>
                                      </a:moveTo>
                                      <a:lnTo>
                                        <a:pt x="529" y="351"/>
                                      </a:lnTo>
                                      <a:lnTo>
                                        <a:pt x="502" y="361"/>
                                      </a:lnTo>
                                      <a:lnTo>
                                        <a:pt x="478" y="373"/>
                                      </a:lnTo>
                                      <a:lnTo>
                                        <a:pt x="457" y="385"/>
                                      </a:lnTo>
                                      <a:lnTo>
                                        <a:pt x="434" y="390"/>
                                      </a:lnTo>
                                      <a:lnTo>
                                        <a:pt x="711" y="390"/>
                                      </a:lnTo>
                                      <a:lnTo>
                                        <a:pt x="711" y="390"/>
                                      </a:lnTo>
                                      <a:lnTo>
                                        <a:pt x="639" y="390"/>
                                      </a:lnTo>
                                      <a:lnTo>
                                        <a:pt x="602" y="373"/>
                                      </a:lnTo>
                                      <a:lnTo>
                                        <a:pt x="577" y="358"/>
                                      </a:lnTo>
                                      <a:lnTo>
                                        <a:pt x="554" y="350"/>
                                      </a:lnTo>
                                      <a:close/>
                                      <a:moveTo>
                                        <a:pt x="710" y="377"/>
                                      </a:moveTo>
                                      <a:lnTo>
                                        <a:pt x="683" y="379"/>
                                      </a:lnTo>
                                      <a:lnTo>
                                        <a:pt x="663" y="388"/>
                                      </a:lnTo>
                                      <a:lnTo>
                                        <a:pt x="639" y="390"/>
                                      </a:lnTo>
                                      <a:lnTo>
                                        <a:pt x="711" y="390"/>
                                      </a:lnTo>
                                      <a:lnTo>
                                        <a:pt x="710" y="377"/>
                                      </a:lnTo>
                                      <a:close/>
                                      <a:moveTo>
                                        <a:pt x="477" y="293"/>
                                      </a:moveTo>
                                      <a:lnTo>
                                        <a:pt x="396" y="293"/>
                                      </a:lnTo>
                                      <a:lnTo>
                                        <a:pt x="409" y="306"/>
                                      </a:lnTo>
                                      <a:lnTo>
                                        <a:pt x="418" y="320"/>
                                      </a:lnTo>
                                      <a:lnTo>
                                        <a:pt x="428" y="332"/>
                                      </a:lnTo>
                                      <a:lnTo>
                                        <a:pt x="444" y="339"/>
                                      </a:lnTo>
                                      <a:lnTo>
                                        <a:pt x="464" y="336"/>
                                      </a:lnTo>
                                      <a:lnTo>
                                        <a:pt x="472" y="323"/>
                                      </a:lnTo>
                                      <a:lnTo>
                                        <a:pt x="475" y="305"/>
                                      </a:lnTo>
                                      <a:lnTo>
                                        <a:pt x="477" y="293"/>
                                      </a:lnTo>
                                      <a:close/>
                                      <a:moveTo>
                                        <a:pt x="582" y="286"/>
                                      </a:moveTo>
                                      <a:lnTo>
                                        <a:pt x="478" y="286"/>
                                      </a:lnTo>
                                      <a:lnTo>
                                        <a:pt x="505" y="294"/>
                                      </a:lnTo>
                                      <a:lnTo>
                                        <a:pt x="531" y="302"/>
                                      </a:lnTo>
                                      <a:lnTo>
                                        <a:pt x="559" y="301"/>
                                      </a:lnTo>
                                      <a:lnTo>
                                        <a:pt x="582" y="286"/>
                                      </a:lnTo>
                                      <a:close/>
                                      <a:moveTo>
                                        <a:pt x="612" y="191"/>
                                      </a:moveTo>
                                      <a:lnTo>
                                        <a:pt x="526" y="191"/>
                                      </a:lnTo>
                                      <a:lnTo>
                                        <a:pt x="546" y="193"/>
                                      </a:lnTo>
                                      <a:lnTo>
                                        <a:pt x="559" y="224"/>
                                      </a:lnTo>
                                      <a:lnTo>
                                        <a:pt x="549" y="232"/>
                                      </a:lnTo>
                                      <a:lnTo>
                                        <a:pt x="544" y="237"/>
                                      </a:lnTo>
                                      <a:lnTo>
                                        <a:pt x="537" y="239"/>
                                      </a:lnTo>
                                      <a:lnTo>
                                        <a:pt x="612" y="239"/>
                                      </a:lnTo>
                                      <a:lnTo>
                                        <a:pt x="620" y="221"/>
                                      </a:lnTo>
                                      <a:lnTo>
                                        <a:pt x="612" y="191"/>
                                      </a:lnTo>
                                      <a:close/>
                                      <a:moveTo>
                                        <a:pt x="558" y="131"/>
                                      </a:moveTo>
                                      <a:lnTo>
                                        <a:pt x="497" y="137"/>
                                      </a:lnTo>
                                      <a:lnTo>
                                        <a:pt x="466" y="161"/>
                                      </a:lnTo>
                                      <a:lnTo>
                                        <a:pt x="456" y="185"/>
                                      </a:lnTo>
                                      <a:lnTo>
                                        <a:pt x="452" y="210"/>
                                      </a:lnTo>
                                      <a:lnTo>
                                        <a:pt x="442" y="233"/>
                                      </a:lnTo>
                                      <a:lnTo>
                                        <a:pt x="521" y="233"/>
                                      </a:lnTo>
                                      <a:lnTo>
                                        <a:pt x="513" y="210"/>
                                      </a:lnTo>
                                      <a:lnTo>
                                        <a:pt x="526" y="191"/>
                                      </a:lnTo>
                                      <a:lnTo>
                                        <a:pt x="612" y="191"/>
                                      </a:lnTo>
                                      <a:lnTo>
                                        <a:pt x="604" y="165"/>
                                      </a:lnTo>
                                      <a:lnTo>
                                        <a:pt x="558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96" name="任意多边形 673"/>
                              <wps:cNvSpPr/>
                              <wps:spPr>
                                <a:xfrm>
                                  <a:off x="7806" y="794"/>
                                  <a:ext cx="453" cy="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53" h="81">
                                      <a:moveTo>
                                        <a:pt x="421" y="43"/>
                                      </a:moveTo>
                                      <a:lnTo>
                                        <a:pt x="245" y="43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323" y="80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86" y="63"/>
                                      </a:lnTo>
                                      <a:lnTo>
                                        <a:pt x="417" y="46"/>
                                      </a:lnTo>
                                      <a:lnTo>
                                        <a:pt x="421" y="43"/>
                                      </a:lnTo>
                                      <a:close/>
                                      <a:moveTo>
                                        <a:pt x="10" y="3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15" y="36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77" y="60"/>
                                      </a:lnTo>
                                      <a:lnTo>
                                        <a:pt x="210" y="43"/>
                                      </a:lnTo>
                                      <a:lnTo>
                                        <a:pt x="245" y="43"/>
                                      </a:lnTo>
                                      <a:lnTo>
                                        <a:pt x="421" y="43"/>
                                      </a:lnTo>
                                      <a:lnTo>
                                        <a:pt x="425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10" y="3"/>
                                      </a:lnTo>
                                      <a:close/>
                                      <a:moveTo>
                                        <a:pt x="247" y="0"/>
                                      </a:moveTo>
                                      <a:lnTo>
                                        <a:pt x="205" y="2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425" y="40"/>
                                      </a:lnTo>
                                      <a:lnTo>
                                        <a:pt x="427" y="38"/>
                                      </a:lnTo>
                                      <a:lnTo>
                                        <a:pt x="325" y="38"/>
                                      </a:lnTo>
                                      <a:lnTo>
                                        <a:pt x="298" y="2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47" y="0"/>
                                      </a:lnTo>
                                      <a:close/>
                                      <a:moveTo>
                                        <a:pt x="411" y="1"/>
                                      </a:moveTo>
                                      <a:lnTo>
                                        <a:pt x="383" y="15"/>
                                      </a:lnTo>
                                      <a:lnTo>
                                        <a:pt x="357" y="32"/>
                                      </a:lnTo>
                                      <a:lnTo>
                                        <a:pt x="325" y="38"/>
                                      </a:lnTo>
                                      <a:lnTo>
                                        <a:pt x="427" y="38"/>
                                      </a:lnTo>
                                      <a:lnTo>
                                        <a:pt x="442" y="26"/>
                                      </a:lnTo>
                                      <a:lnTo>
                                        <a:pt x="452" y="4"/>
                                      </a:lnTo>
                                      <a:lnTo>
                                        <a:pt x="411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697" name="Freeform 123"/>
                            <wps:cNvSpPr/>
                            <wps:spPr bwMode="auto">
                              <a:xfrm>
                                <a:off x="24597" y="9394"/>
                                <a:ext cx="681" cy="557"/>
                              </a:xfrm>
                              <a:custGeom>
                                <a:avLst/>
                                <a:gdLst>
                                  <a:gd name="T0" fmla="*/ 202 w 233"/>
                                  <a:gd name="T1" fmla="*/ 71 h 189"/>
                                  <a:gd name="T2" fmla="*/ 185 w 233"/>
                                  <a:gd name="T3" fmla="*/ 71 h 189"/>
                                  <a:gd name="T4" fmla="*/ 56 w 233"/>
                                  <a:gd name="T5" fmla="*/ 28 h 189"/>
                                  <a:gd name="T6" fmla="*/ 26 w 233"/>
                                  <a:gd name="T7" fmla="*/ 28 h 189"/>
                                  <a:gd name="T8" fmla="*/ 54 w 233"/>
                                  <a:gd name="T9" fmla="*/ 33 h 189"/>
                                  <a:gd name="T10" fmla="*/ 16 w 233"/>
                                  <a:gd name="T11" fmla="*/ 33 h 189"/>
                                  <a:gd name="T12" fmla="*/ 16 w 233"/>
                                  <a:gd name="T13" fmla="*/ 23 h 189"/>
                                  <a:gd name="T14" fmla="*/ 21 w 233"/>
                                  <a:gd name="T15" fmla="*/ 17 h 189"/>
                                  <a:gd name="T16" fmla="*/ 64 w 233"/>
                                  <a:gd name="T17" fmla="*/ 6 h 189"/>
                                  <a:gd name="T18" fmla="*/ 160 w 233"/>
                                  <a:gd name="T19" fmla="*/ 0 h 189"/>
                                  <a:gd name="T20" fmla="*/ 179 w 233"/>
                                  <a:gd name="T21" fmla="*/ 33 h 189"/>
                                  <a:gd name="T22" fmla="*/ 233 w 233"/>
                                  <a:gd name="T23" fmla="*/ 42 h 189"/>
                                  <a:gd name="T24" fmla="*/ 233 w 233"/>
                                  <a:gd name="T25" fmla="*/ 180 h 189"/>
                                  <a:gd name="T26" fmla="*/ 224 w 233"/>
                                  <a:gd name="T27" fmla="*/ 189 h 189"/>
                                  <a:gd name="T28" fmla="*/ 0 w 233"/>
                                  <a:gd name="T29" fmla="*/ 180 h 189"/>
                                  <a:gd name="T30" fmla="*/ 0 w 233"/>
                                  <a:gd name="T31" fmla="*/ 42 h 189"/>
                                  <a:gd name="T32" fmla="*/ 9 w 233"/>
                                  <a:gd name="T33" fmla="*/ 33 h 189"/>
                                  <a:gd name="T34" fmla="*/ 116 w 233"/>
                                  <a:gd name="T35" fmla="*/ 68 h 189"/>
                                  <a:gd name="T36" fmla="*/ 138 w 233"/>
                                  <a:gd name="T37" fmla="*/ 77 h 189"/>
                                  <a:gd name="T38" fmla="*/ 116 w 233"/>
                                  <a:gd name="T39" fmla="*/ 129 h 189"/>
                                  <a:gd name="T40" fmla="*/ 116 w 233"/>
                                  <a:gd name="T41" fmla="*/ 68 h 189"/>
                                  <a:gd name="T42" fmla="*/ 130 w 233"/>
                                  <a:gd name="T43" fmla="*/ 85 h 189"/>
                                  <a:gd name="T44" fmla="*/ 97 w 233"/>
                                  <a:gd name="T45" fmla="*/ 99 h 189"/>
                                  <a:gd name="T46" fmla="*/ 136 w 233"/>
                                  <a:gd name="T47" fmla="*/ 99 h 189"/>
                                  <a:gd name="T48" fmla="*/ 130 w 233"/>
                                  <a:gd name="T49" fmla="*/ 85 h 189"/>
                                  <a:gd name="T50" fmla="*/ 61 w 233"/>
                                  <a:gd name="T51" fmla="*/ 51 h 189"/>
                                  <a:gd name="T52" fmla="*/ 18 w 233"/>
                                  <a:gd name="T53" fmla="*/ 171 h 189"/>
                                  <a:gd name="T54" fmla="*/ 215 w 233"/>
                                  <a:gd name="T55" fmla="*/ 51 h 189"/>
                                  <a:gd name="T56" fmla="*/ 172 w 233"/>
                                  <a:gd name="T57" fmla="*/ 51 h 189"/>
                                  <a:gd name="T58" fmla="*/ 154 w 233"/>
                                  <a:gd name="T59" fmla="*/ 18 h 189"/>
                                  <a:gd name="T60" fmla="*/ 69 w 233"/>
                                  <a:gd name="T61" fmla="*/ 44 h 189"/>
                                  <a:gd name="T62" fmla="*/ 116 w 233"/>
                                  <a:gd name="T63" fmla="*/ 37 h 189"/>
                                  <a:gd name="T64" fmla="*/ 178 w 233"/>
                                  <a:gd name="T65" fmla="*/ 99 h 189"/>
                                  <a:gd name="T66" fmla="*/ 55 w 233"/>
                                  <a:gd name="T67" fmla="*/ 99 h 189"/>
                                  <a:gd name="T68" fmla="*/ 116 w 233"/>
                                  <a:gd name="T69" fmla="*/ 55 h 189"/>
                                  <a:gd name="T70" fmla="*/ 72 w 233"/>
                                  <a:gd name="T71" fmla="*/ 99 h 189"/>
                                  <a:gd name="T72" fmla="*/ 160 w 233"/>
                                  <a:gd name="T73" fmla="*/ 99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33" h="189">
                                    <a:moveTo>
                                      <a:pt x="193" y="63"/>
                                    </a:moveTo>
                                    <a:cubicBezTo>
                                      <a:pt x="198" y="63"/>
                                      <a:pt x="202" y="66"/>
                                      <a:pt x="202" y="71"/>
                                    </a:cubicBezTo>
                                    <a:cubicBezTo>
                                      <a:pt x="202" y="75"/>
                                      <a:pt x="198" y="79"/>
                                      <a:pt x="193" y="79"/>
                                    </a:cubicBezTo>
                                    <a:cubicBezTo>
                                      <a:pt x="189" y="79"/>
                                      <a:pt x="185" y="75"/>
                                      <a:pt x="185" y="71"/>
                                    </a:cubicBezTo>
                                    <a:cubicBezTo>
                                      <a:pt x="185" y="66"/>
                                      <a:pt x="189" y="63"/>
                                      <a:pt x="193" y="63"/>
                                    </a:cubicBezTo>
                                    <a:close/>
                                    <a:moveTo>
                                      <a:pt x="56" y="28"/>
                                    </a:moveTo>
                                    <a:cubicBezTo>
                                      <a:pt x="56" y="28"/>
                                      <a:pt x="56" y="28"/>
                                      <a:pt x="56" y="28"/>
                                    </a:cubicBezTo>
                                    <a:cubicBezTo>
                                      <a:pt x="26" y="28"/>
                                      <a:pt x="26" y="28"/>
                                      <a:pt x="26" y="28"/>
                                    </a:cubicBezTo>
                                    <a:cubicBezTo>
                                      <a:pt x="26" y="33"/>
                                      <a:pt x="26" y="33"/>
                                      <a:pt x="26" y="33"/>
                                    </a:cubicBezTo>
                                    <a:cubicBezTo>
                                      <a:pt x="54" y="33"/>
                                      <a:pt x="54" y="33"/>
                                      <a:pt x="54" y="33"/>
                                    </a:cubicBezTo>
                                    <a:cubicBezTo>
                                      <a:pt x="56" y="28"/>
                                      <a:pt x="56" y="28"/>
                                      <a:pt x="56" y="28"/>
                                    </a:cubicBezTo>
                                    <a:close/>
                                    <a:moveTo>
                                      <a:pt x="16" y="33"/>
                                    </a:moveTo>
                                    <a:cubicBezTo>
                                      <a:pt x="16" y="33"/>
                                      <a:pt x="16" y="33"/>
                                      <a:pt x="16" y="33"/>
                                    </a:cubicBezTo>
                                    <a:cubicBezTo>
                                      <a:pt x="16" y="23"/>
                                      <a:pt x="16" y="23"/>
                                      <a:pt x="16" y="23"/>
                                    </a:cubicBezTo>
                                    <a:cubicBezTo>
                                      <a:pt x="16" y="23"/>
                                      <a:pt x="16" y="23"/>
                                      <a:pt x="16" y="23"/>
                                    </a:cubicBezTo>
                                    <a:cubicBezTo>
                                      <a:pt x="16" y="20"/>
                                      <a:pt x="18" y="17"/>
                                      <a:pt x="21" y="17"/>
                                    </a:cubicBezTo>
                                    <a:cubicBezTo>
                                      <a:pt x="60" y="17"/>
                                      <a:pt x="60" y="17"/>
                                      <a:pt x="60" y="17"/>
                                    </a:cubicBezTo>
                                    <a:cubicBezTo>
                                      <a:pt x="64" y="6"/>
                                      <a:pt x="64" y="6"/>
                                      <a:pt x="64" y="6"/>
                                    </a:cubicBezTo>
                                    <a:cubicBezTo>
                                      <a:pt x="65" y="2"/>
                                      <a:pt x="69" y="0"/>
                                      <a:pt x="72" y="0"/>
                                    </a:cubicBezTo>
                                    <a:cubicBezTo>
                                      <a:pt x="160" y="0"/>
                                      <a:pt x="160" y="0"/>
                                      <a:pt x="160" y="0"/>
                                    </a:cubicBezTo>
                                    <a:cubicBezTo>
                                      <a:pt x="165" y="0"/>
                                      <a:pt x="168" y="3"/>
                                      <a:pt x="169" y="7"/>
                                    </a:cubicBezTo>
                                    <a:cubicBezTo>
                                      <a:pt x="179" y="33"/>
                                      <a:pt x="179" y="33"/>
                                      <a:pt x="179" y="33"/>
                                    </a:cubicBezTo>
                                    <a:cubicBezTo>
                                      <a:pt x="224" y="33"/>
                                      <a:pt x="224" y="33"/>
                                      <a:pt x="224" y="33"/>
                                    </a:cubicBezTo>
                                    <a:cubicBezTo>
                                      <a:pt x="229" y="33"/>
                                      <a:pt x="233" y="37"/>
                                      <a:pt x="233" y="42"/>
                                    </a:cubicBezTo>
                                    <a:cubicBezTo>
                                      <a:pt x="233" y="42"/>
                                      <a:pt x="233" y="42"/>
                                      <a:pt x="233" y="42"/>
                                    </a:cubicBezTo>
                                    <a:cubicBezTo>
                                      <a:pt x="233" y="180"/>
                                      <a:pt x="233" y="180"/>
                                      <a:pt x="233" y="180"/>
                                    </a:cubicBezTo>
                                    <a:cubicBezTo>
                                      <a:pt x="233" y="185"/>
                                      <a:pt x="229" y="189"/>
                                      <a:pt x="224" y="189"/>
                                    </a:cubicBezTo>
                                    <a:cubicBezTo>
                                      <a:pt x="224" y="189"/>
                                      <a:pt x="224" y="189"/>
                                      <a:pt x="224" y="189"/>
                                    </a:cubicBezTo>
                                    <a:cubicBezTo>
                                      <a:pt x="9" y="189"/>
                                      <a:pt x="9" y="189"/>
                                      <a:pt x="9" y="189"/>
                                    </a:cubicBezTo>
                                    <a:cubicBezTo>
                                      <a:pt x="4" y="189"/>
                                      <a:pt x="0" y="185"/>
                                      <a:pt x="0" y="180"/>
                                    </a:cubicBezTo>
                                    <a:cubicBezTo>
                                      <a:pt x="0" y="179"/>
                                      <a:pt x="0" y="179"/>
                                      <a:pt x="0" y="179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37"/>
                                      <a:pt x="4" y="33"/>
                                      <a:pt x="9" y="33"/>
                                    </a:cubicBezTo>
                                    <a:cubicBezTo>
                                      <a:pt x="9" y="33"/>
                                      <a:pt x="9" y="33"/>
                                      <a:pt x="9" y="33"/>
                                    </a:cubicBezTo>
                                    <a:cubicBezTo>
                                      <a:pt x="16" y="33"/>
                                      <a:pt x="16" y="33"/>
                                      <a:pt x="16" y="33"/>
                                    </a:cubicBezTo>
                                    <a:close/>
                                    <a:moveTo>
                                      <a:pt x="116" y="68"/>
                                    </a:moveTo>
                                    <a:cubicBezTo>
                                      <a:pt x="116" y="68"/>
                                      <a:pt x="116" y="68"/>
                                      <a:pt x="116" y="68"/>
                                    </a:cubicBezTo>
                                    <a:cubicBezTo>
                                      <a:pt x="125" y="68"/>
                                      <a:pt x="132" y="72"/>
                                      <a:pt x="138" y="77"/>
                                    </a:cubicBezTo>
                                    <a:cubicBezTo>
                                      <a:pt x="143" y="83"/>
                                      <a:pt x="147" y="91"/>
                                      <a:pt x="147" y="99"/>
                                    </a:cubicBezTo>
                                    <a:cubicBezTo>
                                      <a:pt x="147" y="115"/>
                                      <a:pt x="133" y="129"/>
                                      <a:pt x="116" y="129"/>
                                    </a:cubicBezTo>
                                    <a:cubicBezTo>
                                      <a:pt x="100" y="129"/>
                                      <a:pt x="86" y="115"/>
                                      <a:pt x="86" y="99"/>
                                    </a:cubicBezTo>
                                    <a:cubicBezTo>
                                      <a:pt x="86" y="82"/>
                                      <a:pt x="100" y="68"/>
                                      <a:pt x="116" y="68"/>
                                    </a:cubicBezTo>
                                    <a:close/>
                                    <a:moveTo>
                                      <a:pt x="130" y="85"/>
                                    </a:moveTo>
                                    <a:cubicBezTo>
                                      <a:pt x="130" y="85"/>
                                      <a:pt x="130" y="85"/>
                                      <a:pt x="130" y="85"/>
                                    </a:cubicBezTo>
                                    <a:cubicBezTo>
                                      <a:pt x="127" y="81"/>
                                      <a:pt x="122" y="79"/>
                                      <a:pt x="116" y="79"/>
                                    </a:cubicBezTo>
                                    <a:cubicBezTo>
                                      <a:pt x="106" y="79"/>
                                      <a:pt x="97" y="88"/>
                                      <a:pt x="97" y="99"/>
                                    </a:cubicBezTo>
                                    <a:cubicBezTo>
                                      <a:pt x="97" y="109"/>
                                      <a:pt x="106" y="118"/>
                                      <a:pt x="116" y="118"/>
                                    </a:cubicBezTo>
                                    <a:cubicBezTo>
                                      <a:pt x="127" y="118"/>
                                      <a:pt x="136" y="109"/>
                                      <a:pt x="136" y="99"/>
                                    </a:cubicBezTo>
                                    <a:cubicBezTo>
                                      <a:pt x="136" y="93"/>
                                      <a:pt x="134" y="88"/>
                                      <a:pt x="130" y="85"/>
                                    </a:cubicBezTo>
                                    <a:cubicBezTo>
                                      <a:pt x="130" y="85"/>
                                      <a:pt x="130" y="85"/>
                                      <a:pt x="130" y="85"/>
                                    </a:cubicBezTo>
                                    <a:close/>
                                    <a:moveTo>
                                      <a:pt x="61" y="51"/>
                                    </a:moveTo>
                                    <a:cubicBezTo>
                                      <a:pt x="61" y="51"/>
                                      <a:pt x="61" y="51"/>
                                      <a:pt x="61" y="51"/>
                                    </a:cubicBezTo>
                                    <a:cubicBezTo>
                                      <a:pt x="18" y="51"/>
                                      <a:pt x="18" y="51"/>
                                      <a:pt x="18" y="51"/>
                                    </a:cubicBezTo>
                                    <a:cubicBezTo>
                                      <a:pt x="18" y="171"/>
                                      <a:pt x="18" y="171"/>
                                      <a:pt x="18" y="171"/>
                                    </a:cubicBezTo>
                                    <a:cubicBezTo>
                                      <a:pt x="215" y="171"/>
                                      <a:pt x="215" y="171"/>
                                      <a:pt x="215" y="171"/>
                                    </a:cubicBezTo>
                                    <a:cubicBezTo>
                                      <a:pt x="215" y="51"/>
                                      <a:pt x="215" y="51"/>
                                      <a:pt x="215" y="51"/>
                                    </a:cubicBezTo>
                                    <a:cubicBezTo>
                                      <a:pt x="172" y="51"/>
                                      <a:pt x="172" y="51"/>
                                      <a:pt x="172" y="51"/>
                                    </a:cubicBezTo>
                                    <a:cubicBezTo>
                                      <a:pt x="172" y="51"/>
                                      <a:pt x="172" y="51"/>
                                      <a:pt x="172" y="51"/>
                                    </a:cubicBezTo>
                                    <a:cubicBezTo>
                                      <a:pt x="169" y="51"/>
                                      <a:pt x="165" y="48"/>
                                      <a:pt x="164" y="45"/>
                                    </a:cubicBezTo>
                                    <a:cubicBezTo>
                                      <a:pt x="154" y="18"/>
                                      <a:pt x="154" y="18"/>
                                      <a:pt x="154" y="18"/>
                                    </a:cubicBezTo>
                                    <a:cubicBezTo>
                                      <a:pt x="79" y="18"/>
                                      <a:pt x="79" y="18"/>
                                      <a:pt x="79" y="18"/>
                                    </a:cubicBezTo>
                                    <a:cubicBezTo>
                                      <a:pt x="69" y="44"/>
                                      <a:pt x="69" y="44"/>
                                      <a:pt x="69" y="44"/>
                                    </a:cubicBezTo>
                                    <a:cubicBezTo>
                                      <a:pt x="68" y="48"/>
                                      <a:pt x="65" y="51"/>
                                      <a:pt x="61" y="51"/>
                                    </a:cubicBezTo>
                                    <a:close/>
                                    <a:moveTo>
                                      <a:pt x="116" y="37"/>
                                    </a:moveTo>
                                    <a:cubicBezTo>
                                      <a:pt x="116" y="37"/>
                                      <a:pt x="116" y="37"/>
                                      <a:pt x="116" y="37"/>
                                    </a:cubicBezTo>
                                    <a:cubicBezTo>
                                      <a:pt x="151" y="37"/>
                                      <a:pt x="178" y="64"/>
                                      <a:pt x="178" y="99"/>
                                    </a:cubicBezTo>
                                    <a:cubicBezTo>
                                      <a:pt x="178" y="133"/>
                                      <a:pt x="150" y="161"/>
                                      <a:pt x="116" y="161"/>
                                    </a:cubicBezTo>
                                    <a:cubicBezTo>
                                      <a:pt x="82" y="161"/>
                                      <a:pt x="55" y="133"/>
                                      <a:pt x="55" y="99"/>
                                    </a:cubicBezTo>
                                    <a:cubicBezTo>
                                      <a:pt x="55" y="64"/>
                                      <a:pt x="82" y="37"/>
                                      <a:pt x="116" y="37"/>
                                    </a:cubicBezTo>
                                    <a:close/>
                                    <a:moveTo>
                                      <a:pt x="116" y="55"/>
                                    </a:moveTo>
                                    <a:cubicBezTo>
                                      <a:pt x="116" y="55"/>
                                      <a:pt x="116" y="55"/>
                                      <a:pt x="116" y="55"/>
                                    </a:cubicBezTo>
                                    <a:cubicBezTo>
                                      <a:pt x="92" y="55"/>
                                      <a:pt x="72" y="74"/>
                                      <a:pt x="72" y="99"/>
                                    </a:cubicBezTo>
                                    <a:cubicBezTo>
                                      <a:pt x="72" y="123"/>
                                      <a:pt x="92" y="142"/>
                                      <a:pt x="116" y="142"/>
                                    </a:cubicBezTo>
                                    <a:cubicBezTo>
                                      <a:pt x="141" y="142"/>
                                      <a:pt x="160" y="123"/>
                                      <a:pt x="160" y="99"/>
                                    </a:cubicBezTo>
                                    <a:cubicBezTo>
                                      <a:pt x="160" y="74"/>
                                      <a:pt x="141" y="55"/>
                                      <a:pt x="116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93"/>
                            <wps:cNvSpPr/>
                            <wps:spPr bwMode="auto">
                              <a:xfrm>
                                <a:off x="24615" y="8297"/>
                                <a:ext cx="645" cy="645"/>
                              </a:xfrm>
                              <a:custGeom>
                                <a:avLst/>
                                <a:gdLst>
                                  <a:gd name="T0" fmla="*/ 9 w 255"/>
                                  <a:gd name="T1" fmla="*/ 0 h 255"/>
                                  <a:gd name="T2" fmla="*/ 0 w 255"/>
                                  <a:gd name="T3" fmla="*/ 245 h 255"/>
                                  <a:gd name="T4" fmla="*/ 245 w 255"/>
                                  <a:gd name="T5" fmla="*/ 255 h 255"/>
                                  <a:gd name="T6" fmla="*/ 255 w 255"/>
                                  <a:gd name="T7" fmla="*/ 9 h 255"/>
                                  <a:gd name="T8" fmla="*/ 65 w 255"/>
                                  <a:gd name="T9" fmla="*/ 236 h 255"/>
                                  <a:gd name="T10" fmla="*/ 19 w 255"/>
                                  <a:gd name="T11" fmla="*/ 236 h 255"/>
                                  <a:gd name="T12" fmla="*/ 34 w 255"/>
                                  <a:gd name="T13" fmla="*/ 216 h 255"/>
                                  <a:gd name="T14" fmla="*/ 34 w 255"/>
                                  <a:gd name="T15" fmla="*/ 197 h 255"/>
                                  <a:gd name="T16" fmla="*/ 19 w 255"/>
                                  <a:gd name="T17" fmla="*/ 164 h 255"/>
                                  <a:gd name="T18" fmla="*/ 44 w 255"/>
                                  <a:gd name="T19" fmla="*/ 154 h 255"/>
                                  <a:gd name="T20" fmla="*/ 19 w 255"/>
                                  <a:gd name="T21" fmla="*/ 144 h 255"/>
                                  <a:gd name="T22" fmla="*/ 34 w 255"/>
                                  <a:gd name="T23" fmla="*/ 111 h 255"/>
                                  <a:gd name="T24" fmla="*/ 34 w 255"/>
                                  <a:gd name="T25" fmla="*/ 91 h 255"/>
                                  <a:gd name="T26" fmla="*/ 19 w 255"/>
                                  <a:gd name="T27" fmla="*/ 58 h 255"/>
                                  <a:gd name="T28" fmla="*/ 44 w 255"/>
                                  <a:gd name="T29" fmla="*/ 49 h 255"/>
                                  <a:gd name="T30" fmla="*/ 19 w 255"/>
                                  <a:gd name="T31" fmla="*/ 39 h 255"/>
                                  <a:gd name="T32" fmla="*/ 65 w 255"/>
                                  <a:gd name="T33" fmla="*/ 19 h 255"/>
                                  <a:gd name="T34" fmla="*/ 236 w 255"/>
                                  <a:gd name="T35" fmla="*/ 236 h 255"/>
                                  <a:gd name="T36" fmla="*/ 77 w 255"/>
                                  <a:gd name="T37" fmla="*/ 236 h 255"/>
                                  <a:gd name="T38" fmla="*/ 236 w 255"/>
                                  <a:gd name="T39" fmla="*/ 19 h 255"/>
                                  <a:gd name="T40" fmla="*/ 116 w 255"/>
                                  <a:gd name="T41" fmla="*/ 184 h 255"/>
                                  <a:gd name="T42" fmla="*/ 196 w 255"/>
                                  <a:gd name="T43" fmla="*/ 184 h 255"/>
                                  <a:gd name="T44" fmla="*/ 202 w 255"/>
                                  <a:gd name="T45" fmla="*/ 170 h 255"/>
                                  <a:gd name="T46" fmla="*/ 193 w 255"/>
                                  <a:gd name="T47" fmla="*/ 148 h 255"/>
                                  <a:gd name="T48" fmla="*/ 181 w 255"/>
                                  <a:gd name="T49" fmla="*/ 140 h 255"/>
                                  <a:gd name="T50" fmla="*/ 193 w 255"/>
                                  <a:gd name="T51" fmla="*/ 113 h 255"/>
                                  <a:gd name="T52" fmla="*/ 156 w 255"/>
                                  <a:gd name="T53" fmla="*/ 76 h 255"/>
                                  <a:gd name="T54" fmla="*/ 119 w 255"/>
                                  <a:gd name="T55" fmla="*/ 113 h 255"/>
                                  <a:gd name="T56" fmla="*/ 131 w 255"/>
                                  <a:gd name="T57" fmla="*/ 140 h 255"/>
                                  <a:gd name="T58" fmla="*/ 112 w 255"/>
                                  <a:gd name="T59" fmla="*/ 158 h 255"/>
                                  <a:gd name="T60" fmla="*/ 110 w 255"/>
                                  <a:gd name="T61" fmla="*/ 179 h 255"/>
                                  <a:gd name="T62" fmla="*/ 138 w 255"/>
                                  <a:gd name="T63" fmla="*/ 96 h 255"/>
                                  <a:gd name="T64" fmla="*/ 156 w 255"/>
                                  <a:gd name="T65" fmla="*/ 88 h 255"/>
                                  <a:gd name="T66" fmla="*/ 181 w 255"/>
                                  <a:gd name="T67" fmla="*/ 113 h 255"/>
                                  <a:gd name="T68" fmla="*/ 156 w 255"/>
                                  <a:gd name="T69" fmla="*/ 138 h 255"/>
                                  <a:gd name="T70" fmla="*/ 138 w 255"/>
                                  <a:gd name="T71" fmla="*/ 131 h 255"/>
                                  <a:gd name="T72" fmla="*/ 138 w 255"/>
                                  <a:gd name="T73" fmla="*/ 96 h 255"/>
                                  <a:gd name="T74" fmla="*/ 122 w 255"/>
                                  <a:gd name="T75" fmla="*/ 170 h 255"/>
                                  <a:gd name="T76" fmla="*/ 128 w 255"/>
                                  <a:gd name="T77" fmla="*/ 156 h 255"/>
                                  <a:gd name="T78" fmla="*/ 171 w 255"/>
                                  <a:gd name="T79" fmla="*/ 150 h 255"/>
                                  <a:gd name="T80" fmla="*/ 185 w 255"/>
                                  <a:gd name="T81" fmla="*/ 156 h 255"/>
                                  <a:gd name="T82" fmla="*/ 190 w 255"/>
                                  <a:gd name="T83" fmla="*/ 170 h 255"/>
                                  <a:gd name="T84" fmla="*/ 122 w 255"/>
                                  <a:gd name="T85" fmla="*/ 173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55" h="255">
                                    <a:moveTo>
                                      <a:pt x="245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4" y="0"/>
                                      <a:pt x="0" y="4"/>
                                      <a:pt x="0" y="9"/>
                                    </a:cubicBezTo>
                                    <a:cubicBezTo>
                                      <a:pt x="0" y="245"/>
                                      <a:pt x="0" y="245"/>
                                      <a:pt x="0" y="245"/>
                                    </a:cubicBezTo>
                                    <a:cubicBezTo>
                                      <a:pt x="0" y="251"/>
                                      <a:pt x="4" y="255"/>
                                      <a:pt x="9" y="255"/>
                                    </a:cubicBezTo>
                                    <a:cubicBezTo>
                                      <a:pt x="245" y="255"/>
                                      <a:pt x="245" y="255"/>
                                      <a:pt x="245" y="255"/>
                                    </a:cubicBezTo>
                                    <a:cubicBezTo>
                                      <a:pt x="251" y="255"/>
                                      <a:pt x="255" y="251"/>
                                      <a:pt x="255" y="245"/>
                                    </a:cubicBezTo>
                                    <a:cubicBezTo>
                                      <a:pt x="255" y="9"/>
                                      <a:pt x="255" y="9"/>
                                      <a:pt x="255" y="9"/>
                                    </a:cubicBezTo>
                                    <a:cubicBezTo>
                                      <a:pt x="255" y="4"/>
                                      <a:pt x="251" y="0"/>
                                      <a:pt x="245" y="0"/>
                                    </a:cubicBezTo>
                                    <a:close/>
                                    <a:moveTo>
                                      <a:pt x="65" y="236"/>
                                    </a:moveTo>
                                    <a:cubicBezTo>
                                      <a:pt x="65" y="236"/>
                                      <a:pt x="65" y="236"/>
                                      <a:pt x="65" y="236"/>
                                    </a:cubicBezTo>
                                    <a:cubicBezTo>
                                      <a:pt x="19" y="236"/>
                                      <a:pt x="19" y="236"/>
                                      <a:pt x="19" y="236"/>
                                    </a:cubicBezTo>
                                    <a:cubicBezTo>
                                      <a:pt x="19" y="216"/>
                                      <a:pt x="19" y="216"/>
                                      <a:pt x="19" y="216"/>
                                    </a:cubicBezTo>
                                    <a:cubicBezTo>
                                      <a:pt x="34" y="216"/>
                                      <a:pt x="34" y="216"/>
                                      <a:pt x="34" y="216"/>
                                    </a:cubicBezTo>
                                    <a:cubicBezTo>
                                      <a:pt x="39" y="216"/>
                                      <a:pt x="44" y="212"/>
                                      <a:pt x="44" y="206"/>
                                    </a:cubicBezTo>
                                    <a:cubicBezTo>
                                      <a:pt x="44" y="201"/>
                                      <a:pt x="39" y="197"/>
                                      <a:pt x="34" y="197"/>
                                    </a:cubicBezTo>
                                    <a:cubicBezTo>
                                      <a:pt x="19" y="197"/>
                                      <a:pt x="19" y="197"/>
                                      <a:pt x="19" y="197"/>
                                    </a:cubicBezTo>
                                    <a:cubicBezTo>
                                      <a:pt x="19" y="164"/>
                                      <a:pt x="19" y="164"/>
                                      <a:pt x="19" y="164"/>
                                    </a:cubicBezTo>
                                    <a:cubicBezTo>
                                      <a:pt x="34" y="164"/>
                                      <a:pt x="34" y="164"/>
                                      <a:pt x="34" y="164"/>
                                    </a:cubicBezTo>
                                    <a:cubicBezTo>
                                      <a:pt x="39" y="164"/>
                                      <a:pt x="44" y="159"/>
                                      <a:pt x="44" y="154"/>
                                    </a:cubicBezTo>
                                    <a:cubicBezTo>
                                      <a:pt x="44" y="148"/>
                                      <a:pt x="39" y="144"/>
                                      <a:pt x="34" y="144"/>
                                    </a:cubicBezTo>
                                    <a:cubicBezTo>
                                      <a:pt x="19" y="144"/>
                                      <a:pt x="19" y="144"/>
                                      <a:pt x="19" y="144"/>
                                    </a:cubicBezTo>
                                    <a:cubicBezTo>
                                      <a:pt x="19" y="111"/>
                                      <a:pt x="19" y="111"/>
                                      <a:pt x="19" y="111"/>
                                    </a:cubicBezTo>
                                    <a:cubicBezTo>
                                      <a:pt x="34" y="111"/>
                                      <a:pt x="34" y="111"/>
                                      <a:pt x="34" y="111"/>
                                    </a:cubicBezTo>
                                    <a:cubicBezTo>
                                      <a:pt x="39" y="111"/>
                                      <a:pt x="44" y="107"/>
                                      <a:pt x="44" y="101"/>
                                    </a:cubicBezTo>
                                    <a:cubicBezTo>
                                      <a:pt x="44" y="96"/>
                                      <a:pt x="39" y="91"/>
                                      <a:pt x="34" y="91"/>
                                    </a:cubicBezTo>
                                    <a:cubicBezTo>
                                      <a:pt x="19" y="91"/>
                                      <a:pt x="19" y="91"/>
                                      <a:pt x="19" y="91"/>
                                    </a:cubicBezTo>
                                    <a:cubicBezTo>
                                      <a:pt x="19" y="58"/>
                                      <a:pt x="19" y="58"/>
                                      <a:pt x="19" y="58"/>
                                    </a:cubicBezTo>
                                    <a:cubicBezTo>
                                      <a:pt x="34" y="58"/>
                                      <a:pt x="34" y="58"/>
                                      <a:pt x="34" y="58"/>
                                    </a:cubicBezTo>
                                    <a:cubicBezTo>
                                      <a:pt x="39" y="58"/>
                                      <a:pt x="44" y="54"/>
                                      <a:pt x="44" y="49"/>
                                    </a:cubicBezTo>
                                    <a:cubicBezTo>
                                      <a:pt x="44" y="43"/>
                                      <a:pt x="39" y="39"/>
                                      <a:pt x="34" y="39"/>
                                    </a:cubicBezTo>
                                    <a:cubicBezTo>
                                      <a:pt x="19" y="39"/>
                                      <a:pt x="19" y="39"/>
                                      <a:pt x="19" y="39"/>
                                    </a:cubicBezTo>
                                    <a:cubicBezTo>
                                      <a:pt x="19" y="19"/>
                                      <a:pt x="19" y="19"/>
                                      <a:pt x="19" y="19"/>
                                    </a:cubicBezTo>
                                    <a:cubicBezTo>
                                      <a:pt x="65" y="19"/>
                                      <a:pt x="65" y="19"/>
                                      <a:pt x="65" y="19"/>
                                    </a:cubicBezTo>
                                    <a:cubicBezTo>
                                      <a:pt x="65" y="236"/>
                                      <a:pt x="65" y="236"/>
                                      <a:pt x="65" y="236"/>
                                    </a:cubicBezTo>
                                    <a:close/>
                                    <a:moveTo>
                                      <a:pt x="236" y="236"/>
                                    </a:moveTo>
                                    <a:cubicBezTo>
                                      <a:pt x="236" y="236"/>
                                      <a:pt x="236" y="236"/>
                                      <a:pt x="236" y="236"/>
                                    </a:cubicBezTo>
                                    <a:cubicBezTo>
                                      <a:pt x="77" y="236"/>
                                      <a:pt x="77" y="236"/>
                                      <a:pt x="77" y="236"/>
                                    </a:cubicBezTo>
                                    <a:cubicBezTo>
                                      <a:pt x="77" y="19"/>
                                      <a:pt x="77" y="19"/>
                                      <a:pt x="77" y="19"/>
                                    </a:cubicBezTo>
                                    <a:cubicBezTo>
                                      <a:pt x="236" y="19"/>
                                      <a:pt x="236" y="19"/>
                                      <a:pt x="236" y="19"/>
                                    </a:cubicBezTo>
                                    <a:cubicBezTo>
                                      <a:pt x="236" y="236"/>
                                      <a:pt x="236" y="236"/>
                                      <a:pt x="236" y="236"/>
                                    </a:cubicBezTo>
                                    <a:close/>
                                    <a:moveTo>
                                      <a:pt x="116" y="184"/>
                                    </a:moveTo>
                                    <a:cubicBezTo>
                                      <a:pt x="116" y="184"/>
                                      <a:pt x="116" y="184"/>
                                      <a:pt x="116" y="184"/>
                                    </a:cubicBezTo>
                                    <a:cubicBezTo>
                                      <a:pt x="196" y="184"/>
                                      <a:pt x="196" y="184"/>
                                      <a:pt x="196" y="184"/>
                                    </a:cubicBezTo>
                                    <a:cubicBezTo>
                                      <a:pt x="200" y="184"/>
                                      <a:pt x="202" y="182"/>
                                      <a:pt x="202" y="179"/>
                                    </a:cubicBezTo>
                                    <a:cubicBezTo>
                                      <a:pt x="202" y="170"/>
                                      <a:pt x="202" y="170"/>
                                      <a:pt x="202" y="170"/>
                                    </a:cubicBezTo>
                                    <a:cubicBezTo>
                                      <a:pt x="202" y="166"/>
                                      <a:pt x="201" y="162"/>
                                      <a:pt x="200" y="158"/>
                                    </a:cubicBezTo>
                                    <a:cubicBezTo>
                                      <a:pt x="198" y="154"/>
                                      <a:pt x="196" y="151"/>
                                      <a:pt x="193" y="148"/>
                                    </a:cubicBezTo>
                                    <a:cubicBezTo>
                                      <a:pt x="190" y="145"/>
                                      <a:pt x="187" y="142"/>
                                      <a:pt x="183" y="141"/>
                                    </a:cubicBezTo>
                                    <a:cubicBezTo>
                                      <a:pt x="181" y="140"/>
                                      <a:pt x="181" y="140"/>
                                      <a:pt x="181" y="140"/>
                                    </a:cubicBezTo>
                                    <a:cubicBezTo>
                                      <a:pt x="182" y="139"/>
                                      <a:pt x="182" y="139"/>
                                      <a:pt x="182" y="139"/>
                                    </a:cubicBezTo>
                                    <a:cubicBezTo>
                                      <a:pt x="189" y="133"/>
                                      <a:pt x="193" y="124"/>
                                      <a:pt x="193" y="113"/>
                                    </a:cubicBezTo>
                                    <a:cubicBezTo>
                                      <a:pt x="193" y="103"/>
                                      <a:pt x="189" y="94"/>
                                      <a:pt x="182" y="87"/>
                                    </a:cubicBezTo>
                                    <a:cubicBezTo>
                                      <a:pt x="176" y="81"/>
                                      <a:pt x="166" y="76"/>
                                      <a:pt x="156" y="76"/>
                                    </a:cubicBezTo>
                                    <a:cubicBezTo>
                                      <a:pt x="146" y="76"/>
                                      <a:pt x="137" y="81"/>
                                      <a:pt x="130" y="87"/>
                                    </a:cubicBezTo>
                                    <a:cubicBezTo>
                                      <a:pt x="123" y="94"/>
                                      <a:pt x="119" y="103"/>
                                      <a:pt x="119" y="113"/>
                                    </a:cubicBezTo>
                                    <a:cubicBezTo>
                                      <a:pt x="119" y="124"/>
                                      <a:pt x="123" y="133"/>
                                      <a:pt x="130" y="139"/>
                                    </a:cubicBezTo>
                                    <a:cubicBezTo>
                                      <a:pt x="131" y="140"/>
                                      <a:pt x="131" y="140"/>
                                      <a:pt x="131" y="140"/>
                                    </a:cubicBezTo>
                                    <a:cubicBezTo>
                                      <a:pt x="127" y="142"/>
                                      <a:pt x="123" y="144"/>
                                      <a:pt x="119" y="148"/>
                                    </a:cubicBezTo>
                                    <a:cubicBezTo>
                                      <a:pt x="117" y="151"/>
                                      <a:pt x="114" y="154"/>
                                      <a:pt x="112" y="158"/>
                                    </a:cubicBezTo>
                                    <a:cubicBezTo>
                                      <a:pt x="111" y="162"/>
                                      <a:pt x="110" y="166"/>
                                      <a:pt x="110" y="170"/>
                                    </a:cubicBezTo>
                                    <a:cubicBezTo>
                                      <a:pt x="110" y="179"/>
                                      <a:pt x="110" y="179"/>
                                      <a:pt x="110" y="179"/>
                                    </a:cubicBezTo>
                                    <a:cubicBezTo>
                                      <a:pt x="110" y="182"/>
                                      <a:pt x="113" y="184"/>
                                      <a:pt x="116" y="184"/>
                                    </a:cubicBezTo>
                                    <a:close/>
                                    <a:moveTo>
                                      <a:pt x="138" y="96"/>
                                    </a:moveTo>
                                    <a:cubicBezTo>
                                      <a:pt x="138" y="96"/>
                                      <a:pt x="138" y="96"/>
                                      <a:pt x="138" y="96"/>
                                    </a:cubicBezTo>
                                    <a:cubicBezTo>
                                      <a:pt x="143" y="91"/>
                                      <a:pt x="149" y="88"/>
                                      <a:pt x="156" y="88"/>
                                    </a:cubicBezTo>
                                    <a:cubicBezTo>
                                      <a:pt x="163" y="88"/>
                                      <a:pt x="169" y="91"/>
                                      <a:pt x="174" y="96"/>
                                    </a:cubicBezTo>
                                    <a:cubicBezTo>
                                      <a:pt x="178" y="100"/>
                                      <a:pt x="181" y="106"/>
                                      <a:pt x="181" y="113"/>
                                    </a:cubicBezTo>
                                    <a:cubicBezTo>
                                      <a:pt x="181" y="120"/>
                                      <a:pt x="178" y="127"/>
                                      <a:pt x="174" y="131"/>
                                    </a:cubicBezTo>
                                    <a:cubicBezTo>
                                      <a:pt x="169" y="135"/>
                                      <a:pt x="163" y="138"/>
                                      <a:pt x="156" y="138"/>
                                    </a:cubicBezTo>
                                    <a:cubicBezTo>
                                      <a:pt x="156" y="138"/>
                                      <a:pt x="156" y="138"/>
                                      <a:pt x="156" y="138"/>
                                    </a:cubicBezTo>
                                    <a:cubicBezTo>
                                      <a:pt x="149" y="138"/>
                                      <a:pt x="143" y="135"/>
                                      <a:pt x="138" y="131"/>
                                    </a:cubicBezTo>
                                    <a:cubicBezTo>
                                      <a:pt x="134" y="127"/>
                                      <a:pt x="131" y="120"/>
                                      <a:pt x="131" y="113"/>
                                    </a:cubicBezTo>
                                    <a:cubicBezTo>
                                      <a:pt x="131" y="106"/>
                                      <a:pt x="134" y="100"/>
                                      <a:pt x="138" y="96"/>
                                    </a:cubicBezTo>
                                    <a:close/>
                                    <a:moveTo>
                                      <a:pt x="122" y="170"/>
                                    </a:moveTo>
                                    <a:cubicBezTo>
                                      <a:pt x="122" y="170"/>
                                      <a:pt x="122" y="170"/>
                                      <a:pt x="122" y="170"/>
                                    </a:cubicBezTo>
                                    <a:cubicBezTo>
                                      <a:pt x="122" y="167"/>
                                      <a:pt x="122" y="165"/>
                                      <a:pt x="123" y="162"/>
                                    </a:cubicBezTo>
                                    <a:cubicBezTo>
                                      <a:pt x="124" y="160"/>
                                      <a:pt x="126" y="158"/>
                                      <a:pt x="128" y="156"/>
                                    </a:cubicBezTo>
                                    <a:cubicBezTo>
                                      <a:pt x="131" y="152"/>
                                      <a:pt x="136" y="150"/>
                                      <a:pt x="142" y="150"/>
                                    </a:cubicBezTo>
                                    <a:cubicBezTo>
                                      <a:pt x="171" y="150"/>
                                      <a:pt x="171" y="150"/>
                                      <a:pt x="171" y="150"/>
                                    </a:cubicBezTo>
                                    <a:cubicBezTo>
                                      <a:pt x="173" y="150"/>
                                      <a:pt x="176" y="151"/>
                                      <a:pt x="178" y="152"/>
                                    </a:cubicBezTo>
                                    <a:cubicBezTo>
                                      <a:pt x="181" y="153"/>
                                      <a:pt x="183" y="154"/>
                                      <a:pt x="185" y="156"/>
                                    </a:cubicBezTo>
                                    <a:cubicBezTo>
                                      <a:pt x="186" y="158"/>
                                      <a:pt x="188" y="160"/>
                                      <a:pt x="189" y="162"/>
                                    </a:cubicBezTo>
                                    <a:cubicBezTo>
                                      <a:pt x="190" y="165"/>
                                      <a:pt x="190" y="167"/>
                                      <a:pt x="190" y="170"/>
                                    </a:cubicBezTo>
                                    <a:cubicBezTo>
                                      <a:pt x="190" y="173"/>
                                      <a:pt x="190" y="173"/>
                                      <a:pt x="190" y="173"/>
                                    </a:cubicBezTo>
                                    <a:cubicBezTo>
                                      <a:pt x="122" y="173"/>
                                      <a:pt x="122" y="173"/>
                                      <a:pt x="122" y="173"/>
                                    </a:cubicBezTo>
                                    <a:cubicBezTo>
                                      <a:pt x="122" y="170"/>
                                      <a:pt x="122" y="170"/>
                                      <a:pt x="122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任意多边形 550"/>
                            <wps:cNvSpPr/>
                            <wps:spPr>
                              <a:xfrm>
                                <a:off x="24660" y="7121"/>
                                <a:ext cx="555" cy="7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50" h="699">
                                    <a:moveTo>
                                      <a:pt x="83" y="633"/>
                                    </a:moveTo>
                                    <a:lnTo>
                                      <a:pt x="28" y="641"/>
                                    </a:lnTo>
                                    <a:lnTo>
                                      <a:pt x="0" y="667"/>
                                    </a:lnTo>
                                    <a:lnTo>
                                      <a:pt x="21" y="691"/>
                                    </a:lnTo>
                                    <a:lnTo>
                                      <a:pt x="55" y="699"/>
                                    </a:lnTo>
                                    <a:lnTo>
                                      <a:pt x="93" y="698"/>
                                    </a:lnTo>
                                    <a:lnTo>
                                      <a:pt x="127" y="696"/>
                                    </a:lnTo>
                                    <a:lnTo>
                                      <a:pt x="506" y="696"/>
                                    </a:lnTo>
                                    <a:lnTo>
                                      <a:pt x="533" y="687"/>
                                    </a:lnTo>
                                    <a:lnTo>
                                      <a:pt x="550" y="660"/>
                                    </a:lnTo>
                                    <a:lnTo>
                                      <a:pt x="518" y="636"/>
                                    </a:lnTo>
                                    <a:lnTo>
                                      <a:pt x="500" y="634"/>
                                    </a:lnTo>
                                    <a:lnTo>
                                      <a:pt x="153" y="634"/>
                                    </a:lnTo>
                                    <a:lnTo>
                                      <a:pt x="83" y="633"/>
                                    </a:lnTo>
                                    <a:close/>
                                    <a:moveTo>
                                      <a:pt x="506" y="696"/>
                                    </a:moveTo>
                                    <a:lnTo>
                                      <a:pt x="430" y="696"/>
                                    </a:lnTo>
                                    <a:lnTo>
                                      <a:pt x="466" y="697"/>
                                    </a:lnTo>
                                    <a:lnTo>
                                      <a:pt x="503" y="697"/>
                                    </a:lnTo>
                                    <a:lnTo>
                                      <a:pt x="506" y="696"/>
                                    </a:lnTo>
                                    <a:close/>
                                    <a:moveTo>
                                      <a:pt x="392" y="573"/>
                                    </a:moveTo>
                                    <a:lnTo>
                                      <a:pt x="258" y="573"/>
                                    </a:lnTo>
                                    <a:lnTo>
                                      <a:pt x="312" y="583"/>
                                    </a:lnTo>
                                    <a:lnTo>
                                      <a:pt x="280" y="620"/>
                                    </a:lnTo>
                                    <a:lnTo>
                                      <a:pt x="223" y="633"/>
                                    </a:lnTo>
                                    <a:lnTo>
                                      <a:pt x="153" y="634"/>
                                    </a:lnTo>
                                    <a:lnTo>
                                      <a:pt x="500" y="634"/>
                                    </a:lnTo>
                                    <a:lnTo>
                                      <a:pt x="494" y="634"/>
                                    </a:lnTo>
                                    <a:lnTo>
                                      <a:pt x="413" y="634"/>
                                    </a:lnTo>
                                    <a:lnTo>
                                      <a:pt x="365" y="631"/>
                                    </a:lnTo>
                                    <a:lnTo>
                                      <a:pt x="382" y="592"/>
                                    </a:lnTo>
                                    <a:lnTo>
                                      <a:pt x="392" y="573"/>
                                    </a:lnTo>
                                    <a:close/>
                                    <a:moveTo>
                                      <a:pt x="468" y="631"/>
                                    </a:moveTo>
                                    <a:lnTo>
                                      <a:pt x="413" y="634"/>
                                    </a:lnTo>
                                    <a:lnTo>
                                      <a:pt x="494" y="634"/>
                                    </a:lnTo>
                                    <a:lnTo>
                                      <a:pt x="468" y="631"/>
                                    </a:lnTo>
                                    <a:close/>
                                    <a:moveTo>
                                      <a:pt x="59" y="539"/>
                                    </a:moveTo>
                                    <a:lnTo>
                                      <a:pt x="41" y="541"/>
                                    </a:lnTo>
                                    <a:lnTo>
                                      <a:pt x="32" y="551"/>
                                    </a:lnTo>
                                    <a:lnTo>
                                      <a:pt x="31" y="571"/>
                                    </a:lnTo>
                                    <a:lnTo>
                                      <a:pt x="91" y="579"/>
                                    </a:lnTo>
                                    <a:lnTo>
                                      <a:pt x="258" y="573"/>
                                    </a:lnTo>
                                    <a:lnTo>
                                      <a:pt x="392" y="573"/>
                                    </a:lnTo>
                                    <a:lnTo>
                                      <a:pt x="411" y="541"/>
                                    </a:lnTo>
                                    <a:lnTo>
                                      <a:pt x="228" y="541"/>
                                    </a:lnTo>
                                    <a:lnTo>
                                      <a:pt x="82" y="540"/>
                                    </a:lnTo>
                                    <a:lnTo>
                                      <a:pt x="59" y="539"/>
                                    </a:lnTo>
                                    <a:close/>
                                    <a:moveTo>
                                      <a:pt x="397" y="360"/>
                                    </a:moveTo>
                                    <a:lnTo>
                                      <a:pt x="311" y="360"/>
                                    </a:lnTo>
                                    <a:lnTo>
                                      <a:pt x="346" y="386"/>
                                    </a:lnTo>
                                    <a:lnTo>
                                      <a:pt x="361" y="421"/>
                                    </a:lnTo>
                                    <a:lnTo>
                                      <a:pt x="368" y="460"/>
                                    </a:lnTo>
                                    <a:lnTo>
                                      <a:pt x="365" y="499"/>
                                    </a:lnTo>
                                    <a:lnTo>
                                      <a:pt x="351" y="535"/>
                                    </a:lnTo>
                                    <a:lnTo>
                                      <a:pt x="310" y="540"/>
                                    </a:lnTo>
                                    <a:lnTo>
                                      <a:pt x="228" y="541"/>
                                    </a:lnTo>
                                    <a:lnTo>
                                      <a:pt x="411" y="541"/>
                                    </a:lnTo>
                                    <a:lnTo>
                                      <a:pt x="412" y="538"/>
                                    </a:lnTo>
                                    <a:lnTo>
                                      <a:pt x="428" y="467"/>
                                    </a:lnTo>
                                    <a:lnTo>
                                      <a:pt x="403" y="372"/>
                                    </a:lnTo>
                                    <a:lnTo>
                                      <a:pt x="397" y="360"/>
                                    </a:lnTo>
                                    <a:close/>
                                    <a:moveTo>
                                      <a:pt x="277" y="0"/>
                                    </a:moveTo>
                                    <a:lnTo>
                                      <a:pt x="261" y="15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74" y="70"/>
                                    </a:lnTo>
                                    <a:lnTo>
                                      <a:pt x="267" y="87"/>
                                    </a:lnTo>
                                    <a:lnTo>
                                      <a:pt x="252" y="90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3" y="125"/>
                                    </a:lnTo>
                                    <a:lnTo>
                                      <a:pt x="186" y="158"/>
                                    </a:lnTo>
                                    <a:lnTo>
                                      <a:pt x="178" y="173"/>
                                    </a:lnTo>
                                    <a:lnTo>
                                      <a:pt x="142" y="233"/>
                                    </a:lnTo>
                                    <a:lnTo>
                                      <a:pt x="125" y="262"/>
                                    </a:lnTo>
                                    <a:lnTo>
                                      <a:pt x="108" y="293"/>
                                    </a:lnTo>
                                    <a:lnTo>
                                      <a:pt x="96" y="312"/>
                                    </a:lnTo>
                                    <a:lnTo>
                                      <a:pt x="87" y="328"/>
                                    </a:lnTo>
                                    <a:lnTo>
                                      <a:pt x="83" y="344"/>
                                    </a:lnTo>
                                    <a:lnTo>
                                      <a:pt x="84" y="365"/>
                                    </a:lnTo>
                                    <a:lnTo>
                                      <a:pt x="88" y="386"/>
                                    </a:lnTo>
                                    <a:lnTo>
                                      <a:pt x="89" y="404"/>
                                    </a:lnTo>
                                    <a:lnTo>
                                      <a:pt x="93" y="419"/>
                                    </a:lnTo>
                                    <a:lnTo>
                                      <a:pt x="103" y="432"/>
                                    </a:lnTo>
                                    <a:lnTo>
                                      <a:pt x="117" y="441"/>
                                    </a:lnTo>
                                    <a:lnTo>
                                      <a:pt x="135" y="451"/>
                                    </a:lnTo>
                                    <a:lnTo>
                                      <a:pt x="154" y="458"/>
                                    </a:lnTo>
                                    <a:lnTo>
                                      <a:pt x="171" y="458"/>
                                    </a:lnTo>
                                    <a:lnTo>
                                      <a:pt x="235" y="427"/>
                                    </a:lnTo>
                                    <a:lnTo>
                                      <a:pt x="251" y="406"/>
                                    </a:lnTo>
                                    <a:lnTo>
                                      <a:pt x="262" y="394"/>
                                    </a:lnTo>
                                    <a:lnTo>
                                      <a:pt x="207" y="394"/>
                                    </a:lnTo>
                                    <a:lnTo>
                                      <a:pt x="188" y="388"/>
                                    </a:lnTo>
                                    <a:lnTo>
                                      <a:pt x="164" y="376"/>
                                    </a:lnTo>
                                    <a:lnTo>
                                      <a:pt x="141" y="360"/>
                                    </a:lnTo>
                                    <a:lnTo>
                                      <a:pt x="125" y="346"/>
                                    </a:lnTo>
                                    <a:lnTo>
                                      <a:pt x="138" y="315"/>
                                    </a:lnTo>
                                    <a:lnTo>
                                      <a:pt x="161" y="272"/>
                                    </a:lnTo>
                                    <a:lnTo>
                                      <a:pt x="187" y="229"/>
                                    </a:lnTo>
                                    <a:lnTo>
                                      <a:pt x="207" y="197"/>
                                    </a:lnTo>
                                    <a:lnTo>
                                      <a:pt x="218" y="176"/>
                                    </a:lnTo>
                                    <a:lnTo>
                                      <a:pt x="230" y="155"/>
                                    </a:lnTo>
                                    <a:lnTo>
                                      <a:pt x="244" y="141"/>
                                    </a:lnTo>
                                    <a:lnTo>
                                      <a:pt x="264" y="139"/>
                                    </a:lnTo>
                                    <a:lnTo>
                                      <a:pt x="366" y="139"/>
                                    </a:lnTo>
                                    <a:lnTo>
                                      <a:pt x="369" y="127"/>
                                    </a:lnTo>
                                    <a:lnTo>
                                      <a:pt x="324" y="127"/>
                                    </a:lnTo>
                                    <a:lnTo>
                                      <a:pt x="305" y="122"/>
                                    </a:lnTo>
                                    <a:lnTo>
                                      <a:pt x="298" y="103"/>
                                    </a:lnTo>
                                    <a:lnTo>
                                      <a:pt x="305" y="92"/>
                                    </a:lnTo>
                                    <a:lnTo>
                                      <a:pt x="312" y="87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429" y="86"/>
                                    </a:lnTo>
                                    <a:lnTo>
                                      <a:pt x="429" y="86"/>
                                    </a:lnTo>
                                    <a:lnTo>
                                      <a:pt x="406" y="62"/>
                                    </a:lnTo>
                                    <a:lnTo>
                                      <a:pt x="372" y="42"/>
                                    </a:lnTo>
                                    <a:lnTo>
                                      <a:pt x="341" y="26"/>
                                    </a:lnTo>
                                    <a:lnTo>
                                      <a:pt x="277" y="0"/>
                                    </a:lnTo>
                                    <a:close/>
                                    <a:moveTo>
                                      <a:pt x="366" y="139"/>
                                    </a:moveTo>
                                    <a:lnTo>
                                      <a:pt x="264" y="139"/>
                                    </a:lnTo>
                                    <a:lnTo>
                                      <a:pt x="282" y="147"/>
                                    </a:lnTo>
                                    <a:lnTo>
                                      <a:pt x="302" y="160"/>
                                    </a:lnTo>
                                    <a:lnTo>
                                      <a:pt x="321" y="175"/>
                                    </a:lnTo>
                                    <a:lnTo>
                                      <a:pt x="331" y="190"/>
                                    </a:lnTo>
                                    <a:lnTo>
                                      <a:pt x="312" y="215"/>
                                    </a:lnTo>
                                    <a:lnTo>
                                      <a:pt x="283" y="223"/>
                                    </a:lnTo>
                                    <a:lnTo>
                                      <a:pt x="252" y="234"/>
                                    </a:lnTo>
                                    <a:lnTo>
                                      <a:pt x="226" y="266"/>
                                    </a:lnTo>
                                    <a:lnTo>
                                      <a:pt x="222" y="304"/>
                                    </a:lnTo>
                                    <a:lnTo>
                                      <a:pt x="231" y="337"/>
                                    </a:lnTo>
                                    <a:lnTo>
                                      <a:pt x="234" y="366"/>
                                    </a:lnTo>
                                    <a:lnTo>
                                      <a:pt x="207" y="394"/>
                                    </a:lnTo>
                                    <a:lnTo>
                                      <a:pt x="262" y="394"/>
                                    </a:lnTo>
                                    <a:lnTo>
                                      <a:pt x="278" y="375"/>
                                    </a:lnTo>
                                    <a:lnTo>
                                      <a:pt x="311" y="360"/>
                                    </a:lnTo>
                                    <a:lnTo>
                                      <a:pt x="397" y="360"/>
                                    </a:lnTo>
                                    <a:lnTo>
                                      <a:pt x="386" y="340"/>
                                    </a:lnTo>
                                    <a:lnTo>
                                      <a:pt x="381" y="330"/>
                                    </a:lnTo>
                                    <a:lnTo>
                                      <a:pt x="285" y="330"/>
                                    </a:lnTo>
                                    <a:lnTo>
                                      <a:pt x="264" y="317"/>
                                    </a:lnTo>
                                    <a:lnTo>
                                      <a:pt x="258" y="294"/>
                                    </a:lnTo>
                                    <a:lnTo>
                                      <a:pt x="274" y="269"/>
                                    </a:lnTo>
                                    <a:lnTo>
                                      <a:pt x="303" y="261"/>
                                    </a:lnTo>
                                    <a:lnTo>
                                      <a:pt x="357" y="261"/>
                                    </a:lnTo>
                                    <a:lnTo>
                                      <a:pt x="355" y="252"/>
                                    </a:lnTo>
                                    <a:lnTo>
                                      <a:pt x="353" y="231"/>
                                    </a:lnTo>
                                    <a:lnTo>
                                      <a:pt x="358" y="218"/>
                                    </a:lnTo>
                                    <a:lnTo>
                                      <a:pt x="366" y="207"/>
                                    </a:lnTo>
                                    <a:lnTo>
                                      <a:pt x="372" y="192"/>
                                    </a:lnTo>
                                    <a:lnTo>
                                      <a:pt x="374" y="168"/>
                                    </a:lnTo>
                                    <a:lnTo>
                                      <a:pt x="368" y="157"/>
                                    </a:lnTo>
                                    <a:lnTo>
                                      <a:pt x="364" y="146"/>
                                    </a:lnTo>
                                    <a:lnTo>
                                      <a:pt x="366" y="139"/>
                                    </a:lnTo>
                                    <a:close/>
                                    <a:moveTo>
                                      <a:pt x="357" y="261"/>
                                    </a:moveTo>
                                    <a:lnTo>
                                      <a:pt x="303" y="261"/>
                                    </a:lnTo>
                                    <a:lnTo>
                                      <a:pt x="324" y="276"/>
                                    </a:lnTo>
                                    <a:lnTo>
                                      <a:pt x="329" y="301"/>
                                    </a:lnTo>
                                    <a:lnTo>
                                      <a:pt x="312" y="324"/>
                                    </a:lnTo>
                                    <a:lnTo>
                                      <a:pt x="285" y="330"/>
                                    </a:lnTo>
                                    <a:lnTo>
                                      <a:pt x="381" y="330"/>
                                    </a:lnTo>
                                    <a:lnTo>
                                      <a:pt x="374" y="317"/>
                                    </a:lnTo>
                                    <a:lnTo>
                                      <a:pt x="364" y="292"/>
                                    </a:lnTo>
                                    <a:lnTo>
                                      <a:pt x="357" y="261"/>
                                    </a:lnTo>
                                    <a:close/>
                                    <a:moveTo>
                                      <a:pt x="429" y="86"/>
                                    </a:moveTo>
                                    <a:lnTo>
                                      <a:pt x="321" y="86"/>
                                    </a:lnTo>
                                    <a:lnTo>
                                      <a:pt x="334" y="89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42" y="112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24" y="127"/>
                                    </a:lnTo>
                                    <a:lnTo>
                                      <a:pt x="369" y="127"/>
                                    </a:lnTo>
                                    <a:lnTo>
                                      <a:pt x="370" y="125"/>
                                    </a:lnTo>
                                    <a:lnTo>
                                      <a:pt x="425" y="115"/>
                                    </a:lnTo>
                                    <a:lnTo>
                                      <a:pt x="429" y="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700" name="组合 1406"/>
                            <wpg:cNvGrpSpPr/>
                            <wpg:grpSpPr>
                              <a:xfrm rot="0">
                                <a:off x="20724" y="4926"/>
                                <a:ext cx="609" cy="696"/>
                                <a:chOff x="3472" y="78801"/>
                                <a:chExt cx="438" cy="500"/>
                              </a:xfrm>
                              <a:grpFill/>
                            </wpg:grpSpPr>
                            <wps:wsp>
                              <wps:cNvPr id="701" name="任意多边形 553"/>
                              <wps:cNvSpPr/>
                              <wps:spPr>
                                <a:xfrm>
                                  <a:off x="3472" y="78801"/>
                                  <a:ext cx="438" cy="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94" h="791">
                                      <a:moveTo>
                                        <a:pt x="324" y="0"/>
                                      </a:moveTo>
                                      <a:lnTo>
                                        <a:pt x="250" y="14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85" y="117"/>
                                      </a:lnTo>
                                      <a:lnTo>
                                        <a:pt x="50" y="166"/>
                                      </a:lnTo>
                                      <a:lnTo>
                                        <a:pt x="24" y="220"/>
                                      </a:lnTo>
                                      <a:lnTo>
                                        <a:pt x="7" y="277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3" y="395"/>
                                      </a:lnTo>
                                      <a:lnTo>
                                        <a:pt x="15" y="452"/>
                                      </a:lnTo>
                                      <a:lnTo>
                                        <a:pt x="36" y="507"/>
                                      </a:lnTo>
                                      <a:lnTo>
                                        <a:pt x="67" y="558"/>
                                      </a:lnTo>
                                      <a:lnTo>
                                        <a:pt x="107" y="603"/>
                                      </a:lnTo>
                                      <a:lnTo>
                                        <a:pt x="156" y="641"/>
                                      </a:lnTo>
                                      <a:lnTo>
                                        <a:pt x="213" y="674"/>
                                      </a:lnTo>
                                      <a:lnTo>
                                        <a:pt x="232" y="690"/>
                                      </a:lnTo>
                                      <a:lnTo>
                                        <a:pt x="262" y="720"/>
                                      </a:lnTo>
                                      <a:lnTo>
                                        <a:pt x="314" y="772"/>
                                      </a:lnTo>
                                      <a:lnTo>
                                        <a:pt x="347" y="790"/>
                                      </a:lnTo>
                                      <a:lnTo>
                                        <a:pt x="374" y="779"/>
                                      </a:lnTo>
                                      <a:lnTo>
                                        <a:pt x="409" y="742"/>
                                      </a:lnTo>
                                      <a:lnTo>
                                        <a:pt x="447" y="703"/>
                                      </a:lnTo>
                                      <a:lnTo>
                                        <a:pt x="346" y="703"/>
                                      </a:lnTo>
                                      <a:lnTo>
                                        <a:pt x="324" y="691"/>
                                      </a:lnTo>
                                      <a:lnTo>
                                        <a:pt x="303" y="669"/>
                                      </a:lnTo>
                                      <a:lnTo>
                                        <a:pt x="283" y="648"/>
                                      </a:lnTo>
                                      <a:lnTo>
                                        <a:pt x="244" y="618"/>
                                      </a:lnTo>
                                      <a:lnTo>
                                        <a:pt x="194" y="585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98" y="486"/>
                                      </a:lnTo>
                                      <a:lnTo>
                                        <a:pt x="70" y="410"/>
                                      </a:lnTo>
                                      <a:lnTo>
                                        <a:pt x="64" y="337"/>
                                      </a:lnTo>
                                      <a:lnTo>
                                        <a:pt x="73" y="269"/>
                                      </a:lnTo>
                                      <a:lnTo>
                                        <a:pt x="97" y="208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84" y="114"/>
                                      </a:lnTo>
                                      <a:lnTo>
                                        <a:pt x="246" y="83"/>
                                      </a:lnTo>
                                      <a:lnTo>
                                        <a:pt x="317" y="65"/>
                                      </a:lnTo>
                                      <a:lnTo>
                                        <a:pt x="550" y="64"/>
                                      </a:lnTo>
                                      <a:lnTo>
                                        <a:pt x="533" y="50"/>
                                      </a:lnTo>
                                      <a:lnTo>
                                        <a:pt x="469" y="18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  <a:moveTo>
                                        <a:pt x="550" y="64"/>
                                      </a:moveTo>
                                      <a:lnTo>
                                        <a:pt x="388" y="64"/>
                                      </a:lnTo>
                                      <a:lnTo>
                                        <a:pt x="453" y="81"/>
                                      </a:lnTo>
                                      <a:lnTo>
                                        <a:pt x="511" y="113"/>
                                      </a:lnTo>
                                      <a:lnTo>
                                        <a:pt x="560" y="159"/>
                                      </a:lnTo>
                                      <a:lnTo>
                                        <a:pt x="597" y="215"/>
                                      </a:lnTo>
                                      <a:lnTo>
                                        <a:pt x="621" y="279"/>
                                      </a:lnTo>
                                      <a:lnTo>
                                        <a:pt x="629" y="350"/>
                                      </a:lnTo>
                                      <a:lnTo>
                                        <a:pt x="615" y="446"/>
                                      </a:lnTo>
                                      <a:lnTo>
                                        <a:pt x="579" y="514"/>
                                      </a:lnTo>
                                      <a:lnTo>
                                        <a:pt x="532" y="561"/>
                                      </a:lnTo>
                                      <a:lnTo>
                                        <a:pt x="482" y="593"/>
                                      </a:lnTo>
                                      <a:lnTo>
                                        <a:pt x="442" y="619"/>
                                      </a:lnTo>
                                      <a:lnTo>
                                        <a:pt x="422" y="637"/>
                                      </a:lnTo>
                                      <a:lnTo>
                                        <a:pt x="404" y="658"/>
                                      </a:lnTo>
                                      <a:lnTo>
                                        <a:pt x="387" y="679"/>
                                      </a:lnTo>
                                      <a:lnTo>
                                        <a:pt x="370" y="696"/>
                                      </a:lnTo>
                                      <a:lnTo>
                                        <a:pt x="346" y="703"/>
                                      </a:lnTo>
                                      <a:lnTo>
                                        <a:pt x="447" y="703"/>
                                      </a:lnTo>
                                      <a:lnTo>
                                        <a:pt x="463" y="686"/>
                                      </a:lnTo>
                                      <a:lnTo>
                                        <a:pt x="496" y="664"/>
                                      </a:lnTo>
                                      <a:lnTo>
                                        <a:pt x="542" y="635"/>
                                      </a:lnTo>
                                      <a:lnTo>
                                        <a:pt x="593" y="596"/>
                                      </a:lnTo>
                                      <a:lnTo>
                                        <a:pt x="641" y="540"/>
                                      </a:lnTo>
                                      <a:lnTo>
                                        <a:pt x="677" y="463"/>
                                      </a:lnTo>
                                      <a:lnTo>
                                        <a:pt x="694" y="360"/>
                                      </a:lnTo>
                                      <a:lnTo>
                                        <a:pt x="688" y="285"/>
                                      </a:lnTo>
                                      <a:lnTo>
                                        <a:pt x="668" y="215"/>
                                      </a:lnTo>
                                      <a:lnTo>
                                        <a:pt x="634" y="151"/>
                                      </a:lnTo>
                                      <a:lnTo>
                                        <a:pt x="588" y="95"/>
                                      </a:lnTo>
                                      <a:lnTo>
                                        <a:pt x="55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02" name="任意多边形 556"/>
                              <wps:cNvSpPr/>
                              <wps:spPr>
                                <a:xfrm>
                                  <a:off x="3578" y="78908"/>
                                  <a:ext cx="227" cy="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52" h="648">
                                      <a:moveTo>
                                        <a:pt x="335" y="0"/>
                                      </a:moveTo>
                                      <a:lnTo>
                                        <a:pt x="284" y="3"/>
                                      </a:lnTo>
                                      <a:lnTo>
                                        <a:pt x="234" y="13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01" y="84"/>
                                      </a:lnTo>
                                      <a:lnTo>
                                        <a:pt x="65" y="121"/>
                                      </a:lnTo>
                                      <a:lnTo>
                                        <a:pt x="37" y="163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3" y="265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8" y="389"/>
                                      </a:lnTo>
                                      <a:lnTo>
                                        <a:pt x="29" y="455"/>
                                      </a:lnTo>
                                      <a:lnTo>
                                        <a:pt x="63" y="516"/>
                                      </a:lnTo>
                                      <a:lnTo>
                                        <a:pt x="109" y="567"/>
                                      </a:lnTo>
                                      <a:lnTo>
                                        <a:pt x="166" y="608"/>
                                      </a:lnTo>
                                      <a:lnTo>
                                        <a:pt x="233" y="636"/>
                                      </a:lnTo>
                                      <a:lnTo>
                                        <a:pt x="309" y="647"/>
                                      </a:lnTo>
                                      <a:lnTo>
                                        <a:pt x="392" y="640"/>
                                      </a:lnTo>
                                      <a:lnTo>
                                        <a:pt x="457" y="621"/>
                                      </a:lnTo>
                                      <a:lnTo>
                                        <a:pt x="517" y="587"/>
                                      </a:lnTo>
                                      <a:lnTo>
                                        <a:pt x="539" y="568"/>
                                      </a:lnTo>
                                      <a:lnTo>
                                        <a:pt x="284" y="568"/>
                                      </a:lnTo>
                                      <a:lnTo>
                                        <a:pt x="212" y="544"/>
                                      </a:lnTo>
                                      <a:lnTo>
                                        <a:pt x="153" y="500"/>
                                      </a:lnTo>
                                      <a:lnTo>
                                        <a:pt x="110" y="440"/>
                                      </a:lnTo>
                                      <a:lnTo>
                                        <a:pt x="86" y="371"/>
                                      </a:lnTo>
                                      <a:lnTo>
                                        <a:pt x="84" y="288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56" y="156"/>
                                      </a:lnTo>
                                      <a:lnTo>
                                        <a:pt x="218" y="113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353" y="86"/>
                                      </a:lnTo>
                                      <a:lnTo>
                                        <a:pt x="552" y="86"/>
                                      </a:lnTo>
                                      <a:lnTo>
                                        <a:pt x="526" y="63"/>
                                      </a:lnTo>
                                      <a:lnTo>
                                        <a:pt x="483" y="35"/>
                                      </a:lnTo>
                                      <a:lnTo>
                                        <a:pt x="436" y="16"/>
                                      </a:lnTo>
                                      <a:lnTo>
                                        <a:pt x="386" y="4"/>
                                      </a:lnTo>
                                      <a:lnTo>
                                        <a:pt x="335" y="0"/>
                                      </a:lnTo>
                                      <a:close/>
                                      <a:moveTo>
                                        <a:pt x="552" y="86"/>
                                      </a:moveTo>
                                      <a:lnTo>
                                        <a:pt x="353" y="86"/>
                                      </a:lnTo>
                                      <a:lnTo>
                                        <a:pt x="410" y="97"/>
                                      </a:lnTo>
                                      <a:lnTo>
                                        <a:pt x="458" y="120"/>
                                      </a:lnTo>
                                      <a:lnTo>
                                        <a:pt x="497" y="153"/>
                                      </a:lnTo>
                                      <a:lnTo>
                                        <a:pt x="528" y="194"/>
                                      </a:lnTo>
                                      <a:lnTo>
                                        <a:pt x="549" y="241"/>
                                      </a:lnTo>
                                      <a:lnTo>
                                        <a:pt x="561" y="291"/>
                                      </a:lnTo>
                                      <a:lnTo>
                                        <a:pt x="564" y="343"/>
                                      </a:lnTo>
                                      <a:lnTo>
                                        <a:pt x="557" y="394"/>
                                      </a:lnTo>
                                      <a:lnTo>
                                        <a:pt x="539" y="443"/>
                                      </a:lnTo>
                                      <a:lnTo>
                                        <a:pt x="512" y="487"/>
                                      </a:lnTo>
                                      <a:lnTo>
                                        <a:pt x="474" y="523"/>
                                      </a:lnTo>
                                      <a:lnTo>
                                        <a:pt x="426" y="551"/>
                                      </a:lnTo>
                                      <a:lnTo>
                                        <a:pt x="366" y="566"/>
                                      </a:lnTo>
                                      <a:lnTo>
                                        <a:pt x="284" y="568"/>
                                      </a:lnTo>
                                      <a:lnTo>
                                        <a:pt x="539" y="568"/>
                                      </a:lnTo>
                                      <a:lnTo>
                                        <a:pt x="570" y="540"/>
                                      </a:lnTo>
                                      <a:lnTo>
                                        <a:pt x="612" y="481"/>
                                      </a:lnTo>
                                      <a:lnTo>
                                        <a:pt x="640" y="414"/>
                                      </a:lnTo>
                                      <a:lnTo>
                                        <a:pt x="651" y="338"/>
                                      </a:lnTo>
                                      <a:lnTo>
                                        <a:pt x="643" y="256"/>
                                      </a:lnTo>
                                      <a:lnTo>
                                        <a:pt x="625" y="195"/>
                                      </a:lnTo>
                                      <a:lnTo>
                                        <a:pt x="598" y="142"/>
                                      </a:lnTo>
                                      <a:lnTo>
                                        <a:pt x="565" y="99"/>
                                      </a:lnTo>
                                      <a:lnTo>
                                        <a:pt x="552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703" name="任意多边形 594"/>
                            <wps:cNvSpPr/>
                            <wps:spPr>
                              <a:xfrm>
                                <a:off x="20677" y="6016"/>
                                <a:ext cx="703" cy="7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95" h="695">
                                    <a:moveTo>
                                      <a:pt x="86" y="10"/>
                                    </a:moveTo>
                                    <a:lnTo>
                                      <a:pt x="71" y="16"/>
                                    </a:lnTo>
                                    <a:lnTo>
                                      <a:pt x="53" y="32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25" y="60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5" y="97"/>
                                    </a:lnTo>
                                    <a:lnTo>
                                      <a:pt x="24" y="127"/>
                                    </a:lnTo>
                                    <a:lnTo>
                                      <a:pt x="44" y="174"/>
                                    </a:lnTo>
                                    <a:lnTo>
                                      <a:pt x="67" y="218"/>
                                    </a:lnTo>
                                    <a:lnTo>
                                      <a:pt x="84" y="243"/>
                                    </a:lnTo>
                                    <a:lnTo>
                                      <a:pt x="113" y="259"/>
                                    </a:lnTo>
                                    <a:lnTo>
                                      <a:pt x="147" y="274"/>
                                    </a:lnTo>
                                    <a:lnTo>
                                      <a:pt x="182" y="296"/>
                                    </a:lnTo>
                                    <a:lnTo>
                                      <a:pt x="209" y="334"/>
                                    </a:lnTo>
                                    <a:lnTo>
                                      <a:pt x="185" y="370"/>
                                    </a:lnTo>
                                    <a:lnTo>
                                      <a:pt x="143" y="410"/>
                                    </a:lnTo>
                                    <a:lnTo>
                                      <a:pt x="93" y="453"/>
                                    </a:lnTo>
                                    <a:lnTo>
                                      <a:pt x="46" y="499"/>
                                    </a:lnTo>
                                    <a:lnTo>
                                      <a:pt x="11" y="548"/>
                                    </a:lnTo>
                                    <a:lnTo>
                                      <a:pt x="0" y="600"/>
                                    </a:lnTo>
                                    <a:lnTo>
                                      <a:pt x="22" y="654"/>
                                    </a:lnTo>
                                    <a:lnTo>
                                      <a:pt x="73" y="694"/>
                                    </a:lnTo>
                                    <a:lnTo>
                                      <a:pt x="124" y="695"/>
                                    </a:lnTo>
                                    <a:lnTo>
                                      <a:pt x="174" y="668"/>
                                    </a:lnTo>
                                    <a:lnTo>
                                      <a:pt x="210" y="635"/>
                                    </a:lnTo>
                                    <a:lnTo>
                                      <a:pt x="113" y="635"/>
                                    </a:lnTo>
                                    <a:lnTo>
                                      <a:pt x="75" y="622"/>
                                    </a:lnTo>
                                    <a:lnTo>
                                      <a:pt x="63" y="585"/>
                                    </a:lnTo>
                                    <a:lnTo>
                                      <a:pt x="83" y="546"/>
                                    </a:lnTo>
                                    <a:lnTo>
                                      <a:pt x="119" y="510"/>
                                    </a:lnTo>
                                    <a:lnTo>
                                      <a:pt x="151" y="481"/>
                                    </a:lnTo>
                                    <a:lnTo>
                                      <a:pt x="183" y="448"/>
                                    </a:lnTo>
                                    <a:lnTo>
                                      <a:pt x="215" y="416"/>
                                    </a:lnTo>
                                    <a:lnTo>
                                      <a:pt x="247" y="385"/>
                                    </a:lnTo>
                                    <a:lnTo>
                                      <a:pt x="279" y="354"/>
                                    </a:lnTo>
                                    <a:lnTo>
                                      <a:pt x="342" y="289"/>
                                    </a:lnTo>
                                    <a:lnTo>
                                      <a:pt x="348" y="284"/>
                                    </a:lnTo>
                                    <a:lnTo>
                                      <a:pt x="257" y="284"/>
                                    </a:lnTo>
                                    <a:lnTo>
                                      <a:pt x="231" y="273"/>
                                    </a:lnTo>
                                    <a:lnTo>
                                      <a:pt x="206" y="245"/>
                                    </a:lnTo>
                                    <a:lnTo>
                                      <a:pt x="175" y="217"/>
                                    </a:lnTo>
                                    <a:lnTo>
                                      <a:pt x="153" y="208"/>
                                    </a:lnTo>
                                    <a:lnTo>
                                      <a:pt x="135" y="204"/>
                                    </a:lnTo>
                                    <a:lnTo>
                                      <a:pt x="121" y="197"/>
                                    </a:lnTo>
                                    <a:lnTo>
                                      <a:pt x="108" y="178"/>
                                    </a:lnTo>
                                    <a:lnTo>
                                      <a:pt x="102" y="162"/>
                                    </a:lnTo>
                                    <a:lnTo>
                                      <a:pt x="92" y="137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79" y="102"/>
                                    </a:lnTo>
                                    <a:lnTo>
                                      <a:pt x="94" y="81"/>
                                    </a:lnTo>
                                    <a:lnTo>
                                      <a:pt x="239" y="81"/>
                                    </a:lnTo>
                                    <a:lnTo>
                                      <a:pt x="233" y="7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61" y="36"/>
                                    </a:lnTo>
                                    <a:lnTo>
                                      <a:pt x="125" y="22"/>
                                    </a:lnTo>
                                    <a:lnTo>
                                      <a:pt x="103" y="13"/>
                                    </a:lnTo>
                                    <a:lnTo>
                                      <a:pt x="86" y="10"/>
                                    </a:lnTo>
                                    <a:close/>
                                    <a:moveTo>
                                      <a:pt x="429" y="507"/>
                                    </a:moveTo>
                                    <a:lnTo>
                                      <a:pt x="346" y="507"/>
                                    </a:lnTo>
                                    <a:lnTo>
                                      <a:pt x="388" y="541"/>
                                    </a:lnTo>
                                    <a:lnTo>
                                      <a:pt x="434" y="590"/>
                                    </a:lnTo>
                                    <a:lnTo>
                                      <a:pt x="485" y="642"/>
                                    </a:lnTo>
                                    <a:lnTo>
                                      <a:pt x="540" y="681"/>
                                    </a:lnTo>
                                    <a:lnTo>
                                      <a:pt x="598" y="693"/>
                                    </a:lnTo>
                                    <a:lnTo>
                                      <a:pt x="660" y="663"/>
                                    </a:lnTo>
                                    <a:lnTo>
                                      <a:pt x="679" y="634"/>
                                    </a:lnTo>
                                    <a:lnTo>
                                      <a:pt x="576" y="634"/>
                                    </a:lnTo>
                                    <a:lnTo>
                                      <a:pt x="514" y="591"/>
                                    </a:lnTo>
                                    <a:lnTo>
                                      <a:pt x="487" y="565"/>
                                    </a:lnTo>
                                    <a:lnTo>
                                      <a:pt x="447" y="526"/>
                                    </a:lnTo>
                                    <a:lnTo>
                                      <a:pt x="429" y="507"/>
                                    </a:lnTo>
                                    <a:close/>
                                    <a:moveTo>
                                      <a:pt x="688" y="190"/>
                                    </a:moveTo>
                                    <a:lnTo>
                                      <a:pt x="627" y="190"/>
                                    </a:lnTo>
                                    <a:lnTo>
                                      <a:pt x="622" y="213"/>
                                    </a:lnTo>
                                    <a:lnTo>
                                      <a:pt x="608" y="231"/>
                                    </a:lnTo>
                                    <a:lnTo>
                                      <a:pt x="589" y="244"/>
                                    </a:lnTo>
                                    <a:lnTo>
                                      <a:pt x="567" y="253"/>
                                    </a:lnTo>
                                    <a:lnTo>
                                      <a:pt x="537" y="260"/>
                                    </a:lnTo>
                                    <a:lnTo>
                                      <a:pt x="519" y="261"/>
                                    </a:lnTo>
                                    <a:lnTo>
                                      <a:pt x="502" y="268"/>
                                    </a:lnTo>
                                    <a:lnTo>
                                      <a:pt x="475" y="291"/>
                                    </a:lnTo>
                                    <a:lnTo>
                                      <a:pt x="413" y="354"/>
                                    </a:lnTo>
                                    <a:lnTo>
                                      <a:pt x="381" y="385"/>
                                    </a:lnTo>
                                    <a:lnTo>
                                      <a:pt x="348" y="416"/>
                                    </a:lnTo>
                                    <a:lnTo>
                                      <a:pt x="316" y="447"/>
                                    </a:lnTo>
                                    <a:lnTo>
                                      <a:pt x="284" y="480"/>
                                    </a:lnTo>
                                    <a:lnTo>
                                      <a:pt x="221" y="543"/>
                                    </a:lnTo>
                                    <a:lnTo>
                                      <a:pt x="192" y="575"/>
                                    </a:lnTo>
                                    <a:lnTo>
                                      <a:pt x="154" y="612"/>
                                    </a:lnTo>
                                    <a:lnTo>
                                      <a:pt x="113" y="635"/>
                                    </a:lnTo>
                                    <a:lnTo>
                                      <a:pt x="210" y="635"/>
                                    </a:lnTo>
                                    <a:lnTo>
                                      <a:pt x="222" y="623"/>
                                    </a:lnTo>
                                    <a:lnTo>
                                      <a:pt x="267" y="574"/>
                                    </a:lnTo>
                                    <a:lnTo>
                                      <a:pt x="308" y="531"/>
                                    </a:lnTo>
                                    <a:lnTo>
                                      <a:pt x="346" y="507"/>
                                    </a:lnTo>
                                    <a:lnTo>
                                      <a:pt x="429" y="507"/>
                                    </a:lnTo>
                                    <a:lnTo>
                                      <a:pt x="410" y="487"/>
                                    </a:lnTo>
                                    <a:lnTo>
                                      <a:pt x="394" y="464"/>
                                    </a:lnTo>
                                    <a:lnTo>
                                      <a:pt x="400" y="448"/>
                                    </a:lnTo>
                                    <a:lnTo>
                                      <a:pt x="416" y="428"/>
                                    </a:lnTo>
                                    <a:lnTo>
                                      <a:pt x="434" y="408"/>
                                    </a:lnTo>
                                    <a:lnTo>
                                      <a:pt x="447" y="397"/>
                                    </a:lnTo>
                                    <a:lnTo>
                                      <a:pt x="466" y="394"/>
                                    </a:lnTo>
                                    <a:lnTo>
                                      <a:pt x="555" y="394"/>
                                    </a:lnTo>
                                    <a:lnTo>
                                      <a:pt x="530" y="368"/>
                                    </a:lnTo>
                                    <a:lnTo>
                                      <a:pt x="514" y="337"/>
                                    </a:lnTo>
                                    <a:lnTo>
                                      <a:pt x="541" y="320"/>
                                    </a:lnTo>
                                    <a:lnTo>
                                      <a:pt x="579" y="309"/>
                                    </a:lnTo>
                                    <a:lnTo>
                                      <a:pt x="622" y="292"/>
                                    </a:lnTo>
                                    <a:lnTo>
                                      <a:pt x="663" y="258"/>
                                    </a:lnTo>
                                    <a:lnTo>
                                      <a:pt x="682" y="219"/>
                                    </a:lnTo>
                                    <a:lnTo>
                                      <a:pt x="688" y="190"/>
                                    </a:lnTo>
                                    <a:close/>
                                    <a:moveTo>
                                      <a:pt x="555" y="394"/>
                                    </a:moveTo>
                                    <a:lnTo>
                                      <a:pt x="466" y="394"/>
                                    </a:lnTo>
                                    <a:lnTo>
                                      <a:pt x="483" y="405"/>
                                    </a:lnTo>
                                    <a:lnTo>
                                      <a:pt x="500" y="422"/>
                                    </a:lnTo>
                                    <a:lnTo>
                                      <a:pt x="516" y="440"/>
                                    </a:lnTo>
                                    <a:lnTo>
                                      <a:pt x="544" y="466"/>
                                    </a:lnTo>
                                    <a:lnTo>
                                      <a:pt x="581" y="503"/>
                                    </a:lnTo>
                                    <a:lnTo>
                                      <a:pt x="616" y="541"/>
                                    </a:lnTo>
                                    <a:lnTo>
                                      <a:pt x="634" y="570"/>
                                    </a:lnTo>
                                    <a:lnTo>
                                      <a:pt x="632" y="598"/>
                                    </a:lnTo>
                                    <a:lnTo>
                                      <a:pt x="614" y="628"/>
                                    </a:lnTo>
                                    <a:lnTo>
                                      <a:pt x="576" y="634"/>
                                    </a:lnTo>
                                    <a:lnTo>
                                      <a:pt x="679" y="634"/>
                                    </a:lnTo>
                                    <a:lnTo>
                                      <a:pt x="695" y="611"/>
                                    </a:lnTo>
                                    <a:lnTo>
                                      <a:pt x="690" y="557"/>
                                    </a:lnTo>
                                    <a:lnTo>
                                      <a:pt x="660" y="504"/>
                                    </a:lnTo>
                                    <a:lnTo>
                                      <a:pt x="615" y="454"/>
                                    </a:lnTo>
                                    <a:lnTo>
                                      <a:pt x="567" y="408"/>
                                    </a:lnTo>
                                    <a:lnTo>
                                      <a:pt x="555" y="394"/>
                                    </a:lnTo>
                                    <a:close/>
                                    <a:moveTo>
                                      <a:pt x="239" y="81"/>
                                    </a:moveTo>
                                    <a:lnTo>
                                      <a:pt x="94" y="81"/>
                                    </a:lnTo>
                                    <a:lnTo>
                                      <a:pt x="135" y="88"/>
                                    </a:lnTo>
                                    <a:lnTo>
                                      <a:pt x="179" y="108"/>
                                    </a:lnTo>
                                    <a:lnTo>
                                      <a:pt x="202" y="128"/>
                                    </a:lnTo>
                                    <a:lnTo>
                                      <a:pt x="210" y="150"/>
                                    </a:lnTo>
                                    <a:lnTo>
                                      <a:pt x="213" y="164"/>
                                    </a:lnTo>
                                    <a:lnTo>
                                      <a:pt x="220" y="178"/>
                                    </a:lnTo>
                                    <a:lnTo>
                                      <a:pt x="240" y="200"/>
                                    </a:lnTo>
                                    <a:lnTo>
                                      <a:pt x="253" y="212"/>
                                    </a:lnTo>
                                    <a:lnTo>
                                      <a:pt x="267" y="227"/>
                                    </a:lnTo>
                                    <a:lnTo>
                                      <a:pt x="279" y="242"/>
                                    </a:lnTo>
                                    <a:lnTo>
                                      <a:pt x="286" y="258"/>
                                    </a:lnTo>
                                    <a:lnTo>
                                      <a:pt x="257" y="284"/>
                                    </a:lnTo>
                                    <a:lnTo>
                                      <a:pt x="348" y="284"/>
                                    </a:lnTo>
                                    <a:lnTo>
                                      <a:pt x="374" y="257"/>
                                    </a:lnTo>
                                    <a:lnTo>
                                      <a:pt x="406" y="226"/>
                                    </a:lnTo>
                                    <a:lnTo>
                                      <a:pt x="422" y="199"/>
                                    </a:lnTo>
                                    <a:lnTo>
                                      <a:pt x="324" y="199"/>
                                    </a:lnTo>
                                    <a:lnTo>
                                      <a:pt x="295" y="175"/>
                                    </a:lnTo>
                                    <a:lnTo>
                                      <a:pt x="271" y="137"/>
                                    </a:lnTo>
                                    <a:lnTo>
                                      <a:pt x="257" y="104"/>
                                    </a:lnTo>
                                    <a:lnTo>
                                      <a:pt x="239" y="81"/>
                                    </a:lnTo>
                                    <a:close/>
                                    <a:moveTo>
                                      <a:pt x="600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02" y="92"/>
                                    </a:lnTo>
                                    <a:lnTo>
                                      <a:pt x="492" y="118"/>
                                    </a:lnTo>
                                    <a:lnTo>
                                      <a:pt x="492" y="126"/>
                                    </a:lnTo>
                                    <a:lnTo>
                                      <a:pt x="492" y="148"/>
                                    </a:lnTo>
                                    <a:lnTo>
                                      <a:pt x="514" y="183"/>
                                    </a:lnTo>
                                    <a:lnTo>
                                      <a:pt x="546" y="204"/>
                                    </a:lnTo>
                                    <a:lnTo>
                                      <a:pt x="576" y="205"/>
                                    </a:lnTo>
                                    <a:lnTo>
                                      <a:pt x="604" y="197"/>
                                    </a:lnTo>
                                    <a:lnTo>
                                      <a:pt x="627" y="190"/>
                                    </a:lnTo>
                                    <a:lnTo>
                                      <a:pt x="688" y="190"/>
                                    </a:lnTo>
                                    <a:lnTo>
                                      <a:pt x="693" y="171"/>
                                    </a:lnTo>
                                    <a:lnTo>
                                      <a:pt x="692" y="140"/>
                                    </a:lnTo>
                                    <a:lnTo>
                                      <a:pt x="586" y="140"/>
                                    </a:lnTo>
                                    <a:lnTo>
                                      <a:pt x="555" y="138"/>
                                    </a:lnTo>
                                    <a:lnTo>
                                      <a:pt x="568" y="102"/>
                                    </a:lnTo>
                                    <a:lnTo>
                                      <a:pt x="599" y="69"/>
                                    </a:lnTo>
                                    <a:lnTo>
                                      <a:pt x="600" y="68"/>
                                    </a:lnTo>
                                    <a:close/>
                                    <a:moveTo>
                                      <a:pt x="550" y="0"/>
                                    </a:moveTo>
                                    <a:lnTo>
                                      <a:pt x="506" y="5"/>
                                    </a:lnTo>
                                    <a:lnTo>
                                      <a:pt x="464" y="21"/>
                                    </a:lnTo>
                                    <a:lnTo>
                                      <a:pt x="430" y="46"/>
                                    </a:lnTo>
                                    <a:lnTo>
                                      <a:pt x="399" y="88"/>
                                    </a:lnTo>
                                    <a:lnTo>
                                      <a:pt x="387" y="126"/>
                                    </a:lnTo>
                                    <a:lnTo>
                                      <a:pt x="379" y="160"/>
                                    </a:lnTo>
                                    <a:lnTo>
                                      <a:pt x="358" y="190"/>
                                    </a:lnTo>
                                    <a:lnTo>
                                      <a:pt x="324" y="199"/>
                                    </a:lnTo>
                                    <a:lnTo>
                                      <a:pt x="422" y="199"/>
                                    </a:lnTo>
                                    <a:lnTo>
                                      <a:pt x="433" y="181"/>
                                    </a:lnTo>
                                    <a:lnTo>
                                      <a:pt x="447" y="131"/>
                                    </a:lnTo>
                                    <a:lnTo>
                                      <a:pt x="466" y="89"/>
                                    </a:lnTo>
                                    <a:lnTo>
                                      <a:pt x="511" y="68"/>
                                    </a:lnTo>
                                    <a:lnTo>
                                      <a:pt x="600" y="68"/>
                                    </a:lnTo>
                                    <a:lnTo>
                                      <a:pt x="616" y="39"/>
                                    </a:lnTo>
                                    <a:lnTo>
                                      <a:pt x="591" y="10"/>
                                    </a:lnTo>
                                    <a:lnTo>
                                      <a:pt x="550" y="0"/>
                                    </a:lnTo>
                                    <a:close/>
                                    <a:moveTo>
                                      <a:pt x="672" y="87"/>
                                    </a:moveTo>
                                    <a:lnTo>
                                      <a:pt x="635" y="92"/>
                                    </a:lnTo>
                                    <a:lnTo>
                                      <a:pt x="610" y="118"/>
                                    </a:lnTo>
                                    <a:lnTo>
                                      <a:pt x="586" y="140"/>
                                    </a:lnTo>
                                    <a:lnTo>
                                      <a:pt x="692" y="140"/>
                                    </a:lnTo>
                                    <a:lnTo>
                                      <a:pt x="691" y="124"/>
                                    </a:lnTo>
                                    <a:lnTo>
                                      <a:pt x="672" y="8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704" name="组合 1394"/>
                            <wpg:cNvGrpSpPr/>
                            <wpg:grpSpPr>
                              <a:xfrm rot="0">
                                <a:off x="20676" y="3830"/>
                                <a:ext cx="705" cy="621"/>
                                <a:chOff x="3470" y="77963"/>
                                <a:chExt cx="506" cy="446"/>
                              </a:xfrm>
                              <a:grpFill/>
                            </wpg:grpSpPr>
                            <wps:wsp>
                              <wps:cNvPr id="705" name="任意多边形 412"/>
                              <wps:cNvSpPr/>
                              <wps:spPr>
                                <a:xfrm>
                                  <a:off x="3470" y="78029"/>
                                  <a:ext cx="461" cy="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30" h="601">
                                      <a:moveTo>
                                        <a:pt x="342" y="0"/>
                                      </a:moveTo>
                                      <a:lnTo>
                                        <a:pt x="306" y="6"/>
                                      </a:lnTo>
                                      <a:lnTo>
                                        <a:pt x="271" y="19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44" y="105"/>
                                      </a:lnTo>
                                      <a:lnTo>
                                        <a:pt x="98" y="150"/>
                                      </a:lnTo>
                                      <a:lnTo>
                                        <a:pt x="62" y="196"/>
                                      </a:lnTo>
                                      <a:lnTo>
                                        <a:pt x="27" y="257"/>
                                      </a:lnTo>
                                      <a:lnTo>
                                        <a:pt x="7" y="31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5" y="411"/>
                                      </a:lnTo>
                                      <a:lnTo>
                                        <a:pt x="20" y="453"/>
                                      </a:lnTo>
                                      <a:lnTo>
                                        <a:pt x="45" y="490"/>
                                      </a:lnTo>
                                      <a:lnTo>
                                        <a:pt x="78" y="521"/>
                                      </a:lnTo>
                                      <a:lnTo>
                                        <a:pt x="118" y="548"/>
                                      </a:lnTo>
                                      <a:lnTo>
                                        <a:pt x="164" y="569"/>
                                      </a:lnTo>
                                      <a:lnTo>
                                        <a:pt x="215" y="585"/>
                                      </a:lnTo>
                                      <a:lnTo>
                                        <a:pt x="269" y="596"/>
                                      </a:lnTo>
                                      <a:lnTo>
                                        <a:pt x="325" y="601"/>
                                      </a:lnTo>
                                      <a:lnTo>
                                        <a:pt x="382" y="600"/>
                                      </a:lnTo>
                                      <a:lnTo>
                                        <a:pt x="439" y="593"/>
                                      </a:lnTo>
                                      <a:lnTo>
                                        <a:pt x="494" y="580"/>
                                      </a:lnTo>
                                      <a:lnTo>
                                        <a:pt x="547" y="561"/>
                                      </a:lnTo>
                                      <a:lnTo>
                                        <a:pt x="596" y="536"/>
                                      </a:lnTo>
                                      <a:lnTo>
                                        <a:pt x="598" y="535"/>
                                      </a:lnTo>
                                      <a:lnTo>
                                        <a:pt x="350" y="535"/>
                                      </a:lnTo>
                                      <a:lnTo>
                                        <a:pt x="274" y="535"/>
                                      </a:lnTo>
                                      <a:lnTo>
                                        <a:pt x="210" y="523"/>
                                      </a:lnTo>
                                      <a:lnTo>
                                        <a:pt x="159" y="501"/>
                                      </a:lnTo>
                                      <a:lnTo>
                                        <a:pt x="122" y="472"/>
                                      </a:lnTo>
                                      <a:lnTo>
                                        <a:pt x="98" y="436"/>
                                      </a:lnTo>
                                      <a:lnTo>
                                        <a:pt x="87" y="398"/>
                                      </a:lnTo>
                                      <a:lnTo>
                                        <a:pt x="91" y="358"/>
                                      </a:lnTo>
                                      <a:lnTo>
                                        <a:pt x="108" y="319"/>
                                      </a:lnTo>
                                      <a:lnTo>
                                        <a:pt x="139" y="282"/>
                                      </a:lnTo>
                                      <a:lnTo>
                                        <a:pt x="185" y="251"/>
                                      </a:lnTo>
                                      <a:lnTo>
                                        <a:pt x="246" y="226"/>
                                      </a:lnTo>
                                      <a:lnTo>
                                        <a:pt x="321" y="211"/>
                                      </a:lnTo>
                                      <a:lnTo>
                                        <a:pt x="394" y="209"/>
                                      </a:lnTo>
                                      <a:lnTo>
                                        <a:pt x="617" y="209"/>
                                      </a:lnTo>
                                      <a:lnTo>
                                        <a:pt x="616" y="208"/>
                                      </a:lnTo>
                                      <a:lnTo>
                                        <a:pt x="620" y="173"/>
                                      </a:lnTo>
                                      <a:lnTo>
                                        <a:pt x="619" y="141"/>
                                      </a:lnTo>
                                      <a:lnTo>
                                        <a:pt x="607" y="122"/>
                                      </a:lnTo>
                                      <a:lnTo>
                                        <a:pt x="412" y="122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5" y="58"/>
                                      </a:lnTo>
                                      <a:lnTo>
                                        <a:pt x="405" y="28"/>
                                      </a:lnTo>
                                      <a:lnTo>
                                        <a:pt x="374" y="4"/>
                                      </a:lnTo>
                                      <a:lnTo>
                                        <a:pt x="342" y="0"/>
                                      </a:lnTo>
                                      <a:close/>
                                      <a:moveTo>
                                        <a:pt x="617" y="209"/>
                                      </a:moveTo>
                                      <a:lnTo>
                                        <a:pt x="394" y="209"/>
                                      </a:lnTo>
                                      <a:lnTo>
                                        <a:pt x="456" y="220"/>
                                      </a:lnTo>
                                      <a:lnTo>
                                        <a:pt x="505" y="241"/>
                                      </a:lnTo>
                                      <a:lnTo>
                                        <a:pt x="541" y="272"/>
                                      </a:lnTo>
                                      <a:lnTo>
                                        <a:pt x="564" y="308"/>
                                      </a:lnTo>
                                      <a:lnTo>
                                        <a:pt x="575" y="348"/>
                                      </a:lnTo>
                                      <a:lnTo>
                                        <a:pt x="572" y="390"/>
                                      </a:lnTo>
                                      <a:lnTo>
                                        <a:pt x="556" y="430"/>
                                      </a:lnTo>
                                      <a:lnTo>
                                        <a:pt x="526" y="468"/>
                                      </a:lnTo>
                                      <a:lnTo>
                                        <a:pt x="482" y="499"/>
                                      </a:lnTo>
                                      <a:lnTo>
                                        <a:pt x="423" y="522"/>
                                      </a:lnTo>
                                      <a:lnTo>
                                        <a:pt x="350" y="535"/>
                                      </a:lnTo>
                                      <a:lnTo>
                                        <a:pt x="598" y="535"/>
                                      </a:lnTo>
                                      <a:lnTo>
                                        <a:pt x="640" y="504"/>
                                      </a:lnTo>
                                      <a:lnTo>
                                        <a:pt x="678" y="467"/>
                                      </a:lnTo>
                                      <a:lnTo>
                                        <a:pt x="708" y="422"/>
                                      </a:lnTo>
                                      <a:lnTo>
                                        <a:pt x="729" y="346"/>
                                      </a:lnTo>
                                      <a:lnTo>
                                        <a:pt x="711" y="295"/>
                                      </a:lnTo>
                                      <a:lnTo>
                                        <a:pt x="672" y="261"/>
                                      </a:lnTo>
                                      <a:lnTo>
                                        <a:pt x="634" y="234"/>
                                      </a:lnTo>
                                      <a:lnTo>
                                        <a:pt x="617" y="209"/>
                                      </a:lnTo>
                                      <a:close/>
                                      <a:moveTo>
                                        <a:pt x="520" y="99"/>
                                      </a:moveTo>
                                      <a:lnTo>
                                        <a:pt x="483" y="108"/>
                                      </a:lnTo>
                                      <a:lnTo>
                                        <a:pt x="449" y="119"/>
                                      </a:lnTo>
                                      <a:lnTo>
                                        <a:pt x="412" y="122"/>
                                      </a:lnTo>
                                      <a:lnTo>
                                        <a:pt x="607" y="122"/>
                                      </a:lnTo>
                                      <a:lnTo>
                                        <a:pt x="604" y="116"/>
                                      </a:lnTo>
                                      <a:lnTo>
                                        <a:pt x="564" y="100"/>
                                      </a:lnTo>
                                      <a:lnTo>
                                        <a:pt x="52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06" name="任意多边形 915"/>
                              <wps:cNvSpPr/>
                              <wps:spPr>
                                <a:xfrm>
                                  <a:off x="3614" y="78222"/>
                                  <a:ext cx="96" cy="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37" h="438">
                                      <a:moveTo>
                                        <a:pt x="239" y="0"/>
                                      </a:moveTo>
                                      <a:lnTo>
                                        <a:pt x="177" y="5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4" y="264"/>
                                      </a:lnTo>
                                      <a:lnTo>
                                        <a:pt x="27" y="331"/>
                                      </a:lnTo>
                                      <a:lnTo>
                                        <a:pt x="67" y="381"/>
                                      </a:lnTo>
                                      <a:lnTo>
                                        <a:pt x="119" y="416"/>
                                      </a:lnTo>
                                      <a:lnTo>
                                        <a:pt x="178" y="434"/>
                                      </a:lnTo>
                                      <a:lnTo>
                                        <a:pt x="239" y="437"/>
                                      </a:lnTo>
                                      <a:lnTo>
                                        <a:pt x="299" y="424"/>
                                      </a:lnTo>
                                      <a:lnTo>
                                        <a:pt x="352" y="395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27" y="279"/>
                                      </a:lnTo>
                                      <a:lnTo>
                                        <a:pt x="436" y="210"/>
                                      </a:lnTo>
                                      <a:lnTo>
                                        <a:pt x="424" y="146"/>
                                      </a:lnTo>
                                      <a:lnTo>
                                        <a:pt x="395" y="91"/>
                                      </a:lnTo>
                                      <a:lnTo>
                                        <a:pt x="352" y="46"/>
                                      </a:lnTo>
                                      <a:lnTo>
                                        <a:pt x="299" y="15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g:grpSp>
                              <wpg:cNvPr id="707" name="组合 1393"/>
                              <wpg:cNvGrpSpPr/>
                              <wpg:grpSpPr>
                                <a:xfrm>
                                  <a:off x="3802" y="77963"/>
                                  <a:ext cx="175" cy="175"/>
                                  <a:chOff x="3805" y="77939"/>
                                  <a:chExt cx="188" cy="188"/>
                                </a:xfrm>
                                <a:grpFill/>
                              </wpg:grpSpPr>
                              <wps:wsp>
                                <wps:cNvPr id="708" name="AutoShape 136"/>
                                <wps:cNvSpPr/>
                                <wps:spPr bwMode="auto">
                                  <a:xfrm>
                                    <a:off x="3805" y="77989"/>
                                    <a:ext cx="132" cy="134"/>
                                  </a:xfrm>
                                  <a:custGeom>
                                    <a:avLst/>
                                    <a:gdLst>
                                      <a:gd name="T0" fmla="*/ 10800 w 21600"/>
                                      <a:gd name="T1" fmla="*/ 10800 h 21600"/>
                                      <a:gd name="T2" fmla="*/ 10800 w 21600"/>
                                      <a:gd name="T3" fmla="*/ 10800 h 21600"/>
                                      <a:gd name="T4" fmla="*/ 10800 w 21600"/>
                                      <a:gd name="T5" fmla="*/ 10800 h 21600"/>
                                      <a:gd name="T6" fmla="*/ 10800 w 21600"/>
                                      <a:gd name="T7" fmla="*/ 108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>
                                        <a:moveTo>
                                          <a:pt x="19538" y="20579"/>
                                        </a:moveTo>
                                        <a:lnTo>
                                          <a:pt x="19542" y="20579"/>
                                        </a:lnTo>
                                        <a:cubicBezTo>
                                          <a:pt x="19546" y="21142"/>
                                          <a:pt x="20004" y="21600"/>
                                          <a:pt x="20571" y="21600"/>
                                        </a:cubicBezTo>
                                        <a:cubicBezTo>
                                          <a:pt x="21137" y="21600"/>
                                          <a:pt x="21599" y="21138"/>
                                          <a:pt x="21599" y="20571"/>
                                        </a:cubicBezTo>
                                        <a:cubicBezTo>
                                          <a:pt x="21599" y="20565"/>
                                          <a:pt x="21595" y="20561"/>
                                          <a:pt x="21595" y="20555"/>
                                        </a:cubicBezTo>
                                        <a:cubicBezTo>
                                          <a:pt x="21583" y="9221"/>
                                          <a:pt x="12411" y="41"/>
                                          <a:pt x="1080" y="12"/>
                                        </a:cubicBezTo>
                                        <a:cubicBezTo>
                                          <a:pt x="1064" y="10"/>
                                          <a:pt x="1048" y="0"/>
                                          <a:pt x="1028" y="0"/>
                                        </a:cubicBezTo>
                                        <a:cubicBezTo>
                                          <a:pt x="458" y="0"/>
                                          <a:pt x="0" y="461"/>
                                          <a:pt x="0" y="1028"/>
                                        </a:cubicBezTo>
                                        <a:cubicBezTo>
                                          <a:pt x="0" y="1594"/>
                                          <a:pt x="458" y="2055"/>
                                          <a:pt x="1024" y="2057"/>
                                        </a:cubicBezTo>
                                        <a:lnTo>
                                          <a:pt x="1024" y="2065"/>
                                        </a:lnTo>
                                        <a:cubicBezTo>
                                          <a:pt x="11233" y="2065"/>
                                          <a:pt x="19538" y="10370"/>
                                          <a:pt x="19538" y="20579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ffectLst/>
                                </wps:spPr>
                                <wps:bodyPr lIns="50800" tIns="50800" rIns="50800" bIns="50800" anchor="ctr"/>
                              </wps:wsp>
                              <wps:wsp>
                                <wps:cNvPr id="709" name="AutoShape 138"/>
                                <wps:cNvSpPr/>
                                <wps:spPr bwMode="auto">
                                  <a:xfrm>
                                    <a:off x="3805" y="77939"/>
                                    <a:ext cx="189" cy="189"/>
                                  </a:xfrm>
                                  <a:custGeom>
                                    <a:avLst/>
                                    <a:gdLst>
                                      <a:gd name="T0" fmla="*/ 10800 w 21600"/>
                                      <a:gd name="T1" fmla="*/ 10800 h 21600"/>
                                      <a:gd name="T2" fmla="*/ 10800 w 21600"/>
                                      <a:gd name="T3" fmla="*/ 10800 h 21600"/>
                                      <a:gd name="T4" fmla="*/ 10800 w 21600"/>
                                      <a:gd name="T5" fmla="*/ 10800 h 21600"/>
                                      <a:gd name="T6" fmla="*/ 10800 w 21600"/>
                                      <a:gd name="T7" fmla="*/ 108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>
                                        <a:moveTo>
                                          <a:pt x="1437" y="2880"/>
                                        </a:moveTo>
                                        <a:lnTo>
                                          <a:pt x="1437" y="2885"/>
                                        </a:lnTo>
                                        <a:cubicBezTo>
                                          <a:pt x="10965" y="2885"/>
                                          <a:pt x="18717" y="10637"/>
                                          <a:pt x="18717" y="20165"/>
                                        </a:cubicBezTo>
                                        <a:lnTo>
                                          <a:pt x="18720" y="20165"/>
                                        </a:lnTo>
                                        <a:cubicBezTo>
                                          <a:pt x="18722" y="20959"/>
                                          <a:pt x="19366" y="21600"/>
                                          <a:pt x="20160" y="21600"/>
                                        </a:cubicBezTo>
                                        <a:cubicBezTo>
                                          <a:pt x="20955" y="21600"/>
                                          <a:pt x="21599" y="20956"/>
                                          <a:pt x="21599" y="20160"/>
                                        </a:cubicBezTo>
                                        <a:cubicBezTo>
                                          <a:pt x="21599" y="20155"/>
                                          <a:pt x="21597" y="20152"/>
                                          <a:pt x="21597" y="20148"/>
                                        </a:cubicBezTo>
                                        <a:cubicBezTo>
                                          <a:pt x="21588" y="9034"/>
                                          <a:pt x="12588" y="28"/>
                                          <a:pt x="1476" y="8"/>
                                        </a:cubicBezTo>
                                        <a:cubicBezTo>
                                          <a:pt x="1465" y="7"/>
                                          <a:pt x="1454" y="0"/>
                                          <a:pt x="1440" y="0"/>
                                        </a:cubicBezTo>
                                        <a:cubicBezTo>
                                          <a:pt x="644" y="0"/>
                                          <a:pt x="0" y="644"/>
                                          <a:pt x="0" y="1440"/>
                                        </a:cubicBezTo>
                                        <a:cubicBezTo>
                                          <a:pt x="0" y="2234"/>
                                          <a:pt x="644" y="2878"/>
                                          <a:pt x="1437" y="288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ffectLst/>
                                </wps:spPr>
                                <wps:bodyPr lIns="50800" tIns="50800" rIns="50800" bIns="50800" anchor="ctr"/>
                              </wps:wsp>
                            </wpg:grpSp>
                          </wpg:grpSp>
                          <wps:wsp>
                            <wps:cNvPr id="710" name="任意多边形 662"/>
                            <wps:cNvSpPr/>
                            <wps:spPr>
                              <a:xfrm>
                                <a:off x="20707" y="10304"/>
                                <a:ext cx="643" cy="6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36" h="629">
                                    <a:moveTo>
                                      <a:pt x="317" y="0"/>
                                    </a:moveTo>
                                    <a:lnTo>
                                      <a:pt x="266" y="6"/>
                                    </a:lnTo>
                                    <a:lnTo>
                                      <a:pt x="215" y="19"/>
                                    </a:lnTo>
                                    <a:lnTo>
                                      <a:pt x="168" y="39"/>
                                    </a:lnTo>
                                    <a:lnTo>
                                      <a:pt x="124" y="67"/>
                                    </a:lnTo>
                                    <a:lnTo>
                                      <a:pt x="85" y="100"/>
                                    </a:lnTo>
                                    <a:lnTo>
                                      <a:pt x="52" y="140"/>
                                    </a:lnTo>
                                    <a:lnTo>
                                      <a:pt x="26" y="186"/>
                                    </a:lnTo>
                                    <a:lnTo>
                                      <a:pt x="8" y="237"/>
                                    </a:lnTo>
                                    <a:lnTo>
                                      <a:pt x="0" y="292"/>
                                    </a:lnTo>
                                    <a:lnTo>
                                      <a:pt x="3" y="353"/>
                                    </a:lnTo>
                                    <a:lnTo>
                                      <a:pt x="21" y="423"/>
                                    </a:lnTo>
                                    <a:lnTo>
                                      <a:pt x="53" y="486"/>
                                    </a:lnTo>
                                    <a:lnTo>
                                      <a:pt x="97" y="540"/>
                                    </a:lnTo>
                                    <a:lnTo>
                                      <a:pt x="151" y="583"/>
                                    </a:lnTo>
                                    <a:lnTo>
                                      <a:pt x="214" y="613"/>
                                    </a:lnTo>
                                    <a:lnTo>
                                      <a:pt x="283" y="628"/>
                                    </a:lnTo>
                                    <a:lnTo>
                                      <a:pt x="356" y="626"/>
                                    </a:lnTo>
                                    <a:lnTo>
                                      <a:pt x="424" y="608"/>
                                    </a:lnTo>
                                    <a:lnTo>
                                      <a:pt x="486" y="577"/>
                                    </a:lnTo>
                                    <a:lnTo>
                                      <a:pt x="300" y="577"/>
                                    </a:lnTo>
                                    <a:lnTo>
                                      <a:pt x="249" y="568"/>
                                    </a:lnTo>
                                    <a:lnTo>
                                      <a:pt x="205" y="552"/>
                                    </a:lnTo>
                                    <a:lnTo>
                                      <a:pt x="208" y="534"/>
                                    </a:lnTo>
                                    <a:lnTo>
                                      <a:pt x="214" y="524"/>
                                    </a:lnTo>
                                    <a:lnTo>
                                      <a:pt x="215" y="523"/>
                                    </a:lnTo>
                                    <a:lnTo>
                                      <a:pt x="171" y="523"/>
                                    </a:lnTo>
                                    <a:lnTo>
                                      <a:pt x="148" y="514"/>
                                    </a:lnTo>
                                    <a:lnTo>
                                      <a:pt x="121" y="489"/>
                                    </a:lnTo>
                                    <a:lnTo>
                                      <a:pt x="99" y="457"/>
                                    </a:lnTo>
                                    <a:lnTo>
                                      <a:pt x="90" y="429"/>
                                    </a:lnTo>
                                    <a:lnTo>
                                      <a:pt x="148" y="429"/>
                                    </a:lnTo>
                                    <a:lnTo>
                                      <a:pt x="134" y="400"/>
                                    </a:lnTo>
                                    <a:lnTo>
                                      <a:pt x="135" y="393"/>
                                    </a:lnTo>
                                    <a:lnTo>
                                      <a:pt x="75" y="393"/>
                                    </a:lnTo>
                                    <a:lnTo>
                                      <a:pt x="56" y="357"/>
                                    </a:lnTo>
                                    <a:lnTo>
                                      <a:pt x="53" y="296"/>
                                    </a:lnTo>
                                    <a:lnTo>
                                      <a:pt x="65" y="237"/>
                                    </a:lnTo>
                                    <a:lnTo>
                                      <a:pt x="65" y="236"/>
                                    </a:lnTo>
                                    <a:lnTo>
                                      <a:pt x="92" y="204"/>
                                    </a:lnTo>
                                    <a:lnTo>
                                      <a:pt x="138" y="204"/>
                                    </a:lnTo>
                                    <a:lnTo>
                                      <a:pt x="136" y="197"/>
                                    </a:lnTo>
                                    <a:lnTo>
                                      <a:pt x="140" y="177"/>
                                    </a:lnTo>
                                    <a:lnTo>
                                      <a:pt x="156" y="161"/>
                                    </a:lnTo>
                                    <a:lnTo>
                                      <a:pt x="181" y="144"/>
                                    </a:lnTo>
                                    <a:lnTo>
                                      <a:pt x="204" y="129"/>
                                    </a:lnTo>
                                    <a:lnTo>
                                      <a:pt x="224" y="126"/>
                                    </a:lnTo>
                                    <a:lnTo>
                                      <a:pt x="459" y="126"/>
                                    </a:lnTo>
                                    <a:lnTo>
                                      <a:pt x="455" y="119"/>
                                    </a:lnTo>
                                    <a:lnTo>
                                      <a:pt x="454" y="113"/>
                                    </a:lnTo>
                                    <a:lnTo>
                                      <a:pt x="321" y="113"/>
                                    </a:lnTo>
                                    <a:lnTo>
                                      <a:pt x="262" y="105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65" y="57"/>
                                    </a:lnTo>
                                    <a:lnTo>
                                      <a:pt x="296" y="54"/>
                                    </a:lnTo>
                                    <a:lnTo>
                                      <a:pt x="501" y="54"/>
                                    </a:lnTo>
                                    <a:lnTo>
                                      <a:pt x="467" y="33"/>
                                    </a:lnTo>
                                    <a:lnTo>
                                      <a:pt x="419" y="13"/>
                                    </a:lnTo>
                                    <a:lnTo>
                                      <a:pt x="369" y="2"/>
                                    </a:lnTo>
                                    <a:lnTo>
                                      <a:pt x="317" y="0"/>
                                    </a:lnTo>
                                    <a:close/>
                                    <a:moveTo>
                                      <a:pt x="409" y="496"/>
                                    </a:moveTo>
                                    <a:lnTo>
                                      <a:pt x="313" y="496"/>
                                    </a:lnTo>
                                    <a:lnTo>
                                      <a:pt x="333" y="500"/>
                                    </a:lnTo>
                                    <a:lnTo>
                                      <a:pt x="363" y="516"/>
                                    </a:lnTo>
                                    <a:lnTo>
                                      <a:pt x="380" y="524"/>
                                    </a:lnTo>
                                    <a:lnTo>
                                      <a:pt x="390" y="531"/>
                                    </a:lnTo>
                                    <a:lnTo>
                                      <a:pt x="394" y="542"/>
                                    </a:lnTo>
                                    <a:lnTo>
                                      <a:pt x="395" y="561"/>
                                    </a:lnTo>
                                    <a:lnTo>
                                      <a:pt x="351" y="576"/>
                                    </a:lnTo>
                                    <a:lnTo>
                                      <a:pt x="300" y="577"/>
                                    </a:lnTo>
                                    <a:lnTo>
                                      <a:pt x="486" y="577"/>
                                    </a:lnTo>
                                    <a:lnTo>
                                      <a:pt x="487" y="577"/>
                                    </a:lnTo>
                                    <a:lnTo>
                                      <a:pt x="543" y="533"/>
                                    </a:lnTo>
                                    <a:lnTo>
                                      <a:pt x="575" y="496"/>
                                    </a:lnTo>
                                    <a:lnTo>
                                      <a:pt x="410" y="496"/>
                                    </a:lnTo>
                                    <a:lnTo>
                                      <a:pt x="409" y="496"/>
                                    </a:lnTo>
                                    <a:close/>
                                    <a:moveTo>
                                      <a:pt x="148" y="429"/>
                                    </a:moveTo>
                                    <a:lnTo>
                                      <a:pt x="90" y="429"/>
                                    </a:lnTo>
                                    <a:lnTo>
                                      <a:pt x="104" y="435"/>
                                    </a:lnTo>
                                    <a:lnTo>
                                      <a:pt x="116" y="445"/>
                                    </a:lnTo>
                                    <a:lnTo>
                                      <a:pt x="127" y="458"/>
                                    </a:lnTo>
                                    <a:lnTo>
                                      <a:pt x="138" y="470"/>
                                    </a:lnTo>
                                    <a:lnTo>
                                      <a:pt x="153" y="484"/>
                                    </a:lnTo>
                                    <a:lnTo>
                                      <a:pt x="166" y="495"/>
                                    </a:lnTo>
                                    <a:lnTo>
                                      <a:pt x="174" y="507"/>
                                    </a:lnTo>
                                    <a:lnTo>
                                      <a:pt x="171" y="523"/>
                                    </a:lnTo>
                                    <a:lnTo>
                                      <a:pt x="215" y="523"/>
                                    </a:lnTo>
                                    <a:lnTo>
                                      <a:pt x="226" y="518"/>
                                    </a:lnTo>
                                    <a:lnTo>
                                      <a:pt x="246" y="513"/>
                                    </a:lnTo>
                                    <a:lnTo>
                                      <a:pt x="289" y="501"/>
                                    </a:lnTo>
                                    <a:lnTo>
                                      <a:pt x="313" y="496"/>
                                    </a:lnTo>
                                    <a:lnTo>
                                      <a:pt x="409" y="496"/>
                                    </a:lnTo>
                                    <a:lnTo>
                                      <a:pt x="363" y="475"/>
                                    </a:lnTo>
                                    <a:lnTo>
                                      <a:pt x="260" y="475"/>
                                    </a:lnTo>
                                    <a:lnTo>
                                      <a:pt x="206" y="475"/>
                                    </a:lnTo>
                                    <a:lnTo>
                                      <a:pt x="158" y="450"/>
                                    </a:lnTo>
                                    <a:lnTo>
                                      <a:pt x="148" y="429"/>
                                    </a:lnTo>
                                    <a:close/>
                                    <a:moveTo>
                                      <a:pt x="505" y="362"/>
                                    </a:moveTo>
                                    <a:lnTo>
                                      <a:pt x="456" y="362"/>
                                    </a:lnTo>
                                    <a:lnTo>
                                      <a:pt x="471" y="375"/>
                                    </a:lnTo>
                                    <a:lnTo>
                                      <a:pt x="483" y="408"/>
                                    </a:lnTo>
                                    <a:lnTo>
                                      <a:pt x="482" y="449"/>
                                    </a:lnTo>
                                    <a:lnTo>
                                      <a:pt x="456" y="484"/>
                                    </a:lnTo>
                                    <a:lnTo>
                                      <a:pt x="410" y="496"/>
                                    </a:lnTo>
                                    <a:lnTo>
                                      <a:pt x="575" y="496"/>
                                    </a:lnTo>
                                    <a:lnTo>
                                      <a:pt x="588" y="480"/>
                                    </a:lnTo>
                                    <a:lnTo>
                                      <a:pt x="620" y="418"/>
                                    </a:lnTo>
                                    <a:lnTo>
                                      <a:pt x="620" y="417"/>
                                    </a:lnTo>
                                    <a:lnTo>
                                      <a:pt x="531" y="417"/>
                                    </a:lnTo>
                                    <a:lnTo>
                                      <a:pt x="507" y="376"/>
                                    </a:lnTo>
                                    <a:lnTo>
                                      <a:pt x="505" y="362"/>
                                    </a:lnTo>
                                    <a:close/>
                                    <a:moveTo>
                                      <a:pt x="305" y="280"/>
                                    </a:moveTo>
                                    <a:lnTo>
                                      <a:pt x="252" y="280"/>
                                    </a:lnTo>
                                    <a:lnTo>
                                      <a:pt x="266" y="286"/>
                                    </a:lnTo>
                                    <a:lnTo>
                                      <a:pt x="282" y="305"/>
                                    </a:lnTo>
                                    <a:lnTo>
                                      <a:pt x="294" y="317"/>
                                    </a:lnTo>
                                    <a:lnTo>
                                      <a:pt x="308" y="332"/>
                                    </a:lnTo>
                                    <a:lnTo>
                                      <a:pt x="320" y="347"/>
                                    </a:lnTo>
                                    <a:lnTo>
                                      <a:pt x="330" y="360"/>
                                    </a:lnTo>
                                    <a:lnTo>
                                      <a:pt x="334" y="392"/>
                                    </a:lnTo>
                                    <a:lnTo>
                                      <a:pt x="321" y="427"/>
                                    </a:lnTo>
                                    <a:lnTo>
                                      <a:pt x="295" y="458"/>
                                    </a:lnTo>
                                    <a:lnTo>
                                      <a:pt x="260" y="475"/>
                                    </a:lnTo>
                                    <a:lnTo>
                                      <a:pt x="363" y="475"/>
                                    </a:lnTo>
                                    <a:lnTo>
                                      <a:pt x="347" y="468"/>
                                    </a:lnTo>
                                    <a:lnTo>
                                      <a:pt x="350" y="440"/>
                                    </a:lnTo>
                                    <a:lnTo>
                                      <a:pt x="359" y="413"/>
                                    </a:lnTo>
                                    <a:lnTo>
                                      <a:pt x="375" y="391"/>
                                    </a:lnTo>
                                    <a:lnTo>
                                      <a:pt x="397" y="377"/>
                                    </a:lnTo>
                                    <a:lnTo>
                                      <a:pt x="434" y="364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505" y="362"/>
                                    </a:lnTo>
                                    <a:lnTo>
                                      <a:pt x="504" y="345"/>
                                    </a:lnTo>
                                    <a:lnTo>
                                      <a:pt x="365" y="345"/>
                                    </a:lnTo>
                                    <a:lnTo>
                                      <a:pt x="354" y="337"/>
                                    </a:lnTo>
                                    <a:lnTo>
                                      <a:pt x="337" y="317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12" y="288"/>
                                    </a:lnTo>
                                    <a:lnTo>
                                      <a:pt x="305" y="280"/>
                                    </a:lnTo>
                                    <a:close/>
                                    <a:moveTo>
                                      <a:pt x="618" y="225"/>
                                    </a:moveTo>
                                    <a:lnTo>
                                      <a:pt x="531" y="225"/>
                                    </a:lnTo>
                                    <a:lnTo>
                                      <a:pt x="562" y="231"/>
                                    </a:lnTo>
                                    <a:lnTo>
                                      <a:pt x="576" y="253"/>
                                    </a:lnTo>
                                    <a:lnTo>
                                      <a:pt x="580" y="285"/>
                                    </a:lnTo>
                                    <a:lnTo>
                                      <a:pt x="580" y="302"/>
                                    </a:lnTo>
                                    <a:lnTo>
                                      <a:pt x="579" y="321"/>
                                    </a:lnTo>
                                    <a:lnTo>
                                      <a:pt x="579" y="351"/>
                                    </a:lnTo>
                                    <a:lnTo>
                                      <a:pt x="573" y="383"/>
                                    </a:lnTo>
                                    <a:lnTo>
                                      <a:pt x="559" y="407"/>
                                    </a:lnTo>
                                    <a:lnTo>
                                      <a:pt x="531" y="417"/>
                                    </a:lnTo>
                                    <a:lnTo>
                                      <a:pt x="620" y="417"/>
                                    </a:lnTo>
                                    <a:lnTo>
                                      <a:pt x="636" y="349"/>
                                    </a:lnTo>
                                    <a:lnTo>
                                      <a:pt x="632" y="276"/>
                                    </a:lnTo>
                                    <a:lnTo>
                                      <a:pt x="618" y="225"/>
                                    </a:lnTo>
                                    <a:close/>
                                    <a:moveTo>
                                      <a:pt x="138" y="204"/>
                                    </a:moveTo>
                                    <a:lnTo>
                                      <a:pt x="92" y="204"/>
                                    </a:lnTo>
                                    <a:lnTo>
                                      <a:pt x="108" y="223"/>
                                    </a:lnTo>
                                    <a:lnTo>
                                      <a:pt x="119" y="249"/>
                                    </a:lnTo>
                                    <a:lnTo>
                                      <a:pt x="124" y="277"/>
                                    </a:lnTo>
                                    <a:lnTo>
                                      <a:pt x="121" y="302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6" y="356"/>
                                    </a:lnTo>
                                    <a:lnTo>
                                      <a:pt x="94" y="380"/>
                                    </a:lnTo>
                                    <a:lnTo>
                                      <a:pt x="75" y="393"/>
                                    </a:lnTo>
                                    <a:lnTo>
                                      <a:pt x="135" y="393"/>
                                    </a:lnTo>
                                    <a:lnTo>
                                      <a:pt x="150" y="321"/>
                                    </a:lnTo>
                                    <a:lnTo>
                                      <a:pt x="161" y="303"/>
                                    </a:lnTo>
                                    <a:lnTo>
                                      <a:pt x="175" y="294"/>
                                    </a:lnTo>
                                    <a:lnTo>
                                      <a:pt x="192" y="289"/>
                                    </a:lnTo>
                                    <a:lnTo>
                                      <a:pt x="212" y="285"/>
                                    </a:lnTo>
                                    <a:lnTo>
                                      <a:pt x="236" y="281"/>
                                    </a:lnTo>
                                    <a:lnTo>
                                      <a:pt x="252" y="280"/>
                                    </a:lnTo>
                                    <a:lnTo>
                                      <a:pt x="305" y="280"/>
                                    </a:lnTo>
                                    <a:lnTo>
                                      <a:pt x="300" y="273"/>
                                    </a:lnTo>
                                    <a:lnTo>
                                      <a:pt x="291" y="261"/>
                                    </a:lnTo>
                                    <a:lnTo>
                                      <a:pt x="290" y="255"/>
                                    </a:lnTo>
                                    <a:lnTo>
                                      <a:pt x="173" y="255"/>
                                    </a:lnTo>
                                    <a:lnTo>
                                      <a:pt x="145" y="228"/>
                                    </a:lnTo>
                                    <a:lnTo>
                                      <a:pt x="138" y="204"/>
                                    </a:lnTo>
                                    <a:close/>
                                    <a:moveTo>
                                      <a:pt x="469" y="138"/>
                                    </a:moveTo>
                                    <a:lnTo>
                                      <a:pt x="412" y="138"/>
                                    </a:lnTo>
                                    <a:lnTo>
                                      <a:pt x="426" y="144"/>
                                    </a:lnTo>
                                    <a:lnTo>
                                      <a:pt x="445" y="163"/>
                                    </a:lnTo>
                                    <a:lnTo>
                                      <a:pt x="471" y="191"/>
                                    </a:lnTo>
                                    <a:lnTo>
                                      <a:pt x="482" y="206"/>
                                    </a:lnTo>
                                    <a:lnTo>
                                      <a:pt x="488" y="220"/>
                                    </a:lnTo>
                                    <a:lnTo>
                                      <a:pt x="488" y="223"/>
                                    </a:lnTo>
                                    <a:lnTo>
                                      <a:pt x="487" y="236"/>
                                    </a:lnTo>
                                    <a:lnTo>
                                      <a:pt x="482" y="261"/>
                                    </a:lnTo>
                                    <a:lnTo>
                                      <a:pt x="475" y="285"/>
                                    </a:lnTo>
                                    <a:lnTo>
                                      <a:pt x="469" y="302"/>
                                    </a:lnTo>
                                    <a:lnTo>
                                      <a:pt x="457" y="320"/>
                                    </a:lnTo>
                                    <a:lnTo>
                                      <a:pt x="443" y="329"/>
                                    </a:lnTo>
                                    <a:lnTo>
                                      <a:pt x="425" y="334"/>
                                    </a:lnTo>
                                    <a:lnTo>
                                      <a:pt x="404" y="338"/>
                                    </a:lnTo>
                                    <a:lnTo>
                                      <a:pt x="380" y="345"/>
                                    </a:lnTo>
                                    <a:lnTo>
                                      <a:pt x="365" y="345"/>
                                    </a:lnTo>
                                    <a:lnTo>
                                      <a:pt x="504" y="345"/>
                                    </a:lnTo>
                                    <a:lnTo>
                                      <a:pt x="502" y="324"/>
                                    </a:lnTo>
                                    <a:lnTo>
                                      <a:pt x="511" y="271"/>
                                    </a:lnTo>
                                    <a:lnTo>
                                      <a:pt x="531" y="225"/>
                                    </a:lnTo>
                                    <a:lnTo>
                                      <a:pt x="618" y="225"/>
                                    </a:lnTo>
                                    <a:lnTo>
                                      <a:pt x="613" y="207"/>
                                    </a:lnTo>
                                    <a:lnTo>
                                      <a:pt x="604" y="187"/>
                                    </a:lnTo>
                                    <a:lnTo>
                                      <a:pt x="536" y="187"/>
                                    </a:lnTo>
                                    <a:lnTo>
                                      <a:pt x="516" y="186"/>
                                    </a:lnTo>
                                    <a:lnTo>
                                      <a:pt x="504" y="179"/>
                                    </a:lnTo>
                                    <a:lnTo>
                                      <a:pt x="495" y="168"/>
                                    </a:lnTo>
                                    <a:lnTo>
                                      <a:pt x="483" y="153"/>
                                    </a:lnTo>
                                    <a:lnTo>
                                      <a:pt x="471" y="140"/>
                                    </a:lnTo>
                                    <a:lnTo>
                                      <a:pt x="469" y="138"/>
                                    </a:lnTo>
                                    <a:close/>
                                    <a:moveTo>
                                      <a:pt x="459" y="126"/>
                                    </a:moveTo>
                                    <a:lnTo>
                                      <a:pt x="224" y="126"/>
                                    </a:lnTo>
                                    <a:lnTo>
                                      <a:pt x="244" y="132"/>
                                    </a:lnTo>
                                    <a:lnTo>
                                      <a:pt x="270" y="149"/>
                                    </a:lnTo>
                                    <a:lnTo>
                                      <a:pt x="254" y="219"/>
                                    </a:lnTo>
                                    <a:lnTo>
                                      <a:pt x="215" y="253"/>
                                    </a:lnTo>
                                    <a:lnTo>
                                      <a:pt x="173" y="255"/>
                                    </a:lnTo>
                                    <a:lnTo>
                                      <a:pt x="290" y="255"/>
                                    </a:lnTo>
                                    <a:lnTo>
                                      <a:pt x="286" y="241"/>
                                    </a:lnTo>
                                    <a:lnTo>
                                      <a:pt x="288" y="220"/>
                                    </a:lnTo>
                                    <a:lnTo>
                                      <a:pt x="294" y="199"/>
                                    </a:lnTo>
                                    <a:lnTo>
                                      <a:pt x="301" y="177"/>
                                    </a:lnTo>
                                    <a:lnTo>
                                      <a:pt x="310" y="154"/>
                                    </a:lnTo>
                                    <a:lnTo>
                                      <a:pt x="322" y="145"/>
                                    </a:lnTo>
                                    <a:lnTo>
                                      <a:pt x="339" y="143"/>
                                    </a:lnTo>
                                    <a:lnTo>
                                      <a:pt x="366" y="141"/>
                                    </a:lnTo>
                                    <a:lnTo>
                                      <a:pt x="394" y="139"/>
                                    </a:lnTo>
                                    <a:lnTo>
                                      <a:pt x="412" y="138"/>
                                    </a:lnTo>
                                    <a:lnTo>
                                      <a:pt x="469" y="138"/>
                                    </a:lnTo>
                                    <a:lnTo>
                                      <a:pt x="461" y="131"/>
                                    </a:lnTo>
                                    <a:lnTo>
                                      <a:pt x="459" y="126"/>
                                    </a:lnTo>
                                    <a:close/>
                                    <a:moveTo>
                                      <a:pt x="553" y="101"/>
                                    </a:moveTo>
                                    <a:lnTo>
                                      <a:pt x="452" y="101"/>
                                    </a:lnTo>
                                    <a:lnTo>
                                      <a:pt x="481" y="109"/>
                                    </a:lnTo>
                                    <a:lnTo>
                                      <a:pt x="509" y="131"/>
                                    </a:lnTo>
                                    <a:lnTo>
                                      <a:pt x="531" y="159"/>
                                    </a:lnTo>
                                    <a:lnTo>
                                      <a:pt x="536" y="187"/>
                                    </a:lnTo>
                                    <a:lnTo>
                                      <a:pt x="604" y="187"/>
                                    </a:lnTo>
                                    <a:lnTo>
                                      <a:pt x="586" y="148"/>
                                    </a:lnTo>
                                    <a:lnTo>
                                      <a:pt x="553" y="101"/>
                                    </a:lnTo>
                                    <a:close/>
                                    <a:moveTo>
                                      <a:pt x="501" y="54"/>
                                    </a:moveTo>
                                    <a:lnTo>
                                      <a:pt x="296" y="54"/>
                                    </a:lnTo>
                                    <a:lnTo>
                                      <a:pt x="323" y="55"/>
                                    </a:lnTo>
                                    <a:lnTo>
                                      <a:pt x="350" y="55"/>
                                    </a:lnTo>
                                    <a:lnTo>
                                      <a:pt x="380" y="58"/>
                                    </a:lnTo>
                                    <a:lnTo>
                                      <a:pt x="405" y="68"/>
                                    </a:lnTo>
                                    <a:lnTo>
                                      <a:pt x="419" y="89"/>
                                    </a:lnTo>
                                    <a:lnTo>
                                      <a:pt x="381" y="107"/>
                                    </a:lnTo>
                                    <a:lnTo>
                                      <a:pt x="321" y="113"/>
                                    </a:lnTo>
                                    <a:lnTo>
                                      <a:pt x="454" y="113"/>
                                    </a:lnTo>
                                    <a:lnTo>
                                      <a:pt x="452" y="101"/>
                                    </a:lnTo>
                                    <a:lnTo>
                                      <a:pt x="553" y="101"/>
                                    </a:lnTo>
                                    <a:lnTo>
                                      <a:pt x="552" y="100"/>
                                    </a:lnTo>
                                    <a:lnTo>
                                      <a:pt x="512" y="61"/>
                                    </a:lnTo>
                                    <a:lnTo>
                                      <a:pt x="501" y="5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711" name="任意多边形 645"/>
                            <wps:cNvSpPr/>
                            <wps:spPr>
                              <a:xfrm>
                                <a:off x="20712" y="9356"/>
                                <a:ext cx="633" cy="6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25" h="627">
                                    <a:moveTo>
                                      <a:pt x="104" y="314"/>
                                    </a:moveTo>
                                    <a:lnTo>
                                      <a:pt x="67" y="322"/>
                                    </a:lnTo>
                                    <a:lnTo>
                                      <a:pt x="32" y="345"/>
                                    </a:lnTo>
                                    <a:lnTo>
                                      <a:pt x="8" y="375"/>
                                    </a:lnTo>
                                    <a:lnTo>
                                      <a:pt x="0" y="408"/>
                                    </a:lnTo>
                                    <a:lnTo>
                                      <a:pt x="26" y="431"/>
                                    </a:lnTo>
                                    <a:lnTo>
                                      <a:pt x="66" y="451"/>
                                    </a:lnTo>
                                    <a:lnTo>
                                      <a:pt x="108" y="470"/>
                                    </a:lnTo>
                                    <a:lnTo>
                                      <a:pt x="140" y="489"/>
                                    </a:lnTo>
                                    <a:lnTo>
                                      <a:pt x="160" y="521"/>
                                    </a:lnTo>
                                    <a:lnTo>
                                      <a:pt x="177" y="562"/>
                                    </a:lnTo>
                                    <a:lnTo>
                                      <a:pt x="195" y="600"/>
                                    </a:lnTo>
                                    <a:lnTo>
                                      <a:pt x="219" y="626"/>
                                    </a:lnTo>
                                    <a:lnTo>
                                      <a:pt x="252" y="620"/>
                                    </a:lnTo>
                                    <a:lnTo>
                                      <a:pt x="282" y="595"/>
                                    </a:lnTo>
                                    <a:lnTo>
                                      <a:pt x="304" y="559"/>
                                    </a:lnTo>
                                    <a:lnTo>
                                      <a:pt x="305" y="552"/>
                                    </a:lnTo>
                                    <a:lnTo>
                                      <a:pt x="240" y="552"/>
                                    </a:lnTo>
                                    <a:lnTo>
                                      <a:pt x="221" y="535"/>
                                    </a:lnTo>
                                    <a:lnTo>
                                      <a:pt x="207" y="507"/>
                                    </a:lnTo>
                                    <a:lnTo>
                                      <a:pt x="193" y="476"/>
                                    </a:lnTo>
                                    <a:lnTo>
                                      <a:pt x="176" y="451"/>
                                    </a:lnTo>
                                    <a:lnTo>
                                      <a:pt x="151" y="434"/>
                                    </a:lnTo>
                                    <a:lnTo>
                                      <a:pt x="120" y="420"/>
                                    </a:lnTo>
                                    <a:lnTo>
                                      <a:pt x="92" y="406"/>
                                    </a:lnTo>
                                    <a:lnTo>
                                      <a:pt x="72" y="386"/>
                                    </a:lnTo>
                                    <a:lnTo>
                                      <a:pt x="106" y="369"/>
                                    </a:lnTo>
                                    <a:lnTo>
                                      <a:pt x="214" y="369"/>
                                    </a:lnTo>
                                    <a:lnTo>
                                      <a:pt x="231" y="362"/>
                                    </a:lnTo>
                                    <a:lnTo>
                                      <a:pt x="257" y="338"/>
                                    </a:lnTo>
                                    <a:lnTo>
                                      <a:pt x="277" y="318"/>
                                    </a:lnTo>
                                    <a:lnTo>
                                      <a:pt x="148" y="318"/>
                                    </a:lnTo>
                                    <a:lnTo>
                                      <a:pt x="104" y="314"/>
                                    </a:lnTo>
                                    <a:close/>
                                    <a:moveTo>
                                      <a:pt x="427" y="384"/>
                                    </a:moveTo>
                                    <a:lnTo>
                                      <a:pt x="358" y="384"/>
                                    </a:lnTo>
                                    <a:lnTo>
                                      <a:pt x="389" y="429"/>
                                    </a:lnTo>
                                    <a:lnTo>
                                      <a:pt x="413" y="496"/>
                                    </a:lnTo>
                                    <a:lnTo>
                                      <a:pt x="437" y="562"/>
                                    </a:lnTo>
                                    <a:lnTo>
                                      <a:pt x="465" y="602"/>
                                    </a:lnTo>
                                    <a:lnTo>
                                      <a:pt x="504" y="595"/>
                                    </a:lnTo>
                                    <a:lnTo>
                                      <a:pt x="543" y="552"/>
                                    </a:lnTo>
                                    <a:lnTo>
                                      <a:pt x="553" y="523"/>
                                    </a:lnTo>
                                    <a:lnTo>
                                      <a:pt x="500" y="523"/>
                                    </a:lnTo>
                                    <a:lnTo>
                                      <a:pt x="466" y="488"/>
                                    </a:lnTo>
                                    <a:lnTo>
                                      <a:pt x="427" y="384"/>
                                    </a:lnTo>
                                    <a:close/>
                                    <a:moveTo>
                                      <a:pt x="375" y="300"/>
                                    </a:moveTo>
                                    <a:lnTo>
                                      <a:pt x="345" y="313"/>
                                    </a:lnTo>
                                    <a:lnTo>
                                      <a:pt x="316" y="339"/>
                                    </a:lnTo>
                                    <a:lnTo>
                                      <a:pt x="289" y="369"/>
                                    </a:lnTo>
                                    <a:lnTo>
                                      <a:pt x="267" y="396"/>
                                    </a:lnTo>
                                    <a:lnTo>
                                      <a:pt x="245" y="438"/>
                                    </a:lnTo>
                                    <a:lnTo>
                                      <a:pt x="249" y="479"/>
                                    </a:lnTo>
                                    <a:lnTo>
                                      <a:pt x="256" y="518"/>
                                    </a:lnTo>
                                    <a:lnTo>
                                      <a:pt x="240" y="552"/>
                                    </a:lnTo>
                                    <a:lnTo>
                                      <a:pt x="305" y="552"/>
                                    </a:lnTo>
                                    <a:lnTo>
                                      <a:pt x="310" y="520"/>
                                    </a:lnTo>
                                    <a:lnTo>
                                      <a:pt x="306" y="476"/>
                                    </a:lnTo>
                                    <a:lnTo>
                                      <a:pt x="308" y="439"/>
                                    </a:lnTo>
                                    <a:lnTo>
                                      <a:pt x="322" y="407"/>
                                    </a:lnTo>
                                    <a:lnTo>
                                      <a:pt x="358" y="384"/>
                                    </a:lnTo>
                                    <a:lnTo>
                                      <a:pt x="427" y="384"/>
                                    </a:lnTo>
                                    <a:lnTo>
                                      <a:pt x="412" y="345"/>
                                    </a:lnTo>
                                    <a:lnTo>
                                      <a:pt x="375" y="300"/>
                                    </a:lnTo>
                                    <a:close/>
                                    <a:moveTo>
                                      <a:pt x="620" y="57"/>
                                    </a:moveTo>
                                    <a:lnTo>
                                      <a:pt x="546" y="57"/>
                                    </a:lnTo>
                                    <a:lnTo>
                                      <a:pt x="567" y="62"/>
                                    </a:lnTo>
                                    <a:lnTo>
                                      <a:pt x="564" y="92"/>
                                    </a:lnTo>
                                    <a:lnTo>
                                      <a:pt x="525" y="129"/>
                                    </a:lnTo>
                                    <a:lnTo>
                                      <a:pt x="483" y="180"/>
                                    </a:lnTo>
                                    <a:lnTo>
                                      <a:pt x="471" y="247"/>
                                    </a:lnTo>
                                    <a:lnTo>
                                      <a:pt x="489" y="390"/>
                                    </a:lnTo>
                                    <a:lnTo>
                                      <a:pt x="498" y="474"/>
                                    </a:lnTo>
                                    <a:lnTo>
                                      <a:pt x="500" y="523"/>
                                    </a:lnTo>
                                    <a:lnTo>
                                      <a:pt x="553" y="523"/>
                                    </a:lnTo>
                                    <a:lnTo>
                                      <a:pt x="557" y="509"/>
                                    </a:lnTo>
                                    <a:lnTo>
                                      <a:pt x="555" y="458"/>
                                    </a:lnTo>
                                    <a:lnTo>
                                      <a:pt x="543" y="390"/>
                                    </a:lnTo>
                                    <a:lnTo>
                                      <a:pt x="528" y="295"/>
                                    </a:lnTo>
                                    <a:lnTo>
                                      <a:pt x="526" y="227"/>
                                    </a:lnTo>
                                    <a:lnTo>
                                      <a:pt x="536" y="195"/>
                                    </a:lnTo>
                                    <a:lnTo>
                                      <a:pt x="561" y="171"/>
                                    </a:lnTo>
                                    <a:lnTo>
                                      <a:pt x="603" y="129"/>
                                    </a:lnTo>
                                    <a:lnTo>
                                      <a:pt x="625" y="81"/>
                                    </a:lnTo>
                                    <a:lnTo>
                                      <a:pt x="620" y="57"/>
                                    </a:lnTo>
                                    <a:close/>
                                    <a:moveTo>
                                      <a:pt x="214" y="369"/>
                                    </a:moveTo>
                                    <a:lnTo>
                                      <a:pt x="106" y="369"/>
                                    </a:lnTo>
                                    <a:lnTo>
                                      <a:pt x="145" y="376"/>
                                    </a:lnTo>
                                    <a:lnTo>
                                      <a:pt x="187" y="381"/>
                                    </a:lnTo>
                                    <a:lnTo>
                                      <a:pt x="214" y="369"/>
                                    </a:lnTo>
                                    <a:close/>
                                    <a:moveTo>
                                      <a:pt x="106" y="68"/>
                                    </a:moveTo>
                                    <a:lnTo>
                                      <a:pt x="85" y="74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31" y="124"/>
                                    </a:lnTo>
                                    <a:lnTo>
                                      <a:pt x="23" y="143"/>
                                    </a:lnTo>
                                    <a:lnTo>
                                      <a:pt x="27" y="168"/>
                                    </a:lnTo>
                                    <a:lnTo>
                                      <a:pt x="68" y="191"/>
                                    </a:lnTo>
                                    <a:lnTo>
                                      <a:pt x="137" y="216"/>
                                    </a:lnTo>
                                    <a:lnTo>
                                      <a:pt x="204" y="243"/>
                                    </a:lnTo>
                                    <a:lnTo>
                                      <a:pt x="243" y="268"/>
                                    </a:lnTo>
                                    <a:lnTo>
                                      <a:pt x="214" y="305"/>
                                    </a:lnTo>
                                    <a:lnTo>
                                      <a:pt x="184" y="318"/>
                                    </a:lnTo>
                                    <a:lnTo>
                                      <a:pt x="148" y="318"/>
                                    </a:lnTo>
                                    <a:lnTo>
                                      <a:pt x="277" y="318"/>
                                    </a:lnTo>
                                    <a:lnTo>
                                      <a:pt x="287" y="308"/>
                                    </a:lnTo>
                                    <a:lnTo>
                                      <a:pt x="313" y="275"/>
                                    </a:lnTo>
                                    <a:lnTo>
                                      <a:pt x="324" y="244"/>
                                    </a:lnTo>
                                    <a:lnTo>
                                      <a:pt x="277" y="212"/>
                                    </a:lnTo>
                                    <a:lnTo>
                                      <a:pt x="204" y="185"/>
                                    </a:lnTo>
                                    <a:lnTo>
                                      <a:pt x="137" y="158"/>
                                    </a:lnTo>
                                    <a:lnTo>
                                      <a:pt x="106" y="127"/>
                                    </a:lnTo>
                                    <a:lnTo>
                                      <a:pt x="468" y="127"/>
                                    </a:lnTo>
                                    <a:lnTo>
                                      <a:pt x="480" y="115"/>
                                    </a:lnTo>
                                    <a:lnTo>
                                      <a:pt x="493" y="100"/>
                                    </a:lnTo>
                                    <a:lnTo>
                                      <a:pt x="382" y="100"/>
                                    </a:lnTo>
                                    <a:lnTo>
                                      <a:pt x="329" y="97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27" y="69"/>
                                    </a:lnTo>
                                    <a:lnTo>
                                      <a:pt x="106" y="68"/>
                                    </a:lnTo>
                                    <a:close/>
                                    <a:moveTo>
                                      <a:pt x="468" y="127"/>
                                    </a:moveTo>
                                    <a:lnTo>
                                      <a:pt x="106" y="127"/>
                                    </a:lnTo>
                                    <a:lnTo>
                                      <a:pt x="151" y="127"/>
                                    </a:lnTo>
                                    <a:lnTo>
                                      <a:pt x="233" y="136"/>
                                    </a:lnTo>
                                    <a:lnTo>
                                      <a:pt x="372" y="153"/>
                                    </a:lnTo>
                                    <a:lnTo>
                                      <a:pt x="411" y="157"/>
                                    </a:lnTo>
                                    <a:lnTo>
                                      <a:pt x="435" y="153"/>
                                    </a:lnTo>
                                    <a:lnTo>
                                      <a:pt x="455" y="139"/>
                                    </a:lnTo>
                                    <a:lnTo>
                                      <a:pt x="468" y="127"/>
                                    </a:lnTo>
                                    <a:close/>
                                    <a:moveTo>
                                      <a:pt x="536" y="0"/>
                                    </a:moveTo>
                                    <a:lnTo>
                                      <a:pt x="493" y="21"/>
                                    </a:lnTo>
                                    <a:lnTo>
                                      <a:pt x="460" y="55"/>
                                    </a:lnTo>
                                    <a:lnTo>
                                      <a:pt x="426" y="87"/>
                                    </a:lnTo>
                                    <a:lnTo>
                                      <a:pt x="382" y="100"/>
                                    </a:lnTo>
                                    <a:lnTo>
                                      <a:pt x="493" y="100"/>
                                    </a:lnTo>
                                    <a:lnTo>
                                      <a:pt x="498" y="96"/>
                                    </a:lnTo>
                                    <a:lnTo>
                                      <a:pt x="521" y="72"/>
                                    </a:lnTo>
                                    <a:lnTo>
                                      <a:pt x="546" y="57"/>
                                    </a:lnTo>
                                    <a:lnTo>
                                      <a:pt x="620" y="57"/>
                                    </a:lnTo>
                                    <a:lnTo>
                                      <a:pt x="616" y="36"/>
                                    </a:lnTo>
                                    <a:lnTo>
                                      <a:pt x="583" y="5"/>
                                    </a:lnTo>
                                    <a:lnTo>
                                      <a:pt x="53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712" name="任意多边形 468"/>
                            <wps:cNvSpPr/>
                            <wps:spPr>
                              <a:xfrm>
                                <a:off x="20681" y="8309"/>
                                <a:ext cx="695" cy="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87" h="612">
                                    <a:moveTo>
                                      <a:pt x="191" y="1"/>
                                    </a:moveTo>
                                    <a:lnTo>
                                      <a:pt x="115" y="23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21" y="111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22" y="296"/>
                                    </a:lnTo>
                                    <a:lnTo>
                                      <a:pt x="68" y="362"/>
                                    </a:lnTo>
                                    <a:lnTo>
                                      <a:pt x="130" y="431"/>
                                    </a:lnTo>
                                    <a:lnTo>
                                      <a:pt x="198" y="498"/>
                                    </a:lnTo>
                                    <a:lnTo>
                                      <a:pt x="261" y="557"/>
                                    </a:lnTo>
                                    <a:lnTo>
                                      <a:pt x="312" y="604"/>
                                    </a:lnTo>
                                    <a:lnTo>
                                      <a:pt x="358" y="611"/>
                                    </a:lnTo>
                                    <a:lnTo>
                                      <a:pt x="409" y="575"/>
                                    </a:lnTo>
                                    <a:lnTo>
                                      <a:pt x="438" y="544"/>
                                    </a:lnTo>
                                    <a:lnTo>
                                      <a:pt x="341" y="544"/>
                                    </a:lnTo>
                                    <a:lnTo>
                                      <a:pt x="307" y="517"/>
                                    </a:lnTo>
                                    <a:lnTo>
                                      <a:pt x="244" y="457"/>
                                    </a:lnTo>
                                    <a:lnTo>
                                      <a:pt x="172" y="384"/>
                                    </a:lnTo>
                                    <a:lnTo>
                                      <a:pt x="110" y="319"/>
                                    </a:lnTo>
                                    <a:lnTo>
                                      <a:pt x="77" y="280"/>
                                    </a:lnTo>
                                    <a:lnTo>
                                      <a:pt x="55" y="224"/>
                                    </a:lnTo>
                                    <a:lnTo>
                                      <a:pt x="60" y="168"/>
                                    </a:lnTo>
                                    <a:lnTo>
                                      <a:pt x="86" y="119"/>
                                    </a:lnTo>
                                    <a:lnTo>
                                      <a:pt x="129" y="81"/>
                                    </a:lnTo>
                                    <a:lnTo>
                                      <a:pt x="183" y="61"/>
                                    </a:lnTo>
                                    <a:lnTo>
                                      <a:pt x="621" y="61"/>
                                    </a:lnTo>
                                    <a:lnTo>
                                      <a:pt x="598" y="40"/>
                                    </a:lnTo>
                                    <a:lnTo>
                                      <a:pt x="596" y="39"/>
                                    </a:lnTo>
                                    <a:lnTo>
                                      <a:pt x="336" y="39"/>
                                    </a:lnTo>
                                    <a:lnTo>
                                      <a:pt x="296" y="26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191" y="1"/>
                                    </a:lnTo>
                                    <a:close/>
                                    <a:moveTo>
                                      <a:pt x="623" y="63"/>
                                    </a:moveTo>
                                    <a:lnTo>
                                      <a:pt x="445" y="63"/>
                                    </a:lnTo>
                                    <a:lnTo>
                                      <a:pt x="511" y="64"/>
                                    </a:lnTo>
                                    <a:lnTo>
                                      <a:pt x="572" y="93"/>
                                    </a:lnTo>
                                    <a:lnTo>
                                      <a:pt x="617" y="146"/>
                                    </a:lnTo>
                                    <a:lnTo>
                                      <a:pt x="630" y="215"/>
                                    </a:lnTo>
                                    <a:lnTo>
                                      <a:pt x="609" y="276"/>
                                    </a:lnTo>
                                    <a:lnTo>
                                      <a:pt x="568" y="331"/>
                                    </a:lnTo>
                                    <a:lnTo>
                                      <a:pt x="484" y="416"/>
                                    </a:lnTo>
                                    <a:lnTo>
                                      <a:pt x="431" y="470"/>
                                    </a:lnTo>
                                    <a:lnTo>
                                      <a:pt x="378" y="520"/>
                                    </a:lnTo>
                                    <a:lnTo>
                                      <a:pt x="341" y="544"/>
                                    </a:lnTo>
                                    <a:lnTo>
                                      <a:pt x="438" y="544"/>
                                    </a:lnTo>
                                    <a:lnTo>
                                      <a:pt x="458" y="522"/>
                                    </a:lnTo>
                                    <a:lnTo>
                                      <a:pt x="494" y="479"/>
                                    </a:lnTo>
                                    <a:lnTo>
                                      <a:pt x="583" y="396"/>
                                    </a:lnTo>
                                    <a:lnTo>
                                      <a:pt x="627" y="349"/>
                                    </a:lnTo>
                                    <a:lnTo>
                                      <a:pt x="660" y="306"/>
                                    </a:lnTo>
                                    <a:lnTo>
                                      <a:pt x="684" y="244"/>
                                    </a:lnTo>
                                    <a:lnTo>
                                      <a:pt x="687" y="184"/>
                                    </a:lnTo>
                                    <a:lnTo>
                                      <a:pt x="671" y="128"/>
                                    </a:lnTo>
                                    <a:lnTo>
                                      <a:pt x="640" y="79"/>
                                    </a:lnTo>
                                    <a:lnTo>
                                      <a:pt x="623" y="63"/>
                                    </a:lnTo>
                                    <a:close/>
                                    <a:moveTo>
                                      <a:pt x="621" y="61"/>
                                    </a:moveTo>
                                    <a:lnTo>
                                      <a:pt x="183" y="61"/>
                                    </a:lnTo>
                                    <a:lnTo>
                                      <a:pt x="244" y="65"/>
                                    </a:lnTo>
                                    <a:lnTo>
                                      <a:pt x="307" y="98"/>
                                    </a:lnTo>
                                    <a:lnTo>
                                      <a:pt x="293" y="121"/>
                                    </a:lnTo>
                                    <a:lnTo>
                                      <a:pt x="271" y="157"/>
                                    </a:lnTo>
                                    <a:lnTo>
                                      <a:pt x="263" y="184"/>
                                    </a:lnTo>
                                    <a:lnTo>
                                      <a:pt x="293" y="179"/>
                                    </a:lnTo>
                                    <a:lnTo>
                                      <a:pt x="312" y="164"/>
                                    </a:lnTo>
                                    <a:lnTo>
                                      <a:pt x="337" y="140"/>
                                    </a:lnTo>
                                    <a:lnTo>
                                      <a:pt x="363" y="113"/>
                                    </a:lnTo>
                                    <a:lnTo>
                                      <a:pt x="384" y="93"/>
                                    </a:lnTo>
                                    <a:lnTo>
                                      <a:pt x="445" y="63"/>
                                    </a:lnTo>
                                    <a:lnTo>
                                      <a:pt x="623" y="63"/>
                                    </a:lnTo>
                                    <a:lnTo>
                                      <a:pt x="621" y="61"/>
                                    </a:lnTo>
                                    <a:close/>
                                    <a:moveTo>
                                      <a:pt x="490" y="0"/>
                                    </a:moveTo>
                                    <a:lnTo>
                                      <a:pt x="430" y="5"/>
                                    </a:lnTo>
                                    <a:lnTo>
                                      <a:pt x="372" y="30"/>
                                    </a:lnTo>
                                    <a:lnTo>
                                      <a:pt x="336" y="39"/>
                                    </a:lnTo>
                                    <a:lnTo>
                                      <a:pt x="596" y="39"/>
                                    </a:lnTo>
                                    <a:lnTo>
                                      <a:pt x="546" y="12"/>
                                    </a:lnTo>
                                    <a:lnTo>
                                      <a:pt x="49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713" name="组合 621"/>
                            <wpg:cNvGrpSpPr/>
                            <wpg:grpSpPr>
                              <a:xfrm rot="0">
                                <a:off x="20676" y="7144"/>
                                <a:ext cx="705" cy="662"/>
                                <a:chOff x="3519" y="298"/>
                                <a:chExt cx="696" cy="655"/>
                              </a:xfrm>
                              <a:grpFill/>
                            </wpg:grpSpPr>
                            <wps:wsp>
                              <wps:cNvPr id="714" name="任意多边形 619"/>
                              <wps:cNvSpPr/>
                              <wps:spPr>
                                <a:xfrm>
                                  <a:off x="3519" y="298"/>
                                  <a:ext cx="696" cy="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96" h="655">
                                      <a:moveTo>
                                        <a:pt x="252" y="595"/>
                                      </a:moveTo>
                                      <a:lnTo>
                                        <a:pt x="204" y="602"/>
                                      </a:lnTo>
                                      <a:lnTo>
                                        <a:pt x="182" y="619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209" y="653"/>
                                      </a:lnTo>
                                      <a:lnTo>
                                        <a:pt x="258" y="655"/>
                                      </a:lnTo>
                                      <a:lnTo>
                                        <a:pt x="353" y="655"/>
                                      </a:lnTo>
                                      <a:lnTo>
                                        <a:pt x="449" y="653"/>
                                      </a:lnTo>
                                      <a:lnTo>
                                        <a:pt x="499" y="648"/>
                                      </a:lnTo>
                                      <a:lnTo>
                                        <a:pt x="510" y="638"/>
                                      </a:lnTo>
                                      <a:lnTo>
                                        <a:pt x="517" y="619"/>
                                      </a:lnTo>
                                      <a:lnTo>
                                        <a:pt x="498" y="601"/>
                                      </a:lnTo>
                                      <a:lnTo>
                                        <a:pt x="445" y="597"/>
                                      </a:lnTo>
                                      <a:lnTo>
                                        <a:pt x="288" y="597"/>
                                      </a:lnTo>
                                      <a:lnTo>
                                        <a:pt x="269" y="596"/>
                                      </a:lnTo>
                                      <a:lnTo>
                                        <a:pt x="252" y="595"/>
                                      </a:lnTo>
                                      <a:close/>
                                      <a:moveTo>
                                        <a:pt x="523" y="0"/>
                                      </a:moveTo>
                                      <a:lnTo>
                                        <a:pt x="185" y="0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07" y="18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0" y="224"/>
                                      </a:lnTo>
                                      <a:lnTo>
                                        <a:pt x="11" y="302"/>
                                      </a:lnTo>
                                      <a:lnTo>
                                        <a:pt x="31" y="355"/>
                                      </a:lnTo>
                                      <a:lnTo>
                                        <a:pt x="49" y="375"/>
                                      </a:lnTo>
                                      <a:lnTo>
                                        <a:pt x="71" y="393"/>
                                      </a:lnTo>
                                      <a:lnTo>
                                        <a:pt x="95" y="406"/>
                                      </a:lnTo>
                                      <a:lnTo>
                                        <a:pt x="120" y="415"/>
                                      </a:lnTo>
                                      <a:lnTo>
                                        <a:pt x="145" y="428"/>
                                      </a:lnTo>
                                      <a:lnTo>
                                        <a:pt x="163" y="444"/>
                                      </a:lnTo>
                                      <a:lnTo>
                                        <a:pt x="180" y="462"/>
                                      </a:lnTo>
                                      <a:lnTo>
                                        <a:pt x="204" y="483"/>
                                      </a:lnTo>
                                      <a:lnTo>
                                        <a:pt x="247" y="505"/>
                                      </a:lnTo>
                                      <a:lnTo>
                                        <a:pt x="292" y="524"/>
                                      </a:lnTo>
                                      <a:lnTo>
                                        <a:pt x="322" y="547"/>
                                      </a:lnTo>
                                      <a:lnTo>
                                        <a:pt x="319" y="583"/>
                                      </a:lnTo>
                                      <a:lnTo>
                                        <a:pt x="306" y="593"/>
                                      </a:lnTo>
                                      <a:lnTo>
                                        <a:pt x="288" y="597"/>
                                      </a:lnTo>
                                      <a:lnTo>
                                        <a:pt x="445" y="597"/>
                                      </a:lnTo>
                                      <a:lnTo>
                                        <a:pt x="432" y="595"/>
                                      </a:lnTo>
                                      <a:lnTo>
                                        <a:pt x="386" y="588"/>
                                      </a:lnTo>
                                      <a:lnTo>
                                        <a:pt x="371" y="568"/>
                                      </a:lnTo>
                                      <a:lnTo>
                                        <a:pt x="376" y="545"/>
                                      </a:lnTo>
                                      <a:lnTo>
                                        <a:pt x="396" y="528"/>
                                      </a:lnTo>
                                      <a:lnTo>
                                        <a:pt x="424" y="518"/>
                                      </a:lnTo>
                                      <a:lnTo>
                                        <a:pt x="448" y="510"/>
                                      </a:lnTo>
                                      <a:lnTo>
                                        <a:pt x="472" y="500"/>
                                      </a:lnTo>
                                      <a:lnTo>
                                        <a:pt x="501" y="480"/>
                                      </a:lnTo>
                                      <a:lnTo>
                                        <a:pt x="506" y="475"/>
                                      </a:lnTo>
                                      <a:lnTo>
                                        <a:pt x="350" y="475"/>
                                      </a:lnTo>
                                      <a:lnTo>
                                        <a:pt x="274" y="462"/>
                                      </a:lnTo>
                                      <a:lnTo>
                                        <a:pt x="209" y="415"/>
                                      </a:lnTo>
                                      <a:lnTo>
                                        <a:pt x="172" y="346"/>
                                      </a:lnTo>
                                      <a:lnTo>
                                        <a:pt x="170" y="336"/>
                                      </a:lnTo>
                                      <a:lnTo>
                                        <a:pt x="103" y="336"/>
                                      </a:lnTo>
                                      <a:lnTo>
                                        <a:pt x="72" y="308"/>
                                      </a:lnTo>
                                      <a:lnTo>
                                        <a:pt x="58" y="249"/>
                                      </a:lnTo>
                                      <a:lnTo>
                                        <a:pt x="57" y="187"/>
                                      </a:lnTo>
                                      <a:lnTo>
                                        <a:pt x="67" y="147"/>
                                      </a:lnTo>
                                      <a:lnTo>
                                        <a:pt x="154" y="147"/>
                                      </a:lnTo>
                                      <a:lnTo>
                                        <a:pt x="157" y="99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99" y="63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597" y="57"/>
                                      </a:lnTo>
                                      <a:lnTo>
                                        <a:pt x="595" y="49"/>
                                      </a:lnTo>
                                      <a:lnTo>
                                        <a:pt x="593" y="23"/>
                                      </a:lnTo>
                                      <a:lnTo>
                                        <a:pt x="577" y="5"/>
                                      </a:lnTo>
                                      <a:lnTo>
                                        <a:pt x="523" y="0"/>
                                      </a:lnTo>
                                      <a:close/>
                                      <a:moveTo>
                                        <a:pt x="597" y="57"/>
                                      </a:moveTo>
                                      <a:lnTo>
                                        <a:pt x="391" y="57"/>
                                      </a:lnTo>
                                      <a:lnTo>
                                        <a:pt x="485" y="59"/>
                                      </a:lnTo>
                                      <a:lnTo>
                                        <a:pt x="537" y="65"/>
                                      </a:lnTo>
                                      <a:lnTo>
                                        <a:pt x="541" y="105"/>
                                      </a:lnTo>
                                      <a:lnTo>
                                        <a:pt x="541" y="142"/>
                                      </a:lnTo>
                                      <a:lnTo>
                                        <a:pt x="541" y="167"/>
                                      </a:lnTo>
                                      <a:lnTo>
                                        <a:pt x="540" y="267"/>
                                      </a:lnTo>
                                      <a:lnTo>
                                        <a:pt x="538" y="307"/>
                                      </a:lnTo>
                                      <a:lnTo>
                                        <a:pt x="530" y="344"/>
                                      </a:lnTo>
                                      <a:lnTo>
                                        <a:pt x="514" y="379"/>
                                      </a:lnTo>
                                      <a:lnTo>
                                        <a:pt x="489" y="413"/>
                                      </a:lnTo>
                                      <a:lnTo>
                                        <a:pt x="425" y="459"/>
                                      </a:lnTo>
                                      <a:lnTo>
                                        <a:pt x="350" y="475"/>
                                      </a:lnTo>
                                      <a:lnTo>
                                        <a:pt x="506" y="475"/>
                                      </a:lnTo>
                                      <a:lnTo>
                                        <a:pt x="523" y="460"/>
                                      </a:lnTo>
                                      <a:lnTo>
                                        <a:pt x="537" y="442"/>
                                      </a:lnTo>
                                      <a:lnTo>
                                        <a:pt x="554" y="426"/>
                                      </a:lnTo>
                                      <a:lnTo>
                                        <a:pt x="581" y="413"/>
                                      </a:lnTo>
                                      <a:lnTo>
                                        <a:pt x="606" y="403"/>
                                      </a:lnTo>
                                      <a:lnTo>
                                        <a:pt x="630" y="389"/>
                                      </a:lnTo>
                                      <a:lnTo>
                                        <a:pt x="652" y="371"/>
                                      </a:lnTo>
                                      <a:lnTo>
                                        <a:pt x="669" y="351"/>
                                      </a:lnTo>
                                      <a:lnTo>
                                        <a:pt x="675" y="334"/>
                                      </a:lnTo>
                                      <a:lnTo>
                                        <a:pt x="595" y="334"/>
                                      </a:lnTo>
                                      <a:lnTo>
                                        <a:pt x="594" y="296"/>
                                      </a:lnTo>
                                      <a:lnTo>
                                        <a:pt x="596" y="237"/>
                                      </a:lnTo>
                                      <a:lnTo>
                                        <a:pt x="600" y="179"/>
                                      </a:lnTo>
                                      <a:lnTo>
                                        <a:pt x="607" y="147"/>
                                      </a:lnTo>
                                      <a:lnTo>
                                        <a:pt x="695" y="147"/>
                                      </a:lnTo>
                                      <a:lnTo>
                                        <a:pt x="695" y="142"/>
                                      </a:lnTo>
                                      <a:lnTo>
                                        <a:pt x="681" y="94"/>
                                      </a:lnTo>
                                      <a:lnTo>
                                        <a:pt x="605" y="82"/>
                                      </a:lnTo>
                                      <a:lnTo>
                                        <a:pt x="597" y="57"/>
                                      </a:lnTo>
                                      <a:close/>
                                      <a:moveTo>
                                        <a:pt x="154" y="147"/>
                                      </a:moveTo>
                                      <a:lnTo>
                                        <a:pt x="67" y="147"/>
                                      </a:lnTo>
                                      <a:lnTo>
                                        <a:pt x="91" y="151"/>
                                      </a:lnTo>
                                      <a:lnTo>
                                        <a:pt x="101" y="170"/>
                                      </a:lnTo>
                                      <a:lnTo>
                                        <a:pt x="102" y="196"/>
                                      </a:lnTo>
                                      <a:lnTo>
                                        <a:pt x="101" y="226"/>
                                      </a:lnTo>
                                      <a:lnTo>
                                        <a:pt x="101" y="251"/>
                                      </a:lnTo>
                                      <a:lnTo>
                                        <a:pt x="103" y="285"/>
                                      </a:lnTo>
                                      <a:lnTo>
                                        <a:pt x="104" y="317"/>
                                      </a:lnTo>
                                      <a:lnTo>
                                        <a:pt x="103" y="336"/>
                                      </a:lnTo>
                                      <a:lnTo>
                                        <a:pt x="170" y="336"/>
                                      </a:lnTo>
                                      <a:lnTo>
                                        <a:pt x="156" y="256"/>
                                      </a:lnTo>
                                      <a:lnTo>
                                        <a:pt x="153" y="167"/>
                                      </a:lnTo>
                                      <a:lnTo>
                                        <a:pt x="154" y="147"/>
                                      </a:lnTo>
                                      <a:close/>
                                      <a:moveTo>
                                        <a:pt x="695" y="147"/>
                                      </a:moveTo>
                                      <a:lnTo>
                                        <a:pt x="633" y="147"/>
                                      </a:lnTo>
                                      <a:lnTo>
                                        <a:pt x="641" y="189"/>
                                      </a:lnTo>
                                      <a:lnTo>
                                        <a:pt x="640" y="250"/>
                                      </a:lnTo>
                                      <a:lnTo>
                                        <a:pt x="626" y="306"/>
                                      </a:lnTo>
                                      <a:lnTo>
                                        <a:pt x="595" y="334"/>
                                      </a:lnTo>
                                      <a:lnTo>
                                        <a:pt x="675" y="334"/>
                                      </a:lnTo>
                                      <a:lnTo>
                                        <a:pt x="687" y="296"/>
                                      </a:lnTo>
                                      <a:lnTo>
                                        <a:pt x="696" y="218"/>
                                      </a:lnTo>
                                      <a:lnTo>
                                        <a:pt x="695" y="14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15" name="任意多边形 620"/>
                              <wps:cNvSpPr/>
                              <wps:spPr>
                                <a:xfrm>
                                  <a:off x="3811" y="410"/>
                                  <a:ext cx="85" cy="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5" h="264">
                                      <a:moveTo>
                                        <a:pt x="72" y="0"/>
                                      </a:moveTo>
                                      <a:lnTo>
                                        <a:pt x="11" y="48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6" y="148"/>
                                      </a:lnTo>
                                      <a:lnTo>
                                        <a:pt x="42" y="203"/>
                                      </a:lnTo>
                                      <a:lnTo>
                                        <a:pt x="46" y="245"/>
                                      </a:lnTo>
                                      <a:lnTo>
                                        <a:pt x="72" y="264"/>
                                      </a:lnTo>
                                      <a:lnTo>
                                        <a:pt x="81" y="216"/>
                                      </a:lnTo>
                                      <a:lnTo>
                                        <a:pt x="84" y="133"/>
                                      </a:lnTo>
                                      <a:lnTo>
                                        <a:pt x="81" y="49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716" name="任意多边形 551"/>
                            <wps:cNvSpPr/>
                            <wps:spPr>
                              <a:xfrm>
                                <a:off x="17877" y="4930"/>
                                <a:ext cx="451" cy="6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13" h="780">
                                    <a:moveTo>
                                      <a:pt x="234" y="0"/>
                                    </a:moveTo>
                                    <a:lnTo>
                                      <a:pt x="144" y="1"/>
                                    </a:lnTo>
                                    <a:lnTo>
                                      <a:pt x="78" y="6"/>
                                    </a:lnTo>
                                    <a:lnTo>
                                      <a:pt x="22" y="39"/>
                                    </a:lnTo>
                                    <a:lnTo>
                                      <a:pt x="1" y="100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4" y="244"/>
                                    </a:lnTo>
                                    <a:lnTo>
                                      <a:pt x="4" y="566"/>
                                    </a:lnTo>
                                    <a:lnTo>
                                      <a:pt x="1" y="644"/>
                                    </a:lnTo>
                                    <a:lnTo>
                                      <a:pt x="7" y="712"/>
                                    </a:lnTo>
                                    <a:lnTo>
                                      <a:pt x="39" y="759"/>
                                    </a:lnTo>
                                    <a:lnTo>
                                      <a:pt x="116" y="777"/>
                                    </a:lnTo>
                                    <a:lnTo>
                                      <a:pt x="278" y="779"/>
                                    </a:lnTo>
                                    <a:lnTo>
                                      <a:pt x="362" y="779"/>
                                    </a:lnTo>
                                    <a:lnTo>
                                      <a:pt x="436" y="774"/>
                                    </a:lnTo>
                                    <a:lnTo>
                                      <a:pt x="479" y="749"/>
                                    </a:lnTo>
                                    <a:lnTo>
                                      <a:pt x="264" y="749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41" y="741"/>
                                    </a:lnTo>
                                    <a:lnTo>
                                      <a:pt x="247" y="722"/>
                                    </a:lnTo>
                                    <a:lnTo>
                                      <a:pt x="257" y="716"/>
                                    </a:lnTo>
                                    <a:lnTo>
                                      <a:pt x="499" y="716"/>
                                    </a:lnTo>
                                    <a:lnTo>
                                      <a:pt x="511" y="677"/>
                                    </a:lnTo>
                                    <a:lnTo>
                                      <a:pt x="341" y="677"/>
                                    </a:lnTo>
                                    <a:lnTo>
                                      <a:pt x="104" y="676"/>
                                    </a:lnTo>
                                    <a:lnTo>
                                      <a:pt x="59" y="669"/>
                                    </a:lnTo>
                                    <a:lnTo>
                                      <a:pt x="42" y="647"/>
                                    </a:lnTo>
                                    <a:lnTo>
                                      <a:pt x="42" y="609"/>
                                    </a:lnTo>
                                    <a:lnTo>
                                      <a:pt x="44" y="556"/>
                                    </a:lnTo>
                                    <a:lnTo>
                                      <a:pt x="44" y="189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61" y="79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507" y="73"/>
                                    </a:lnTo>
                                    <a:lnTo>
                                      <a:pt x="507" y="66"/>
                                    </a:lnTo>
                                    <a:lnTo>
                                      <a:pt x="475" y="21"/>
                                    </a:lnTo>
                                    <a:lnTo>
                                      <a:pt x="397" y="4"/>
                                    </a:lnTo>
                                    <a:lnTo>
                                      <a:pt x="326" y="2"/>
                                    </a:lnTo>
                                    <a:lnTo>
                                      <a:pt x="234" y="0"/>
                                    </a:lnTo>
                                    <a:close/>
                                    <a:moveTo>
                                      <a:pt x="499" y="716"/>
                                    </a:moveTo>
                                    <a:lnTo>
                                      <a:pt x="257" y="716"/>
                                    </a:lnTo>
                                    <a:lnTo>
                                      <a:pt x="267" y="720"/>
                                    </a:lnTo>
                                    <a:lnTo>
                                      <a:pt x="272" y="731"/>
                                    </a:lnTo>
                                    <a:lnTo>
                                      <a:pt x="272" y="743"/>
                                    </a:lnTo>
                                    <a:lnTo>
                                      <a:pt x="264" y="749"/>
                                    </a:lnTo>
                                    <a:lnTo>
                                      <a:pt x="479" y="749"/>
                                    </a:lnTo>
                                    <a:lnTo>
                                      <a:pt x="491" y="742"/>
                                    </a:lnTo>
                                    <a:lnTo>
                                      <a:pt x="499" y="716"/>
                                    </a:lnTo>
                                    <a:close/>
                                    <a:moveTo>
                                      <a:pt x="507" y="73"/>
                                    </a:moveTo>
                                    <a:lnTo>
                                      <a:pt x="344" y="73"/>
                                    </a:lnTo>
                                    <a:lnTo>
                                      <a:pt x="423" y="75"/>
                                    </a:lnTo>
                                    <a:lnTo>
                                      <a:pt x="467" y="81"/>
                                    </a:lnTo>
                                    <a:lnTo>
                                      <a:pt x="470" y="121"/>
                                    </a:lnTo>
                                    <a:lnTo>
                                      <a:pt x="473" y="205"/>
                                    </a:lnTo>
                                    <a:lnTo>
                                      <a:pt x="474" y="316"/>
                                    </a:lnTo>
                                    <a:lnTo>
                                      <a:pt x="473" y="435"/>
                                    </a:lnTo>
                                    <a:lnTo>
                                      <a:pt x="472" y="546"/>
                                    </a:lnTo>
                                    <a:lnTo>
                                      <a:pt x="469" y="629"/>
                                    </a:lnTo>
                                    <a:lnTo>
                                      <a:pt x="464" y="669"/>
                                    </a:lnTo>
                                    <a:lnTo>
                                      <a:pt x="421" y="675"/>
                                    </a:lnTo>
                                    <a:lnTo>
                                      <a:pt x="341" y="677"/>
                                    </a:lnTo>
                                    <a:lnTo>
                                      <a:pt x="511" y="677"/>
                                    </a:lnTo>
                                    <a:lnTo>
                                      <a:pt x="512" y="675"/>
                                    </a:lnTo>
                                    <a:lnTo>
                                      <a:pt x="513" y="600"/>
                                    </a:lnTo>
                                    <a:lnTo>
                                      <a:pt x="510" y="532"/>
                                    </a:lnTo>
                                    <a:lnTo>
                                      <a:pt x="510" y="205"/>
                                    </a:lnTo>
                                    <a:lnTo>
                                      <a:pt x="512" y="132"/>
                                    </a:lnTo>
                                    <a:lnTo>
                                      <a:pt x="507" y="73"/>
                                    </a:lnTo>
                                    <a:close/>
                                    <a:moveTo>
                                      <a:pt x="161" y="676"/>
                                    </a:moveTo>
                                    <a:lnTo>
                                      <a:pt x="104" y="676"/>
                                    </a:lnTo>
                                    <a:lnTo>
                                      <a:pt x="190" y="676"/>
                                    </a:lnTo>
                                    <a:lnTo>
                                      <a:pt x="161" y="676"/>
                                    </a:lnTo>
                                    <a:close/>
                                    <a:moveTo>
                                      <a:pt x="194" y="74"/>
                                    </a:moveTo>
                                    <a:lnTo>
                                      <a:pt x="109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94" y="7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717" name="组合 763"/>
                            <wpg:cNvGrpSpPr/>
                            <wpg:grpSpPr>
                              <a:xfrm rot="0">
                                <a:off x="23278" y="4965"/>
                                <a:ext cx="504" cy="618"/>
                                <a:chOff x="3439" y="322"/>
                                <a:chExt cx="765" cy="939"/>
                              </a:xfrm>
                              <a:grpFill/>
                            </wpg:grpSpPr>
                            <wps:wsp>
                              <wps:cNvPr id="718" name="任意多边形 760"/>
                              <wps:cNvSpPr/>
                              <wps:spPr>
                                <a:xfrm>
                                  <a:off x="3438" y="970"/>
                                  <a:ext cx="765" cy="2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65" h="291">
                                      <a:moveTo>
                                        <a:pt x="714" y="287"/>
                                      </a:moveTo>
                                      <a:lnTo>
                                        <a:pt x="384" y="287"/>
                                      </a:lnTo>
                                      <a:lnTo>
                                        <a:pt x="533" y="290"/>
                                      </a:lnTo>
                                      <a:lnTo>
                                        <a:pt x="631" y="290"/>
                                      </a:lnTo>
                                      <a:lnTo>
                                        <a:pt x="714" y="287"/>
                                      </a:lnTo>
                                      <a:close/>
                                      <a:moveTo>
                                        <a:pt x="421" y="0"/>
                                      </a:moveTo>
                                      <a:lnTo>
                                        <a:pt x="339" y="1"/>
                                      </a:lnTo>
                                      <a:lnTo>
                                        <a:pt x="304" y="5"/>
                                      </a:lnTo>
                                      <a:lnTo>
                                        <a:pt x="274" y="8"/>
                                      </a:lnTo>
                                      <a:lnTo>
                                        <a:pt x="244" y="14"/>
                                      </a:lnTo>
                                      <a:lnTo>
                                        <a:pt x="208" y="25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85" y="93"/>
                                      </a:lnTo>
                                      <a:lnTo>
                                        <a:pt x="35" y="145"/>
                                      </a:lnTo>
                                      <a:lnTo>
                                        <a:pt x="5" y="208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47" y="286"/>
                                      </a:lnTo>
                                      <a:lnTo>
                                        <a:pt x="131" y="289"/>
                                      </a:lnTo>
                                      <a:lnTo>
                                        <a:pt x="229" y="289"/>
                                      </a:lnTo>
                                      <a:lnTo>
                                        <a:pt x="384" y="287"/>
                                      </a:lnTo>
                                      <a:lnTo>
                                        <a:pt x="714" y="287"/>
                                      </a:lnTo>
                                      <a:lnTo>
                                        <a:pt x="759" y="278"/>
                                      </a:lnTo>
                                      <a:lnTo>
                                        <a:pt x="764" y="246"/>
                                      </a:lnTo>
                                      <a:lnTo>
                                        <a:pt x="758" y="219"/>
                                      </a:lnTo>
                                      <a:lnTo>
                                        <a:pt x="749" y="195"/>
                                      </a:lnTo>
                                      <a:lnTo>
                                        <a:pt x="744" y="171"/>
                                      </a:lnTo>
                                      <a:lnTo>
                                        <a:pt x="736" y="161"/>
                                      </a:lnTo>
                                      <a:lnTo>
                                        <a:pt x="728" y="149"/>
                                      </a:lnTo>
                                      <a:lnTo>
                                        <a:pt x="720" y="138"/>
                                      </a:lnTo>
                                      <a:lnTo>
                                        <a:pt x="711" y="126"/>
                                      </a:lnTo>
                                      <a:lnTo>
                                        <a:pt x="654" y="74"/>
                                      </a:lnTo>
                                      <a:lnTo>
                                        <a:pt x="583" y="36"/>
                                      </a:lnTo>
                                      <a:lnTo>
                                        <a:pt x="504" y="11"/>
                                      </a:lnTo>
                                      <a:lnTo>
                                        <a:pt x="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19" name="任意多边形 761"/>
                              <wps:cNvSpPr/>
                              <wps:spPr>
                                <a:xfrm>
                                  <a:off x="3593" y="581"/>
                                  <a:ext cx="453" cy="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53" h="343">
                                      <a:moveTo>
                                        <a:pt x="225" y="0"/>
                                      </a:moveTo>
                                      <a:lnTo>
                                        <a:pt x="148" y="4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" y="128"/>
                                      </a:lnTo>
                                      <a:lnTo>
                                        <a:pt x="16" y="196"/>
                                      </a:lnTo>
                                      <a:lnTo>
                                        <a:pt x="46" y="252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247" y="342"/>
                                      </a:lnTo>
                                      <a:lnTo>
                                        <a:pt x="303" y="330"/>
                                      </a:lnTo>
                                      <a:lnTo>
                                        <a:pt x="400" y="260"/>
                                      </a:lnTo>
                                      <a:lnTo>
                                        <a:pt x="435" y="202"/>
                                      </a:lnTo>
                                      <a:lnTo>
                                        <a:pt x="452" y="116"/>
                                      </a:lnTo>
                                      <a:lnTo>
                                        <a:pt x="447" y="71"/>
                                      </a:lnTo>
                                      <a:lnTo>
                                        <a:pt x="426" y="39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20" name="任意多边形 762"/>
                              <wps:cNvSpPr/>
                              <wps:spPr>
                                <a:xfrm>
                                  <a:off x="3465" y="322"/>
                                  <a:ext cx="709" cy="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09" h="370">
                                      <a:moveTo>
                                        <a:pt x="657" y="135"/>
                                      </a:moveTo>
                                      <a:lnTo>
                                        <a:pt x="583" y="135"/>
                                      </a:lnTo>
                                      <a:lnTo>
                                        <a:pt x="615" y="152"/>
                                      </a:lnTo>
                                      <a:lnTo>
                                        <a:pt x="616" y="215"/>
                                      </a:lnTo>
                                      <a:lnTo>
                                        <a:pt x="608" y="295"/>
                                      </a:lnTo>
                                      <a:lnTo>
                                        <a:pt x="613" y="364"/>
                                      </a:lnTo>
                                      <a:lnTo>
                                        <a:pt x="651" y="369"/>
                                      </a:lnTo>
                                      <a:lnTo>
                                        <a:pt x="664" y="338"/>
                                      </a:lnTo>
                                      <a:lnTo>
                                        <a:pt x="662" y="283"/>
                                      </a:lnTo>
                                      <a:lnTo>
                                        <a:pt x="655" y="214"/>
                                      </a:lnTo>
                                      <a:lnTo>
                                        <a:pt x="655" y="144"/>
                                      </a:lnTo>
                                      <a:lnTo>
                                        <a:pt x="657" y="135"/>
                                      </a:lnTo>
                                      <a:close/>
                                      <a:moveTo>
                                        <a:pt x="346" y="0"/>
                                      </a:moveTo>
                                      <a:lnTo>
                                        <a:pt x="304" y="7"/>
                                      </a:lnTo>
                                      <a:lnTo>
                                        <a:pt x="248" y="21"/>
                                      </a:lnTo>
                                      <a:lnTo>
                                        <a:pt x="169" y="43"/>
                                      </a:lnTo>
                                      <a:lnTo>
                                        <a:pt x="74" y="65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15" y="106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126" y="135"/>
                                      </a:lnTo>
                                      <a:lnTo>
                                        <a:pt x="140" y="148"/>
                                      </a:lnTo>
                                      <a:lnTo>
                                        <a:pt x="142" y="180"/>
                                      </a:lnTo>
                                      <a:lnTo>
                                        <a:pt x="148" y="248"/>
                                      </a:lnTo>
                                      <a:lnTo>
                                        <a:pt x="173" y="247"/>
                                      </a:lnTo>
                                      <a:lnTo>
                                        <a:pt x="196" y="241"/>
                                      </a:lnTo>
                                      <a:lnTo>
                                        <a:pt x="221" y="235"/>
                                      </a:lnTo>
                                      <a:lnTo>
                                        <a:pt x="247" y="230"/>
                                      </a:lnTo>
                                      <a:lnTo>
                                        <a:pt x="275" y="227"/>
                                      </a:lnTo>
                                      <a:lnTo>
                                        <a:pt x="301" y="225"/>
                                      </a:lnTo>
                                      <a:lnTo>
                                        <a:pt x="327" y="222"/>
                                      </a:lnTo>
                                      <a:lnTo>
                                        <a:pt x="357" y="221"/>
                                      </a:lnTo>
                                      <a:lnTo>
                                        <a:pt x="561" y="221"/>
                                      </a:lnTo>
                                      <a:lnTo>
                                        <a:pt x="562" y="219"/>
                                      </a:lnTo>
                                      <a:lnTo>
                                        <a:pt x="560" y="185"/>
                                      </a:lnTo>
                                      <a:lnTo>
                                        <a:pt x="563" y="154"/>
                                      </a:lnTo>
                                      <a:lnTo>
                                        <a:pt x="583" y="135"/>
                                      </a:lnTo>
                                      <a:lnTo>
                                        <a:pt x="657" y="135"/>
                                      </a:lnTo>
                                      <a:lnTo>
                                        <a:pt x="659" y="123"/>
                                      </a:lnTo>
                                      <a:lnTo>
                                        <a:pt x="668" y="115"/>
                                      </a:lnTo>
                                      <a:lnTo>
                                        <a:pt x="683" y="109"/>
                                      </a:lnTo>
                                      <a:lnTo>
                                        <a:pt x="702" y="99"/>
                                      </a:lnTo>
                                      <a:lnTo>
                                        <a:pt x="708" y="96"/>
                                      </a:lnTo>
                                      <a:lnTo>
                                        <a:pt x="706" y="90"/>
                                      </a:lnTo>
                                      <a:lnTo>
                                        <a:pt x="703" y="86"/>
                                      </a:lnTo>
                                      <a:lnTo>
                                        <a:pt x="692" y="82"/>
                                      </a:lnTo>
                                      <a:lnTo>
                                        <a:pt x="667" y="75"/>
                                      </a:lnTo>
                                      <a:lnTo>
                                        <a:pt x="657" y="71"/>
                                      </a:lnTo>
                                      <a:lnTo>
                                        <a:pt x="645" y="68"/>
                                      </a:lnTo>
                                      <a:lnTo>
                                        <a:pt x="633" y="66"/>
                                      </a:lnTo>
                                      <a:lnTo>
                                        <a:pt x="622" y="63"/>
                                      </a:lnTo>
                                      <a:lnTo>
                                        <a:pt x="531" y="39"/>
                                      </a:lnTo>
                                      <a:lnTo>
                                        <a:pt x="465" y="20"/>
                                      </a:lnTo>
                                      <a:lnTo>
                                        <a:pt x="418" y="7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346" y="0"/>
                                      </a:lnTo>
                                      <a:close/>
                                      <a:moveTo>
                                        <a:pt x="561" y="221"/>
                                      </a:moveTo>
                                      <a:lnTo>
                                        <a:pt x="357" y="221"/>
                                      </a:lnTo>
                                      <a:lnTo>
                                        <a:pt x="416" y="226"/>
                                      </a:lnTo>
                                      <a:lnTo>
                                        <a:pt x="477" y="235"/>
                                      </a:lnTo>
                                      <a:lnTo>
                                        <a:pt x="528" y="244"/>
                                      </a:lnTo>
                                      <a:lnTo>
                                        <a:pt x="553" y="245"/>
                                      </a:lnTo>
                                      <a:lnTo>
                                        <a:pt x="561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721" name="组合 681"/>
                            <wpg:cNvGrpSpPr/>
                            <wpg:grpSpPr>
                              <a:xfrm rot="0">
                                <a:off x="17749" y="6062"/>
                                <a:ext cx="708" cy="611"/>
                                <a:chOff x="1518" y="80445"/>
                                <a:chExt cx="442" cy="382"/>
                              </a:xfrm>
                              <a:grpFill/>
                            </wpg:grpSpPr>
                            <wps:wsp>
                              <wps:cNvPr id="722" name="任意多边形 583"/>
                              <wps:cNvSpPr/>
                              <wps:spPr>
                                <a:xfrm>
                                  <a:off x="1518" y="80445"/>
                                  <a:ext cx="442" cy="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00" h="604">
                                      <a:moveTo>
                                        <a:pt x="151" y="3"/>
                                      </a:moveTo>
                                      <a:lnTo>
                                        <a:pt x="69" y="4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1" y="251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0" y="457"/>
                                      </a:lnTo>
                                      <a:lnTo>
                                        <a:pt x="2" y="536"/>
                                      </a:lnTo>
                                      <a:lnTo>
                                        <a:pt x="7" y="580"/>
                                      </a:lnTo>
                                      <a:lnTo>
                                        <a:pt x="59" y="599"/>
                                      </a:lnTo>
                                      <a:lnTo>
                                        <a:pt x="147" y="604"/>
                                      </a:lnTo>
                                      <a:lnTo>
                                        <a:pt x="307" y="599"/>
                                      </a:lnTo>
                                      <a:lnTo>
                                        <a:pt x="633" y="599"/>
                                      </a:lnTo>
                                      <a:lnTo>
                                        <a:pt x="675" y="594"/>
                                      </a:lnTo>
                                      <a:lnTo>
                                        <a:pt x="693" y="579"/>
                                      </a:lnTo>
                                      <a:lnTo>
                                        <a:pt x="698" y="551"/>
                                      </a:lnTo>
                                      <a:lnTo>
                                        <a:pt x="698" y="539"/>
                                      </a:lnTo>
                                      <a:lnTo>
                                        <a:pt x="633" y="539"/>
                                      </a:lnTo>
                                      <a:lnTo>
                                        <a:pt x="67" y="536"/>
                                      </a:lnTo>
                                      <a:lnTo>
                                        <a:pt x="59" y="504"/>
                                      </a:lnTo>
                                      <a:lnTo>
                                        <a:pt x="69" y="479"/>
                                      </a:lnTo>
                                      <a:lnTo>
                                        <a:pt x="90" y="457"/>
                                      </a:lnTo>
                                      <a:lnTo>
                                        <a:pt x="112" y="436"/>
                                      </a:lnTo>
                                      <a:lnTo>
                                        <a:pt x="126" y="421"/>
                                      </a:lnTo>
                                      <a:lnTo>
                                        <a:pt x="64" y="421"/>
                                      </a:lnTo>
                                      <a:lnTo>
                                        <a:pt x="59" y="362"/>
                                      </a:lnTo>
                                      <a:lnTo>
                                        <a:pt x="59" y="355"/>
                                      </a:lnTo>
                                      <a:lnTo>
                                        <a:pt x="58" y="272"/>
                                      </a:lnTo>
                                      <a:lnTo>
                                        <a:pt x="58" y="247"/>
                                      </a:lnTo>
                                      <a:lnTo>
                                        <a:pt x="58" y="159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696" y="58"/>
                                      </a:lnTo>
                                      <a:lnTo>
                                        <a:pt x="693" y="28"/>
                                      </a:lnTo>
                                      <a:lnTo>
                                        <a:pt x="646" y="7"/>
                                      </a:lnTo>
                                      <a:lnTo>
                                        <a:pt x="603" y="4"/>
                                      </a:lnTo>
                                      <a:lnTo>
                                        <a:pt x="396" y="4"/>
                                      </a:lnTo>
                                      <a:lnTo>
                                        <a:pt x="151" y="3"/>
                                      </a:lnTo>
                                      <a:close/>
                                      <a:moveTo>
                                        <a:pt x="522" y="320"/>
                                      </a:moveTo>
                                      <a:lnTo>
                                        <a:pt x="447" y="320"/>
                                      </a:lnTo>
                                      <a:lnTo>
                                        <a:pt x="472" y="328"/>
                                      </a:lnTo>
                                      <a:lnTo>
                                        <a:pt x="497" y="350"/>
                                      </a:lnTo>
                                      <a:lnTo>
                                        <a:pt x="521" y="374"/>
                                      </a:lnTo>
                                      <a:lnTo>
                                        <a:pt x="545" y="398"/>
                                      </a:lnTo>
                                      <a:lnTo>
                                        <a:pt x="568" y="421"/>
                                      </a:lnTo>
                                      <a:lnTo>
                                        <a:pt x="595" y="445"/>
                                      </a:lnTo>
                                      <a:lnTo>
                                        <a:pt x="621" y="471"/>
                                      </a:lnTo>
                                      <a:lnTo>
                                        <a:pt x="638" y="501"/>
                                      </a:lnTo>
                                      <a:lnTo>
                                        <a:pt x="633" y="539"/>
                                      </a:lnTo>
                                      <a:lnTo>
                                        <a:pt x="698" y="539"/>
                                      </a:lnTo>
                                      <a:lnTo>
                                        <a:pt x="698" y="536"/>
                                      </a:lnTo>
                                      <a:lnTo>
                                        <a:pt x="698" y="434"/>
                                      </a:lnTo>
                                      <a:lnTo>
                                        <a:pt x="698" y="426"/>
                                      </a:lnTo>
                                      <a:lnTo>
                                        <a:pt x="638" y="426"/>
                                      </a:lnTo>
                                      <a:lnTo>
                                        <a:pt x="603" y="404"/>
                                      </a:lnTo>
                                      <a:lnTo>
                                        <a:pt x="557" y="357"/>
                                      </a:lnTo>
                                      <a:lnTo>
                                        <a:pt x="522" y="320"/>
                                      </a:lnTo>
                                      <a:close/>
                                      <a:moveTo>
                                        <a:pt x="256" y="359"/>
                                      </a:moveTo>
                                      <a:lnTo>
                                        <a:pt x="194" y="359"/>
                                      </a:lnTo>
                                      <a:lnTo>
                                        <a:pt x="236" y="392"/>
                                      </a:lnTo>
                                      <a:lnTo>
                                        <a:pt x="283" y="443"/>
                                      </a:lnTo>
                                      <a:lnTo>
                                        <a:pt x="330" y="486"/>
                                      </a:lnTo>
                                      <a:lnTo>
                                        <a:pt x="369" y="496"/>
                                      </a:lnTo>
                                      <a:lnTo>
                                        <a:pt x="367" y="468"/>
                                      </a:lnTo>
                                      <a:lnTo>
                                        <a:pt x="346" y="454"/>
                                      </a:lnTo>
                                      <a:lnTo>
                                        <a:pt x="339" y="434"/>
                                      </a:lnTo>
                                      <a:lnTo>
                                        <a:pt x="369" y="395"/>
                                      </a:lnTo>
                                      <a:lnTo>
                                        <a:pt x="300" y="395"/>
                                      </a:lnTo>
                                      <a:lnTo>
                                        <a:pt x="272" y="377"/>
                                      </a:lnTo>
                                      <a:lnTo>
                                        <a:pt x="256" y="359"/>
                                      </a:lnTo>
                                      <a:close/>
                                      <a:moveTo>
                                        <a:pt x="696" y="58"/>
                                      </a:moveTo>
                                      <a:lnTo>
                                        <a:pt x="598" y="58"/>
                                      </a:lnTo>
                                      <a:lnTo>
                                        <a:pt x="628" y="68"/>
                                      </a:lnTo>
                                      <a:lnTo>
                                        <a:pt x="640" y="100"/>
                                      </a:lnTo>
                                      <a:lnTo>
                                        <a:pt x="642" y="176"/>
                                      </a:lnTo>
                                      <a:lnTo>
                                        <a:pt x="643" y="247"/>
                                      </a:lnTo>
                                      <a:lnTo>
                                        <a:pt x="644" y="276"/>
                                      </a:lnTo>
                                      <a:lnTo>
                                        <a:pt x="643" y="352"/>
                                      </a:lnTo>
                                      <a:lnTo>
                                        <a:pt x="638" y="426"/>
                                      </a:lnTo>
                                      <a:lnTo>
                                        <a:pt x="698" y="426"/>
                                      </a:lnTo>
                                      <a:lnTo>
                                        <a:pt x="699" y="362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9" y="144"/>
                                      </a:lnTo>
                                      <a:lnTo>
                                        <a:pt x="697" y="65"/>
                                      </a:lnTo>
                                      <a:lnTo>
                                        <a:pt x="696" y="58"/>
                                      </a:lnTo>
                                      <a:close/>
                                      <a:moveTo>
                                        <a:pt x="194" y="311"/>
                                      </a:moveTo>
                                      <a:lnTo>
                                        <a:pt x="160" y="334"/>
                                      </a:lnTo>
                                      <a:lnTo>
                                        <a:pt x="126" y="370"/>
                                      </a:lnTo>
                                      <a:lnTo>
                                        <a:pt x="93" y="404"/>
                                      </a:lnTo>
                                      <a:lnTo>
                                        <a:pt x="64" y="421"/>
                                      </a:lnTo>
                                      <a:lnTo>
                                        <a:pt x="126" y="421"/>
                                      </a:lnTo>
                                      <a:lnTo>
                                        <a:pt x="130" y="417"/>
                                      </a:lnTo>
                                      <a:lnTo>
                                        <a:pt x="152" y="394"/>
                                      </a:lnTo>
                                      <a:lnTo>
                                        <a:pt x="176" y="372"/>
                                      </a:lnTo>
                                      <a:lnTo>
                                        <a:pt x="194" y="359"/>
                                      </a:lnTo>
                                      <a:lnTo>
                                        <a:pt x="256" y="359"/>
                                      </a:lnTo>
                                      <a:lnTo>
                                        <a:pt x="249" y="351"/>
                                      </a:lnTo>
                                      <a:lnTo>
                                        <a:pt x="224" y="326"/>
                                      </a:lnTo>
                                      <a:lnTo>
                                        <a:pt x="194" y="311"/>
                                      </a:lnTo>
                                      <a:close/>
                                      <a:moveTo>
                                        <a:pt x="470" y="272"/>
                                      </a:moveTo>
                                      <a:lnTo>
                                        <a:pt x="432" y="276"/>
                                      </a:lnTo>
                                      <a:lnTo>
                                        <a:pt x="388" y="315"/>
                                      </a:lnTo>
                                      <a:lnTo>
                                        <a:pt x="342" y="362"/>
                                      </a:lnTo>
                                      <a:lnTo>
                                        <a:pt x="300" y="395"/>
                                      </a:lnTo>
                                      <a:lnTo>
                                        <a:pt x="369" y="395"/>
                                      </a:lnTo>
                                      <a:lnTo>
                                        <a:pt x="374" y="388"/>
                                      </a:lnTo>
                                      <a:lnTo>
                                        <a:pt x="397" y="362"/>
                                      </a:lnTo>
                                      <a:lnTo>
                                        <a:pt x="421" y="335"/>
                                      </a:lnTo>
                                      <a:lnTo>
                                        <a:pt x="447" y="320"/>
                                      </a:lnTo>
                                      <a:lnTo>
                                        <a:pt x="522" y="320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470" y="272"/>
                                      </a:lnTo>
                                      <a:close/>
                                      <a:moveTo>
                                        <a:pt x="696" y="58"/>
                                      </a:moveTo>
                                      <a:lnTo>
                                        <a:pt x="106" y="58"/>
                                      </a:lnTo>
                                      <a:lnTo>
                                        <a:pt x="147" y="59"/>
                                      </a:lnTo>
                                      <a:lnTo>
                                        <a:pt x="187" y="61"/>
                                      </a:lnTo>
                                      <a:lnTo>
                                        <a:pt x="516" y="61"/>
                                      </a:lnTo>
                                      <a:lnTo>
                                        <a:pt x="558" y="59"/>
                                      </a:lnTo>
                                      <a:lnTo>
                                        <a:pt x="598" y="58"/>
                                      </a:lnTo>
                                      <a:lnTo>
                                        <a:pt x="696" y="58"/>
                                      </a:lnTo>
                                      <a:lnTo>
                                        <a:pt x="696" y="58"/>
                                      </a:lnTo>
                                      <a:close/>
                                      <a:moveTo>
                                        <a:pt x="556" y="0"/>
                                      </a:moveTo>
                                      <a:lnTo>
                                        <a:pt x="461" y="2"/>
                                      </a:lnTo>
                                      <a:lnTo>
                                        <a:pt x="396" y="4"/>
                                      </a:lnTo>
                                      <a:lnTo>
                                        <a:pt x="603" y="4"/>
                                      </a:lnTo>
                                      <a:lnTo>
                                        <a:pt x="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23" name="任意多边形 915"/>
                              <wps:cNvSpPr/>
                              <wps:spPr>
                                <a:xfrm>
                                  <a:off x="1590" y="80512"/>
                                  <a:ext cx="85" cy="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37" h="438">
                                      <a:moveTo>
                                        <a:pt x="239" y="0"/>
                                      </a:moveTo>
                                      <a:lnTo>
                                        <a:pt x="177" y="5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4" y="264"/>
                                      </a:lnTo>
                                      <a:lnTo>
                                        <a:pt x="27" y="331"/>
                                      </a:lnTo>
                                      <a:lnTo>
                                        <a:pt x="67" y="381"/>
                                      </a:lnTo>
                                      <a:lnTo>
                                        <a:pt x="119" y="416"/>
                                      </a:lnTo>
                                      <a:lnTo>
                                        <a:pt x="178" y="434"/>
                                      </a:lnTo>
                                      <a:lnTo>
                                        <a:pt x="239" y="437"/>
                                      </a:lnTo>
                                      <a:lnTo>
                                        <a:pt x="299" y="424"/>
                                      </a:lnTo>
                                      <a:lnTo>
                                        <a:pt x="352" y="395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27" y="279"/>
                                      </a:lnTo>
                                      <a:lnTo>
                                        <a:pt x="436" y="210"/>
                                      </a:lnTo>
                                      <a:lnTo>
                                        <a:pt x="424" y="146"/>
                                      </a:lnTo>
                                      <a:lnTo>
                                        <a:pt x="395" y="91"/>
                                      </a:lnTo>
                                      <a:lnTo>
                                        <a:pt x="352" y="46"/>
                                      </a:lnTo>
                                      <a:lnTo>
                                        <a:pt x="299" y="15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724" name="组合 434"/>
                            <wpg:cNvGrpSpPr/>
                            <wpg:grpSpPr>
                              <a:xfrm rot="0">
                                <a:off x="17776" y="3796"/>
                                <a:ext cx="653" cy="689"/>
                                <a:chOff x="0" y="0"/>
                                <a:chExt cx="742" cy="783"/>
                              </a:xfrm>
                              <a:grpFill/>
                            </wpg:grpSpPr>
                            <wps:wsp>
                              <wps:cNvPr id="725" name="任意多边形 433"/>
                              <wps:cNvSpPr/>
                              <wps:spPr>
                                <a:xfrm>
                                  <a:off x="0" y="0"/>
                                  <a:ext cx="742" cy="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42" h="783">
                                      <a:moveTo>
                                        <a:pt x="662" y="570"/>
                                      </a:moveTo>
                                      <a:lnTo>
                                        <a:pt x="77" y="570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9" y="665"/>
                                      </a:lnTo>
                                      <a:lnTo>
                                        <a:pt x="103" y="679"/>
                                      </a:lnTo>
                                      <a:lnTo>
                                        <a:pt x="91" y="696"/>
                                      </a:lnTo>
                                      <a:lnTo>
                                        <a:pt x="89" y="719"/>
                                      </a:lnTo>
                                      <a:lnTo>
                                        <a:pt x="118" y="757"/>
                                      </a:lnTo>
                                      <a:lnTo>
                                        <a:pt x="171" y="777"/>
                                      </a:lnTo>
                                      <a:lnTo>
                                        <a:pt x="234" y="782"/>
                                      </a:lnTo>
                                      <a:lnTo>
                                        <a:pt x="288" y="776"/>
                                      </a:lnTo>
                                      <a:lnTo>
                                        <a:pt x="317" y="765"/>
                                      </a:lnTo>
                                      <a:lnTo>
                                        <a:pt x="335" y="752"/>
                                      </a:lnTo>
                                      <a:lnTo>
                                        <a:pt x="349" y="738"/>
                                      </a:lnTo>
                                      <a:lnTo>
                                        <a:pt x="367" y="726"/>
                                      </a:lnTo>
                                      <a:lnTo>
                                        <a:pt x="646" y="726"/>
                                      </a:lnTo>
                                      <a:lnTo>
                                        <a:pt x="649" y="703"/>
                                      </a:lnTo>
                                      <a:lnTo>
                                        <a:pt x="639" y="683"/>
                                      </a:lnTo>
                                      <a:lnTo>
                                        <a:pt x="622" y="666"/>
                                      </a:lnTo>
                                      <a:lnTo>
                                        <a:pt x="605" y="649"/>
                                      </a:lnTo>
                                      <a:lnTo>
                                        <a:pt x="662" y="570"/>
                                      </a:lnTo>
                                      <a:close/>
                                      <a:moveTo>
                                        <a:pt x="646" y="726"/>
                                      </a:moveTo>
                                      <a:lnTo>
                                        <a:pt x="367" y="726"/>
                                      </a:lnTo>
                                      <a:lnTo>
                                        <a:pt x="390" y="741"/>
                                      </a:lnTo>
                                      <a:lnTo>
                                        <a:pt x="426" y="764"/>
                                      </a:lnTo>
                                      <a:lnTo>
                                        <a:pt x="484" y="781"/>
                                      </a:lnTo>
                                      <a:lnTo>
                                        <a:pt x="571" y="776"/>
                                      </a:lnTo>
                                      <a:lnTo>
                                        <a:pt x="591" y="770"/>
                                      </a:lnTo>
                                      <a:lnTo>
                                        <a:pt x="613" y="759"/>
                                      </a:lnTo>
                                      <a:lnTo>
                                        <a:pt x="633" y="745"/>
                                      </a:lnTo>
                                      <a:lnTo>
                                        <a:pt x="646" y="728"/>
                                      </a:lnTo>
                                      <a:lnTo>
                                        <a:pt x="646" y="726"/>
                                      </a:lnTo>
                                      <a:close/>
                                      <a:moveTo>
                                        <a:pt x="740" y="570"/>
                                      </a:moveTo>
                                      <a:lnTo>
                                        <a:pt x="662" y="570"/>
                                      </a:lnTo>
                                      <a:lnTo>
                                        <a:pt x="682" y="580"/>
                                      </a:lnTo>
                                      <a:lnTo>
                                        <a:pt x="704" y="595"/>
                                      </a:lnTo>
                                      <a:lnTo>
                                        <a:pt x="725" y="598"/>
                                      </a:lnTo>
                                      <a:lnTo>
                                        <a:pt x="739" y="575"/>
                                      </a:lnTo>
                                      <a:lnTo>
                                        <a:pt x="740" y="570"/>
                                      </a:lnTo>
                                      <a:close/>
                                      <a:moveTo>
                                        <a:pt x="390" y="0"/>
                                      </a:moveTo>
                                      <a:lnTo>
                                        <a:pt x="320" y="5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43" y="152"/>
                                      </a:lnTo>
                                      <a:lnTo>
                                        <a:pt x="125" y="229"/>
                                      </a:lnTo>
                                      <a:lnTo>
                                        <a:pt x="110" y="303"/>
                                      </a:lnTo>
                                      <a:lnTo>
                                        <a:pt x="74" y="366"/>
                                      </a:lnTo>
                                      <a:lnTo>
                                        <a:pt x="46" y="406"/>
                                      </a:lnTo>
                                      <a:lnTo>
                                        <a:pt x="20" y="458"/>
                                      </a:lnTo>
                                      <a:lnTo>
                                        <a:pt x="3" y="514"/>
                                      </a:lnTo>
                                      <a:lnTo>
                                        <a:pt x="0" y="565"/>
                                      </a:lnTo>
                                      <a:lnTo>
                                        <a:pt x="13" y="596"/>
                                      </a:lnTo>
                                      <a:lnTo>
                                        <a:pt x="34" y="595"/>
                                      </a:lnTo>
                                      <a:lnTo>
                                        <a:pt x="57" y="581"/>
                                      </a:lnTo>
                                      <a:lnTo>
                                        <a:pt x="77" y="570"/>
                                      </a:lnTo>
                                      <a:lnTo>
                                        <a:pt x="740" y="570"/>
                                      </a:lnTo>
                                      <a:lnTo>
                                        <a:pt x="742" y="547"/>
                                      </a:lnTo>
                                      <a:lnTo>
                                        <a:pt x="738" y="517"/>
                                      </a:lnTo>
                                      <a:lnTo>
                                        <a:pt x="729" y="488"/>
                                      </a:lnTo>
                                      <a:lnTo>
                                        <a:pt x="720" y="462"/>
                                      </a:lnTo>
                                      <a:lnTo>
                                        <a:pt x="711" y="442"/>
                                      </a:lnTo>
                                      <a:lnTo>
                                        <a:pt x="698" y="417"/>
                                      </a:lnTo>
                                      <a:lnTo>
                                        <a:pt x="683" y="392"/>
                                      </a:lnTo>
                                      <a:lnTo>
                                        <a:pt x="670" y="375"/>
                                      </a:lnTo>
                                      <a:lnTo>
                                        <a:pt x="636" y="323"/>
                                      </a:lnTo>
                                      <a:lnTo>
                                        <a:pt x="621" y="270"/>
                                      </a:lnTo>
                                      <a:lnTo>
                                        <a:pt x="613" y="214"/>
                                      </a:lnTo>
                                      <a:lnTo>
                                        <a:pt x="596" y="153"/>
                                      </a:lnTo>
                                      <a:lnTo>
                                        <a:pt x="559" y="87"/>
                                      </a:lnTo>
                                      <a:lnTo>
                                        <a:pt x="514" y="43"/>
                                      </a:lnTo>
                                      <a:lnTo>
                                        <a:pt x="456" y="13"/>
                                      </a:lnTo>
                                      <a:lnTo>
                                        <a:pt x="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726" name="任意多边形 657"/>
                            <wps:cNvSpPr/>
                            <wps:spPr>
                              <a:xfrm>
                                <a:off x="17695" y="10384"/>
                                <a:ext cx="815" cy="4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805" h="470">
                                    <a:moveTo>
                                      <a:pt x="546" y="376"/>
                                    </a:moveTo>
                                    <a:lnTo>
                                      <a:pt x="490" y="376"/>
                                    </a:lnTo>
                                    <a:lnTo>
                                      <a:pt x="518" y="402"/>
                                    </a:lnTo>
                                    <a:lnTo>
                                      <a:pt x="543" y="433"/>
                                    </a:lnTo>
                                    <a:lnTo>
                                      <a:pt x="580" y="459"/>
                                    </a:lnTo>
                                    <a:lnTo>
                                      <a:pt x="641" y="469"/>
                                    </a:lnTo>
                                    <a:lnTo>
                                      <a:pt x="707" y="457"/>
                                    </a:lnTo>
                                    <a:lnTo>
                                      <a:pt x="752" y="426"/>
                                    </a:lnTo>
                                    <a:lnTo>
                                      <a:pt x="633" y="426"/>
                                    </a:lnTo>
                                    <a:lnTo>
                                      <a:pt x="584" y="412"/>
                                    </a:lnTo>
                                    <a:lnTo>
                                      <a:pt x="548" y="386"/>
                                    </a:lnTo>
                                    <a:lnTo>
                                      <a:pt x="546" y="376"/>
                                    </a:lnTo>
                                    <a:close/>
                                    <a:moveTo>
                                      <a:pt x="205" y="0"/>
                                    </a:moveTo>
                                    <a:lnTo>
                                      <a:pt x="175" y="1"/>
                                    </a:lnTo>
                                    <a:lnTo>
                                      <a:pt x="147" y="6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11" y="100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50" y="126"/>
                                    </a:lnTo>
                                    <a:lnTo>
                                      <a:pt x="172" y="128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168" y="147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55" y="186"/>
                                    </a:lnTo>
                                    <a:lnTo>
                                      <a:pt x="8" y="261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16" y="378"/>
                                    </a:lnTo>
                                    <a:lnTo>
                                      <a:pt x="52" y="424"/>
                                    </a:lnTo>
                                    <a:lnTo>
                                      <a:pt x="104" y="457"/>
                                    </a:lnTo>
                                    <a:lnTo>
                                      <a:pt x="159" y="469"/>
                                    </a:lnTo>
                                    <a:lnTo>
                                      <a:pt x="217" y="459"/>
                                    </a:lnTo>
                                    <a:lnTo>
                                      <a:pt x="260" y="433"/>
                                    </a:lnTo>
                                    <a:lnTo>
                                      <a:pt x="171" y="433"/>
                                    </a:lnTo>
                                    <a:lnTo>
                                      <a:pt x="109" y="419"/>
                                    </a:lnTo>
                                    <a:lnTo>
                                      <a:pt x="56" y="373"/>
                                    </a:lnTo>
                                    <a:lnTo>
                                      <a:pt x="39" y="317"/>
                                    </a:lnTo>
                                    <a:lnTo>
                                      <a:pt x="50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127" y="190"/>
                                    </a:lnTo>
                                    <a:lnTo>
                                      <a:pt x="269" y="190"/>
                                    </a:lnTo>
                                    <a:lnTo>
                                      <a:pt x="248" y="171"/>
                                    </a:lnTo>
                                    <a:lnTo>
                                      <a:pt x="241" y="153"/>
                                    </a:lnTo>
                                    <a:lnTo>
                                      <a:pt x="308" y="153"/>
                                    </a:lnTo>
                                    <a:lnTo>
                                      <a:pt x="307" y="150"/>
                                    </a:lnTo>
                                    <a:lnTo>
                                      <a:pt x="293" y="119"/>
                                    </a:lnTo>
                                    <a:lnTo>
                                      <a:pt x="564" y="119"/>
                                    </a:lnTo>
                                    <a:lnTo>
                                      <a:pt x="562" y="117"/>
                                    </a:lnTo>
                                    <a:lnTo>
                                      <a:pt x="561" y="109"/>
                                    </a:lnTo>
                                    <a:lnTo>
                                      <a:pt x="207" y="109"/>
                                    </a:lnTo>
                                    <a:lnTo>
                                      <a:pt x="177" y="93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52" y="51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268" y="42"/>
                                    </a:lnTo>
                                    <a:lnTo>
                                      <a:pt x="271" y="26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31" y="1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  <a:moveTo>
                                      <a:pt x="291" y="213"/>
                                    </a:moveTo>
                                    <a:lnTo>
                                      <a:pt x="226" y="213"/>
                                    </a:lnTo>
                                    <a:lnTo>
                                      <a:pt x="266" y="236"/>
                                    </a:lnTo>
                                    <a:lnTo>
                                      <a:pt x="283" y="277"/>
                                    </a:lnTo>
                                    <a:lnTo>
                                      <a:pt x="279" y="327"/>
                                    </a:lnTo>
                                    <a:lnTo>
                                      <a:pt x="279" y="328"/>
                                    </a:lnTo>
                                    <a:lnTo>
                                      <a:pt x="258" y="378"/>
                                    </a:lnTo>
                                    <a:lnTo>
                                      <a:pt x="221" y="416"/>
                                    </a:lnTo>
                                    <a:lnTo>
                                      <a:pt x="171" y="433"/>
                                    </a:lnTo>
                                    <a:lnTo>
                                      <a:pt x="260" y="433"/>
                                    </a:lnTo>
                                    <a:lnTo>
                                      <a:pt x="269" y="428"/>
                                    </a:lnTo>
                                    <a:lnTo>
                                      <a:pt x="308" y="378"/>
                                    </a:lnTo>
                                    <a:lnTo>
                                      <a:pt x="322" y="313"/>
                                    </a:lnTo>
                                    <a:lnTo>
                                      <a:pt x="305" y="234"/>
                                    </a:lnTo>
                                    <a:lnTo>
                                      <a:pt x="291" y="213"/>
                                    </a:lnTo>
                                    <a:close/>
                                    <a:moveTo>
                                      <a:pt x="752" y="189"/>
                                    </a:moveTo>
                                    <a:lnTo>
                                      <a:pt x="632" y="189"/>
                                    </a:lnTo>
                                    <a:lnTo>
                                      <a:pt x="672" y="190"/>
                                    </a:lnTo>
                                    <a:lnTo>
                                      <a:pt x="712" y="212"/>
                                    </a:lnTo>
                                    <a:lnTo>
                                      <a:pt x="745" y="247"/>
                                    </a:lnTo>
                                    <a:lnTo>
                                      <a:pt x="764" y="285"/>
                                    </a:lnTo>
                                    <a:lnTo>
                                      <a:pt x="763" y="328"/>
                                    </a:lnTo>
                                    <a:lnTo>
                                      <a:pt x="746" y="370"/>
                                    </a:lnTo>
                                    <a:lnTo>
                                      <a:pt x="717" y="403"/>
                                    </a:lnTo>
                                    <a:lnTo>
                                      <a:pt x="680" y="424"/>
                                    </a:lnTo>
                                    <a:lnTo>
                                      <a:pt x="633" y="426"/>
                                    </a:lnTo>
                                    <a:lnTo>
                                      <a:pt x="752" y="426"/>
                                    </a:lnTo>
                                    <a:lnTo>
                                      <a:pt x="757" y="422"/>
                                    </a:lnTo>
                                    <a:lnTo>
                                      <a:pt x="791" y="372"/>
                                    </a:lnTo>
                                    <a:lnTo>
                                      <a:pt x="804" y="313"/>
                                    </a:lnTo>
                                    <a:lnTo>
                                      <a:pt x="804" y="312"/>
                                    </a:lnTo>
                                    <a:lnTo>
                                      <a:pt x="796" y="253"/>
                                    </a:lnTo>
                                    <a:lnTo>
                                      <a:pt x="764" y="198"/>
                                    </a:lnTo>
                                    <a:lnTo>
                                      <a:pt x="752" y="189"/>
                                    </a:lnTo>
                                    <a:close/>
                                    <a:moveTo>
                                      <a:pt x="308" y="153"/>
                                    </a:moveTo>
                                    <a:lnTo>
                                      <a:pt x="241" y="153"/>
                                    </a:lnTo>
                                    <a:lnTo>
                                      <a:pt x="260" y="157"/>
                                    </a:lnTo>
                                    <a:lnTo>
                                      <a:pt x="278" y="176"/>
                                    </a:lnTo>
                                    <a:lnTo>
                                      <a:pt x="295" y="199"/>
                                    </a:lnTo>
                                    <a:lnTo>
                                      <a:pt x="310" y="217"/>
                                    </a:lnTo>
                                    <a:lnTo>
                                      <a:pt x="330" y="238"/>
                                    </a:lnTo>
                                    <a:lnTo>
                                      <a:pt x="345" y="257"/>
                                    </a:lnTo>
                                    <a:lnTo>
                                      <a:pt x="354" y="279"/>
                                    </a:lnTo>
                                    <a:lnTo>
                                      <a:pt x="353" y="301"/>
                                    </a:lnTo>
                                    <a:lnTo>
                                      <a:pt x="353" y="307"/>
                                    </a:lnTo>
                                    <a:lnTo>
                                      <a:pt x="350" y="335"/>
                                    </a:lnTo>
                                    <a:lnTo>
                                      <a:pt x="355" y="359"/>
                                    </a:lnTo>
                                    <a:lnTo>
                                      <a:pt x="368" y="379"/>
                                    </a:lnTo>
                                    <a:lnTo>
                                      <a:pt x="392" y="395"/>
                                    </a:lnTo>
                                    <a:lnTo>
                                      <a:pt x="423" y="406"/>
                                    </a:lnTo>
                                    <a:lnTo>
                                      <a:pt x="445" y="402"/>
                                    </a:lnTo>
                                    <a:lnTo>
                                      <a:pt x="466" y="390"/>
                                    </a:lnTo>
                                    <a:lnTo>
                                      <a:pt x="490" y="376"/>
                                    </a:lnTo>
                                    <a:lnTo>
                                      <a:pt x="546" y="376"/>
                                    </a:lnTo>
                                    <a:lnTo>
                                      <a:pt x="543" y="361"/>
                                    </a:lnTo>
                                    <a:lnTo>
                                      <a:pt x="442" y="361"/>
                                    </a:lnTo>
                                    <a:lnTo>
                                      <a:pt x="412" y="361"/>
                                    </a:lnTo>
                                    <a:lnTo>
                                      <a:pt x="393" y="343"/>
                                    </a:lnTo>
                                    <a:lnTo>
                                      <a:pt x="390" y="317"/>
                                    </a:lnTo>
                                    <a:lnTo>
                                      <a:pt x="409" y="294"/>
                                    </a:lnTo>
                                    <a:lnTo>
                                      <a:pt x="438" y="291"/>
                                    </a:lnTo>
                                    <a:lnTo>
                                      <a:pt x="526" y="291"/>
                                    </a:lnTo>
                                    <a:lnTo>
                                      <a:pt x="525" y="277"/>
                                    </a:lnTo>
                                    <a:lnTo>
                                      <a:pt x="533" y="252"/>
                                    </a:lnTo>
                                    <a:lnTo>
                                      <a:pt x="536" y="249"/>
                                    </a:lnTo>
                                    <a:lnTo>
                                      <a:pt x="392" y="249"/>
                                    </a:lnTo>
                                    <a:lnTo>
                                      <a:pt x="368" y="229"/>
                                    </a:lnTo>
                                    <a:lnTo>
                                      <a:pt x="335" y="192"/>
                                    </a:lnTo>
                                    <a:lnTo>
                                      <a:pt x="308" y="153"/>
                                    </a:lnTo>
                                    <a:close/>
                                    <a:moveTo>
                                      <a:pt x="526" y="291"/>
                                    </a:moveTo>
                                    <a:lnTo>
                                      <a:pt x="438" y="291"/>
                                    </a:lnTo>
                                    <a:lnTo>
                                      <a:pt x="457" y="312"/>
                                    </a:lnTo>
                                    <a:lnTo>
                                      <a:pt x="460" y="340"/>
                                    </a:lnTo>
                                    <a:lnTo>
                                      <a:pt x="442" y="361"/>
                                    </a:lnTo>
                                    <a:lnTo>
                                      <a:pt x="543" y="361"/>
                                    </a:lnTo>
                                    <a:lnTo>
                                      <a:pt x="541" y="352"/>
                                    </a:lnTo>
                                    <a:lnTo>
                                      <a:pt x="574" y="346"/>
                                    </a:lnTo>
                                    <a:lnTo>
                                      <a:pt x="656" y="346"/>
                                    </a:lnTo>
                                    <a:lnTo>
                                      <a:pt x="680" y="340"/>
                                    </a:lnTo>
                                    <a:lnTo>
                                      <a:pt x="675" y="307"/>
                                    </a:lnTo>
                                    <a:lnTo>
                                      <a:pt x="575" y="307"/>
                                    </a:lnTo>
                                    <a:lnTo>
                                      <a:pt x="547" y="306"/>
                                    </a:lnTo>
                                    <a:lnTo>
                                      <a:pt x="526" y="301"/>
                                    </a:lnTo>
                                    <a:lnTo>
                                      <a:pt x="526" y="291"/>
                                    </a:lnTo>
                                    <a:close/>
                                    <a:moveTo>
                                      <a:pt x="656" y="346"/>
                                    </a:moveTo>
                                    <a:lnTo>
                                      <a:pt x="574" y="346"/>
                                    </a:lnTo>
                                    <a:lnTo>
                                      <a:pt x="610" y="348"/>
                                    </a:lnTo>
                                    <a:lnTo>
                                      <a:pt x="647" y="348"/>
                                    </a:lnTo>
                                    <a:lnTo>
                                      <a:pt x="656" y="346"/>
                                    </a:lnTo>
                                    <a:close/>
                                    <a:moveTo>
                                      <a:pt x="269" y="190"/>
                                    </a:moveTo>
                                    <a:lnTo>
                                      <a:pt x="127" y="190"/>
                                    </a:lnTo>
                                    <a:lnTo>
                                      <a:pt x="178" y="193"/>
                                    </a:lnTo>
                                    <a:lnTo>
                                      <a:pt x="176" y="234"/>
                                    </a:lnTo>
                                    <a:lnTo>
                                      <a:pt x="176" y="236"/>
                                    </a:lnTo>
                                    <a:lnTo>
                                      <a:pt x="160" y="277"/>
                                    </a:lnTo>
                                    <a:lnTo>
                                      <a:pt x="147" y="313"/>
                                    </a:lnTo>
                                    <a:lnTo>
                                      <a:pt x="152" y="340"/>
                                    </a:lnTo>
                                    <a:lnTo>
                                      <a:pt x="182" y="327"/>
                                    </a:lnTo>
                                    <a:lnTo>
                                      <a:pt x="201" y="291"/>
                                    </a:lnTo>
                                    <a:lnTo>
                                      <a:pt x="214" y="247"/>
                                    </a:lnTo>
                                    <a:lnTo>
                                      <a:pt x="226" y="213"/>
                                    </a:lnTo>
                                    <a:lnTo>
                                      <a:pt x="291" y="213"/>
                                    </a:lnTo>
                                    <a:lnTo>
                                      <a:pt x="287" y="206"/>
                                    </a:lnTo>
                                    <a:lnTo>
                                      <a:pt x="269" y="190"/>
                                    </a:lnTo>
                                    <a:close/>
                                    <a:moveTo>
                                      <a:pt x="625" y="215"/>
                                    </a:moveTo>
                                    <a:lnTo>
                                      <a:pt x="569" y="215"/>
                                    </a:lnTo>
                                    <a:lnTo>
                                      <a:pt x="586" y="231"/>
                                    </a:lnTo>
                                    <a:lnTo>
                                      <a:pt x="605" y="256"/>
                                    </a:lnTo>
                                    <a:lnTo>
                                      <a:pt x="620" y="283"/>
                                    </a:lnTo>
                                    <a:lnTo>
                                      <a:pt x="627" y="304"/>
                                    </a:lnTo>
                                    <a:lnTo>
                                      <a:pt x="603" y="306"/>
                                    </a:lnTo>
                                    <a:lnTo>
                                      <a:pt x="575" y="307"/>
                                    </a:lnTo>
                                    <a:lnTo>
                                      <a:pt x="675" y="307"/>
                                    </a:lnTo>
                                    <a:lnTo>
                                      <a:pt x="673" y="294"/>
                                    </a:lnTo>
                                    <a:lnTo>
                                      <a:pt x="645" y="248"/>
                                    </a:lnTo>
                                    <a:lnTo>
                                      <a:pt x="625" y="215"/>
                                    </a:lnTo>
                                    <a:close/>
                                    <a:moveTo>
                                      <a:pt x="564" y="119"/>
                                    </a:moveTo>
                                    <a:lnTo>
                                      <a:pt x="293" y="119"/>
                                    </a:lnTo>
                                    <a:lnTo>
                                      <a:pt x="488" y="124"/>
                                    </a:lnTo>
                                    <a:lnTo>
                                      <a:pt x="482" y="158"/>
                                    </a:lnTo>
                                    <a:lnTo>
                                      <a:pt x="462" y="204"/>
                                    </a:lnTo>
                                    <a:lnTo>
                                      <a:pt x="431" y="241"/>
                                    </a:lnTo>
                                    <a:lnTo>
                                      <a:pt x="392" y="249"/>
                                    </a:lnTo>
                                    <a:lnTo>
                                      <a:pt x="536" y="249"/>
                                    </a:lnTo>
                                    <a:lnTo>
                                      <a:pt x="549" y="230"/>
                                    </a:lnTo>
                                    <a:lnTo>
                                      <a:pt x="569" y="215"/>
                                    </a:lnTo>
                                    <a:lnTo>
                                      <a:pt x="625" y="215"/>
                                    </a:lnTo>
                                    <a:lnTo>
                                      <a:pt x="622" y="210"/>
                                    </a:lnTo>
                                    <a:lnTo>
                                      <a:pt x="632" y="189"/>
                                    </a:lnTo>
                                    <a:lnTo>
                                      <a:pt x="752" y="189"/>
                                    </a:lnTo>
                                    <a:lnTo>
                                      <a:pt x="717" y="162"/>
                                    </a:lnTo>
                                    <a:lnTo>
                                      <a:pt x="675" y="151"/>
                                    </a:lnTo>
                                    <a:lnTo>
                                      <a:pt x="633" y="151"/>
                                    </a:lnTo>
                                    <a:lnTo>
                                      <a:pt x="586" y="148"/>
                                    </a:lnTo>
                                    <a:lnTo>
                                      <a:pt x="573" y="133"/>
                                    </a:lnTo>
                                    <a:lnTo>
                                      <a:pt x="564" y="119"/>
                                    </a:lnTo>
                                    <a:close/>
                                    <a:moveTo>
                                      <a:pt x="675" y="151"/>
                                    </a:moveTo>
                                    <a:lnTo>
                                      <a:pt x="633" y="151"/>
                                    </a:lnTo>
                                    <a:lnTo>
                                      <a:pt x="675" y="151"/>
                                    </a:lnTo>
                                    <a:lnTo>
                                      <a:pt x="675" y="151"/>
                                    </a:lnTo>
                                    <a:close/>
                                    <a:moveTo>
                                      <a:pt x="268" y="42"/>
                                    </a:moveTo>
                                    <a:lnTo>
                                      <a:pt x="193" y="42"/>
                                    </a:lnTo>
                                    <a:lnTo>
                                      <a:pt x="217" y="47"/>
                                    </a:lnTo>
                                    <a:lnTo>
                                      <a:pt x="220" y="61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15" y="95"/>
                                    </a:lnTo>
                                    <a:lnTo>
                                      <a:pt x="207" y="109"/>
                                    </a:lnTo>
                                    <a:lnTo>
                                      <a:pt x="561" y="109"/>
                                    </a:lnTo>
                                    <a:lnTo>
                                      <a:pt x="558" y="99"/>
                                    </a:lnTo>
                                    <a:lnTo>
                                      <a:pt x="562" y="81"/>
                                    </a:lnTo>
                                    <a:lnTo>
                                      <a:pt x="507" y="81"/>
                                    </a:lnTo>
                                    <a:lnTo>
                                      <a:pt x="265" y="78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8" y="42"/>
                                    </a:lnTo>
                                    <a:close/>
                                    <a:moveTo>
                                      <a:pt x="546" y="24"/>
                                    </a:moveTo>
                                    <a:lnTo>
                                      <a:pt x="510" y="26"/>
                                    </a:lnTo>
                                    <a:lnTo>
                                      <a:pt x="483" y="30"/>
                                    </a:lnTo>
                                    <a:lnTo>
                                      <a:pt x="484" y="53"/>
                                    </a:lnTo>
                                    <a:lnTo>
                                      <a:pt x="489" y="61"/>
                                    </a:lnTo>
                                    <a:lnTo>
                                      <a:pt x="497" y="66"/>
                                    </a:lnTo>
                                    <a:lnTo>
                                      <a:pt x="507" y="81"/>
                                    </a:lnTo>
                                    <a:lnTo>
                                      <a:pt x="562" y="81"/>
                                    </a:lnTo>
                                    <a:lnTo>
                                      <a:pt x="562" y="78"/>
                                    </a:lnTo>
                                    <a:lnTo>
                                      <a:pt x="582" y="66"/>
                                    </a:lnTo>
                                    <a:lnTo>
                                      <a:pt x="598" y="63"/>
                                    </a:lnTo>
                                    <a:lnTo>
                                      <a:pt x="607" y="55"/>
                                    </a:lnTo>
                                    <a:lnTo>
                                      <a:pt x="605" y="33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46" y="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727" name="任意多边形 638"/>
                            <wps:cNvSpPr/>
                            <wps:spPr>
                              <a:xfrm>
                                <a:off x="17778" y="9406"/>
                                <a:ext cx="649" cy="5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41" h="527">
                                    <a:moveTo>
                                      <a:pt x="187" y="0"/>
                                    </a:moveTo>
                                    <a:lnTo>
                                      <a:pt x="113" y="1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5" y="101"/>
                                    </a:lnTo>
                                    <a:lnTo>
                                      <a:pt x="4" y="164"/>
                                    </a:lnTo>
                                    <a:lnTo>
                                      <a:pt x="2" y="229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1" y="38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6" y="450"/>
                                    </a:lnTo>
                                    <a:lnTo>
                                      <a:pt x="37" y="504"/>
                                    </a:lnTo>
                                    <a:lnTo>
                                      <a:pt x="93" y="525"/>
                                    </a:lnTo>
                                    <a:lnTo>
                                      <a:pt x="160" y="527"/>
                                    </a:lnTo>
                                    <a:lnTo>
                                      <a:pt x="222" y="524"/>
                                    </a:lnTo>
                                    <a:lnTo>
                                      <a:pt x="294" y="523"/>
                                    </a:lnTo>
                                    <a:lnTo>
                                      <a:pt x="525" y="522"/>
                                    </a:lnTo>
                                    <a:lnTo>
                                      <a:pt x="587" y="515"/>
                                    </a:lnTo>
                                    <a:lnTo>
                                      <a:pt x="624" y="487"/>
                                    </a:lnTo>
                                    <a:lnTo>
                                      <a:pt x="627" y="476"/>
                                    </a:lnTo>
                                    <a:lnTo>
                                      <a:pt x="387" y="476"/>
                                    </a:lnTo>
                                    <a:lnTo>
                                      <a:pt x="374" y="474"/>
                                    </a:lnTo>
                                    <a:lnTo>
                                      <a:pt x="250" y="474"/>
                                    </a:lnTo>
                                    <a:lnTo>
                                      <a:pt x="227" y="474"/>
                                    </a:lnTo>
                                    <a:lnTo>
                                      <a:pt x="109" y="474"/>
                                    </a:lnTo>
                                    <a:lnTo>
                                      <a:pt x="88" y="471"/>
                                    </a:lnTo>
                                    <a:lnTo>
                                      <a:pt x="71" y="464"/>
                                    </a:lnTo>
                                    <a:lnTo>
                                      <a:pt x="58" y="445"/>
                                    </a:lnTo>
                                    <a:lnTo>
                                      <a:pt x="55" y="422"/>
                                    </a:lnTo>
                                    <a:lnTo>
                                      <a:pt x="55" y="415"/>
                                    </a:lnTo>
                                    <a:lnTo>
                                      <a:pt x="55" y="400"/>
                                    </a:lnTo>
                                    <a:lnTo>
                                      <a:pt x="55" y="393"/>
                                    </a:lnTo>
                                    <a:lnTo>
                                      <a:pt x="56" y="378"/>
                                    </a:lnTo>
                                    <a:lnTo>
                                      <a:pt x="56" y="344"/>
                                    </a:lnTo>
                                    <a:lnTo>
                                      <a:pt x="56" y="332"/>
                                    </a:lnTo>
                                    <a:lnTo>
                                      <a:pt x="55" y="279"/>
                                    </a:lnTo>
                                    <a:lnTo>
                                      <a:pt x="55" y="266"/>
                                    </a:lnTo>
                                    <a:lnTo>
                                      <a:pt x="56" y="216"/>
                                    </a:lnTo>
                                    <a:lnTo>
                                      <a:pt x="61" y="178"/>
                                    </a:lnTo>
                                    <a:lnTo>
                                      <a:pt x="304" y="178"/>
                                    </a:lnTo>
                                    <a:lnTo>
                                      <a:pt x="330" y="177"/>
                                    </a:lnTo>
                                    <a:lnTo>
                                      <a:pt x="387" y="177"/>
                                    </a:lnTo>
                                    <a:lnTo>
                                      <a:pt x="388" y="176"/>
                                    </a:lnTo>
                                    <a:lnTo>
                                      <a:pt x="458" y="176"/>
                                    </a:lnTo>
                                    <a:lnTo>
                                      <a:pt x="462" y="174"/>
                                    </a:lnTo>
                                    <a:lnTo>
                                      <a:pt x="559" y="174"/>
                                    </a:lnTo>
                                    <a:lnTo>
                                      <a:pt x="560" y="174"/>
                                    </a:lnTo>
                                    <a:lnTo>
                                      <a:pt x="641" y="174"/>
                                    </a:lnTo>
                                    <a:lnTo>
                                      <a:pt x="641" y="140"/>
                                    </a:lnTo>
                                    <a:lnTo>
                                      <a:pt x="325" y="140"/>
                                    </a:lnTo>
                                    <a:lnTo>
                                      <a:pt x="207" y="139"/>
                                    </a:lnTo>
                                    <a:lnTo>
                                      <a:pt x="112" y="137"/>
                                    </a:lnTo>
                                    <a:lnTo>
                                      <a:pt x="64" y="133"/>
                                    </a:lnTo>
                                    <a:lnTo>
                                      <a:pt x="57" y="87"/>
                                    </a:lnTo>
                                    <a:lnTo>
                                      <a:pt x="81" y="63"/>
                                    </a:lnTo>
                                    <a:lnTo>
                                      <a:pt x="131" y="55"/>
                                    </a:lnTo>
                                    <a:lnTo>
                                      <a:pt x="626" y="55"/>
                                    </a:lnTo>
                                    <a:lnTo>
                                      <a:pt x="608" y="23"/>
                                    </a:lnTo>
                                    <a:lnTo>
                                      <a:pt x="553" y="3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  <a:moveTo>
                                      <a:pt x="525" y="522"/>
                                    </a:moveTo>
                                    <a:lnTo>
                                      <a:pt x="366" y="522"/>
                                    </a:lnTo>
                                    <a:lnTo>
                                      <a:pt x="438" y="523"/>
                                    </a:lnTo>
                                    <a:lnTo>
                                      <a:pt x="510" y="524"/>
                                    </a:lnTo>
                                    <a:lnTo>
                                      <a:pt x="525" y="522"/>
                                    </a:lnTo>
                                    <a:close/>
                                    <a:moveTo>
                                      <a:pt x="458" y="176"/>
                                    </a:moveTo>
                                    <a:lnTo>
                                      <a:pt x="388" y="176"/>
                                    </a:lnTo>
                                    <a:lnTo>
                                      <a:pt x="409" y="196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08" y="282"/>
                                    </a:lnTo>
                                    <a:lnTo>
                                      <a:pt x="421" y="315"/>
                                    </a:lnTo>
                                    <a:lnTo>
                                      <a:pt x="439" y="327"/>
                                    </a:lnTo>
                                    <a:lnTo>
                                      <a:pt x="447" y="332"/>
                                    </a:lnTo>
                                    <a:lnTo>
                                      <a:pt x="450" y="344"/>
                                    </a:lnTo>
                                    <a:lnTo>
                                      <a:pt x="450" y="373"/>
                                    </a:lnTo>
                                    <a:lnTo>
                                      <a:pt x="450" y="393"/>
                                    </a:lnTo>
                                    <a:lnTo>
                                      <a:pt x="450" y="423"/>
                                    </a:lnTo>
                                    <a:lnTo>
                                      <a:pt x="449" y="444"/>
                                    </a:lnTo>
                                    <a:lnTo>
                                      <a:pt x="445" y="466"/>
                                    </a:lnTo>
                                    <a:lnTo>
                                      <a:pt x="420" y="473"/>
                                    </a:lnTo>
                                    <a:lnTo>
                                      <a:pt x="387" y="476"/>
                                    </a:lnTo>
                                    <a:lnTo>
                                      <a:pt x="627" y="476"/>
                                    </a:lnTo>
                                    <a:lnTo>
                                      <a:pt x="627" y="474"/>
                                    </a:lnTo>
                                    <a:lnTo>
                                      <a:pt x="525" y="474"/>
                                    </a:lnTo>
                                    <a:lnTo>
                                      <a:pt x="505" y="471"/>
                                    </a:lnTo>
                                    <a:lnTo>
                                      <a:pt x="489" y="462"/>
                                    </a:lnTo>
                                    <a:lnTo>
                                      <a:pt x="483" y="444"/>
                                    </a:lnTo>
                                    <a:lnTo>
                                      <a:pt x="483" y="415"/>
                                    </a:lnTo>
                                    <a:lnTo>
                                      <a:pt x="484" y="396"/>
                                    </a:lnTo>
                                    <a:lnTo>
                                      <a:pt x="484" y="393"/>
                                    </a:lnTo>
                                    <a:lnTo>
                                      <a:pt x="482" y="366"/>
                                    </a:lnTo>
                                    <a:lnTo>
                                      <a:pt x="482" y="348"/>
                                    </a:lnTo>
                                    <a:lnTo>
                                      <a:pt x="489" y="335"/>
                                    </a:lnTo>
                                    <a:lnTo>
                                      <a:pt x="508" y="320"/>
                                    </a:lnTo>
                                    <a:lnTo>
                                      <a:pt x="518" y="294"/>
                                    </a:lnTo>
                                    <a:lnTo>
                                      <a:pt x="471" y="294"/>
                                    </a:lnTo>
                                    <a:lnTo>
                                      <a:pt x="448" y="289"/>
                                    </a:lnTo>
                                    <a:lnTo>
                                      <a:pt x="444" y="271"/>
                                    </a:lnTo>
                                    <a:lnTo>
                                      <a:pt x="443" y="255"/>
                                    </a:lnTo>
                                    <a:lnTo>
                                      <a:pt x="443" y="214"/>
                                    </a:lnTo>
                                    <a:lnTo>
                                      <a:pt x="444" y="193"/>
                                    </a:lnTo>
                                    <a:lnTo>
                                      <a:pt x="450" y="179"/>
                                    </a:lnTo>
                                    <a:lnTo>
                                      <a:pt x="458" y="176"/>
                                    </a:lnTo>
                                    <a:close/>
                                    <a:moveTo>
                                      <a:pt x="304" y="178"/>
                                    </a:moveTo>
                                    <a:lnTo>
                                      <a:pt x="246" y="178"/>
                                    </a:lnTo>
                                    <a:lnTo>
                                      <a:pt x="263" y="203"/>
                                    </a:lnTo>
                                    <a:lnTo>
                                      <a:pt x="262" y="244"/>
                                    </a:lnTo>
                                    <a:lnTo>
                                      <a:pt x="261" y="287"/>
                                    </a:lnTo>
                                    <a:lnTo>
                                      <a:pt x="277" y="318"/>
                                    </a:lnTo>
                                    <a:lnTo>
                                      <a:pt x="295" y="330"/>
                                    </a:lnTo>
                                    <a:lnTo>
                                      <a:pt x="303" y="339"/>
                                    </a:lnTo>
                                    <a:lnTo>
                                      <a:pt x="304" y="348"/>
                                    </a:lnTo>
                                    <a:lnTo>
                                      <a:pt x="304" y="359"/>
                                    </a:lnTo>
                                    <a:lnTo>
                                      <a:pt x="304" y="366"/>
                                    </a:lnTo>
                                    <a:lnTo>
                                      <a:pt x="304" y="393"/>
                                    </a:lnTo>
                                    <a:lnTo>
                                      <a:pt x="304" y="423"/>
                                    </a:lnTo>
                                    <a:lnTo>
                                      <a:pt x="303" y="444"/>
                                    </a:lnTo>
                                    <a:lnTo>
                                      <a:pt x="299" y="464"/>
                                    </a:lnTo>
                                    <a:lnTo>
                                      <a:pt x="279" y="471"/>
                                    </a:lnTo>
                                    <a:lnTo>
                                      <a:pt x="250" y="474"/>
                                    </a:lnTo>
                                    <a:lnTo>
                                      <a:pt x="374" y="474"/>
                                    </a:lnTo>
                                    <a:lnTo>
                                      <a:pt x="357" y="472"/>
                                    </a:lnTo>
                                    <a:lnTo>
                                      <a:pt x="340" y="457"/>
                                    </a:lnTo>
                                    <a:lnTo>
                                      <a:pt x="338" y="433"/>
                                    </a:lnTo>
                                    <a:lnTo>
                                      <a:pt x="338" y="400"/>
                                    </a:lnTo>
                                    <a:lnTo>
                                      <a:pt x="338" y="393"/>
                                    </a:lnTo>
                                    <a:lnTo>
                                      <a:pt x="340" y="354"/>
                                    </a:lnTo>
                                    <a:lnTo>
                                      <a:pt x="342" y="327"/>
                                    </a:lnTo>
                                    <a:lnTo>
                                      <a:pt x="363" y="318"/>
                                    </a:lnTo>
                                    <a:lnTo>
                                      <a:pt x="374" y="311"/>
                                    </a:lnTo>
                                    <a:lnTo>
                                      <a:pt x="377" y="299"/>
                                    </a:lnTo>
                                    <a:lnTo>
                                      <a:pt x="378" y="291"/>
                                    </a:lnTo>
                                    <a:lnTo>
                                      <a:pt x="332" y="291"/>
                                    </a:lnTo>
                                    <a:lnTo>
                                      <a:pt x="306" y="291"/>
                                    </a:lnTo>
                                    <a:lnTo>
                                      <a:pt x="299" y="267"/>
                                    </a:lnTo>
                                    <a:lnTo>
                                      <a:pt x="297" y="237"/>
                                    </a:lnTo>
                                    <a:lnTo>
                                      <a:pt x="297" y="229"/>
                                    </a:lnTo>
                                    <a:lnTo>
                                      <a:pt x="298" y="205"/>
                                    </a:lnTo>
                                    <a:lnTo>
                                      <a:pt x="298" y="203"/>
                                    </a:lnTo>
                                    <a:lnTo>
                                      <a:pt x="304" y="178"/>
                                    </a:lnTo>
                                    <a:close/>
                                    <a:moveTo>
                                      <a:pt x="641" y="174"/>
                                    </a:moveTo>
                                    <a:lnTo>
                                      <a:pt x="560" y="174"/>
                                    </a:lnTo>
                                    <a:lnTo>
                                      <a:pt x="578" y="185"/>
                                    </a:lnTo>
                                    <a:lnTo>
                                      <a:pt x="585" y="205"/>
                                    </a:lnTo>
                                    <a:lnTo>
                                      <a:pt x="585" y="214"/>
                                    </a:lnTo>
                                    <a:lnTo>
                                      <a:pt x="585" y="233"/>
                                    </a:lnTo>
                                    <a:lnTo>
                                      <a:pt x="585" y="248"/>
                                    </a:lnTo>
                                    <a:lnTo>
                                      <a:pt x="585" y="266"/>
                                    </a:lnTo>
                                    <a:lnTo>
                                      <a:pt x="585" y="290"/>
                                    </a:lnTo>
                                    <a:lnTo>
                                      <a:pt x="585" y="315"/>
                                    </a:lnTo>
                                    <a:lnTo>
                                      <a:pt x="585" y="361"/>
                                    </a:lnTo>
                                    <a:lnTo>
                                      <a:pt x="583" y="420"/>
                                    </a:lnTo>
                                    <a:lnTo>
                                      <a:pt x="577" y="454"/>
                                    </a:lnTo>
                                    <a:lnTo>
                                      <a:pt x="565" y="467"/>
                                    </a:lnTo>
                                    <a:lnTo>
                                      <a:pt x="547" y="473"/>
                                    </a:lnTo>
                                    <a:lnTo>
                                      <a:pt x="525" y="474"/>
                                    </a:lnTo>
                                    <a:lnTo>
                                      <a:pt x="627" y="474"/>
                                    </a:lnTo>
                                    <a:lnTo>
                                      <a:pt x="636" y="436"/>
                                    </a:lnTo>
                                    <a:lnTo>
                                      <a:pt x="637" y="366"/>
                                    </a:lnTo>
                                    <a:lnTo>
                                      <a:pt x="638" y="299"/>
                                    </a:lnTo>
                                    <a:lnTo>
                                      <a:pt x="641" y="222"/>
                                    </a:lnTo>
                                    <a:lnTo>
                                      <a:pt x="641" y="214"/>
                                    </a:lnTo>
                                    <a:lnTo>
                                      <a:pt x="641" y="174"/>
                                    </a:lnTo>
                                    <a:close/>
                                    <a:moveTo>
                                      <a:pt x="191" y="178"/>
                                    </a:moveTo>
                                    <a:lnTo>
                                      <a:pt x="61" y="178"/>
                                    </a:lnTo>
                                    <a:lnTo>
                                      <a:pt x="108" y="180"/>
                                    </a:lnTo>
                                    <a:lnTo>
                                      <a:pt x="117" y="217"/>
                                    </a:lnTo>
                                    <a:lnTo>
                                      <a:pt x="114" y="269"/>
                                    </a:lnTo>
                                    <a:lnTo>
                                      <a:pt x="121" y="310"/>
                                    </a:lnTo>
                                    <a:lnTo>
                                      <a:pt x="136" y="322"/>
                                    </a:lnTo>
                                    <a:lnTo>
                                      <a:pt x="147" y="325"/>
                                    </a:lnTo>
                                    <a:lnTo>
                                      <a:pt x="155" y="337"/>
                                    </a:lnTo>
                                    <a:lnTo>
                                      <a:pt x="157" y="373"/>
                                    </a:lnTo>
                                    <a:lnTo>
                                      <a:pt x="158" y="393"/>
                                    </a:lnTo>
                                    <a:lnTo>
                                      <a:pt x="158" y="400"/>
                                    </a:lnTo>
                                    <a:lnTo>
                                      <a:pt x="158" y="415"/>
                                    </a:lnTo>
                                    <a:lnTo>
                                      <a:pt x="158" y="423"/>
                                    </a:lnTo>
                                    <a:lnTo>
                                      <a:pt x="156" y="447"/>
                                    </a:lnTo>
                                    <a:lnTo>
                                      <a:pt x="150" y="469"/>
                                    </a:lnTo>
                                    <a:lnTo>
                                      <a:pt x="132" y="473"/>
                                    </a:lnTo>
                                    <a:lnTo>
                                      <a:pt x="109" y="474"/>
                                    </a:lnTo>
                                    <a:lnTo>
                                      <a:pt x="227" y="474"/>
                                    </a:lnTo>
                                    <a:lnTo>
                                      <a:pt x="222" y="474"/>
                                    </a:lnTo>
                                    <a:lnTo>
                                      <a:pt x="203" y="466"/>
                                    </a:lnTo>
                                    <a:lnTo>
                                      <a:pt x="195" y="447"/>
                                    </a:lnTo>
                                    <a:lnTo>
                                      <a:pt x="193" y="415"/>
                                    </a:lnTo>
                                    <a:lnTo>
                                      <a:pt x="193" y="378"/>
                                    </a:lnTo>
                                    <a:lnTo>
                                      <a:pt x="193" y="356"/>
                                    </a:lnTo>
                                    <a:lnTo>
                                      <a:pt x="201" y="327"/>
                                    </a:lnTo>
                                    <a:lnTo>
                                      <a:pt x="215" y="320"/>
                                    </a:lnTo>
                                    <a:lnTo>
                                      <a:pt x="227" y="313"/>
                                    </a:lnTo>
                                    <a:lnTo>
                                      <a:pt x="232" y="292"/>
                                    </a:lnTo>
                                    <a:lnTo>
                                      <a:pt x="187" y="292"/>
                                    </a:lnTo>
                                    <a:lnTo>
                                      <a:pt x="162" y="289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0" y="223"/>
                                    </a:lnTo>
                                    <a:lnTo>
                                      <a:pt x="158" y="185"/>
                                    </a:lnTo>
                                    <a:lnTo>
                                      <a:pt x="191" y="178"/>
                                    </a:lnTo>
                                    <a:close/>
                                    <a:moveTo>
                                      <a:pt x="559" y="174"/>
                                    </a:moveTo>
                                    <a:lnTo>
                                      <a:pt x="462" y="174"/>
                                    </a:lnTo>
                                    <a:lnTo>
                                      <a:pt x="484" y="178"/>
                                    </a:lnTo>
                                    <a:lnTo>
                                      <a:pt x="489" y="195"/>
                                    </a:lnTo>
                                    <a:lnTo>
                                      <a:pt x="491" y="214"/>
                                    </a:lnTo>
                                    <a:lnTo>
                                      <a:pt x="491" y="244"/>
                                    </a:lnTo>
                                    <a:lnTo>
                                      <a:pt x="491" y="255"/>
                                    </a:lnTo>
                                    <a:lnTo>
                                      <a:pt x="489" y="277"/>
                                    </a:lnTo>
                                    <a:lnTo>
                                      <a:pt x="484" y="290"/>
                                    </a:lnTo>
                                    <a:lnTo>
                                      <a:pt x="471" y="294"/>
                                    </a:lnTo>
                                    <a:lnTo>
                                      <a:pt x="518" y="294"/>
                                    </a:lnTo>
                                    <a:lnTo>
                                      <a:pt x="524" y="280"/>
                                    </a:lnTo>
                                    <a:lnTo>
                                      <a:pt x="521" y="230"/>
                                    </a:lnTo>
                                    <a:lnTo>
                                      <a:pt x="522" y="227"/>
                                    </a:lnTo>
                                    <a:lnTo>
                                      <a:pt x="525" y="186"/>
                                    </a:lnTo>
                                    <a:lnTo>
                                      <a:pt x="559" y="174"/>
                                    </a:lnTo>
                                    <a:close/>
                                    <a:moveTo>
                                      <a:pt x="246" y="178"/>
                                    </a:moveTo>
                                    <a:lnTo>
                                      <a:pt x="191" y="178"/>
                                    </a:lnTo>
                                    <a:lnTo>
                                      <a:pt x="196" y="209"/>
                                    </a:lnTo>
                                    <a:lnTo>
                                      <a:pt x="196" y="256"/>
                                    </a:lnTo>
                                    <a:lnTo>
                                      <a:pt x="187" y="292"/>
                                    </a:lnTo>
                                    <a:lnTo>
                                      <a:pt x="232" y="292"/>
                                    </a:lnTo>
                                    <a:lnTo>
                                      <a:pt x="234" y="284"/>
                                    </a:lnTo>
                                    <a:lnTo>
                                      <a:pt x="234" y="257"/>
                                    </a:lnTo>
                                    <a:lnTo>
                                      <a:pt x="232" y="227"/>
                                    </a:lnTo>
                                    <a:lnTo>
                                      <a:pt x="234" y="199"/>
                                    </a:lnTo>
                                    <a:lnTo>
                                      <a:pt x="246" y="178"/>
                                    </a:lnTo>
                                    <a:close/>
                                    <a:moveTo>
                                      <a:pt x="387" y="177"/>
                                    </a:moveTo>
                                    <a:lnTo>
                                      <a:pt x="330" y="177"/>
                                    </a:lnTo>
                                    <a:lnTo>
                                      <a:pt x="342" y="188"/>
                                    </a:lnTo>
                                    <a:lnTo>
                                      <a:pt x="345" y="207"/>
                                    </a:lnTo>
                                    <a:lnTo>
                                      <a:pt x="345" y="237"/>
                                    </a:lnTo>
                                    <a:lnTo>
                                      <a:pt x="345" y="258"/>
                                    </a:lnTo>
                                    <a:lnTo>
                                      <a:pt x="343" y="279"/>
                                    </a:lnTo>
                                    <a:lnTo>
                                      <a:pt x="332" y="291"/>
                                    </a:lnTo>
                                    <a:lnTo>
                                      <a:pt x="378" y="291"/>
                                    </a:lnTo>
                                    <a:lnTo>
                                      <a:pt x="378" y="277"/>
                                    </a:lnTo>
                                    <a:lnTo>
                                      <a:pt x="378" y="266"/>
                                    </a:lnTo>
                                    <a:lnTo>
                                      <a:pt x="377" y="248"/>
                                    </a:lnTo>
                                    <a:lnTo>
                                      <a:pt x="377" y="222"/>
                                    </a:lnTo>
                                    <a:lnTo>
                                      <a:pt x="379" y="197"/>
                                    </a:lnTo>
                                    <a:lnTo>
                                      <a:pt x="387" y="177"/>
                                    </a:lnTo>
                                    <a:close/>
                                    <a:moveTo>
                                      <a:pt x="626" y="55"/>
                                    </a:moveTo>
                                    <a:lnTo>
                                      <a:pt x="432" y="55"/>
                                    </a:lnTo>
                                    <a:lnTo>
                                      <a:pt x="520" y="57"/>
                                    </a:lnTo>
                                    <a:lnTo>
                                      <a:pt x="572" y="63"/>
                                    </a:lnTo>
                                    <a:lnTo>
                                      <a:pt x="580" y="80"/>
                                    </a:lnTo>
                                    <a:lnTo>
                                      <a:pt x="584" y="97"/>
                                    </a:lnTo>
                                    <a:lnTo>
                                      <a:pt x="583" y="114"/>
                                    </a:lnTo>
                                    <a:lnTo>
                                      <a:pt x="577" y="130"/>
                                    </a:lnTo>
                                    <a:lnTo>
                                      <a:pt x="533" y="135"/>
                                    </a:lnTo>
                                    <a:lnTo>
                                      <a:pt x="441" y="139"/>
                                    </a:lnTo>
                                    <a:lnTo>
                                      <a:pt x="325" y="140"/>
                                    </a:lnTo>
                                    <a:lnTo>
                                      <a:pt x="641" y="140"/>
                                    </a:lnTo>
                                    <a:lnTo>
                                      <a:pt x="637" y="75"/>
                                    </a:lnTo>
                                    <a:lnTo>
                                      <a:pt x="626" y="55"/>
                                    </a:lnTo>
                                    <a:close/>
                                    <a:moveTo>
                                      <a:pt x="626" y="55"/>
                                    </a:moveTo>
                                    <a:lnTo>
                                      <a:pt x="199" y="55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626" y="55"/>
                                    </a:lnTo>
                                    <a:lnTo>
                                      <a:pt x="626" y="55"/>
                                    </a:lnTo>
                                    <a:close/>
                                    <a:moveTo>
                                      <a:pt x="483" y="1"/>
                                    </a:moveTo>
                                    <a:lnTo>
                                      <a:pt x="421" y="3"/>
                                    </a:lnTo>
                                    <a:lnTo>
                                      <a:pt x="553" y="3"/>
                                    </a:lnTo>
                                    <a:lnTo>
                                      <a:pt x="551" y="2"/>
                                    </a:lnTo>
                                    <a:lnTo>
                                      <a:pt x="483" y="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728" name="任意多边形 476"/>
                            <wps:cNvSpPr/>
                            <wps:spPr>
                              <a:xfrm>
                                <a:off x="17862" y="8277"/>
                                <a:ext cx="482" cy="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76" h="676">
                                    <a:moveTo>
                                      <a:pt x="229" y="0"/>
                                    </a:moveTo>
                                    <a:lnTo>
                                      <a:pt x="168" y="15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74" y="100"/>
                                    </a:lnTo>
                                    <a:lnTo>
                                      <a:pt x="53" y="167"/>
                                    </a:lnTo>
                                    <a:lnTo>
                                      <a:pt x="55" y="212"/>
                                    </a:lnTo>
                                    <a:lnTo>
                                      <a:pt x="66" y="247"/>
                                    </a:lnTo>
                                    <a:lnTo>
                                      <a:pt x="84" y="279"/>
                                    </a:lnTo>
                                    <a:lnTo>
                                      <a:pt x="104" y="313"/>
                                    </a:lnTo>
                                    <a:lnTo>
                                      <a:pt x="81" y="346"/>
                                    </a:lnTo>
                                    <a:lnTo>
                                      <a:pt x="52" y="376"/>
                                    </a:lnTo>
                                    <a:lnTo>
                                      <a:pt x="24" y="414"/>
                                    </a:lnTo>
                                    <a:lnTo>
                                      <a:pt x="5" y="469"/>
                                    </a:lnTo>
                                    <a:lnTo>
                                      <a:pt x="2" y="497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2" y="560"/>
                                    </a:lnTo>
                                    <a:lnTo>
                                      <a:pt x="8" y="587"/>
                                    </a:lnTo>
                                    <a:lnTo>
                                      <a:pt x="23" y="611"/>
                                    </a:lnTo>
                                    <a:lnTo>
                                      <a:pt x="42" y="620"/>
                                    </a:lnTo>
                                    <a:lnTo>
                                      <a:pt x="92" y="625"/>
                                    </a:lnTo>
                                    <a:lnTo>
                                      <a:pt x="105" y="642"/>
                                    </a:lnTo>
                                    <a:lnTo>
                                      <a:pt x="111" y="657"/>
                                    </a:lnTo>
                                    <a:lnTo>
                                      <a:pt x="120" y="669"/>
                                    </a:lnTo>
                                    <a:lnTo>
                                      <a:pt x="142" y="676"/>
                                    </a:lnTo>
                                    <a:lnTo>
                                      <a:pt x="337" y="676"/>
                                    </a:lnTo>
                                    <a:lnTo>
                                      <a:pt x="358" y="669"/>
                                    </a:lnTo>
                                    <a:lnTo>
                                      <a:pt x="368" y="657"/>
                                    </a:lnTo>
                                    <a:lnTo>
                                      <a:pt x="374" y="643"/>
                                    </a:lnTo>
                                    <a:lnTo>
                                      <a:pt x="385" y="628"/>
                                    </a:lnTo>
                                    <a:lnTo>
                                      <a:pt x="420" y="620"/>
                                    </a:lnTo>
                                    <a:lnTo>
                                      <a:pt x="238" y="620"/>
                                    </a:lnTo>
                                    <a:lnTo>
                                      <a:pt x="193" y="618"/>
                                    </a:lnTo>
                                    <a:lnTo>
                                      <a:pt x="164" y="611"/>
                                    </a:lnTo>
                                    <a:lnTo>
                                      <a:pt x="157" y="576"/>
                                    </a:lnTo>
                                    <a:lnTo>
                                      <a:pt x="157" y="570"/>
                                    </a:lnTo>
                                    <a:lnTo>
                                      <a:pt x="104" y="570"/>
                                    </a:lnTo>
                                    <a:lnTo>
                                      <a:pt x="61" y="556"/>
                                    </a:lnTo>
                                    <a:lnTo>
                                      <a:pt x="57" y="497"/>
                                    </a:lnTo>
                                    <a:lnTo>
                                      <a:pt x="79" y="438"/>
                                    </a:lnTo>
                                    <a:lnTo>
                                      <a:pt x="117" y="387"/>
                                    </a:lnTo>
                                    <a:lnTo>
                                      <a:pt x="159" y="352"/>
                                    </a:lnTo>
                                    <a:lnTo>
                                      <a:pt x="407" y="352"/>
                                    </a:lnTo>
                                    <a:lnTo>
                                      <a:pt x="384" y="326"/>
                                    </a:lnTo>
                                    <a:lnTo>
                                      <a:pt x="374" y="311"/>
                                    </a:lnTo>
                                    <a:lnTo>
                                      <a:pt x="378" y="306"/>
                                    </a:lnTo>
                                    <a:lnTo>
                                      <a:pt x="265" y="306"/>
                                    </a:lnTo>
                                    <a:lnTo>
                                      <a:pt x="200" y="303"/>
                                    </a:lnTo>
                                    <a:lnTo>
                                      <a:pt x="152" y="274"/>
                                    </a:lnTo>
                                    <a:lnTo>
                                      <a:pt x="124" y="229"/>
                                    </a:lnTo>
                                    <a:lnTo>
                                      <a:pt x="115" y="176"/>
                                    </a:lnTo>
                                    <a:lnTo>
                                      <a:pt x="127" y="124"/>
                                    </a:lnTo>
                                    <a:lnTo>
                                      <a:pt x="161" y="83"/>
                                    </a:lnTo>
                                    <a:lnTo>
                                      <a:pt x="219" y="61"/>
                                    </a:lnTo>
                                    <a:lnTo>
                                      <a:pt x="370" y="61"/>
                                    </a:lnTo>
                                    <a:lnTo>
                                      <a:pt x="351" y="38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229" y="0"/>
                                    </a:lnTo>
                                    <a:close/>
                                    <a:moveTo>
                                      <a:pt x="349" y="484"/>
                                    </a:moveTo>
                                    <a:lnTo>
                                      <a:pt x="322" y="501"/>
                                    </a:lnTo>
                                    <a:lnTo>
                                      <a:pt x="317" y="536"/>
                                    </a:lnTo>
                                    <a:lnTo>
                                      <a:pt x="318" y="576"/>
                                    </a:lnTo>
                                    <a:lnTo>
                                      <a:pt x="310" y="611"/>
                                    </a:lnTo>
                                    <a:lnTo>
                                      <a:pt x="282" y="618"/>
                                    </a:lnTo>
                                    <a:lnTo>
                                      <a:pt x="238" y="620"/>
                                    </a:lnTo>
                                    <a:lnTo>
                                      <a:pt x="420" y="620"/>
                                    </a:lnTo>
                                    <a:lnTo>
                                      <a:pt x="434" y="617"/>
                                    </a:lnTo>
                                    <a:lnTo>
                                      <a:pt x="462" y="605"/>
                                    </a:lnTo>
                                    <a:lnTo>
                                      <a:pt x="474" y="577"/>
                                    </a:lnTo>
                                    <a:lnTo>
                                      <a:pt x="474" y="565"/>
                                    </a:lnTo>
                                    <a:lnTo>
                                      <a:pt x="391" y="565"/>
                                    </a:lnTo>
                                    <a:lnTo>
                                      <a:pt x="377" y="564"/>
                                    </a:lnTo>
                                    <a:lnTo>
                                      <a:pt x="363" y="560"/>
                                    </a:lnTo>
                                    <a:lnTo>
                                      <a:pt x="349" y="484"/>
                                    </a:lnTo>
                                    <a:close/>
                                    <a:moveTo>
                                      <a:pt x="135" y="484"/>
                                    </a:moveTo>
                                    <a:lnTo>
                                      <a:pt x="127" y="511"/>
                                    </a:lnTo>
                                    <a:lnTo>
                                      <a:pt x="121" y="548"/>
                                    </a:lnTo>
                                    <a:lnTo>
                                      <a:pt x="104" y="570"/>
                                    </a:lnTo>
                                    <a:lnTo>
                                      <a:pt x="157" y="570"/>
                                    </a:lnTo>
                                    <a:lnTo>
                                      <a:pt x="158" y="536"/>
                                    </a:lnTo>
                                    <a:lnTo>
                                      <a:pt x="156" y="501"/>
                                    </a:lnTo>
                                    <a:lnTo>
                                      <a:pt x="135" y="484"/>
                                    </a:lnTo>
                                    <a:close/>
                                    <a:moveTo>
                                      <a:pt x="407" y="352"/>
                                    </a:moveTo>
                                    <a:lnTo>
                                      <a:pt x="327" y="352"/>
                                    </a:lnTo>
                                    <a:lnTo>
                                      <a:pt x="366" y="390"/>
                                    </a:lnTo>
                                    <a:lnTo>
                                      <a:pt x="401" y="442"/>
                                    </a:lnTo>
                                    <a:lnTo>
                                      <a:pt x="423" y="499"/>
                                    </a:lnTo>
                                    <a:lnTo>
                                      <a:pt x="418" y="553"/>
                                    </a:lnTo>
                                    <a:lnTo>
                                      <a:pt x="405" y="561"/>
                                    </a:lnTo>
                                    <a:lnTo>
                                      <a:pt x="391" y="565"/>
                                    </a:lnTo>
                                    <a:lnTo>
                                      <a:pt x="474" y="565"/>
                                    </a:lnTo>
                                    <a:lnTo>
                                      <a:pt x="476" y="515"/>
                                    </a:lnTo>
                                    <a:lnTo>
                                      <a:pt x="473" y="472"/>
                                    </a:lnTo>
                                    <a:lnTo>
                                      <a:pt x="465" y="436"/>
                                    </a:lnTo>
                                    <a:lnTo>
                                      <a:pt x="449" y="404"/>
                                    </a:lnTo>
                                    <a:lnTo>
                                      <a:pt x="423" y="368"/>
                                    </a:lnTo>
                                    <a:lnTo>
                                      <a:pt x="407" y="352"/>
                                    </a:lnTo>
                                    <a:close/>
                                    <a:moveTo>
                                      <a:pt x="327" y="352"/>
                                    </a:moveTo>
                                    <a:lnTo>
                                      <a:pt x="159" y="352"/>
                                    </a:lnTo>
                                    <a:lnTo>
                                      <a:pt x="179" y="356"/>
                                    </a:lnTo>
                                    <a:lnTo>
                                      <a:pt x="197" y="361"/>
                                    </a:lnTo>
                                    <a:lnTo>
                                      <a:pt x="216" y="365"/>
                                    </a:lnTo>
                                    <a:lnTo>
                                      <a:pt x="243" y="366"/>
                                    </a:lnTo>
                                    <a:lnTo>
                                      <a:pt x="266" y="363"/>
                                    </a:lnTo>
                                    <a:lnTo>
                                      <a:pt x="309" y="353"/>
                                    </a:lnTo>
                                    <a:lnTo>
                                      <a:pt x="327" y="352"/>
                                    </a:lnTo>
                                    <a:close/>
                                    <a:moveTo>
                                      <a:pt x="370" y="61"/>
                                    </a:moveTo>
                                    <a:lnTo>
                                      <a:pt x="219" y="61"/>
                                    </a:lnTo>
                                    <a:lnTo>
                                      <a:pt x="282" y="67"/>
                                    </a:lnTo>
                                    <a:lnTo>
                                      <a:pt x="328" y="96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62" y="192"/>
                                    </a:lnTo>
                                    <a:lnTo>
                                      <a:pt x="350" y="242"/>
                                    </a:lnTo>
                                    <a:lnTo>
                                      <a:pt x="318" y="283"/>
                                    </a:lnTo>
                                    <a:lnTo>
                                      <a:pt x="265" y="306"/>
                                    </a:lnTo>
                                    <a:lnTo>
                                      <a:pt x="378" y="306"/>
                                    </a:lnTo>
                                    <a:lnTo>
                                      <a:pt x="386" y="296"/>
                                    </a:lnTo>
                                    <a:lnTo>
                                      <a:pt x="409" y="253"/>
                                    </a:lnTo>
                                    <a:lnTo>
                                      <a:pt x="419" y="214"/>
                                    </a:lnTo>
                                    <a:lnTo>
                                      <a:pt x="421" y="173"/>
                                    </a:lnTo>
                                    <a:lnTo>
                                      <a:pt x="414" y="133"/>
                                    </a:lnTo>
                                    <a:lnTo>
                                      <a:pt x="399" y="95"/>
                                    </a:lnTo>
                                    <a:lnTo>
                                      <a:pt x="370" y="6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729" name="组合 652"/>
                            <wpg:cNvGrpSpPr/>
                            <wpg:grpSpPr>
                              <a:xfrm rot="0">
                                <a:off x="17749" y="7118"/>
                                <a:ext cx="708" cy="714"/>
                                <a:chOff x="1919" y="81806"/>
                                <a:chExt cx="442" cy="446"/>
                              </a:xfrm>
                              <a:grpFill/>
                            </wpg:grpSpPr>
                            <wps:wsp>
                              <wps:cNvPr id="730" name="任意多边形 556"/>
                              <wps:cNvSpPr/>
                              <wps:spPr>
                                <a:xfrm>
                                  <a:off x="2041" y="81930"/>
                                  <a:ext cx="200" cy="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52" h="648">
                                      <a:moveTo>
                                        <a:pt x="335" y="0"/>
                                      </a:moveTo>
                                      <a:lnTo>
                                        <a:pt x="284" y="3"/>
                                      </a:lnTo>
                                      <a:lnTo>
                                        <a:pt x="234" y="13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01" y="84"/>
                                      </a:lnTo>
                                      <a:lnTo>
                                        <a:pt x="65" y="121"/>
                                      </a:lnTo>
                                      <a:lnTo>
                                        <a:pt x="37" y="163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3" y="265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8" y="389"/>
                                      </a:lnTo>
                                      <a:lnTo>
                                        <a:pt x="29" y="455"/>
                                      </a:lnTo>
                                      <a:lnTo>
                                        <a:pt x="63" y="516"/>
                                      </a:lnTo>
                                      <a:lnTo>
                                        <a:pt x="109" y="567"/>
                                      </a:lnTo>
                                      <a:lnTo>
                                        <a:pt x="166" y="608"/>
                                      </a:lnTo>
                                      <a:lnTo>
                                        <a:pt x="233" y="636"/>
                                      </a:lnTo>
                                      <a:lnTo>
                                        <a:pt x="309" y="647"/>
                                      </a:lnTo>
                                      <a:lnTo>
                                        <a:pt x="392" y="640"/>
                                      </a:lnTo>
                                      <a:lnTo>
                                        <a:pt x="457" y="621"/>
                                      </a:lnTo>
                                      <a:lnTo>
                                        <a:pt x="517" y="587"/>
                                      </a:lnTo>
                                      <a:lnTo>
                                        <a:pt x="539" y="568"/>
                                      </a:lnTo>
                                      <a:lnTo>
                                        <a:pt x="284" y="568"/>
                                      </a:lnTo>
                                      <a:lnTo>
                                        <a:pt x="212" y="544"/>
                                      </a:lnTo>
                                      <a:lnTo>
                                        <a:pt x="153" y="500"/>
                                      </a:lnTo>
                                      <a:lnTo>
                                        <a:pt x="110" y="440"/>
                                      </a:lnTo>
                                      <a:lnTo>
                                        <a:pt x="86" y="371"/>
                                      </a:lnTo>
                                      <a:lnTo>
                                        <a:pt x="84" y="288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56" y="156"/>
                                      </a:lnTo>
                                      <a:lnTo>
                                        <a:pt x="218" y="113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353" y="86"/>
                                      </a:lnTo>
                                      <a:lnTo>
                                        <a:pt x="552" y="86"/>
                                      </a:lnTo>
                                      <a:lnTo>
                                        <a:pt x="526" y="63"/>
                                      </a:lnTo>
                                      <a:lnTo>
                                        <a:pt x="483" y="35"/>
                                      </a:lnTo>
                                      <a:lnTo>
                                        <a:pt x="436" y="16"/>
                                      </a:lnTo>
                                      <a:lnTo>
                                        <a:pt x="386" y="4"/>
                                      </a:lnTo>
                                      <a:lnTo>
                                        <a:pt x="335" y="0"/>
                                      </a:lnTo>
                                      <a:close/>
                                      <a:moveTo>
                                        <a:pt x="552" y="86"/>
                                      </a:moveTo>
                                      <a:lnTo>
                                        <a:pt x="353" y="86"/>
                                      </a:lnTo>
                                      <a:lnTo>
                                        <a:pt x="410" y="97"/>
                                      </a:lnTo>
                                      <a:lnTo>
                                        <a:pt x="458" y="120"/>
                                      </a:lnTo>
                                      <a:lnTo>
                                        <a:pt x="497" y="153"/>
                                      </a:lnTo>
                                      <a:lnTo>
                                        <a:pt x="528" y="194"/>
                                      </a:lnTo>
                                      <a:lnTo>
                                        <a:pt x="549" y="241"/>
                                      </a:lnTo>
                                      <a:lnTo>
                                        <a:pt x="561" y="291"/>
                                      </a:lnTo>
                                      <a:lnTo>
                                        <a:pt x="564" y="343"/>
                                      </a:lnTo>
                                      <a:lnTo>
                                        <a:pt x="557" y="394"/>
                                      </a:lnTo>
                                      <a:lnTo>
                                        <a:pt x="539" y="443"/>
                                      </a:lnTo>
                                      <a:lnTo>
                                        <a:pt x="512" y="487"/>
                                      </a:lnTo>
                                      <a:lnTo>
                                        <a:pt x="474" y="523"/>
                                      </a:lnTo>
                                      <a:lnTo>
                                        <a:pt x="426" y="551"/>
                                      </a:lnTo>
                                      <a:lnTo>
                                        <a:pt x="366" y="566"/>
                                      </a:lnTo>
                                      <a:lnTo>
                                        <a:pt x="284" y="568"/>
                                      </a:lnTo>
                                      <a:lnTo>
                                        <a:pt x="539" y="568"/>
                                      </a:lnTo>
                                      <a:lnTo>
                                        <a:pt x="570" y="540"/>
                                      </a:lnTo>
                                      <a:lnTo>
                                        <a:pt x="612" y="481"/>
                                      </a:lnTo>
                                      <a:lnTo>
                                        <a:pt x="640" y="414"/>
                                      </a:lnTo>
                                      <a:lnTo>
                                        <a:pt x="651" y="338"/>
                                      </a:lnTo>
                                      <a:lnTo>
                                        <a:pt x="643" y="256"/>
                                      </a:lnTo>
                                      <a:lnTo>
                                        <a:pt x="625" y="195"/>
                                      </a:lnTo>
                                      <a:lnTo>
                                        <a:pt x="598" y="142"/>
                                      </a:lnTo>
                                      <a:lnTo>
                                        <a:pt x="565" y="99"/>
                                      </a:lnTo>
                                      <a:lnTo>
                                        <a:pt x="552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31" name="任意多边形 608"/>
                              <wps:cNvSpPr/>
                              <wps:spPr>
                                <a:xfrm>
                                  <a:off x="1919" y="81806"/>
                                  <a:ext cx="443" cy="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01" h="706">
                                      <a:moveTo>
                                        <a:pt x="325" y="608"/>
                                      </a:moveTo>
                                      <a:lnTo>
                                        <a:pt x="211" y="608"/>
                                      </a:lnTo>
                                      <a:lnTo>
                                        <a:pt x="268" y="637"/>
                                      </a:lnTo>
                                      <a:lnTo>
                                        <a:pt x="290" y="697"/>
                                      </a:lnTo>
                                      <a:lnTo>
                                        <a:pt x="316" y="703"/>
                                      </a:lnTo>
                                      <a:lnTo>
                                        <a:pt x="352" y="706"/>
                                      </a:lnTo>
                                      <a:lnTo>
                                        <a:pt x="388" y="703"/>
                                      </a:lnTo>
                                      <a:lnTo>
                                        <a:pt x="415" y="697"/>
                                      </a:lnTo>
                                      <a:lnTo>
                                        <a:pt x="430" y="642"/>
                                      </a:lnTo>
                                      <a:lnTo>
                                        <a:pt x="340" y="642"/>
                                      </a:lnTo>
                                      <a:lnTo>
                                        <a:pt x="325" y="621"/>
                                      </a:lnTo>
                                      <a:lnTo>
                                        <a:pt x="326" y="610"/>
                                      </a:lnTo>
                                      <a:lnTo>
                                        <a:pt x="326" y="608"/>
                                      </a:lnTo>
                                      <a:lnTo>
                                        <a:pt x="325" y="608"/>
                                      </a:lnTo>
                                      <a:close/>
                                      <a:moveTo>
                                        <a:pt x="496" y="543"/>
                                      </a:moveTo>
                                      <a:lnTo>
                                        <a:pt x="379" y="591"/>
                                      </a:lnTo>
                                      <a:lnTo>
                                        <a:pt x="369" y="610"/>
                                      </a:lnTo>
                                      <a:lnTo>
                                        <a:pt x="367" y="625"/>
                                      </a:lnTo>
                                      <a:lnTo>
                                        <a:pt x="361" y="636"/>
                                      </a:lnTo>
                                      <a:lnTo>
                                        <a:pt x="340" y="642"/>
                                      </a:lnTo>
                                      <a:lnTo>
                                        <a:pt x="430" y="642"/>
                                      </a:lnTo>
                                      <a:lnTo>
                                        <a:pt x="432" y="634"/>
                                      </a:lnTo>
                                      <a:lnTo>
                                        <a:pt x="492" y="610"/>
                                      </a:lnTo>
                                      <a:lnTo>
                                        <a:pt x="590" y="610"/>
                                      </a:lnTo>
                                      <a:lnTo>
                                        <a:pt x="597" y="605"/>
                                      </a:lnTo>
                                      <a:lnTo>
                                        <a:pt x="622" y="574"/>
                                      </a:lnTo>
                                      <a:lnTo>
                                        <a:pt x="628" y="563"/>
                                      </a:lnTo>
                                      <a:lnTo>
                                        <a:pt x="537" y="563"/>
                                      </a:lnTo>
                                      <a:lnTo>
                                        <a:pt x="526" y="558"/>
                                      </a:lnTo>
                                      <a:lnTo>
                                        <a:pt x="516" y="549"/>
                                      </a:lnTo>
                                      <a:lnTo>
                                        <a:pt x="496" y="543"/>
                                      </a:lnTo>
                                      <a:close/>
                                      <a:moveTo>
                                        <a:pt x="590" y="610"/>
                                      </a:moveTo>
                                      <a:lnTo>
                                        <a:pt x="492" y="610"/>
                                      </a:lnTo>
                                      <a:lnTo>
                                        <a:pt x="537" y="642"/>
                                      </a:lnTo>
                                      <a:lnTo>
                                        <a:pt x="566" y="630"/>
                                      </a:lnTo>
                                      <a:lnTo>
                                        <a:pt x="590" y="610"/>
                                      </a:lnTo>
                                      <a:close/>
                                      <a:moveTo>
                                        <a:pt x="153" y="66"/>
                                      </a:moveTo>
                                      <a:lnTo>
                                        <a:pt x="131" y="80"/>
                                      </a:lnTo>
                                      <a:lnTo>
                                        <a:pt x="104" y="105"/>
                                      </a:lnTo>
                                      <a:lnTo>
                                        <a:pt x="79" y="132"/>
                                      </a:lnTo>
                                      <a:lnTo>
                                        <a:pt x="67" y="154"/>
                                      </a:lnTo>
                                      <a:lnTo>
                                        <a:pt x="70" y="180"/>
                                      </a:lnTo>
                                      <a:lnTo>
                                        <a:pt x="83" y="200"/>
                                      </a:lnTo>
                                      <a:lnTo>
                                        <a:pt x="89" y="227"/>
                                      </a:lnTo>
                                      <a:lnTo>
                                        <a:pt x="69" y="274"/>
                                      </a:lnTo>
                                      <a:lnTo>
                                        <a:pt x="9" y="289"/>
                                      </a:lnTo>
                                      <a:lnTo>
                                        <a:pt x="2" y="316"/>
                                      </a:lnTo>
                                      <a:lnTo>
                                        <a:pt x="0" y="349"/>
                                      </a:lnTo>
                                      <a:lnTo>
                                        <a:pt x="1" y="383"/>
                                      </a:lnTo>
                                      <a:lnTo>
                                        <a:pt x="7" y="411"/>
                                      </a:lnTo>
                                      <a:lnTo>
                                        <a:pt x="23" y="426"/>
                                      </a:lnTo>
                                      <a:lnTo>
                                        <a:pt x="37" y="430"/>
                                      </a:lnTo>
                                      <a:lnTo>
                                        <a:pt x="53" y="431"/>
                                      </a:lnTo>
                                      <a:lnTo>
                                        <a:pt x="72" y="438"/>
                                      </a:lnTo>
                                      <a:lnTo>
                                        <a:pt x="93" y="495"/>
                                      </a:lnTo>
                                      <a:lnTo>
                                        <a:pt x="62" y="546"/>
                                      </a:lnTo>
                                      <a:lnTo>
                                        <a:pt x="73" y="567"/>
                                      </a:lnTo>
                                      <a:lnTo>
                                        <a:pt x="89" y="589"/>
                                      </a:lnTo>
                                      <a:lnTo>
                                        <a:pt x="108" y="608"/>
                                      </a:lnTo>
                                      <a:lnTo>
                                        <a:pt x="127" y="625"/>
                                      </a:lnTo>
                                      <a:lnTo>
                                        <a:pt x="154" y="640"/>
                                      </a:lnTo>
                                      <a:lnTo>
                                        <a:pt x="172" y="636"/>
                                      </a:lnTo>
                                      <a:lnTo>
                                        <a:pt x="189" y="622"/>
                                      </a:lnTo>
                                      <a:lnTo>
                                        <a:pt x="211" y="608"/>
                                      </a:lnTo>
                                      <a:lnTo>
                                        <a:pt x="325" y="608"/>
                                      </a:lnTo>
                                      <a:lnTo>
                                        <a:pt x="313" y="593"/>
                                      </a:lnTo>
                                      <a:lnTo>
                                        <a:pt x="259" y="565"/>
                                      </a:lnTo>
                                      <a:lnTo>
                                        <a:pt x="257" y="564"/>
                                      </a:lnTo>
                                      <a:lnTo>
                                        <a:pt x="160" y="564"/>
                                      </a:lnTo>
                                      <a:lnTo>
                                        <a:pt x="144" y="558"/>
                                      </a:lnTo>
                                      <a:lnTo>
                                        <a:pt x="144" y="535"/>
                                      </a:lnTo>
                                      <a:lnTo>
                                        <a:pt x="154" y="523"/>
                                      </a:lnTo>
                                      <a:lnTo>
                                        <a:pt x="158" y="501"/>
                                      </a:lnTo>
                                      <a:lnTo>
                                        <a:pt x="139" y="447"/>
                                      </a:lnTo>
                                      <a:lnTo>
                                        <a:pt x="133" y="434"/>
                                      </a:lnTo>
                                      <a:lnTo>
                                        <a:pt x="128" y="418"/>
                                      </a:lnTo>
                                      <a:lnTo>
                                        <a:pt x="123" y="403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02" y="378"/>
                                      </a:lnTo>
                                      <a:lnTo>
                                        <a:pt x="89" y="375"/>
                                      </a:lnTo>
                                      <a:lnTo>
                                        <a:pt x="76" y="372"/>
                                      </a:lnTo>
                                      <a:lnTo>
                                        <a:pt x="62" y="361"/>
                                      </a:lnTo>
                                      <a:lnTo>
                                        <a:pt x="65" y="342"/>
                                      </a:lnTo>
                                      <a:lnTo>
                                        <a:pt x="71" y="335"/>
                                      </a:lnTo>
                                      <a:lnTo>
                                        <a:pt x="83" y="333"/>
                                      </a:lnTo>
                                      <a:lnTo>
                                        <a:pt x="100" y="330"/>
                                      </a:lnTo>
                                      <a:lnTo>
                                        <a:pt x="115" y="322"/>
                                      </a:lnTo>
                                      <a:lnTo>
                                        <a:pt x="121" y="312"/>
                                      </a:lnTo>
                                      <a:lnTo>
                                        <a:pt x="124" y="300"/>
                                      </a:lnTo>
                                      <a:lnTo>
                                        <a:pt x="129" y="284"/>
                                      </a:lnTo>
                                      <a:lnTo>
                                        <a:pt x="143" y="253"/>
                                      </a:lnTo>
                                      <a:lnTo>
                                        <a:pt x="156" y="231"/>
                                      </a:lnTo>
                                      <a:lnTo>
                                        <a:pt x="160" y="209"/>
                                      </a:lnTo>
                                      <a:lnTo>
                                        <a:pt x="148" y="181"/>
                                      </a:lnTo>
                                      <a:lnTo>
                                        <a:pt x="139" y="149"/>
                                      </a:lnTo>
                                      <a:lnTo>
                                        <a:pt x="159" y="147"/>
                                      </a:lnTo>
                                      <a:lnTo>
                                        <a:pt x="251" y="147"/>
                                      </a:lnTo>
                                      <a:lnTo>
                                        <a:pt x="266" y="140"/>
                                      </a:lnTo>
                                      <a:lnTo>
                                        <a:pt x="316" y="118"/>
                                      </a:lnTo>
                                      <a:lnTo>
                                        <a:pt x="325" y="94"/>
                                      </a:lnTo>
                                      <a:lnTo>
                                        <a:pt x="206" y="94"/>
                                      </a:lnTo>
                                      <a:lnTo>
                                        <a:pt x="153" y="66"/>
                                      </a:lnTo>
                                      <a:close/>
                                      <a:moveTo>
                                        <a:pt x="201" y="546"/>
                                      </a:moveTo>
                                      <a:lnTo>
                                        <a:pt x="183" y="551"/>
                                      </a:lnTo>
                                      <a:lnTo>
                                        <a:pt x="172" y="560"/>
                                      </a:lnTo>
                                      <a:lnTo>
                                        <a:pt x="160" y="564"/>
                                      </a:lnTo>
                                      <a:lnTo>
                                        <a:pt x="257" y="564"/>
                                      </a:lnTo>
                                      <a:lnTo>
                                        <a:pt x="244" y="558"/>
                                      </a:lnTo>
                                      <a:lnTo>
                                        <a:pt x="230" y="552"/>
                                      </a:lnTo>
                                      <a:lnTo>
                                        <a:pt x="216" y="546"/>
                                      </a:lnTo>
                                      <a:lnTo>
                                        <a:pt x="201" y="546"/>
                                      </a:lnTo>
                                      <a:close/>
                                      <a:moveTo>
                                        <a:pt x="627" y="144"/>
                                      </a:moveTo>
                                      <a:lnTo>
                                        <a:pt x="534" y="144"/>
                                      </a:lnTo>
                                      <a:lnTo>
                                        <a:pt x="556" y="147"/>
                                      </a:lnTo>
                                      <a:lnTo>
                                        <a:pt x="558" y="169"/>
                                      </a:lnTo>
                                      <a:lnTo>
                                        <a:pt x="552" y="181"/>
                                      </a:lnTo>
                                      <a:lnTo>
                                        <a:pt x="544" y="190"/>
                                      </a:lnTo>
                                      <a:lnTo>
                                        <a:pt x="540" y="207"/>
                                      </a:lnTo>
                                      <a:lnTo>
                                        <a:pt x="545" y="227"/>
                                      </a:lnTo>
                                      <a:lnTo>
                                        <a:pt x="559" y="265"/>
                                      </a:lnTo>
                                      <a:lnTo>
                                        <a:pt x="576" y="303"/>
                                      </a:lnTo>
                                      <a:lnTo>
                                        <a:pt x="590" y="325"/>
                                      </a:lnTo>
                                      <a:lnTo>
                                        <a:pt x="609" y="332"/>
                                      </a:lnTo>
                                      <a:lnTo>
                                        <a:pt x="624" y="333"/>
                                      </a:lnTo>
                                      <a:lnTo>
                                        <a:pt x="634" y="339"/>
                                      </a:lnTo>
                                      <a:lnTo>
                                        <a:pt x="638" y="361"/>
                                      </a:lnTo>
                                      <a:lnTo>
                                        <a:pt x="620" y="375"/>
                                      </a:lnTo>
                                      <a:lnTo>
                                        <a:pt x="605" y="375"/>
                                      </a:lnTo>
                                      <a:lnTo>
                                        <a:pt x="587" y="389"/>
                                      </a:lnTo>
                                      <a:lnTo>
                                        <a:pt x="561" y="445"/>
                                      </a:lnTo>
                                      <a:lnTo>
                                        <a:pt x="554" y="460"/>
                                      </a:lnTo>
                                      <a:lnTo>
                                        <a:pt x="547" y="473"/>
                                      </a:lnTo>
                                      <a:lnTo>
                                        <a:pt x="541" y="486"/>
                                      </a:lnTo>
                                      <a:lnTo>
                                        <a:pt x="540" y="500"/>
                                      </a:lnTo>
                                      <a:lnTo>
                                        <a:pt x="544" y="519"/>
                                      </a:lnTo>
                                      <a:lnTo>
                                        <a:pt x="552" y="530"/>
                                      </a:lnTo>
                                      <a:lnTo>
                                        <a:pt x="559" y="539"/>
                                      </a:lnTo>
                                      <a:lnTo>
                                        <a:pt x="556" y="558"/>
                                      </a:lnTo>
                                      <a:lnTo>
                                        <a:pt x="537" y="563"/>
                                      </a:lnTo>
                                      <a:lnTo>
                                        <a:pt x="628" y="563"/>
                                      </a:lnTo>
                                      <a:lnTo>
                                        <a:pt x="638" y="543"/>
                                      </a:lnTo>
                                      <a:lnTo>
                                        <a:pt x="602" y="495"/>
                                      </a:lnTo>
                                      <a:lnTo>
                                        <a:pt x="631" y="438"/>
                                      </a:lnTo>
                                      <a:lnTo>
                                        <a:pt x="655" y="430"/>
                                      </a:lnTo>
                                      <a:lnTo>
                                        <a:pt x="676" y="425"/>
                                      </a:lnTo>
                                      <a:lnTo>
                                        <a:pt x="691" y="413"/>
                                      </a:lnTo>
                                      <a:lnTo>
                                        <a:pt x="698" y="387"/>
                                      </a:lnTo>
                                      <a:lnTo>
                                        <a:pt x="699" y="375"/>
                                      </a:lnTo>
                                      <a:lnTo>
                                        <a:pt x="620" y="375"/>
                                      </a:lnTo>
                                      <a:lnTo>
                                        <a:pt x="699" y="375"/>
                                      </a:lnTo>
                                      <a:lnTo>
                                        <a:pt x="700" y="363"/>
                                      </a:lnTo>
                                      <a:lnTo>
                                        <a:pt x="700" y="339"/>
                                      </a:lnTo>
                                      <a:lnTo>
                                        <a:pt x="700" y="333"/>
                                      </a:lnTo>
                                      <a:lnTo>
                                        <a:pt x="697" y="308"/>
                                      </a:lnTo>
                                      <a:lnTo>
                                        <a:pt x="688" y="286"/>
                                      </a:lnTo>
                                      <a:lnTo>
                                        <a:pt x="633" y="277"/>
                                      </a:lnTo>
                                      <a:lnTo>
                                        <a:pt x="604" y="214"/>
                                      </a:lnTo>
                                      <a:lnTo>
                                        <a:pt x="636" y="157"/>
                                      </a:lnTo>
                                      <a:lnTo>
                                        <a:pt x="627" y="144"/>
                                      </a:lnTo>
                                      <a:close/>
                                      <a:moveTo>
                                        <a:pt x="251" y="147"/>
                                      </a:moveTo>
                                      <a:lnTo>
                                        <a:pt x="159" y="147"/>
                                      </a:lnTo>
                                      <a:lnTo>
                                        <a:pt x="191" y="158"/>
                                      </a:lnTo>
                                      <a:lnTo>
                                        <a:pt x="216" y="164"/>
                                      </a:lnTo>
                                      <a:lnTo>
                                        <a:pt x="231" y="156"/>
                                      </a:lnTo>
                                      <a:lnTo>
                                        <a:pt x="251" y="147"/>
                                      </a:lnTo>
                                      <a:close/>
                                      <a:moveTo>
                                        <a:pt x="429" y="63"/>
                                      </a:moveTo>
                                      <a:lnTo>
                                        <a:pt x="336" y="63"/>
                                      </a:lnTo>
                                      <a:lnTo>
                                        <a:pt x="359" y="69"/>
                                      </a:lnTo>
                                      <a:lnTo>
                                        <a:pt x="366" y="78"/>
                                      </a:lnTo>
                                      <a:lnTo>
                                        <a:pt x="368" y="91"/>
                                      </a:lnTo>
                                      <a:lnTo>
                                        <a:pt x="376" y="109"/>
                                      </a:lnTo>
                                      <a:lnTo>
                                        <a:pt x="397" y="122"/>
                                      </a:lnTo>
                                      <a:lnTo>
                                        <a:pt x="435" y="141"/>
                                      </a:lnTo>
                                      <a:lnTo>
                                        <a:pt x="473" y="157"/>
                                      </a:lnTo>
                                      <a:lnTo>
                                        <a:pt x="492" y="164"/>
                                      </a:lnTo>
                                      <a:lnTo>
                                        <a:pt x="513" y="159"/>
                                      </a:lnTo>
                                      <a:lnTo>
                                        <a:pt x="523" y="150"/>
                                      </a:lnTo>
                                      <a:lnTo>
                                        <a:pt x="534" y="144"/>
                                      </a:lnTo>
                                      <a:lnTo>
                                        <a:pt x="627" y="144"/>
                                      </a:lnTo>
                                      <a:lnTo>
                                        <a:pt x="622" y="135"/>
                                      </a:lnTo>
                                      <a:lnTo>
                                        <a:pt x="598" y="108"/>
                                      </a:lnTo>
                                      <a:lnTo>
                                        <a:pt x="589" y="99"/>
                                      </a:lnTo>
                                      <a:lnTo>
                                        <a:pt x="492" y="99"/>
                                      </a:lnTo>
                                      <a:lnTo>
                                        <a:pt x="432" y="73"/>
                                      </a:lnTo>
                                      <a:lnTo>
                                        <a:pt x="429" y="63"/>
                                      </a:lnTo>
                                      <a:close/>
                                      <a:moveTo>
                                        <a:pt x="549" y="66"/>
                                      </a:moveTo>
                                      <a:lnTo>
                                        <a:pt x="528" y="69"/>
                                      </a:lnTo>
                                      <a:lnTo>
                                        <a:pt x="517" y="76"/>
                                      </a:lnTo>
                                      <a:lnTo>
                                        <a:pt x="507" y="86"/>
                                      </a:lnTo>
                                      <a:lnTo>
                                        <a:pt x="492" y="99"/>
                                      </a:lnTo>
                                      <a:lnTo>
                                        <a:pt x="589" y="99"/>
                                      </a:lnTo>
                                      <a:lnTo>
                                        <a:pt x="571" y="82"/>
                                      </a:lnTo>
                                      <a:lnTo>
                                        <a:pt x="549" y="66"/>
                                      </a:lnTo>
                                      <a:close/>
                                      <a:moveTo>
                                        <a:pt x="351" y="0"/>
                                      </a:moveTo>
                                      <a:lnTo>
                                        <a:pt x="314" y="2"/>
                                      </a:lnTo>
                                      <a:lnTo>
                                        <a:pt x="285" y="8"/>
                                      </a:lnTo>
                                      <a:lnTo>
                                        <a:pt x="268" y="75"/>
                                      </a:lnTo>
                                      <a:lnTo>
                                        <a:pt x="206" y="94"/>
                                      </a:lnTo>
                                      <a:lnTo>
                                        <a:pt x="325" y="94"/>
                                      </a:lnTo>
                                      <a:lnTo>
                                        <a:pt x="336" y="63"/>
                                      </a:lnTo>
                                      <a:lnTo>
                                        <a:pt x="429" y="63"/>
                                      </a:lnTo>
                                      <a:lnTo>
                                        <a:pt x="412" y="13"/>
                                      </a:lnTo>
                                      <a:lnTo>
                                        <a:pt x="386" y="4"/>
                                      </a:lnTo>
                                      <a:lnTo>
                                        <a:pt x="3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554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830" y="11305"/>
                                <a:ext cx="545" cy="573"/>
                              </a:xfrm>
                              <a:custGeom>
                                <a:avLst/>
                                <a:gdLst>
                                  <a:gd name="T0" fmla="*/ 55910 w 338"/>
                                  <a:gd name="T1" fmla="*/ 159887 h 356"/>
                                  <a:gd name="T2" fmla="*/ 55910 w 338"/>
                                  <a:gd name="T3" fmla="*/ 159887 h 356"/>
                                  <a:gd name="T4" fmla="*/ 44187 w 338"/>
                                  <a:gd name="T5" fmla="*/ 151780 h 356"/>
                                  <a:gd name="T6" fmla="*/ 4058 w 338"/>
                                  <a:gd name="T7" fmla="*/ 99985 h 356"/>
                                  <a:gd name="T8" fmla="*/ 8116 w 338"/>
                                  <a:gd name="T9" fmla="*/ 80169 h 356"/>
                                  <a:gd name="T10" fmla="*/ 27955 w 338"/>
                                  <a:gd name="T11" fmla="*/ 80169 h 356"/>
                                  <a:gd name="T12" fmla="*/ 55910 w 338"/>
                                  <a:gd name="T13" fmla="*/ 116199 h 356"/>
                                  <a:gd name="T14" fmla="*/ 119936 w 338"/>
                                  <a:gd name="T15" fmla="*/ 12160 h 356"/>
                                  <a:gd name="T16" fmla="*/ 143833 w 338"/>
                                  <a:gd name="T17" fmla="*/ 4053 h 356"/>
                                  <a:gd name="T18" fmla="*/ 147891 w 338"/>
                                  <a:gd name="T19" fmla="*/ 27924 h 356"/>
                                  <a:gd name="T20" fmla="*/ 72142 w 338"/>
                                  <a:gd name="T21" fmla="*/ 151780 h 356"/>
                                  <a:gd name="T22" fmla="*/ 55910 w 338"/>
                                  <a:gd name="T23" fmla="*/ 159887 h 35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38" h="356">
                                    <a:moveTo>
                                      <a:pt x="124" y="355"/>
                                    </a:moveTo>
                                    <a:lnTo>
                                      <a:pt x="124" y="355"/>
                                    </a:lnTo>
                                    <a:cubicBezTo>
                                      <a:pt x="115" y="355"/>
                                      <a:pt x="107" y="346"/>
                                      <a:pt x="98" y="337"/>
                                    </a:cubicBezTo>
                                    <a:cubicBezTo>
                                      <a:pt x="9" y="222"/>
                                      <a:pt x="9" y="222"/>
                                      <a:pt x="9" y="222"/>
                                    </a:cubicBezTo>
                                    <a:cubicBezTo>
                                      <a:pt x="0" y="204"/>
                                      <a:pt x="0" y="187"/>
                                      <a:pt x="18" y="178"/>
                                    </a:cubicBezTo>
                                    <a:cubicBezTo>
                                      <a:pt x="36" y="160"/>
                                      <a:pt x="53" y="168"/>
                                      <a:pt x="62" y="178"/>
                                    </a:cubicBezTo>
                                    <a:cubicBezTo>
                                      <a:pt x="124" y="258"/>
                                      <a:pt x="124" y="258"/>
                                      <a:pt x="124" y="258"/>
                                    </a:cubicBezTo>
                                    <a:cubicBezTo>
                                      <a:pt x="266" y="27"/>
                                      <a:pt x="266" y="27"/>
                                      <a:pt x="266" y="27"/>
                                    </a:cubicBezTo>
                                    <a:cubicBezTo>
                                      <a:pt x="284" y="9"/>
                                      <a:pt x="301" y="0"/>
                                      <a:pt x="319" y="9"/>
                                    </a:cubicBezTo>
                                    <a:cubicBezTo>
                                      <a:pt x="337" y="18"/>
                                      <a:pt x="337" y="45"/>
                                      <a:pt x="328" y="62"/>
                                    </a:cubicBezTo>
                                    <a:cubicBezTo>
                                      <a:pt x="160" y="337"/>
                                      <a:pt x="160" y="337"/>
                                      <a:pt x="160" y="337"/>
                                    </a:cubicBezTo>
                                    <a:cubicBezTo>
                                      <a:pt x="151" y="346"/>
                                      <a:pt x="142" y="355"/>
                                      <a:pt x="124" y="35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g:grpSp>
                            <wpg:cNvPr id="631" name="组合 582"/>
                            <wpg:cNvGrpSpPr/>
                            <wpg:grpSpPr>
                              <a:xfrm rot="0">
                                <a:off x="19243" y="12292"/>
                                <a:ext cx="620" cy="652"/>
                                <a:chOff x="10563" y="460"/>
                                <a:chExt cx="704" cy="740"/>
                              </a:xfrm>
                              <a:grpFill/>
                            </wpg:grpSpPr>
                            <wps:wsp>
                              <wps:cNvPr id="632" name="任意多边形 580"/>
                              <wps:cNvSpPr/>
                              <wps:spPr>
                                <a:xfrm>
                                  <a:off x="10562" y="460"/>
                                  <a:ext cx="704" cy="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04" h="584">
                                      <a:moveTo>
                                        <a:pt x="701" y="370"/>
                                      </a:moveTo>
                                      <a:lnTo>
                                        <a:pt x="638" y="370"/>
                                      </a:lnTo>
                                      <a:lnTo>
                                        <a:pt x="642" y="400"/>
                                      </a:lnTo>
                                      <a:lnTo>
                                        <a:pt x="634" y="436"/>
                                      </a:lnTo>
                                      <a:lnTo>
                                        <a:pt x="621" y="471"/>
                                      </a:lnTo>
                                      <a:lnTo>
                                        <a:pt x="607" y="497"/>
                                      </a:lnTo>
                                      <a:lnTo>
                                        <a:pt x="592" y="522"/>
                                      </a:lnTo>
                                      <a:lnTo>
                                        <a:pt x="575" y="557"/>
                                      </a:lnTo>
                                      <a:lnTo>
                                        <a:pt x="576" y="584"/>
                                      </a:lnTo>
                                      <a:lnTo>
                                        <a:pt x="612" y="581"/>
                                      </a:lnTo>
                                      <a:lnTo>
                                        <a:pt x="651" y="542"/>
                                      </a:lnTo>
                                      <a:lnTo>
                                        <a:pt x="681" y="472"/>
                                      </a:lnTo>
                                      <a:lnTo>
                                        <a:pt x="699" y="395"/>
                                      </a:lnTo>
                                      <a:lnTo>
                                        <a:pt x="701" y="370"/>
                                      </a:lnTo>
                                      <a:close/>
                                      <a:moveTo>
                                        <a:pt x="333" y="0"/>
                                      </a:moveTo>
                                      <a:lnTo>
                                        <a:pt x="281" y="6"/>
                                      </a:lnTo>
                                      <a:lnTo>
                                        <a:pt x="230" y="2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62" y="146"/>
                                      </a:lnTo>
                                      <a:lnTo>
                                        <a:pt x="34" y="197"/>
                                      </a:lnTo>
                                      <a:lnTo>
                                        <a:pt x="13" y="254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14" y="459"/>
                                      </a:lnTo>
                                      <a:lnTo>
                                        <a:pt x="42" y="530"/>
                                      </a:lnTo>
                                      <a:lnTo>
                                        <a:pt x="81" y="576"/>
                                      </a:lnTo>
                                      <a:lnTo>
                                        <a:pt x="98" y="583"/>
                                      </a:lnTo>
                                      <a:lnTo>
                                        <a:pt x="114" y="582"/>
                                      </a:lnTo>
                                      <a:lnTo>
                                        <a:pt x="126" y="572"/>
                                      </a:lnTo>
                                      <a:lnTo>
                                        <a:pt x="129" y="555"/>
                                      </a:lnTo>
                                      <a:lnTo>
                                        <a:pt x="114" y="527"/>
                                      </a:lnTo>
                                      <a:lnTo>
                                        <a:pt x="85" y="480"/>
                                      </a:lnTo>
                                      <a:lnTo>
                                        <a:pt x="62" y="425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141" y="370"/>
                                      </a:lnTo>
                                      <a:lnTo>
                                        <a:pt x="197" y="370"/>
                                      </a:lnTo>
                                      <a:lnTo>
                                        <a:pt x="259" y="368"/>
                                      </a:lnTo>
                                      <a:lnTo>
                                        <a:pt x="356" y="366"/>
                                      </a:lnTo>
                                      <a:lnTo>
                                        <a:pt x="701" y="366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95" y="335"/>
                                      </a:lnTo>
                                      <a:lnTo>
                                        <a:pt x="72" y="330"/>
                                      </a:lnTo>
                                      <a:lnTo>
                                        <a:pt x="60" y="317"/>
                                      </a:lnTo>
                                      <a:lnTo>
                                        <a:pt x="60" y="298"/>
                                      </a:lnTo>
                                      <a:lnTo>
                                        <a:pt x="66" y="273"/>
                                      </a:lnTo>
                                      <a:lnTo>
                                        <a:pt x="74" y="250"/>
                                      </a:lnTo>
                                      <a:lnTo>
                                        <a:pt x="81" y="233"/>
                                      </a:lnTo>
                                      <a:lnTo>
                                        <a:pt x="90" y="216"/>
                                      </a:lnTo>
                                      <a:lnTo>
                                        <a:pt x="100" y="199"/>
                                      </a:lnTo>
                                      <a:lnTo>
                                        <a:pt x="110" y="182"/>
                                      </a:lnTo>
                                      <a:lnTo>
                                        <a:pt x="122" y="166"/>
                                      </a:lnTo>
                                      <a:lnTo>
                                        <a:pt x="139" y="150"/>
                                      </a:lnTo>
                                      <a:lnTo>
                                        <a:pt x="151" y="144"/>
                                      </a:lnTo>
                                      <a:lnTo>
                                        <a:pt x="247" y="144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69" y="87"/>
                                      </a:lnTo>
                                      <a:lnTo>
                                        <a:pt x="297" y="67"/>
                                      </a:lnTo>
                                      <a:lnTo>
                                        <a:pt x="326" y="65"/>
                                      </a:lnTo>
                                      <a:lnTo>
                                        <a:pt x="557" y="65"/>
                                      </a:lnTo>
                                      <a:lnTo>
                                        <a:pt x="533" y="49"/>
                                      </a:lnTo>
                                      <a:lnTo>
                                        <a:pt x="486" y="26"/>
                                      </a:lnTo>
                                      <a:lnTo>
                                        <a:pt x="436" y="10"/>
                                      </a:lnTo>
                                      <a:lnTo>
                                        <a:pt x="385" y="2"/>
                                      </a:lnTo>
                                      <a:lnTo>
                                        <a:pt x="333" y="0"/>
                                      </a:lnTo>
                                      <a:close/>
                                      <a:moveTo>
                                        <a:pt x="701" y="366"/>
                                      </a:moveTo>
                                      <a:lnTo>
                                        <a:pt x="356" y="366"/>
                                      </a:lnTo>
                                      <a:lnTo>
                                        <a:pt x="450" y="368"/>
                                      </a:lnTo>
                                      <a:lnTo>
                                        <a:pt x="501" y="375"/>
                                      </a:lnTo>
                                      <a:lnTo>
                                        <a:pt x="508" y="411"/>
                                      </a:lnTo>
                                      <a:lnTo>
                                        <a:pt x="501" y="446"/>
                                      </a:lnTo>
                                      <a:lnTo>
                                        <a:pt x="497" y="477"/>
                                      </a:lnTo>
                                      <a:lnTo>
                                        <a:pt x="511" y="502"/>
                                      </a:lnTo>
                                      <a:lnTo>
                                        <a:pt x="533" y="483"/>
                                      </a:lnTo>
                                      <a:lnTo>
                                        <a:pt x="542" y="447"/>
                                      </a:lnTo>
                                      <a:lnTo>
                                        <a:pt x="546" y="407"/>
                                      </a:lnTo>
                                      <a:lnTo>
                                        <a:pt x="554" y="375"/>
                                      </a:lnTo>
                                      <a:lnTo>
                                        <a:pt x="638" y="370"/>
                                      </a:lnTo>
                                      <a:lnTo>
                                        <a:pt x="701" y="370"/>
                                      </a:lnTo>
                                      <a:lnTo>
                                        <a:pt x="701" y="366"/>
                                      </a:lnTo>
                                      <a:close/>
                                      <a:moveTo>
                                        <a:pt x="197" y="370"/>
                                      </a:moveTo>
                                      <a:lnTo>
                                        <a:pt x="141" y="370"/>
                                      </a:lnTo>
                                      <a:lnTo>
                                        <a:pt x="156" y="408"/>
                                      </a:lnTo>
                                      <a:lnTo>
                                        <a:pt x="161" y="453"/>
                                      </a:lnTo>
                                      <a:lnTo>
                                        <a:pt x="171" y="488"/>
                                      </a:lnTo>
                                      <a:lnTo>
                                        <a:pt x="201" y="500"/>
                                      </a:lnTo>
                                      <a:lnTo>
                                        <a:pt x="205" y="474"/>
                                      </a:lnTo>
                                      <a:lnTo>
                                        <a:pt x="201" y="443"/>
                                      </a:lnTo>
                                      <a:lnTo>
                                        <a:pt x="195" y="408"/>
                                      </a:lnTo>
                                      <a:lnTo>
                                        <a:pt x="195" y="407"/>
                                      </a:lnTo>
                                      <a:lnTo>
                                        <a:pt x="197" y="370"/>
                                      </a:lnTo>
                                      <a:close/>
                                      <a:moveTo>
                                        <a:pt x="247" y="144"/>
                                      </a:moveTo>
                                      <a:lnTo>
                                        <a:pt x="151" y="144"/>
                                      </a:lnTo>
                                      <a:lnTo>
                                        <a:pt x="164" y="149"/>
                                      </a:lnTo>
                                      <a:lnTo>
                                        <a:pt x="182" y="164"/>
                                      </a:lnTo>
                                      <a:lnTo>
                                        <a:pt x="177" y="197"/>
                                      </a:lnTo>
                                      <a:lnTo>
                                        <a:pt x="166" y="250"/>
                                      </a:lnTo>
                                      <a:lnTo>
                                        <a:pt x="153" y="301"/>
                                      </a:lnTo>
                                      <a:lnTo>
                                        <a:pt x="141" y="329"/>
                                      </a:lnTo>
                                      <a:lnTo>
                                        <a:pt x="121" y="334"/>
                                      </a:lnTo>
                                      <a:lnTo>
                                        <a:pt x="95" y="335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3" y="334"/>
                                      </a:lnTo>
                                      <a:lnTo>
                                        <a:pt x="596" y="334"/>
                                      </a:lnTo>
                                      <a:lnTo>
                                        <a:pt x="572" y="332"/>
                                      </a:lnTo>
                                      <a:lnTo>
                                        <a:pt x="570" y="332"/>
                                      </a:lnTo>
                                      <a:lnTo>
                                        <a:pt x="324" y="332"/>
                                      </a:lnTo>
                                      <a:lnTo>
                                        <a:pt x="199" y="327"/>
                                      </a:lnTo>
                                      <a:lnTo>
                                        <a:pt x="194" y="305"/>
                                      </a:lnTo>
                                      <a:lnTo>
                                        <a:pt x="195" y="281"/>
                                      </a:lnTo>
                                      <a:lnTo>
                                        <a:pt x="200" y="256"/>
                                      </a:lnTo>
                                      <a:lnTo>
                                        <a:pt x="206" y="233"/>
                                      </a:lnTo>
                                      <a:lnTo>
                                        <a:pt x="210" y="209"/>
                                      </a:lnTo>
                                      <a:lnTo>
                                        <a:pt x="216" y="191"/>
                                      </a:lnTo>
                                      <a:lnTo>
                                        <a:pt x="228" y="184"/>
                                      </a:lnTo>
                                      <a:lnTo>
                                        <a:pt x="471" y="184"/>
                                      </a:lnTo>
                                      <a:lnTo>
                                        <a:pt x="522" y="184"/>
                                      </a:lnTo>
                                      <a:lnTo>
                                        <a:pt x="520" y="175"/>
                                      </a:lnTo>
                                      <a:lnTo>
                                        <a:pt x="523" y="163"/>
                                      </a:lnTo>
                                      <a:lnTo>
                                        <a:pt x="394" y="163"/>
                                      </a:lnTo>
                                      <a:lnTo>
                                        <a:pt x="389" y="162"/>
                                      </a:lnTo>
                                      <a:lnTo>
                                        <a:pt x="307" y="162"/>
                                      </a:lnTo>
                                      <a:lnTo>
                                        <a:pt x="286" y="161"/>
                                      </a:lnTo>
                                      <a:lnTo>
                                        <a:pt x="264" y="155"/>
                                      </a:lnTo>
                                      <a:lnTo>
                                        <a:pt x="247" y="147"/>
                                      </a:lnTo>
                                      <a:lnTo>
                                        <a:pt x="247" y="144"/>
                                      </a:lnTo>
                                      <a:close/>
                                      <a:moveTo>
                                        <a:pt x="636" y="144"/>
                                      </a:moveTo>
                                      <a:lnTo>
                                        <a:pt x="551" y="144"/>
                                      </a:lnTo>
                                      <a:lnTo>
                                        <a:pt x="564" y="149"/>
                                      </a:lnTo>
                                      <a:lnTo>
                                        <a:pt x="592" y="181"/>
                                      </a:lnTo>
                                      <a:lnTo>
                                        <a:pt x="620" y="232"/>
                                      </a:lnTo>
                                      <a:lnTo>
                                        <a:pt x="638" y="286"/>
                                      </a:lnTo>
                                      <a:lnTo>
                                        <a:pt x="638" y="327"/>
                                      </a:lnTo>
                                      <a:lnTo>
                                        <a:pt x="620" y="332"/>
                                      </a:lnTo>
                                      <a:lnTo>
                                        <a:pt x="596" y="334"/>
                                      </a:lnTo>
                                      <a:lnTo>
                                        <a:pt x="703" y="334"/>
                                      </a:lnTo>
                                      <a:lnTo>
                                        <a:pt x="693" y="269"/>
                                      </a:lnTo>
                                      <a:lnTo>
                                        <a:pt x="674" y="211"/>
                                      </a:lnTo>
                                      <a:lnTo>
                                        <a:pt x="648" y="160"/>
                                      </a:lnTo>
                                      <a:lnTo>
                                        <a:pt x="636" y="144"/>
                                      </a:lnTo>
                                      <a:close/>
                                      <a:moveTo>
                                        <a:pt x="471" y="184"/>
                                      </a:moveTo>
                                      <a:lnTo>
                                        <a:pt x="228" y="184"/>
                                      </a:lnTo>
                                      <a:lnTo>
                                        <a:pt x="254" y="188"/>
                                      </a:lnTo>
                                      <a:lnTo>
                                        <a:pt x="282" y="194"/>
                                      </a:lnTo>
                                      <a:lnTo>
                                        <a:pt x="305" y="199"/>
                                      </a:lnTo>
                                      <a:lnTo>
                                        <a:pt x="322" y="207"/>
                                      </a:lnTo>
                                      <a:lnTo>
                                        <a:pt x="331" y="226"/>
                                      </a:lnTo>
                                      <a:lnTo>
                                        <a:pt x="332" y="250"/>
                                      </a:lnTo>
                                      <a:lnTo>
                                        <a:pt x="331" y="280"/>
                                      </a:lnTo>
                                      <a:lnTo>
                                        <a:pt x="328" y="309"/>
                                      </a:lnTo>
                                      <a:lnTo>
                                        <a:pt x="324" y="332"/>
                                      </a:lnTo>
                                      <a:lnTo>
                                        <a:pt x="499" y="332"/>
                                      </a:lnTo>
                                      <a:lnTo>
                                        <a:pt x="377" y="329"/>
                                      </a:lnTo>
                                      <a:lnTo>
                                        <a:pt x="370" y="309"/>
                                      </a:lnTo>
                                      <a:lnTo>
                                        <a:pt x="368" y="281"/>
                                      </a:lnTo>
                                      <a:lnTo>
                                        <a:pt x="368" y="251"/>
                                      </a:lnTo>
                                      <a:lnTo>
                                        <a:pt x="369" y="226"/>
                                      </a:lnTo>
                                      <a:lnTo>
                                        <a:pt x="378" y="207"/>
                                      </a:lnTo>
                                      <a:lnTo>
                                        <a:pt x="395" y="199"/>
                                      </a:lnTo>
                                      <a:lnTo>
                                        <a:pt x="418" y="196"/>
                                      </a:lnTo>
                                      <a:lnTo>
                                        <a:pt x="444" y="190"/>
                                      </a:lnTo>
                                      <a:lnTo>
                                        <a:pt x="471" y="184"/>
                                      </a:lnTo>
                                      <a:close/>
                                      <a:moveTo>
                                        <a:pt x="522" y="184"/>
                                      </a:moveTo>
                                      <a:lnTo>
                                        <a:pt x="471" y="184"/>
                                      </a:lnTo>
                                      <a:lnTo>
                                        <a:pt x="484" y="189"/>
                                      </a:lnTo>
                                      <a:lnTo>
                                        <a:pt x="490" y="206"/>
                                      </a:lnTo>
                                      <a:lnTo>
                                        <a:pt x="497" y="233"/>
                                      </a:lnTo>
                                      <a:lnTo>
                                        <a:pt x="503" y="257"/>
                                      </a:lnTo>
                                      <a:lnTo>
                                        <a:pt x="507" y="283"/>
                                      </a:lnTo>
                                      <a:lnTo>
                                        <a:pt x="506" y="305"/>
                                      </a:lnTo>
                                      <a:lnTo>
                                        <a:pt x="506" y="309"/>
                                      </a:lnTo>
                                      <a:lnTo>
                                        <a:pt x="499" y="332"/>
                                      </a:lnTo>
                                      <a:lnTo>
                                        <a:pt x="570" y="332"/>
                                      </a:lnTo>
                                      <a:lnTo>
                                        <a:pt x="554" y="327"/>
                                      </a:lnTo>
                                      <a:lnTo>
                                        <a:pt x="548" y="308"/>
                                      </a:lnTo>
                                      <a:lnTo>
                                        <a:pt x="542" y="276"/>
                                      </a:lnTo>
                                      <a:lnTo>
                                        <a:pt x="536" y="242"/>
                                      </a:lnTo>
                                      <a:lnTo>
                                        <a:pt x="530" y="216"/>
                                      </a:lnTo>
                                      <a:lnTo>
                                        <a:pt x="526" y="201"/>
                                      </a:lnTo>
                                      <a:lnTo>
                                        <a:pt x="522" y="188"/>
                                      </a:lnTo>
                                      <a:lnTo>
                                        <a:pt x="522" y="184"/>
                                      </a:lnTo>
                                      <a:close/>
                                      <a:moveTo>
                                        <a:pt x="557" y="65"/>
                                      </a:moveTo>
                                      <a:lnTo>
                                        <a:pt x="374" y="65"/>
                                      </a:lnTo>
                                      <a:lnTo>
                                        <a:pt x="403" y="67"/>
                                      </a:lnTo>
                                      <a:lnTo>
                                        <a:pt x="430" y="86"/>
                                      </a:lnTo>
                                      <a:lnTo>
                                        <a:pt x="451" y="114"/>
                                      </a:lnTo>
                                      <a:lnTo>
                                        <a:pt x="461" y="142"/>
                                      </a:lnTo>
                                      <a:lnTo>
                                        <a:pt x="442" y="153"/>
                                      </a:lnTo>
                                      <a:lnTo>
                                        <a:pt x="418" y="160"/>
                                      </a:lnTo>
                                      <a:lnTo>
                                        <a:pt x="394" y="163"/>
                                      </a:lnTo>
                                      <a:lnTo>
                                        <a:pt x="523" y="163"/>
                                      </a:lnTo>
                                      <a:lnTo>
                                        <a:pt x="523" y="161"/>
                                      </a:lnTo>
                                      <a:lnTo>
                                        <a:pt x="530" y="151"/>
                                      </a:lnTo>
                                      <a:lnTo>
                                        <a:pt x="540" y="144"/>
                                      </a:lnTo>
                                      <a:lnTo>
                                        <a:pt x="551" y="144"/>
                                      </a:lnTo>
                                      <a:lnTo>
                                        <a:pt x="636" y="144"/>
                                      </a:lnTo>
                                      <a:lnTo>
                                        <a:pt x="615" y="115"/>
                                      </a:lnTo>
                                      <a:lnTo>
                                        <a:pt x="576" y="78"/>
                                      </a:lnTo>
                                      <a:lnTo>
                                        <a:pt x="557" y="65"/>
                                      </a:lnTo>
                                      <a:close/>
                                      <a:moveTo>
                                        <a:pt x="374" y="65"/>
                                      </a:moveTo>
                                      <a:lnTo>
                                        <a:pt x="326" y="65"/>
                                      </a:lnTo>
                                      <a:lnTo>
                                        <a:pt x="330" y="87"/>
                                      </a:lnTo>
                                      <a:lnTo>
                                        <a:pt x="331" y="110"/>
                                      </a:lnTo>
                                      <a:lnTo>
                                        <a:pt x="331" y="114"/>
                                      </a:lnTo>
                                      <a:lnTo>
                                        <a:pt x="330" y="136"/>
                                      </a:lnTo>
                                      <a:lnTo>
                                        <a:pt x="326" y="156"/>
                                      </a:lnTo>
                                      <a:lnTo>
                                        <a:pt x="307" y="162"/>
                                      </a:lnTo>
                                      <a:lnTo>
                                        <a:pt x="389" y="162"/>
                                      </a:lnTo>
                                      <a:lnTo>
                                        <a:pt x="374" y="159"/>
                                      </a:lnTo>
                                      <a:lnTo>
                                        <a:pt x="370" y="137"/>
                                      </a:lnTo>
                                      <a:lnTo>
                                        <a:pt x="368" y="110"/>
                                      </a:lnTo>
                                      <a:lnTo>
                                        <a:pt x="369" y="84"/>
                                      </a:lnTo>
                                      <a:lnTo>
                                        <a:pt x="374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33" name="任意多边形 581"/>
                              <wps:cNvSpPr/>
                              <wps:spPr>
                                <a:xfrm>
                                  <a:off x="10701" y="856"/>
                                  <a:ext cx="425" cy="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25" h="344">
                                      <a:moveTo>
                                        <a:pt x="211" y="0"/>
                                      </a:moveTo>
                                      <a:lnTo>
                                        <a:pt x="164" y="30"/>
                                      </a:lnTo>
                                      <a:lnTo>
                                        <a:pt x="94" y="97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8" y="235"/>
                                      </a:lnTo>
                                      <a:lnTo>
                                        <a:pt x="35" y="243"/>
                                      </a:lnTo>
                                      <a:lnTo>
                                        <a:pt x="69" y="244"/>
                                      </a:lnTo>
                                      <a:lnTo>
                                        <a:pt x="98" y="248"/>
                                      </a:lnTo>
                                      <a:lnTo>
                                        <a:pt x="104" y="308"/>
                                      </a:lnTo>
                                      <a:lnTo>
                                        <a:pt x="118" y="336"/>
                                      </a:lnTo>
                                      <a:lnTo>
                                        <a:pt x="162" y="344"/>
                                      </a:lnTo>
                                      <a:lnTo>
                                        <a:pt x="257" y="344"/>
                                      </a:lnTo>
                                      <a:lnTo>
                                        <a:pt x="303" y="336"/>
                                      </a:lnTo>
                                      <a:lnTo>
                                        <a:pt x="319" y="31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1" y="284"/>
                                      </a:lnTo>
                                      <a:lnTo>
                                        <a:pt x="214" y="284"/>
                                      </a:lnTo>
                                      <a:lnTo>
                                        <a:pt x="188" y="282"/>
                                      </a:lnTo>
                                      <a:lnTo>
                                        <a:pt x="168" y="274"/>
                                      </a:lnTo>
                                      <a:lnTo>
                                        <a:pt x="162" y="258"/>
                                      </a:lnTo>
                                      <a:lnTo>
                                        <a:pt x="161" y="243"/>
                                      </a:lnTo>
                                      <a:lnTo>
                                        <a:pt x="161" y="225"/>
                                      </a:lnTo>
                                      <a:lnTo>
                                        <a:pt x="156" y="207"/>
                                      </a:lnTo>
                                      <a:lnTo>
                                        <a:pt x="146" y="192"/>
                                      </a:lnTo>
                                      <a:lnTo>
                                        <a:pt x="135" y="186"/>
                                      </a:lnTo>
                                      <a:lnTo>
                                        <a:pt x="122" y="182"/>
                                      </a:lnTo>
                                      <a:lnTo>
                                        <a:pt x="108" y="173"/>
                                      </a:lnTo>
                                      <a:lnTo>
                                        <a:pt x="127" y="151"/>
                                      </a:lnTo>
                                      <a:lnTo>
                                        <a:pt x="159" y="118"/>
                                      </a:lnTo>
                                      <a:lnTo>
                                        <a:pt x="193" y="87"/>
                                      </a:lnTo>
                                      <a:lnTo>
                                        <a:pt x="216" y="75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  <a:moveTo>
                                        <a:pt x="307" y="75"/>
                                      </a:moveTo>
                                      <a:lnTo>
                                        <a:pt x="216" y="75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300" y="154"/>
                                      </a:lnTo>
                                      <a:lnTo>
                                        <a:pt x="317" y="173"/>
                                      </a:lnTo>
                                      <a:lnTo>
                                        <a:pt x="302" y="183"/>
                                      </a:lnTo>
                                      <a:lnTo>
                                        <a:pt x="289" y="186"/>
                                      </a:lnTo>
                                      <a:lnTo>
                                        <a:pt x="277" y="191"/>
                                      </a:lnTo>
                                      <a:lnTo>
                                        <a:pt x="266" y="207"/>
                                      </a:lnTo>
                                      <a:lnTo>
                                        <a:pt x="263" y="225"/>
                                      </a:lnTo>
                                      <a:lnTo>
                                        <a:pt x="264" y="242"/>
                                      </a:lnTo>
                                      <a:lnTo>
                                        <a:pt x="264" y="259"/>
                                      </a:lnTo>
                                      <a:lnTo>
                                        <a:pt x="259" y="276"/>
                                      </a:lnTo>
                                      <a:lnTo>
                                        <a:pt x="239" y="282"/>
                                      </a:lnTo>
                                      <a:lnTo>
                                        <a:pt x="214" y="284"/>
                                      </a:lnTo>
                                      <a:lnTo>
                                        <a:pt x="321" y="284"/>
                                      </a:lnTo>
                                      <a:lnTo>
                                        <a:pt x="326" y="250"/>
                                      </a:lnTo>
                                      <a:lnTo>
                                        <a:pt x="356" y="244"/>
                                      </a:lnTo>
                                      <a:lnTo>
                                        <a:pt x="390" y="242"/>
                                      </a:lnTo>
                                      <a:lnTo>
                                        <a:pt x="417" y="234"/>
                                      </a:lnTo>
                                      <a:lnTo>
                                        <a:pt x="425" y="209"/>
                                      </a:lnTo>
                                      <a:lnTo>
                                        <a:pt x="395" y="16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07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634" name="任意多边形 607"/>
                            <wps:cNvSpPr/>
                            <wps:spPr>
                              <a:xfrm>
                                <a:off x="19181" y="13358"/>
                                <a:ext cx="743" cy="7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734" h="736">
                                    <a:moveTo>
                                      <a:pt x="196" y="0"/>
                                    </a:moveTo>
                                    <a:lnTo>
                                      <a:pt x="159" y="26"/>
                                    </a:lnTo>
                                    <a:lnTo>
                                      <a:pt x="102" y="77"/>
                                    </a:lnTo>
                                    <a:lnTo>
                                      <a:pt x="47" y="133"/>
                                    </a:lnTo>
                                    <a:lnTo>
                                      <a:pt x="14" y="171"/>
                                    </a:lnTo>
                                    <a:lnTo>
                                      <a:pt x="16" y="217"/>
                                    </a:lnTo>
                                    <a:lnTo>
                                      <a:pt x="62" y="267"/>
                                    </a:lnTo>
                                    <a:lnTo>
                                      <a:pt x="118" y="317"/>
                                    </a:lnTo>
                                    <a:lnTo>
                                      <a:pt x="148" y="363"/>
                                    </a:lnTo>
                                    <a:lnTo>
                                      <a:pt x="130" y="388"/>
                                    </a:lnTo>
                                    <a:lnTo>
                                      <a:pt x="94" y="426"/>
                                    </a:lnTo>
                                    <a:lnTo>
                                      <a:pt x="55" y="465"/>
                                    </a:lnTo>
                                    <a:lnTo>
                                      <a:pt x="28" y="492"/>
                                    </a:lnTo>
                                    <a:lnTo>
                                      <a:pt x="9" y="535"/>
                                    </a:lnTo>
                                    <a:lnTo>
                                      <a:pt x="0" y="598"/>
                                    </a:lnTo>
                                    <a:lnTo>
                                      <a:pt x="0" y="614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9" y="716"/>
                                    </a:lnTo>
                                    <a:lnTo>
                                      <a:pt x="53" y="731"/>
                                    </a:lnTo>
                                    <a:lnTo>
                                      <a:pt x="122" y="736"/>
                                    </a:lnTo>
                                    <a:lnTo>
                                      <a:pt x="191" y="729"/>
                                    </a:lnTo>
                                    <a:lnTo>
                                      <a:pt x="235" y="711"/>
                                    </a:lnTo>
                                    <a:lnTo>
                                      <a:pt x="264" y="680"/>
                                    </a:lnTo>
                                    <a:lnTo>
                                      <a:pt x="272" y="672"/>
                                    </a:lnTo>
                                    <a:lnTo>
                                      <a:pt x="98" y="672"/>
                                    </a:lnTo>
                                    <a:lnTo>
                                      <a:pt x="82" y="669"/>
                                    </a:lnTo>
                                    <a:lnTo>
                                      <a:pt x="67" y="663"/>
                                    </a:lnTo>
                                    <a:lnTo>
                                      <a:pt x="61" y="644"/>
                                    </a:lnTo>
                                    <a:lnTo>
                                      <a:pt x="61" y="642"/>
                                    </a:lnTo>
                                    <a:lnTo>
                                      <a:pt x="60" y="618"/>
                                    </a:lnTo>
                                    <a:lnTo>
                                      <a:pt x="68" y="602"/>
                                    </a:lnTo>
                                    <a:lnTo>
                                      <a:pt x="134" y="602"/>
                                    </a:lnTo>
                                    <a:lnTo>
                                      <a:pt x="115" y="581"/>
                                    </a:lnTo>
                                    <a:lnTo>
                                      <a:pt x="138" y="550"/>
                                    </a:lnTo>
                                    <a:lnTo>
                                      <a:pt x="143" y="545"/>
                                    </a:lnTo>
                                    <a:lnTo>
                                      <a:pt x="72" y="545"/>
                                    </a:lnTo>
                                    <a:lnTo>
                                      <a:pt x="84" y="520"/>
                                    </a:lnTo>
                                    <a:lnTo>
                                      <a:pt x="111" y="488"/>
                                    </a:lnTo>
                                    <a:lnTo>
                                      <a:pt x="143" y="457"/>
                                    </a:lnTo>
                                    <a:lnTo>
                                      <a:pt x="168" y="435"/>
                                    </a:lnTo>
                                    <a:lnTo>
                                      <a:pt x="193" y="408"/>
                                    </a:lnTo>
                                    <a:lnTo>
                                      <a:pt x="243" y="358"/>
                                    </a:lnTo>
                                    <a:lnTo>
                                      <a:pt x="268" y="332"/>
                                    </a:lnTo>
                                    <a:lnTo>
                                      <a:pt x="286" y="312"/>
                                    </a:lnTo>
                                    <a:lnTo>
                                      <a:pt x="196" y="312"/>
                                    </a:lnTo>
                                    <a:lnTo>
                                      <a:pt x="179" y="299"/>
                                    </a:lnTo>
                                    <a:lnTo>
                                      <a:pt x="163" y="283"/>
                                    </a:lnTo>
                                    <a:lnTo>
                                      <a:pt x="147" y="266"/>
                                    </a:lnTo>
                                    <a:lnTo>
                                      <a:pt x="132" y="250"/>
                                    </a:lnTo>
                                    <a:lnTo>
                                      <a:pt x="90" y="211"/>
                                    </a:lnTo>
                                    <a:lnTo>
                                      <a:pt x="84" y="185"/>
                                    </a:lnTo>
                                    <a:lnTo>
                                      <a:pt x="104" y="160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58" y="105"/>
                                    </a:lnTo>
                                    <a:lnTo>
                                      <a:pt x="173" y="88"/>
                                    </a:lnTo>
                                    <a:lnTo>
                                      <a:pt x="190" y="77"/>
                                    </a:lnTo>
                                    <a:lnTo>
                                      <a:pt x="294" y="77"/>
                                    </a:lnTo>
                                    <a:lnTo>
                                      <a:pt x="286" y="69"/>
                                    </a:lnTo>
                                    <a:lnTo>
                                      <a:pt x="257" y="39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196" y="0"/>
                                    </a:lnTo>
                                    <a:close/>
                                    <a:moveTo>
                                      <a:pt x="460" y="584"/>
                                    </a:moveTo>
                                    <a:lnTo>
                                      <a:pt x="376" y="584"/>
                                    </a:lnTo>
                                    <a:lnTo>
                                      <a:pt x="414" y="614"/>
                                    </a:lnTo>
                                    <a:lnTo>
                                      <a:pt x="458" y="660"/>
                                    </a:lnTo>
                                    <a:lnTo>
                                      <a:pt x="502" y="703"/>
                                    </a:lnTo>
                                    <a:lnTo>
                                      <a:pt x="540" y="728"/>
                                    </a:lnTo>
                                    <a:lnTo>
                                      <a:pt x="585" y="698"/>
                                    </a:lnTo>
                                    <a:lnTo>
                                      <a:pt x="634" y="653"/>
                                    </a:lnTo>
                                    <a:lnTo>
                                      <a:pt x="540" y="653"/>
                                    </a:lnTo>
                                    <a:lnTo>
                                      <a:pt x="515" y="635"/>
                                    </a:lnTo>
                                    <a:lnTo>
                                      <a:pt x="474" y="599"/>
                                    </a:lnTo>
                                    <a:lnTo>
                                      <a:pt x="460" y="584"/>
                                    </a:lnTo>
                                    <a:close/>
                                    <a:moveTo>
                                      <a:pt x="134" y="602"/>
                                    </a:moveTo>
                                    <a:lnTo>
                                      <a:pt x="68" y="602"/>
                                    </a:lnTo>
                                    <a:lnTo>
                                      <a:pt x="88" y="608"/>
                                    </a:lnTo>
                                    <a:lnTo>
                                      <a:pt x="104" y="620"/>
                                    </a:lnTo>
                                    <a:lnTo>
                                      <a:pt x="118" y="635"/>
                                    </a:lnTo>
                                    <a:lnTo>
                                      <a:pt x="129" y="652"/>
                                    </a:lnTo>
                                    <a:lnTo>
                                      <a:pt x="132" y="670"/>
                                    </a:lnTo>
                                    <a:lnTo>
                                      <a:pt x="115" y="672"/>
                                    </a:lnTo>
                                    <a:lnTo>
                                      <a:pt x="98" y="672"/>
                                    </a:lnTo>
                                    <a:lnTo>
                                      <a:pt x="272" y="672"/>
                                    </a:lnTo>
                                    <a:lnTo>
                                      <a:pt x="281" y="663"/>
                                    </a:lnTo>
                                    <a:lnTo>
                                      <a:pt x="194" y="663"/>
                                    </a:lnTo>
                                    <a:lnTo>
                                      <a:pt x="192" y="644"/>
                                    </a:lnTo>
                                    <a:lnTo>
                                      <a:pt x="200" y="628"/>
                                    </a:lnTo>
                                    <a:lnTo>
                                      <a:pt x="206" y="622"/>
                                    </a:lnTo>
                                    <a:lnTo>
                                      <a:pt x="153" y="622"/>
                                    </a:lnTo>
                                    <a:lnTo>
                                      <a:pt x="134" y="602"/>
                                    </a:lnTo>
                                    <a:close/>
                                    <a:moveTo>
                                      <a:pt x="689" y="257"/>
                                    </a:moveTo>
                                    <a:lnTo>
                                      <a:pt x="595" y="257"/>
                                    </a:lnTo>
                                    <a:lnTo>
                                      <a:pt x="573" y="289"/>
                                    </a:lnTo>
                                    <a:lnTo>
                                      <a:pt x="517" y="350"/>
                                    </a:lnTo>
                                    <a:lnTo>
                                      <a:pt x="441" y="429"/>
                                    </a:lnTo>
                                    <a:lnTo>
                                      <a:pt x="358" y="512"/>
                                    </a:lnTo>
                                    <a:lnTo>
                                      <a:pt x="280" y="587"/>
                                    </a:lnTo>
                                    <a:lnTo>
                                      <a:pt x="221" y="642"/>
                                    </a:lnTo>
                                    <a:lnTo>
                                      <a:pt x="194" y="663"/>
                                    </a:lnTo>
                                    <a:lnTo>
                                      <a:pt x="281" y="663"/>
                                    </a:lnTo>
                                    <a:lnTo>
                                      <a:pt x="304" y="639"/>
                                    </a:lnTo>
                                    <a:lnTo>
                                      <a:pt x="344" y="602"/>
                                    </a:lnTo>
                                    <a:lnTo>
                                      <a:pt x="376" y="584"/>
                                    </a:lnTo>
                                    <a:lnTo>
                                      <a:pt x="460" y="584"/>
                                    </a:lnTo>
                                    <a:lnTo>
                                      <a:pt x="437" y="558"/>
                                    </a:lnTo>
                                    <a:lnTo>
                                      <a:pt x="424" y="528"/>
                                    </a:lnTo>
                                    <a:lnTo>
                                      <a:pt x="433" y="514"/>
                                    </a:lnTo>
                                    <a:lnTo>
                                      <a:pt x="450" y="494"/>
                                    </a:lnTo>
                                    <a:lnTo>
                                      <a:pt x="469" y="474"/>
                                    </a:lnTo>
                                    <a:lnTo>
                                      <a:pt x="482" y="461"/>
                                    </a:lnTo>
                                    <a:lnTo>
                                      <a:pt x="496" y="447"/>
                                    </a:lnTo>
                                    <a:lnTo>
                                      <a:pt x="513" y="431"/>
                                    </a:lnTo>
                                    <a:lnTo>
                                      <a:pt x="530" y="419"/>
                                    </a:lnTo>
                                    <a:lnTo>
                                      <a:pt x="547" y="416"/>
                                    </a:lnTo>
                                    <a:lnTo>
                                      <a:pt x="633" y="416"/>
                                    </a:lnTo>
                                    <a:lnTo>
                                      <a:pt x="600" y="385"/>
                                    </a:lnTo>
                                    <a:lnTo>
                                      <a:pt x="588" y="365"/>
                                    </a:lnTo>
                                    <a:lnTo>
                                      <a:pt x="600" y="346"/>
                                    </a:lnTo>
                                    <a:lnTo>
                                      <a:pt x="636" y="312"/>
                                    </a:lnTo>
                                    <a:lnTo>
                                      <a:pt x="686" y="262"/>
                                    </a:lnTo>
                                    <a:lnTo>
                                      <a:pt x="689" y="257"/>
                                    </a:lnTo>
                                    <a:close/>
                                    <a:moveTo>
                                      <a:pt x="729" y="527"/>
                                    </a:moveTo>
                                    <a:lnTo>
                                      <a:pt x="635" y="527"/>
                                    </a:lnTo>
                                    <a:lnTo>
                                      <a:pt x="660" y="531"/>
                                    </a:lnTo>
                                    <a:lnTo>
                                      <a:pt x="645" y="557"/>
                                    </a:lnTo>
                                    <a:lnTo>
                                      <a:pt x="609" y="596"/>
                                    </a:lnTo>
                                    <a:lnTo>
                                      <a:pt x="568" y="633"/>
                                    </a:lnTo>
                                    <a:lnTo>
                                      <a:pt x="540" y="653"/>
                                    </a:lnTo>
                                    <a:lnTo>
                                      <a:pt x="634" y="653"/>
                                    </a:lnTo>
                                    <a:lnTo>
                                      <a:pt x="648" y="640"/>
                                    </a:lnTo>
                                    <a:lnTo>
                                      <a:pt x="705" y="576"/>
                                    </a:lnTo>
                                    <a:lnTo>
                                      <a:pt x="732" y="531"/>
                                    </a:lnTo>
                                    <a:lnTo>
                                      <a:pt x="729" y="527"/>
                                    </a:lnTo>
                                    <a:close/>
                                    <a:moveTo>
                                      <a:pt x="576" y="187"/>
                                    </a:moveTo>
                                    <a:lnTo>
                                      <a:pt x="524" y="187"/>
                                    </a:lnTo>
                                    <a:lnTo>
                                      <a:pt x="552" y="221"/>
                                    </a:lnTo>
                                    <a:lnTo>
                                      <a:pt x="529" y="250"/>
                                    </a:lnTo>
                                    <a:lnTo>
                                      <a:pt x="474" y="309"/>
                                    </a:lnTo>
                                    <a:lnTo>
                                      <a:pt x="401" y="386"/>
                                    </a:lnTo>
                                    <a:lnTo>
                                      <a:pt x="320" y="468"/>
                                    </a:lnTo>
                                    <a:lnTo>
                                      <a:pt x="244" y="542"/>
                                    </a:lnTo>
                                    <a:lnTo>
                                      <a:pt x="184" y="598"/>
                                    </a:lnTo>
                                    <a:lnTo>
                                      <a:pt x="153" y="622"/>
                                    </a:lnTo>
                                    <a:lnTo>
                                      <a:pt x="206" y="622"/>
                                    </a:lnTo>
                                    <a:lnTo>
                                      <a:pt x="215" y="614"/>
                                    </a:lnTo>
                                    <a:lnTo>
                                      <a:pt x="230" y="600"/>
                                    </a:lnTo>
                                    <a:lnTo>
                                      <a:pt x="484" y="346"/>
                                    </a:lnTo>
                                    <a:lnTo>
                                      <a:pt x="512" y="317"/>
                                    </a:lnTo>
                                    <a:lnTo>
                                      <a:pt x="541" y="287"/>
                                    </a:lnTo>
                                    <a:lnTo>
                                      <a:pt x="570" y="264"/>
                                    </a:lnTo>
                                    <a:lnTo>
                                      <a:pt x="595" y="257"/>
                                    </a:lnTo>
                                    <a:lnTo>
                                      <a:pt x="689" y="257"/>
                                    </a:lnTo>
                                    <a:lnTo>
                                      <a:pt x="712" y="228"/>
                                    </a:lnTo>
                                    <a:lnTo>
                                      <a:pt x="628" y="228"/>
                                    </a:lnTo>
                                    <a:lnTo>
                                      <a:pt x="611" y="218"/>
                                    </a:lnTo>
                                    <a:lnTo>
                                      <a:pt x="589" y="199"/>
                                    </a:lnTo>
                                    <a:lnTo>
                                      <a:pt x="576" y="187"/>
                                    </a:lnTo>
                                    <a:close/>
                                    <a:moveTo>
                                      <a:pt x="683" y="466"/>
                                    </a:moveTo>
                                    <a:lnTo>
                                      <a:pt x="587" y="466"/>
                                    </a:lnTo>
                                    <a:lnTo>
                                      <a:pt x="606" y="468"/>
                                    </a:lnTo>
                                    <a:lnTo>
                                      <a:pt x="612" y="490"/>
                                    </a:lnTo>
                                    <a:lnTo>
                                      <a:pt x="603" y="505"/>
                                    </a:lnTo>
                                    <a:lnTo>
                                      <a:pt x="589" y="518"/>
                                    </a:lnTo>
                                    <a:lnTo>
                                      <a:pt x="578" y="533"/>
                                    </a:lnTo>
                                    <a:lnTo>
                                      <a:pt x="580" y="552"/>
                                    </a:lnTo>
                                    <a:lnTo>
                                      <a:pt x="604" y="556"/>
                                    </a:lnTo>
                                    <a:lnTo>
                                      <a:pt x="619" y="542"/>
                                    </a:lnTo>
                                    <a:lnTo>
                                      <a:pt x="635" y="527"/>
                                    </a:lnTo>
                                    <a:lnTo>
                                      <a:pt x="729" y="527"/>
                                    </a:lnTo>
                                    <a:lnTo>
                                      <a:pt x="716" y="505"/>
                                    </a:lnTo>
                                    <a:lnTo>
                                      <a:pt x="690" y="474"/>
                                    </a:lnTo>
                                    <a:lnTo>
                                      <a:pt x="683" y="466"/>
                                    </a:lnTo>
                                    <a:close/>
                                    <a:moveTo>
                                      <a:pt x="524" y="137"/>
                                    </a:moveTo>
                                    <a:lnTo>
                                      <a:pt x="475" y="137"/>
                                    </a:lnTo>
                                    <a:lnTo>
                                      <a:pt x="449" y="178"/>
                                    </a:lnTo>
                                    <a:lnTo>
                                      <a:pt x="389" y="243"/>
                                    </a:lnTo>
                                    <a:lnTo>
                                      <a:pt x="280" y="351"/>
                                    </a:lnTo>
                                    <a:lnTo>
                                      <a:pt x="238" y="394"/>
                                    </a:lnTo>
                                    <a:lnTo>
                                      <a:pt x="175" y="459"/>
                                    </a:lnTo>
                                    <a:lnTo>
                                      <a:pt x="113" y="518"/>
                                    </a:lnTo>
                                    <a:lnTo>
                                      <a:pt x="72" y="545"/>
                                    </a:lnTo>
                                    <a:lnTo>
                                      <a:pt x="143" y="545"/>
                                    </a:lnTo>
                                    <a:lnTo>
                                      <a:pt x="191" y="495"/>
                                    </a:lnTo>
                                    <a:lnTo>
                                      <a:pt x="260" y="425"/>
                                    </a:lnTo>
                                    <a:lnTo>
                                      <a:pt x="441" y="248"/>
                                    </a:lnTo>
                                    <a:lnTo>
                                      <a:pt x="470" y="215"/>
                                    </a:lnTo>
                                    <a:lnTo>
                                      <a:pt x="497" y="190"/>
                                    </a:lnTo>
                                    <a:lnTo>
                                      <a:pt x="524" y="187"/>
                                    </a:lnTo>
                                    <a:lnTo>
                                      <a:pt x="576" y="187"/>
                                    </a:lnTo>
                                    <a:lnTo>
                                      <a:pt x="566" y="178"/>
                                    </a:lnTo>
                                    <a:lnTo>
                                      <a:pt x="549" y="161"/>
                                    </a:lnTo>
                                    <a:lnTo>
                                      <a:pt x="527" y="141"/>
                                    </a:lnTo>
                                    <a:lnTo>
                                      <a:pt x="524" y="137"/>
                                    </a:lnTo>
                                    <a:close/>
                                    <a:moveTo>
                                      <a:pt x="633" y="416"/>
                                    </a:moveTo>
                                    <a:lnTo>
                                      <a:pt x="547" y="416"/>
                                    </a:lnTo>
                                    <a:lnTo>
                                      <a:pt x="552" y="436"/>
                                    </a:lnTo>
                                    <a:lnTo>
                                      <a:pt x="547" y="443"/>
                                    </a:lnTo>
                                    <a:lnTo>
                                      <a:pt x="541" y="451"/>
                                    </a:lnTo>
                                    <a:lnTo>
                                      <a:pt x="542" y="471"/>
                                    </a:lnTo>
                                    <a:lnTo>
                                      <a:pt x="563" y="471"/>
                                    </a:lnTo>
                                    <a:lnTo>
                                      <a:pt x="587" y="466"/>
                                    </a:lnTo>
                                    <a:lnTo>
                                      <a:pt x="683" y="466"/>
                                    </a:lnTo>
                                    <a:lnTo>
                                      <a:pt x="661" y="444"/>
                                    </a:lnTo>
                                    <a:lnTo>
                                      <a:pt x="638" y="420"/>
                                    </a:lnTo>
                                    <a:lnTo>
                                      <a:pt x="633" y="416"/>
                                    </a:lnTo>
                                    <a:close/>
                                    <a:moveTo>
                                      <a:pt x="413" y="183"/>
                                    </a:moveTo>
                                    <a:lnTo>
                                      <a:pt x="302" y="183"/>
                                    </a:lnTo>
                                    <a:lnTo>
                                      <a:pt x="316" y="190"/>
                                    </a:lnTo>
                                    <a:lnTo>
                                      <a:pt x="301" y="216"/>
                                    </a:lnTo>
                                    <a:lnTo>
                                      <a:pt x="264" y="257"/>
                                    </a:lnTo>
                                    <a:lnTo>
                                      <a:pt x="224" y="294"/>
                                    </a:lnTo>
                                    <a:lnTo>
                                      <a:pt x="196" y="312"/>
                                    </a:lnTo>
                                    <a:lnTo>
                                      <a:pt x="286" y="312"/>
                                    </a:lnTo>
                                    <a:lnTo>
                                      <a:pt x="309" y="288"/>
                                    </a:lnTo>
                                    <a:lnTo>
                                      <a:pt x="371" y="224"/>
                                    </a:lnTo>
                                    <a:lnTo>
                                      <a:pt x="413" y="183"/>
                                    </a:lnTo>
                                    <a:close/>
                                    <a:moveTo>
                                      <a:pt x="650" y="58"/>
                                    </a:moveTo>
                                    <a:lnTo>
                                      <a:pt x="551" y="58"/>
                                    </a:lnTo>
                                    <a:lnTo>
                                      <a:pt x="571" y="61"/>
                                    </a:lnTo>
                                    <a:lnTo>
                                      <a:pt x="589" y="77"/>
                                    </a:lnTo>
                                    <a:lnTo>
                                      <a:pt x="609" y="101"/>
                                    </a:lnTo>
                                    <a:lnTo>
                                      <a:pt x="628" y="118"/>
                                    </a:lnTo>
                                    <a:lnTo>
                                      <a:pt x="648" y="137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74" y="183"/>
                                    </a:lnTo>
                                    <a:lnTo>
                                      <a:pt x="667" y="198"/>
                                    </a:lnTo>
                                    <a:lnTo>
                                      <a:pt x="657" y="211"/>
                                    </a:lnTo>
                                    <a:lnTo>
                                      <a:pt x="644" y="221"/>
                                    </a:lnTo>
                                    <a:lnTo>
                                      <a:pt x="628" y="228"/>
                                    </a:lnTo>
                                    <a:lnTo>
                                      <a:pt x="712" y="228"/>
                                    </a:lnTo>
                                    <a:lnTo>
                                      <a:pt x="721" y="217"/>
                                    </a:lnTo>
                                    <a:lnTo>
                                      <a:pt x="733" y="174"/>
                                    </a:lnTo>
                                    <a:lnTo>
                                      <a:pt x="716" y="125"/>
                                    </a:lnTo>
                                    <a:lnTo>
                                      <a:pt x="660" y="65"/>
                                    </a:lnTo>
                                    <a:lnTo>
                                      <a:pt x="650" y="58"/>
                                    </a:lnTo>
                                    <a:close/>
                                    <a:moveTo>
                                      <a:pt x="339" y="125"/>
                                    </a:moveTo>
                                    <a:lnTo>
                                      <a:pt x="252" y="125"/>
                                    </a:lnTo>
                                    <a:lnTo>
                                      <a:pt x="271" y="142"/>
                                    </a:lnTo>
                                    <a:lnTo>
                                      <a:pt x="268" y="156"/>
                                    </a:lnTo>
                                    <a:lnTo>
                                      <a:pt x="260" y="171"/>
                                    </a:lnTo>
                                    <a:lnTo>
                                      <a:pt x="264" y="192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93" y="188"/>
                                    </a:lnTo>
                                    <a:lnTo>
                                      <a:pt x="302" y="183"/>
                                    </a:lnTo>
                                    <a:lnTo>
                                      <a:pt x="413" y="183"/>
                                    </a:lnTo>
                                    <a:lnTo>
                                      <a:pt x="433" y="164"/>
                                    </a:lnTo>
                                    <a:lnTo>
                                      <a:pt x="465" y="14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45" y="131"/>
                                    </a:lnTo>
                                    <a:lnTo>
                                      <a:pt x="339" y="125"/>
                                    </a:lnTo>
                                    <a:close/>
                                    <a:moveTo>
                                      <a:pt x="294" y="77"/>
                                    </a:moveTo>
                                    <a:lnTo>
                                      <a:pt x="208" y="77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1" y="118"/>
                                    </a:lnTo>
                                    <a:lnTo>
                                      <a:pt x="179" y="133"/>
                                    </a:lnTo>
                                    <a:lnTo>
                                      <a:pt x="180" y="154"/>
                                    </a:lnTo>
                                    <a:lnTo>
                                      <a:pt x="201" y="158"/>
                                    </a:lnTo>
                                    <a:lnTo>
                                      <a:pt x="215" y="148"/>
                                    </a:lnTo>
                                    <a:lnTo>
                                      <a:pt x="229" y="133"/>
                                    </a:lnTo>
                                    <a:lnTo>
                                      <a:pt x="252" y="125"/>
                                    </a:lnTo>
                                    <a:lnTo>
                                      <a:pt x="339" y="125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294" y="77"/>
                                    </a:lnTo>
                                    <a:close/>
                                    <a:moveTo>
                                      <a:pt x="536" y="0"/>
                                    </a:moveTo>
                                    <a:lnTo>
                                      <a:pt x="487" y="30"/>
                                    </a:lnTo>
                                    <a:lnTo>
                                      <a:pt x="420" y="96"/>
                                    </a:lnTo>
                                    <a:lnTo>
                                      <a:pt x="384" y="132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465" y="144"/>
                                    </a:lnTo>
                                    <a:lnTo>
                                      <a:pt x="475" y="137"/>
                                    </a:lnTo>
                                    <a:lnTo>
                                      <a:pt x="524" y="137"/>
                                    </a:lnTo>
                                    <a:lnTo>
                                      <a:pt x="511" y="121"/>
                                    </a:lnTo>
                                    <a:lnTo>
                                      <a:pt x="508" y="99"/>
                                    </a:lnTo>
                                    <a:lnTo>
                                      <a:pt x="525" y="75"/>
                                    </a:lnTo>
                                    <a:lnTo>
                                      <a:pt x="551" y="58"/>
                                    </a:lnTo>
                                    <a:lnTo>
                                      <a:pt x="650" y="58"/>
                                    </a:lnTo>
                                    <a:lnTo>
                                      <a:pt x="586" y="10"/>
                                    </a:lnTo>
                                    <a:lnTo>
                                      <a:pt x="53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635" name="组合 1008"/>
                            <wpg:cNvGrpSpPr/>
                            <wpg:grpSpPr>
                              <a:xfrm rot="0">
                                <a:off x="19177" y="11220"/>
                                <a:ext cx="752" cy="744"/>
                                <a:chOff x="7897" y="77713"/>
                                <a:chExt cx="540" cy="535"/>
                              </a:xfrm>
                              <a:grpFill/>
                            </wpg:grpSpPr>
                            <wps:wsp>
                              <wps:cNvPr id="636" name="任意多边形 1006"/>
                              <wps:cNvSpPr/>
                              <wps:spPr>
                                <a:xfrm>
                                  <a:off x="8063" y="77879"/>
                                  <a:ext cx="204" cy="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34" h="984">
                                      <a:moveTo>
                                        <a:pt x="833" y="707"/>
                                      </a:moveTo>
                                      <a:lnTo>
                                        <a:pt x="102" y="707"/>
                                      </a:lnTo>
                                      <a:lnTo>
                                        <a:pt x="110" y="721"/>
                                      </a:lnTo>
                                      <a:lnTo>
                                        <a:pt x="118" y="736"/>
                                      </a:lnTo>
                                      <a:lnTo>
                                        <a:pt x="125" y="752"/>
                                      </a:lnTo>
                                      <a:lnTo>
                                        <a:pt x="135" y="768"/>
                                      </a:lnTo>
                                      <a:lnTo>
                                        <a:pt x="147" y="783"/>
                                      </a:lnTo>
                                      <a:lnTo>
                                        <a:pt x="160" y="796"/>
                                      </a:lnTo>
                                      <a:lnTo>
                                        <a:pt x="170" y="809"/>
                                      </a:lnTo>
                                      <a:lnTo>
                                        <a:pt x="178" y="821"/>
                                      </a:lnTo>
                                      <a:lnTo>
                                        <a:pt x="157" y="839"/>
                                      </a:lnTo>
                                      <a:lnTo>
                                        <a:pt x="132" y="856"/>
                                      </a:lnTo>
                                      <a:lnTo>
                                        <a:pt x="115" y="880"/>
                                      </a:lnTo>
                                      <a:lnTo>
                                        <a:pt x="117" y="917"/>
                                      </a:lnTo>
                                      <a:lnTo>
                                        <a:pt x="132" y="939"/>
                                      </a:lnTo>
                                      <a:lnTo>
                                        <a:pt x="157" y="956"/>
                                      </a:lnTo>
                                      <a:lnTo>
                                        <a:pt x="188" y="969"/>
                                      </a:lnTo>
                                      <a:lnTo>
                                        <a:pt x="221" y="978"/>
                                      </a:lnTo>
                                      <a:lnTo>
                                        <a:pt x="258" y="983"/>
                                      </a:lnTo>
                                      <a:lnTo>
                                        <a:pt x="293" y="984"/>
                                      </a:lnTo>
                                      <a:lnTo>
                                        <a:pt x="329" y="981"/>
                                      </a:lnTo>
                                      <a:lnTo>
                                        <a:pt x="367" y="974"/>
                                      </a:lnTo>
                                      <a:lnTo>
                                        <a:pt x="404" y="962"/>
                                      </a:lnTo>
                                      <a:lnTo>
                                        <a:pt x="426" y="948"/>
                                      </a:lnTo>
                                      <a:lnTo>
                                        <a:pt x="443" y="930"/>
                                      </a:lnTo>
                                      <a:lnTo>
                                        <a:pt x="461" y="907"/>
                                      </a:lnTo>
                                      <a:lnTo>
                                        <a:pt x="817" y="907"/>
                                      </a:lnTo>
                                      <a:lnTo>
                                        <a:pt x="821" y="883"/>
                                      </a:lnTo>
                                      <a:lnTo>
                                        <a:pt x="806" y="858"/>
                                      </a:lnTo>
                                      <a:lnTo>
                                        <a:pt x="781" y="838"/>
                                      </a:lnTo>
                                      <a:lnTo>
                                        <a:pt x="757" y="821"/>
                                      </a:lnTo>
                                      <a:lnTo>
                                        <a:pt x="766" y="805"/>
                                      </a:lnTo>
                                      <a:lnTo>
                                        <a:pt x="777" y="793"/>
                                      </a:lnTo>
                                      <a:lnTo>
                                        <a:pt x="788" y="781"/>
                                      </a:lnTo>
                                      <a:lnTo>
                                        <a:pt x="800" y="766"/>
                                      </a:lnTo>
                                      <a:lnTo>
                                        <a:pt x="809" y="751"/>
                                      </a:lnTo>
                                      <a:lnTo>
                                        <a:pt x="817" y="734"/>
                                      </a:lnTo>
                                      <a:lnTo>
                                        <a:pt x="825" y="718"/>
                                      </a:lnTo>
                                      <a:lnTo>
                                        <a:pt x="833" y="707"/>
                                      </a:lnTo>
                                      <a:close/>
                                      <a:moveTo>
                                        <a:pt x="817" y="907"/>
                                      </a:moveTo>
                                      <a:lnTo>
                                        <a:pt x="461" y="907"/>
                                      </a:lnTo>
                                      <a:lnTo>
                                        <a:pt x="489" y="927"/>
                                      </a:lnTo>
                                      <a:lnTo>
                                        <a:pt x="534" y="959"/>
                                      </a:lnTo>
                                      <a:lnTo>
                                        <a:pt x="605" y="983"/>
                                      </a:lnTo>
                                      <a:lnTo>
                                        <a:pt x="710" y="978"/>
                                      </a:lnTo>
                                      <a:lnTo>
                                        <a:pt x="744" y="969"/>
                                      </a:lnTo>
                                      <a:lnTo>
                                        <a:pt x="774" y="956"/>
                                      </a:lnTo>
                                      <a:lnTo>
                                        <a:pt x="798" y="939"/>
                                      </a:lnTo>
                                      <a:lnTo>
                                        <a:pt x="814" y="919"/>
                                      </a:lnTo>
                                      <a:lnTo>
                                        <a:pt x="817" y="907"/>
                                      </a:lnTo>
                                      <a:close/>
                                      <a:moveTo>
                                        <a:pt x="499" y="0"/>
                                      </a:moveTo>
                                      <a:lnTo>
                                        <a:pt x="412" y="4"/>
                                      </a:lnTo>
                                      <a:lnTo>
                                        <a:pt x="330" y="27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22" y="122"/>
                                      </a:lnTo>
                                      <a:lnTo>
                                        <a:pt x="190" y="184"/>
                                      </a:lnTo>
                                      <a:lnTo>
                                        <a:pt x="168" y="249"/>
                                      </a:lnTo>
                                      <a:lnTo>
                                        <a:pt x="153" y="312"/>
                                      </a:lnTo>
                                      <a:lnTo>
                                        <a:pt x="142" y="368"/>
                                      </a:lnTo>
                                      <a:lnTo>
                                        <a:pt x="133" y="413"/>
                                      </a:lnTo>
                                      <a:lnTo>
                                        <a:pt x="121" y="442"/>
                                      </a:lnTo>
                                      <a:lnTo>
                                        <a:pt x="104" y="461"/>
                                      </a:lnTo>
                                      <a:lnTo>
                                        <a:pt x="80" y="485"/>
                                      </a:lnTo>
                                      <a:lnTo>
                                        <a:pt x="52" y="526"/>
                                      </a:lnTo>
                                      <a:lnTo>
                                        <a:pt x="23" y="591"/>
                                      </a:lnTo>
                                      <a:lnTo>
                                        <a:pt x="13" y="623"/>
                                      </a:lnTo>
                                      <a:lnTo>
                                        <a:pt x="4" y="661"/>
                                      </a:lnTo>
                                      <a:lnTo>
                                        <a:pt x="0" y="700"/>
                                      </a:lnTo>
                                      <a:lnTo>
                                        <a:pt x="5" y="734"/>
                                      </a:lnTo>
                                      <a:lnTo>
                                        <a:pt x="26" y="756"/>
                                      </a:lnTo>
                                      <a:lnTo>
                                        <a:pt x="51" y="745"/>
                                      </a:lnTo>
                                      <a:lnTo>
                                        <a:pt x="77" y="723"/>
                                      </a:lnTo>
                                      <a:lnTo>
                                        <a:pt x="102" y="707"/>
                                      </a:lnTo>
                                      <a:lnTo>
                                        <a:pt x="833" y="707"/>
                                      </a:lnTo>
                                      <a:lnTo>
                                        <a:pt x="834" y="705"/>
                                      </a:lnTo>
                                      <a:lnTo>
                                        <a:pt x="933" y="705"/>
                                      </a:lnTo>
                                      <a:lnTo>
                                        <a:pt x="934" y="673"/>
                                      </a:lnTo>
                                      <a:lnTo>
                                        <a:pt x="915" y="603"/>
                                      </a:lnTo>
                                      <a:lnTo>
                                        <a:pt x="884" y="532"/>
                                      </a:lnTo>
                                      <a:lnTo>
                                        <a:pt x="846" y="471"/>
                                      </a:lnTo>
                                      <a:lnTo>
                                        <a:pt x="831" y="457"/>
                                      </a:lnTo>
                                      <a:lnTo>
                                        <a:pt x="820" y="449"/>
                                      </a:lnTo>
                                      <a:lnTo>
                                        <a:pt x="811" y="442"/>
                                      </a:lnTo>
                                      <a:lnTo>
                                        <a:pt x="804" y="426"/>
                                      </a:lnTo>
                                      <a:lnTo>
                                        <a:pt x="775" y="293"/>
                                      </a:lnTo>
                                      <a:lnTo>
                                        <a:pt x="758" y="216"/>
                                      </a:lnTo>
                                      <a:lnTo>
                                        <a:pt x="729" y="148"/>
                                      </a:lnTo>
                                      <a:lnTo>
                                        <a:pt x="689" y="91"/>
                                      </a:lnTo>
                                      <a:lnTo>
                                        <a:pt x="638" y="46"/>
                                      </a:lnTo>
                                      <a:lnTo>
                                        <a:pt x="574" y="15"/>
                                      </a:lnTo>
                                      <a:lnTo>
                                        <a:pt x="499" y="0"/>
                                      </a:lnTo>
                                      <a:close/>
                                      <a:moveTo>
                                        <a:pt x="933" y="705"/>
                                      </a:moveTo>
                                      <a:lnTo>
                                        <a:pt x="834" y="705"/>
                                      </a:lnTo>
                                      <a:lnTo>
                                        <a:pt x="852" y="716"/>
                                      </a:lnTo>
                                      <a:lnTo>
                                        <a:pt x="865" y="731"/>
                                      </a:lnTo>
                                      <a:lnTo>
                                        <a:pt x="880" y="745"/>
                                      </a:lnTo>
                                      <a:lnTo>
                                        <a:pt x="908" y="754"/>
                                      </a:lnTo>
                                      <a:lnTo>
                                        <a:pt x="933" y="727"/>
                                      </a:lnTo>
                                      <a:lnTo>
                                        <a:pt x="933" y="70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37" name="任意多边形 388"/>
                              <wps:cNvSpPr/>
                              <wps:spPr>
                                <a:xfrm>
                                  <a:off x="7897" y="77739"/>
                                  <a:ext cx="164" cy="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60" h="602">
                                      <a:moveTo>
                                        <a:pt x="260" y="0"/>
                                      </a:moveTo>
                                      <a:lnTo>
                                        <a:pt x="156" y="51"/>
                                      </a:lnTo>
                                      <a:lnTo>
                                        <a:pt x="102" y="110"/>
                                      </a:lnTo>
                                      <a:lnTo>
                                        <a:pt x="57" y="173"/>
                                      </a:lnTo>
                                      <a:lnTo>
                                        <a:pt x="10" y="288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3" y="458"/>
                                      </a:lnTo>
                                      <a:lnTo>
                                        <a:pt x="22" y="534"/>
                                      </a:lnTo>
                                      <a:lnTo>
                                        <a:pt x="60" y="588"/>
                                      </a:lnTo>
                                      <a:lnTo>
                                        <a:pt x="101" y="601"/>
                                      </a:lnTo>
                                      <a:lnTo>
                                        <a:pt x="144" y="591"/>
                                      </a:lnTo>
                                      <a:lnTo>
                                        <a:pt x="177" y="563"/>
                                      </a:lnTo>
                                      <a:lnTo>
                                        <a:pt x="190" y="523"/>
                                      </a:lnTo>
                                      <a:lnTo>
                                        <a:pt x="181" y="485"/>
                                      </a:lnTo>
                                      <a:lnTo>
                                        <a:pt x="164" y="430"/>
                                      </a:lnTo>
                                      <a:lnTo>
                                        <a:pt x="149" y="356"/>
                                      </a:lnTo>
                                      <a:lnTo>
                                        <a:pt x="149" y="262"/>
                                      </a:lnTo>
                                      <a:lnTo>
                                        <a:pt x="176" y="144"/>
                                      </a:lnTo>
                                      <a:lnTo>
                                        <a:pt x="194" y="108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39" name="任意多边形 389"/>
                              <wps:cNvSpPr/>
                              <wps:spPr>
                                <a:xfrm>
                                  <a:off x="8008" y="78058"/>
                                  <a:ext cx="383" cy="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05" h="302">
                                      <a:moveTo>
                                        <a:pt x="0" y="206"/>
                                      </a:moveTo>
                                      <a:lnTo>
                                        <a:pt x="15" y="233"/>
                                      </a:lnTo>
                                      <a:lnTo>
                                        <a:pt x="57" y="258"/>
                                      </a:lnTo>
                                      <a:lnTo>
                                        <a:pt x="104" y="278"/>
                                      </a:lnTo>
                                      <a:lnTo>
                                        <a:pt x="139" y="290"/>
                                      </a:lnTo>
                                      <a:lnTo>
                                        <a:pt x="187" y="300"/>
                                      </a:lnTo>
                                      <a:lnTo>
                                        <a:pt x="241" y="302"/>
                                      </a:lnTo>
                                      <a:lnTo>
                                        <a:pt x="295" y="300"/>
                                      </a:lnTo>
                                      <a:lnTo>
                                        <a:pt x="343" y="293"/>
                                      </a:lnTo>
                                      <a:lnTo>
                                        <a:pt x="400" y="274"/>
                                      </a:lnTo>
                                      <a:lnTo>
                                        <a:pt x="467" y="239"/>
                                      </a:lnTo>
                                      <a:lnTo>
                                        <a:pt x="503" y="214"/>
                                      </a:lnTo>
                                      <a:lnTo>
                                        <a:pt x="143" y="214"/>
                                      </a:lnTo>
                                      <a:lnTo>
                                        <a:pt x="89" y="212"/>
                                      </a:lnTo>
                                      <a:lnTo>
                                        <a:pt x="41" y="207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  <a:moveTo>
                                        <a:pt x="521" y="0"/>
                                      </a:moveTo>
                                      <a:lnTo>
                                        <a:pt x="477" y="17"/>
                                      </a:lnTo>
                                      <a:lnTo>
                                        <a:pt x="439" y="53"/>
                                      </a:lnTo>
                                      <a:lnTo>
                                        <a:pt x="405" y="90"/>
                                      </a:lnTo>
                                      <a:lnTo>
                                        <a:pt x="362" y="129"/>
                                      </a:lnTo>
                                      <a:lnTo>
                                        <a:pt x="299" y="167"/>
                                      </a:lnTo>
                                      <a:lnTo>
                                        <a:pt x="204" y="204"/>
                                      </a:lnTo>
                                      <a:lnTo>
                                        <a:pt x="143" y="214"/>
                                      </a:lnTo>
                                      <a:lnTo>
                                        <a:pt x="503" y="214"/>
                                      </a:lnTo>
                                      <a:lnTo>
                                        <a:pt x="532" y="195"/>
                                      </a:lnTo>
                                      <a:lnTo>
                                        <a:pt x="582" y="144"/>
                                      </a:lnTo>
                                      <a:lnTo>
                                        <a:pt x="604" y="91"/>
                                      </a:lnTo>
                                      <a:lnTo>
                                        <a:pt x="594" y="44"/>
                                      </a:lnTo>
                                      <a:lnTo>
                                        <a:pt x="563" y="12"/>
                                      </a:lnTo>
                                      <a:lnTo>
                                        <a:pt x="5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40" name="任意多边形 390"/>
                              <wps:cNvSpPr/>
                              <wps:spPr>
                                <a:xfrm>
                                  <a:off x="8139" y="77713"/>
                                  <a:ext cx="298" cy="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72" h="465">
                                      <a:moveTo>
                                        <a:pt x="82" y="0"/>
                                      </a:moveTo>
                                      <a:lnTo>
                                        <a:pt x="25" y="18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57" y="162"/>
                                      </a:lnTo>
                                      <a:lnTo>
                                        <a:pt x="144" y="182"/>
                                      </a:lnTo>
                                      <a:lnTo>
                                        <a:pt x="185" y="196"/>
                                      </a:lnTo>
                                      <a:lnTo>
                                        <a:pt x="283" y="248"/>
                                      </a:lnTo>
                                      <a:lnTo>
                                        <a:pt x="333" y="289"/>
                                      </a:lnTo>
                                      <a:lnTo>
                                        <a:pt x="377" y="336"/>
                                      </a:lnTo>
                                      <a:lnTo>
                                        <a:pt x="409" y="388"/>
                                      </a:lnTo>
                                      <a:lnTo>
                                        <a:pt x="426" y="431"/>
                                      </a:lnTo>
                                      <a:lnTo>
                                        <a:pt x="437" y="452"/>
                                      </a:lnTo>
                                      <a:lnTo>
                                        <a:pt x="453" y="464"/>
                                      </a:lnTo>
                                      <a:lnTo>
                                        <a:pt x="471" y="414"/>
                                      </a:lnTo>
                                      <a:lnTo>
                                        <a:pt x="458" y="339"/>
                                      </a:lnTo>
                                      <a:lnTo>
                                        <a:pt x="425" y="256"/>
                                      </a:lnTo>
                                      <a:lnTo>
                                        <a:pt x="384" y="181"/>
                                      </a:lnTo>
                                      <a:lnTo>
                                        <a:pt x="345" y="131"/>
                                      </a:lnTo>
                                      <a:lnTo>
                                        <a:pt x="297" y="90"/>
                                      </a:lnTo>
                                      <a:lnTo>
                                        <a:pt x="229" y="47"/>
                                      </a:lnTo>
                                      <a:lnTo>
                                        <a:pt x="154" y="13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641" name="Freeform 116"/>
                            <wps:cNvSpPr/>
                            <wps:spPr bwMode="auto">
                              <a:xfrm>
                                <a:off x="25946" y="7098"/>
                                <a:ext cx="624" cy="755"/>
                              </a:xfrm>
                              <a:custGeom>
                                <a:avLst/>
                                <a:gdLst>
                                  <a:gd name="T0" fmla="*/ 22 w 198"/>
                                  <a:gd name="T1" fmla="*/ 229 h 239"/>
                                  <a:gd name="T2" fmla="*/ 22 w 198"/>
                                  <a:gd name="T3" fmla="*/ 237 h 239"/>
                                  <a:gd name="T4" fmla="*/ 15 w 198"/>
                                  <a:gd name="T5" fmla="*/ 237 h 239"/>
                                  <a:gd name="T6" fmla="*/ 15 w 198"/>
                                  <a:gd name="T7" fmla="*/ 237 h 239"/>
                                  <a:gd name="T8" fmla="*/ 14 w 198"/>
                                  <a:gd name="T9" fmla="*/ 237 h 239"/>
                                  <a:gd name="T10" fmla="*/ 2 w 198"/>
                                  <a:gd name="T11" fmla="*/ 206 h 239"/>
                                  <a:gd name="T12" fmla="*/ 11 w 198"/>
                                  <a:gd name="T13" fmla="*/ 179 h 239"/>
                                  <a:gd name="T14" fmla="*/ 4 w 198"/>
                                  <a:gd name="T15" fmla="*/ 172 h 239"/>
                                  <a:gd name="T16" fmla="*/ 0 w 198"/>
                                  <a:gd name="T17" fmla="*/ 162 h 239"/>
                                  <a:gd name="T18" fmla="*/ 0 w 198"/>
                                  <a:gd name="T19" fmla="*/ 162 h 239"/>
                                  <a:gd name="T20" fmla="*/ 3 w 198"/>
                                  <a:gd name="T21" fmla="*/ 152 h 239"/>
                                  <a:gd name="T22" fmla="*/ 3 w 198"/>
                                  <a:gd name="T23" fmla="*/ 152 h 239"/>
                                  <a:gd name="T24" fmla="*/ 41 w 198"/>
                                  <a:gd name="T25" fmla="*/ 106 h 239"/>
                                  <a:gd name="T26" fmla="*/ 69 w 198"/>
                                  <a:gd name="T27" fmla="*/ 72 h 239"/>
                                  <a:gd name="T28" fmla="*/ 68 w 198"/>
                                  <a:gd name="T29" fmla="*/ 65 h 239"/>
                                  <a:gd name="T30" fmla="*/ 133 w 198"/>
                                  <a:gd name="T31" fmla="*/ 0 h 239"/>
                                  <a:gd name="T32" fmla="*/ 198 w 198"/>
                                  <a:gd name="T33" fmla="*/ 65 h 239"/>
                                  <a:gd name="T34" fmla="*/ 133 w 198"/>
                                  <a:gd name="T35" fmla="*/ 130 h 239"/>
                                  <a:gd name="T36" fmla="*/ 124 w 198"/>
                                  <a:gd name="T37" fmla="*/ 129 h 239"/>
                                  <a:gd name="T38" fmla="*/ 91 w 198"/>
                                  <a:gd name="T39" fmla="*/ 156 h 239"/>
                                  <a:gd name="T40" fmla="*/ 45 w 198"/>
                                  <a:gd name="T41" fmla="*/ 194 h 239"/>
                                  <a:gd name="T42" fmla="*/ 35 w 198"/>
                                  <a:gd name="T43" fmla="*/ 197 h 239"/>
                                  <a:gd name="T44" fmla="*/ 35 w 198"/>
                                  <a:gd name="T45" fmla="*/ 197 h 239"/>
                                  <a:gd name="T46" fmla="*/ 25 w 198"/>
                                  <a:gd name="T47" fmla="*/ 193 h 239"/>
                                  <a:gd name="T48" fmla="*/ 25 w 198"/>
                                  <a:gd name="T49" fmla="*/ 192 h 239"/>
                                  <a:gd name="T50" fmla="*/ 19 w 198"/>
                                  <a:gd name="T51" fmla="*/ 186 h 239"/>
                                  <a:gd name="T52" fmla="*/ 13 w 198"/>
                                  <a:gd name="T53" fmla="*/ 206 h 239"/>
                                  <a:gd name="T54" fmla="*/ 22 w 198"/>
                                  <a:gd name="T55" fmla="*/ 229 h 239"/>
                                  <a:gd name="T56" fmla="*/ 22 w 198"/>
                                  <a:gd name="T57" fmla="*/ 229 h 239"/>
                                  <a:gd name="T58" fmla="*/ 22 w 198"/>
                                  <a:gd name="T59" fmla="*/ 229 h 239"/>
                                  <a:gd name="T60" fmla="*/ 111 w 198"/>
                                  <a:gd name="T61" fmla="*/ 126 h 239"/>
                                  <a:gd name="T62" fmla="*/ 111 w 198"/>
                                  <a:gd name="T63" fmla="*/ 126 h 239"/>
                                  <a:gd name="T64" fmla="*/ 72 w 198"/>
                                  <a:gd name="T65" fmla="*/ 86 h 239"/>
                                  <a:gd name="T66" fmla="*/ 49 w 198"/>
                                  <a:gd name="T67" fmla="*/ 113 h 239"/>
                                  <a:gd name="T68" fmla="*/ 12 w 198"/>
                                  <a:gd name="T69" fmla="*/ 159 h 239"/>
                                  <a:gd name="T70" fmla="*/ 12 w 198"/>
                                  <a:gd name="T71" fmla="*/ 159 h 239"/>
                                  <a:gd name="T72" fmla="*/ 11 w 198"/>
                                  <a:gd name="T73" fmla="*/ 162 h 239"/>
                                  <a:gd name="T74" fmla="*/ 12 w 198"/>
                                  <a:gd name="T75" fmla="*/ 164 h 239"/>
                                  <a:gd name="T76" fmla="*/ 22 w 198"/>
                                  <a:gd name="T77" fmla="*/ 174 h 239"/>
                                  <a:gd name="T78" fmla="*/ 22 w 198"/>
                                  <a:gd name="T79" fmla="*/ 174 h 239"/>
                                  <a:gd name="T80" fmla="*/ 22 w 198"/>
                                  <a:gd name="T81" fmla="*/ 174 h 239"/>
                                  <a:gd name="T82" fmla="*/ 22 w 198"/>
                                  <a:gd name="T83" fmla="*/ 175 h 239"/>
                                  <a:gd name="T84" fmla="*/ 23 w 198"/>
                                  <a:gd name="T85" fmla="*/ 175 h 239"/>
                                  <a:gd name="T86" fmla="*/ 23 w 198"/>
                                  <a:gd name="T87" fmla="*/ 175 h 239"/>
                                  <a:gd name="T88" fmla="*/ 23 w 198"/>
                                  <a:gd name="T89" fmla="*/ 175 h 239"/>
                                  <a:gd name="T90" fmla="*/ 33 w 198"/>
                                  <a:gd name="T91" fmla="*/ 185 h 239"/>
                                  <a:gd name="T92" fmla="*/ 33 w 198"/>
                                  <a:gd name="T93" fmla="*/ 185 h 239"/>
                                  <a:gd name="T94" fmla="*/ 35 w 198"/>
                                  <a:gd name="T95" fmla="*/ 186 h 239"/>
                                  <a:gd name="T96" fmla="*/ 38 w 198"/>
                                  <a:gd name="T97" fmla="*/ 185 h 239"/>
                                  <a:gd name="T98" fmla="*/ 84 w 198"/>
                                  <a:gd name="T99" fmla="*/ 147 h 239"/>
                                  <a:gd name="T100" fmla="*/ 111 w 198"/>
                                  <a:gd name="T101" fmla="*/ 126 h 239"/>
                                  <a:gd name="T102" fmla="*/ 180 w 198"/>
                                  <a:gd name="T103" fmla="*/ 65 h 239"/>
                                  <a:gd name="T104" fmla="*/ 180 w 198"/>
                                  <a:gd name="T105" fmla="*/ 65 h 239"/>
                                  <a:gd name="T106" fmla="*/ 133 w 198"/>
                                  <a:gd name="T107" fmla="*/ 18 h 239"/>
                                  <a:gd name="T108" fmla="*/ 86 w 198"/>
                                  <a:gd name="T109" fmla="*/ 65 h 239"/>
                                  <a:gd name="T110" fmla="*/ 86 w 198"/>
                                  <a:gd name="T111" fmla="*/ 65 h 239"/>
                                  <a:gd name="T112" fmla="*/ 133 w 198"/>
                                  <a:gd name="T113" fmla="*/ 112 h 239"/>
                                  <a:gd name="T114" fmla="*/ 180 w 198"/>
                                  <a:gd name="T115" fmla="*/ 65 h 239"/>
                                  <a:gd name="T116" fmla="*/ 180 w 198"/>
                                  <a:gd name="T117" fmla="*/ 65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98" h="239">
                                    <a:moveTo>
                                      <a:pt x="22" y="229"/>
                                    </a:moveTo>
                                    <a:cubicBezTo>
                                      <a:pt x="24" y="231"/>
                                      <a:pt x="24" y="235"/>
                                      <a:pt x="22" y="237"/>
                                    </a:cubicBezTo>
                                    <a:cubicBezTo>
                                      <a:pt x="20" y="239"/>
                                      <a:pt x="17" y="239"/>
                                      <a:pt x="15" y="237"/>
                                    </a:cubicBezTo>
                                    <a:cubicBezTo>
                                      <a:pt x="15" y="237"/>
                                      <a:pt x="15" y="237"/>
                                      <a:pt x="15" y="237"/>
                                    </a:cubicBezTo>
                                    <a:cubicBezTo>
                                      <a:pt x="14" y="237"/>
                                      <a:pt x="14" y="237"/>
                                      <a:pt x="14" y="237"/>
                                    </a:cubicBezTo>
                                    <a:cubicBezTo>
                                      <a:pt x="6" y="228"/>
                                      <a:pt x="2" y="217"/>
                                      <a:pt x="2" y="206"/>
                                    </a:cubicBezTo>
                                    <a:cubicBezTo>
                                      <a:pt x="2" y="196"/>
                                      <a:pt x="5" y="187"/>
                                      <a:pt x="11" y="179"/>
                                    </a:cubicBezTo>
                                    <a:cubicBezTo>
                                      <a:pt x="4" y="172"/>
                                      <a:pt x="4" y="172"/>
                                      <a:pt x="4" y="172"/>
                                    </a:cubicBezTo>
                                    <a:cubicBezTo>
                                      <a:pt x="2" y="169"/>
                                      <a:pt x="0" y="166"/>
                                      <a:pt x="0" y="162"/>
                                    </a:cubicBezTo>
                                    <a:cubicBezTo>
                                      <a:pt x="0" y="162"/>
                                      <a:pt x="0" y="162"/>
                                      <a:pt x="0" y="162"/>
                                    </a:cubicBezTo>
                                    <a:cubicBezTo>
                                      <a:pt x="0" y="159"/>
                                      <a:pt x="1" y="155"/>
                                      <a:pt x="3" y="152"/>
                                    </a:cubicBezTo>
                                    <a:cubicBezTo>
                                      <a:pt x="3" y="152"/>
                                      <a:pt x="3" y="152"/>
                                      <a:pt x="3" y="152"/>
                                    </a:cubicBezTo>
                                    <a:cubicBezTo>
                                      <a:pt x="41" y="106"/>
                                      <a:pt x="41" y="106"/>
                                      <a:pt x="41" y="106"/>
                                    </a:cubicBezTo>
                                    <a:cubicBezTo>
                                      <a:pt x="69" y="72"/>
                                      <a:pt x="69" y="72"/>
                                      <a:pt x="69" y="72"/>
                                    </a:cubicBezTo>
                                    <a:cubicBezTo>
                                      <a:pt x="68" y="70"/>
                                      <a:pt x="68" y="67"/>
                                      <a:pt x="68" y="65"/>
                                    </a:cubicBezTo>
                                    <a:cubicBezTo>
                                      <a:pt x="68" y="29"/>
                                      <a:pt x="97" y="0"/>
                                      <a:pt x="133" y="0"/>
                                    </a:cubicBezTo>
                                    <a:cubicBezTo>
                                      <a:pt x="169" y="0"/>
                                      <a:pt x="198" y="29"/>
                                      <a:pt x="198" y="65"/>
                                    </a:cubicBezTo>
                                    <a:cubicBezTo>
                                      <a:pt x="198" y="101"/>
                                      <a:pt x="169" y="130"/>
                                      <a:pt x="133" y="130"/>
                                    </a:cubicBezTo>
                                    <a:cubicBezTo>
                                      <a:pt x="130" y="130"/>
                                      <a:pt x="127" y="130"/>
                                      <a:pt x="124" y="129"/>
                                    </a:cubicBezTo>
                                    <a:cubicBezTo>
                                      <a:pt x="91" y="156"/>
                                      <a:pt x="91" y="156"/>
                                      <a:pt x="91" y="156"/>
                                    </a:cubicBezTo>
                                    <a:cubicBezTo>
                                      <a:pt x="45" y="194"/>
                                      <a:pt x="45" y="194"/>
                                      <a:pt x="45" y="194"/>
                                    </a:cubicBezTo>
                                    <a:cubicBezTo>
                                      <a:pt x="42" y="196"/>
                                      <a:pt x="38" y="197"/>
                                      <a:pt x="35" y="197"/>
                                    </a:cubicBezTo>
                                    <a:cubicBezTo>
                                      <a:pt x="35" y="197"/>
                                      <a:pt x="35" y="197"/>
                                      <a:pt x="35" y="197"/>
                                    </a:cubicBezTo>
                                    <a:cubicBezTo>
                                      <a:pt x="31" y="197"/>
                                      <a:pt x="28" y="195"/>
                                      <a:pt x="25" y="193"/>
                                    </a:cubicBezTo>
                                    <a:cubicBezTo>
                                      <a:pt x="25" y="192"/>
                                      <a:pt x="25" y="192"/>
                                      <a:pt x="25" y="192"/>
                                    </a:cubicBezTo>
                                    <a:cubicBezTo>
                                      <a:pt x="19" y="186"/>
                                      <a:pt x="19" y="186"/>
                                      <a:pt x="19" y="186"/>
                                    </a:cubicBezTo>
                                    <a:cubicBezTo>
                                      <a:pt x="15" y="192"/>
                                      <a:pt x="13" y="199"/>
                                      <a:pt x="13" y="206"/>
                                    </a:cubicBezTo>
                                    <a:cubicBezTo>
                                      <a:pt x="13" y="214"/>
                                      <a:pt x="16" y="223"/>
                                      <a:pt x="22" y="229"/>
                                    </a:cubicBezTo>
                                    <a:cubicBezTo>
                                      <a:pt x="22" y="229"/>
                                      <a:pt x="22" y="229"/>
                                      <a:pt x="22" y="229"/>
                                    </a:cubicBezTo>
                                    <a:cubicBezTo>
                                      <a:pt x="22" y="229"/>
                                      <a:pt x="22" y="229"/>
                                      <a:pt x="22" y="229"/>
                                    </a:cubicBezTo>
                                    <a:close/>
                                    <a:moveTo>
                                      <a:pt x="111" y="126"/>
                                    </a:moveTo>
                                    <a:cubicBezTo>
                                      <a:pt x="111" y="126"/>
                                      <a:pt x="111" y="126"/>
                                      <a:pt x="111" y="126"/>
                                    </a:cubicBezTo>
                                    <a:cubicBezTo>
                                      <a:pt x="92" y="119"/>
                                      <a:pt x="78" y="104"/>
                                      <a:pt x="72" y="86"/>
                                    </a:cubicBezTo>
                                    <a:cubicBezTo>
                                      <a:pt x="49" y="113"/>
                                      <a:pt x="49" y="113"/>
                                      <a:pt x="49" y="113"/>
                                    </a:cubicBezTo>
                                    <a:cubicBezTo>
                                      <a:pt x="12" y="159"/>
                                      <a:pt x="12" y="159"/>
                                      <a:pt x="12" y="159"/>
                                    </a:cubicBezTo>
                                    <a:cubicBezTo>
                                      <a:pt x="12" y="159"/>
                                      <a:pt x="12" y="159"/>
                                      <a:pt x="12" y="159"/>
                                    </a:cubicBezTo>
                                    <a:cubicBezTo>
                                      <a:pt x="11" y="160"/>
                                      <a:pt x="11" y="161"/>
                                      <a:pt x="11" y="162"/>
                                    </a:cubicBezTo>
                                    <a:cubicBezTo>
                                      <a:pt x="11" y="162"/>
                                      <a:pt x="11" y="163"/>
                                      <a:pt x="12" y="164"/>
                                    </a:cubicBezTo>
                                    <a:cubicBezTo>
                                      <a:pt x="22" y="174"/>
                                      <a:pt x="22" y="174"/>
                                      <a:pt x="22" y="174"/>
                                    </a:cubicBezTo>
                                    <a:cubicBezTo>
                                      <a:pt x="22" y="174"/>
                                      <a:pt x="22" y="174"/>
                                      <a:pt x="22" y="174"/>
                                    </a:cubicBezTo>
                                    <a:cubicBezTo>
                                      <a:pt x="22" y="174"/>
                                      <a:pt x="22" y="174"/>
                                      <a:pt x="22" y="174"/>
                                    </a:cubicBezTo>
                                    <a:cubicBezTo>
                                      <a:pt x="22" y="175"/>
                                      <a:pt x="22" y="175"/>
                                      <a:pt x="22" y="175"/>
                                    </a:cubicBezTo>
                                    <a:cubicBezTo>
                                      <a:pt x="23" y="175"/>
                                      <a:pt x="23" y="175"/>
                                      <a:pt x="23" y="175"/>
                                    </a:cubicBezTo>
                                    <a:cubicBezTo>
                                      <a:pt x="23" y="175"/>
                                      <a:pt x="23" y="175"/>
                                      <a:pt x="23" y="175"/>
                                    </a:cubicBezTo>
                                    <a:cubicBezTo>
                                      <a:pt x="23" y="175"/>
                                      <a:pt x="23" y="175"/>
                                      <a:pt x="23" y="175"/>
                                    </a:cubicBezTo>
                                    <a:cubicBezTo>
                                      <a:pt x="33" y="185"/>
                                      <a:pt x="33" y="185"/>
                                      <a:pt x="33" y="185"/>
                                    </a:cubicBezTo>
                                    <a:cubicBezTo>
                                      <a:pt x="33" y="185"/>
                                      <a:pt x="33" y="185"/>
                                      <a:pt x="33" y="185"/>
                                    </a:cubicBezTo>
                                    <a:cubicBezTo>
                                      <a:pt x="34" y="186"/>
                                      <a:pt x="34" y="186"/>
                                      <a:pt x="35" y="186"/>
                                    </a:cubicBezTo>
                                    <a:cubicBezTo>
                                      <a:pt x="36" y="186"/>
                                      <a:pt x="37" y="186"/>
                                      <a:pt x="38" y="185"/>
                                    </a:cubicBezTo>
                                    <a:cubicBezTo>
                                      <a:pt x="84" y="147"/>
                                      <a:pt x="84" y="147"/>
                                      <a:pt x="84" y="147"/>
                                    </a:cubicBezTo>
                                    <a:cubicBezTo>
                                      <a:pt x="111" y="126"/>
                                      <a:pt x="111" y="126"/>
                                      <a:pt x="111" y="126"/>
                                    </a:cubicBezTo>
                                    <a:close/>
                                    <a:moveTo>
                                      <a:pt x="180" y="65"/>
                                    </a:moveTo>
                                    <a:cubicBezTo>
                                      <a:pt x="180" y="65"/>
                                      <a:pt x="180" y="65"/>
                                      <a:pt x="180" y="65"/>
                                    </a:cubicBezTo>
                                    <a:cubicBezTo>
                                      <a:pt x="180" y="39"/>
                                      <a:pt x="159" y="18"/>
                                      <a:pt x="133" y="18"/>
                                    </a:cubicBezTo>
                                    <a:cubicBezTo>
                                      <a:pt x="107" y="18"/>
                                      <a:pt x="86" y="39"/>
                                      <a:pt x="86" y="65"/>
                                    </a:cubicBezTo>
                                    <a:cubicBezTo>
                                      <a:pt x="86" y="65"/>
                                      <a:pt x="86" y="65"/>
                                      <a:pt x="86" y="65"/>
                                    </a:cubicBezTo>
                                    <a:cubicBezTo>
                                      <a:pt x="86" y="91"/>
                                      <a:pt x="107" y="112"/>
                                      <a:pt x="133" y="112"/>
                                    </a:cubicBezTo>
                                    <a:cubicBezTo>
                                      <a:pt x="159" y="112"/>
                                      <a:pt x="180" y="91"/>
                                      <a:pt x="180" y="65"/>
                                    </a:cubicBezTo>
                                    <a:cubicBezTo>
                                      <a:pt x="180" y="65"/>
                                      <a:pt x="180" y="65"/>
                                      <a:pt x="180" y="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任意多边形 477"/>
                            <wps:cNvSpPr/>
                            <wps:spPr>
                              <a:xfrm>
                                <a:off x="19200" y="14510"/>
                                <a:ext cx="705" cy="4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96" h="417">
                                    <a:moveTo>
                                      <a:pt x="216" y="194"/>
                                    </a:moveTo>
                                    <a:lnTo>
                                      <a:pt x="91" y="194"/>
                                    </a:lnTo>
                                    <a:lnTo>
                                      <a:pt x="121" y="202"/>
                                    </a:lnTo>
                                    <a:lnTo>
                                      <a:pt x="151" y="215"/>
                                    </a:lnTo>
                                    <a:lnTo>
                                      <a:pt x="170" y="229"/>
                                    </a:lnTo>
                                    <a:lnTo>
                                      <a:pt x="179" y="282"/>
                                    </a:lnTo>
                                    <a:lnTo>
                                      <a:pt x="179" y="291"/>
                                    </a:lnTo>
                                    <a:lnTo>
                                      <a:pt x="180" y="328"/>
                                    </a:lnTo>
                                    <a:lnTo>
                                      <a:pt x="185" y="366"/>
                                    </a:lnTo>
                                    <a:lnTo>
                                      <a:pt x="206" y="394"/>
                                    </a:lnTo>
                                    <a:lnTo>
                                      <a:pt x="258" y="411"/>
                                    </a:lnTo>
                                    <a:lnTo>
                                      <a:pt x="352" y="416"/>
                                    </a:lnTo>
                                    <a:lnTo>
                                      <a:pt x="447" y="410"/>
                                    </a:lnTo>
                                    <a:lnTo>
                                      <a:pt x="498" y="392"/>
                                    </a:lnTo>
                                    <a:lnTo>
                                      <a:pt x="507" y="380"/>
                                    </a:lnTo>
                                    <a:lnTo>
                                      <a:pt x="353" y="380"/>
                                    </a:lnTo>
                                    <a:lnTo>
                                      <a:pt x="269" y="371"/>
                                    </a:lnTo>
                                    <a:lnTo>
                                      <a:pt x="220" y="346"/>
                                    </a:lnTo>
                                    <a:lnTo>
                                      <a:pt x="268" y="319"/>
                                    </a:lnTo>
                                    <a:lnTo>
                                      <a:pt x="352" y="310"/>
                                    </a:lnTo>
                                    <a:lnTo>
                                      <a:pt x="523" y="310"/>
                                    </a:lnTo>
                                    <a:lnTo>
                                      <a:pt x="523" y="290"/>
                                    </a:lnTo>
                                    <a:lnTo>
                                      <a:pt x="472" y="290"/>
                                    </a:lnTo>
                                    <a:lnTo>
                                      <a:pt x="450" y="288"/>
                                    </a:lnTo>
                                    <a:lnTo>
                                      <a:pt x="445" y="286"/>
                                    </a:lnTo>
                                    <a:lnTo>
                                      <a:pt x="213" y="286"/>
                                    </a:lnTo>
                                    <a:lnTo>
                                      <a:pt x="207" y="232"/>
                                    </a:lnTo>
                                    <a:lnTo>
                                      <a:pt x="216" y="194"/>
                                    </a:lnTo>
                                    <a:close/>
                                    <a:moveTo>
                                      <a:pt x="523" y="310"/>
                                    </a:moveTo>
                                    <a:lnTo>
                                      <a:pt x="352" y="310"/>
                                    </a:lnTo>
                                    <a:lnTo>
                                      <a:pt x="436" y="319"/>
                                    </a:lnTo>
                                    <a:lnTo>
                                      <a:pt x="482" y="346"/>
                                    </a:lnTo>
                                    <a:lnTo>
                                      <a:pt x="436" y="372"/>
                                    </a:lnTo>
                                    <a:lnTo>
                                      <a:pt x="353" y="380"/>
                                    </a:lnTo>
                                    <a:lnTo>
                                      <a:pt x="507" y="380"/>
                                    </a:lnTo>
                                    <a:lnTo>
                                      <a:pt x="519" y="364"/>
                                    </a:lnTo>
                                    <a:lnTo>
                                      <a:pt x="523" y="328"/>
                                    </a:lnTo>
                                    <a:lnTo>
                                      <a:pt x="523" y="325"/>
                                    </a:lnTo>
                                    <a:lnTo>
                                      <a:pt x="523" y="310"/>
                                    </a:lnTo>
                                    <a:close/>
                                    <a:moveTo>
                                      <a:pt x="356" y="0"/>
                                    </a:moveTo>
                                    <a:lnTo>
                                      <a:pt x="332" y="2"/>
                                    </a:lnTo>
                                    <a:lnTo>
                                      <a:pt x="305" y="9"/>
                                    </a:lnTo>
                                    <a:lnTo>
                                      <a:pt x="270" y="22"/>
                                    </a:lnTo>
                                    <a:lnTo>
                                      <a:pt x="164" y="63"/>
                                    </a:lnTo>
                                    <a:lnTo>
                                      <a:pt x="86" y="92"/>
                                    </a:lnTo>
                                    <a:lnTo>
                                      <a:pt x="71" y="97"/>
                                    </a:lnTo>
                                    <a:lnTo>
                                      <a:pt x="52" y="104"/>
                                    </a:lnTo>
                                    <a:lnTo>
                                      <a:pt x="33" y="112"/>
                                    </a:lnTo>
                                    <a:lnTo>
                                      <a:pt x="21" y="118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5" y="148"/>
                                    </a:lnTo>
                                    <a:lnTo>
                                      <a:pt x="24" y="174"/>
                                    </a:lnTo>
                                    <a:lnTo>
                                      <a:pt x="29" y="216"/>
                                    </a:lnTo>
                                    <a:lnTo>
                                      <a:pt x="17" y="255"/>
                                    </a:lnTo>
                                    <a:lnTo>
                                      <a:pt x="3" y="291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5" y="337"/>
                                    </a:lnTo>
                                    <a:lnTo>
                                      <a:pt x="50" y="339"/>
                                    </a:lnTo>
                                    <a:lnTo>
                                      <a:pt x="74" y="336"/>
                                    </a:lnTo>
                                    <a:lnTo>
                                      <a:pt x="98" y="325"/>
                                    </a:lnTo>
                                    <a:lnTo>
                                      <a:pt x="92" y="291"/>
                                    </a:lnTo>
                                    <a:lnTo>
                                      <a:pt x="77" y="259"/>
                                    </a:lnTo>
                                    <a:lnTo>
                                      <a:pt x="66" y="227"/>
                                    </a:lnTo>
                                    <a:lnTo>
                                      <a:pt x="69" y="195"/>
                                    </a:lnTo>
                                    <a:lnTo>
                                      <a:pt x="91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45" y="169"/>
                                    </a:lnTo>
                                    <a:lnTo>
                                      <a:pt x="280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29" y="142"/>
                                    </a:lnTo>
                                    <a:lnTo>
                                      <a:pt x="165" y="125"/>
                                    </a:lnTo>
                                    <a:lnTo>
                                      <a:pt x="235" y="97"/>
                                    </a:lnTo>
                                    <a:lnTo>
                                      <a:pt x="309" y="72"/>
                                    </a:lnTo>
                                    <a:lnTo>
                                      <a:pt x="352" y="61"/>
                                    </a:lnTo>
                                    <a:lnTo>
                                      <a:pt x="535" y="61"/>
                                    </a:lnTo>
                                    <a:lnTo>
                                      <a:pt x="487" y="42"/>
                                    </a:lnTo>
                                    <a:lnTo>
                                      <a:pt x="442" y="24"/>
                                    </a:lnTo>
                                    <a:lnTo>
                                      <a:pt x="407" y="10"/>
                                    </a:lnTo>
                                    <a:lnTo>
                                      <a:pt x="380" y="2"/>
                                    </a:lnTo>
                                    <a:lnTo>
                                      <a:pt x="356" y="0"/>
                                    </a:lnTo>
                                    <a:close/>
                                    <a:moveTo>
                                      <a:pt x="510" y="154"/>
                                    </a:moveTo>
                                    <a:lnTo>
                                      <a:pt x="339" y="154"/>
                                    </a:lnTo>
                                    <a:lnTo>
                                      <a:pt x="394" y="156"/>
                                    </a:lnTo>
                                    <a:lnTo>
                                      <a:pt x="447" y="165"/>
                                    </a:lnTo>
                                    <a:lnTo>
                                      <a:pt x="482" y="183"/>
                                    </a:lnTo>
                                    <a:lnTo>
                                      <a:pt x="489" y="203"/>
                                    </a:lnTo>
                                    <a:lnTo>
                                      <a:pt x="492" y="232"/>
                                    </a:lnTo>
                                    <a:lnTo>
                                      <a:pt x="492" y="262"/>
                                    </a:lnTo>
                                    <a:lnTo>
                                      <a:pt x="487" y="282"/>
                                    </a:lnTo>
                                    <a:lnTo>
                                      <a:pt x="472" y="290"/>
                                    </a:lnTo>
                                    <a:lnTo>
                                      <a:pt x="523" y="290"/>
                                    </a:lnTo>
                                    <a:lnTo>
                                      <a:pt x="523" y="281"/>
                                    </a:lnTo>
                                    <a:lnTo>
                                      <a:pt x="532" y="229"/>
                                    </a:lnTo>
                                    <a:lnTo>
                                      <a:pt x="563" y="211"/>
                                    </a:lnTo>
                                    <a:lnTo>
                                      <a:pt x="613" y="193"/>
                                    </a:lnTo>
                                    <a:lnTo>
                                      <a:pt x="664" y="173"/>
                                    </a:lnTo>
                                    <a:lnTo>
                                      <a:pt x="680" y="162"/>
                                    </a:lnTo>
                                    <a:lnTo>
                                      <a:pt x="531" y="162"/>
                                    </a:lnTo>
                                    <a:lnTo>
                                      <a:pt x="510" y="154"/>
                                    </a:lnTo>
                                    <a:close/>
                                    <a:moveTo>
                                      <a:pt x="351" y="273"/>
                                    </a:moveTo>
                                    <a:lnTo>
                                      <a:pt x="294" y="279"/>
                                    </a:lnTo>
                                    <a:lnTo>
                                      <a:pt x="244" y="286"/>
                                    </a:lnTo>
                                    <a:lnTo>
                                      <a:pt x="213" y="286"/>
                                    </a:lnTo>
                                    <a:lnTo>
                                      <a:pt x="445" y="286"/>
                                    </a:lnTo>
                                    <a:lnTo>
                                      <a:pt x="405" y="274"/>
                                    </a:lnTo>
                                    <a:lnTo>
                                      <a:pt x="351" y="273"/>
                                    </a:lnTo>
                                    <a:close/>
                                    <a:moveTo>
                                      <a:pt x="535" y="61"/>
                                    </a:moveTo>
                                    <a:lnTo>
                                      <a:pt x="352" y="61"/>
                                    </a:lnTo>
                                    <a:lnTo>
                                      <a:pt x="372" y="66"/>
                                    </a:lnTo>
                                    <a:lnTo>
                                      <a:pt x="406" y="77"/>
                                    </a:lnTo>
                                    <a:lnTo>
                                      <a:pt x="460" y="97"/>
                                    </a:lnTo>
                                    <a:lnTo>
                                      <a:pt x="465" y="99"/>
                                    </a:lnTo>
                                    <a:lnTo>
                                      <a:pt x="525" y="116"/>
                                    </a:lnTo>
                                    <a:lnTo>
                                      <a:pt x="554" y="128"/>
                                    </a:lnTo>
                                    <a:lnTo>
                                      <a:pt x="573" y="142"/>
                                    </a:lnTo>
                                    <a:lnTo>
                                      <a:pt x="531" y="162"/>
                                    </a:lnTo>
                                    <a:lnTo>
                                      <a:pt x="680" y="162"/>
                                    </a:lnTo>
                                    <a:lnTo>
                                      <a:pt x="696" y="151"/>
                                    </a:lnTo>
                                    <a:lnTo>
                                      <a:pt x="689" y="125"/>
                                    </a:lnTo>
                                    <a:lnTo>
                                      <a:pt x="626" y="94"/>
                                    </a:lnTo>
                                    <a:lnTo>
                                      <a:pt x="548" y="66"/>
                                    </a:lnTo>
                                    <a:lnTo>
                                      <a:pt x="535" y="61"/>
                                    </a:lnTo>
                                    <a:close/>
                                    <a:moveTo>
                                      <a:pt x="352" y="118"/>
                                    </a:moveTo>
                                    <a:lnTo>
                                      <a:pt x="254" y="129"/>
                                    </a:lnTo>
                                    <a:lnTo>
                                      <a:pt x="198" y="150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280" y="161"/>
                                    </a:lnTo>
                                    <a:lnTo>
                                      <a:pt x="297" y="157"/>
                                    </a:lnTo>
                                    <a:lnTo>
                                      <a:pt x="339" y="154"/>
                                    </a:lnTo>
                                    <a:lnTo>
                                      <a:pt x="510" y="154"/>
                                    </a:lnTo>
                                    <a:lnTo>
                                      <a:pt x="501" y="151"/>
                                    </a:lnTo>
                                    <a:lnTo>
                                      <a:pt x="451" y="130"/>
                                    </a:lnTo>
                                    <a:lnTo>
                                      <a:pt x="352" y="11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732" name="组合 543"/>
                            <wpg:cNvGrpSpPr/>
                            <wpg:grpSpPr>
                              <a:xfrm rot="0">
                                <a:off x="24627" y="12299"/>
                                <a:ext cx="620" cy="639"/>
                                <a:chOff x="7368" y="364"/>
                                <a:chExt cx="1063" cy="1058"/>
                              </a:xfrm>
                              <a:grpFill/>
                            </wpg:grpSpPr>
                            <wps:wsp>
                              <wps:cNvPr id="733" name="任意多边形 537"/>
                              <wps:cNvSpPr/>
                              <wps:spPr>
                                <a:xfrm>
                                  <a:off x="7369" y="903"/>
                                  <a:ext cx="1062" cy="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062" h="518">
                                      <a:moveTo>
                                        <a:pt x="884" y="514"/>
                                      </a:moveTo>
                                      <a:lnTo>
                                        <a:pt x="317" y="514"/>
                                      </a:lnTo>
                                      <a:lnTo>
                                        <a:pt x="687" y="517"/>
                                      </a:lnTo>
                                      <a:lnTo>
                                        <a:pt x="787" y="517"/>
                                      </a:lnTo>
                                      <a:lnTo>
                                        <a:pt x="866" y="515"/>
                                      </a:lnTo>
                                      <a:lnTo>
                                        <a:pt x="884" y="514"/>
                                      </a:lnTo>
                                      <a:close/>
                                      <a:moveTo>
                                        <a:pt x="44" y="0"/>
                                      </a:moveTo>
                                      <a:lnTo>
                                        <a:pt x="25" y="1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336"/>
                                      </a:lnTo>
                                      <a:lnTo>
                                        <a:pt x="13" y="410"/>
                                      </a:lnTo>
                                      <a:lnTo>
                                        <a:pt x="45" y="461"/>
                                      </a:lnTo>
                                      <a:lnTo>
                                        <a:pt x="91" y="493"/>
                                      </a:lnTo>
                                      <a:lnTo>
                                        <a:pt x="147" y="510"/>
                                      </a:lnTo>
                                      <a:lnTo>
                                        <a:pt x="207" y="516"/>
                                      </a:lnTo>
                                      <a:lnTo>
                                        <a:pt x="265" y="516"/>
                                      </a:lnTo>
                                      <a:lnTo>
                                        <a:pt x="317" y="514"/>
                                      </a:lnTo>
                                      <a:lnTo>
                                        <a:pt x="884" y="514"/>
                                      </a:lnTo>
                                      <a:lnTo>
                                        <a:pt x="912" y="512"/>
                                      </a:lnTo>
                                      <a:lnTo>
                                        <a:pt x="977" y="490"/>
                                      </a:lnTo>
                                      <a:lnTo>
                                        <a:pt x="1020" y="451"/>
                                      </a:lnTo>
                                      <a:lnTo>
                                        <a:pt x="1028" y="433"/>
                                      </a:lnTo>
                                      <a:lnTo>
                                        <a:pt x="841" y="433"/>
                                      </a:lnTo>
                                      <a:lnTo>
                                        <a:pt x="728" y="431"/>
                                      </a:lnTo>
                                      <a:lnTo>
                                        <a:pt x="240" y="431"/>
                                      </a:lnTo>
                                      <a:lnTo>
                                        <a:pt x="172" y="429"/>
                                      </a:lnTo>
                                      <a:lnTo>
                                        <a:pt x="127" y="418"/>
                                      </a:lnTo>
                                      <a:lnTo>
                                        <a:pt x="101" y="391"/>
                                      </a:lnTo>
                                      <a:lnTo>
                                        <a:pt x="88" y="339"/>
                                      </a:lnTo>
                                      <a:lnTo>
                                        <a:pt x="85" y="257"/>
                                      </a:lnTo>
                                      <a:lnTo>
                                        <a:pt x="86" y="201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  <a:moveTo>
                                        <a:pt x="1003" y="0"/>
                                      </a:moveTo>
                                      <a:lnTo>
                                        <a:pt x="995" y="0"/>
                                      </a:lnTo>
                                      <a:lnTo>
                                        <a:pt x="988" y="3"/>
                                      </a:lnTo>
                                      <a:lnTo>
                                        <a:pt x="980" y="10"/>
                                      </a:lnTo>
                                      <a:lnTo>
                                        <a:pt x="971" y="67"/>
                                      </a:lnTo>
                                      <a:lnTo>
                                        <a:pt x="971" y="170"/>
                                      </a:lnTo>
                                      <a:lnTo>
                                        <a:pt x="974" y="279"/>
                                      </a:lnTo>
                                      <a:lnTo>
                                        <a:pt x="973" y="355"/>
                                      </a:lnTo>
                                      <a:lnTo>
                                        <a:pt x="950" y="403"/>
                                      </a:lnTo>
                                      <a:lnTo>
                                        <a:pt x="904" y="426"/>
                                      </a:lnTo>
                                      <a:lnTo>
                                        <a:pt x="841" y="433"/>
                                      </a:lnTo>
                                      <a:lnTo>
                                        <a:pt x="1028" y="433"/>
                                      </a:lnTo>
                                      <a:lnTo>
                                        <a:pt x="1045" y="397"/>
                                      </a:lnTo>
                                      <a:lnTo>
                                        <a:pt x="1058" y="332"/>
                                      </a:lnTo>
                                      <a:lnTo>
                                        <a:pt x="1061" y="261"/>
                                      </a:lnTo>
                                      <a:lnTo>
                                        <a:pt x="1060" y="186"/>
                                      </a:lnTo>
                                      <a:lnTo>
                                        <a:pt x="1059" y="119"/>
                                      </a:lnTo>
                                      <a:lnTo>
                                        <a:pt x="1059" y="59"/>
                                      </a:lnTo>
                                      <a:lnTo>
                                        <a:pt x="1059" y="29"/>
                                      </a:lnTo>
                                      <a:lnTo>
                                        <a:pt x="1055" y="12"/>
                                      </a:lnTo>
                                      <a:lnTo>
                                        <a:pt x="1042" y="3"/>
                                      </a:lnTo>
                                      <a:lnTo>
                                        <a:pt x="1018" y="0"/>
                                      </a:lnTo>
                                      <a:lnTo>
                                        <a:pt x="1003" y="0"/>
                                      </a:lnTo>
                                      <a:close/>
                                      <a:moveTo>
                                        <a:pt x="690" y="430"/>
                                      </a:moveTo>
                                      <a:lnTo>
                                        <a:pt x="337" y="430"/>
                                      </a:lnTo>
                                      <a:lnTo>
                                        <a:pt x="240" y="431"/>
                                      </a:lnTo>
                                      <a:lnTo>
                                        <a:pt x="728" y="431"/>
                                      </a:lnTo>
                                      <a:lnTo>
                                        <a:pt x="690" y="43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34" name="任意多边形 538"/>
                              <wps:cNvSpPr/>
                              <wps:spPr>
                                <a:xfrm>
                                  <a:off x="7368" y="364"/>
                                  <a:ext cx="1061" cy="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061" h="515">
                                      <a:moveTo>
                                        <a:pt x="815" y="0"/>
                                      </a:moveTo>
                                      <a:lnTo>
                                        <a:pt x="251" y="0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80" y="27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3" y="197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" y="373"/>
                                      </a:lnTo>
                                      <a:lnTo>
                                        <a:pt x="2" y="455"/>
                                      </a:lnTo>
                                      <a:lnTo>
                                        <a:pt x="1" y="481"/>
                                      </a:lnTo>
                                      <a:lnTo>
                                        <a:pt x="4" y="500"/>
                                      </a:lnTo>
                                      <a:lnTo>
                                        <a:pt x="18" y="512"/>
                                      </a:lnTo>
                                      <a:lnTo>
                                        <a:pt x="49" y="514"/>
                                      </a:lnTo>
                                      <a:lnTo>
                                        <a:pt x="63" y="514"/>
                                      </a:lnTo>
                                      <a:lnTo>
                                        <a:pt x="69" y="514"/>
                                      </a:lnTo>
                                      <a:lnTo>
                                        <a:pt x="72" y="512"/>
                                      </a:lnTo>
                                      <a:lnTo>
                                        <a:pt x="78" y="505"/>
                                      </a:lnTo>
                                      <a:lnTo>
                                        <a:pt x="90" y="466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87" y="314"/>
                                      </a:lnTo>
                                      <a:lnTo>
                                        <a:pt x="85" y="229"/>
                                      </a:lnTo>
                                      <a:lnTo>
                                        <a:pt x="92" y="155"/>
                                      </a:lnTo>
                                      <a:lnTo>
                                        <a:pt x="114" y="106"/>
                                      </a:lnTo>
                                      <a:lnTo>
                                        <a:pt x="150" y="87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1032" y="81"/>
                                      </a:lnTo>
                                      <a:lnTo>
                                        <a:pt x="1019" y="57"/>
                                      </a:lnTo>
                                      <a:lnTo>
                                        <a:pt x="976" y="25"/>
                                      </a:lnTo>
                                      <a:lnTo>
                                        <a:pt x="909" y="6"/>
                                      </a:lnTo>
                                      <a:lnTo>
                                        <a:pt x="815" y="0"/>
                                      </a:lnTo>
                                      <a:close/>
                                      <a:moveTo>
                                        <a:pt x="1032" y="81"/>
                                      </a:moveTo>
                                      <a:lnTo>
                                        <a:pt x="850" y="81"/>
                                      </a:lnTo>
                                      <a:lnTo>
                                        <a:pt x="902" y="87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68" y="153"/>
                                      </a:lnTo>
                                      <a:lnTo>
                                        <a:pt x="977" y="229"/>
                                      </a:lnTo>
                                      <a:lnTo>
                                        <a:pt x="976" y="314"/>
                                      </a:lnTo>
                                      <a:lnTo>
                                        <a:pt x="975" y="318"/>
                                      </a:lnTo>
                                      <a:lnTo>
                                        <a:pt x="971" y="403"/>
                                      </a:lnTo>
                                      <a:lnTo>
                                        <a:pt x="970" y="472"/>
                                      </a:lnTo>
                                      <a:lnTo>
                                        <a:pt x="979" y="508"/>
                                      </a:lnTo>
                                      <a:lnTo>
                                        <a:pt x="992" y="511"/>
                                      </a:lnTo>
                                      <a:lnTo>
                                        <a:pt x="1008" y="513"/>
                                      </a:lnTo>
                                      <a:lnTo>
                                        <a:pt x="1024" y="514"/>
                                      </a:lnTo>
                                      <a:lnTo>
                                        <a:pt x="1038" y="512"/>
                                      </a:lnTo>
                                      <a:lnTo>
                                        <a:pt x="1053" y="507"/>
                                      </a:lnTo>
                                      <a:lnTo>
                                        <a:pt x="1059" y="497"/>
                                      </a:lnTo>
                                      <a:lnTo>
                                        <a:pt x="1060" y="483"/>
                                      </a:lnTo>
                                      <a:lnTo>
                                        <a:pt x="1060" y="466"/>
                                      </a:lnTo>
                                      <a:lnTo>
                                        <a:pt x="1060" y="233"/>
                                      </a:lnTo>
                                      <a:lnTo>
                                        <a:pt x="1056" y="161"/>
                                      </a:lnTo>
                                      <a:lnTo>
                                        <a:pt x="1044" y="102"/>
                                      </a:lnTo>
                                      <a:lnTo>
                                        <a:pt x="1032" y="81"/>
                                      </a:lnTo>
                                      <a:close/>
                                      <a:moveTo>
                                        <a:pt x="850" y="81"/>
                                      </a:moveTo>
                                      <a:lnTo>
                                        <a:pt x="199" y="81"/>
                                      </a:lnTo>
                                      <a:lnTo>
                                        <a:pt x="253" y="81"/>
                                      </a:lnTo>
                                      <a:lnTo>
                                        <a:pt x="304" y="82"/>
                                      </a:lnTo>
                                      <a:lnTo>
                                        <a:pt x="744" y="82"/>
                                      </a:lnTo>
                                      <a:lnTo>
                                        <a:pt x="795" y="81"/>
                                      </a:lnTo>
                                      <a:lnTo>
                                        <a:pt x="850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35" name="任意多边形 539"/>
                              <wps:cNvSpPr/>
                              <wps:spPr>
                                <a:xfrm>
                                  <a:off x="7585" y="884"/>
                                  <a:ext cx="629" cy="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29" h="260">
                                      <a:moveTo>
                                        <a:pt x="212" y="2"/>
                                      </a:moveTo>
                                      <a:lnTo>
                                        <a:pt x="49" y="187"/>
                                      </a:lnTo>
                                      <a:lnTo>
                                        <a:pt x="34" y="204"/>
                                      </a:lnTo>
                                      <a:lnTo>
                                        <a:pt x="20" y="219"/>
                                      </a:lnTo>
                                      <a:lnTo>
                                        <a:pt x="8" y="237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628" y="257"/>
                                      </a:lnTo>
                                      <a:lnTo>
                                        <a:pt x="598" y="211"/>
                                      </a:lnTo>
                                      <a:lnTo>
                                        <a:pt x="539" y="140"/>
                                      </a:lnTo>
                                      <a:lnTo>
                                        <a:pt x="484" y="75"/>
                                      </a:lnTo>
                                      <a:lnTo>
                                        <a:pt x="316" y="75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37" y="17"/>
                                      </a:lnTo>
                                      <a:lnTo>
                                        <a:pt x="212" y="2"/>
                                      </a:lnTo>
                                      <a:close/>
                                      <a:moveTo>
                                        <a:pt x="424" y="0"/>
                                      </a:moveTo>
                                      <a:lnTo>
                                        <a:pt x="396" y="11"/>
                                      </a:lnTo>
                                      <a:lnTo>
                                        <a:pt x="370" y="32"/>
                                      </a:lnTo>
                                      <a:lnTo>
                                        <a:pt x="344" y="55"/>
                                      </a:lnTo>
                                      <a:lnTo>
                                        <a:pt x="316" y="75"/>
                                      </a:lnTo>
                                      <a:lnTo>
                                        <a:pt x="484" y="75"/>
                                      </a:lnTo>
                                      <a:lnTo>
                                        <a:pt x="473" y="63"/>
                                      </a:lnTo>
                                      <a:lnTo>
                                        <a:pt x="4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36" name="任意多边形 540"/>
                              <wps:cNvSpPr/>
                              <wps:spPr>
                                <a:xfrm>
                                  <a:off x="7564" y="640"/>
                                  <a:ext cx="672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72" h="287">
                                      <a:moveTo>
                                        <a:pt x="0" y="0"/>
                                      </a:moveTo>
                                      <a:lnTo>
                                        <a:pt x="91" y="86"/>
                                      </a:lnTo>
                                      <a:lnTo>
                                        <a:pt x="224" y="199"/>
                                      </a:lnTo>
                                      <a:lnTo>
                                        <a:pt x="285" y="250"/>
                                      </a:lnTo>
                                      <a:lnTo>
                                        <a:pt x="332" y="286"/>
                                      </a:lnTo>
                                      <a:lnTo>
                                        <a:pt x="375" y="256"/>
                                      </a:lnTo>
                                      <a:lnTo>
                                        <a:pt x="455" y="192"/>
                                      </a:lnTo>
                                      <a:lnTo>
                                        <a:pt x="538" y="122"/>
                                      </a:lnTo>
                                      <a:lnTo>
                                        <a:pt x="616" y="55"/>
                                      </a:lnTo>
                                      <a:lnTo>
                                        <a:pt x="640" y="36"/>
                                      </a:lnTo>
                                      <a:lnTo>
                                        <a:pt x="660" y="18"/>
                                      </a:lnTo>
                                      <a:lnTo>
                                        <a:pt x="672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37" name="任意多边形 541"/>
                              <wps:cNvSpPr/>
                              <wps:spPr>
                                <a:xfrm>
                                  <a:off x="7548" y="676"/>
                                  <a:ext cx="226" cy="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26" h="450">
                                      <a:moveTo>
                                        <a:pt x="0" y="0"/>
                                      </a:moveTo>
                                      <a:lnTo>
                                        <a:pt x="0" y="450"/>
                                      </a:lnTo>
                                      <a:lnTo>
                                        <a:pt x="25" y="431"/>
                                      </a:lnTo>
                                      <a:lnTo>
                                        <a:pt x="59" y="394"/>
                                      </a:lnTo>
                                      <a:lnTo>
                                        <a:pt x="91" y="354"/>
                                      </a:lnTo>
                                      <a:lnTo>
                                        <a:pt x="113" y="324"/>
                                      </a:lnTo>
                                      <a:lnTo>
                                        <a:pt x="140" y="293"/>
                                      </a:lnTo>
                                      <a:lnTo>
                                        <a:pt x="172" y="257"/>
                                      </a:lnTo>
                                      <a:lnTo>
                                        <a:pt x="203" y="221"/>
                                      </a:lnTo>
                                      <a:lnTo>
                                        <a:pt x="225" y="189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46" y="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38" name="任意多边形 542"/>
                              <wps:cNvSpPr/>
                              <wps:spPr>
                                <a:xfrm>
                                  <a:off x="8023" y="674"/>
                                  <a:ext cx="228" cy="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28" h="454">
                                      <a:moveTo>
                                        <a:pt x="227" y="0"/>
                                      </a:moveTo>
                                      <a:lnTo>
                                        <a:pt x="182" y="30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37" y="153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37" y="238"/>
                                      </a:lnTo>
                                      <a:lnTo>
                                        <a:pt x="109" y="325"/>
                                      </a:lnTo>
                                      <a:lnTo>
                                        <a:pt x="183" y="411"/>
                                      </a:lnTo>
                                      <a:lnTo>
                                        <a:pt x="225" y="454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739" name="组合 402"/>
                            <wpg:cNvGrpSpPr/>
                            <wpg:grpSpPr>
                              <a:xfrm rot="0">
                                <a:off x="17815" y="15477"/>
                                <a:ext cx="576" cy="598"/>
                                <a:chOff x="7406" y="1871"/>
                                <a:chExt cx="988" cy="987"/>
                              </a:xfrm>
                              <a:grpFill/>
                            </wpg:grpSpPr>
                            <wps:wsp>
                              <wps:cNvPr id="740" name="任意多边形 400"/>
                              <wps:cNvSpPr/>
                              <wps:spPr>
                                <a:xfrm>
                                  <a:off x="7405" y="1870"/>
                                  <a:ext cx="486" cy="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86" h="986">
                                      <a:moveTo>
                                        <a:pt x="457" y="983"/>
                                      </a:moveTo>
                                      <a:lnTo>
                                        <a:pt x="272" y="983"/>
                                      </a:lnTo>
                                      <a:lnTo>
                                        <a:pt x="367" y="985"/>
                                      </a:lnTo>
                                      <a:lnTo>
                                        <a:pt x="415" y="985"/>
                                      </a:lnTo>
                                      <a:lnTo>
                                        <a:pt x="457" y="983"/>
                                      </a:lnTo>
                                      <a:close/>
                                      <a:moveTo>
                                        <a:pt x="173" y="0"/>
                                      </a:moveTo>
                                      <a:lnTo>
                                        <a:pt x="123" y="2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7" y="105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1" y="223"/>
                                      </a:lnTo>
                                      <a:lnTo>
                                        <a:pt x="1" y="300"/>
                                      </a:lnTo>
                                      <a:lnTo>
                                        <a:pt x="1" y="308"/>
                                      </a:lnTo>
                                      <a:lnTo>
                                        <a:pt x="2" y="405"/>
                                      </a:lnTo>
                                      <a:lnTo>
                                        <a:pt x="3" y="525"/>
                                      </a:lnTo>
                                      <a:lnTo>
                                        <a:pt x="2" y="590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1" y="832"/>
                                      </a:lnTo>
                                      <a:lnTo>
                                        <a:pt x="7" y="886"/>
                                      </a:lnTo>
                                      <a:lnTo>
                                        <a:pt x="33" y="944"/>
                                      </a:lnTo>
                                      <a:lnTo>
                                        <a:pt x="75" y="974"/>
                                      </a:lnTo>
                                      <a:lnTo>
                                        <a:pt x="131" y="984"/>
                                      </a:lnTo>
                                      <a:lnTo>
                                        <a:pt x="197" y="985"/>
                                      </a:lnTo>
                                      <a:lnTo>
                                        <a:pt x="272" y="983"/>
                                      </a:lnTo>
                                      <a:lnTo>
                                        <a:pt x="457" y="983"/>
                                      </a:lnTo>
                                      <a:lnTo>
                                        <a:pt x="477" y="976"/>
                                      </a:lnTo>
                                      <a:lnTo>
                                        <a:pt x="484" y="964"/>
                                      </a:lnTo>
                                      <a:lnTo>
                                        <a:pt x="485" y="945"/>
                                      </a:lnTo>
                                      <a:lnTo>
                                        <a:pt x="484" y="920"/>
                                      </a:lnTo>
                                      <a:lnTo>
                                        <a:pt x="484" y="691"/>
                                      </a:lnTo>
                                      <a:lnTo>
                                        <a:pt x="266" y="691"/>
                                      </a:lnTo>
                                      <a:lnTo>
                                        <a:pt x="166" y="690"/>
                                      </a:lnTo>
                                      <a:lnTo>
                                        <a:pt x="93" y="686"/>
                                      </a:lnTo>
                                      <a:lnTo>
                                        <a:pt x="92" y="665"/>
                                      </a:lnTo>
                                      <a:lnTo>
                                        <a:pt x="144" y="657"/>
                                      </a:lnTo>
                                      <a:lnTo>
                                        <a:pt x="239" y="656"/>
                                      </a:lnTo>
                                      <a:lnTo>
                                        <a:pt x="483" y="656"/>
                                      </a:lnTo>
                                      <a:lnTo>
                                        <a:pt x="483" y="599"/>
                                      </a:lnTo>
                                      <a:lnTo>
                                        <a:pt x="354" y="599"/>
                                      </a:lnTo>
                                      <a:lnTo>
                                        <a:pt x="190" y="597"/>
                                      </a:lnTo>
                                      <a:lnTo>
                                        <a:pt x="106" y="597"/>
                                      </a:lnTo>
                                      <a:lnTo>
                                        <a:pt x="101" y="593"/>
                                      </a:lnTo>
                                      <a:lnTo>
                                        <a:pt x="93" y="584"/>
                                      </a:lnTo>
                                      <a:lnTo>
                                        <a:pt x="103" y="569"/>
                                      </a:lnTo>
                                      <a:lnTo>
                                        <a:pt x="121" y="564"/>
                                      </a:lnTo>
                                      <a:lnTo>
                                        <a:pt x="483" y="564"/>
                                      </a:lnTo>
                                      <a:lnTo>
                                        <a:pt x="483" y="514"/>
                                      </a:lnTo>
                                      <a:lnTo>
                                        <a:pt x="118" y="514"/>
                                      </a:lnTo>
                                      <a:lnTo>
                                        <a:pt x="103" y="509"/>
                                      </a:lnTo>
                                      <a:lnTo>
                                        <a:pt x="93" y="494"/>
                                      </a:lnTo>
                                      <a:lnTo>
                                        <a:pt x="111" y="483"/>
                                      </a:lnTo>
                                      <a:lnTo>
                                        <a:pt x="133" y="480"/>
                                      </a:lnTo>
                                      <a:lnTo>
                                        <a:pt x="358" y="480"/>
                                      </a:lnTo>
                                      <a:lnTo>
                                        <a:pt x="376" y="479"/>
                                      </a:lnTo>
                                      <a:lnTo>
                                        <a:pt x="483" y="479"/>
                                      </a:lnTo>
                                      <a:lnTo>
                                        <a:pt x="483" y="427"/>
                                      </a:lnTo>
                                      <a:lnTo>
                                        <a:pt x="97" y="427"/>
                                      </a:lnTo>
                                      <a:lnTo>
                                        <a:pt x="98" y="406"/>
                                      </a:lnTo>
                                      <a:lnTo>
                                        <a:pt x="103" y="387"/>
                                      </a:lnTo>
                                      <a:lnTo>
                                        <a:pt x="110" y="369"/>
                                      </a:lnTo>
                                      <a:lnTo>
                                        <a:pt x="117" y="351"/>
                                      </a:lnTo>
                                      <a:lnTo>
                                        <a:pt x="123" y="332"/>
                                      </a:lnTo>
                                      <a:lnTo>
                                        <a:pt x="130" y="315"/>
                                      </a:lnTo>
                                      <a:lnTo>
                                        <a:pt x="139" y="303"/>
                                      </a:lnTo>
                                      <a:lnTo>
                                        <a:pt x="154" y="300"/>
                                      </a:lnTo>
                                      <a:lnTo>
                                        <a:pt x="483" y="300"/>
                                      </a:lnTo>
                                      <a:lnTo>
                                        <a:pt x="482" y="99"/>
                                      </a:lnTo>
                                      <a:lnTo>
                                        <a:pt x="485" y="38"/>
                                      </a:lnTo>
                                      <a:lnTo>
                                        <a:pt x="480" y="10"/>
                                      </a:lnTo>
                                      <a:lnTo>
                                        <a:pt x="456" y="1"/>
                                      </a:lnTo>
                                      <a:lnTo>
                                        <a:pt x="309" y="1"/>
                                      </a:lnTo>
                                      <a:lnTo>
                                        <a:pt x="173" y="0"/>
                                      </a:lnTo>
                                      <a:close/>
                                      <a:moveTo>
                                        <a:pt x="483" y="656"/>
                                      </a:moveTo>
                                      <a:lnTo>
                                        <a:pt x="239" y="656"/>
                                      </a:lnTo>
                                      <a:lnTo>
                                        <a:pt x="340" y="658"/>
                                      </a:lnTo>
                                      <a:lnTo>
                                        <a:pt x="410" y="663"/>
                                      </a:lnTo>
                                      <a:lnTo>
                                        <a:pt x="408" y="680"/>
                                      </a:lnTo>
                                      <a:lnTo>
                                        <a:pt x="358" y="689"/>
                                      </a:lnTo>
                                      <a:lnTo>
                                        <a:pt x="266" y="691"/>
                                      </a:lnTo>
                                      <a:lnTo>
                                        <a:pt x="484" y="691"/>
                                      </a:lnTo>
                                      <a:lnTo>
                                        <a:pt x="483" y="656"/>
                                      </a:lnTo>
                                      <a:close/>
                                      <a:moveTo>
                                        <a:pt x="483" y="565"/>
                                      </a:moveTo>
                                      <a:lnTo>
                                        <a:pt x="376" y="565"/>
                                      </a:lnTo>
                                      <a:lnTo>
                                        <a:pt x="392" y="566"/>
                                      </a:lnTo>
                                      <a:lnTo>
                                        <a:pt x="403" y="572"/>
                                      </a:lnTo>
                                      <a:lnTo>
                                        <a:pt x="410" y="590"/>
                                      </a:lnTo>
                                      <a:lnTo>
                                        <a:pt x="385" y="597"/>
                                      </a:lnTo>
                                      <a:lnTo>
                                        <a:pt x="354" y="599"/>
                                      </a:lnTo>
                                      <a:lnTo>
                                        <a:pt x="483" y="599"/>
                                      </a:lnTo>
                                      <a:lnTo>
                                        <a:pt x="483" y="565"/>
                                      </a:lnTo>
                                      <a:close/>
                                      <a:moveTo>
                                        <a:pt x="129" y="596"/>
                                      </a:moveTo>
                                      <a:lnTo>
                                        <a:pt x="113" y="597"/>
                                      </a:lnTo>
                                      <a:lnTo>
                                        <a:pt x="106" y="597"/>
                                      </a:lnTo>
                                      <a:lnTo>
                                        <a:pt x="190" y="597"/>
                                      </a:lnTo>
                                      <a:lnTo>
                                        <a:pt x="129" y="596"/>
                                      </a:lnTo>
                                      <a:close/>
                                      <a:moveTo>
                                        <a:pt x="483" y="564"/>
                                      </a:moveTo>
                                      <a:lnTo>
                                        <a:pt x="121" y="564"/>
                                      </a:lnTo>
                                      <a:lnTo>
                                        <a:pt x="201" y="567"/>
                                      </a:lnTo>
                                      <a:lnTo>
                                        <a:pt x="353" y="567"/>
                                      </a:lnTo>
                                      <a:lnTo>
                                        <a:pt x="376" y="565"/>
                                      </a:lnTo>
                                      <a:lnTo>
                                        <a:pt x="483" y="565"/>
                                      </a:lnTo>
                                      <a:lnTo>
                                        <a:pt x="483" y="564"/>
                                      </a:lnTo>
                                      <a:close/>
                                      <a:moveTo>
                                        <a:pt x="162" y="512"/>
                                      </a:moveTo>
                                      <a:lnTo>
                                        <a:pt x="138" y="513"/>
                                      </a:lnTo>
                                      <a:lnTo>
                                        <a:pt x="118" y="514"/>
                                      </a:lnTo>
                                      <a:lnTo>
                                        <a:pt x="483" y="514"/>
                                      </a:lnTo>
                                      <a:lnTo>
                                        <a:pt x="483" y="513"/>
                                      </a:lnTo>
                                      <a:lnTo>
                                        <a:pt x="297" y="513"/>
                                      </a:lnTo>
                                      <a:lnTo>
                                        <a:pt x="222" y="512"/>
                                      </a:lnTo>
                                      <a:lnTo>
                                        <a:pt x="162" y="512"/>
                                      </a:lnTo>
                                      <a:close/>
                                      <a:moveTo>
                                        <a:pt x="483" y="479"/>
                                      </a:moveTo>
                                      <a:lnTo>
                                        <a:pt x="376" y="479"/>
                                      </a:lnTo>
                                      <a:lnTo>
                                        <a:pt x="393" y="479"/>
                                      </a:lnTo>
                                      <a:lnTo>
                                        <a:pt x="403" y="486"/>
                                      </a:lnTo>
                                      <a:lnTo>
                                        <a:pt x="408" y="504"/>
                                      </a:lnTo>
                                      <a:lnTo>
                                        <a:pt x="365" y="511"/>
                                      </a:lnTo>
                                      <a:lnTo>
                                        <a:pt x="297" y="513"/>
                                      </a:lnTo>
                                      <a:lnTo>
                                        <a:pt x="483" y="513"/>
                                      </a:lnTo>
                                      <a:lnTo>
                                        <a:pt x="483" y="479"/>
                                      </a:lnTo>
                                      <a:close/>
                                      <a:moveTo>
                                        <a:pt x="358" y="480"/>
                                      </a:moveTo>
                                      <a:lnTo>
                                        <a:pt x="133" y="480"/>
                                      </a:lnTo>
                                      <a:lnTo>
                                        <a:pt x="182" y="482"/>
                                      </a:lnTo>
                                      <a:lnTo>
                                        <a:pt x="353" y="480"/>
                                      </a:lnTo>
                                      <a:lnTo>
                                        <a:pt x="358" y="480"/>
                                      </a:lnTo>
                                      <a:close/>
                                      <a:moveTo>
                                        <a:pt x="150" y="404"/>
                                      </a:moveTo>
                                      <a:lnTo>
                                        <a:pt x="132" y="408"/>
                                      </a:lnTo>
                                      <a:lnTo>
                                        <a:pt x="126" y="416"/>
                                      </a:lnTo>
                                      <a:lnTo>
                                        <a:pt x="119" y="424"/>
                                      </a:lnTo>
                                      <a:lnTo>
                                        <a:pt x="97" y="427"/>
                                      </a:lnTo>
                                      <a:lnTo>
                                        <a:pt x="207" y="427"/>
                                      </a:lnTo>
                                      <a:lnTo>
                                        <a:pt x="183" y="422"/>
                                      </a:lnTo>
                                      <a:lnTo>
                                        <a:pt x="176" y="413"/>
                                      </a:lnTo>
                                      <a:lnTo>
                                        <a:pt x="170" y="405"/>
                                      </a:lnTo>
                                      <a:lnTo>
                                        <a:pt x="150" y="404"/>
                                      </a:lnTo>
                                      <a:close/>
                                      <a:moveTo>
                                        <a:pt x="483" y="300"/>
                                      </a:moveTo>
                                      <a:lnTo>
                                        <a:pt x="154" y="300"/>
                                      </a:lnTo>
                                      <a:lnTo>
                                        <a:pt x="176" y="316"/>
                                      </a:lnTo>
                                      <a:lnTo>
                                        <a:pt x="193" y="353"/>
                                      </a:lnTo>
                                      <a:lnTo>
                                        <a:pt x="205" y="395"/>
                                      </a:lnTo>
                                      <a:lnTo>
                                        <a:pt x="207" y="427"/>
                                      </a:lnTo>
                                      <a:lnTo>
                                        <a:pt x="483" y="427"/>
                                      </a:lnTo>
                                      <a:lnTo>
                                        <a:pt x="483" y="336"/>
                                      </a:lnTo>
                                      <a:lnTo>
                                        <a:pt x="308" y="336"/>
                                      </a:lnTo>
                                      <a:lnTo>
                                        <a:pt x="280" y="335"/>
                                      </a:lnTo>
                                      <a:lnTo>
                                        <a:pt x="268" y="335"/>
                                      </a:lnTo>
                                      <a:lnTo>
                                        <a:pt x="262" y="333"/>
                                      </a:lnTo>
                                      <a:lnTo>
                                        <a:pt x="255" y="330"/>
                                      </a:lnTo>
                                      <a:lnTo>
                                        <a:pt x="253" y="329"/>
                                      </a:lnTo>
                                      <a:lnTo>
                                        <a:pt x="253" y="328"/>
                                      </a:lnTo>
                                      <a:lnTo>
                                        <a:pt x="251" y="323"/>
                                      </a:lnTo>
                                      <a:lnTo>
                                        <a:pt x="255" y="308"/>
                                      </a:lnTo>
                                      <a:lnTo>
                                        <a:pt x="261" y="303"/>
                                      </a:lnTo>
                                      <a:lnTo>
                                        <a:pt x="270" y="303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38" y="302"/>
                                      </a:lnTo>
                                      <a:lnTo>
                                        <a:pt x="376" y="302"/>
                                      </a:lnTo>
                                      <a:lnTo>
                                        <a:pt x="483" y="302"/>
                                      </a:lnTo>
                                      <a:lnTo>
                                        <a:pt x="483" y="300"/>
                                      </a:lnTo>
                                      <a:close/>
                                      <a:moveTo>
                                        <a:pt x="483" y="302"/>
                                      </a:moveTo>
                                      <a:lnTo>
                                        <a:pt x="376" y="302"/>
                                      </a:lnTo>
                                      <a:lnTo>
                                        <a:pt x="400" y="308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385" y="333"/>
                                      </a:lnTo>
                                      <a:lnTo>
                                        <a:pt x="348" y="335"/>
                                      </a:lnTo>
                                      <a:lnTo>
                                        <a:pt x="308" y="336"/>
                                      </a:lnTo>
                                      <a:lnTo>
                                        <a:pt x="483" y="336"/>
                                      </a:lnTo>
                                      <a:lnTo>
                                        <a:pt x="483" y="302"/>
                                      </a:lnTo>
                                      <a:close/>
                                      <a:moveTo>
                                        <a:pt x="313" y="303"/>
                                      </a:moveTo>
                                      <a:lnTo>
                                        <a:pt x="270" y="303"/>
                                      </a:lnTo>
                                      <a:lnTo>
                                        <a:pt x="286" y="303"/>
                                      </a:lnTo>
                                      <a:lnTo>
                                        <a:pt x="313" y="303"/>
                                      </a:lnTo>
                                      <a:close/>
                                      <a:moveTo>
                                        <a:pt x="398" y="1"/>
                                      </a:moveTo>
                                      <a:lnTo>
                                        <a:pt x="309" y="1"/>
                                      </a:lnTo>
                                      <a:lnTo>
                                        <a:pt x="439" y="1"/>
                                      </a:lnTo>
                                      <a:lnTo>
                                        <a:pt x="398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41" name="任意多边形 401"/>
                              <wps:cNvSpPr/>
                              <wps:spPr>
                                <a:xfrm>
                                  <a:off x="7912" y="1871"/>
                                  <a:ext cx="481" cy="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81" h="986">
                                      <a:moveTo>
                                        <a:pt x="339" y="983"/>
                                      </a:moveTo>
                                      <a:lnTo>
                                        <a:pt x="101" y="983"/>
                                      </a:lnTo>
                                      <a:lnTo>
                                        <a:pt x="277" y="986"/>
                                      </a:lnTo>
                                      <a:lnTo>
                                        <a:pt x="339" y="983"/>
                                      </a:lnTo>
                                      <a:close/>
                                      <a:moveTo>
                                        <a:pt x="46" y="0"/>
                                      </a:moveTo>
                                      <a:lnTo>
                                        <a:pt x="24" y="3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" y="722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929"/>
                                      </a:lnTo>
                                      <a:lnTo>
                                        <a:pt x="5" y="970"/>
                                      </a:lnTo>
                                      <a:lnTo>
                                        <a:pt x="21" y="985"/>
                                      </a:lnTo>
                                      <a:lnTo>
                                        <a:pt x="51" y="985"/>
                                      </a:lnTo>
                                      <a:lnTo>
                                        <a:pt x="101" y="983"/>
                                      </a:lnTo>
                                      <a:lnTo>
                                        <a:pt x="339" y="983"/>
                                      </a:lnTo>
                                      <a:lnTo>
                                        <a:pt x="369" y="981"/>
                                      </a:lnTo>
                                      <a:lnTo>
                                        <a:pt x="431" y="963"/>
                                      </a:lnTo>
                                      <a:lnTo>
                                        <a:pt x="456" y="939"/>
                                      </a:lnTo>
                                      <a:lnTo>
                                        <a:pt x="470" y="909"/>
                                      </a:lnTo>
                                      <a:lnTo>
                                        <a:pt x="476" y="872"/>
                                      </a:lnTo>
                                      <a:lnTo>
                                        <a:pt x="478" y="828"/>
                                      </a:lnTo>
                                      <a:lnTo>
                                        <a:pt x="478" y="690"/>
                                      </a:lnTo>
                                      <a:lnTo>
                                        <a:pt x="384" y="690"/>
                                      </a:lnTo>
                                      <a:lnTo>
                                        <a:pt x="372" y="690"/>
                                      </a:lnTo>
                                      <a:lnTo>
                                        <a:pt x="101" y="690"/>
                                      </a:lnTo>
                                      <a:lnTo>
                                        <a:pt x="87" y="682"/>
                                      </a:lnTo>
                                      <a:lnTo>
                                        <a:pt x="81" y="661"/>
                                      </a:lnTo>
                                      <a:lnTo>
                                        <a:pt x="144" y="659"/>
                                      </a:lnTo>
                                      <a:lnTo>
                                        <a:pt x="246" y="657"/>
                                      </a:lnTo>
                                      <a:lnTo>
                                        <a:pt x="478" y="657"/>
                                      </a:lnTo>
                                      <a:lnTo>
                                        <a:pt x="478" y="598"/>
                                      </a:lnTo>
                                      <a:lnTo>
                                        <a:pt x="240" y="598"/>
                                      </a:lnTo>
                                      <a:lnTo>
                                        <a:pt x="139" y="596"/>
                                      </a:lnTo>
                                      <a:lnTo>
                                        <a:pt x="81" y="592"/>
                                      </a:lnTo>
                                      <a:lnTo>
                                        <a:pt x="87" y="572"/>
                                      </a:lnTo>
                                      <a:lnTo>
                                        <a:pt x="102" y="565"/>
                                      </a:lnTo>
                                      <a:lnTo>
                                        <a:pt x="309" y="565"/>
                                      </a:lnTo>
                                      <a:lnTo>
                                        <a:pt x="374" y="564"/>
                                      </a:lnTo>
                                      <a:lnTo>
                                        <a:pt x="478" y="564"/>
                                      </a:lnTo>
                                      <a:lnTo>
                                        <a:pt x="478" y="512"/>
                                      </a:lnTo>
                                      <a:lnTo>
                                        <a:pt x="108" y="512"/>
                                      </a:lnTo>
                                      <a:lnTo>
                                        <a:pt x="88" y="510"/>
                                      </a:lnTo>
                                      <a:lnTo>
                                        <a:pt x="82" y="502"/>
                                      </a:lnTo>
                                      <a:lnTo>
                                        <a:pt x="81" y="482"/>
                                      </a:lnTo>
                                      <a:lnTo>
                                        <a:pt x="366" y="479"/>
                                      </a:lnTo>
                                      <a:lnTo>
                                        <a:pt x="478" y="479"/>
                                      </a:lnTo>
                                      <a:lnTo>
                                        <a:pt x="478" y="336"/>
                                      </a:lnTo>
                                      <a:lnTo>
                                        <a:pt x="281" y="336"/>
                                      </a:lnTo>
                                      <a:lnTo>
                                        <a:pt x="209" y="335"/>
                                      </a:lnTo>
                                      <a:lnTo>
                                        <a:pt x="140" y="335"/>
                                      </a:lnTo>
                                      <a:lnTo>
                                        <a:pt x="131" y="335"/>
                                      </a:lnTo>
                                      <a:lnTo>
                                        <a:pt x="116" y="335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95" y="333"/>
                                      </a:lnTo>
                                      <a:lnTo>
                                        <a:pt x="83" y="330"/>
                                      </a:lnTo>
                                      <a:lnTo>
                                        <a:pt x="80" y="329"/>
                                      </a:lnTo>
                                      <a:lnTo>
                                        <a:pt x="81" y="324"/>
                                      </a:lnTo>
                                      <a:lnTo>
                                        <a:pt x="81" y="309"/>
                                      </a:lnTo>
                                      <a:lnTo>
                                        <a:pt x="121" y="304"/>
                                      </a:lnTo>
                                      <a:lnTo>
                                        <a:pt x="200" y="303"/>
                                      </a:lnTo>
                                      <a:lnTo>
                                        <a:pt x="362" y="303"/>
                                      </a:lnTo>
                                      <a:lnTo>
                                        <a:pt x="369" y="302"/>
                                      </a:lnTo>
                                      <a:lnTo>
                                        <a:pt x="478" y="302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0" y="225"/>
                                      </a:lnTo>
                                      <a:lnTo>
                                        <a:pt x="480" y="154"/>
                                      </a:lnTo>
                                      <a:lnTo>
                                        <a:pt x="476" y="115"/>
                                      </a:lnTo>
                                      <a:lnTo>
                                        <a:pt x="173" y="115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81" y="113"/>
                                      </a:lnTo>
                                      <a:lnTo>
                                        <a:pt x="79" y="29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  <a:moveTo>
                                        <a:pt x="478" y="657"/>
                                      </a:moveTo>
                                      <a:lnTo>
                                        <a:pt x="246" y="657"/>
                                      </a:lnTo>
                                      <a:lnTo>
                                        <a:pt x="344" y="657"/>
                                      </a:lnTo>
                                      <a:lnTo>
                                        <a:pt x="401" y="663"/>
                                      </a:lnTo>
                                      <a:lnTo>
                                        <a:pt x="397" y="683"/>
                                      </a:lnTo>
                                      <a:lnTo>
                                        <a:pt x="384" y="690"/>
                                      </a:lnTo>
                                      <a:lnTo>
                                        <a:pt x="478" y="690"/>
                                      </a:lnTo>
                                      <a:lnTo>
                                        <a:pt x="478" y="657"/>
                                      </a:lnTo>
                                      <a:close/>
                                      <a:moveTo>
                                        <a:pt x="336" y="688"/>
                                      </a:moveTo>
                                      <a:lnTo>
                                        <a:pt x="152" y="688"/>
                                      </a:lnTo>
                                      <a:lnTo>
                                        <a:pt x="122" y="690"/>
                                      </a:lnTo>
                                      <a:lnTo>
                                        <a:pt x="101" y="690"/>
                                      </a:lnTo>
                                      <a:lnTo>
                                        <a:pt x="372" y="690"/>
                                      </a:lnTo>
                                      <a:lnTo>
                                        <a:pt x="364" y="690"/>
                                      </a:lnTo>
                                      <a:lnTo>
                                        <a:pt x="336" y="688"/>
                                      </a:lnTo>
                                      <a:close/>
                                      <a:moveTo>
                                        <a:pt x="478" y="564"/>
                                      </a:moveTo>
                                      <a:lnTo>
                                        <a:pt x="374" y="564"/>
                                      </a:lnTo>
                                      <a:lnTo>
                                        <a:pt x="396" y="571"/>
                                      </a:lnTo>
                                      <a:lnTo>
                                        <a:pt x="403" y="594"/>
                                      </a:lnTo>
                                      <a:lnTo>
                                        <a:pt x="342" y="597"/>
                                      </a:lnTo>
                                      <a:lnTo>
                                        <a:pt x="240" y="598"/>
                                      </a:lnTo>
                                      <a:lnTo>
                                        <a:pt x="478" y="598"/>
                                      </a:lnTo>
                                      <a:lnTo>
                                        <a:pt x="478" y="564"/>
                                      </a:lnTo>
                                      <a:close/>
                                      <a:moveTo>
                                        <a:pt x="309" y="565"/>
                                      </a:moveTo>
                                      <a:lnTo>
                                        <a:pt x="125" y="565"/>
                                      </a:lnTo>
                                      <a:lnTo>
                                        <a:pt x="152" y="567"/>
                                      </a:lnTo>
                                      <a:lnTo>
                                        <a:pt x="258" y="567"/>
                                      </a:lnTo>
                                      <a:lnTo>
                                        <a:pt x="309" y="565"/>
                                      </a:lnTo>
                                      <a:close/>
                                      <a:moveTo>
                                        <a:pt x="478" y="479"/>
                                      </a:moveTo>
                                      <a:lnTo>
                                        <a:pt x="366" y="479"/>
                                      </a:lnTo>
                                      <a:lnTo>
                                        <a:pt x="392" y="480"/>
                                      </a:lnTo>
                                      <a:lnTo>
                                        <a:pt x="401" y="489"/>
                                      </a:lnTo>
                                      <a:lnTo>
                                        <a:pt x="403" y="512"/>
                                      </a:lnTo>
                                      <a:lnTo>
                                        <a:pt x="108" y="512"/>
                                      </a:lnTo>
                                      <a:lnTo>
                                        <a:pt x="478" y="512"/>
                                      </a:lnTo>
                                      <a:lnTo>
                                        <a:pt x="478" y="479"/>
                                      </a:lnTo>
                                      <a:close/>
                                      <a:moveTo>
                                        <a:pt x="478" y="302"/>
                                      </a:moveTo>
                                      <a:lnTo>
                                        <a:pt x="369" y="302"/>
                                      </a:lnTo>
                                      <a:lnTo>
                                        <a:pt x="388" y="303"/>
                                      </a:lnTo>
                                      <a:lnTo>
                                        <a:pt x="399" y="310"/>
                                      </a:lnTo>
                                      <a:lnTo>
                                        <a:pt x="401" y="329"/>
                                      </a:lnTo>
                                      <a:lnTo>
                                        <a:pt x="357" y="335"/>
                                      </a:lnTo>
                                      <a:lnTo>
                                        <a:pt x="281" y="336"/>
                                      </a:lnTo>
                                      <a:lnTo>
                                        <a:pt x="478" y="336"/>
                                      </a:lnTo>
                                      <a:lnTo>
                                        <a:pt x="478" y="302"/>
                                      </a:lnTo>
                                      <a:close/>
                                      <a:moveTo>
                                        <a:pt x="200" y="335"/>
                                      </a:moveTo>
                                      <a:lnTo>
                                        <a:pt x="140" y="335"/>
                                      </a:lnTo>
                                      <a:lnTo>
                                        <a:pt x="209" y="335"/>
                                      </a:lnTo>
                                      <a:lnTo>
                                        <a:pt x="200" y="335"/>
                                      </a:lnTo>
                                      <a:close/>
                                      <a:moveTo>
                                        <a:pt x="362" y="303"/>
                                      </a:moveTo>
                                      <a:lnTo>
                                        <a:pt x="200" y="303"/>
                                      </a:lnTo>
                                      <a:lnTo>
                                        <a:pt x="342" y="303"/>
                                      </a:lnTo>
                                      <a:lnTo>
                                        <a:pt x="362" y="303"/>
                                      </a:lnTo>
                                      <a:close/>
                                      <a:moveTo>
                                        <a:pt x="194" y="1"/>
                                      </a:moveTo>
                                      <a:lnTo>
                                        <a:pt x="176" y="10"/>
                                      </a:lnTo>
                                      <a:lnTo>
                                        <a:pt x="174" y="43"/>
                                      </a:lnTo>
                                      <a:lnTo>
                                        <a:pt x="173" y="115"/>
                                      </a:lnTo>
                                      <a:lnTo>
                                        <a:pt x="476" y="115"/>
                                      </a:lnTo>
                                      <a:lnTo>
                                        <a:pt x="473" y="90"/>
                                      </a:lnTo>
                                      <a:lnTo>
                                        <a:pt x="451" y="39"/>
                                      </a:lnTo>
                                      <a:lnTo>
                                        <a:pt x="407" y="7"/>
                                      </a:lnTo>
                                      <a:lnTo>
                                        <a:pt x="374" y="2"/>
                                      </a:lnTo>
                                      <a:lnTo>
                                        <a:pt x="342" y="2"/>
                                      </a:lnTo>
                                      <a:lnTo>
                                        <a:pt x="277" y="2"/>
                                      </a:lnTo>
                                      <a:lnTo>
                                        <a:pt x="194" y="1"/>
                                      </a:lnTo>
                                      <a:close/>
                                      <a:moveTo>
                                        <a:pt x="126" y="90"/>
                                      </a:moveTo>
                                      <a:lnTo>
                                        <a:pt x="114" y="92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81" y="113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56" y="107"/>
                                      </a:lnTo>
                                      <a:lnTo>
                                        <a:pt x="146" y="99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26" y="90"/>
                                      </a:lnTo>
                                      <a:close/>
                                      <a:moveTo>
                                        <a:pt x="326" y="1"/>
                                      </a:moveTo>
                                      <a:lnTo>
                                        <a:pt x="277" y="2"/>
                                      </a:lnTo>
                                      <a:lnTo>
                                        <a:pt x="342" y="2"/>
                                      </a:lnTo>
                                      <a:lnTo>
                                        <a:pt x="326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742" name="组合 530"/>
                            <wpg:cNvGrpSpPr/>
                            <wpg:grpSpPr>
                              <a:xfrm rot="0">
                                <a:off x="24613" y="13358"/>
                                <a:ext cx="649" cy="680"/>
                                <a:chOff x="7342" y="341"/>
                                <a:chExt cx="1113" cy="1125"/>
                              </a:xfrm>
                              <a:grpFill/>
                            </wpg:grpSpPr>
                            <wps:wsp>
                              <wps:cNvPr id="743" name="任意多边形 528"/>
                              <wps:cNvSpPr/>
                              <wps:spPr>
                                <a:xfrm>
                                  <a:off x="7341" y="340"/>
                                  <a:ext cx="1113" cy="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113" h="1125">
                                      <a:moveTo>
                                        <a:pt x="24" y="1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094"/>
                                      </a:lnTo>
                                      <a:lnTo>
                                        <a:pt x="15" y="1117"/>
                                      </a:lnTo>
                                      <a:lnTo>
                                        <a:pt x="48" y="1124"/>
                                      </a:lnTo>
                                      <a:lnTo>
                                        <a:pt x="173" y="1119"/>
                                      </a:lnTo>
                                      <a:lnTo>
                                        <a:pt x="1097" y="1119"/>
                                      </a:lnTo>
                                      <a:lnTo>
                                        <a:pt x="1109" y="1111"/>
                                      </a:lnTo>
                                      <a:lnTo>
                                        <a:pt x="1112" y="1075"/>
                                      </a:lnTo>
                                      <a:lnTo>
                                        <a:pt x="1112" y="1021"/>
                                      </a:lnTo>
                                      <a:lnTo>
                                        <a:pt x="727" y="1021"/>
                                      </a:lnTo>
                                      <a:lnTo>
                                        <a:pt x="134" y="1020"/>
                                      </a:lnTo>
                                      <a:lnTo>
                                        <a:pt x="115" y="1018"/>
                                      </a:lnTo>
                                      <a:lnTo>
                                        <a:pt x="107" y="1006"/>
                                      </a:lnTo>
                                      <a:lnTo>
                                        <a:pt x="104" y="976"/>
                                      </a:lnTo>
                                      <a:lnTo>
                                        <a:pt x="104" y="913"/>
                                      </a:lnTo>
                                      <a:lnTo>
                                        <a:pt x="103" y="830"/>
                                      </a:lnTo>
                                      <a:lnTo>
                                        <a:pt x="102" y="728"/>
                                      </a:lnTo>
                                      <a:lnTo>
                                        <a:pt x="102" y="626"/>
                                      </a:lnTo>
                                      <a:lnTo>
                                        <a:pt x="102" y="505"/>
                                      </a:lnTo>
                                      <a:lnTo>
                                        <a:pt x="103" y="414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06" y="263"/>
                                      </a:lnTo>
                                      <a:lnTo>
                                        <a:pt x="108" y="230"/>
                                      </a:lnTo>
                                      <a:lnTo>
                                        <a:pt x="145" y="226"/>
                                      </a:lnTo>
                                      <a:lnTo>
                                        <a:pt x="216" y="224"/>
                                      </a:lnTo>
                                      <a:lnTo>
                                        <a:pt x="1110" y="223"/>
                                      </a:lnTo>
                                      <a:lnTo>
                                        <a:pt x="1110" y="135"/>
                                      </a:lnTo>
                                      <a:lnTo>
                                        <a:pt x="803" y="135"/>
                                      </a:lnTo>
                                      <a:lnTo>
                                        <a:pt x="788" y="135"/>
                                      </a:lnTo>
                                      <a:lnTo>
                                        <a:pt x="777" y="130"/>
                                      </a:lnTo>
                                      <a:lnTo>
                                        <a:pt x="770" y="116"/>
                                      </a:lnTo>
                                      <a:lnTo>
                                        <a:pt x="767" y="97"/>
                                      </a:lnTo>
                                      <a:lnTo>
                                        <a:pt x="770" y="84"/>
                                      </a:lnTo>
                                      <a:lnTo>
                                        <a:pt x="780" y="76"/>
                                      </a:lnTo>
                                      <a:lnTo>
                                        <a:pt x="795" y="73"/>
                                      </a:lnTo>
                                      <a:lnTo>
                                        <a:pt x="839" y="70"/>
                                      </a:lnTo>
                                      <a:lnTo>
                                        <a:pt x="1110" y="70"/>
                                      </a:lnTo>
                                      <a:lnTo>
                                        <a:pt x="1109" y="22"/>
                                      </a:lnTo>
                                      <a:lnTo>
                                        <a:pt x="1107" y="13"/>
                                      </a:lnTo>
                                      <a:lnTo>
                                        <a:pt x="1102" y="6"/>
                                      </a:lnTo>
                                      <a:lnTo>
                                        <a:pt x="1083" y="4"/>
                                      </a:lnTo>
                                      <a:lnTo>
                                        <a:pt x="1044" y="2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24" y="1"/>
                                      </a:lnTo>
                                      <a:close/>
                                      <a:moveTo>
                                        <a:pt x="1097" y="1119"/>
                                      </a:moveTo>
                                      <a:lnTo>
                                        <a:pt x="173" y="1119"/>
                                      </a:lnTo>
                                      <a:lnTo>
                                        <a:pt x="1094" y="1121"/>
                                      </a:lnTo>
                                      <a:lnTo>
                                        <a:pt x="1097" y="1119"/>
                                      </a:lnTo>
                                      <a:close/>
                                      <a:moveTo>
                                        <a:pt x="1110" y="223"/>
                                      </a:moveTo>
                                      <a:lnTo>
                                        <a:pt x="310" y="223"/>
                                      </a:lnTo>
                                      <a:lnTo>
                                        <a:pt x="992" y="228"/>
                                      </a:lnTo>
                                      <a:lnTo>
                                        <a:pt x="1004" y="231"/>
                                      </a:lnTo>
                                      <a:lnTo>
                                        <a:pt x="1005" y="231"/>
                                      </a:lnTo>
                                      <a:lnTo>
                                        <a:pt x="1004" y="231"/>
                                      </a:lnTo>
                                      <a:lnTo>
                                        <a:pt x="1007" y="234"/>
                                      </a:lnTo>
                                      <a:lnTo>
                                        <a:pt x="1010" y="258"/>
                                      </a:lnTo>
                                      <a:lnTo>
                                        <a:pt x="1011" y="317"/>
                                      </a:lnTo>
                                      <a:lnTo>
                                        <a:pt x="1012" y="402"/>
                                      </a:lnTo>
                                      <a:lnTo>
                                        <a:pt x="1013" y="505"/>
                                      </a:lnTo>
                                      <a:lnTo>
                                        <a:pt x="1013" y="734"/>
                                      </a:lnTo>
                                      <a:lnTo>
                                        <a:pt x="1013" y="834"/>
                                      </a:lnTo>
                                      <a:lnTo>
                                        <a:pt x="1012" y="918"/>
                                      </a:lnTo>
                                      <a:lnTo>
                                        <a:pt x="1011" y="970"/>
                                      </a:lnTo>
                                      <a:lnTo>
                                        <a:pt x="1012" y="986"/>
                                      </a:lnTo>
                                      <a:lnTo>
                                        <a:pt x="1012" y="997"/>
                                      </a:lnTo>
                                      <a:lnTo>
                                        <a:pt x="1010" y="1004"/>
                                      </a:lnTo>
                                      <a:lnTo>
                                        <a:pt x="1002" y="1013"/>
                                      </a:lnTo>
                                      <a:lnTo>
                                        <a:pt x="976" y="1017"/>
                                      </a:lnTo>
                                      <a:lnTo>
                                        <a:pt x="916" y="1020"/>
                                      </a:lnTo>
                                      <a:lnTo>
                                        <a:pt x="830" y="1021"/>
                                      </a:lnTo>
                                      <a:lnTo>
                                        <a:pt x="727" y="1021"/>
                                      </a:lnTo>
                                      <a:lnTo>
                                        <a:pt x="1112" y="1021"/>
                                      </a:lnTo>
                                      <a:lnTo>
                                        <a:pt x="1112" y="1004"/>
                                      </a:lnTo>
                                      <a:lnTo>
                                        <a:pt x="1111" y="970"/>
                                      </a:lnTo>
                                      <a:lnTo>
                                        <a:pt x="1110" y="223"/>
                                      </a:lnTo>
                                      <a:close/>
                                      <a:moveTo>
                                        <a:pt x="213" y="1019"/>
                                      </a:moveTo>
                                      <a:lnTo>
                                        <a:pt x="167" y="1019"/>
                                      </a:lnTo>
                                      <a:lnTo>
                                        <a:pt x="134" y="1020"/>
                                      </a:lnTo>
                                      <a:lnTo>
                                        <a:pt x="408" y="1020"/>
                                      </a:lnTo>
                                      <a:lnTo>
                                        <a:pt x="213" y="1019"/>
                                      </a:lnTo>
                                      <a:close/>
                                      <a:moveTo>
                                        <a:pt x="1110" y="70"/>
                                      </a:moveTo>
                                      <a:lnTo>
                                        <a:pt x="839" y="70"/>
                                      </a:lnTo>
                                      <a:lnTo>
                                        <a:pt x="865" y="74"/>
                                      </a:lnTo>
                                      <a:lnTo>
                                        <a:pt x="876" y="93"/>
                                      </a:lnTo>
                                      <a:lnTo>
                                        <a:pt x="874" y="132"/>
                                      </a:lnTo>
                                      <a:lnTo>
                                        <a:pt x="821" y="134"/>
                                      </a:lnTo>
                                      <a:lnTo>
                                        <a:pt x="803" y="135"/>
                                      </a:lnTo>
                                      <a:lnTo>
                                        <a:pt x="1110" y="135"/>
                                      </a:lnTo>
                                      <a:lnTo>
                                        <a:pt x="1110" y="135"/>
                                      </a:lnTo>
                                      <a:lnTo>
                                        <a:pt x="986" y="135"/>
                                      </a:lnTo>
                                      <a:lnTo>
                                        <a:pt x="958" y="133"/>
                                      </a:lnTo>
                                      <a:lnTo>
                                        <a:pt x="935" y="130"/>
                                      </a:lnTo>
                                      <a:lnTo>
                                        <a:pt x="930" y="96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54" y="73"/>
                                      </a:lnTo>
                                      <a:lnTo>
                                        <a:pt x="986" y="73"/>
                                      </a:lnTo>
                                      <a:lnTo>
                                        <a:pt x="1110" y="73"/>
                                      </a:lnTo>
                                      <a:lnTo>
                                        <a:pt x="1110" y="70"/>
                                      </a:lnTo>
                                      <a:close/>
                                      <a:moveTo>
                                        <a:pt x="1110" y="73"/>
                                      </a:moveTo>
                                      <a:lnTo>
                                        <a:pt x="986" y="73"/>
                                      </a:lnTo>
                                      <a:lnTo>
                                        <a:pt x="1018" y="73"/>
                                      </a:lnTo>
                                      <a:lnTo>
                                        <a:pt x="1035" y="79"/>
                                      </a:lnTo>
                                      <a:lnTo>
                                        <a:pt x="1040" y="96"/>
                                      </a:lnTo>
                                      <a:lnTo>
                                        <a:pt x="1037" y="130"/>
                                      </a:lnTo>
                                      <a:lnTo>
                                        <a:pt x="1013" y="134"/>
                                      </a:lnTo>
                                      <a:lnTo>
                                        <a:pt x="986" y="135"/>
                                      </a:lnTo>
                                      <a:lnTo>
                                        <a:pt x="1110" y="135"/>
                                      </a:lnTo>
                                      <a:lnTo>
                                        <a:pt x="1110" y="73"/>
                                      </a:lnTo>
                                      <a:close/>
                                      <a:moveTo>
                                        <a:pt x="1106" y="6"/>
                                      </a:moveTo>
                                      <a:lnTo>
                                        <a:pt x="1107" y="13"/>
                                      </a:lnTo>
                                      <a:lnTo>
                                        <a:pt x="1109" y="16"/>
                                      </a:lnTo>
                                      <a:lnTo>
                                        <a:pt x="1106" y="6"/>
                                      </a:lnTo>
                                      <a:close/>
                                      <a:moveTo>
                                        <a:pt x="680" y="0"/>
                                      </a:moveTo>
                                      <a:lnTo>
                                        <a:pt x="351" y="1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1044" y="2"/>
                                      </a:lnTo>
                                      <a:lnTo>
                                        <a:pt x="1038" y="2"/>
                                      </a:lnTo>
                                      <a:lnTo>
                                        <a:pt x="971" y="1"/>
                                      </a:lnTo>
                                      <a:lnTo>
                                        <a:pt x="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44" name="任意多边形 529"/>
                              <wps:cNvSpPr/>
                              <wps:spPr>
                                <a:xfrm>
                                  <a:off x="7599" y="661"/>
                                  <a:ext cx="553" cy="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53" h="614">
                                      <a:moveTo>
                                        <a:pt x="296" y="0"/>
                                      </a:moveTo>
                                      <a:lnTo>
                                        <a:pt x="235" y="3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20" y="184"/>
                                      </a:lnTo>
                                      <a:lnTo>
                                        <a:pt x="5" y="242"/>
                                      </a:lnTo>
                                      <a:lnTo>
                                        <a:pt x="0" y="302"/>
                                      </a:lnTo>
                                      <a:lnTo>
                                        <a:pt x="4" y="362"/>
                                      </a:lnTo>
                                      <a:lnTo>
                                        <a:pt x="18" y="420"/>
                                      </a:lnTo>
                                      <a:lnTo>
                                        <a:pt x="42" y="475"/>
                                      </a:lnTo>
                                      <a:lnTo>
                                        <a:pt x="75" y="523"/>
                                      </a:lnTo>
                                      <a:lnTo>
                                        <a:pt x="117" y="563"/>
                                      </a:lnTo>
                                      <a:lnTo>
                                        <a:pt x="168" y="593"/>
                                      </a:lnTo>
                                      <a:lnTo>
                                        <a:pt x="229" y="611"/>
                                      </a:lnTo>
                                      <a:lnTo>
                                        <a:pt x="299" y="614"/>
                                      </a:lnTo>
                                      <a:lnTo>
                                        <a:pt x="378" y="601"/>
                                      </a:lnTo>
                                      <a:lnTo>
                                        <a:pt x="444" y="572"/>
                                      </a:lnTo>
                                      <a:lnTo>
                                        <a:pt x="490" y="533"/>
                                      </a:lnTo>
                                      <a:lnTo>
                                        <a:pt x="269" y="533"/>
                                      </a:lnTo>
                                      <a:lnTo>
                                        <a:pt x="235" y="526"/>
                                      </a:lnTo>
                                      <a:lnTo>
                                        <a:pt x="187" y="500"/>
                                      </a:lnTo>
                                      <a:lnTo>
                                        <a:pt x="146" y="458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3" y="336"/>
                                      </a:lnTo>
                                      <a:lnTo>
                                        <a:pt x="171" y="330"/>
                                      </a:lnTo>
                                      <a:lnTo>
                                        <a:pt x="256" y="328"/>
                                      </a:lnTo>
                                      <a:lnTo>
                                        <a:pt x="541" y="328"/>
                                      </a:lnTo>
                                      <a:lnTo>
                                        <a:pt x="550" y="321"/>
                                      </a:lnTo>
                                      <a:lnTo>
                                        <a:pt x="552" y="306"/>
                                      </a:lnTo>
                                      <a:lnTo>
                                        <a:pt x="551" y="283"/>
                                      </a:lnTo>
                                      <a:lnTo>
                                        <a:pt x="546" y="254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141" y="253"/>
                                      </a:lnTo>
                                      <a:lnTo>
                                        <a:pt x="121" y="249"/>
                                      </a:lnTo>
                                      <a:lnTo>
                                        <a:pt x="118" y="249"/>
                                      </a:lnTo>
                                      <a:lnTo>
                                        <a:pt x="118" y="248"/>
                                      </a:lnTo>
                                      <a:lnTo>
                                        <a:pt x="115" y="246"/>
                                      </a:lnTo>
                                      <a:lnTo>
                                        <a:pt x="117" y="214"/>
                                      </a:lnTo>
                                      <a:lnTo>
                                        <a:pt x="128" y="181"/>
                                      </a:lnTo>
                                      <a:lnTo>
                                        <a:pt x="145" y="151"/>
                                      </a:lnTo>
                                      <a:lnTo>
                                        <a:pt x="161" y="130"/>
                                      </a:lnTo>
                                      <a:lnTo>
                                        <a:pt x="181" y="112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41" y="85"/>
                                      </a:lnTo>
                                      <a:lnTo>
                                        <a:pt x="276" y="81"/>
                                      </a:lnTo>
                                      <a:lnTo>
                                        <a:pt x="471" y="81"/>
                                      </a:lnTo>
                                      <a:lnTo>
                                        <a:pt x="466" y="74"/>
                                      </a:lnTo>
                                      <a:lnTo>
                                        <a:pt x="415" y="35"/>
                                      </a:lnTo>
                                      <a:lnTo>
                                        <a:pt x="357" y="11"/>
                                      </a:lnTo>
                                      <a:lnTo>
                                        <a:pt x="296" y="0"/>
                                      </a:lnTo>
                                      <a:close/>
                                      <a:moveTo>
                                        <a:pt x="488" y="425"/>
                                      </a:moveTo>
                                      <a:lnTo>
                                        <a:pt x="462" y="425"/>
                                      </a:lnTo>
                                      <a:lnTo>
                                        <a:pt x="437" y="426"/>
                                      </a:lnTo>
                                      <a:lnTo>
                                        <a:pt x="424" y="453"/>
                                      </a:lnTo>
                                      <a:lnTo>
                                        <a:pt x="412" y="476"/>
                                      </a:lnTo>
                                      <a:lnTo>
                                        <a:pt x="396" y="496"/>
                                      </a:lnTo>
                                      <a:lnTo>
                                        <a:pt x="371" y="514"/>
                                      </a:lnTo>
                                      <a:lnTo>
                                        <a:pt x="340" y="527"/>
                                      </a:lnTo>
                                      <a:lnTo>
                                        <a:pt x="305" y="533"/>
                                      </a:lnTo>
                                      <a:lnTo>
                                        <a:pt x="269" y="533"/>
                                      </a:lnTo>
                                      <a:lnTo>
                                        <a:pt x="490" y="533"/>
                                      </a:lnTo>
                                      <a:lnTo>
                                        <a:pt x="496" y="527"/>
                                      </a:lnTo>
                                      <a:lnTo>
                                        <a:pt x="529" y="477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14" y="427"/>
                                      </a:lnTo>
                                      <a:lnTo>
                                        <a:pt x="488" y="425"/>
                                      </a:lnTo>
                                      <a:close/>
                                      <a:moveTo>
                                        <a:pt x="541" y="328"/>
                                      </a:moveTo>
                                      <a:lnTo>
                                        <a:pt x="256" y="328"/>
                                      </a:lnTo>
                                      <a:lnTo>
                                        <a:pt x="446" y="332"/>
                                      </a:lnTo>
                                      <a:lnTo>
                                        <a:pt x="518" y="332"/>
                                      </a:lnTo>
                                      <a:lnTo>
                                        <a:pt x="540" y="330"/>
                                      </a:lnTo>
                                      <a:lnTo>
                                        <a:pt x="541" y="328"/>
                                      </a:lnTo>
                                      <a:close/>
                                      <a:moveTo>
                                        <a:pt x="471" y="81"/>
                                      </a:moveTo>
                                      <a:lnTo>
                                        <a:pt x="276" y="81"/>
                                      </a:lnTo>
                                      <a:lnTo>
                                        <a:pt x="313" y="85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72" y="115"/>
                                      </a:lnTo>
                                      <a:lnTo>
                                        <a:pt x="392" y="134"/>
                                      </a:lnTo>
                                      <a:lnTo>
                                        <a:pt x="408" y="155"/>
                                      </a:lnTo>
                                      <a:lnTo>
                                        <a:pt x="424" y="183"/>
                                      </a:lnTo>
                                      <a:lnTo>
                                        <a:pt x="436" y="215"/>
                                      </a:lnTo>
                                      <a:lnTo>
                                        <a:pt x="437" y="248"/>
                                      </a:lnTo>
                                      <a:lnTo>
                                        <a:pt x="403" y="253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546" y="254"/>
                                      </a:lnTo>
                                      <a:lnTo>
                                        <a:pt x="537" y="197"/>
                                      </a:lnTo>
                                      <a:lnTo>
                                        <a:pt x="508" y="128"/>
                                      </a:lnTo>
                                      <a:lnTo>
                                        <a:pt x="471" y="81"/>
                                      </a:lnTo>
                                      <a:close/>
                                      <a:moveTo>
                                        <a:pt x="212" y="253"/>
                                      </a:moveTo>
                                      <a:lnTo>
                                        <a:pt x="190" y="253"/>
                                      </a:lnTo>
                                      <a:lnTo>
                                        <a:pt x="277" y="253"/>
                                      </a:lnTo>
                                      <a:lnTo>
                                        <a:pt x="233" y="253"/>
                                      </a:lnTo>
                                      <a:lnTo>
                                        <a:pt x="212" y="253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745" name="组合 383"/>
                            <wpg:cNvGrpSpPr/>
                            <wpg:grpSpPr>
                              <a:xfrm rot="0">
                                <a:off x="24652" y="11296"/>
                                <a:ext cx="570" cy="592"/>
                                <a:chOff x="0" y="0"/>
                                <a:chExt cx="977" cy="977"/>
                              </a:xfrm>
                              <a:grpFill/>
                            </wpg:grpSpPr>
                            <wps:wsp>
                              <wps:cNvPr id="746" name="任意多边形 381"/>
                              <wps:cNvSpPr/>
                              <wps:spPr>
                                <a:xfrm>
                                  <a:off x="0" y="0"/>
                                  <a:ext cx="977" cy="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77" h="977">
                                      <a:moveTo>
                                        <a:pt x="378" y="0"/>
                                      </a:moveTo>
                                      <a:lnTo>
                                        <a:pt x="284" y="0"/>
                                      </a:lnTo>
                                      <a:lnTo>
                                        <a:pt x="203" y="3"/>
                                      </a:lnTo>
                                      <a:lnTo>
                                        <a:pt x="147" y="1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11" y="153"/>
                                      </a:lnTo>
                                      <a:lnTo>
                                        <a:pt x="3" y="220"/>
                                      </a:lnTo>
                                      <a:lnTo>
                                        <a:pt x="2" y="284"/>
                                      </a:lnTo>
                                      <a:lnTo>
                                        <a:pt x="2" y="291"/>
                                      </a:lnTo>
                                      <a:lnTo>
                                        <a:pt x="3" y="347"/>
                                      </a:lnTo>
                                      <a:lnTo>
                                        <a:pt x="3" y="411"/>
                                      </a:lnTo>
                                      <a:lnTo>
                                        <a:pt x="1" y="499"/>
                                      </a:lnTo>
                                      <a:lnTo>
                                        <a:pt x="0" y="583"/>
                                      </a:lnTo>
                                      <a:lnTo>
                                        <a:pt x="0" y="694"/>
                                      </a:lnTo>
                                      <a:lnTo>
                                        <a:pt x="3" y="776"/>
                                      </a:lnTo>
                                      <a:lnTo>
                                        <a:pt x="9" y="830"/>
                                      </a:lnTo>
                                      <a:lnTo>
                                        <a:pt x="26" y="872"/>
                                      </a:lnTo>
                                      <a:lnTo>
                                        <a:pt x="52" y="908"/>
                                      </a:lnTo>
                                      <a:lnTo>
                                        <a:pt x="86" y="937"/>
                                      </a:lnTo>
                                      <a:lnTo>
                                        <a:pt x="123" y="958"/>
                                      </a:lnTo>
                                      <a:lnTo>
                                        <a:pt x="164" y="966"/>
                                      </a:lnTo>
                                      <a:lnTo>
                                        <a:pt x="236" y="972"/>
                                      </a:lnTo>
                                      <a:lnTo>
                                        <a:pt x="328" y="975"/>
                                      </a:lnTo>
                                      <a:lnTo>
                                        <a:pt x="433" y="977"/>
                                      </a:lnTo>
                                      <a:lnTo>
                                        <a:pt x="542" y="976"/>
                                      </a:lnTo>
                                      <a:lnTo>
                                        <a:pt x="645" y="975"/>
                                      </a:lnTo>
                                      <a:lnTo>
                                        <a:pt x="734" y="972"/>
                                      </a:lnTo>
                                      <a:lnTo>
                                        <a:pt x="799" y="968"/>
                                      </a:lnTo>
                                      <a:lnTo>
                                        <a:pt x="832" y="964"/>
                                      </a:lnTo>
                                      <a:lnTo>
                                        <a:pt x="875" y="946"/>
                                      </a:lnTo>
                                      <a:lnTo>
                                        <a:pt x="878" y="944"/>
                                      </a:lnTo>
                                      <a:lnTo>
                                        <a:pt x="482" y="944"/>
                                      </a:lnTo>
                                      <a:lnTo>
                                        <a:pt x="367" y="943"/>
                                      </a:lnTo>
                                      <a:lnTo>
                                        <a:pt x="263" y="941"/>
                                      </a:lnTo>
                                      <a:lnTo>
                                        <a:pt x="184" y="936"/>
                                      </a:lnTo>
                                      <a:lnTo>
                                        <a:pt x="143" y="930"/>
                                      </a:lnTo>
                                      <a:lnTo>
                                        <a:pt x="86" y="897"/>
                                      </a:lnTo>
                                      <a:lnTo>
                                        <a:pt x="52" y="850"/>
                                      </a:lnTo>
                                      <a:lnTo>
                                        <a:pt x="36" y="792"/>
                                      </a:lnTo>
                                      <a:lnTo>
                                        <a:pt x="31" y="726"/>
                                      </a:lnTo>
                                      <a:lnTo>
                                        <a:pt x="33" y="655"/>
                                      </a:lnTo>
                                      <a:lnTo>
                                        <a:pt x="35" y="583"/>
                                      </a:lnTo>
                                      <a:lnTo>
                                        <a:pt x="35" y="347"/>
                                      </a:lnTo>
                                      <a:lnTo>
                                        <a:pt x="34" y="284"/>
                                      </a:lnTo>
                                      <a:lnTo>
                                        <a:pt x="35" y="212"/>
                                      </a:lnTo>
                                      <a:lnTo>
                                        <a:pt x="44" y="150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107" y="61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231" y="33"/>
                                      </a:lnTo>
                                      <a:lnTo>
                                        <a:pt x="306" y="31"/>
                                      </a:lnTo>
                                      <a:lnTo>
                                        <a:pt x="879" y="31"/>
                                      </a:lnTo>
                                      <a:lnTo>
                                        <a:pt x="826" y="11"/>
                                      </a:lnTo>
                                      <a:lnTo>
                                        <a:pt x="768" y="4"/>
                                      </a:lnTo>
                                      <a:lnTo>
                                        <a:pt x="628" y="4"/>
                                      </a:lnTo>
                                      <a:lnTo>
                                        <a:pt x="378" y="0"/>
                                      </a:lnTo>
                                      <a:close/>
                                      <a:moveTo>
                                        <a:pt x="885" y="33"/>
                                      </a:moveTo>
                                      <a:lnTo>
                                        <a:pt x="744" y="33"/>
                                      </a:lnTo>
                                      <a:lnTo>
                                        <a:pt x="809" y="40"/>
                                      </a:lnTo>
                                      <a:lnTo>
                                        <a:pt x="867" y="60"/>
                                      </a:lnTo>
                                      <a:lnTo>
                                        <a:pt x="911" y="99"/>
                                      </a:lnTo>
                                      <a:lnTo>
                                        <a:pt x="938" y="163"/>
                                      </a:lnTo>
                                      <a:lnTo>
                                        <a:pt x="943" y="216"/>
                                      </a:lnTo>
                                      <a:lnTo>
                                        <a:pt x="945" y="291"/>
                                      </a:lnTo>
                                      <a:lnTo>
                                        <a:pt x="945" y="361"/>
                                      </a:lnTo>
                                      <a:lnTo>
                                        <a:pt x="945" y="382"/>
                                      </a:lnTo>
                                      <a:lnTo>
                                        <a:pt x="943" y="467"/>
                                      </a:lnTo>
                                      <a:lnTo>
                                        <a:pt x="941" y="548"/>
                                      </a:lnTo>
                                      <a:lnTo>
                                        <a:pt x="940" y="610"/>
                                      </a:lnTo>
                                      <a:lnTo>
                                        <a:pt x="940" y="655"/>
                                      </a:lnTo>
                                      <a:lnTo>
                                        <a:pt x="940" y="694"/>
                                      </a:lnTo>
                                      <a:lnTo>
                                        <a:pt x="940" y="755"/>
                                      </a:lnTo>
                                      <a:lnTo>
                                        <a:pt x="932" y="818"/>
                                      </a:lnTo>
                                      <a:lnTo>
                                        <a:pt x="912" y="871"/>
                                      </a:lnTo>
                                      <a:lnTo>
                                        <a:pt x="875" y="912"/>
                                      </a:lnTo>
                                      <a:lnTo>
                                        <a:pt x="816" y="936"/>
                                      </a:lnTo>
                                      <a:lnTo>
                                        <a:pt x="777" y="939"/>
                                      </a:lnTo>
                                      <a:lnTo>
                                        <a:pt x="700" y="942"/>
                                      </a:lnTo>
                                      <a:lnTo>
                                        <a:pt x="598" y="944"/>
                                      </a:lnTo>
                                      <a:lnTo>
                                        <a:pt x="482" y="944"/>
                                      </a:lnTo>
                                      <a:lnTo>
                                        <a:pt x="878" y="944"/>
                                      </a:lnTo>
                                      <a:lnTo>
                                        <a:pt x="910" y="922"/>
                                      </a:lnTo>
                                      <a:lnTo>
                                        <a:pt x="938" y="891"/>
                                      </a:lnTo>
                                      <a:lnTo>
                                        <a:pt x="957" y="854"/>
                                      </a:lnTo>
                                      <a:lnTo>
                                        <a:pt x="971" y="803"/>
                                      </a:lnTo>
                                      <a:lnTo>
                                        <a:pt x="975" y="745"/>
                                      </a:lnTo>
                                      <a:lnTo>
                                        <a:pt x="974" y="685"/>
                                      </a:lnTo>
                                      <a:lnTo>
                                        <a:pt x="973" y="630"/>
                                      </a:lnTo>
                                      <a:lnTo>
                                        <a:pt x="974" y="565"/>
                                      </a:lnTo>
                                      <a:lnTo>
                                        <a:pt x="976" y="478"/>
                                      </a:lnTo>
                                      <a:lnTo>
                                        <a:pt x="977" y="382"/>
                                      </a:lnTo>
                                      <a:lnTo>
                                        <a:pt x="977" y="287"/>
                                      </a:lnTo>
                                      <a:lnTo>
                                        <a:pt x="974" y="206"/>
                                      </a:lnTo>
                                      <a:lnTo>
                                        <a:pt x="967" y="151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887" y="34"/>
                                      </a:lnTo>
                                      <a:lnTo>
                                        <a:pt x="885" y="33"/>
                                      </a:lnTo>
                                      <a:close/>
                                      <a:moveTo>
                                        <a:pt x="879" y="31"/>
                                      </a:moveTo>
                                      <a:lnTo>
                                        <a:pt x="306" y="31"/>
                                      </a:lnTo>
                                      <a:lnTo>
                                        <a:pt x="388" y="31"/>
                                      </a:lnTo>
                                      <a:lnTo>
                                        <a:pt x="502" y="33"/>
                                      </a:lnTo>
                                      <a:lnTo>
                                        <a:pt x="614" y="35"/>
                                      </a:lnTo>
                                      <a:lnTo>
                                        <a:pt x="677" y="34"/>
                                      </a:lnTo>
                                      <a:lnTo>
                                        <a:pt x="885" y="33"/>
                                      </a:lnTo>
                                      <a:lnTo>
                                        <a:pt x="879" y="31"/>
                                      </a:lnTo>
                                      <a:close/>
                                      <a:moveTo>
                                        <a:pt x="691" y="2"/>
                                      </a:moveTo>
                                      <a:lnTo>
                                        <a:pt x="628" y="4"/>
                                      </a:lnTo>
                                      <a:lnTo>
                                        <a:pt x="768" y="4"/>
                                      </a:lnTo>
                                      <a:lnTo>
                                        <a:pt x="759" y="3"/>
                                      </a:lnTo>
                                      <a:lnTo>
                                        <a:pt x="69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47" name="任意多边形 382"/>
                              <wps:cNvSpPr/>
                              <wps:spPr>
                                <a:xfrm>
                                  <a:off x="164" y="160"/>
                                  <a:ext cx="650" cy="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50" h="653">
                                      <a:moveTo>
                                        <a:pt x="120" y="0"/>
                                      </a:moveTo>
                                      <a:lnTo>
                                        <a:pt x="71" y="17"/>
                                      </a:lnTo>
                                      <a:lnTo>
                                        <a:pt x="35" y="46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1" y="185"/>
                                      </a:lnTo>
                                      <a:lnTo>
                                        <a:pt x="12" y="242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105" y="423"/>
                                      </a:lnTo>
                                      <a:lnTo>
                                        <a:pt x="154" y="480"/>
                                      </a:lnTo>
                                      <a:lnTo>
                                        <a:pt x="210" y="532"/>
                                      </a:lnTo>
                                      <a:lnTo>
                                        <a:pt x="274" y="577"/>
                                      </a:lnTo>
                                      <a:lnTo>
                                        <a:pt x="344" y="614"/>
                                      </a:lnTo>
                                      <a:lnTo>
                                        <a:pt x="407" y="639"/>
                                      </a:lnTo>
                                      <a:lnTo>
                                        <a:pt x="468" y="653"/>
                                      </a:lnTo>
                                      <a:lnTo>
                                        <a:pt x="528" y="649"/>
                                      </a:lnTo>
                                      <a:lnTo>
                                        <a:pt x="591" y="622"/>
                                      </a:lnTo>
                                      <a:lnTo>
                                        <a:pt x="595" y="619"/>
                                      </a:lnTo>
                                      <a:lnTo>
                                        <a:pt x="504" y="619"/>
                                      </a:lnTo>
                                      <a:lnTo>
                                        <a:pt x="450" y="616"/>
                                      </a:lnTo>
                                      <a:lnTo>
                                        <a:pt x="390" y="600"/>
                                      </a:lnTo>
                                      <a:lnTo>
                                        <a:pt x="326" y="571"/>
                                      </a:lnTo>
                                      <a:lnTo>
                                        <a:pt x="260" y="528"/>
                                      </a:lnTo>
                                      <a:lnTo>
                                        <a:pt x="194" y="472"/>
                                      </a:lnTo>
                                      <a:lnTo>
                                        <a:pt x="130" y="402"/>
                                      </a:lnTo>
                                      <a:lnTo>
                                        <a:pt x="92" y="347"/>
                                      </a:lnTo>
                                      <a:lnTo>
                                        <a:pt x="55" y="273"/>
                                      </a:lnTo>
                                      <a:lnTo>
                                        <a:pt x="33" y="192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45" y="94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77" y="49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85" y="31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53" y="1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553" y="430"/>
                                      </a:moveTo>
                                      <a:lnTo>
                                        <a:pt x="489" y="430"/>
                                      </a:lnTo>
                                      <a:lnTo>
                                        <a:pt x="521" y="447"/>
                                      </a:lnTo>
                                      <a:lnTo>
                                        <a:pt x="558" y="468"/>
                                      </a:lnTo>
                                      <a:lnTo>
                                        <a:pt x="594" y="489"/>
                                      </a:lnTo>
                                      <a:lnTo>
                                        <a:pt x="619" y="506"/>
                                      </a:lnTo>
                                      <a:lnTo>
                                        <a:pt x="610" y="553"/>
                                      </a:lnTo>
                                      <a:lnTo>
                                        <a:pt x="586" y="588"/>
                                      </a:lnTo>
                                      <a:lnTo>
                                        <a:pt x="550" y="610"/>
                                      </a:lnTo>
                                      <a:lnTo>
                                        <a:pt x="504" y="619"/>
                                      </a:lnTo>
                                      <a:lnTo>
                                        <a:pt x="595" y="619"/>
                                      </a:lnTo>
                                      <a:lnTo>
                                        <a:pt x="615" y="606"/>
                                      </a:lnTo>
                                      <a:lnTo>
                                        <a:pt x="632" y="586"/>
                                      </a:lnTo>
                                      <a:lnTo>
                                        <a:pt x="643" y="560"/>
                                      </a:lnTo>
                                      <a:lnTo>
                                        <a:pt x="650" y="526"/>
                                      </a:lnTo>
                                      <a:lnTo>
                                        <a:pt x="647" y="495"/>
                                      </a:lnTo>
                                      <a:lnTo>
                                        <a:pt x="633" y="474"/>
                                      </a:lnTo>
                                      <a:lnTo>
                                        <a:pt x="609" y="459"/>
                                      </a:lnTo>
                                      <a:lnTo>
                                        <a:pt x="580" y="443"/>
                                      </a:lnTo>
                                      <a:lnTo>
                                        <a:pt x="553" y="430"/>
                                      </a:lnTo>
                                      <a:close/>
                                      <a:moveTo>
                                        <a:pt x="185" y="31"/>
                                      </a:moveTo>
                                      <a:lnTo>
                                        <a:pt x="131" y="31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65" y="59"/>
                                      </a:lnTo>
                                      <a:lnTo>
                                        <a:pt x="188" y="99"/>
                                      </a:lnTo>
                                      <a:lnTo>
                                        <a:pt x="210" y="140"/>
                                      </a:lnTo>
                                      <a:lnTo>
                                        <a:pt x="220" y="167"/>
                                      </a:lnTo>
                                      <a:lnTo>
                                        <a:pt x="187" y="199"/>
                                      </a:lnTo>
                                      <a:lnTo>
                                        <a:pt x="158" y="225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56" y="292"/>
                                      </a:lnTo>
                                      <a:lnTo>
                                        <a:pt x="175" y="325"/>
                                      </a:lnTo>
                                      <a:lnTo>
                                        <a:pt x="197" y="358"/>
                                      </a:lnTo>
                                      <a:lnTo>
                                        <a:pt x="221" y="388"/>
                                      </a:lnTo>
                                      <a:lnTo>
                                        <a:pt x="244" y="412"/>
                                      </a:lnTo>
                                      <a:lnTo>
                                        <a:pt x="325" y="478"/>
                                      </a:lnTo>
                                      <a:lnTo>
                                        <a:pt x="379" y="503"/>
                                      </a:lnTo>
                                      <a:lnTo>
                                        <a:pt x="414" y="500"/>
                                      </a:lnTo>
                                      <a:lnTo>
                                        <a:pt x="439" y="478"/>
                                      </a:lnTo>
                                      <a:lnTo>
                                        <a:pt x="444" y="473"/>
                                      </a:lnTo>
                                      <a:lnTo>
                                        <a:pt x="399" y="473"/>
                                      </a:lnTo>
                                      <a:lnTo>
                                        <a:pt x="336" y="446"/>
                                      </a:lnTo>
                                      <a:lnTo>
                                        <a:pt x="264" y="386"/>
                                      </a:lnTo>
                                      <a:lnTo>
                                        <a:pt x="205" y="315"/>
                                      </a:lnTo>
                                      <a:lnTo>
                                        <a:pt x="177" y="251"/>
                                      </a:lnTo>
                                      <a:lnTo>
                                        <a:pt x="195" y="235"/>
                                      </a:lnTo>
                                      <a:lnTo>
                                        <a:pt x="218" y="215"/>
                                      </a:lnTo>
                                      <a:lnTo>
                                        <a:pt x="240" y="194"/>
                                      </a:lnTo>
                                      <a:lnTo>
                                        <a:pt x="252" y="170"/>
                                      </a:lnTo>
                                      <a:lnTo>
                                        <a:pt x="248" y="148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17" y="89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190" y="38"/>
                                      </a:lnTo>
                                      <a:lnTo>
                                        <a:pt x="185" y="31"/>
                                      </a:lnTo>
                                      <a:close/>
                                      <a:moveTo>
                                        <a:pt x="468" y="401"/>
                                      </a:moveTo>
                                      <a:lnTo>
                                        <a:pt x="443" y="426"/>
                                      </a:lnTo>
                                      <a:lnTo>
                                        <a:pt x="399" y="473"/>
                                      </a:lnTo>
                                      <a:lnTo>
                                        <a:pt x="444" y="473"/>
                                      </a:lnTo>
                                      <a:lnTo>
                                        <a:pt x="461" y="451"/>
                                      </a:lnTo>
                                      <a:lnTo>
                                        <a:pt x="489" y="430"/>
                                      </a:lnTo>
                                      <a:lnTo>
                                        <a:pt x="553" y="430"/>
                                      </a:lnTo>
                                      <a:lnTo>
                                        <a:pt x="504" y="404"/>
                                      </a:lnTo>
                                      <a:lnTo>
                                        <a:pt x="468" y="40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748" name="组合 567"/>
                            <wpg:cNvGrpSpPr/>
                            <wpg:grpSpPr>
                              <a:xfrm rot="0">
                                <a:off x="25995" y="15485"/>
                                <a:ext cx="526" cy="583"/>
                                <a:chOff x="4955" y="59001"/>
                                <a:chExt cx="514" cy="569"/>
                              </a:xfrm>
                              <a:grpFill/>
                            </wpg:grpSpPr>
                            <wpg:grpSp>
                              <wpg:cNvPr id="749" name="组合 565"/>
                              <wpg:cNvGrpSpPr/>
                              <wpg:grpSpPr>
                                <a:xfrm>
                                  <a:off x="5127" y="59086"/>
                                  <a:ext cx="174" cy="177"/>
                                  <a:chOff x="0" y="0"/>
                                  <a:chExt cx="666" cy="674"/>
                                </a:xfrm>
                                <a:grpFill/>
                              </wpg:grpSpPr>
                              <wps:wsp>
                                <wps:cNvPr id="750" name="任意多边形 564"/>
                                <wps:cNvSpPr/>
                                <wps:spPr>
                                  <a:xfrm>
                                    <a:off x="0" y="0"/>
                                    <a:ext cx="666" cy="6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666" h="674">
                                        <a:moveTo>
                                          <a:pt x="539" y="619"/>
                                        </a:moveTo>
                                        <a:lnTo>
                                          <a:pt x="204" y="619"/>
                                        </a:lnTo>
                                        <a:lnTo>
                                          <a:pt x="238" y="625"/>
                                        </a:lnTo>
                                        <a:lnTo>
                                          <a:pt x="264" y="637"/>
                                        </a:lnTo>
                                        <a:lnTo>
                                          <a:pt x="284" y="650"/>
                                        </a:lnTo>
                                        <a:lnTo>
                                          <a:pt x="305" y="663"/>
                                        </a:lnTo>
                                        <a:lnTo>
                                          <a:pt x="339" y="674"/>
                                        </a:lnTo>
                                        <a:lnTo>
                                          <a:pt x="395" y="647"/>
                                        </a:lnTo>
                                        <a:lnTo>
                                          <a:pt x="423" y="633"/>
                                        </a:lnTo>
                                        <a:lnTo>
                                          <a:pt x="438" y="627"/>
                                        </a:lnTo>
                                        <a:lnTo>
                                          <a:pt x="457" y="626"/>
                                        </a:lnTo>
                                        <a:lnTo>
                                          <a:pt x="493" y="624"/>
                                        </a:lnTo>
                                        <a:lnTo>
                                          <a:pt x="539" y="619"/>
                                        </a:lnTo>
                                        <a:close/>
                                        <a:moveTo>
                                          <a:pt x="153" y="54"/>
                                        </a:moveTo>
                                        <a:lnTo>
                                          <a:pt x="115" y="66"/>
                                        </a:lnTo>
                                        <a:lnTo>
                                          <a:pt x="107" y="96"/>
                                        </a:lnTo>
                                        <a:lnTo>
                                          <a:pt x="105" y="122"/>
                                        </a:lnTo>
                                        <a:lnTo>
                                          <a:pt x="101" y="145"/>
                                        </a:lnTo>
                                        <a:lnTo>
                                          <a:pt x="88" y="167"/>
                                        </a:lnTo>
                                        <a:lnTo>
                                          <a:pt x="71" y="179"/>
                                        </a:lnTo>
                                        <a:lnTo>
                                          <a:pt x="49" y="192"/>
                                        </a:lnTo>
                                        <a:lnTo>
                                          <a:pt x="24" y="207"/>
                                        </a:lnTo>
                                        <a:lnTo>
                                          <a:pt x="0" y="229"/>
                                        </a:lnTo>
                                        <a:lnTo>
                                          <a:pt x="10" y="260"/>
                                        </a:lnTo>
                                        <a:lnTo>
                                          <a:pt x="21" y="282"/>
                                        </a:lnTo>
                                        <a:lnTo>
                                          <a:pt x="30" y="303"/>
                                        </a:lnTo>
                                        <a:lnTo>
                                          <a:pt x="35" y="335"/>
                                        </a:lnTo>
                                        <a:lnTo>
                                          <a:pt x="31" y="369"/>
                                        </a:lnTo>
                                        <a:lnTo>
                                          <a:pt x="21" y="390"/>
                                        </a:lnTo>
                                        <a:lnTo>
                                          <a:pt x="9" y="412"/>
                                        </a:lnTo>
                                        <a:lnTo>
                                          <a:pt x="0" y="449"/>
                                        </a:lnTo>
                                        <a:lnTo>
                                          <a:pt x="26" y="469"/>
                                        </a:lnTo>
                                        <a:lnTo>
                                          <a:pt x="51" y="483"/>
                                        </a:lnTo>
                                        <a:lnTo>
                                          <a:pt x="72" y="496"/>
                                        </a:lnTo>
                                        <a:lnTo>
                                          <a:pt x="88" y="511"/>
                                        </a:lnTo>
                                        <a:lnTo>
                                          <a:pt x="103" y="549"/>
                                        </a:lnTo>
                                        <a:lnTo>
                                          <a:pt x="101" y="575"/>
                                        </a:lnTo>
                                        <a:lnTo>
                                          <a:pt x="103" y="596"/>
                                        </a:lnTo>
                                        <a:lnTo>
                                          <a:pt x="128" y="617"/>
                                        </a:lnTo>
                                        <a:lnTo>
                                          <a:pt x="149" y="623"/>
                                        </a:lnTo>
                                        <a:lnTo>
                                          <a:pt x="175" y="621"/>
                                        </a:lnTo>
                                        <a:lnTo>
                                          <a:pt x="204" y="619"/>
                                        </a:lnTo>
                                        <a:lnTo>
                                          <a:pt x="539" y="619"/>
                                        </a:lnTo>
                                        <a:lnTo>
                                          <a:pt x="564" y="617"/>
                                        </a:lnTo>
                                        <a:lnTo>
                                          <a:pt x="568" y="507"/>
                                        </a:lnTo>
                                        <a:lnTo>
                                          <a:pt x="665" y="458"/>
                                        </a:lnTo>
                                        <a:lnTo>
                                          <a:pt x="657" y="419"/>
                                        </a:lnTo>
                                        <a:lnTo>
                                          <a:pt x="646" y="395"/>
                                        </a:lnTo>
                                        <a:lnTo>
                                          <a:pt x="636" y="374"/>
                                        </a:lnTo>
                                        <a:lnTo>
                                          <a:pt x="630" y="348"/>
                                        </a:lnTo>
                                        <a:lnTo>
                                          <a:pt x="634" y="316"/>
                                        </a:lnTo>
                                        <a:lnTo>
                                          <a:pt x="644" y="290"/>
                                        </a:lnTo>
                                        <a:lnTo>
                                          <a:pt x="656" y="263"/>
                                        </a:lnTo>
                                        <a:lnTo>
                                          <a:pt x="665" y="229"/>
                                        </a:lnTo>
                                        <a:lnTo>
                                          <a:pt x="612" y="189"/>
                                        </a:lnTo>
                                        <a:lnTo>
                                          <a:pt x="587" y="178"/>
                                        </a:lnTo>
                                        <a:lnTo>
                                          <a:pt x="575" y="161"/>
                                        </a:lnTo>
                                        <a:lnTo>
                                          <a:pt x="559" y="101"/>
                                        </a:lnTo>
                                        <a:lnTo>
                                          <a:pt x="551" y="75"/>
                                        </a:lnTo>
                                        <a:lnTo>
                                          <a:pt x="539" y="60"/>
                                        </a:lnTo>
                                        <a:lnTo>
                                          <a:pt x="202" y="60"/>
                                        </a:lnTo>
                                        <a:lnTo>
                                          <a:pt x="178" y="56"/>
                                        </a:lnTo>
                                        <a:lnTo>
                                          <a:pt x="153" y="54"/>
                                        </a:lnTo>
                                        <a:close/>
                                        <a:moveTo>
                                          <a:pt x="339" y="0"/>
                                        </a:moveTo>
                                        <a:lnTo>
                                          <a:pt x="308" y="14"/>
                                        </a:lnTo>
                                        <a:lnTo>
                                          <a:pt x="287" y="28"/>
                                        </a:lnTo>
                                        <a:lnTo>
                                          <a:pt x="267" y="42"/>
                                        </a:lnTo>
                                        <a:lnTo>
                                          <a:pt x="238" y="53"/>
                                        </a:lnTo>
                                        <a:lnTo>
                                          <a:pt x="202" y="60"/>
                                        </a:lnTo>
                                        <a:lnTo>
                                          <a:pt x="539" y="60"/>
                                        </a:lnTo>
                                        <a:lnTo>
                                          <a:pt x="536" y="57"/>
                                        </a:lnTo>
                                        <a:lnTo>
                                          <a:pt x="533" y="56"/>
                                        </a:lnTo>
                                        <a:lnTo>
                                          <a:pt x="473" y="56"/>
                                        </a:lnTo>
                                        <a:lnTo>
                                          <a:pt x="432" y="53"/>
                                        </a:lnTo>
                                        <a:lnTo>
                                          <a:pt x="406" y="43"/>
                                        </a:lnTo>
                                        <a:lnTo>
                                          <a:pt x="382" y="30"/>
                                        </a:lnTo>
                                        <a:lnTo>
                                          <a:pt x="360" y="14"/>
                                        </a:lnTo>
                                        <a:lnTo>
                                          <a:pt x="339" y="0"/>
                                        </a:lnTo>
                                        <a:close/>
                                        <a:moveTo>
                                          <a:pt x="509" y="54"/>
                                        </a:moveTo>
                                        <a:lnTo>
                                          <a:pt x="473" y="56"/>
                                        </a:lnTo>
                                        <a:lnTo>
                                          <a:pt x="533" y="56"/>
                                        </a:lnTo>
                                        <a:lnTo>
                                          <a:pt x="509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751" name="任意多边形 446"/>
                              <wps:cNvSpPr/>
                              <wps:spPr>
                                <a:xfrm>
                                  <a:off x="4955" y="59304"/>
                                  <a:ext cx="515" cy="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03" h="450">
                                      <a:moveTo>
                                        <a:pt x="782" y="134"/>
                                      </a:moveTo>
                                      <a:lnTo>
                                        <a:pt x="457" y="134"/>
                                      </a:lnTo>
                                      <a:lnTo>
                                        <a:pt x="488" y="171"/>
                                      </a:lnTo>
                                      <a:lnTo>
                                        <a:pt x="518" y="211"/>
                                      </a:lnTo>
                                      <a:lnTo>
                                        <a:pt x="547" y="251"/>
                                      </a:lnTo>
                                      <a:lnTo>
                                        <a:pt x="577" y="291"/>
                                      </a:lnTo>
                                      <a:lnTo>
                                        <a:pt x="602" y="325"/>
                                      </a:lnTo>
                                      <a:lnTo>
                                        <a:pt x="641" y="377"/>
                                      </a:lnTo>
                                      <a:lnTo>
                                        <a:pt x="680" y="426"/>
                                      </a:lnTo>
                                      <a:lnTo>
                                        <a:pt x="706" y="450"/>
                                      </a:lnTo>
                                      <a:lnTo>
                                        <a:pt x="714" y="406"/>
                                      </a:lnTo>
                                      <a:lnTo>
                                        <a:pt x="714" y="358"/>
                                      </a:lnTo>
                                      <a:lnTo>
                                        <a:pt x="714" y="311"/>
                                      </a:lnTo>
                                      <a:lnTo>
                                        <a:pt x="724" y="271"/>
                                      </a:lnTo>
                                      <a:lnTo>
                                        <a:pt x="885" y="271"/>
                                      </a:lnTo>
                                      <a:lnTo>
                                        <a:pt x="882" y="266"/>
                                      </a:lnTo>
                                      <a:lnTo>
                                        <a:pt x="866" y="246"/>
                                      </a:lnTo>
                                      <a:lnTo>
                                        <a:pt x="851" y="228"/>
                                      </a:lnTo>
                                      <a:lnTo>
                                        <a:pt x="782" y="134"/>
                                      </a:lnTo>
                                      <a:close/>
                                      <a:moveTo>
                                        <a:pt x="348" y="249"/>
                                      </a:moveTo>
                                      <a:lnTo>
                                        <a:pt x="184" y="249"/>
                                      </a:lnTo>
                                      <a:lnTo>
                                        <a:pt x="188" y="434"/>
                                      </a:lnTo>
                                      <a:lnTo>
                                        <a:pt x="204" y="430"/>
                                      </a:lnTo>
                                      <a:lnTo>
                                        <a:pt x="211" y="425"/>
                                      </a:lnTo>
                                      <a:lnTo>
                                        <a:pt x="216" y="416"/>
                                      </a:lnTo>
                                      <a:lnTo>
                                        <a:pt x="225" y="402"/>
                                      </a:lnTo>
                                      <a:lnTo>
                                        <a:pt x="321" y="283"/>
                                      </a:lnTo>
                                      <a:lnTo>
                                        <a:pt x="348" y="249"/>
                                      </a:lnTo>
                                      <a:close/>
                                      <a:moveTo>
                                        <a:pt x="885" y="271"/>
                                      </a:moveTo>
                                      <a:lnTo>
                                        <a:pt x="724" y="271"/>
                                      </a:lnTo>
                                      <a:lnTo>
                                        <a:pt x="758" y="272"/>
                                      </a:lnTo>
                                      <a:lnTo>
                                        <a:pt x="809" y="283"/>
                                      </a:lnTo>
                                      <a:lnTo>
                                        <a:pt x="863" y="297"/>
                                      </a:lnTo>
                                      <a:lnTo>
                                        <a:pt x="902" y="306"/>
                                      </a:lnTo>
                                      <a:lnTo>
                                        <a:pt x="895" y="287"/>
                                      </a:lnTo>
                                      <a:lnTo>
                                        <a:pt x="885" y="271"/>
                                      </a:lnTo>
                                      <a:close/>
                                      <a:moveTo>
                                        <a:pt x="227" y="0"/>
                                      </a:moveTo>
                                      <a:lnTo>
                                        <a:pt x="195" y="33"/>
                                      </a:lnTo>
                                      <a:lnTo>
                                        <a:pt x="138" y="101"/>
                                      </a:lnTo>
                                      <a:lnTo>
                                        <a:pt x="75" y="180"/>
                                      </a:lnTo>
                                      <a:lnTo>
                                        <a:pt x="22" y="247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184" y="249"/>
                                      </a:lnTo>
                                      <a:lnTo>
                                        <a:pt x="348" y="249"/>
                                      </a:lnTo>
                                      <a:lnTo>
                                        <a:pt x="388" y="201"/>
                                      </a:lnTo>
                                      <a:lnTo>
                                        <a:pt x="429" y="156"/>
                                      </a:lnTo>
                                      <a:lnTo>
                                        <a:pt x="457" y="134"/>
                                      </a:lnTo>
                                      <a:lnTo>
                                        <a:pt x="782" y="134"/>
                                      </a:lnTo>
                                      <a:lnTo>
                                        <a:pt x="762" y="107"/>
                                      </a:lnTo>
                                      <a:lnTo>
                                        <a:pt x="755" y="98"/>
                                      </a:lnTo>
                                      <a:lnTo>
                                        <a:pt x="457" y="98"/>
                                      </a:lnTo>
                                      <a:lnTo>
                                        <a:pt x="416" y="71"/>
                                      </a:lnTo>
                                      <a:lnTo>
                                        <a:pt x="391" y="53"/>
                                      </a:lnTo>
                                      <a:lnTo>
                                        <a:pt x="380" y="47"/>
                                      </a:lnTo>
                                      <a:lnTo>
                                        <a:pt x="265" y="47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35" y="35"/>
                                      </a:lnTo>
                                      <a:lnTo>
                                        <a:pt x="234" y="19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  <a:moveTo>
                                        <a:pt x="568" y="45"/>
                                      </a:moveTo>
                                      <a:lnTo>
                                        <a:pt x="543" y="45"/>
                                      </a:lnTo>
                                      <a:lnTo>
                                        <a:pt x="523" y="53"/>
                                      </a:lnTo>
                                      <a:lnTo>
                                        <a:pt x="502" y="68"/>
                                      </a:lnTo>
                                      <a:lnTo>
                                        <a:pt x="480" y="85"/>
                                      </a:lnTo>
                                      <a:lnTo>
                                        <a:pt x="457" y="98"/>
                                      </a:lnTo>
                                      <a:lnTo>
                                        <a:pt x="755" y="98"/>
                                      </a:lnTo>
                                      <a:lnTo>
                                        <a:pt x="719" y="51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36" y="50"/>
                                      </a:lnTo>
                                      <a:lnTo>
                                        <a:pt x="568" y="45"/>
                                      </a:lnTo>
                                      <a:close/>
                                      <a:moveTo>
                                        <a:pt x="679" y="6"/>
                                      </a:moveTo>
                                      <a:lnTo>
                                        <a:pt x="669" y="51"/>
                                      </a:lnTo>
                                      <a:lnTo>
                                        <a:pt x="719" y="51"/>
                                      </a:lnTo>
                                      <a:lnTo>
                                        <a:pt x="710" y="39"/>
                                      </a:lnTo>
                                      <a:lnTo>
                                        <a:pt x="679" y="6"/>
                                      </a:lnTo>
                                      <a:close/>
                                      <a:moveTo>
                                        <a:pt x="341" y="39"/>
                                      </a:moveTo>
                                      <a:lnTo>
                                        <a:pt x="321" y="41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65" y="47"/>
                                      </a:lnTo>
                                      <a:lnTo>
                                        <a:pt x="380" y="47"/>
                                      </a:lnTo>
                                      <a:lnTo>
                                        <a:pt x="369" y="42"/>
                                      </a:lnTo>
                                      <a:lnTo>
                                        <a:pt x="34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53" name="任意多边形 447"/>
                              <wps:cNvSpPr/>
                              <wps:spPr>
                                <a:xfrm>
                                  <a:off x="5048" y="59001"/>
                                  <a:ext cx="332" cy="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82" h="578">
                                      <a:moveTo>
                                        <a:pt x="388" y="527"/>
                                      </a:moveTo>
                                      <a:lnTo>
                                        <a:pt x="192" y="527"/>
                                      </a:lnTo>
                                      <a:lnTo>
                                        <a:pt x="214" y="530"/>
                                      </a:lnTo>
                                      <a:lnTo>
                                        <a:pt x="231" y="539"/>
                                      </a:lnTo>
                                      <a:lnTo>
                                        <a:pt x="252" y="555"/>
                                      </a:lnTo>
                                      <a:lnTo>
                                        <a:pt x="273" y="569"/>
                                      </a:lnTo>
                                      <a:lnTo>
                                        <a:pt x="289" y="577"/>
                                      </a:lnTo>
                                      <a:lnTo>
                                        <a:pt x="307" y="572"/>
                                      </a:lnTo>
                                      <a:lnTo>
                                        <a:pt x="327" y="559"/>
                                      </a:lnTo>
                                      <a:lnTo>
                                        <a:pt x="347" y="543"/>
                                      </a:lnTo>
                                      <a:lnTo>
                                        <a:pt x="364" y="532"/>
                                      </a:lnTo>
                                      <a:lnTo>
                                        <a:pt x="388" y="527"/>
                                      </a:lnTo>
                                      <a:close/>
                                      <a:moveTo>
                                        <a:pt x="99" y="43"/>
                                      </a:moveTo>
                                      <a:lnTo>
                                        <a:pt x="93" y="141"/>
                                      </a:lnTo>
                                      <a:lnTo>
                                        <a:pt x="72" y="153"/>
                                      </a:lnTo>
                                      <a:lnTo>
                                        <a:pt x="47" y="165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8" y="213"/>
                                      </a:lnTo>
                                      <a:lnTo>
                                        <a:pt x="21" y="237"/>
                                      </a:lnTo>
                                      <a:lnTo>
                                        <a:pt x="33" y="260"/>
                                      </a:lnTo>
                                      <a:lnTo>
                                        <a:pt x="40" y="286"/>
                                      </a:lnTo>
                                      <a:lnTo>
                                        <a:pt x="35" y="311"/>
                                      </a:lnTo>
                                      <a:lnTo>
                                        <a:pt x="22" y="335"/>
                                      </a:lnTo>
                                      <a:lnTo>
                                        <a:pt x="8" y="361"/>
                                      </a:lnTo>
                                      <a:lnTo>
                                        <a:pt x="2" y="388"/>
                                      </a:lnTo>
                                      <a:lnTo>
                                        <a:pt x="93" y="435"/>
                                      </a:lnTo>
                                      <a:lnTo>
                                        <a:pt x="95" y="520"/>
                                      </a:lnTo>
                                      <a:lnTo>
                                        <a:pt x="118" y="530"/>
                                      </a:lnTo>
                                      <a:lnTo>
                                        <a:pt x="139" y="530"/>
                                      </a:lnTo>
                                      <a:lnTo>
                                        <a:pt x="165" y="528"/>
                                      </a:lnTo>
                                      <a:lnTo>
                                        <a:pt x="192" y="527"/>
                                      </a:lnTo>
                                      <a:lnTo>
                                        <a:pt x="388" y="527"/>
                                      </a:lnTo>
                                      <a:lnTo>
                                        <a:pt x="391" y="526"/>
                                      </a:lnTo>
                                      <a:lnTo>
                                        <a:pt x="483" y="526"/>
                                      </a:lnTo>
                                      <a:lnTo>
                                        <a:pt x="485" y="510"/>
                                      </a:lnTo>
                                      <a:lnTo>
                                        <a:pt x="295" y="510"/>
                                      </a:lnTo>
                                      <a:lnTo>
                                        <a:pt x="275" y="502"/>
                                      </a:lnTo>
                                      <a:lnTo>
                                        <a:pt x="260" y="491"/>
                                      </a:lnTo>
                                      <a:lnTo>
                                        <a:pt x="247" y="481"/>
                                      </a:lnTo>
                                      <a:lnTo>
                                        <a:pt x="238" y="476"/>
                                      </a:lnTo>
                                      <a:lnTo>
                                        <a:pt x="169" y="476"/>
                                      </a:lnTo>
                                      <a:lnTo>
                                        <a:pt x="152" y="475"/>
                                      </a:lnTo>
                                      <a:lnTo>
                                        <a:pt x="139" y="462"/>
                                      </a:lnTo>
                                      <a:lnTo>
                                        <a:pt x="140" y="443"/>
                                      </a:lnTo>
                                      <a:lnTo>
                                        <a:pt x="141" y="421"/>
                                      </a:lnTo>
                                      <a:lnTo>
                                        <a:pt x="132" y="398"/>
                                      </a:lnTo>
                                      <a:lnTo>
                                        <a:pt x="120" y="390"/>
                                      </a:lnTo>
                                      <a:lnTo>
                                        <a:pt x="102" y="380"/>
                                      </a:lnTo>
                                      <a:lnTo>
                                        <a:pt x="83" y="371"/>
                                      </a:lnTo>
                                      <a:lnTo>
                                        <a:pt x="71" y="367"/>
                                      </a:lnTo>
                                      <a:lnTo>
                                        <a:pt x="77" y="342"/>
                                      </a:lnTo>
                                      <a:lnTo>
                                        <a:pt x="86" y="322"/>
                                      </a:lnTo>
                                      <a:lnTo>
                                        <a:pt x="95" y="305"/>
                                      </a:lnTo>
                                      <a:lnTo>
                                        <a:pt x="99" y="286"/>
                                      </a:lnTo>
                                      <a:lnTo>
                                        <a:pt x="95" y="268"/>
                                      </a:lnTo>
                                      <a:lnTo>
                                        <a:pt x="86" y="251"/>
                                      </a:lnTo>
                                      <a:lnTo>
                                        <a:pt x="77" y="232"/>
                                      </a:lnTo>
                                      <a:lnTo>
                                        <a:pt x="73" y="208"/>
                                      </a:lnTo>
                                      <a:lnTo>
                                        <a:pt x="138" y="174"/>
                                      </a:lnTo>
                                      <a:lnTo>
                                        <a:pt x="141" y="135"/>
                                      </a:lnTo>
                                      <a:lnTo>
                                        <a:pt x="141" y="110"/>
                                      </a:lnTo>
                                      <a:lnTo>
                                        <a:pt x="154" y="102"/>
                                      </a:lnTo>
                                      <a:lnTo>
                                        <a:pt x="209" y="102"/>
                                      </a:lnTo>
                                      <a:lnTo>
                                        <a:pt x="234" y="100"/>
                                      </a:lnTo>
                                      <a:lnTo>
                                        <a:pt x="256" y="87"/>
                                      </a:lnTo>
                                      <a:lnTo>
                                        <a:pt x="273" y="74"/>
                                      </a:lnTo>
                                      <a:lnTo>
                                        <a:pt x="295" y="68"/>
                                      </a:lnTo>
                                      <a:lnTo>
                                        <a:pt x="487" y="68"/>
                                      </a:lnTo>
                                      <a:lnTo>
                                        <a:pt x="486" y="50"/>
                                      </a:lnTo>
                                      <a:lnTo>
                                        <a:pt x="394" y="50"/>
                                      </a:lnTo>
                                      <a:lnTo>
                                        <a:pt x="388" y="49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99" y="43"/>
                                      </a:lnTo>
                                      <a:close/>
                                      <a:moveTo>
                                        <a:pt x="483" y="526"/>
                                      </a:moveTo>
                                      <a:lnTo>
                                        <a:pt x="391" y="526"/>
                                      </a:lnTo>
                                      <a:lnTo>
                                        <a:pt x="421" y="527"/>
                                      </a:lnTo>
                                      <a:lnTo>
                                        <a:pt x="453" y="530"/>
                                      </a:lnTo>
                                      <a:lnTo>
                                        <a:pt x="483" y="528"/>
                                      </a:lnTo>
                                      <a:lnTo>
                                        <a:pt x="483" y="526"/>
                                      </a:lnTo>
                                      <a:close/>
                                      <a:moveTo>
                                        <a:pt x="383" y="471"/>
                                      </a:moveTo>
                                      <a:lnTo>
                                        <a:pt x="355" y="473"/>
                                      </a:lnTo>
                                      <a:lnTo>
                                        <a:pt x="334" y="483"/>
                                      </a:lnTo>
                                      <a:lnTo>
                                        <a:pt x="315" y="497"/>
                                      </a:lnTo>
                                      <a:lnTo>
                                        <a:pt x="295" y="510"/>
                                      </a:lnTo>
                                      <a:lnTo>
                                        <a:pt x="485" y="510"/>
                                      </a:lnTo>
                                      <a:lnTo>
                                        <a:pt x="487" y="498"/>
                                      </a:lnTo>
                                      <a:lnTo>
                                        <a:pt x="487" y="474"/>
                                      </a:lnTo>
                                      <a:lnTo>
                                        <a:pt x="425" y="474"/>
                                      </a:lnTo>
                                      <a:lnTo>
                                        <a:pt x="383" y="471"/>
                                      </a:lnTo>
                                      <a:close/>
                                      <a:moveTo>
                                        <a:pt x="212" y="471"/>
                                      </a:moveTo>
                                      <a:lnTo>
                                        <a:pt x="190" y="473"/>
                                      </a:lnTo>
                                      <a:lnTo>
                                        <a:pt x="169" y="476"/>
                                      </a:lnTo>
                                      <a:lnTo>
                                        <a:pt x="238" y="476"/>
                                      </a:lnTo>
                                      <a:lnTo>
                                        <a:pt x="232" y="473"/>
                                      </a:lnTo>
                                      <a:lnTo>
                                        <a:pt x="212" y="471"/>
                                      </a:lnTo>
                                      <a:close/>
                                      <a:moveTo>
                                        <a:pt x="488" y="103"/>
                                      </a:moveTo>
                                      <a:lnTo>
                                        <a:pt x="431" y="103"/>
                                      </a:lnTo>
                                      <a:lnTo>
                                        <a:pt x="443" y="113"/>
                                      </a:lnTo>
                                      <a:lnTo>
                                        <a:pt x="444" y="135"/>
                                      </a:lnTo>
                                      <a:lnTo>
                                        <a:pt x="446" y="174"/>
                                      </a:lnTo>
                                      <a:lnTo>
                                        <a:pt x="513" y="214"/>
                                      </a:lnTo>
                                      <a:lnTo>
                                        <a:pt x="507" y="237"/>
                                      </a:lnTo>
                                      <a:lnTo>
                                        <a:pt x="497" y="255"/>
                                      </a:lnTo>
                                      <a:lnTo>
                                        <a:pt x="488" y="272"/>
                                      </a:lnTo>
                                      <a:lnTo>
                                        <a:pt x="485" y="292"/>
                                      </a:lnTo>
                                      <a:lnTo>
                                        <a:pt x="490" y="306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508" y="342"/>
                                      </a:lnTo>
                                      <a:lnTo>
                                        <a:pt x="515" y="359"/>
                                      </a:lnTo>
                                      <a:lnTo>
                                        <a:pt x="500" y="372"/>
                                      </a:lnTo>
                                      <a:lnTo>
                                        <a:pt x="481" y="383"/>
                                      </a:lnTo>
                                      <a:lnTo>
                                        <a:pt x="461" y="393"/>
                                      </a:lnTo>
                                      <a:lnTo>
                                        <a:pt x="444" y="402"/>
                                      </a:lnTo>
                                      <a:lnTo>
                                        <a:pt x="444" y="445"/>
                                      </a:lnTo>
                                      <a:lnTo>
                                        <a:pt x="442" y="467"/>
                                      </a:lnTo>
                                      <a:lnTo>
                                        <a:pt x="425" y="474"/>
                                      </a:lnTo>
                                      <a:lnTo>
                                        <a:pt x="487" y="474"/>
                                      </a:lnTo>
                                      <a:lnTo>
                                        <a:pt x="487" y="471"/>
                                      </a:lnTo>
                                      <a:lnTo>
                                        <a:pt x="490" y="447"/>
                                      </a:lnTo>
                                      <a:lnTo>
                                        <a:pt x="503" y="430"/>
                                      </a:lnTo>
                                      <a:lnTo>
                                        <a:pt x="518" y="420"/>
                                      </a:lnTo>
                                      <a:lnTo>
                                        <a:pt x="540" y="409"/>
                                      </a:lnTo>
                                      <a:lnTo>
                                        <a:pt x="563" y="398"/>
                                      </a:lnTo>
                                      <a:lnTo>
                                        <a:pt x="581" y="388"/>
                                      </a:lnTo>
                                      <a:lnTo>
                                        <a:pt x="575" y="360"/>
                                      </a:lnTo>
                                      <a:lnTo>
                                        <a:pt x="563" y="337"/>
                                      </a:lnTo>
                                      <a:lnTo>
                                        <a:pt x="551" y="315"/>
                                      </a:lnTo>
                                      <a:lnTo>
                                        <a:pt x="544" y="292"/>
                                      </a:lnTo>
                                      <a:lnTo>
                                        <a:pt x="548" y="270"/>
                                      </a:lnTo>
                                      <a:lnTo>
                                        <a:pt x="559" y="245"/>
                                      </a:lnTo>
                                      <a:lnTo>
                                        <a:pt x="572" y="219"/>
                                      </a:lnTo>
                                      <a:lnTo>
                                        <a:pt x="581" y="194"/>
                                      </a:lnTo>
                                      <a:lnTo>
                                        <a:pt x="563" y="179"/>
                                      </a:lnTo>
                                      <a:lnTo>
                                        <a:pt x="544" y="169"/>
                                      </a:lnTo>
                                      <a:lnTo>
                                        <a:pt x="524" y="161"/>
                                      </a:lnTo>
                                      <a:lnTo>
                                        <a:pt x="505" y="149"/>
                                      </a:lnTo>
                                      <a:lnTo>
                                        <a:pt x="491" y="130"/>
                                      </a:lnTo>
                                      <a:lnTo>
                                        <a:pt x="488" y="105"/>
                                      </a:lnTo>
                                      <a:lnTo>
                                        <a:pt x="488" y="103"/>
                                      </a:lnTo>
                                      <a:close/>
                                      <a:moveTo>
                                        <a:pt x="209" y="102"/>
                                      </a:moveTo>
                                      <a:lnTo>
                                        <a:pt x="154" y="102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209" y="102"/>
                                      </a:lnTo>
                                      <a:close/>
                                      <a:moveTo>
                                        <a:pt x="487" y="68"/>
                                      </a:moveTo>
                                      <a:lnTo>
                                        <a:pt x="295" y="68"/>
                                      </a:lnTo>
                                      <a:lnTo>
                                        <a:pt x="316" y="75"/>
                                      </a:lnTo>
                                      <a:lnTo>
                                        <a:pt x="331" y="88"/>
                                      </a:lnTo>
                                      <a:lnTo>
                                        <a:pt x="352" y="100"/>
                                      </a:lnTo>
                                      <a:lnTo>
                                        <a:pt x="393" y="104"/>
                                      </a:lnTo>
                                      <a:lnTo>
                                        <a:pt x="431" y="103"/>
                                      </a:lnTo>
                                      <a:lnTo>
                                        <a:pt x="488" y="103"/>
                                      </a:lnTo>
                                      <a:lnTo>
                                        <a:pt x="488" y="74"/>
                                      </a:lnTo>
                                      <a:lnTo>
                                        <a:pt x="487" y="68"/>
                                      </a:lnTo>
                                      <a:close/>
                                      <a:moveTo>
                                        <a:pt x="485" y="45"/>
                                      </a:moveTo>
                                      <a:lnTo>
                                        <a:pt x="456" y="45"/>
                                      </a:lnTo>
                                      <a:lnTo>
                                        <a:pt x="424" y="48"/>
                                      </a:lnTo>
                                      <a:lnTo>
                                        <a:pt x="394" y="50"/>
                                      </a:lnTo>
                                      <a:lnTo>
                                        <a:pt x="486" y="50"/>
                                      </a:lnTo>
                                      <a:lnTo>
                                        <a:pt x="485" y="45"/>
                                      </a:lnTo>
                                      <a:close/>
                                      <a:moveTo>
                                        <a:pt x="295" y="0"/>
                                      </a:moveTo>
                                      <a:lnTo>
                                        <a:pt x="275" y="4"/>
                                      </a:lnTo>
                                      <a:lnTo>
                                        <a:pt x="256" y="17"/>
                                      </a:lnTo>
                                      <a:lnTo>
                                        <a:pt x="236" y="3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388" y="49"/>
                                      </a:lnTo>
                                      <a:lnTo>
                                        <a:pt x="369" y="47"/>
                                      </a:lnTo>
                                      <a:lnTo>
                                        <a:pt x="352" y="36"/>
                                      </a:lnTo>
                                      <a:lnTo>
                                        <a:pt x="331" y="20"/>
                                      </a:lnTo>
                                      <a:lnTo>
                                        <a:pt x="311" y="6"/>
                                      </a:lnTo>
                                      <a:lnTo>
                                        <a:pt x="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759" name="组合 460"/>
                            <wpg:cNvGrpSpPr/>
                            <wpg:grpSpPr>
                              <a:xfrm rot="0">
                                <a:off x="25968" y="9375"/>
                                <a:ext cx="579" cy="596"/>
                                <a:chOff x="7405" y="340"/>
                                <a:chExt cx="989" cy="984"/>
                              </a:xfrm>
                              <a:grpFill/>
                            </wpg:grpSpPr>
                            <wps:wsp>
                              <wps:cNvPr id="763" name="任意多边形 458"/>
                              <wps:cNvSpPr/>
                              <wps:spPr>
                                <a:xfrm>
                                  <a:off x="7404" y="340"/>
                                  <a:ext cx="989" cy="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89" h="984">
                                      <a:moveTo>
                                        <a:pt x="802" y="0"/>
                                      </a:moveTo>
                                      <a:lnTo>
                                        <a:pt x="758" y="2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43" y="37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7" y="122"/>
                                      </a:lnTo>
                                      <a:lnTo>
                                        <a:pt x="3" y="195"/>
                                      </a:lnTo>
                                      <a:lnTo>
                                        <a:pt x="1" y="276"/>
                                      </a:lnTo>
                                      <a:lnTo>
                                        <a:pt x="1" y="388"/>
                                      </a:lnTo>
                                      <a:lnTo>
                                        <a:pt x="2" y="484"/>
                                      </a:lnTo>
                                      <a:lnTo>
                                        <a:pt x="4" y="566"/>
                                      </a:lnTo>
                                      <a:lnTo>
                                        <a:pt x="4" y="622"/>
                                      </a:lnTo>
                                      <a:lnTo>
                                        <a:pt x="2" y="697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0" y="827"/>
                                      </a:lnTo>
                                      <a:lnTo>
                                        <a:pt x="8" y="880"/>
                                      </a:lnTo>
                                      <a:lnTo>
                                        <a:pt x="27" y="923"/>
                                      </a:lnTo>
                                      <a:lnTo>
                                        <a:pt x="60" y="955"/>
                                      </a:lnTo>
                                      <a:lnTo>
                                        <a:pt x="113" y="975"/>
                                      </a:lnTo>
                                      <a:lnTo>
                                        <a:pt x="189" y="981"/>
                                      </a:lnTo>
                                      <a:lnTo>
                                        <a:pt x="964" y="983"/>
                                      </a:lnTo>
                                      <a:lnTo>
                                        <a:pt x="976" y="981"/>
                                      </a:lnTo>
                                      <a:lnTo>
                                        <a:pt x="981" y="972"/>
                                      </a:lnTo>
                                      <a:lnTo>
                                        <a:pt x="984" y="952"/>
                                      </a:lnTo>
                                      <a:lnTo>
                                        <a:pt x="985" y="923"/>
                                      </a:lnTo>
                                      <a:lnTo>
                                        <a:pt x="715" y="923"/>
                                      </a:lnTo>
                                      <a:lnTo>
                                        <a:pt x="242" y="920"/>
                                      </a:lnTo>
                                      <a:lnTo>
                                        <a:pt x="187" y="919"/>
                                      </a:lnTo>
                                      <a:lnTo>
                                        <a:pt x="139" y="912"/>
                                      </a:lnTo>
                                      <a:lnTo>
                                        <a:pt x="102" y="893"/>
                                      </a:lnTo>
                                      <a:lnTo>
                                        <a:pt x="77" y="858"/>
                                      </a:lnTo>
                                      <a:lnTo>
                                        <a:pt x="74" y="813"/>
                                      </a:lnTo>
                                      <a:lnTo>
                                        <a:pt x="92" y="776"/>
                                      </a:lnTo>
                                      <a:lnTo>
                                        <a:pt x="125" y="749"/>
                                      </a:lnTo>
                                      <a:lnTo>
                                        <a:pt x="165" y="738"/>
                                      </a:lnTo>
                                      <a:lnTo>
                                        <a:pt x="218" y="734"/>
                                      </a:lnTo>
                                      <a:lnTo>
                                        <a:pt x="825" y="734"/>
                                      </a:lnTo>
                                      <a:lnTo>
                                        <a:pt x="842" y="732"/>
                                      </a:lnTo>
                                      <a:lnTo>
                                        <a:pt x="847" y="671"/>
                                      </a:lnTo>
                                      <a:lnTo>
                                        <a:pt x="847" y="601"/>
                                      </a:lnTo>
                                      <a:lnTo>
                                        <a:pt x="845" y="529"/>
                                      </a:lnTo>
                                      <a:lnTo>
                                        <a:pt x="844" y="465"/>
                                      </a:lnTo>
                                      <a:lnTo>
                                        <a:pt x="844" y="53"/>
                                      </a:lnTo>
                                      <a:lnTo>
                                        <a:pt x="842" y="16"/>
                                      </a:lnTo>
                                      <a:lnTo>
                                        <a:pt x="828" y="2"/>
                                      </a:lnTo>
                                      <a:lnTo>
                                        <a:pt x="802" y="0"/>
                                      </a:lnTo>
                                      <a:close/>
                                      <a:moveTo>
                                        <a:pt x="919" y="124"/>
                                      </a:moveTo>
                                      <a:lnTo>
                                        <a:pt x="912" y="192"/>
                                      </a:lnTo>
                                      <a:lnTo>
                                        <a:pt x="911" y="276"/>
                                      </a:lnTo>
                                      <a:lnTo>
                                        <a:pt x="912" y="366"/>
                                      </a:lnTo>
                                      <a:lnTo>
                                        <a:pt x="914" y="452"/>
                                      </a:lnTo>
                                      <a:lnTo>
                                        <a:pt x="915" y="524"/>
                                      </a:lnTo>
                                      <a:lnTo>
                                        <a:pt x="916" y="571"/>
                                      </a:lnTo>
                                      <a:lnTo>
                                        <a:pt x="916" y="663"/>
                                      </a:lnTo>
                                      <a:lnTo>
                                        <a:pt x="917" y="776"/>
                                      </a:lnTo>
                                      <a:lnTo>
                                        <a:pt x="915" y="860"/>
                                      </a:lnTo>
                                      <a:lnTo>
                                        <a:pt x="911" y="907"/>
                                      </a:lnTo>
                                      <a:lnTo>
                                        <a:pt x="907" y="917"/>
                                      </a:lnTo>
                                      <a:lnTo>
                                        <a:pt x="878" y="920"/>
                                      </a:lnTo>
                                      <a:lnTo>
                                        <a:pt x="810" y="922"/>
                                      </a:lnTo>
                                      <a:lnTo>
                                        <a:pt x="715" y="923"/>
                                      </a:lnTo>
                                      <a:lnTo>
                                        <a:pt x="985" y="923"/>
                                      </a:lnTo>
                                      <a:lnTo>
                                        <a:pt x="986" y="885"/>
                                      </a:lnTo>
                                      <a:lnTo>
                                        <a:pt x="986" y="813"/>
                                      </a:lnTo>
                                      <a:lnTo>
                                        <a:pt x="985" y="749"/>
                                      </a:lnTo>
                                      <a:lnTo>
                                        <a:pt x="984" y="732"/>
                                      </a:lnTo>
                                      <a:lnTo>
                                        <a:pt x="984" y="675"/>
                                      </a:lnTo>
                                      <a:lnTo>
                                        <a:pt x="984" y="619"/>
                                      </a:lnTo>
                                      <a:lnTo>
                                        <a:pt x="986" y="524"/>
                                      </a:lnTo>
                                      <a:lnTo>
                                        <a:pt x="987" y="439"/>
                                      </a:lnTo>
                                      <a:lnTo>
                                        <a:pt x="988" y="338"/>
                                      </a:lnTo>
                                      <a:lnTo>
                                        <a:pt x="987" y="245"/>
                                      </a:lnTo>
                                      <a:lnTo>
                                        <a:pt x="985" y="171"/>
                                      </a:lnTo>
                                      <a:lnTo>
                                        <a:pt x="980" y="127"/>
                                      </a:lnTo>
                                      <a:lnTo>
                                        <a:pt x="919" y="124"/>
                                      </a:lnTo>
                                      <a:close/>
                                      <a:moveTo>
                                        <a:pt x="825" y="734"/>
                                      </a:moveTo>
                                      <a:lnTo>
                                        <a:pt x="277" y="734"/>
                                      </a:lnTo>
                                      <a:lnTo>
                                        <a:pt x="628" y="739"/>
                                      </a:lnTo>
                                      <a:lnTo>
                                        <a:pt x="721" y="739"/>
                                      </a:lnTo>
                                      <a:lnTo>
                                        <a:pt x="798" y="737"/>
                                      </a:lnTo>
                                      <a:lnTo>
                                        <a:pt x="825" y="7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64" name="任意多边形 459"/>
                              <wps:cNvSpPr/>
                              <wps:spPr>
                                <a:xfrm>
                                  <a:off x="7616" y="1137"/>
                                  <a:ext cx="637" cy="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37" h="61">
                                      <a:moveTo>
                                        <a:pt x="45" y="1"/>
                                      </a:moveTo>
                                      <a:lnTo>
                                        <a:pt x="25" y="1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" y="23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27" y="61"/>
                                      </a:lnTo>
                                      <a:lnTo>
                                        <a:pt x="50" y="61"/>
                                      </a:lnTo>
                                      <a:lnTo>
                                        <a:pt x="601" y="61"/>
                                      </a:lnTo>
                                      <a:lnTo>
                                        <a:pt x="623" y="57"/>
                                      </a:lnTo>
                                      <a:lnTo>
                                        <a:pt x="636" y="45"/>
                                      </a:lnTo>
                                      <a:lnTo>
                                        <a:pt x="633" y="17"/>
                                      </a:lnTo>
                                      <a:lnTo>
                                        <a:pt x="618" y="4"/>
                                      </a:lnTo>
                                      <a:lnTo>
                                        <a:pt x="602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45" y="1"/>
                                      </a:lnTo>
                                      <a:close/>
                                      <a:moveTo>
                                        <a:pt x="601" y="61"/>
                                      </a:moveTo>
                                      <a:lnTo>
                                        <a:pt x="574" y="61"/>
                                      </a:lnTo>
                                      <a:lnTo>
                                        <a:pt x="600" y="61"/>
                                      </a:lnTo>
                                      <a:lnTo>
                                        <a:pt x="601" y="61"/>
                                      </a:lnTo>
                                      <a:close/>
                                      <a:moveTo>
                                        <a:pt x="592" y="0"/>
                                      </a:moveTo>
                                      <a:lnTo>
                                        <a:pt x="562" y="1"/>
                                      </a:lnTo>
                                      <a:lnTo>
                                        <a:pt x="535" y="2"/>
                                      </a:lnTo>
                                      <a:lnTo>
                                        <a:pt x="602" y="2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765" name="组合 499"/>
                            <wpg:cNvGrpSpPr/>
                            <wpg:grpSpPr>
                              <a:xfrm rot="0">
                                <a:off x="24648" y="15477"/>
                                <a:ext cx="579" cy="598"/>
                                <a:chOff x="7404" y="360"/>
                                <a:chExt cx="989" cy="987"/>
                              </a:xfrm>
                              <a:grpFill/>
                            </wpg:grpSpPr>
                            <wps:wsp>
                              <wps:cNvPr id="766" name="任意多边形 490"/>
                              <wps:cNvSpPr/>
                              <wps:spPr>
                                <a:xfrm>
                                  <a:off x="7403" y="360"/>
                                  <a:ext cx="989" cy="9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89" h="987">
                                      <a:moveTo>
                                        <a:pt x="919" y="985"/>
                                      </a:moveTo>
                                      <a:lnTo>
                                        <a:pt x="106" y="985"/>
                                      </a:lnTo>
                                      <a:lnTo>
                                        <a:pt x="665" y="987"/>
                                      </a:lnTo>
                                      <a:lnTo>
                                        <a:pt x="849" y="986"/>
                                      </a:lnTo>
                                      <a:lnTo>
                                        <a:pt x="918" y="985"/>
                                      </a:lnTo>
                                      <a:lnTo>
                                        <a:pt x="919" y="985"/>
                                      </a:lnTo>
                                      <a:close/>
                                      <a:moveTo>
                                        <a:pt x="955" y="0"/>
                                      </a:moveTo>
                                      <a:lnTo>
                                        <a:pt x="91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1" y="788"/>
                                      </a:lnTo>
                                      <a:lnTo>
                                        <a:pt x="0" y="904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0" y="983"/>
                                      </a:lnTo>
                                      <a:lnTo>
                                        <a:pt x="66" y="985"/>
                                      </a:lnTo>
                                      <a:lnTo>
                                        <a:pt x="919" y="985"/>
                                      </a:lnTo>
                                      <a:lnTo>
                                        <a:pt x="964" y="982"/>
                                      </a:lnTo>
                                      <a:lnTo>
                                        <a:pt x="983" y="979"/>
                                      </a:lnTo>
                                      <a:lnTo>
                                        <a:pt x="985" y="961"/>
                                      </a:lnTo>
                                      <a:lnTo>
                                        <a:pt x="986" y="928"/>
                                      </a:lnTo>
                                      <a:lnTo>
                                        <a:pt x="339" y="928"/>
                                      </a:lnTo>
                                      <a:lnTo>
                                        <a:pt x="156" y="926"/>
                                      </a:lnTo>
                                      <a:lnTo>
                                        <a:pt x="95" y="924"/>
                                      </a:lnTo>
                                      <a:lnTo>
                                        <a:pt x="64" y="922"/>
                                      </a:lnTo>
                                      <a:lnTo>
                                        <a:pt x="62" y="889"/>
                                      </a:lnTo>
                                      <a:lnTo>
                                        <a:pt x="61" y="828"/>
                                      </a:lnTo>
                                      <a:lnTo>
                                        <a:pt x="59" y="745"/>
                                      </a:lnTo>
                                      <a:lnTo>
                                        <a:pt x="59" y="647"/>
                                      </a:lnTo>
                                      <a:lnTo>
                                        <a:pt x="58" y="568"/>
                                      </a:lnTo>
                                      <a:lnTo>
                                        <a:pt x="59" y="430"/>
                                      </a:lnTo>
                                      <a:lnTo>
                                        <a:pt x="59" y="324"/>
                                      </a:lnTo>
                                      <a:lnTo>
                                        <a:pt x="60" y="228"/>
                                      </a:lnTo>
                                      <a:lnTo>
                                        <a:pt x="62" y="147"/>
                                      </a:lnTo>
                                      <a:lnTo>
                                        <a:pt x="64" y="91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987" y="60"/>
                                      </a:lnTo>
                                      <a:lnTo>
                                        <a:pt x="986" y="21"/>
                                      </a:lnTo>
                                      <a:lnTo>
                                        <a:pt x="978" y="4"/>
                                      </a:lnTo>
                                      <a:lnTo>
                                        <a:pt x="955" y="0"/>
                                      </a:lnTo>
                                      <a:close/>
                                      <a:moveTo>
                                        <a:pt x="987" y="60"/>
                                      </a:moveTo>
                                      <a:lnTo>
                                        <a:pt x="924" y="60"/>
                                      </a:lnTo>
                                      <a:lnTo>
                                        <a:pt x="926" y="88"/>
                                      </a:lnTo>
                                      <a:lnTo>
                                        <a:pt x="927" y="147"/>
                                      </a:lnTo>
                                      <a:lnTo>
                                        <a:pt x="929" y="230"/>
                                      </a:lnTo>
                                      <a:lnTo>
                                        <a:pt x="929" y="324"/>
                                      </a:lnTo>
                                      <a:lnTo>
                                        <a:pt x="930" y="430"/>
                                      </a:lnTo>
                                      <a:lnTo>
                                        <a:pt x="930" y="568"/>
                                      </a:lnTo>
                                      <a:lnTo>
                                        <a:pt x="929" y="647"/>
                                      </a:lnTo>
                                      <a:lnTo>
                                        <a:pt x="929" y="672"/>
                                      </a:lnTo>
                                      <a:lnTo>
                                        <a:pt x="929" y="758"/>
                                      </a:lnTo>
                                      <a:lnTo>
                                        <a:pt x="927" y="838"/>
                                      </a:lnTo>
                                      <a:lnTo>
                                        <a:pt x="926" y="894"/>
                                      </a:lnTo>
                                      <a:lnTo>
                                        <a:pt x="924" y="918"/>
                                      </a:lnTo>
                                      <a:lnTo>
                                        <a:pt x="900" y="921"/>
                                      </a:lnTo>
                                      <a:lnTo>
                                        <a:pt x="844" y="923"/>
                                      </a:lnTo>
                                      <a:lnTo>
                                        <a:pt x="668" y="926"/>
                                      </a:lnTo>
                                      <a:lnTo>
                                        <a:pt x="339" y="928"/>
                                      </a:lnTo>
                                      <a:lnTo>
                                        <a:pt x="986" y="928"/>
                                      </a:lnTo>
                                      <a:lnTo>
                                        <a:pt x="986" y="917"/>
                                      </a:lnTo>
                                      <a:lnTo>
                                        <a:pt x="987" y="851"/>
                                      </a:lnTo>
                                      <a:lnTo>
                                        <a:pt x="988" y="788"/>
                                      </a:lnTo>
                                      <a:lnTo>
                                        <a:pt x="988" y="758"/>
                                      </a:lnTo>
                                      <a:lnTo>
                                        <a:pt x="988" y="672"/>
                                      </a:lnTo>
                                      <a:lnTo>
                                        <a:pt x="988" y="540"/>
                                      </a:lnTo>
                                      <a:lnTo>
                                        <a:pt x="988" y="462"/>
                                      </a:lnTo>
                                      <a:lnTo>
                                        <a:pt x="988" y="359"/>
                                      </a:lnTo>
                                      <a:lnTo>
                                        <a:pt x="987" y="109"/>
                                      </a:lnTo>
                                      <a:lnTo>
                                        <a:pt x="987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67" name="任意多边形 491"/>
                              <wps:cNvSpPr/>
                              <wps:spPr>
                                <a:xfrm>
                                  <a:off x="7808" y="1066"/>
                                  <a:ext cx="429" cy="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29" h="65">
                                      <a:moveTo>
                                        <a:pt x="272" y="0"/>
                                      </a:moveTo>
                                      <a:lnTo>
                                        <a:pt x="157" y="0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211" y="63"/>
                                      </a:lnTo>
                                      <a:lnTo>
                                        <a:pt x="409" y="63"/>
                                      </a:lnTo>
                                      <a:lnTo>
                                        <a:pt x="416" y="62"/>
                                      </a:lnTo>
                                      <a:lnTo>
                                        <a:pt x="428" y="46"/>
                                      </a:lnTo>
                                      <a:lnTo>
                                        <a:pt x="425" y="6"/>
                                      </a:lnTo>
                                      <a:lnTo>
                                        <a:pt x="371" y="2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  <a:moveTo>
                                        <a:pt x="409" y="63"/>
                                      </a:moveTo>
                                      <a:lnTo>
                                        <a:pt x="348" y="63"/>
                                      </a:lnTo>
                                      <a:lnTo>
                                        <a:pt x="389" y="64"/>
                                      </a:lnTo>
                                      <a:lnTo>
                                        <a:pt x="409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68" name="任意多边形 494"/>
                              <wps:cNvSpPr/>
                              <wps:spPr>
                                <a:xfrm>
                                  <a:off x="7809" y="574"/>
                                  <a:ext cx="426" cy="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26" h="64">
                                      <a:moveTo>
                                        <a:pt x="402" y="62"/>
                                      </a:moveTo>
                                      <a:lnTo>
                                        <a:pt x="235" y="62"/>
                                      </a:lnTo>
                                      <a:lnTo>
                                        <a:pt x="341" y="64"/>
                                      </a:lnTo>
                                      <a:lnTo>
                                        <a:pt x="401" y="63"/>
                                      </a:lnTo>
                                      <a:lnTo>
                                        <a:pt x="402" y="62"/>
                                      </a:lnTo>
                                      <a:close/>
                                      <a:moveTo>
                                        <a:pt x="272" y="0"/>
                                      </a:moveTo>
                                      <a:lnTo>
                                        <a:pt x="156" y="0"/>
                                      </a:lnTo>
                                      <a:lnTo>
                                        <a:pt x="56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402" y="62"/>
                                      </a:lnTo>
                                      <a:lnTo>
                                        <a:pt x="425" y="47"/>
                                      </a:lnTo>
                                      <a:lnTo>
                                        <a:pt x="424" y="7"/>
                                      </a:lnTo>
                                      <a:lnTo>
                                        <a:pt x="371" y="2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69" name="任意多边形 495"/>
                              <wps:cNvSpPr/>
                              <wps:spPr>
                                <a:xfrm>
                                  <a:off x="7806" y="820"/>
                                  <a:ext cx="429" cy="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29" h="65">
                                      <a:moveTo>
                                        <a:pt x="351" y="0"/>
                                      </a:moveTo>
                                      <a:lnTo>
                                        <a:pt x="267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375" y="62"/>
                                      </a:lnTo>
                                      <a:lnTo>
                                        <a:pt x="428" y="58"/>
                                      </a:lnTo>
                                      <a:lnTo>
                                        <a:pt x="429" y="16"/>
                                      </a:lnTo>
                                      <a:lnTo>
                                        <a:pt x="405" y="1"/>
                                      </a:lnTo>
                                      <a:lnTo>
                                        <a:pt x="3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70" name="任意多边形 496"/>
                              <wps:cNvSpPr/>
                              <wps:spPr>
                                <a:xfrm>
                                  <a:off x="7560" y="1064"/>
                                  <a:ext cx="153" cy="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3" h="66">
                                      <a:moveTo>
                                        <a:pt x="141" y="64"/>
                                      </a:moveTo>
                                      <a:lnTo>
                                        <a:pt x="73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41" y="64"/>
                                      </a:lnTo>
                                      <a:close/>
                                      <a:moveTo>
                                        <a:pt x="75" y="0"/>
                                      </a:moveTo>
                                      <a:lnTo>
                                        <a:pt x="35" y="2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37" y="65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50" y="7"/>
                                      </a:lnTo>
                                      <a:lnTo>
                                        <a:pt x="115" y="2"/>
                                      </a:lnTo>
                                      <a:lnTo>
                                        <a:pt x="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71" name="任意多边形 497"/>
                              <wps:cNvSpPr/>
                              <wps:spPr>
                                <a:xfrm>
                                  <a:off x="7560" y="821"/>
                                  <a:ext cx="156" cy="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6" h="65">
                                      <a:moveTo>
                                        <a:pt x="54" y="0"/>
                                      </a:moveTo>
                                      <a:lnTo>
                                        <a:pt x="2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1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31" y="63"/>
                                      </a:lnTo>
                                      <a:lnTo>
                                        <a:pt x="78" y="65"/>
                                      </a:lnTo>
                                      <a:lnTo>
                                        <a:pt x="125" y="61"/>
                                      </a:lnTo>
                                      <a:lnTo>
                                        <a:pt x="150" y="57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1" y="7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06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  <a:moveTo>
                                        <a:pt x="136" y="1"/>
                                      </a:moveTo>
                                      <a:lnTo>
                                        <a:pt x="106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6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8" name="任意多边形 498"/>
                              <wps:cNvSpPr/>
                              <wps:spPr>
                                <a:xfrm>
                                  <a:off x="7559" y="576"/>
                                  <a:ext cx="153" cy="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3" h="62">
                                      <a:moveTo>
                                        <a:pt x="129" y="60"/>
                                      </a:moveTo>
                                      <a:lnTo>
                                        <a:pt x="73" y="60"/>
                                      </a:lnTo>
                                      <a:lnTo>
                                        <a:pt x="113" y="61"/>
                                      </a:lnTo>
                                      <a:lnTo>
                                        <a:pt x="129" y="60"/>
                                      </a:lnTo>
                                      <a:close/>
                                      <a:moveTo>
                                        <a:pt x="81" y="0"/>
                                      </a:moveTo>
                                      <a:lnTo>
                                        <a:pt x="40" y="1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38" y="61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40" y="59"/>
                                      </a:lnTo>
                                      <a:lnTo>
                                        <a:pt x="152" y="44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773" name="任意多边形 500"/>
                            <wps:cNvSpPr/>
                            <wps:spPr>
                              <a:xfrm>
                                <a:off x="24652" y="14457"/>
                                <a:ext cx="570" cy="5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77" h="873">
                                    <a:moveTo>
                                      <a:pt x="552" y="608"/>
                                    </a:moveTo>
                                    <a:lnTo>
                                      <a:pt x="554" y="619"/>
                                    </a:lnTo>
                                    <a:lnTo>
                                      <a:pt x="556" y="627"/>
                                    </a:lnTo>
                                    <a:lnTo>
                                      <a:pt x="556" y="650"/>
                                    </a:lnTo>
                                    <a:lnTo>
                                      <a:pt x="554" y="658"/>
                                    </a:lnTo>
                                    <a:lnTo>
                                      <a:pt x="554" y="679"/>
                                    </a:lnTo>
                                    <a:lnTo>
                                      <a:pt x="555" y="718"/>
                                    </a:lnTo>
                                    <a:lnTo>
                                      <a:pt x="556" y="743"/>
                                    </a:lnTo>
                                    <a:lnTo>
                                      <a:pt x="554" y="780"/>
                                    </a:lnTo>
                                    <a:lnTo>
                                      <a:pt x="554" y="802"/>
                                    </a:lnTo>
                                    <a:lnTo>
                                      <a:pt x="554" y="812"/>
                                    </a:lnTo>
                                    <a:lnTo>
                                      <a:pt x="558" y="840"/>
                                    </a:lnTo>
                                    <a:lnTo>
                                      <a:pt x="573" y="866"/>
                                    </a:lnTo>
                                    <a:lnTo>
                                      <a:pt x="635" y="870"/>
                                    </a:lnTo>
                                    <a:lnTo>
                                      <a:pt x="723" y="872"/>
                                    </a:lnTo>
                                    <a:lnTo>
                                      <a:pt x="804" y="871"/>
                                    </a:lnTo>
                                    <a:lnTo>
                                      <a:pt x="848" y="862"/>
                                    </a:lnTo>
                                    <a:lnTo>
                                      <a:pt x="857" y="820"/>
                                    </a:lnTo>
                                    <a:lnTo>
                                      <a:pt x="857" y="811"/>
                                    </a:lnTo>
                                    <a:lnTo>
                                      <a:pt x="748" y="811"/>
                                    </a:lnTo>
                                    <a:lnTo>
                                      <a:pt x="620" y="807"/>
                                    </a:lnTo>
                                    <a:lnTo>
                                      <a:pt x="614" y="745"/>
                                    </a:lnTo>
                                    <a:lnTo>
                                      <a:pt x="614" y="736"/>
                                    </a:lnTo>
                                    <a:lnTo>
                                      <a:pt x="617" y="666"/>
                                    </a:lnTo>
                                    <a:lnTo>
                                      <a:pt x="618" y="611"/>
                                    </a:lnTo>
                                    <a:lnTo>
                                      <a:pt x="554" y="611"/>
                                    </a:lnTo>
                                    <a:lnTo>
                                      <a:pt x="552" y="608"/>
                                    </a:lnTo>
                                    <a:close/>
                                    <a:moveTo>
                                      <a:pt x="187" y="0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1" y="5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3" y="147"/>
                                    </a:lnTo>
                                    <a:lnTo>
                                      <a:pt x="133" y="216"/>
                                    </a:lnTo>
                                    <a:lnTo>
                                      <a:pt x="126" y="260"/>
                                    </a:lnTo>
                                    <a:lnTo>
                                      <a:pt x="116" y="271"/>
                                    </a:lnTo>
                                    <a:lnTo>
                                      <a:pt x="96" y="288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9" y="317"/>
                                    </a:lnTo>
                                    <a:lnTo>
                                      <a:pt x="40" y="330"/>
                                    </a:lnTo>
                                    <a:lnTo>
                                      <a:pt x="22" y="343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23" y="409"/>
                                    </a:lnTo>
                                    <a:lnTo>
                                      <a:pt x="56" y="428"/>
                                    </a:lnTo>
                                    <a:lnTo>
                                      <a:pt x="90" y="446"/>
                                    </a:lnTo>
                                    <a:lnTo>
                                      <a:pt x="120" y="470"/>
                                    </a:lnTo>
                                    <a:lnTo>
                                      <a:pt x="125" y="523"/>
                                    </a:lnTo>
                                    <a:lnTo>
                                      <a:pt x="122" y="627"/>
                                    </a:lnTo>
                                    <a:lnTo>
                                      <a:pt x="119" y="718"/>
                                    </a:lnTo>
                                    <a:lnTo>
                                      <a:pt x="119" y="731"/>
                                    </a:lnTo>
                                    <a:lnTo>
                                      <a:pt x="122" y="817"/>
                                    </a:lnTo>
                                    <a:lnTo>
                                      <a:pt x="138" y="864"/>
                                    </a:lnTo>
                                    <a:lnTo>
                                      <a:pt x="171" y="871"/>
                                    </a:lnTo>
                                    <a:lnTo>
                                      <a:pt x="220" y="872"/>
                                    </a:lnTo>
                                    <a:lnTo>
                                      <a:pt x="310" y="870"/>
                                    </a:lnTo>
                                    <a:lnTo>
                                      <a:pt x="376" y="870"/>
                                    </a:lnTo>
                                    <a:lnTo>
                                      <a:pt x="408" y="864"/>
                                    </a:lnTo>
                                    <a:lnTo>
                                      <a:pt x="421" y="838"/>
                                    </a:lnTo>
                                    <a:lnTo>
                                      <a:pt x="422" y="812"/>
                                    </a:lnTo>
                                    <a:lnTo>
                                      <a:pt x="242" y="812"/>
                                    </a:lnTo>
                                    <a:lnTo>
                                      <a:pt x="205" y="812"/>
                                    </a:lnTo>
                                    <a:lnTo>
                                      <a:pt x="186" y="802"/>
                                    </a:lnTo>
                                    <a:lnTo>
                                      <a:pt x="181" y="778"/>
                                    </a:lnTo>
                                    <a:lnTo>
                                      <a:pt x="181" y="482"/>
                                    </a:lnTo>
                                    <a:lnTo>
                                      <a:pt x="171" y="429"/>
                                    </a:lnTo>
                                    <a:lnTo>
                                      <a:pt x="145" y="407"/>
                                    </a:lnTo>
                                    <a:lnTo>
                                      <a:pt x="116" y="395"/>
                                    </a:lnTo>
                                    <a:lnTo>
                                      <a:pt x="92" y="372"/>
                                    </a:lnTo>
                                    <a:lnTo>
                                      <a:pt x="126" y="341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293" y="209"/>
                                    </a:lnTo>
                                    <a:lnTo>
                                      <a:pt x="301" y="203"/>
                                    </a:lnTo>
                                    <a:lnTo>
                                      <a:pt x="191" y="203"/>
                                    </a:lnTo>
                                    <a:lnTo>
                                      <a:pt x="188" y="12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11" y="58"/>
                                    </a:lnTo>
                                    <a:lnTo>
                                      <a:pt x="310" y="58"/>
                                    </a:lnTo>
                                    <a:lnTo>
                                      <a:pt x="309" y="47"/>
                                    </a:lnTo>
                                    <a:lnTo>
                                      <a:pt x="305" y="15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18" y="1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  <a:moveTo>
                                      <a:pt x="376" y="870"/>
                                    </a:moveTo>
                                    <a:lnTo>
                                      <a:pt x="310" y="870"/>
                                    </a:lnTo>
                                    <a:lnTo>
                                      <a:pt x="374" y="871"/>
                                    </a:lnTo>
                                    <a:lnTo>
                                      <a:pt x="376" y="870"/>
                                    </a:lnTo>
                                    <a:close/>
                                    <a:moveTo>
                                      <a:pt x="496" y="529"/>
                                    </a:moveTo>
                                    <a:lnTo>
                                      <a:pt x="427" y="530"/>
                                    </a:lnTo>
                                    <a:lnTo>
                                      <a:pt x="391" y="533"/>
                                    </a:lnTo>
                                    <a:lnTo>
                                      <a:pt x="363" y="572"/>
                                    </a:lnTo>
                                    <a:lnTo>
                                      <a:pt x="361" y="646"/>
                                    </a:lnTo>
                                    <a:lnTo>
                                      <a:pt x="361" y="650"/>
                                    </a:lnTo>
                                    <a:lnTo>
                                      <a:pt x="366" y="736"/>
                                    </a:lnTo>
                                    <a:lnTo>
                                      <a:pt x="359" y="809"/>
                                    </a:lnTo>
                                    <a:lnTo>
                                      <a:pt x="302" y="811"/>
                                    </a:lnTo>
                                    <a:lnTo>
                                      <a:pt x="242" y="812"/>
                                    </a:lnTo>
                                    <a:lnTo>
                                      <a:pt x="422" y="812"/>
                                    </a:lnTo>
                                    <a:lnTo>
                                      <a:pt x="423" y="780"/>
                                    </a:lnTo>
                                    <a:lnTo>
                                      <a:pt x="422" y="680"/>
                                    </a:lnTo>
                                    <a:lnTo>
                                      <a:pt x="424" y="593"/>
                                    </a:lnTo>
                                    <a:lnTo>
                                      <a:pt x="451" y="590"/>
                                    </a:lnTo>
                                    <a:lnTo>
                                      <a:pt x="492" y="587"/>
                                    </a:lnTo>
                                    <a:lnTo>
                                      <a:pt x="616" y="587"/>
                                    </a:lnTo>
                                    <a:lnTo>
                                      <a:pt x="605" y="540"/>
                                    </a:lnTo>
                                    <a:lnTo>
                                      <a:pt x="566" y="532"/>
                                    </a:lnTo>
                                    <a:lnTo>
                                      <a:pt x="496" y="529"/>
                                    </a:lnTo>
                                    <a:close/>
                                    <a:moveTo>
                                      <a:pt x="592" y="60"/>
                                    </a:moveTo>
                                    <a:lnTo>
                                      <a:pt x="493" y="60"/>
                                    </a:lnTo>
                                    <a:lnTo>
                                      <a:pt x="814" y="309"/>
                                    </a:lnTo>
                                    <a:lnTo>
                                      <a:pt x="843" y="332"/>
                                    </a:lnTo>
                                    <a:lnTo>
                                      <a:pt x="870" y="356"/>
                                    </a:lnTo>
                                    <a:lnTo>
                                      <a:pt x="885" y="372"/>
                                    </a:lnTo>
                                    <a:lnTo>
                                      <a:pt x="871" y="387"/>
                                    </a:lnTo>
                                    <a:lnTo>
                                      <a:pt x="846" y="403"/>
                                    </a:lnTo>
                                    <a:lnTo>
                                      <a:pt x="820" y="418"/>
                                    </a:lnTo>
                                    <a:lnTo>
                                      <a:pt x="801" y="431"/>
                                    </a:lnTo>
                                    <a:lnTo>
                                      <a:pt x="796" y="476"/>
                                    </a:lnTo>
                                    <a:lnTo>
                                      <a:pt x="796" y="523"/>
                                    </a:lnTo>
                                    <a:lnTo>
                                      <a:pt x="795" y="540"/>
                                    </a:lnTo>
                                    <a:lnTo>
                                      <a:pt x="798" y="680"/>
                                    </a:lnTo>
                                    <a:lnTo>
                                      <a:pt x="799" y="745"/>
                                    </a:lnTo>
                                    <a:lnTo>
                                      <a:pt x="797" y="794"/>
                                    </a:lnTo>
                                    <a:lnTo>
                                      <a:pt x="783" y="810"/>
                                    </a:lnTo>
                                    <a:lnTo>
                                      <a:pt x="748" y="811"/>
                                    </a:lnTo>
                                    <a:lnTo>
                                      <a:pt x="857" y="811"/>
                                    </a:lnTo>
                                    <a:lnTo>
                                      <a:pt x="860" y="736"/>
                                    </a:lnTo>
                                    <a:lnTo>
                                      <a:pt x="860" y="726"/>
                                    </a:lnTo>
                                    <a:lnTo>
                                      <a:pt x="860" y="679"/>
                                    </a:lnTo>
                                    <a:lnTo>
                                      <a:pt x="860" y="587"/>
                                    </a:lnTo>
                                    <a:lnTo>
                                      <a:pt x="860" y="540"/>
                                    </a:lnTo>
                                    <a:lnTo>
                                      <a:pt x="860" y="464"/>
                                    </a:lnTo>
                                    <a:lnTo>
                                      <a:pt x="883" y="450"/>
                                    </a:lnTo>
                                    <a:lnTo>
                                      <a:pt x="918" y="431"/>
                                    </a:lnTo>
                                    <a:lnTo>
                                      <a:pt x="950" y="412"/>
                                    </a:lnTo>
                                    <a:lnTo>
                                      <a:pt x="968" y="399"/>
                                    </a:lnTo>
                                    <a:lnTo>
                                      <a:pt x="977" y="383"/>
                                    </a:lnTo>
                                    <a:lnTo>
                                      <a:pt x="977" y="369"/>
                                    </a:lnTo>
                                    <a:lnTo>
                                      <a:pt x="970" y="356"/>
                                    </a:lnTo>
                                    <a:lnTo>
                                      <a:pt x="958" y="344"/>
                                    </a:lnTo>
                                    <a:lnTo>
                                      <a:pt x="715" y="156"/>
                                    </a:lnTo>
                                    <a:lnTo>
                                      <a:pt x="619" y="80"/>
                                    </a:lnTo>
                                    <a:lnTo>
                                      <a:pt x="592" y="60"/>
                                    </a:lnTo>
                                    <a:close/>
                                    <a:moveTo>
                                      <a:pt x="618" y="605"/>
                                    </a:moveTo>
                                    <a:lnTo>
                                      <a:pt x="552" y="605"/>
                                    </a:lnTo>
                                    <a:lnTo>
                                      <a:pt x="554" y="611"/>
                                    </a:lnTo>
                                    <a:lnTo>
                                      <a:pt x="618" y="611"/>
                                    </a:lnTo>
                                    <a:lnTo>
                                      <a:pt x="618" y="605"/>
                                    </a:lnTo>
                                    <a:close/>
                                    <a:moveTo>
                                      <a:pt x="616" y="587"/>
                                    </a:moveTo>
                                    <a:lnTo>
                                      <a:pt x="492" y="587"/>
                                    </a:lnTo>
                                    <a:lnTo>
                                      <a:pt x="529" y="589"/>
                                    </a:lnTo>
                                    <a:lnTo>
                                      <a:pt x="546" y="597"/>
                                    </a:lnTo>
                                    <a:lnTo>
                                      <a:pt x="548" y="601"/>
                                    </a:lnTo>
                                    <a:lnTo>
                                      <a:pt x="550" y="601"/>
                                    </a:lnTo>
                                    <a:lnTo>
                                      <a:pt x="550" y="603"/>
                                    </a:lnTo>
                                    <a:lnTo>
                                      <a:pt x="552" y="608"/>
                                    </a:lnTo>
                                    <a:lnTo>
                                      <a:pt x="552" y="605"/>
                                    </a:lnTo>
                                    <a:lnTo>
                                      <a:pt x="618" y="605"/>
                                    </a:lnTo>
                                    <a:lnTo>
                                      <a:pt x="618" y="592"/>
                                    </a:lnTo>
                                    <a:lnTo>
                                      <a:pt x="616" y="587"/>
                                    </a:lnTo>
                                    <a:close/>
                                    <a:moveTo>
                                      <a:pt x="310" y="58"/>
                                    </a:moveTo>
                                    <a:lnTo>
                                      <a:pt x="211" y="58"/>
                                    </a:lnTo>
                                    <a:lnTo>
                                      <a:pt x="251" y="63"/>
                                    </a:lnTo>
                                    <a:lnTo>
                                      <a:pt x="249" y="168"/>
                                    </a:lnTo>
                                    <a:lnTo>
                                      <a:pt x="234" y="178"/>
                                    </a:lnTo>
                                    <a:lnTo>
                                      <a:pt x="221" y="189"/>
                                    </a:lnTo>
                                    <a:lnTo>
                                      <a:pt x="209" y="198"/>
                                    </a:lnTo>
                                    <a:lnTo>
                                      <a:pt x="191" y="203"/>
                                    </a:lnTo>
                                    <a:lnTo>
                                      <a:pt x="301" y="203"/>
                                    </a:lnTo>
                                    <a:lnTo>
                                      <a:pt x="387" y="137"/>
                                    </a:lnTo>
                                    <a:lnTo>
                                      <a:pt x="428" y="107"/>
                                    </a:lnTo>
                                    <a:lnTo>
                                      <a:pt x="312" y="107"/>
                                    </a:lnTo>
                                    <a:lnTo>
                                      <a:pt x="310" y="58"/>
                                    </a:lnTo>
                                    <a:close/>
                                    <a:moveTo>
                                      <a:pt x="468" y="1"/>
                                    </a:moveTo>
                                    <a:lnTo>
                                      <a:pt x="411" y="39"/>
                                    </a:lnTo>
                                    <a:lnTo>
                                      <a:pt x="358" y="86"/>
                                    </a:lnTo>
                                    <a:lnTo>
                                      <a:pt x="312" y="107"/>
                                    </a:lnTo>
                                    <a:lnTo>
                                      <a:pt x="428" y="107"/>
                                    </a:lnTo>
                                    <a:lnTo>
                                      <a:pt x="461" y="83"/>
                                    </a:lnTo>
                                    <a:lnTo>
                                      <a:pt x="493" y="60"/>
                                    </a:lnTo>
                                    <a:lnTo>
                                      <a:pt x="592" y="60"/>
                                    </a:lnTo>
                                    <a:lnTo>
                                      <a:pt x="522" y="7"/>
                                    </a:lnTo>
                                    <a:lnTo>
                                      <a:pt x="468" y="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774" name="组合 548"/>
                            <wpg:cNvGrpSpPr/>
                            <wpg:grpSpPr>
                              <a:xfrm rot="0">
                                <a:off x="21988" y="12393"/>
                                <a:ext cx="582" cy="451"/>
                                <a:chOff x="3543" y="522"/>
                                <a:chExt cx="996" cy="746"/>
                              </a:xfrm>
                              <a:grpFill/>
                            </wpg:grpSpPr>
                            <wps:wsp>
                              <wps:cNvPr id="775" name="任意多边形 544"/>
                              <wps:cNvSpPr/>
                              <wps:spPr>
                                <a:xfrm>
                                  <a:off x="3612" y="899"/>
                                  <a:ext cx="856" cy="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56" h="368">
                                      <a:moveTo>
                                        <a:pt x="718" y="365"/>
                                      </a:moveTo>
                                      <a:lnTo>
                                        <a:pt x="129" y="365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548" y="368"/>
                                      </a:lnTo>
                                      <a:lnTo>
                                        <a:pt x="654" y="367"/>
                                      </a:lnTo>
                                      <a:lnTo>
                                        <a:pt x="718" y="365"/>
                                      </a:lnTo>
                                      <a:close/>
                                      <a:moveTo>
                                        <a:pt x="312" y="0"/>
                                      </a:moveTo>
                                      <a:lnTo>
                                        <a:pt x="292" y="1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47" y="61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72" y="257"/>
                                      </a:lnTo>
                                      <a:lnTo>
                                        <a:pt x="53" y="276"/>
                                      </a:lnTo>
                                      <a:lnTo>
                                        <a:pt x="30" y="302"/>
                                      </a:lnTo>
                                      <a:lnTo>
                                        <a:pt x="10" y="329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28" y="361"/>
                                      </a:lnTo>
                                      <a:lnTo>
                                        <a:pt x="60" y="365"/>
                                      </a:lnTo>
                                      <a:lnTo>
                                        <a:pt x="95" y="365"/>
                                      </a:lnTo>
                                      <a:lnTo>
                                        <a:pt x="718" y="365"/>
                                      </a:lnTo>
                                      <a:lnTo>
                                        <a:pt x="747" y="364"/>
                                      </a:lnTo>
                                      <a:lnTo>
                                        <a:pt x="817" y="360"/>
                                      </a:lnTo>
                                      <a:lnTo>
                                        <a:pt x="856" y="353"/>
                                      </a:lnTo>
                                      <a:lnTo>
                                        <a:pt x="835" y="317"/>
                                      </a:lnTo>
                                      <a:lnTo>
                                        <a:pt x="791" y="267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07" y="173"/>
                                      </a:lnTo>
                                      <a:lnTo>
                                        <a:pt x="626" y="86"/>
                                      </a:lnTo>
                                      <a:lnTo>
                                        <a:pt x="430" y="86"/>
                                      </a:lnTo>
                                      <a:lnTo>
                                        <a:pt x="405" y="76"/>
                                      </a:lnTo>
                                      <a:lnTo>
                                        <a:pt x="369" y="49"/>
                                      </a:lnTo>
                                      <a:lnTo>
                                        <a:pt x="312" y="0"/>
                                      </a:lnTo>
                                      <a:close/>
                                      <a:moveTo>
                                        <a:pt x="548" y="2"/>
                                      </a:moveTo>
                                      <a:lnTo>
                                        <a:pt x="520" y="19"/>
                                      </a:lnTo>
                                      <a:lnTo>
                                        <a:pt x="488" y="48"/>
                                      </a:lnTo>
                                      <a:lnTo>
                                        <a:pt x="456" y="74"/>
                                      </a:lnTo>
                                      <a:lnTo>
                                        <a:pt x="430" y="86"/>
                                      </a:lnTo>
                                      <a:lnTo>
                                        <a:pt x="626" y="86"/>
                                      </a:lnTo>
                                      <a:lnTo>
                                        <a:pt x="548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76" name="任意多边形 545"/>
                              <wps:cNvSpPr/>
                              <wps:spPr>
                                <a:xfrm>
                                  <a:off x="3622" y="522"/>
                                  <a:ext cx="837" cy="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37" h="390">
                                      <a:moveTo>
                                        <a:pt x="252" y="1"/>
                                      </a:moveTo>
                                      <a:lnTo>
                                        <a:pt x="145" y="1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32" y="57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73" y="92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100" y="115"/>
                                      </a:lnTo>
                                      <a:lnTo>
                                        <a:pt x="157" y="168"/>
                                      </a:lnTo>
                                      <a:lnTo>
                                        <a:pt x="304" y="292"/>
                                      </a:lnTo>
                                      <a:lnTo>
                                        <a:pt x="361" y="343"/>
                                      </a:lnTo>
                                      <a:lnTo>
                                        <a:pt x="374" y="356"/>
                                      </a:lnTo>
                                      <a:lnTo>
                                        <a:pt x="388" y="369"/>
                                      </a:lnTo>
                                      <a:lnTo>
                                        <a:pt x="404" y="381"/>
                                      </a:lnTo>
                                      <a:lnTo>
                                        <a:pt x="420" y="390"/>
                                      </a:lnTo>
                                      <a:lnTo>
                                        <a:pt x="789" y="70"/>
                                      </a:lnTo>
                                      <a:lnTo>
                                        <a:pt x="802" y="59"/>
                                      </a:lnTo>
                                      <a:lnTo>
                                        <a:pt x="817" y="47"/>
                                      </a:lnTo>
                                      <a:lnTo>
                                        <a:pt x="830" y="33"/>
                                      </a:lnTo>
                                      <a:lnTo>
                                        <a:pt x="836" y="17"/>
                                      </a:lnTo>
                                      <a:lnTo>
                                        <a:pt x="786" y="6"/>
                                      </a:lnTo>
                                      <a:lnTo>
                                        <a:pt x="737" y="3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252" y="1"/>
                                      </a:lnTo>
                                      <a:close/>
                                      <a:moveTo>
                                        <a:pt x="587" y="0"/>
                                      </a:moveTo>
                                      <a:lnTo>
                                        <a:pt x="420" y="3"/>
                                      </a:lnTo>
                                      <a:lnTo>
                                        <a:pt x="737" y="3"/>
                                      </a:lnTo>
                                      <a:lnTo>
                                        <a:pt x="695" y="1"/>
                                      </a:lnTo>
                                      <a:lnTo>
                                        <a:pt x="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77" name="任意多边形 546"/>
                              <wps:cNvSpPr/>
                              <wps:spPr>
                                <a:xfrm>
                                  <a:off x="3543" y="591"/>
                                  <a:ext cx="325" cy="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325" h="601">
                                      <a:moveTo>
                                        <a:pt x="21" y="0"/>
                                      </a:moveTo>
                                      <a:lnTo>
                                        <a:pt x="5" y="5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224"/>
                                      </a:lnTo>
                                      <a:lnTo>
                                        <a:pt x="3" y="292"/>
                                      </a:lnTo>
                                      <a:lnTo>
                                        <a:pt x="2" y="367"/>
                                      </a:lnTo>
                                      <a:lnTo>
                                        <a:pt x="0" y="437"/>
                                      </a:lnTo>
                                      <a:lnTo>
                                        <a:pt x="0" y="457"/>
                                      </a:lnTo>
                                      <a:lnTo>
                                        <a:pt x="3" y="536"/>
                                      </a:lnTo>
                                      <a:lnTo>
                                        <a:pt x="15" y="600"/>
                                      </a:lnTo>
                                      <a:lnTo>
                                        <a:pt x="36" y="590"/>
                                      </a:lnTo>
                                      <a:lnTo>
                                        <a:pt x="58" y="568"/>
                                      </a:lnTo>
                                      <a:lnTo>
                                        <a:pt x="79" y="544"/>
                                      </a:lnTo>
                                      <a:lnTo>
                                        <a:pt x="95" y="524"/>
                                      </a:lnTo>
                                      <a:lnTo>
                                        <a:pt x="114" y="501"/>
                                      </a:lnTo>
                                      <a:lnTo>
                                        <a:pt x="134" y="478"/>
                                      </a:lnTo>
                                      <a:lnTo>
                                        <a:pt x="153" y="457"/>
                                      </a:lnTo>
                                      <a:lnTo>
                                        <a:pt x="172" y="437"/>
                                      </a:lnTo>
                                      <a:lnTo>
                                        <a:pt x="202" y="407"/>
                                      </a:lnTo>
                                      <a:lnTo>
                                        <a:pt x="252" y="352"/>
                                      </a:lnTo>
                                      <a:lnTo>
                                        <a:pt x="300" y="296"/>
                                      </a:lnTo>
                                      <a:lnTo>
                                        <a:pt x="325" y="261"/>
                                      </a:lnTo>
                                      <a:lnTo>
                                        <a:pt x="301" y="234"/>
                                      </a:lnTo>
                                      <a:lnTo>
                                        <a:pt x="257" y="195"/>
                                      </a:lnTo>
                                      <a:lnTo>
                                        <a:pt x="210" y="155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46" y="98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51" y="18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78" name="任意多边形 547"/>
                              <wps:cNvSpPr/>
                              <wps:spPr>
                                <a:xfrm>
                                  <a:off x="4213" y="589"/>
                                  <a:ext cx="325" cy="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325" h="605">
                                      <a:moveTo>
                                        <a:pt x="300" y="0"/>
                                      </a:moveTo>
                                      <a:lnTo>
                                        <a:pt x="271" y="21"/>
                                      </a:lnTo>
                                      <a:lnTo>
                                        <a:pt x="227" y="59"/>
                                      </a:lnTo>
                                      <a:lnTo>
                                        <a:pt x="181" y="99"/>
                                      </a:lnTo>
                                      <a:lnTo>
                                        <a:pt x="147" y="129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261" y="563"/>
                                      </a:lnTo>
                                      <a:lnTo>
                                        <a:pt x="280" y="583"/>
                                      </a:lnTo>
                                      <a:lnTo>
                                        <a:pt x="289" y="593"/>
                                      </a:lnTo>
                                      <a:lnTo>
                                        <a:pt x="292" y="598"/>
                                      </a:lnTo>
                                      <a:lnTo>
                                        <a:pt x="297" y="600"/>
                                      </a:lnTo>
                                      <a:lnTo>
                                        <a:pt x="310" y="604"/>
                                      </a:lnTo>
                                      <a:lnTo>
                                        <a:pt x="319" y="557"/>
                                      </a:lnTo>
                                      <a:lnTo>
                                        <a:pt x="323" y="484"/>
                                      </a:lnTo>
                                      <a:lnTo>
                                        <a:pt x="324" y="396"/>
                                      </a:lnTo>
                                      <a:lnTo>
                                        <a:pt x="324" y="304"/>
                                      </a:lnTo>
                                      <a:lnTo>
                                        <a:pt x="322" y="218"/>
                                      </a:lnTo>
                                      <a:lnTo>
                                        <a:pt x="321" y="151"/>
                                      </a:lnTo>
                                      <a:lnTo>
                                        <a:pt x="322" y="112"/>
                                      </a:lnTo>
                                      <a:lnTo>
                                        <a:pt x="322" y="69"/>
                                      </a:lnTo>
                                      <a:lnTo>
                                        <a:pt x="316" y="29"/>
                                      </a:lnTo>
                                      <a:lnTo>
                                        <a:pt x="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779" name="任意多边形 513"/>
                            <wps:cNvSpPr/>
                            <wps:spPr>
                              <a:xfrm>
                                <a:off x="21961" y="13358"/>
                                <a:ext cx="636" cy="6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90" h="1091">
                                    <a:moveTo>
                                      <a:pt x="992" y="271"/>
                                    </a:moveTo>
                                    <a:lnTo>
                                      <a:pt x="338" y="271"/>
                                    </a:lnTo>
                                    <a:lnTo>
                                      <a:pt x="324" y="292"/>
                                    </a:lnTo>
                                    <a:lnTo>
                                      <a:pt x="303" y="315"/>
                                    </a:lnTo>
                                    <a:lnTo>
                                      <a:pt x="280" y="339"/>
                                    </a:lnTo>
                                    <a:lnTo>
                                      <a:pt x="261" y="359"/>
                                    </a:lnTo>
                                    <a:lnTo>
                                      <a:pt x="225" y="402"/>
                                    </a:lnTo>
                                    <a:lnTo>
                                      <a:pt x="190" y="449"/>
                                    </a:lnTo>
                                    <a:lnTo>
                                      <a:pt x="155" y="501"/>
                                    </a:lnTo>
                                    <a:lnTo>
                                      <a:pt x="122" y="556"/>
                                    </a:lnTo>
                                    <a:lnTo>
                                      <a:pt x="92" y="613"/>
                                    </a:lnTo>
                                    <a:lnTo>
                                      <a:pt x="65" y="671"/>
                                    </a:lnTo>
                                    <a:lnTo>
                                      <a:pt x="42" y="729"/>
                                    </a:lnTo>
                                    <a:lnTo>
                                      <a:pt x="23" y="787"/>
                                    </a:lnTo>
                                    <a:lnTo>
                                      <a:pt x="10" y="842"/>
                                    </a:lnTo>
                                    <a:lnTo>
                                      <a:pt x="2" y="895"/>
                                    </a:lnTo>
                                    <a:lnTo>
                                      <a:pt x="0" y="943"/>
                                    </a:lnTo>
                                    <a:lnTo>
                                      <a:pt x="6" y="986"/>
                                    </a:lnTo>
                                    <a:lnTo>
                                      <a:pt x="19" y="1024"/>
                                    </a:lnTo>
                                    <a:lnTo>
                                      <a:pt x="40" y="1054"/>
                                    </a:lnTo>
                                    <a:lnTo>
                                      <a:pt x="71" y="1076"/>
                                    </a:lnTo>
                                    <a:lnTo>
                                      <a:pt x="111" y="1088"/>
                                    </a:lnTo>
                                    <a:lnTo>
                                      <a:pt x="161" y="1091"/>
                                    </a:lnTo>
                                    <a:lnTo>
                                      <a:pt x="222" y="1082"/>
                                    </a:lnTo>
                                    <a:lnTo>
                                      <a:pt x="295" y="1060"/>
                                    </a:lnTo>
                                    <a:lnTo>
                                      <a:pt x="321" y="1049"/>
                                    </a:lnTo>
                                    <a:lnTo>
                                      <a:pt x="206" y="1049"/>
                                    </a:lnTo>
                                    <a:lnTo>
                                      <a:pt x="163" y="1047"/>
                                    </a:lnTo>
                                    <a:lnTo>
                                      <a:pt x="126" y="1031"/>
                                    </a:lnTo>
                                    <a:lnTo>
                                      <a:pt x="98" y="1000"/>
                                    </a:lnTo>
                                    <a:lnTo>
                                      <a:pt x="84" y="951"/>
                                    </a:lnTo>
                                    <a:lnTo>
                                      <a:pt x="89" y="880"/>
                                    </a:lnTo>
                                    <a:lnTo>
                                      <a:pt x="118" y="783"/>
                                    </a:lnTo>
                                    <a:lnTo>
                                      <a:pt x="134" y="754"/>
                                    </a:lnTo>
                                    <a:lnTo>
                                      <a:pt x="431" y="754"/>
                                    </a:lnTo>
                                    <a:lnTo>
                                      <a:pt x="415" y="729"/>
                                    </a:lnTo>
                                    <a:lnTo>
                                      <a:pt x="397" y="680"/>
                                    </a:lnTo>
                                    <a:lnTo>
                                      <a:pt x="397" y="638"/>
                                    </a:lnTo>
                                    <a:lnTo>
                                      <a:pt x="434" y="632"/>
                                    </a:lnTo>
                                    <a:lnTo>
                                      <a:pt x="502" y="629"/>
                                    </a:lnTo>
                                    <a:lnTo>
                                      <a:pt x="1057" y="629"/>
                                    </a:lnTo>
                                    <a:lnTo>
                                      <a:pt x="1078" y="624"/>
                                    </a:lnTo>
                                    <a:lnTo>
                                      <a:pt x="1090" y="561"/>
                                    </a:lnTo>
                                    <a:lnTo>
                                      <a:pt x="1079" y="498"/>
                                    </a:lnTo>
                                    <a:lnTo>
                                      <a:pt x="547" y="498"/>
                                    </a:lnTo>
                                    <a:lnTo>
                                      <a:pt x="449" y="498"/>
                                    </a:lnTo>
                                    <a:lnTo>
                                      <a:pt x="395" y="495"/>
                                    </a:lnTo>
                                    <a:lnTo>
                                      <a:pt x="409" y="419"/>
                                    </a:lnTo>
                                    <a:lnTo>
                                      <a:pt x="456" y="358"/>
                                    </a:lnTo>
                                    <a:lnTo>
                                      <a:pt x="526" y="317"/>
                                    </a:lnTo>
                                    <a:lnTo>
                                      <a:pt x="605" y="301"/>
                                    </a:lnTo>
                                    <a:lnTo>
                                      <a:pt x="1043" y="301"/>
                                    </a:lnTo>
                                    <a:lnTo>
                                      <a:pt x="1047" y="289"/>
                                    </a:lnTo>
                                    <a:lnTo>
                                      <a:pt x="1019" y="289"/>
                                    </a:lnTo>
                                    <a:lnTo>
                                      <a:pt x="1002" y="281"/>
                                    </a:lnTo>
                                    <a:lnTo>
                                      <a:pt x="992" y="271"/>
                                    </a:lnTo>
                                    <a:close/>
                                    <a:moveTo>
                                      <a:pt x="797" y="1026"/>
                                    </a:moveTo>
                                    <a:lnTo>
                                      <a:pt x="386" y="1026"/>
                                    </a:lnTo>
                                    <a:lnTo>
                                      <a:pt x="416" y="1029"/>
                                    </a:lnTo>
                                    <a:lnTo>
                                      <a:pt x="497" y="1052"/>
                                    </a:lnTo>
                                    <a:lnTo>
                                      <a:pt x="575" y="1064"/>
                                    </a:lnTo>
                                    <a:lnTo>
                                      <a:pt x="651" y="1063"/>
                                    </a:lnTo>
                                    <a:lnTo>
                                      <a:pt x="724" y="1051"/>
                                    </a:lnTo>
                                    <a:lnTo>
                                      <a:pt x="795" y="1027"/>
                                    </a:lnTo>
                                    <a:lnTo>
                                      <a:pt x="797" y="1026"/>
                                    </a:lnTo>
                                    <a:close/>
                                    <a:moveTo>
                                      <a:pt x="431" y="754"/>
                                    </a:moveTo>
                                    <a:lnTo>
                                      <a:pt x="134" y="754"/>
                                    </a:lnTo>
                                    <a:lnTo>
                                      <a:pt x="157" y="784"/>
                                    </a:lnTo>
                                    <a:lnTo>
                                      <a:pt x="188" y="837"/>
                                    </a:lnTo>
                                    <a:lnTo>
                                      <a:pt x="236" y="903"/>
                                    </a:lnTo>
                                    <a:lnTo>
                                      <a:pt x="307" y="970"/>
                                    </a:lnTo>
                                    <a:lnTo>
                                      <a:pt x="308" y="972"/>
                                    </a:lnTo>
                                    <a:lnTo>
                                      <a:pt x="316" y="978"/>
                                    </a:lnTo>
                                    <a:lnTo>
                                      <a:pt x="322" y="980"/>
                                    </a:lnTo>
                                    <a:lnTo>
                                      <a:pt x="340" y="997"/>
                                    </a:lnTo>
                                    <a:lnTo>
                                      <a:pt x="321" y="1014"/>
                                    </a:lnTo>
                                    <a:lnTo>
                                      <a:pt x="290" y="1030"/>
                                    </a:lnTo>
                                    <a:lnTo>
                                      <a:pt x="250" y="1043"/>
                                    </a:lnTo>
                                    <a:lnTo>
                                      <a:pt x="206" y="1049"/>
                                    </a:lnTo>
                                    <a:lnTo>
                                      <a:pt x="321" y="1049"/>
                                    </a:lnTo>
                                    <a:lnTo>
                                      <a:pt x="327" y="1047"/>
                                    </a:lnTo>
                                    <a:lnTo>
                                      <a:pt x="357" y="1034"/>
                                    </a:lnTo>
                                    <a:lnTo>
                                      <a:pt x="386" y="1026"/>
                                    </a:lnTo>
                                    <a:lnTo>
                                      <a:pt x="797" y="1026"/>
                                    </a:lnTo>
                                    <a:lnTo>
                                      <a:pt x="864" y="990"/>
                                    </a:lnTo>
                                    <a:lnTo>
                                      <a:pt x="931" y="942"/>
                                    </a:lnTo>
                                    <a:lnTo>
                                      <a:pt x="961" y="909"/>
                                    </a:lnTo>
                                    <a:lnTo>
                                      <a:pt x="1004" y="852"/>
                                    </a:lnTo>
                                    <a:lnTo>
                                      <a:pt x="1006" y="848"/>
                                    </a:lnTo>
                                    <a:lnTo>
                                      <a:pt x="610" y="848"/>
                                    </a:lnTo>
                                    <a:lnTo>
                                      <a:pt x="556" y="842"/>
                                    </a:lnTo>
                                    <a:lnTo>
                                      <a:pt x="507" y="825"/>
                                    </a:lnTo>
                                    <a:lnTo>
                                      <a:pt x="467" y="801"/>
                                    </a:lnTo>
                                    <a:lnTo>
                                      <a:pt x="442" y="772"/>
                                    </a:lnTo>
                                    <a:lnTo>
                                      <a:pt x="431" y="754"/>
                                    </a:lnTo>
                                    <a:close/>
                                    <a:moveTo>
                                      <a:pt x="933" y="734"/>
                                    </a:moveTo>
                                    <a:lnTo>
                                      <a:pt x="856" y="734"/>
                                    </a:lnTo>
                                    <a:lnTo>
                                      <a:pt x="811" y="736"/>
                                    </a:lnTo>
                                    <a:lnTo>
                                      <a:pt x="787" y="752"/>
                                    </a:lnTo>
                                    <a:lnTo>
                                      <a:pt x="758" y="782"/>
                                    </a:lnTo>
                                    <a:lnTo>
                                      <a:pt x="720" y="815"/>
                                    </a:lnTo>
                                    <a:lnTo>
                                      <a:pt x="666" y="840"/>
                                    </a:lnTo>
                                    <a:lnTo>
                                      <a:pt x="610" y="848"/>
                                    </a:lnTo>
                                    <a:lnTo>
                                      <a:pt x="1006" y="848"/>
                                    </a:lnTo>
                                    <a:lnTo>
                                      <a:pt x="1041" y="790"/>
                                    </a:lnTo>
                                    <a:lnTo>
                                      <a:pt x="1054" y="738"/>
                                    </a:lnTo>
                                    <a:lnTo>
                                      <a:pt x="1011" y="735"/>
                                    </a:lnTo>
                                    <a:lnTo>
                                      <a:pt x="933" y="734"/>
                                    </a:lnTo>
                                    <a:close/>
                                    <a:moveTo>
                                      <a:pt x="1057" y="629"/>
                                    </a:moveTo>
                                    <a:lnTo>
                                      <a:pt x="502" y="629"/>
                                    </a:lnTo>
                                    <a:lnTo>
                                      <a:pt x="591" y="629"/>
                                    </a:lnTo>
                                    <a:lnTo>
                                      <a:pt x="900" y="635"/>
                                    </a:lnTo>
                                    <a:lnTo>
                                      <a:pt x="986" y="634"/>
                                    </a:lnTo>
                                    <a:lnTo>
                                      <a:pt x="1049" y="631"/>
                                    </a:lnTo>
                                    <a:lnTo>
                                      <a:pt x="1057" y="629"/>
                                    </a:lnTo>
                                    <a:close/>
                                    <a:moveTo>
                                      <a:pt x="1043" y="301"/>
                                    </a:moveTo>
                                    <a:lnTo>
                                      <a:pt x="605" y="301"/>
                                    </a:lnTo>
                                    <a:lnTo>
                                      <a:pt x="683" y="315"/>
                                    </a:lnTo>
                                    <a:lnTo>
                                      <a:pt x="750" y="356"/>
                                    </a:lnTo>
                                    <a:lnTo>
                                      <a:pt x="796" y="417"/>
                                    </a:lnTo>
                                    <a:lnTo>
                                      <a:pt x="809" y="493"/>
                                    </a:lnTo>
                                    <a:lnTo>
                                      <a:pt x="758" y="496"/>
                                    </a:lnTo>
                                    <a:lnTo>
                                      <a:pt x="661" y="498"/>
                                    </a:lnTo>
                                    <a:lnTo>
                                      <a:pt x="547" y="498"/>
                                    </a:lnTo>
                                    <a:lnTo>
                                      <a:pt x="1079" y="498"/>
                                    </a:lnTo>
                                    <a:lnTo>
                                      <a:pt x="1074" y="463"/>
                                    </a:lnTo>
                                    <a:lnTo>
                                      <a:pt x="1049" y="371"/>
                                    </a:lnTo>
                                    <a:lnTo>
                                      <a:pt x="1037" y="330"/>
                                    </a:lnTo>
                                    <a:lnTo>
                                      <a:pt x="1043" y="302"/>
                                    </a:lnTo>
                                    <a:lnTo>
                                      <a:pt x="1043" y="301"/>
                                    </a:lnTo>
                                    <a:close/>
                                    <a:moveTo>
                                      <a:pt x="918" y="0"/>
                                    </a:moveTo>
                                    <a:lnTo>
                                      <a:pt x="844" y="5"/>
                                    </a:lnTo>
                                    <a:lnTo>
                                      <a:pt x="764" y="22"/>
                                    </a:lnTo>
                                    <a:lnTo>
                                      <a:pt x="729" y="34"/>
                                    </a:lnTo>
                                    <a:lnTo>
                                      <a:pt x="665" y="60"/>
                                    </a:lnTo>
                                    <a:lnTo>
                                      <a:pt x="634" y="71"/>
                                    </a:lnTo>
                                    <a:lnTo>
                                      <a:pt x="602" y="77"/>
                                    </a:lnTo>
                                    <a:lnTo>
                                      <a:pt x="518" y="85"/>
                                    </a:lnTo>
                                    <a:lnTo>
                                      <a:pt x="479" y="91"/>
                                    </a:lnTo>
                                    <a:lnTo>
                                      <a:pt x="407" y="114"/>
                                    </a:lnTo>
                                    <a:lnTo>
                                      <a:pt x="338" y="150"/>
                                    </a:lnTo>
                                    <a:lnTo>
                                      <a:pt x="275" y="197"/>
                                    </a:lnTo>
                                    <a:lnTo>
                                      <a:pt x="220" y="253"/>
                                    </a:lnTo>
                                    <a:lnTo>
                                      <a:pt x="175" y="314"/>
                                    </a:lnTo>
                                    <a:lnTo>
                                      <a:pt x="143" y="379"/>
                                    </a:lnTo>
                                    <a:lnTo>
                                      <a:pt x="124" y="446"/>
                                    </a:lnTo>
                                    <a:lnTo>
                                      <a:pt x="143" y="436"/>
                                    </a:lnTo>
                                    <a:lnTo>
                                      <a:pt x="155" y="425"/>
                                    </a:lnTo>
                                    <a:lnTo>
                                      <a:pt x="177" y="399"/>
                                    </a:lnTo>
                                    <a:lnTo>
                                      <a:pt x="211" y="366"/>
                                    </a:lnTo>
                                    <a:lnTo>
                                      <a:pt x="255" y="326"/>
                                    </a:lnTo>
                                    <a:lnTo>
                                      <a:pt x="300" y="291"/>
                                    </a:lnTo>
                                    <a:lnTo>
                                      <a:pt x="338" y="271"/>
                                    </a:lnTo>
                                    <a:lnTo>
                                      <a:pt x="992" y="271"/>
                                    </a:lnTo>
                                    <a:lnTo>
                                      <a:pt x="989" y="268"/>
                                    </a:lnTo>
                                    <a:lnTo>
                                      <a:pt x="977" y="253"/>
                                    </a:lnTo>
                                    <a:lnTo>
                                      <a:pt x="966" y="238"/>
                                    </a:lnTo>
                                    <a:lnTo>
                                      <a:pt x="911" y="185"/>
                                    </a:lnTo>
                                    <a:lnTo>
                                      <a:pt x="860" y="151"/>
                                    </a:lnTo>
                                    <a:lnTo>
                                      <a:pt x="818" y="129"/>
                                    </a:lnTo>
                                    <a:lnTo>
                                      <a:pt x="791" y="114"/>
                                    </a:lnTo>
                                    <a:lnTo>
                                      <a:pt x="806" y="99"/>
                                    </a:lnTo>
                                    <a:lnTo>
                                      <a:pt x="837" y="84"/>
                                    </a:lnTo>
                                    <a:lnTo>
                                      <a:pt x="879" y="73"/>
                                    </a:lnTo>
                                    <a:lnTo>
                                      <a:pt x="926" y="69"/>
                                    </a:lnTo>
                                    <a:lnTo>
                                      <a:pt x="1045" y="69"/>
                                    </a:lnTo>
                                    <a:lnTo>
                                      <a:pt x="1032" y="45"/>
                                    </a:lnTo>
                                    <a:lnTo>
                                      <a:pt x="982" y="13"/>
                                    </a:lnTo>
                                    <a:lnTo>
                                      <a:pt x="918" y="0"/>
                                    </a:lnTo>
                                    <a:close/>
                                    <a:moveTo>
                                      <a:pt x="1045" y="69"/>
                                    </a:moveTo>
                                    <a:lnTo>
                                      <a:pt x="926" y="69"/>
                                    </a:lnTo>
                                    <a:lnTo>
                                      <a:pt x="972" y="77"/>
                                    </a:lnTo>
                                    <a:lnTo>
                                      <a:pt x="1010" y="99"/>
                                    </a:lnTo>
                                    <a:lnTo>
                                      <a:pt x="1034" y="139"/>
                                    </a:lnTo>
                                    <a:lnTo>
                                      <a:pt x="1040" y="201"/>
                                    </a:lnTo>
                                    <a:lnTo>
                                      <a:pt x="1019" y="289"/>
                                    </a:lnTo>
                                    <a:lnTo>
                                      <a:pt x="1047" y="289"/>
                                    </a:lnTo>
                                    <a:lnTo>
                                      <a:pt x="1054" y="267"/>
                                    </a:lnTo>
                                    <a:lnTo>
                                      <a:pt x="1066" y="227"/>
                                    </a:lnTo>
                                    <a:lnTo>
                                      <a:pt x="1072" y="185"/>
                                    </a:lnTo>
                                    <a:lnTo>
                                      <a:pt x="1063" y="101"/>
                                    </a:lnTo>
                                    <a:lnTo>
                                      <a:pt x="1045" y="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780" name="组合 375"/>
                            <wpg:cNvGrpSpPr/>
                            <wpg:grpSpPr>
                              <a:xfrm rot="0">
                                <a:off x="22017" y="11373"/>
                                <a:ext cx="524" cy="438"/>
                                <a:chOff x="0" y="0"/>
                                <a:chExt cx="898" cy="723"/>
                              </a:xfrm>
                              <a:grpFill/>
                            </wpg:grpSpPr>
                            <wps:wsp>
                              <wps:cNvPr id="781" name="任意多边形 367"/>
                              <wps:cNvSpPr/>
                              <wps:spPr>
                                <a:xfrm>
                                  <a:off x="66" y="119"/>
                                  <a:ext cx="759" cy="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59" h="604">
                                      <a:moveTo>
                                        <a:pt x="421" y="0"/>
                                      </a:moveTo>
                                      <a:lnTo>
                                        <a:pt x="349" y="1"/>
                                      </a:lnTo>
                                      <a:lnTo>
                                        <a:pt x="282" y="22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168" y="102"/>
                                      </a:lnTo>
                                      <a:lnTo>
                                        <a:pt x="121" y="156"/>
                                      </a:lnTo>
                                      <a:lnTo>
                                        <a:pt x="81" y="218"/>
                                      </a:lnTo>
                                      <a:lnTo>
                                        <a:pt x="48" y="283"/>
                                      </a:lnTo>
                                      <a:lnTo>
                                        <a:pt x="21" y="350"/>
                                      </a:lnTo>
                                      <a:lnTo>
                                        <a:pt x="11" y="384"/>
                                      </a:lnTo>
                                      <a:lnTo>
                                        <a:pt x="3" y="423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2" y="501"/>
                                      </a:lnTo>
                                      <a:lnTo>
                                        <a:pt x="12" y="535"/>
                                      </a:lnTo>
                                      <a:lnTo>
                                        <a:pt x="28" y="560"/>
                                      </a:lnTo>
                                      <a:lnTo>
                                        <a:pt x="53" y="577"/>
                                      </a:lnTo>
                                      <a:lnTo>
                                        <a:pt x="86" y="588"/>
                                      </a:lnTo>
                                      <a:lnTo>
                                        <a:pt x="132" y="594"/>
                                      </a:lnTo>
                                      <a:lnTo>
                                        <a:pt x="207" y="600"/>
                                      </a:lnTo>
                                      <a:lnTo>
                                        <a:pt x="300" y="603"/>
                                      </a:lnTo>
                                      <a:lnTo>
                                        <a:pt x="403" y="604"/>
                                      </a:lnTo>
                                      <a:lnTo>
                                        <a:pt x="506" y="601"/>
                                      </a:lnTo>
                                      <a:lnTo>
                                        <a:pt x="600" y="595"/>
                                      </a:lnTo>
                                      <a:lnTo>
                                        <a:pt x="674" y="585"/>
                                      </a:lnTo>
                                      <a:lnTo>
                                        <a:pt x="720" y="570"/>
                                      </a:lnTo>
                                      <a:lnTo>
                                        <a:pt x="754" y="519"/>
                                      </a:lnTo>
                                      <a:lnTo>
                                        <a:pt x="758" y="445"/>
                                      </a:lnTo>
                                      <a:lnTo>
                                        <a:pt x="746" y="385"/>
                                      </a:lnTo>
                                      <a:lnTo>
                                        <a:pt x="406" y="385"/>
                                      </a:lnTo>
                                      <a:lnTo>
                                        <a:pt x="343" y="384"/>
                                      </a:lnTo>
                                      <a:lnTo>
                                        <a:pt x="291" y="363"/>
                                      </a:lnTo>
                                      <a:lnTo>
                                        <a:pt x="252" y="326"/>
                                      </a:lnTo>
                                      <a:lnTo>
                                        <a:pt x="227" y="279"/>
                                      </a:lnTo>
                                      <a:lnTo>
                                        <a:pt x="218" y="227"/>
                                      </a:lnTo>
                                      <a:lnTo>
                                        <a:pt x="224" y="175"/>
                                      </a:lnTo>
                                      <a:lnTo>
                                        <a:pt x="248" y="127"/>
                                      </a:lnTo>
                                      <a:lnTo>
                                        <a:pt x="291" y="89"/>
                                      </a:lnTo>
                                      <a:lnTo>
                                        <a:pt x="353" y="65"/>
                                      </a:lnTo>
                                      <a:lnTo>
                                        <a:pt x="551" y="65"/>
                                      </a:lnTo>
                                      <a:lnTo>
                                        <a:pt x="489" y="24"/>
                                      </a:lnTo>
                                      <a:lnTo>
                                        <a:pt x="421" y="0"/>
                                      </a:lnTo>
                                      <a:close/>
                                      <a:moveTo>
                                        <a:pt x="551" y="65"/>
                                      </a:moveTo>
                                      <a:lnTo>
                                        <a:pt x="353" y="65"/>
                                      </a:lnTo>
                                      <a:lnTo>
                                        <a:pt x="421" y="67"/>
                                      </a:lnTo>
                                      <a:lnTo>
                                        <a:pt x="478" y="96"/>
                                      </a:lnTo>
                                      <a:lnTo>
                                        <a:pt x="520" y="144"/>
                                      </a:lnTo>
                                      <a:lnTo>
                                        <a:pt x="540" y="201"/>
                                      </a:lnTo>
                                      <a:lnTo>
                                        <a:pt x="534" y="269"/>
                                      </a:lnTo>
                                      <a:lnTo>
                                        <a:pt x="507" y="325"/>
                                      </a:lnTo>
                                      <a:lnTo>
                                        <a:pt x="462" y="365"/>
                                      </a:lnTo>
                                      <a:lnTo>
                                        <a:pt x="406" y="385"/>
                                      </a:lnTo>
                                      <a:lnTo>
                                        <a:pt x="746" y="385"/>
                                      </a:lnTo>
                                      <a:lnTo>
                                        <a:pt x="742" y="366"/>
                                      </a:lnTo>
                                      <a:lnTo>
                                        <a:pt x="720" y="301"/>
                                      </a:lnTo>
                                      <a:lnTo>
                                        <a:pt x="693" y="244"/>
                                      </a:lnTo>
                                      <a:lnTo>
                                        <a:pt x="654" y="181"/>
                                      </a:lnTo>
                                      <a:lnTo>
                                        <a:pt x="607" y="120"/>
                                      </a:lnTo>
                                      <a:lnTo>
                                        <a:pt x="552" y="66"/>
                                      </a:lnTo>
                                      <a:lnTo>
                                        <a:pt x="551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82" name="任意多边形 374"/>
                              <wps:cNvSpPr/>
                              <wps:spPr>
                                <a:xfrm>
                                  <a:off x="0" y="0"/>
                                  <a:ext cx="898" cy="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98" h="334">
                                      <a:moveTo>
                                        <a:pt x="504" y="0"/>
                                      </a:moveTo>
                                      <a:lnTo>
                                        <a:pt x="412" y="1"/>
                                      </a:lnTo>
                                      <a:lnTo>
                                        <a:pt x="308" y="10"/>
                                      </a:lnTo>
                                      <a:lnTo>
                                        <a:pt x="233" y="23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45" y="12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8" y="292"/>
                                      </a:lnTo>
                                      <a:lnTo>
                                        <a:pt x="28" y="321"/>
                                      </a:lnTo>
                                      <a:lnTo>
                                        <a:pt x="57" y="334"/>
                                      </a:lnTo>
                                      <a:lnTo>
                                        <a:pt x="92" y="322"/>
                                      </a:lnTo>
                                      <a:lnTo>
                                        <a:pt x="118" y="293"/>
                                      </a:lnTo>
                                      <a:lnTo>
                                        <a:pt x="150" y="247"/>
                                      </a:lnTo>
                                      <a:lnTo>
                                        <a:pt x="198" y="191"/>
                                      </a:lnTo>
                                      <a:lnTo>
                                        <a:pt x="271" y="133"/>
                                      </a:lnTo>
                                      <a:lnTo>
                                        <a:pt x="342" y="98"/>
                                      </a:lnTo>
                                      <a:lnTo>
                                        <a:pt x="412" y="81"/>
                                      </a:lnTo>
                                      <a:lnTo>
                                        <a:pt x="796" y="81"/>
                                      </a:lnTo>
                                      <a:lnTo>
                                        <a:pt x="764" y="61"/>
                                      </a:lnTo>
                                      <a:lnTo>
                                        <a:pt x="714" y="38"/>
                                      </a:lnTo>
                                      <a:lnTo>
                                        <a:pt x="654" y="20"/>
                                      </a:lnTo>
                                      <a:lnTo>
                                        <a:pt x="584" y="7"/>
                                      </a:lnTo>
                                      <a:lnTo>
                                        <a:pt x="504" y="0"/>
                                      </a:lnTo>
                                      <a:close/>
                                      <a:moveTo>
                                        <a:pt x="796" y="81"/>
                                      </a:moveTo>
                                      <a:lnTo>
                                        <a:pt x="480" y="81"/>
                                      </a:lnTo>
                                      <a:lnTo>
                                        <a:pt x="545" y="95"/>
                                      </a:lnTo>
                                      <a:lnTo>
                                        <a:pt x="607" y="123"/>
                                      </a:lnTo>
                                      <a:lnTo>
                                        <a:pt x="665" y="163"/>
                                      </a:lnTo>
                                      <a:lnTo>
                                        <a:pt x="718" y="213"/>
                                      </a:lnTo>
                                      <a:lnTo>
                                        <a:pt x="766" y="271"/>
                                      </a:lnTo>
                                      <a:lnTo>
                                        <a:pt x="789" y="298"/>
                                      </a:lnTo>
                                      <a:lnTo>
                                        <a:pt x="811" y="316"/>
                                      </a:lnTo>
                                      <a:lnTo>
                                        <a:pt x="833" y="324"/>
                                      </a:lnTo>
                                      <a:lnTo>
                                        <a:pt x="852" y="324"/>
                                      </a:lnTo>
                                      <a:lnTo>
                                        <a:pt x="868" y="317"/>
                                      </a:lnTo>
                                      <a:lnTo>
                                        <a:pt x="882" y="304"/>
                                      </a:lnTo>
                                      <a:lnTo>
                                        <a:pt x="891" y="285"/>
                                      </a:lnTo>
                                      <a:lnTo>
                                        <a:pt x="897" y="262"/>
                                      </a:lnTo>
                                      <a:lnTo>
                                        <a:pt x="897" y="236"/>
                                      </a:lnTo>
                                      <a:lnTo>
                                        <a:pt x="892" y="207"/>
                                      </a:lnTo>
                                      <a:lnTo>
                                        <a:pt x="881" y="177"/>
                                      </a:lnTo>
                                      <a:lnTo>
                                        <a:pt x="863" y="146"/>
                                      </a:lnTo>
                                      <a:lnTo>
                                        <a:pt x="838" y="116"/>
                                      </a:lnTo>
                                      <a:lnTo>
                                        <a:pt x="805" y="87"/>
                                      </a:lnTo>
                                      <a:lnTo>
                                        <a:pt x="796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783" name="任意多边形 440"/>
                            <wps:cNvSpPr/>
                            <wps:spPr>
                              <a:xfrm>
                                <a:off x="25927" y="13358"/>
                                <a:ext cx="661" cy="6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135" h="1135">
                                    <a:moveTo>
                                      <a:pt x="874" y="0"/>
                                    </a:moveTo>
                                    <a:lnTo>
                                      <a:pt x="786" y="1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26" y="2"/>
                                    </a:lnTo>
                                    <a:lnTo>
                                      <a:pt x="211" y="8"/>
                                    </a:lnTo>
                                    <a:lnTo>
                                      <a:pt x="205" y="23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7" y="108"/>
                                    </a:lnTo>
                                    <a:lnTo>
                                      <a:pt x="206" y="136"/>
                                    </a:lnTo>
                                    <a:lnTo>
                                      <a:pt x="201" y="162"/>
                                    </a:lnTo>
                                    <a:lnTo>
                                      <a:pt x="71" y="164"/>
                                    </a:lnTo>
                                    <a:lnTo>
                                      <a:pt x="38" y="164"/>
                                    </a:lnTo>
                                    <a:lnTo>
                                      <a:pt x="10" y="166"/>
                                    </a:lnTo>
                                    <a:lnTo>
                                      <a:pt x="12" y="168"/>
                                    </a:lnTo>
                                    <a:lnTo>
                                      <a:pt x="6" y="174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8" y="299"/>
                                    </a:lnTo>
                                    <a:lnTo>
                                      <a:pt x="23" y="374"/>
                                    </a:lnTo>
                                    <a:lnTo>
                                      <a:pt x="38" y="427"/>
                                    </a:lnTo>
                                    <a:lnTo>
                                      <a:pt x="80" y="523"/>
                                    </a:lnTo>
                                    <a:lnTo>
                                      <a:pt x="132" y="596"/>
                                    </a:lnTo>
                                    <a:lnTo>
                                      <a:pt x="189" y="652"/>
                                    </a:lnTo>
                                    <a:lnTo>
                                      <a:pt x="248" y="694"/>
                                    </a:lnTo>
                                    <a:lnTo>
                                      <a:pt x="305" y="724"/>
                                    </a:lnTo>
                                    <a:lnTo>
                                      <a:pt x="402" y="767"/>
                                    </a:lnTo>
                                    <a:lnTo>
                                      <a:pt x="434" y="786"/>
                                    </a:lnTo>
                                    <a:lnTo>
                                      <a:pt x="527" y="849"/>
                                    </a:lnTo>
                                    <a:lnTo>
                                      <a:pt x="528" y="907"/>
                                    </a:lnTo>
                                    <a:lnTo>
                                      <a:pt x="518" y="953"/>
                                    </a:lnTo>
                                    <a:lnTo>
                                      <a:pt x="495" y="988"/>
                                    </a:lnTo>
                                    <a:lnTo>
                                      <a:pt x="458" y="1016"/>
                                    </a:lnTo>
                                    <a:lnTo>
                                      <a:pt x="391" y="1039"/>
                                    </a:lnTo>
                                    <a:lnTo>
                                      <a:pt x="328" y="1044"/>
                                    </a:lnTo>
                                    <a:lnTo>
                                      <a:pt x="278" y="1048"/>
                                    </a:lnTo>
                                    <a:lnTo>
                                      <a:pt x="249" y="1064"/>
                                    </a:lnTo>
                                    <a:lnTo>
                                      <a:pt x="248" y="1108"/>
                                    </a:lnTo>
                                    <a:lnTo>
                                      <a:pt x="261" y="1129"/>
                                    </a:lnTo>
                                    <a:lnTo>
                                      <a:pt x="285" y="1135"/>
                                    </a:lnTo>
                                    <a:lnTo>
                                      <a:pt x="368" y="1132"/>
                                    </a:lnTo>
                                    <a:lnTo>
                                      <a:pt x="876" y="1132"/>
                                    </a:lnTo>
                                    <a:lnTo>
                                      <a:pt x="886" y="1111"/>
                                    </a:lnTo>
                                    <a:lnTo>
                                      <a:pt x="891" y="1086"/>
                                    </a:lnTo>
                                    <a:lnTo>
                                      <a:pt x="885" y="1064"/>
                                    </a:lnTo>
                                    <a:lnTo>
                                      <a:pt x="864" y="1051"/>
                                    </a:lnTo>
                                    <a:lnTo>
                                      <a:pt x="858" y="1049"/>
                                    </a:lnTo>
                                    <a:lnTo>
                                      <a:pt x="833" y="1049"/>
                                    </a:lnTo>
                                    <a:lnTo>
                                      <a:pt x="794" y="1046"/>
                                    </a:lnTo>
                                    <a:lnTo>
                                      <a:pt x="753" y="1040"/>
                                    </a:lnTo>
                                    <a:lnTo>
                                      <a:pt x="713" y="1031"/>
                                    </a:lnTo>
                                    <a:lnTo>
                                      <a:pt x="680" y="1018"/>
                                    </a:lnTo>
                                    <a:lnTo>
                                      <a:pt x="639" y="991"/>
                                    </a:lnTo>
                                    <a:lnTo>
                                      <a:pt x="614" y="956"/>
                                    </a:lnTo>
                                    <a:lnTo>
                                      <a:pt x="604" y="909"/>
                                    </a:lnTo>
                                    <a:lnTo>
                                      <a:pt x="609" y="845"/>
                                    </a:lnTo>
                                    <a:lnTo>
                                      <a:pt x="633" y="830"/>
                                    </a:lnTo>
                                    <a:lnTo>
                                      <a:pt x="657" y="817"/>
                                    </a:lnTo>
                                    <a:lnTo>
                                      <a:pt x="679" y="804"/>
                                    </a:lnTo>
                                    <a:lnTo>
                                      <a:pt x="701" y="786"/>
                                    </a:lnTo>
                                    <a:lnTo>
                                      <a:pt x="726" y="765"/>
                                    </a:lnTo>
                                    <a:lnTo>
                                      <a:pt x="741" y="757"/>
                                    </a:lnTo>
                                    <a:lnTo>
                                      <a:pt x="762" y="752"/>
                                    </a:lnTo>
                                    <a:lnTo>
                                      <a:pt x="803" y="737"/>
                                    </a:lnTo>
                                    <a:lnTo>
                                      <a:pt x="857" y="713"/>
                                    </a:lnTo>
                                    <a:lnTo>
                                      <a:pt x="904" y="684"/>
                                    </a:lnTo>
                                    <a:lnTo>
                                      <a:pt x="944" y="652"/>
                                    </a:lnTo>
                                    <a:lnTo>
                                      <a:pt x="956" y="641"/>
                                    </a:lnTo>
                                    <a:lnTo>
                                      <a:pt x="813" y="641"/>
                                    </a:lnTo>
                                    <a:lnTo>
                                      <a:pt x="814" y="639"/>
                                    </a:lnTo>
                                    <a:lnTo>
                                      <a:pt x="318" y="639"/>
                                    </a:lnTo>
                                    <a:lnTo>
                                      <a:pt x="291" y="628"/>
                                    </a:lnTo>
                                    <a:lnTo>
                                      <a:pt x="259" y="606"/>
                                    </a:lnTo>
                                    <a:lnTo>
                                      <a:pt x="229" y="582"/>
                                    </a:lnTo>
                                    <a:lnTo>
                                      <a:pt x="211" y="565"/>
                                    </a:lnTo>
                                    <a:lnTo>
                                      <a:pt x="164" y="507"/>
                                    </a:lnTo>
                                    <a:lnTo>
                                      <a:pt x="131" y="447"/>
                                    </a:lnTo>
                                    <a:lnTo>
                                      <a:pt x="106" y="381"/>
                                    </a:lnTo>
                                    <a:lnTo>
                                      <a:pt x="89" y="305"/>
                                    </a:lnTo>
                                    <a:lnTo>
                                      <a:pt x="84" y="277"/>
                                    </a:lnTo>
                                    <a:lnTo>
                                      <a:pt x="83" y="257"/>
                                    </a:lnTo>
                                    <a:lnTo>
                                      <a:pt x="93" y="245"/>
                                    </a:lnTo>
                                    <a:lnTo>
                                      <a:pt x="116" y="241"/>
                                    </a:lnTo>
                                    <a:lnTo>
                                      <a:pt x="969" y="241"/>
                                    </a:lnTo>
                                    <a:lnTo>
                                      <a:pt x="983" y="239"/>
                                    </a:lnTo>
                                    <a:lnTo>
                                      <a:pt x="1133" y="239"/>
                                    </a:lnTo>
                                    <a:lnTo>
                                      <a:pt x="1135" y="213"/>
                                    </a:lnTo>
                                    <a:lnTo>
                                      <a:pt x="1125" y="176"/>
                                    </a:lnTo>
                                    <a:lnTo>
                                      <a:pt x="1100" y="167"/>
                                    </a:lnTo>
                                    <a:lnTo>
                                      <a:pt x="989" y="167"/>
                                    </a:lnTo>
                                    <a:lnTo>
                                      <a:pt x="933" y="162"/>
                                    </a:lnTo>
                                    <a:lnTo>
                                      <a:pt x="927" y="138"/>
                                    </a:lnTo>
                                    <a:lnTo>
                                      <a:pt x="926" y="112"/>
                                    </a:lnTo>
                                    <a:lnTo>
                                      <a:pt x="928" y="85"/>
                                    </a:lnTo>
                                    <a:lnTo>
                                      <a:pt x="929" y="60"/>
                                    </a:lnTo>
                                    <a:lnTo>
                                      <a:pt x="929" y="21"/>
                                    </a:lnTo>
                                    <a:lnTo>
                                      <a:pt x="916" y="4"/>
                                    </a:lnTo>
                                    <a:lnTo>
                                      <a:pt x="874" y="0"/>
                                    </a:lnTo>
                                    <a:close/>
                                    <a:moveTo>
                                      <a:pt x="1133" y="239"/>
                                    </a:moveTo>
                                    <a:lnTo>
                                      <a:pt x="983" y="239"/>
                                    </a:lnTo>
                                    <a:lnTo>
                                      <a:pt x="1017" y="241"/>
                                    </a:lnTo>
                                    <a:lnTo>
                                      <a:pt x="1047" y="245"/>
                                    </a:lnTo>
                                    <a:lnTo>
                                      <a:pt x="1048" y="307"/>
                                    </a:lnTo>
                                    <a:lnTo>
                                      <a:pt x="1031" y="376"/>
                                    </a:lnTo>
                                    <a:lnTo>
                                      <a:pt x="1006" y="441"/>
                                    </a:lnTo>
                                    <a:lnTo>
                                      <a:pt x="982" y="490"/>
                                    </a:lnTo>
                                    <a:lnTo>
                                      <a:pt x="950" y="533"/>
                                    </a:lnTo>
                                    <a:lnTo>
                                      <a:pt x="906" y="582"/>
                                    </a:lnTo>
                                    <a:lnTo>
                                      <a:pt x="857" y="622"/>
                                    </a:lnTo>
                                    <a:lnTo>
                                      <a:pt x="813" y="641"/>
                                    </a:lnTo>
                                    <a:lnTo>
                                      <a:pt x="956" y="641"/>
                                    </a:lnTo>
                                    <a:lnTo>
                                      <a:pt x="982" y="618"/>
                                    </a:lnTo>
                                    <a:lnTo>
                                      <a:pt x="1040" y="543"/>
                                    </a:lnTo>
                                    <a:lnTo>
                                      <a:pt x="1084" y="455"/>
                                    </a:lnTo>
                                    <a:lnTo>
                                      <a:pt x="1114" y="364"/>
                                    </a:lnTo>
                                    <a:lnTo>
                                      <a:pt x="1131" y="280"/>
                                    </a:lnTo>
                                    <a:lnTo>
                                      <a:pt x="1133" y="239"/>
                                    </a:lnTo>
                                    <a:close/>
                                    <a:moveTo>
                                      <a:pt x="969" y="241"/>
                                    </a:moveTo>
                                    <a:lnTo>
                                      <a:pt x="138" y="241"/>
                                    </a:lnTo>
                                    <a:lnTo>
                                      <a:pt x="161" y="241"/>
                                    </a:lnTo>
                                    <a:lnTo>
                                      <a:pt x="184" y="243"/>
                                    </a:lnTo>
                                    <a:lnTo>
                                      <a:pt x="205" y="249"/>
                                    </a:lnTo>
                                    <a:lnTo>
                                      <a:pt x="207" y="249"/>
                                    </a:lnTo>
                                    <a:lnTo>
                                      <a:pt x="209" y="251"/>
                                    </a:lnTo>
                                    <a:lnTo>
                                      <a:pt x="218" y="284"/>
                                    </a:lnTo>
                                    <a:lnTo>
                                      <a:pt x="230" y="346"/>
                                    </a:lnTo>
                                    <a:lnTo>
                                      <a:pt x="243" y="412"/>
                                    </a:lnTo>
                                    <a:lnTo>
                                      <a:pt x="252" y="457"/>
                                    </a:lnTo>
                                    <a:lnTo>
                                      <a:pt x="267" y="503"/>
                                    </a:lnTo>
                                    <a:lnTo>
                                      <a:pt x="308" y="608"/>
                                    </a:lnTo>
                                    <a:lnTo>
                                      <a:pt x="318" y="639"/>
                                    </a:lnTo>
                                    <a:lnTo>
                                      <a:pt x="814" y="639"/>
                                    </a:lnTo>
                                    <a:lnTo>
                                      <a:pt x="819" y="622"/>
                                    </a:lnTo>
                                    <a:lnTo>
                                      <a:pt x="829" y="599"/>
                                    </a:lnTo>
                                    <a:lnTo>
                                      <a:pt x="839" y="577"/>
                                    </a:lnTo>
                                    <a:lnTo>
                                      <a:pt x="848" y="555"/>
                                    </a:lnTo>
                                    <a:lnTo>
                                      <a:pt x="858" y="532"/>
                                    </a:lnTo>
                                    <a:lnTo>
                                      <a:pt x="866" y="509"/>
                                    </a:lnTo>
                                    <a:lnTo>
                                      <a:pt x="873" y="486"/>
                                    </a:lnTo>
                                    <a:lnTo>
                                      <a:pt x="880" y="461"/>
                                    </a:lnTo>
                                    <a:lnTo>
                                      <a:pt x="891" y="411"/>
                                    </a:lnTo>
                                    <a:lnTo>
                                      <a:pt x="901" y="350"/>
                                    </a:lnTo>
                                    <a:lnTo>
                                      <a:pt x="912" y="291"/>
                                    </a:lnTo>
                                    <a:lnTo>
                                      <a:pt x="923" y="251"/>
                                    </a:lnTo>
                                    <a:lnTo>
                                      <a:pt x="949" y="242"/>
                                    </a:lnTo>
                                    <a:lnTo>
                                      <a:pt x="969" y="241"/>
                                    </a:lnTo>
                                    <a:close/>
                                    <a:moveTo>
                                      <a:pt x="1047" y="165"/>
                                    </a:moveTo>
                                    <a:lnTo>
                                      <a:pt x="989" y="167"/>
                                    </a:lnTo>
                                    <a:lnTo>
                                      <a:pt x="1100" y="167"/>
                                    </a:lnTo>
                                    <a:lnTo>
                                      <a:pt x="1096" y="165"/>
                                    </a:lnTo>
                                    <a:lnTo>
                                      <a:pt x="1047" y="16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784" name="组合 463"/>
                            <wpg:cNvGrpSpPr/>
                            <wpg:grpSpPr>
                              <a:xfrm rot="0">
                                <a:off x="25946" y="10366"/>
                                <a:ext cx="624" cy="512"/>
                                <a:chOff x="3552" y="448"/>
                                <a:chExt cx="980" cy="775"/>
                              </a:xfrm>
                              <a:grpFill/>
                            </wpg:grpSpPr>
                            <wps:wsp>
                              <wps:cNvPr id="785" name="任意多边形 461"/>
                              <wps:cNvSpPr/>
                              <wps:spPr>
                                <a:xfrm>
                                  <a:off x="3551" y="447"/>
                                  <a:ext cx="980" cy="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80" h="775">
                                      <a:moveTo>
                                        <a:pt x="487" y="0"/>
                                      </a:moveTo>
                                      <a:lnTo>
                                        <a:pt x="51" y="159"/>
                                      </a:lnTo>
                                      <a:lnTo>
                                        <a:pt x="33" y="165"/>
                                      </a:lnTo>
                                      <a:lnTo>
                                        <a:pt x="19" y="171"/>
                                      </a:lnTo>
                                      <a:lnTo>
                                        <a:pt x="8" y="179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25" y="213"/>
                                      </a:lnTo>
                                      <a:lnTo>
                                        <a:pt x="66" y="231"/>
                                      </a:lnTo>
                                      <a:lnTo>
                                        <a:pt x="111" y="246"/>
                                      </a:lnTo>
                                      <a:lnTo>
                                        <a:pt x="145" y="257"/>
                                      </a:lnTo>
                                      <a:lnTo>
                                        <a:pt x="142" y="274"/>
                                      </a:lnTo>
                                      <a:lnTo>
                                        <a:pt x="137" y="287"/>
                                      </a:lnTo>
                                      <a:lnTo>
                                        <a:pt x="131" y="299"/>
                                      </a:lnTo>
                                      <a:lnTo>
                                        <a:pt x="126" y="314"/>
                                      </a:lnTo>
                                      <a:lnTo>
                                        <a:pt x="116" y="352"/>
                                      </a:lnTo>
                                      <a:lnTo>
                                        <a:pt x="112" y="385"/>
                                      </a:lnTo>
                                      <a:lnTo>
                                        <a:pt x="107" y="414"/>
                                      </a:lnTo>
                                      <a:lnTo>
                                        <a:pt x="96" y="440"/>
                                      </a:lnTo>
                                      <a:lnTo>
                                        <a:pt x="79" y="478"/>
                                      </a:lnTo>
                                      <a:lnTo>
                                        <a:pt x="83" y="504"/>
                                      </a:lnTo>
                                      <a:lnTo>
                                        <a:pt x="95" y="526"/>
                                      </a:lnTo>
                                      <a:lnTo>
                                        <a:pt x="102" y="553"/>
                                      </a:lnTo>
                                      <a:lnTo>
                                        <a:pt x="102" y="569"/>
                                      </a:lnTo>
                                      <a:lnTo>
                                        <a:pt x="100" y="588"/>
                                      </a:lnTo>
                                      <a:lnTo>
                                        <a:pt x="97" y="607"/>
                                      </a:lnTo>
                                      <a:lnTo>
                                        <a:pt x="94" y="622"/>
                                      </a:lnTo>
                                      <a:lnTo>
                                        <a:pt x="84" y="696"/>
                                      </a:lnTo>
                                      <a:lnTo>
                                        <a:pt x="82" y="735"/>
                                      </a:lnTo>
                                      <a:lnTo>
                                        <a:pt x="86" y="767"/>
                                      </a:lnTo>
                                      <a:lnTo>
                                        <a:pt x="110" y="773"/>
                                      </a:lnTo>
                                      <a:lnTo>
                                        <a:pt x="134" y="775"/>
                                      </a:lnTo>
                                      <a:lnTo>
                                        <a:pt x="158" y="773"/>
                                      </a:lnTo>
                                      <a:lnTo>
                                        <a:pt x="181" y="767"/>
                                      </a:lnTo>
                                      <a:lnTo>
                                        <a:pt x="185" y="709"/>
                                      </a:lnTo>
                                      <a:lnTo>
                                        <a:pt x="174" y="645"/>
                                      </a:lnTo>
                                      <a:lnTo>
                                        <a:pt x="167" y="579"/>
                                      </a:lnTo>
                                      <a:lnTo>
                                        <a:pt x="179" y="516"/>
                                      </a:lnTo>
                                      <a:lnTo>
                                        <a:pt x="187" y="479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68" y="429"/>
                                      </a:lnTo>
                                      <a:lnTo>
                                        <a:pt x="163" y="396"/>
                                      </a:lnTo>
                                      <a:lnTo>
                                        <a:pt x="168" y="362"/>
                                      </a:lnTo>
                                      <a:lnTo>
                                        <a:pt x="177" y="334"/>
                                      </a:lnTo>
                                      <a:lnTo>
                                        <a:pt x="188" y="309"/>
                                      </a:lnTo>
                                      <a:lnTo>
                                        <a:pt x="202" y="284"/>
                                      </a:lnTo>
                                      <a:lnTo>
                                        <a:pt x="763" y="284"/>
                                      </a:lnTo>
                                      <a:lnTo>
                                        <a:pt x="793" y="273"/>
                                      </a:lnTo>
                                      <a:lnTo>
                                        <a:pt x="904" y="233"/>
                                      </a:lnTo>
                                      <a:lnTo>
                                        <a:pt x="954" y="211"/>
                                      </a:lnTo>
                                      <a:lnTo>
                                        <a:pt x="980" y="186"/>
                                      </a:lnTo>
                                      <a:lnTo>
                                        <a:pt x="966" y="176"/>
                                      </a:lnTo>
                                      <a:lnTo>
                                        <a:pt x="951" y="169"/>
                                      </a:lnTo>
                                      <a:lnTo>
                                        <a:pt x="935" y="163"/>
                                      </a:lnTo>
                                      <a:lnTo>
                                        <a:pt x="919" y="157"/>
                                      </a:lnTo>
                                      <a:lnTo>
                                        <a:pt x="591" y="35"/>
                                      </a:lnTo>
                                      <a:lnTo>
                                        <a:pt x="520" y="10"/>
                                      </a:lnTo>
                                      <a:lnTo>
                                        <a:pt x="487" y="0"/>
                                      </a:lnTo>
                                      <a:close/>
                                      <a:moveTo>
                                        <a:pt x="763" y="284"/>
                                      </a:moveTo>
                                      <a:lnTo>
                                        <a:pt x="202" y="284"/>
                                      </a:lnTo>
                                      <a:lnTo>
                                        <a:pt x="243" y="293"/>
                                      </a:lnTo>
                                      <a:lnTo>
                                        <a:pt x="298" y="312"/>
                                      </a:lnTo>
                                      <a:lnTo>
                                        <a:pt x="398" y="351"/>
                                      </a:lnTo>
                                      <a:lnTo>
                                        <a:pt x="462" y="375"/>
                                      </a:lnTo>
                                      <a:lnTo>
                                        <a:pt x="498" y="381"/>
                                      </a:lnTo>
                                      <a:lnTo>
                                        <a:pt x="533" y="371"/>
                                      </a:lnTo>
                                      <a:lnTo>
                                        <a:pt x="597" y="345"/>
                                      </a:lnTo>
                                      <a:lnTo>
                                        <a:pt x="745" y="291"/>
                                      </a:lnTo>
                                      <a:lnTo>
                                        <a:pt x="763" y="28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86" name="任意多边形 462"/>
                              <wps:cNvSpPr/>
                              <wps:spPr>
                                <a:xfrm>
                                  <a:off x="3769" y="812"/>
                                  <a:ext cx="544" cy="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44" h="277">
                                      <a:moveTo>
                                        <a:pt x="6" y="0"/>
                                      </a:moveTo>
                                      <a:lnTo>
                                        <a:pt x="3" y="32"/>
                                      </a:lnTo>
                                      <a:lnTo>
                                        <a:pt x="1" y="65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45" y="223"/>
                                      </a:lnTo>
                                      <a:lnTo>
                                        <a:pt x="97" y="251"/>
                                      </a:lnTo>
                                      <a:lnTo>
                                        <a:pt x="161" y="269"/>
                                      </a:lnTo>
                                      <a:lnTo>
                                        <a:pt x="234" y="277"/>
                                      </a:lnTo>
                                      <a:lnTo>
                                        <a:pt x="308" y="275"/>
                                      </a:lnTo>
                                      <a:lnTo>
                                        <a:pt x="380" y="266"/>
                                      </a:lnTo>
                                      <a:lnTo>
                                        <a:pt x="443" y="249"/>
                                      </a:lnTo>
                                      <a:lnTo>
                                        <a:pt x="493" y="226"/>
                                      </a:lnTo>
                                      <a:lnTo>
                                        <a:pt x="512" y="212"/>
                                      </a:lnTo>
                                      <a:lnTo>
                                        <a:pt x="528" y="194"/>
                                      </a:lnTo>
                                      <a:lnTo>
                                        <a:pt x="540" y="170"/>
                                      </a:lnTo>
                                      <a:lnTo>
                                        <a:pt x="544" y="137"/>
                                      </a:lnTo>
                                      <a:lnTo>
                                        <a:pt x="543" y="106"/>
                                      </a:lnTo>
                                      <a:lnTo>
                                        <a:pt x="543" y="86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16" y="73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  <a:moveTo>
                                        <a:pt x="536" y="0"/>
                                      </a:moveTo>
                                      <a:lnTo>
                                        <a:pt x="481" y="11"/>
                                      </a:lnTo>
                                      <a:lnTo>
                                        <a:pt x="406" y="40"/>
                                      </a:lnTo>
                                      <a:lnTo>
                                        <a:pt x="331" y="71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543" y="86"/>
                                      </a:lnTo>
                                      <a:lnTo>
                                        <a:pt x="542" y="66"/>
                                      </a:lnTo>
                                      <a:lnTo>
                                        <a:pt x="539" y="28"/>
                                      </a:lnTo>
                                      <a:lnTo>
                                        <a:pt x="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787" name="任意多边形 483"/>
                            <wps:cNvSpPr/>
                            <wps:spPr>
                              <a:xfrm>
                                <a:off x="21965" y="15450"/>
                                <a:ext cx="628" cy="6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81" h="1081">
                                    <a:moveTo>
                                      <a:pt x="557" y="0"/>
                                    </a:moveTo>
                                    <a:lnTo>
                                      <a:pt x="481" y="5"/>
                                    </a:lnTo>
                                    <a:lnTo>
                                      <a:pt x="400" y="22"/>
                                    </a:lnTo>
                                    <a:lnTo>
                                      <a:pt x="324" y="49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195" y="127"/>
                                    </a:lnTo>
                                    <a:lnTo>
                                      <a:pt x="141" y="177"/>
                                    </a:lnTo>
                                    <a:lnTo>
                                      <a:pt x="96" y="234"/>
                                    </a:lnTo>
                                    <a:lnTo>
                                      <a:pt x="59" y="296"/>
                                    </a:lnTo>
                                    <a:lnTo>
                                      <a:pt x="32" y="364"/>
                                    </a:lnTo>
                                    <a:lnTo>
                                      <a:pt x="16" y="420"/>
                                    </a:lnTo>
                                    <a:lnTo>
                                      <a:pt x="5" y="479"/>
                                    </a:lnTo>
                                    <a:lnTo>
                                      <a:pt x="0" y="541"/>
                                    </a:lnTo>
                                    <a:lnTo>
                                      <a:pt x="4" y="603"/>
                                    </a:lnTo>
                                    <a:lnTo>
                                      <a:pt x="26" y="698"/>
                                    </a:lnTo>
                                    <a:lnTo>
                                      <a:pt x="56" y="777"/>
                                    </a:lnTo>
                                    <a:lnTo>
                                      <a:pt x="95" y="844"/>
                                    </a:lnTo>
                                    <a:lnTo>
                                      <a:pt x="140" y="902"/>
                                    </a:lnTo>
                                    <a:lnTo>
                                      <a:pt x="193" y="953"/>
                                    </a:lnTo>
                                    <a:lnTo>
                                      <a:pt x="248" y="994"/>
                                    </a:lnTo>
                                    <a:lnTo>
                                      <a:pt x="306" y="1027"/>
                                    </a:lnTo>
                                    <a:lnTo>
                                      <a:pt x="366" y="1052"/>
                                    </a:lnTo>
                                    <a:lnTo>
                                      <a:pt x="427" y="1069"/>
                                    </a:lnTo>
                                    <a:lnTo>
                                      <a:pt x="489" y="1078"/>
                                    </a:lnTo>
                                    <a:lnTo>
                                      <a:pt x="551" y="1080"/>
                                    </a:lnTo>
                                    <a:lnTo>
                                      <a:pt x="613" y="1075"/>
                                    </a:lnTo>
                                    <a:lnTo>
                                      <a:pt x="673" y="1063"/>
                                    </a:lnTo>
                                    <a:lnTo>
                                      <a:pt x="732" y="1044"/>
                                    </a:lnTo>
                                    <a:lnTo>
                                      <a:pt x="789" y="1019"/>
                                    </a:lnTo>
                                    <a:lnTo>
                                      <a:pt x="842" y="988"/>
                                    </a:lnTo>
                                    <a:lnTo>
                                      <a:pt x="891" y="951"/>
                                    </a:lnTo>
                                    <a:lnTo>
                                      <a:pt x="937" y="908"/>
                                    </a:lnTo>
                                    <a:lnTo>
                                      <a:pt x="948" y="895"/>
                                    </a:lnTo>
                                    <a:lnTo>
                                      <a:pt x="543" y="895"/>
                                    </a:lnTo>
                                    <a:lnTo>
                                      <a:pt x="437" y="892"/>
                                    </a:lnTo>
                                    <a:lnTo>
                                      <a:pt x="381" y="880"/>
                                    </a:lnTo>
                                    <a:lnTo>
                                      <a:pt x="376" y="864"/>
                                    </a:lnTo>
                                    <a:lnTo>
                                      <a:pt x="374" y="844"/>
                                    </a:lnTo>
                                    <a:lnTo>
                                      <a:pt x="376" y="824"/>
                                    </a:lnTo>
                                    <a:lnTo>
                                      <a:pt x="381" y="808"/>
                                    </a:lnTo>
                                    <a:lnTo>
                                      <a:pt x="395" y="797"/>
                                    </a:lnTo>
                                    <a:lnTo>
                                      <a:pt x="412" y="796"/>
                                    </a:lnTo>
                                    <a:lnTo>
                                      <a:pt x="446" y="796"/>
                                    </a:lnTo>
                                    <a:lnTo>
                                      <a:pt x="470" y="794"/>
                                    </a:lnTo>
                                    <a:lnTo>
                                      <a:pt x="471" y="723"/>
                                    </a:lnTo>
                                    <a:lnTo>
                                      <a:pt x="471" y="657"/>
                                    </a:lnTo>
                                    <a:lnTo>
                                      <a:pt x="470" y="592"/>
                                    </a:lnTo>
                                    <a:lnTo>
                                      <a:pt x="466" y="521"/>
                                    </a:lnTo>
                                    <a:lnTo>
                                      <a:pt x="440" y="517"/>
                                    </a:lnTo>
                                    <a:lnTo>
                                      <a:pt x="419" y="517"/>
                                    </a:lnTo>
                                    <a:lnTo>
                                      <a:pt x="400" y="515"/>
                                    </a:lnTo>
                                    <a:lnTo>
                                      <a:pt x="375" y="505"/>
                                    </a:lnTo>
                                    <a:lnTo>
                                      <a:pt x="379" y="425"/>
                                    </a:lnTo>
                                    <a:lnTo>
                                      <a:pt x="419" y="421"/>
                                    </a:lnTo>
                                    <a:lnTo>
                                      <a:pt x="491" y="420"/>
                                    </a:lnTo>
                                    <a:lnTo>
                                      <a:pt x="1067" y="420"/>
                                    </a:lnTo>
                                    <a:lnTo>
                                      <a:pt x="1066" y="413"/>
                                    </a:lnTo>
                                    <a:lnTo>
                                      <a:pt x="1045" y="348"/>
                                    </a:lnTo>
                                    <a:lnTo>
                                      <a:pt x="1038" y="333"/>
                                    </a:lnTo>
                                    <a:lnTo>
                                      <a:pt x="541" y="333"/>
                                    </a:lnTo>
                                    <a:lnTo>
                                      <a:pt x="505" y="330"/>
                                    </a:lnTo>
                                    <a:lnTo>
                                      <a:pt x="479" y="325"/>
                                    </a:lnTo>
                                    <a:lnTo>
                                      <a:pt x="472" y="310"/>
                                    </a:lnTo>
                                    <a:lnTo>
                                      <a:pt x="469" y="296"/>
                                    </a:lnTo>
                                    <a:lnTo>
                                      <a:pt x="469" y="279"/>
                                    </a:lnTo>
                                    <a:lnTo>
                                      <a:pt x="470" y="258"/>
                                    </a:lnTo>
                                    <a:lnTo>
                                      <a:pt x="469" y="239"/>
                                    </a:lnTo>
                                    <a:lnTo>
                                      <a:pt x="470" y="220"/>
                                    </a:lnTo>
                                    <a:lnTo>
                                      <a:pt x="473" y="205"/>
                                    </a:lnTo>
                                    <a:lnTo>
                                      <a:pt x="481" y="193"/>
                                    </a:lnTo>
                                    <a:lnTo>
                                      <a:pt x="511" y="185"/>
                                    </a:lnTo>
                                    <a:lnTo>
                                      <a:pt x="944" y="185"/>
                                    </a:lnTo>
                                    <a:lnTo>
                                      <a:pt x="935" y="174"/>
                                    </a:lnTo>
                                    <a:lnTo>
                                      <a:pt x="884" y="125"/>
                                    </a:lnTo>
                                    <a:lnTo>
                                      <a:pt x="828" y="83"/>
                                    </a:lnTo>
                                    <a:lnTo>
                                      <a:pt x="766" y="49"/>
                                    </a:lnTo>
                                    <a:lnTo>
                                      <a:pt x="700" y="23"/>
                                    </a:lnTo>
                                    <a:lnTo>
                                      <a:pt x="630" y="6"/>
                                    </a:lnTo>
                                    <a:lnTo>
                                      <a:pt x="557" y="0"/>
                                    </a:lnTo>
                                    <a:close/>
                                    <a:moveTo>
                                      <a:pt x="1067" y="420"/>
                                    </a:moveTo>
                                    <a:lnTo>
                                      <a:pt x="491" y="420"/>
                                    </a:lnTo>
                                    <a:lnTo>
                                      <a:pt x="566" y="421"/>
                                    </a:lnTo>
                                    <a:lnTo>
                                      <a:pt x="611" y="425"/>
                                    </a:lnTo>
                                    <a:lnTo>
                                      <a:pt x="615" y="790"/>
                                    </a:lnTo>
                                    <a:lnTo>
                                      <a:pt x="658" y="796"/>
                                    </a:lnTo>
                                    <a:lnTo>
                                      <a:pt x="680" y="797"/>
                                    </a:lnTo>
                                    <a:lnTo>
                                      <a:pt x="696" y="803"/>
                                    </a:lnTo>
                                    <a:lnTo>
                                      <a:pt x="705" y="818"/>
                                    </a:lnTo>
                                    <a:lnTo>
                                      <a:pt x="707" y="847"/>
                                    </a:lnTo>
                                    <a:lnTo>
                                      <a:pt x="707" y="861"/>
                                    </a:lnTo>
                                    <a:lnTo>
                                      <a:pt x="707" y="869"/>
                                    </a:lnTo>
                                    <a:lnTo>
                                      <a:pt x="704" y="876"/>
                                    </a:lnTo>
                                    <a:lnTo>
                                      <a:pt x="697" y="886"/>
                                    </a:lnTo>
                                    <a:lnTo>
                                      <a:pt x="646" y="892"/>
                                    </a:lnTo>
                                    <a:lnTo>
                                      <a:pt x="543" y="895"/>
                                    </a:lnTo>
                                    <a:lnTo>
                                      <a:pt x="948" y="895"/>
                                    </a:lnTo>
                                    <a:lnTo>
                                      <a:pt x="977" y="861"/>
                                    </a:lnTo>
                                    <a:lnTo>
                                      <a:pt x="1012" y="808"/>
                                    </a:lnTo>
                                    <a:lnTo>
                                      <a:pt x="1040" y="751"/>
                                    </a:lnTo>
                                    <a:lnTo>
                                      <a:pt x="1061" y="689"/>
                                    </a:lnTo>
                                    <a:lnTo>
                                      <a:pt x="1075" y="623"/>
                                    </a:lnTo>
                                    <a:lnTo>
                                      <a:pt x="1081" y="553"/>
                                    </a:lnTo>
                                    <a:lnTo>
                                      <a:pt x="1078" y="480"/>
                                    </a:lnTo>
                                    <a:lnTo>
                                      <a:pt x="1067" y="420"/>
                                    </a:lnTo>
                                    <a:close/>
                                    <a:moveTo>
                                      <a:pt x="446" y="796"/>
                                    </a:moveTo>
                                    <a:lnTo>
                                      <a:pt x="412" y="796"/>
                                    </a:lnTo>
                                    <a:lnTo>
                                      <a:pt x="436" y="796"/>
                                    </a:lnTo>
                                    <a:lnTo>
                                      <a:pt x="446" y="796"/>
                                    </a:lnTo>
                                    <a:close/>
                                    <a:moveTo>
                                      <a:pt x="438" y="517"/>
                                    </a:moveTo>
                                    <a:lnTo>
                                      <a:pt x="419" y="517"/>
                                    </a:lnTo>
                                    <a:lnTo>
                                      <a:pt x="440" y="517"/>
                                    </a:lnTo>
                                    <a:lnTo>
                                      <a:pt x="438" y="517"/>
                                    </a:lnTo>
                                    <a:close/>
                                    <a:moveTo>
                                      <a:pt x="944" y="185"/>
                                    </a:moveTo>
                                    <a:lnTo>
                                      <a:pt x="511" y="185"/>
                                    </a:lnTo>
                                    <a:lnTo>
                                      <a:pt x="550" y="186"/>
                                    </a:lnTo>
                                    <a:lnTo>
                                      <a:pt x="587" y="192"/>
                                    </a:lnTo>
                                    <a:lnTo>
                                      <a:pt x="611" y="199"/>
                                    </a:lnTo>
                                    <a:lnTo>
                                      <a:pt x="614" y="228"/>
                                    </a:lnTo>
                                    <a:lnTo>
                                      <a:pt x="615" y="264"/>
                                    </a:lnTo>
                                    <a:lnTo>
                                      <a:pt x="612" y="298"/>
                                    </a:lnTo>
                                    <a:lnTo>
                                      <a:pt x="605" y="323"/>
                                    </a:lnTo>
                                    <a:lnTo>
                                      <a:pt x="578" y="330"/>
                                    </a:lnTo>
                                    <a:lnTo>
                                      <a:pt x="541" y="333"/>
                                    </a:lnTo>
                                    <a:lnTo>
                                      <a:pt x="1038" y="333"/>
                                    </a:lnTo>
                                    <a:lnTo>
                                      <a:pt x="1016" y="286"/>
                                    </a:lnTo>
                                    <a:lnTo>
                                      <a:pt x="979" y="227"/>
                                    </a:lnTo>
                                    <a:lnTo>
                                      <a:pt x="944" y="18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788" name="任意多边形 505"/>
                            <wps:cNvSpPr/>
                            <wps:spPr>
                              <a:xfrm>
                                <a:off x="22045" y="14417"/>
                                <a:ext cx="467" cy="6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802" h="1008">
                                    <a:moveTo>
                                      <a:pt x="398" y="0"/>
                                    </a:moveTo>
                                    <a:lnTo>
                                      <a:pt x="321" y="8"/>
                                    </a:lnTo>
                                    <a:lnTo>
                                      <a:pt x="254" y="2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38" y="97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22" y="263"/>
                                    </a:lnTo>
                                    <a:lnTo>
                                      <a:pt x="5" y="330"/>
                                    </a:lnTo>
                                    <a:lnTo>
                                      <a:pt x="0" y="403"/>
                                    </a:lnTo>
                                    <a:lnTo>
                                      <a:pt x="9" y="479"/>
                                    </a:lnTo>
                                    <a:lnTo>
                                      <a:pt x="34" y="558"/>
                                    </a:lnTo>
                                    <a:lnTo>
                                      <a:pt x="65" y="624"/>
                                    </a:lnTo>
                                    <a:lnTo>
                                      <a:pt x="107" y="696"/>
                                    </a:lnTo>
                                    <a:lnTo>
                                      <a:pt x="154" y="769"/>
                                    </a:lnTo>
                                    <a:lnTo>
                                      <a:pt x="205" y="840"/>
                                    </a:lnTo>
                                    <a:lnTo>
                                      <a:pt x="256" y="906"/>
                                    </a:lnTo>
                                    <a:lnTo>
                                      <a:pt x="305" y="962"/>
                                    </a:lnTo>
                                    <a:lnTo>
                                      <a:pt x="340" y="991"/>
                                    </a:lnTo>
                                    <a:lnTo>
                                      <a:pt x="380" y="1008"/>
                                    </a:lnTo>
                                    <a:lnTo>
                                      <a:pt x="423" y="1008"/>
                                    </a:lnTo>
                                    <a:lnTo>
                                      <a:pt x="468" y="986"/>
                                    </a:lnTo>
                                    <a:lnTo>
                                      <a:pt x="504" y="952"/>
                                    </a:lnTo>
                                    <a:lnTo>
                                      <a:pt x="547" y="903"/>
                                    </a:lnTo>
                                    <a:lnTo>
                                      <a:pt x="595" y="842"/>
                                    </a:lnTo>
                                    <a:lnTo>
                                      <a:pt x="644" y="772"/>
                                    </a:lnTo>
                                    <a:lnTo>
                                      <a:pt x="691" y="698"/>
                                    </a:lnTo>
                                    <a:lnTo>
                                      <a:pt x="733" y="622"/>
                                    </a:lnTo>
                                    <a:lnTo>
                                      <a:pt x="754" y="578"/>
                                    </a:lnTo>
                                    <a:lnTo>
                                      <a:pt x="423" y="578"/>
                                    </a:lnTo>
                                    <a:lnTo>
                                      <a:pt x="373" y="576"/>
                                    </a:lnTo>
                                    <a:lnTo>
                                      <a:pt x="324" y="561"/>
                                    </a:lnTo>
                                    <a:lnTo>
                                      <a:pt x="281" y="535"/>
                                    </a:lnTo>
                                    <a:lnTo>
                                      <a:pt x="245" y="499"/>
                                    </a:lnTo>
                                    <a:lnTo>
                                      <a:pt x="221" y="454"/>
                                    </a:lnTo>
                                    <a:lnTo>
                                      <a:pt x="211" y="401"/>
                                    </a:lnTo>
                                    <a:lnTo>
                                      <a:pt x="219" y="342"/>
                                    </a:lnTo>
                                    <a:lnTo>
                                      <a:pt x="243" y="285"/>
                                    </a:lnTo>
                                    <a:lnTo>
                                      <a:pt x="279" y="244"/>
                                    </a:lnTo>
                                    <a:lnTo>
                                      <a:pt x="324" y="219"/>
                                    </a:lnTo>
                                    <a:lnTo>
                                      <a:pt x="373" y="207"/>
                                    </a:lnTo>
                                    <a:lnTo>
                                      <a:pt x="750" y="207"/>
                                    </a:lnTo>
                                    <a:lnTo>
                                      <a:pt x="713" y="152"/>
                                    </a:lnTo>
                                    <a:lnTo>
                                      <a:pt x="663" y="101"/>
                                    </a:lnTo>
                                    <a:lnTo>
                                      <a:pt x="606" y="58"/>
                                    </a:lnTo>
                                    <a:lnTo>
                                      <a:pt x="542" y="27"/>
                                    </a:lnTo>
                                    <a:lnTo>
                                      <a:pt x="472" y="7"/>
                                    </a:lnTo>
                                    <a:lnTo>
                                      <a:pt x="398" y="0"/>
                                    </a:lnTo>
                                    <a:close/>
                                    <a:moveTo>
                                      <a:pt x="750" y="207"/>
                                    </a:moveTo>
                                    <a:lnTo>
                                      <a:pt x="373" y="207"/>
                                    </a:lnTo>
                                    <a:lnTo>
                                      <a:pt x="424" y="209"/>
                                    </a:lnTo>
                                    <a:lnTo>
                                      <a:pt x="474" y="222"/>
                                    </a:lnTo>
                                    <a:lnTo>
                                      <a:pt x="518" y="247"/>
                                    </a:lnTo>
                                    <a:lnTo>
                                      <a:pt x="555" y="282"/>
                                    </a:lnTo>
                                    <a:lnTo>
                                      <a:pt x="580" y="325"/>
                                    </a:lnTo>
                                    <a:lnTo>
                                      <a:pt x="590" y="377"/>
                                    </a:lnTo>
                                    <a:lnTo>
                                      <a:pt x="582" y="436"/>
                                    </a:lnTo>
                                    <a:lnTo>
                                      <a:pt x="555" y="497"/>
                                    </a:lnTo>
                                    <a:lnTo>
                                      <a:pt x="517" y="540"/>
                                    </a:lnTo>
                                    <a:lnTo>
                                      <a:pt x="472" y="566"/>
                                    </a:lnTo>
                                    <a:lnTo>
                                      <a:pt x="423" y="578"/>
                                    </a:lnTo>
                                    <a:lnTo>
                                      <a:pt x="754" y="578"/>
                                    </a:lnTo>
                                    <a:lnTo>
                                      <a:pt x="768" y="548"/>
                                    </a:lnTo>
                                    <a:lnTo>
                                      <a:pt x="792" y="478"/>
                                    </a:lnTo>
                                    <a:lnTo>
                                      <a:pt x="802" y="417"/>
                                    </a:lnTo>
                                    <a:lnTo>
                                      <a:pt x="798" y="344"/>
                                    </a:lnTo>
                                    <a:lnTo>
                                      <a:pt x="781" y="275"/>
                                    </a:lnTo>
                                    <a:lnTo>
                                      <a:pt x="752" y="210"/>
                                    </a:lnTo>
                                    <a:lnTo>
                                      <a:pt x="750" y="20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789" name="任意多边形 536"/>
                            <wps:cNvSpPr/>
                            <wps:spPr>
                              <a:xfrm>
                                <a:off x="23223" y="12299"/>
                                <a:ext cx="614" cy="6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54" h="1056">
                                    <a:moveTo>
                                      <a:pt x="526" y="0"/>
                                    </a:moveTo>
                                    <a:lnTo>
                                      <a:pt x="451" y="8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296" y="53"/>
                                    </a:lnTo>
                                    <a:lnTo>
                                      <a:pt x="229" y="91"/>
                                    </a:lnTo>
                                    <a:lnTo>
                                      <a:pt x="168" y="139"/>
                                    </a:lnTo>
                                    <a:lnTo>
                                      <a:pt x="115" y="198"/>
                                    </a:lnTo>
                                    <a:lnTo>
                                      <a:pt x="78" y="254"/>
                                    </a:lnTo>
                                    <a:lnTo>
                                      <a:pt x="46" y="314"/>
                                    </a:lnTo>
                                    <a:lnTo>
                                      <a:pt x="21" y="380"/>
                                    </a:lnTo>
                                    <a:lnTo>
                                      <a:pt x="6" y="451"/>
                                    </a:lnTo>
                                    <a:lnTo>
                                      <a:pt x="0" y="528"/>
                                    </a:lnTo>
                                    <a:lnTo>
                                      <a:pt x="7" y="612"/>
                                    </a:lnTo>
                                    <a:lnTo>
                                      <a:pt x="23" y="681"/>
                                    </a:lnTo>
                                    <a:lnTo>
                                      <a:pt x="49" y="747"/>
                                    </a:lnTo>
                                    <a:lnTo>
                                      <a:pt x="83" y="810"/>
                                    </a:lnTo>
                                    <a:lnTo>
                                      <a:pt x="126" y="869"/>
                                    </a:lnTo>
                                    <a:lnTo>
                                      <a:pt x="177" y="921"/>
                                    </a:lnTo>
                                    <a:lnTo>
                                      <a:pt x="235" y="967"/>
                                    </a:lnTo>
                                    <a:lnTo>
                                      <a:pt x="300" y="1005"/>
                                    </a:lnTo>
                                    <a:lnTo>
                                      <a:pt x="370" y="1033"/>
                                    </a:lnTo>
                                    <a:lnTo>
                                      <a:pt x="446" y="1050"/>
                                    </a:lnTo>
                                    <a:lnTo>
                                      <a:pt x="526" y="1056"/>
                                    </a:lnTo>
                                    <a:lnTo>
                                      <a:pt x="610" y="1048"/>
                                    </a:lnTo>
                                    <a:lnTo>
                                      <a:pt x="682" y="1031"/>
                                    </a:lnTo>
                                    <a:lnTo>
                                      <a:pt x="749" y="1005"/>
                                    </a:lnTo>
                                    <a:lnTo>
                                      <a:pt x="813" y="970"/>
                                    </a:lnTo>
                                    <a:lnTo>
                                      <a:pt x="870" y="928"/>
                                    </a:lnTo>
                                    <a:lnTo>
                                      <a:pt x="921" y="878"/>
                                    </a:lnTo>
                                    <a:lnTo>
                                      <a:pt x="966" y="822"/>
                                    </a:lnTo>
                                    <a:lnTo>
                                      <a:pt x="988" y="782"/>
                                    </a:lnTo>
                                    <a:lnTo>
                                      <a:pt x="546" y="782"/>
                                    </a:lnTo>
                                    <a:lnTo>
                                      <a:pt x="211" y="779"/>
                                    </a:lnTo>
                                    <a:lnTo>
                                      <a:pt x="218" y="764"/>
                                    </a:lnTo>
                                    <a:lnTo>
                                      <a:pt x="176" y="764"/>
                                    </a:lnTo>
                                    <a:lnTo>
                                      <a:pt x="174" y="312"/>
                                    </a:lnTo>
                                    <a:lnTo>
                                      <a:pt x="221" y="312"/>
                                    </a:lnTo>
                                    <a:lnTo>
                                      <a:pt x="201" y="294"/>
                                    </a:lnTo>
                                    <a:lnTo>
                                      <a:pt x="190" y="279"/>
                                    </a:lnTo>
                                    <a:lnTo>
                                      <a:pt x="218" y="277"/>
                                    </a:lnTo>
                                    <a:lnTo>
                                      <a:pt x="287" y="275"/>
                                    </a:lnTo>
                                    <a:lnTo>
                                      <a:pt x="990" y="271"/>
                                    </a:lnTo>
                                    <a:lnTo>
                                      <a:pt x="986" y="264"/>
                                    </a:lnTo>
                                    <a:lnTo>
                                      <a:pt x="949" y="209"/>
                                    </a:lnTo>
                                    <a:lnTo>
                                      <a:pt x="904" y="158"/>
                                    </a:lnTo>
                                    <a:lnTo>
                                      <a:pt x="853" y="112"/>
                                    </a:lnTo>
                                    <a:lnTo>
                                      <a:pt x="796" y="73"/>
                                    </a:lnTo>
                                    <a:lnTo>
                                      <a:pt x="735" y="41"/>
                                    </a:lnTo>
                                    <a:lnTo>
                                      <a:pt x="669" y="18"/>
                                    </a:lnTo>
                                    <a:lnTo>
                                      <a:pt x="599" y="4"/>
                                    </a:lnTo>
                                    <a:lnTo>
                                      <a:pt x="526" y="0"/>
                                    </a:lnTo>
                                    <a:close/>
                                    <a:moveTo>
                                      <a:pt x="663" y="518"/>
                                    </a:moveTo>
                                    <a:lnTo>
                                      <a:pt x="633" y="518"/>
                                    </a:lnTo>
                                    <a:lnTo>
                                      <a:pt x="847" y="773"/>
                                    </a:lnTo>
                                    <a:lnTo>
                                      <a:pt x="812" y="778"/>
                                    </a:lnTo>
                                    <a:lnTo>
                                      <a:pt x="742" y="781"/>
                                    </a:lnTo>
                                    <a:lnTo>
                                      <a:pt x="650" y="782"/>
                                    </a:lnTo>
                                    <a:lnTo>
                                      <a:pt x="546" y="782"/>
                                    </a:lnTo>
                                    <a:lnTo>
                                      <a:pt x="988" y="782"/>
                                    </a:lnTo>
                                    <a:lnTo>
                                      <a:pt x="998" y="766"/>
                                    </a:lnTo>
                                    <a:lnTo>
                                      <a:pt x="883" y="766"/>
                                    </a:lnTo>
                                    <a:lnTo>
                                      <a:pt x="867" y="761"/>
                                    </a:lnTo>
                                    <a:lnTo>
                                      <a:pt x="859" y="756"/>
                                    </a:lnTo>
                                    <a:lnTo>
                                      <a:pt x="853" y="748"/>
                                    </a:lnTo>
                                    <a:lnTo>
                                      <a:pt x="845" y="736"/>
                                    </a:lnTo>
                                    <a:lnTo>
                                      <a:pt x="704" y="567"/>
                                    </a:lnTo>
                                    <a:lnTo>
                                      <a:pt x="691" y="551"/>
                                    </a:lnTo>
                                    <a:lnTo>
                                      <a:pt x="677" y="535"/>
                                    </a:lnTo>
                                    <a:lnTo>
                                      <a:pt x="663" y="519"/>
                                    </a:lnTo>
                                    <a:lnTo>
                                      <a:pt x="663" y="518"/>
                                    </a:lnTo>
                                    <a:close/>
                                    <a:moveTo>
                                      <a:pt x="1009" y="310"/>
                                    </a:moveTo>
                                    <a:lnTo>
                                      <a:pt x="883" y="310"/>
                                    </a:lnTo>
                                    <a:lnTo>
                                      <a:pt x="883" y="766"/>
                                    </a:lnTo>
                                    <a:lnTo>
                                      <a:pt x="998" y="766"/>
                                    </a:lnTo>
                                    <a:lnTo>
                                      <a:pt x="1002" y="758"/>
                                    </a:lnTo>
                                    <a:lnTo>
                                      <a:pt x="1029" y="689"/>
                                    </a:lnTo>
                                    <a:lnTo>
                                      <a:pt x="1047" y="614"/>
                                    </a:lnTo>
                                    <a:lnTo>
                                      <a:pt x="1054" y="533"/>
                                    </a:lnTo>
                                    <a:lnTo>
                                      <a:pt x="1050" y="448"/>
                                    </a:lnTo>
                                    <a:lnTo>
                                      <a:pt x="1037" y="385"/>
                                    </a:lnTo>
                                    <a:lnTo>
                                      <a:pt x="1016" y="323"/>
                                    </a:lnTo>
                                    <a:lnTo>
                                      <a:pt x="1009" y="310"/>
                                    </a:lnTo>
                                    <a:close/>
                                    <a:moveTo>
                                      <a:pt x="221" y="312"/>
                                    </a:moveTo>
                                    <a:lnTo>
                                      <a:pt x="174" y="312"/>
                                    </a:lnTo>
                                    <a:lnTo>
                                      <a:pt x="201" y="324"/>
                                    </a:lnTo>
                                    <a:lnTo>
                                      <a:pt x="235" y="349"/>
                                    </a:lnTo>
                                    <a:lnTo>
                                      <a:pt x="268" y="378"/>
                                    </a:lnTo>
                                    <a:lnTo>
                                      <a:pt x="294" y="400"/>
                                    </a:lnTo>
                                    <a:lnTo>
                                      <a:pt x="356" y="452"/>
                                    </a:lnTo>
                                    <a:lnTo>
                                      <a:pt x="387" y="479"/>
                                    </a:lnTo>
                                    <a:lnTo>
                                      <a:pt x="404" y="501"/>
                                    </a:lnTo>
                                    <a:lnTo>
                                      <a:pt x="377" y="539"/>
                                    </a:lnTo>
                                    <a:lnTo>
                                      <a:pt x="329" y="597"/>
                                    </a:lnTo>
                                    <a:lnTo>
                                      <a:pt x="276" y="658"/>
                                    </a:lnTo>
                                    <a:lnTo>
                                      <a:pt x="239" y="703"/>
                                    </a:lnTo>
                                    <a:lnTo>
                                      <a:pt x="220" y="727"/>
                                    </a:lnTo>
                                    <a:lnTo>
                                      <a:pt x="205" y="746"/>
                                    </a:lnTo>
                                    <a:lnTo>
                                      <a:pt x="192" y="758"/>
                                    </a:lnTo>
                                    <a:lnTo>
                                      <a:pt x="176" y="764"/>
                                    </a:lnTo>
                                    <a:lnTo>
                                      <a:pt x="218" y="764"/>
                                    </a:lnTo>
                                    <a:lnTo>
                                      <a:pt x="220" y="758"/>
                                    </a:lnTo>
                                    <a:lnTo>
                                      <a:pt x="231" y="742"/>
                                    </a:lnTo>
                                    <a:lnTo>
                                      <a:pt x="245" y="727"/>
                                    </a:lnTo>
                                    <a:lnTo>
                                      <a:pt x="260" y="711"/>
                                    </a:lnTo>
                                    <a:lnTo>
                                      <a:pt x="297" y="665"/>
                                    </a:lnTo>
                                    <a:lnTo>
                                      <a:pt x="345" y="607"/>
                                    </a:lnTo>
                                    <a:lnTo>
                                      <a:pt x="391" y="552"/>
                                    </a:lnTo>
                                    <a:lnTo>
                                      <a:pt x="423" y="520"/>
                                    </a:lnTo>
                                    <a:lnTo>
                                      <a:pt x="474" y="520"/>
                                    </a:lnTo>
                                    <a:lnTo>
                                      <a:pt x="270" y="353"/>
                                    </a:lnTo>
                                    <a:lnTo>
                                      <a:pt x="247" y="333"/>
                                    </a:lnTo>
                                    <a:lnTo>
                                      <a:pt x="222" y="313"/>
                                    </a:lnTo>
                                    <a:lnTo>
                                      <a:pt x="221" y="312"/>
                                    </a:lnTo>
                                    <a:close/>
                                    <a:moveTo>
                                      <a:pt x="474" y="520"/>
                                    </a:moveTo>
                                    <a:lnTo>
                                      <a:pt x="423" y="520"/>
                                    </a:lnTo>
                                    <a:lnTo>
                                      <a:pt x="450" y="534"/>
                                    </a:lnTo>
                                    <a:lnTo>
                                      <a:pt x="476" y="555"/>
                                    </a:lnTo>
                                    <a:lnTo>
                                      <a:pt x="501" y="577"/>
                                    </a:lnTo>
                                    <a:lnTo>
                                      <a:pt x="529" y="593"/>
                                    </a:lnTo>
                                    <a:lnTo>
                                      <a:pt x="554" y="578"/>
                                    </a:lnTo>
                                    <a:lnTo>
                                      <a:pt x="568" y="565"/>
                                    </a:lnTo>
                                    <a:lnTo>
                                      <a:pt x="529" y="565"/>
                                    </a:lnTo>
                                    <a:lnTo>
                                      <a:pt x="474" y="520"/>
                                    </a:lnTo>
                                    <a:close/>
                                    <a:moveTo>
                                      <a:pt x="990" y="271"/>
                                    </a:moveTo>
                                    <a:lnTo>
                                      <a:pt x="718" y="271"/>
                                    </a:lnTo>
                                    <a:lnTo>
                                      <a:pt x="799" y="272"/>
                                    </a:lnTo>
                                    <a:lnTo>
                                      <a:pt x="843" y="273"/>
                                    </a:lnTo>
                                    <a:lnTo>
                                      <a:pt x="861" y="278"/>
                                    </a:lnTo>
                                    <a:lnTo>
                                      <a:pt x="863" y="286"/>
                                    </a:lnTo>
                                    <a:lnTo>
                                      <a:pt x="855" y="296"/>
                                    </a:lnTo>
                                    <a:lnTo>
                                      <a:pt x="843" y="306"/>
                                    </a:lnTo>
                                    <a:lnTo>
                                      <a:pt x="724" y="408"/>
                                    </a:lnTo>
                                    <a:lnTo>
                                      <a:pt x="637" y="482"/>
                                    </a:lnTo>
                                    <a:lnTo>
                                      <a:pt x="564" y="541"/>
                                    </a:lnTo>
                                    <a:lnTo>
                                      <a:pt x="529" y="565"/>
                                    </a:lnTo>
                                    <a:lnTo>
                                      <a:pt x="568" y="565"/>
                                    </a:lnTo>
                                    <a:lnTo>
                                      <a:pt x="578" y="556"/>
                                    </a:lnTo>
                                    <a:lnTo>
                                      <a:pt x="604" y="535"/>
                                    </a:lnTo>
                                    <a:lnTo>
                                      <a:pt x="633" y="518"/>
                                    </a:lnTo>
                                    <a:lnTo>
                                      <a:pt x="663" y="518"/>
                                    </a:lnTo>
                                    <a:lnTo>
                                      <a:pt x="651" y="501"/>
                                    </a:lnTo>
                                    <a:lnTo>
                                      <a:pt x="670" y="478"/>
                                    </a:lnTo>
                                    <a:lnTo>
                                      <a:pt x="702" y="449"/>
                                    </a:lnTo>
                                    <a:lnTo>
                                      <a:pt x="736" y="421"/>
                                    </a:lnTo>
                                    <a:lnTo>
                                      <a:pt x="761" y="400"/>
                                    </a:lnTo>
                                    <a:lnTo>
                                      <a:pt x="845" y="328"/>
                                    </a:lnTo>
                                    <a:lnTo>
                                      <a:pt x="854" y="320"/>
                                    </a:lnTo>
                                    <a:lnTo>
                                      <a:pt x="860" y="315"/>
                                    </a:lnTo>
                                    <a:lnTo>
                                      <a:pt x="869" y="312"/>
                                    </a:lnTo>
                                    <a:lnTo>
                                      <a:pt x="883" y="310"/>
                                    </a:lnTo>
                                    <a:lnTo>
                                      <a:pt x="1009" y="310"/>
                                    </a:lnTo>
                                    <a:lnTo>
                                      <a:pt x="990" y="27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790" name="任意多边形 561"/>
                            <wps:cNvSpPr/>
                            <wps:spPr>
                              <a:xfrm>
                                <a:off x="17858" y="13358"/>
                                <a:ext cx="490" cy="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799" h="983">
                                    <a:moveTo>
                                      <a:pt x="557" y="408"/>
                                    </a:moveTo>
                                    <a:lnTo>
                                      <a:pt x="413" y="408"/>
                                    </a:lnTo>
                                    <a:lnTo>
                                      <a:pt x="413" y="442"/>
                                    </a:lnTo>
                                    <a:lnTo>
                                      <a:pt x="413" y="475"/>
                                    </a:lnTo>
                                    <a:lnTo>
                                      <a:pt x="413" y="496"/>
                                    </a:lnTo>
                                    <a:lnTo>
                                      <a:pt x="413" y="531"/>
                                    </a:lnTo>
                                    <a:lnTo>
                                      <a:pt x="414" y="585"/>
                                    </a:lnTo>
                                    <a:lnTo>
                                      <a:pt x="420" y="630"/>
                                    </a:lnTo>
                                    <a:lnTo>
                                      <a:pt x="450" y="682"/>
                                    </a:lnTo>
                                    <a:lnTo>
                                      <a:pt x="504" y="764"/>
                                    </a:lnTo>
                                    <a:lnTo>
                                      <a:pt x="545" y="823"/>
                                    </a:lnTo>
                                    <a:lnTo>
                                      <a:pt x="603" y="907"/>
                                    </a:lnTo>
                                    <a:lnTo>
                                      <a:pt x="629" y="947"/>
                                    </a:lnTo>
                                    <a:lnTo>
                                      <a:pt x="652" y="972"/>
                                    </a:lnTo>
                                    <a:lnTo>
                                      <a:pt x="688" y="982"/>
                                    </a:lnTo>
                                    <a:lnTo>
                                      <a:pt x="752" y="978"/>
                                    </a:lnTo>
                                    <a:lnTo>
                                      <a:pt x="738" y="933"/>
                                    </a:lnTo>
                                    <a:lnTo>
                                      <a:pt x="699" y="853"/>
                                    </a:lnTo>
                                    <a:lnTo>
                                      <a:pt x="650" y="759"/>
                                    </a:lnTo>
                                    <a:lnTo>
                                      <a:pt x="604" y="674"/>
                                    </a:lnTo>
                                    <a:lnTo>
                                      <a:pt x="576" y="620"/>
                                    </a:lnTo>
                                    <a:lnTo>
                                      <a:pt x="558" y="564"/>
                                    </a:lnTo>
                                    <a:lnTo>
                                      <a:pt x="555" y="502"/>
                                    </a:lnTo>
                                    <a:lnTo>
                                      <a:pt x="558" y="440"/>
                                    </a:lnTo>
                                    <a:lnTo>
                                      <a:pt x="558" y="430"/>
                                    </a:lnTo>
                                    <a:lnTo>
                                      <a:pt x="557" y="408"/>
                                    </a:lnTo>
                                    <a:close/>
                                    <a:moveTo>
                                      <a:pt x="393" y="683"/>
                                    </a:moveTo>
                                    <a:lnTo>
                                      <a:pt x="362" y="729"/>
                                    </a:lnTo>
                                    <a:lnTo>
                                      <a:pt x="306" y="823"/>
                                    </a:lnTo>
                                    <a:lnTo>
                                      <a:pt x="254" y="920"/>
                                    </a:lnTo>
                                    <a:lnTo>
                                      <a:pt x="234" y="974"/>
                                    </a:lnTo>
                                    <a:lnTo>
                                      <a:pt x="254" y="979"/>
                                    </a:lnTo>
                                    <a:lnTo>
                                      <a:pt x="283" y="981"/>
                                    </a:lnTo>
                                    <a:lnTo>
                                      <a:pt x="313" y="981"/>
                                    </a:lnTo>
                                    <a:lnTo>
                                      <a:pt x="338" y="976"/>
                                    </a:lnTo>
                                    <a:lnTo>
                                      <a:pt x="366" y="945"/>
                                    </a:lnTo>
                                    <a:lnTo>
                                      <a:pt x="410" y="885"/>
                                    </a:lnTo>
                                    <a:lnTo>
                                      <a:pt x="450" y="823"/>
                                    </a:lnTo>
                                    <a:lnTo>
                                      <a:pt x="470" y="789"/>
                                    </a:lnTo>
                                    <a:lnTo>
                                      <a:pt x="455" y="766"/>
                                    </a:lnTo>
                                    <a:lnTo>
                                      <a:pt x="433" y="733"/>
                                    </a:lnTo>
                                    <a:lnTo>
                                      <a:pt x="411" y="702"/>
                                    </a:lnTo>
                                    <a:lnTo>
                                      <a:pt x="393" y="683"/>
                                    </a:lnTo>
                                    <a:close/>
                                    <a:moveTo>
                                      <a:pt x="124" y="434"/>
                                    </a:moveTo>
                                    <a:lnTo>
                                      <a:pt x="96" y="459"/>
                                    </a:lnTo>
                                    <a:lnTo>
                                      <a:pt x="58" y="503"/>
                                    </a:lnTo>
                                    <a:lnTo>
                                      <a:pt x="21" y="548"/>
                                    </a:lnTo>
                                    <a:lnTo>
                                      <a:pt x="0" y="579"/>
                                    </a:lnTo>
                                    <a:lnTo>
                                      <a:pt x="19" y="602"/>
                                    </a:lnTo>
                                    <a:lnTo>
                                      <a:pt x="50" y="631"/>
                                    </a:lnTo>
                                    <a:lnTo>
                                      <a:pt x="110" y="679"/>
                                    </a:lnTo>
                                    <a:lnTo>
                                      <a:pt x="184" y="743"/>
                                    </a:lnTo>
                                    <a:lnTo>
                                      <a:pt x="225" y="768"/>
                                    </a:lnTo>
                                    <a:lnTo>
                                      <a:pt x="254" y="755"/>
                                    </a:lnTo>
                                    <a:lnTo>
                                      <a:pt x="295" y="703"/>
                                    </a:lnTo>
                                    <a:lnTo>
                                      <a:pt x="338" y="649"/>
                                    </a:lnTo>
                                    <a:lnTo>
                                      <a:pt x="351" y="625"/>
                                    </a:lnTo>
                                    <a:lnTo>
                                      <a:pt x="337" y="606"/>
                                    </a:lnTo>
                                    <a:lnTo>
                                      <a:pt x="297" y="567"/>
                                    </a:lnTo>
                                    <a:lnTo>
                                      <a:pt x="311" y="531"/>
                                    </a:lnTo>
                                    <a:lnTo>
                                      <a:pt x="315" y="511"/>
                                    </a:lnTo>
                                    <a:lnTo>
                                      <a:pt x="322" y="496"/>
                                    </a:lnTo>
                                    <a:lnTo>
                                      <a:pt x="340" y="475"/>
                                    </a:lnTo>
                                    <a:lnTo>
                                      <a:pt x="183" y="475"/>
                                    </a:lnTo>
                                    <a:lnTo>
                                      <a:pt x="167" y="464"/>
                                    </a:lnTo>
                                    <a:lnTo>
                                      <a:pt x="156" y="454"/>
                                    </a:lnTo>
                                    <a:lnTo>
                                      <a:pt x="143" y="444"/>
                                    </a:lnTo>
                                    <a:lnTo>
                                      <a:pt x="124" y="434"/>
                                    </a:lnTo>
                                    <a:close/>
                                    <a:moveTo>
                                      <a:pt x="444" y="214"/>
                                    </a:moveTo>
                                    <a:lnTo>
                                      <a:pt x="429" y="228"/>
                                    </a:lnTo>
                                    <a:lnTo>
                                      <a:pt x="415" y="246"/>
                                    </a:lnTo>
                                    <a:lnTo>
                                      <a:pt x="387" y="285"/>
                                    </a:lnTo>
                                    <a:lnTo>
                                      <a:pt x="269" y="430"/>
                                    </a:lnTo>
                                    <a:lnTo>
                                      <a:pt x="261" y="442"/>
                                    </a:lnTo>
                                    <a:lnTo>
                                      <a:pt x="255" y="448"/>
                                    </a:lnTo>
                                    <a:lnTo>
                                      <a:pt x="246" y="451"/>
                                    </a:lnTo>
                                    <a:lnTo>
                                      <a:pt x="230" y="455"/>
                                    </a:lnTo>
                                    <a:lnTo>
                                      <a:pt x="211" y="463"/>
                                    </a:lnTo>
                                    <a:lnTo>
                                      <a:pt x="204" y="467"/>
                                    </a:lnTo>
                                    <a:lnTo>
                                      <a:pt x="198" y="471"/>
                                    </a:lnTo>
                                    <a:lnTo>
                                      <a:pt x="183" y="475"/>
                                    </a:lnTo>
                                    <a:lnTo>
                                      <a:pt x="340" y="475"/>
                                    </a:lnTo>
                                    <a:lnTo>
                                      <a:pt x="356" y="458"/>
                                    </a:lnTo>
                                    <a:lnTo>
                                      <a:pt x="373" y="437"/>
                                    </a:lnTo>
                                    <a:lnTo>
                                      <a:pt x="392" y="419"/>
                                    </a:lnTo>
                                    <a:lnTo>
                                      <a:pt x="413" y="408"/>
                                    </a:lnTo>
                                    <a:lnTo>
                                      <a:pt x="557" y="408"/>
                                    </a:lnTo>
                                    <a:lnTo>
                                      <a:pt x="556" y="371"/>
                                    </a:lnTo>
                                    <a:lnTo>
                                      <a:pt x="544" y="318"/>
                                    </a:lnTo>
                                    <a:lnTo>
                                      <a:pt x="520" y="268"/>
                                    </a:lnTo>
                                    <a:lnTo>
                                      <a:pt x="486" y="231"/>
                                    </a:lnTo>
                                    <a:lnTo>
                                      <a:pt x="444" y="214"/>
                                    </a:lnTo>
                                    <a:close/>
                                    <a:moveTo>
                                      <a:pt x="570" y="265"/>
                                    </a:moveTo>
                                    <a:lnTo>
                                      <a:pt x="574" y="284"/>
                                    </a:lnTo>
                                    <a:lnTo>
                                      <a:pt x="580" y="303"/>
                                    </a:lnTo>
                                    <a:lnTo>
                                      <a:pt x="586" y="321"/>
                                    </a:lnTo>
                                    <a:lnTo>
                                      <a:pt x="591" y="342"/>
                                    </a:lnTo>
                                    <a:lnTo>
                                      <a:pt x="597" y="364"/>
                                    </a:lnTo>
                                    <a:lnTo>
                                      <a:pt x="602" y="377"/>
                                    </a:lnTo>
                                    <a:lnTo>
                                      <a:pt x="612" y="386"/>
                                    </a:lnTo>
                                    <a:lnTo>
                                      <a:pt x="630" y="395"/>
                                    </a:lnTo>
                                    <a:lnTo>
                                      <a:pt x="661" y="408"/>
                                    </a:lnTo>
                                    <a:lnTo>
                                      <a:pt x="700" y="425"/>
                                    </a:lnTo>
                                    <a:lnTo>
                                      <a:pt x="738" y="440"/>
                                    </a:lnTo>
                                    <a:lnTo>
                                      <a:pt x="768" y="448"/>
                                    </a:lnTo>
                                    <a:lnTo>
                                      <a:pt x="777" y="435"/>
                                    </a:lnTo>
                                    <a:lnTo>
                                      <a:pt x="787" y="420"/>
                                    </a:lnTo>
                                    <a:lnTo>
                                      <a:pt x="794" y="402"/>
                                    </a:lnTo>
                                    <a:lnTo>
                                      <a:pt x="799" y="383"/>
                                    </a:lnTo>
                                    <a:lnTo>
                                      <a:pt x="756" y="358"/>
                                    </a:lnTo>
                                    <a:lnTo>
                                      <a:pt x="684" y="320"/>
                                    </a:lnTo>
                                    <a:lnTo>
                                      <a:pt x="613" y="283"/>
                                    </a:lnTo>
                                    <a:lnTo>
                                      <a:pt x="570" y="265"/>
                                    </a:lnTo>
                                    <a:close/>
                                    <a:moveTo>
                                      <a:pt x="452" y="0"/>
                                    </a:moveTo>
                                    <a:lnTo>
                                      <a:pt x="406" y="30"/>
                                    </a:lnTo>
                                    <a:lnTo>
                                      <a:pt x="389" y="78"/>
                                    </a:lnTo>
                                    <a:lnTo>
                                      <a:pt x="400" y="127"/>
                                    </a:lnTo>
                                    <a:lnTo>
                                      <a:pt x="437" y="162"/>
                                    </a:lnTo>
                                    <a:lnTo>
                                      <a:pt x="497" y="165"/>
                                    </a:lnTo>
                                    <a:lnTo>
                                      <a:pt x="542" y="137"/>
                                    </a:lnTo>
                                    <a:lnTo>
                                      <a:pt x="558" y="89"/>
                                    </a:lnTo>
                                    <a:lnTo>
                                      <a:pt x="547" y="39"/>
                                    </a:lnTo>
                                    <a:lnTo>
                                      <a:pt x="511" y="4"/>
                                    </a:lnTo>
                                    <a:lnTo>
                                      <a:pt x="45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791" name="组合 527"/>
                            <wpg:cNvGrpSpPr/>
                            <wpg:grpSpPr>
                              <a:xfrm rot="0">
                                <a:off x="23242" y="13358"/>
                                <a:ext cx="576" cy="598"/>
                                <a:chOff x="5420" y="406"/>
                                <a:chExt cx="987" cy="987"/>
                              </a:xfrm>
                              <a:grpFill/>
                            </wpg:grpSpPr>
                            <wps:wsp>
                              <wps:cNvPr id="792" name="任意多边形 514"/>
                              <wps:cNvSpPr/>
                              <wps:spPr>
                                <a:xfrm>
                                  <a:off x="5420" y="405"/>
                                  <a:ext cx="987" cy="9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87" h="987">
                                      <a:moveTo>
                                        <a:pt x="508" y="0"/>
                                      </a:moveTo>
                                      <a:lnTo>
                                        <a:pt x="431" y="4"/>
                                      </a:lnTo>
                                      <a:lnTo>
                                        <a:pt x="362" y="18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36" y="71"/>
                                      </a:lnTo>
                                      <a:lnTo>
                                        <a:pt x="181" y="110"/>
                                      </a:lnTo>
                                      <a:lnTo>
                                        <a:pt x="131" y="155"/>
                                      </a:lnTo>
                                      <a:lnTo>
                                        <a:pt x="89" y="208"/>
                                      </a:lnTo>
                                      <a:lnTo>
                                        <a:pt x="53" y="267"/>
                                      </a:lnTo>
                                      <a:lnTo>
                                        <a:pt x="26" y="331"/>
                                      </a:lnTo>
                                      <a:lnTo>
                                        <a:pt x="8" y="401"/>
                                      </a:lnTo>
                                      <a:lnTo>
                                        <a:pt x="0" y="475"/>
                                      </a:lnTo>
                                      <a:lnTo>
                                        <a:pt x="3" y="554"/>
                                      </a:lnTo>
                                      <a:lnTo>
                                        <a:pt x="15" y="620"/>
                                      </a:lnTo>
                                      <a:lnTo>
                                        <a:pt x="37" y="685"/>
                                      </a:lnTo>
                                      <a:lnTo>
                                        <a:pt x="69" y="746"/>
                                      </a:lnTo>
                                      <a:lnTo>
                                        <a:pt x="109" y="802"/>
                                      </a:lnTo>
                                      <a:lnTo>
                                        <a:pt x="157" y="853"/>
                                      </a:lnTo>
                                      <a:lnTo>
                                        <a:pt x="212" y="898"/>
                                      </a:lnTo>
                                      <a:lnTo>
                                        <a:pt x="273" y="934"/>
                                      </a:lnTo>
                                      <a:lnTo>
                                        <a:pt x="339" y="962"/>
                                      </a:lnTo>
                                      <a:lnTo>
                                        <a:pt x="410" y="980"/>
                                      </a:lnTo>
                                      <a:lnTo>
                                        <a:pt x="485" y="987"/>
                                      </a:lnTo>
                                      <a:lnTo>
                                        <a:pt x="562" y="981"/>
                                      </a:lnTo>
                                      <a:lnTo>
                                        <a:pt x="629" y="967"/>
                                      </a:lnTo>
                                      <a:lnTo>
                                        <a:pt x="692" y="944"/>
                                      </a:lnTo>
                                      <a:lnTo>
                                        <a:pt x="752" y="912"/>
                                      </a:lnTo>
                                      <a:lnTo>
                                        <a:pt x="807" y="874"/>
                                      </a:lnTo>
                                      <a:lnTo>
                                        <a:pt x="856" y="828"/>
                                      </a:lnTo>
                                      <a:lnTo>
                                        <a:pt x="877" y="802"/>
                                      </a:lnTo>
                                      <a:lnTo>
                                        <a:pt x="469" y="802"/>
                                      </a:lnTo>
                                      <a:lnTo>
                                        <a:pt x="398" y="789"/>
                                      </a:lnTo>
                                      <a:lnTo>
                                        <a:pt x="335" y="759"/>
                                      </a:lnTo>
                                      <a:lnTo>
                                        <a:pt x="281" y="716"/>
                                      </a:lnTo>
                                      <a:lnTo>
                                        <a:pt x="238" y="663"/>
                                      </a:lnTo>
                                      <a:lnTo>
                                        <a:pt x="206" y="604"/>
                                      </a:lnTo>
                                      <a:lnTo>
                                        <a:pt x="187" y="540"/>
                                      </a:lnTo>
                                      <a:lnTo>
                                        <a:pt x="183" y="465"/>
                                      </a:lnTo>
                                      <a:lnTo>
                                        <a:pt x="197" y="396"/>
                                      </a:lnTo>
                                      <a:lnTo>
                                        <a:pt x="227" y="333"/>
                                      </a:lnTo>
                                      <a:lnTo>
                                        <a:pt x="270" y="279"/>
                                      </a:lnTo>
                                      <a:lnTo>
                                        <a:pt x="322" y="236"/>
                                      </a:lnTo>
                                      <a:lnTo>
                                        <a:pt x="380" y="204"/>
                                      </a:lnTo>
                                      <a:lnTo>
                                        <a:pt x="442" y="186"/>
                                      </a:lnTo>
                                      <a:lnTo>
                                        <a:pt x="519" y="183"/>
                                      </a:lnTo>
                                      <a:lnTo>
                                        <a:pt x="879" y="183"/>
                                      </a:lnTo>
                                      <a:lnTo>
                                        <a:pt x="832" y="132"/>
                                      </a:lnTo>
                                      <a:lnTo>
                                        <a:pt x="778" y="89"/>
                                      </a:lnTo>
                                      <a:lnTo>
                                        <a:pt x="718" y="53"/>
                                      </a:lnTo>
                                      <a:lnTo>
                                        <a:pt x="653" y="25"/>
                                      </a:lnTo>
                                      <a:lnTo>
                                        <a:pt x="583" y="7"/>
                                      </a:lnTo>
                                      <a:lnTo>
                                        <a:pt x="508" y="0"/>
                                      </a:lnTo>
                                      <a:close/>
                                      <a:moveTo>
                                        <a:pt x="879" y="183"/>
                                      </a:moveTo>
                                      <a:lnTo>
                                        <a:pt x="519" y="183"/>
                                      </a:lnTo>
                                      <a:lnTo>
                                        <a:pt x="590" y="197"/>
                                      </a:lnTo>
                                      <a:lnTo>
                                        <a:pt x="653" y="226"/>
                                      </a:lnTo>
                                      <a:lnTo>
                                        <a:pt x="707" y="268"/>
                                      </a:lnTo>
                                      <a:lnTo>
                                        <a:pt x="751" y="320"/>
                                      </a:lnTo>
                                      <a:lnTo>
                                        <a:pt x="782" y="380"/>
                                      </a:lnTo>
                                      <a:lnTo>
                                        <a:pt x="800" y="444"/>
                                      </a:lnTo>
                                      <a:lnTo>
                                        <a:pt x="803" y="520"/>
                                      </a:lnTo>
                                      <a:lnTo>
                                        <a:pt x="789" y="590"/>
                                      </a:lnTo>
                                      <a:lnTo>
                                        <a:pt x="760" y="652"/>
                                      </a:lnTo>
                                      <a:lnTo>
                                        <a:pt x="718" y="705"/>
                                      </a:lnTo>
                                      <a:lnTo>
                                        <a:pt x="666" y="748"/>
                                      </a:lnTo>
                                      <a:lnTo>
                                        <a:pt x="608" y="779"/>
                                      </a:lnTo>
                                      <a:lnTo>
                                        <a:pt x="546" y="797"/>
                                      </a:lnTo>
                                      <a:lnTo>
                                        <a:pt x="469" y="802"/>
                                      </a:lnTo>
                                      <a:lnTo>
                                        <a:pt x="877" y="802"/>
                                      </a:lnTo>
                                      <a:lnTo>
                                        <a:pt x="899" y="775"/>
                                      </a:lnTo>
                                      <a:lnTo>
                                        <a:pt x="934" y="717"/>
                                      </a:lnTo>
                                      <a:lnTo>
                                        <a:pt x="961" y="653"/>
                                      </a:lnTo>
                                      <a:lnTo>
                                        <a:pt x="979" y="584"/>
                                      </a:lnTo>
                                      <a:lnTo>
                                        <a:pt x="987" y="510"/>
                                      </a:lnTo>
                                      <a:lnTo>
                                        <a:pt x="984" y="432"/>
                                      </a:lnTo>
                                      <a:lnTo>
                                        <a:pt x="972" y="364"/>
                                      </a:lnTo>
                                      <a:lnTo>
                                        <a:pt x="949" y="300"/>
                                      </a:lnTo>
                                      <a:lnTo>
                                        <a:pt x="918" y="239"/>
                                      </a:lnTo>
                                      <a:lnTo>
                                        <a:pt x="879" y="183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93" name="任意多边形 515"/>
                              <wps:cNvSpPr/>
                              <wps:spPr>
                                <a:xfrm>
                                  <a:off x="5752" y="832"/>
                                  <a:ext cx="146" cy="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6" h="133">
                                      <a:moveTo>
                                        <a:pt x="37" y="1"/>
                                      </a:moveTo>
                                      <a:lnTo>
                                        <a:pt x="12" y="6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2" y="128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77" y="13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40" y="126"/>
                                      </a:lnTo>
                                      <a:lnTo>
                                        <a:pt x="144" y="106"/>
                                      </a:lnTo>
                                      <a:lnTo>
                                        <a:pt x="146" y="81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37" y="1"/>
                                      </a:lnTo>
                                      <a:close/>
                                      <a:moveTo>
                                        <a:pt x="103" y="0"/>
                                      </a:moveTo>
                                      <a:lnTo>
                                        <a:pt x="7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94" name="任意多边形 516"/>
                              <wps:cNvSpPr/>
                              <wps:spPr>
                                <a:xfrm>
                                  <a:off x="5927" y="832"/>
                                  <a:ext cx="149" cy="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9" h="134">
                                      <a:moveTo>
                                        <a:pt x="36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7" y="123"/>
                                      </a:lnTo>
                                      <a:lnTo>
                                        <a:pt x="17" y="127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114" y="131"/>
                                      </a:lnTo>
                                      <a:lnTo>
                                        <a:pt x="137" y="121"/>
                                      </a:lnTo>
                                      <a:lnTo>
                                        <a:pt x="147" y="97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45" y="33"/>
                                      </a:lnTo>
                                      <a:lnTo>
                                        <a:pt x="139" y="7"/>
                                      </a:lnTo>
                                      <a:lnTo>
                                        <a:pt x="115" y="3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95" name="任意多边形 517"/>
                              <wps:cNvSpPr/>
                              <wps:spPr>
                                <a:xfrm>
                                  <a:off x="5930" y="994"/>
                                  <a:ext cx="121" cy="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21" h="150">
                                      <a:moveTo>
                                        <a:pt x="61" y="0"/>
                                      </a:moveTo>
                                      <a:lnTo>
                                        <a:pt x="31" y="3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3" y="150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96" name="任意多边形 518"/>
                              <wps:cNvSpPr/>
                              <wps:spPr>
                                <a:xfrm>
                                  <a:off x="5931" y="655"/>
                                  <a:ext cx="118" cy="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18" h="146">
                                      <a:moveTo>
                                        <a:pt x="0" y="0"/>
                                      </a:moveTo>
                                      <a:lnTo>
                                        <a:pt x="0" y="140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60" y="146"/>
                                      </a:lnTo>
                                      <a:lnTo>
                                        <a:pt x="94" y="145"/>
                                      </a:lnTo>
                                      <a:lnTo>
                                        <a:pt x="118" y="144"/>
                                      </a:lnTo>
                                      <a:lnTo>
                                        <a:pt x="112" y="119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97" name="任意多边形 519"/>
                              <wps:cNvSpPr/>
                              <wps:spPr>
                                <a:xfrm>
                                  <a:off x="5774" y="655"/>
                                  <a:ext cx="122" cy="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22" h="144">
                                      <a:moveTo>
                                        <a:pt x="122" y="0"/>
                                      </a:moveTo>
                                      <a:lnTo>
                                        <a:pt x="81" y="17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8" y="138"/>
                                      </a:lnTo>
                                      <a:lnTo>
                                        <a:pt x="122" y="0"/>
                                      </a:lnTo>
                                      <a:close/>
                                      <a:moveTo>
                                        <a:pt x="118" y="140"/>
                                      </a:moveTo>
                                      <a:lnTo>
                                        <a:pt x="114" y="141"/>
                                      </a:lnTo>
                                      <a:lnTo>
                                        <a:pt x="110" y="144"/>
                                      </a:lnTo>
                                      <a:lnTo>
                                        <a:pt x="118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98" name="任意多边形 520"/>
                              <wps:cNvSpPr/>
                              <wps:spPr>
                                <a:xfrm>
                                  <a:off x="5659" y="996"/>
                                  <a:ext cx="203" cy="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03" h="170">
                                      <a:moveTo>
                                        <a:pt x="0" y="6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7" y="61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136" y="153"/>
                                      </a:lnTo>
                                      <a:lnTo>
                                        <a:pt x="202" y="170"/>
                                      </a:lnTo>
                                      <a:lnTo>
                                        <a:pt x="193" y="155"/>
                                      </a:lnTo>
                                      <a:lnTo>
                                        <a:pt x="179" y="143"/>
                                      </a:lnTo>
                                      <a:lnTo>
                                        <a:pt x="165" y="133"/>
                                      </a:lnTo>
                                      <a:lnTo>
                                        <a:pt x="153" y="123"/>
                                      </a:lnTo>
                                      <a:lnTo>
                                        <a:pt x="123" y="9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89" y="32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43" y="0"/>
                                      </a:moveTo>
                                      <a:lnTo>
                                        <a:pt x="22" y="1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99" name="任意多边形 521"/>
                              <wps:cNvSpPr/>
                              <wps:spPr>
                                <a:xfrm>
                                  <a:off x="5776" y="995"/>
                                  <a:ext cx="120" cy="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20" h="145">
                                      <a:moveTo>
                                        <a:pt x="71" y="0"/>
                                      </a:moveTo>
                                      <a:lnTo>
                                        <a:pt x="44" y="1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64" y="108"/>
                                      </a:lnTo>
                                      <a:lnTo>
                                        <a:pt x="92" y="133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9" y="21"/>
                                      </a:lnTo>
                                      <a:lnTo>
                                        <a:pt x="120" y="17"/>
                                      </a:lnTo>
                                      <a:lnTo>
                                        <a:pt x="119" y="15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96" y="2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00" name="任意多边形 522"/>
                              <wps:cNvSpPr/>
                              <wps:spPr>
                                <a:xfrm>
                                  <a:off x="5966" y="627"/>
                                  <a:ext cx="199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9" h="173">
                                      <a:moveTo>
                                        <a:pt x="0" y="0"/>
                                      </a:moveTo>
                                      <a:lnTo>
                                        <a:pt x="16" y="20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73" y="76"/>
                                      </a:lnTo>
                                      <a:lnTo>
                                        <a:pt x="89" y="100"/>
                                      </a:lnTo>
                                      <a:lnTo>
                                        <a:pt x="102" y="123"/>
                                      </a:lnTo>
                                      <a:lnTo>
                                        <a:pt x="113" y="146"/>
                                      </a:lnTo>
                                      <a:lnTo>
                                        <a:pt x="126" y="171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177" y="117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01" name="任意多边形 523"/>
                              <wps:cNvSpPr/>
                              <wps:spPr>
                                <a:xfrm>
                                  <a:off x="5974" y="996"/>
                                  <a:ext cx="190" cy="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0" h="167">
                                      <a:moveTo>
                                        <a:pt x="155" y="0"/>
                                      </a:moveTo>
                                      <a:lnTo>
                                        <a:pt x="128" y="2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77" y="84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58" y="151"/>
                                      </a:lnTo>
                                      <a:lnTo>
                                        <a:pt x="111" y="117"/>
                                      </a:lnTo>
                                      <a:lnTo>
                                        <a:pt x="155" y="73"/>
                                      </a:lnTo>
                                      <a:lnTo>
                                        <a:pt x="185" y="29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02" name="任意多边形 524"/>
                              <wps:cNvSpPr/>
                              <wps:spPr>
                                <a:xfrm>
                                  <a:off x="5662" y="627"/>
                                  <a:ext cx="199" cy="1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9" h="174">
                                      <a:moveTo>
                                        <a:pt x="198" y="0"/>
                                      </a:moveTo>
                                      <a:lnTo>
                                        <a:pt x="135" y="23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23" y="115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75" y="160"/>
                                      </a:lnTo>
                                      <a:lnTo>
                                        <a:pt x="88" y="133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49" y="47"/>
                                      </a:lnTo>
                                      <a:lnTo>
                                        <a:pt x="176" y="26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03" name="任意多边形 525"/>
                              <wps:cNvSpPr/>
                              <wps:spPr>
                                <a:xfrm>
                                  <a:off x="5637" y="833"/>
                                  <a:ext cx="84" cy="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4" h="131">
                                      <a:moveTo>
                                        <a:pt x="45" y="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1" y="85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43" y="129"/>
                                      </a:lnTo>
                                      <a:lnTo>
                                        <a:pt x="68" y="129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83" y="107"/>
                                      </a:lnTo>
                                      <a:lnTo>
                                        <a:pt x="83" y="85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04" name="任意多边形 526"/>
                              <wps:cNvSpPr/>
                              <wps:spPr>
                                <a:xfrm>
                                  <a:off x="6105" y="835"/>
                                  <a:ext cx="85" cy="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5" h="129">
                                      <a:moveTo>
                                        <a:pt x="0" y="0"/>
                                      </a:moveTo>
                                      <a:lnTo>
                                        <a:pt x="4" y="124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41" y="129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805" name="组合 380"/>
                            <wpg:cNvGrpSpPr/>
                            <wpg:grpSpPr>
                              <a:xfrm rot="0">
                                <a:off x="23256" y="11307"/>
                                <a:ext cx="548" cy="570"/>
                                <a:chOff x="0" y="0"/>
                                <a:chExt cx="939" cy="941"/>
                              </a:xfrm>
                              <a:grpFill/>
                            </wpg:grpSpPr>
                            <wps:wsp>
                              <wps:cNvPr id="806" name="任意多边形 378"/>
                              <wps:cNvSpPr/>
                              <wps:spPr>
                                <a:xfrm>
                                  <a:off x="0" y="0"/>
                                  <a:ext cx="939" cy="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39" h="941">
                                      <a:moveTo>
                                        <a:pt x="483" y="0"/>
                                      </a:moveTo>
                                      <a:lnTo>
                                        <a:pt x="392" y="5"/>
                                      </a:lnTo>
                                      <a:lnTo>
                                        <a:pt x="323" y="20"/>
                                      </a:lnTo>
                                      <a:lnTo>
                                        <a:pt x="258" y="47"/>
                                      </a:lnTo>
                                      <a:lnTo>
                                        <a:pt x="198" y="83"/>
                                      </a:lnTo>
                                      <a:lnTo>
                                        <a:pt x="143" y="129"/>
                                      </a:lnTo>
                                      <a:lnTo>
                                        <a:pt x="96" y="183"/>
                                      </a:lnTo>
                                      <a:lnTo>
                                        <a:pt x="57" y="244"/>
                                      </a:lnTo>
                                      <a:lnTo>
                                        <a:pt x="27" y="312"/>
                                      </a:lnTo>
                                      <a:lnTo>
                                        <a:pt x="7" y="385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5" y="545"/>
                                      </a:lnTo>
                                      <a:lnTo>
                                        <a:pt x="21" y="612"/>
                                      </a:lnTo>
                                      <a:lnTo>
                                        <a:pt x="48" y="677"/>
                                      </a:lnTo>
                                      <a:lnTo>
                                        <a:pt x="85" y="739"/>
                                      </a:lnTo>
                                      <a:lnTo>
                                        <a:pt x="131" y="795"/>
                                      </a:lnTo>
                                      <a:lnTo>
                                        <a:pt x="185" y="844"/>
                                      </a:lnTo>
                                      <a:lnTo>
                                        <a:pt x="247" y="885"/>
                                      </a:lnTo>
                                      <a:lnTo>
                                        <a:pt x="315" y="916"/>
                                      </a:lnTo>
                                      <a:lnTo>
                                        <a:pt x="389" y="935"/>
                                      </a:lnTo>
                                      <a:lnTo>
                                        <a:pt x="467" y="941"/>
                                      </a:lnTo>
                                      <a:lnTo>
                                        <a:pt x="549" y="932"/>
                                      </a:lnTo>
                                      <a:lnTo>
                                        <a:pt x="623" y="912"/>
                                      </a:lnTo>
                                      <a:lnTo>
                                        <a:pt x="626" y="910"/>
                                      </a:lnTo>
                                      <a:lnTo>
                                        <a:pt x="433" y="910"/>
                                      </a:lnTo>
                                      <a:lnTo>
                                        <a:pt x="362" y="899"/>
                                      </a:lnTo>
                                      <a:lnTo>
                                        <a:pt x="295" y="877"/>
                                      </a:lnTo>
                                      <a:lnTo>
                                        <a:pt x="234" y="845"/>
                                      </a:lnTo>
                                      <a:lnTo>
                                        <a:pt x="178" y="805"/>
                                      </a:lnTo>
                                      <a:lnTo>
                                        <a:pt x="130" y="758"/>
                                      </a:lnTo>
                                      <a:lnTo>
                                        <a:pt x="90" y="704"/>
                                      </a:lnTo>
                                      <a:lnTo>
                                        <a:pt x="59" y="644"/>
                                      </a:lnTo>
                                      <a:lnTo>
                                        <a:pt x="38" y="581"/>
                                      </a:lnTo>
                                      <a:lnTo>
                                        <a:pt x="27" y="513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38" y="365"/>
                                      </a:lnTo>
                                      <a:lnTo>
                                        <a:pt x="60" y="297"/>
                                      </a:lnTo>
                                      <a:lnTo>
                                        <a:pt x="91" y="236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77" y="13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91" y="61"/>
                                      </a:lnTo>
                                      <a:lnTo>
                                        <a:pt x="355" y="39"/>
                                      </a:lnTo>
                                      <a:lnTo>
                                        <a:pt x="424" y="27"/>
                                      </a:lnTo>
                                      <a:lnTo>
                                        <a:pt x="500" y="25"/>
                                      </a:lnTo>
                                      <a:lnTo>
                                        <a:pt x="625" y="25"/>
                                      </a:lnTo>
                                      <a:lnTo>
                                        <a:pt x="562" y="8"/>
                                      </a:lnTo>
                                      <a:lnTo>
                                        <a:pt x="483" y="0"/>
                                      </a:lnTo>
                                      <a:close/>
                                      <a:moveTo>
                                        <a:pt x="625" y="25"/>
                                      </a:moveTo>
                                      <a:lnTo>
                                        <a:pt x="500" y="25"/>
                                      </a:lnTo>
                                      <a:lnTo>
                                        <a:pt x="572" y="36"/>
                                      </a:lnTo>
                                      <a:lnTo>
                                        <a:pt x="639" y="58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57" y="130"/>
                                      </a:lnTo>
                                      <a:lnTo>
                                        <a:pt x="805" y="178"/>
                                      </a:lnTo>
                                      <a:lnTo>
                                        <a:pt x="846" y="233"/>
                                      </a:lnTo>
                                      <a:lnTo>
                                        <a:pt x="877" y="293"/>
                                      </a:lnTo>
                                      <a:lnTo>
                                        <a:pt x="899" y="358"/>
                                      </a:lnTo>
                                      <a:lnTo>
                                        <a:pt x="910" y="427"/>
                                      </a:lnTo>
                                      <a:lnTo>
                                        <a:pt x="911" y="502"/>
                                      </a:lnTo>
                                      <a:lnTo>
                                        <a:pt x="900" y="573"/>
                                      </a:lnTo>
                                      <a:lnTo>
                                        <a:pt x="879" y="640"/>
                                      </a:lnTo>
                                      <a:lnTo>
                                        <a:pt x="849" y="701"/>
                                      </a:lnTo>
                                      <a:lnTo>
                                        <a:pt x="809" y="756"/>
                                      </a:lnTo>
                                      <a:lnTo>
                                        <a:pt x="762" y="804"/>
                                      </a:lnTo>
                                      <a:lnTo>
                                        <a:pt x="707" y="844"/>
                                      </a:lnTo>
                                      <a:lnTo>
                                        <a:pt x="646" y="876"/>
                                      </a:lnTo>
                                      <a:lnTo>
                                        <a:pt x="579" y="898"/>
                                      </a:lnTo>
                                      <a:lnTo>
                                        <a:pt x="508" y="910"/>
                                      </a:lnTo>
                                      <a:lnTo>
                                        <a:pt x="433" y="910"/>
                                      </a:lnTo>
                                      <a:lnTo>
                                        <a:pt x="626" y="910"/>
                                      </a:lnTo>
                                      <a:lnTo>
                                        <a:pt x="689" y="883"/>
                                      </a:lnTo>
                                      <a:lnTo>
                                        <a:pt x="748" y="848"/>
                                      </a:lnTo>
                                      <a:lnTo>
                                        <a:pt x="798" y="806"/>
                                      </a:lnTo>
                                      <a:lnTo>
                                        <a:pt x="841" y="758"/>
                                      </a:lnTo>
                                      <a:lnTo>
                                        <a:pt x="876" y="706"/>
                                      </a:lnTo>
                                      <a:lnTo>
                                        <a:pt x="903" y="651"/>
                                      </a:lnTo>
                                      <a:lnTo>
                                        <a:pt x="923" y="592"/>
                                      </a:lnTo>
                                      <a:lnTo>
                                        <a:pt x="935" y="532"/>
                                      </a:lnTo>
                                      <a:lnTo>
                                        <a:pt x="939" y="471"/>
                                      </a:lnTo>
                                      <a:lnTo>
                                        <a:pt x="936" y="411"/>
                                      </a:lnTo>
                                      <a:lnTo>
                                        <a:pt x="925" y="351"/>
                                      </a:lnTo>
                                      <a:lnTo>
                                        <a:pt x="907" y="293"/>
                                      </a:lnTo>
                                      <a:lnTo>
                                        <a:pt x="881" y="238"/>
                                      </a:lnTo>
                                      <a:lnTo>
                                        <a:pt x="848" y="187"/>
                                      </a:lnTo>
                                      <a:lnTo>
                                        <a:pt x="807" y="140"/>
                                      </a:lnTo>
                                      <a:lnTo>
                                        <a:pt x="759" y="99"/>
                                      </a:lnTo>
                                      <a:lnTo>
                                        <a:pt x="697" y="58"/>
                                      </a:lnTo>
                                      <a:lnTo>
                                        <a:pt x="632" y="27"/>
                                      </a:lnTo>
                                      <a:lnTo>
                                        <a:pt x="62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07" name="任意多边形 379"/>
                              <wps:cNvSpPr/>
                              <wps:spPr>
                                <a:xfrm>
                                  <a:off x="240" y="232"/>
                                  <a:ext cx="470" cy="4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70" h="474">
                                      <a:moveTo>
                                        <a:pt x="70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20" y="194"/>
                                      </a:lnTo>
                                      <a:lnTo>
                                        <a:pt x="53" y="266"/>
                                      </a:lnTo>
                                      <a:lnTo>
                                        <a:pt x="95" y="327"/>
                                      </a:lnTo>
                                      <a:lnTo>
                                        <a:pt x="147" y="378"/>
                                      </a:lnTo>
                                      <a:lnTo>
                                        <a:pt x="208" y="420"/>
                                      </a:lnTo>
                                      <a:lnTo>
                                        <a:pt x="279" y="453"/>
                                      </a:lnTo>
                                      <a:lnTo>
                                        <a:pt x="303" y="462"/>
                                      </a:lnTo>
                                      <a:lnTo>
                                        <a:pt x="330" y="469"/>
                                      </a:lnTo>
                                      <a:lnTo>
                                        <a:pt x="357" y="473"/>
                                      </a:lnTo>
                                      <a:lnTo>
                                        <a:pt x="385" y="473"/>
                                      </a:lnTo>
                                      <a:lnTo>
                                        <a:pt x="450" y="454"/>
                                      </a:lnTo>
                                      <a:lnTo>
                                        <a:pt x="469" y="419"/>
                                      </a:lnTo>
                                      <a:lnTo>
                                        <a:pt x="456" y="378"/>
                                      </a:lnTo>
                                      <a:lnTo>
                                        <a:pt x="433" y="354"/>
                                      </a:lnTo>
                                      <a:lnTo>
                                        <a:pt x="277" y="354"/>
                                      </a:lnTo>
                                      <a:lnTo>
                                        <a:pt x="235" y="345"/>
                                      </a:lnTo>
                                      <a:lnTo>
                                        <a:pt x="171" y="292"/>
                                      </a:lnTo>
                                      <a:lnTo>
                                        <a:pt x="131" y="244"/>
                                      </a:lnTo>
                                      <a:lnTo>
                                        <a:pt x="117" y="210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34" y="163"/>
                                      </a:lnTo>
                                      <a:lnTo>
                                        <a:pt x="149" y="143"/>
                                      </a:lnTo>
                                      <a:lnTo>
                                        <a:pt x="158" y="12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24" y="45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91" y="11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  <a:moveTo>
                                        <a:pt x="340" y="318"/>
                                      </a:moveTo>
                                      <a:lnTo>
                                        <a:pt x="307" y="338"/>
                                      </a:lnTo>
                                      <a:lnTo>
                                        <a:pt x="277" y="354"/>
                                      </a:lnTo>
                                      <a:lnTo>
                                        <a:pt x="433" y="354"/>
                                      </a:lnTo>
                                      <a:lnTo>
                                        <a:pt x="421" y="341"/>
                                      </a:lnTo>
                                      <a:lnTo>
                                        <a:pt x="378" y="318"/>
                                      </a:lnTo>
                                      <a:lnTo>
                                        <a:pt x="340" y="318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808" name="组合 566"/>
                            <wpg:cNvGrpSpPr/>
                            <wpg:grpSpPr>
                              <a:xfrm rot="0">
                                <a:off x="25935" y="14386"/>
                                <a:ext cx="645" cy="671"/>
                                <a:chOff x="3774" y="58957"/>
                                <a:chExt cx="632" cy="656"/>
                              </a:xfrm>
                              <a:grpFill/>
                            </wpg:grpSpPr>
                            <wpg:grpSp>
                              <wpg:cNvPr id="809" name="组合 563"/>
                              <wpg:cNvGrpSpPr/>
                              <wpg:grpSpPr>
                                <a:xfrm>
                                  <a:off x="4019" y="59120"/>
                                  <a:ext cx="145" cy="140"/>
                                  <a:chOff x="0" y="0"/>
                                  <a:chExt cx="542" cy="520"/>
                                </a:xfrm>
                                <a:grpFill/>
                              </wpg:grpSpPr>
                              <wps:wsp>
                                <wps:cNvPr id="810" name="任意多边形 562"/>
                                <wps:cNvSpPr/>
                                <wps:spPr>
                                  <a:xfrm>
                                    <a:off x="0" y="0"/>
                                    <a:ext cx="542" cy="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542" h="520">
                                        <a:moveTo>
                                          <a:pt x="77" y="175"/>
                                        </a:moveTo>
                                        <a:lnTo>
                                          <a:pt x="39" y="179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9" y="215"/>
                                        </a:lnTo>
                                        <a:lnTo>
                                          <a:pt x="12" y="225"/>
                                        </a:lnTo>
                                        <a:lnTo>
                                          <a:pt x="17" y="231"/>
                                        </a:lnTo>
                                        <a:lnTo>
                                          <a:pt x="137" y="330"/>
                                        </a:lnTo>
                                        <a:lnTo>
                                          <a:pt x="128" y="380"/>
                                        </a:lnTo>
                                        <a:lnTo>
                                          <a:pt x="115" y="423"/>
                                        </a:lnTo>
                                        <a:lnTo>
                                          <a:pt x="101" y="467"/>
                                        </a:lnTo>
                                        <a:lnTo>
                                          <a:pt x="93" y="520"/>
                                        </a:lnTo>
                                        <a:lnTo>
                                          <a:pt x="146" y="502"/>
                                        </a:lnTo>
                                        <a:lnTo>
                                          <a:pt x="184" y="476"/>
                                        </a:lnTo>
                                        <a:lnTo>
                                          <a:pt x="222" y="449"/>
                                        </a:lnTo>
                                        <a:lnTo>
                                          <a:pt x="273" y="423"/>
                                        </a:lnTo>
                                        <a:lnTo>
                                          <a:pt x="429" y="423"/>
                                        </a:lnTo>
                                        <a:lnTo>
                                          <a:pt x="405" y="330"/>
                                        </a:lnTo>
                                        <a:lnTo>
                                          <a:pt x="448" y="289"/>
                                        </a:lnTo>
                                        <a:lnTo>
                                          <a:pt x="478" y="264"/>
                                        </a:lnTo>
                                        <a:lnTo>
                                          <a:pt x="500" y="248"/>
                                        </a:lnTo>
                                        <a:lnTo>
                                          <a:pt x="515" y="233"/>
                                        </a:lnTo>
                                        <a:lnTo>
                                          <a:pt x="527" y="223"/>
                                        </a:lnTo>
                                        <a:lnTo>
                                          <a:pt x="532" y="219"/>
                                        </a:lnTo>
                                        <a:lnTo>
                                          <a:pt x="535" y="212"/>
                                        </a:lnTo>
                                        <a:lnTo>
                                          <a:pt x="542" y="194"/>
                                        </a:lnTo>
                                        <a:lnTo>
                                          <a:pt x="364" y="176"/>
                                        </a:lnTo>
                                        <a:lnTo>
                                          <a:pt x="120" y="176"/>
                                        </a:lnTo>
                                        <a:lnTo>
                                          <a:pt x="77" y="175"/>
                                        </a:lnTo>
                                        <a:close/>
                                        <a:moveTo>
                                          <a:pt x="429" y="423"/>
                                        </a:moveTo>
                                        <a:lnTo>
                                          <a:pt x="273" y="423"/>
                                        </a:lnTo>
                                        <a:lnTo>
                                          <a:pt x="321" y="447"/>
                                        </a:lnTo>
                                        <a:lnTo>
                                          <a:pt x="360" y="476"/>
                                        </a:lnTo>
                                        <a:lnTo>
                                          <a:pt x="401" y="503"/>
                                        </a:lnTo>
                                        <a:lnTo>
                                          <a:pt x="454" y="520"/>
                                        </a:lnTo>
                                        <a:lnTo>
                                          <a:pt x="429" y="423"/>
                                        </a:lnTo>
                                        <a:close/>
                                        <a:moveTo>
                                          <a:pt x="291" y="0"/>
                                        </a:moveTo>
                                        <a:lnTo>
                                          <a:pt x="243" y="21"/>
                                        </a:lnTo>
                                        <a:lnTo>
                                          <a:pt x="230" y="52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176" y="176"/>
                                        </a:lnTo>
                                        <a:lnTo>
                                          <a:pt x="120" y="176"/>
                                        </a:lnTo>
                                        <a:lnTo>
                                          <a:pt x="364" y="176"/>
                                        </a:lnTo>
                                        <a:lnTo>
                                          <a:pt x="361" y="176"/>
                                        </a:lnTo>
                                        <a:lnTo>
                                          <a:pt x="334" y="138"/>
                                        </a:lnTo>
                                        <a:lnTo>
                                          <a:pt x="316" y="98"/>
                                        </a:lnTo>
                                        <a:lnTo>
                                          <a:pt x="303" y="54"/>
                                        </a:lnTo>
                                        <a:lnTo>
                                          <a:pt x="29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811" name="任意多边形 441"/>
                              <wps:cNvSpPr/>
                              <wps:spPr>
                                <a:xfrm>
                                  <a:off x="3774" y="58957"/>
                                  <a:ext cx="632" cy="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108" h="1108">
                                      <a:moveTo>
                                        <a:pt x="577" y="0"/>
                                      </a:moveTo>
                                      <a:lnTo>
                                        <a:pt x="495" y="5"/>
                                      </a:lnTo>
                                      <a:lnTo>
                                        <a:pt x="403" y="24"/>
                                      </a:lnTo>
                                      <a:lnTo>
                                        <a:pt x="326" y="49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198" y="131"/>
                                      </a:lnTo>
                                      <a:lnTo>
                                        <a:pt x="134" y="195"/>
                                      </a:lnTo>
                                      <a:lnTo>
                                        <a:pt x="95" y="245"/>
                                      </a:lnTo>
                                      <a:lnTo>
                                        <a:pt x="60" y="305"/>
                                      </a:lnTo>
                                      <a:lnTo>
                                        <a:pt x="31" y="373"/>
                                      </a:lnTo>
                                      <a:lnTo>
                                        <a:pt x="10" y="447"/>
                                      </a:lnTo>
                                      <a:lnTo>
                                        <a:pt x="0" y="526"/>
                                      </a:lnTo>
                                      <a:lnTo>
                                        <a:pt x="3" y="608"/>
                                      </a:lnTo>
                                      <a:lnTo>
                                        <a:pt x="16" y="679"/>
                                      </a:lnTo>
                                      <a:lnTo>
                                        <a:pt x="38" y="748"/>
                                      </a:lnTo>
                                      <a:lnTo>
                                        <a:pt x="67" y="812"/>
                                      </a:lnTo>
                                      <a:lnTo>
                                        <a:pt x="104" y="873"/>
                                      </a:lnTo>
                                      <a:lnTo>
                                        <a:pt x="147" y="928"/>
                                      </a:lnTo>
                                      <a:lnTo>
                                        <a:pt x="197" y="977"/>
                                      </a:lnTo>
                                      <a:lnTo>
                                        <a:pt x="253" y="1020"/>
                                      </a:lnTo>
                                      <a:lnTo>
                                        <a:pt x="316" y="1055"/>
                                      </a:lnTo>
                                      <a:lnTo>
                                        <a:pt x="383" y="1082"/>
                                      </a:lnTo>
                                      <a:lnTo>
                                        <a:pt x="456" y="1099"/>
                                      </a:lnTo>
                                      <a:lnTo>
                                        <a:pt x="533" y="1107"/>
                                      </a:lnTo>
                                      <a:lnTo>
                                        <a:pt x="615" y="1104"/>
                                      </a:lnTo>
                                      <a:lnTo>
                                        <a:pt x="683" y="1093"/>
                                      </a:lnTo>
                                      <a:lnTo>
                                        <a:pt x="747" y="1075"/>
                                      </a:lnTo>
                                      <a:lnTo>
                                        <a:pt x="807" y="1049"/>
                                      </a:lnTo>
                                      <a:lnTo>
                                        <a:pt x="862" y="1017"/>
                                      </a:lnTo>
                                      <a:lnTo>
                                        <a:pt x="912" y="979"/>
                                      </a:lnTo>
                                      <a:lnTo>
                                        <a:pt x="957" y="937"/>
                                      </a:lnTo>
                                      <a:lnTo>
                                        <a:pt x="960" y="933"/>
                                      </a:lnTo>
                                      <a:lnTo>
                                        <a:pt x="549" y="933"/>
                                      </a:lnTo>
                                      <a:lnTo>
                                        <a:pt x="471" y="930"/>
                                      </a:lnTo>
                                      <a:lnTo>
                                        <a:pt x="425" y="920"/>
                                      </a:lnTo>
                                      <a:lnTo>
                                        <a:pt x="415" y="896"/>
                                      </a:lnTo>
                                      <a:lnTo>
                                        <a:pt x="419" y="864"/>
                                      </a:lnTo>
                                      <a:lnTo>
                                        <a:pt x="430" y="832"/>
                                      </a:lnTo>
                                      <a:lnTo>
                                        <a:pt x="442" y="808"/>
                                      </a:lnTo>
                                      <a:lnTo>
                                        <a:pt x="494" y="803"/>
                                      </a:lnTo>
                                      <a:lnTo>
                                        <a:pt x="511" y="797"/>
                                      </a:lnTo>
                                      <a:lnTo>
                                        <a:pt x="511" y="773"/>
                                      </a:lnTo>
                                      <a:lnTo>
                                        <a:pt x="513" y="716"/>
                                      </a:lnTo>
                                      <a:lnTo>
                                        <a:pt x="1083" y="716"/>
                                      </a:lnTo>
                                      <a:lnTo>
                                        <a:pt x="1093" y="678"/>
                                      </a:lnTo>
                                      <a:lnTo>
                                        <a:pt x="556" y="678"/>
                                      </a:lnTo>
                                      <a:lnTo>
                                        <a:pt x="476" y="665"/>
                                      </a:lnTo>
                                      <a:lnTo>
                                        <a:pt x="420" y="631"/>
                                      </a:lnTo>
                                      <a:lnTo>
                                        <a:pt x="383" y="590"/>
                                      </a:lnTo>
                                      <a:lnTo>
                                        <a:pt x="356" y="555"/>
                                      </a:lnTo>
                                      <a:lnTo>
                                        <a:pt x="325" y="538"/>
                                      </a:lnTo>
                                      <a:lnTo>
                                        <a:pt x="276" y="513"/>
                                      </a:lnTo>
                                      <a:lnTo>
                                        <a:pt x="233" y="464"/>
                                      </a:lnTo>
                                      <a:lnTo>
                                        <a:pt x="219" y="376"/>
                                      </a:lnTo>
                                      <a:lnTo>
                                        <a:pt x="236" y="319"/>
                                      </a:lnTo>
                                      <a:lnTo>
                                        <a:pt x="267" y="288"/>
                                      </a:lnTo>
                                      <a:lnTo>
                                        <a:pt x="298" y="272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22" y="222"/>
                                      </a:lnTo>
                                      <a:lnTo>
                                        <a:pt x="325" y="195"/>
                                      </a:lnTo>
                                      <a:lnTo>
                                        <a:pt x="341" y="182"/>
                                      </a:lnTo>
                                      <a:lnTo>
                                        <a:pt x="386" y="178"/>
                                      </a:lnTo>
                                      <a:lnTo>
                                        <a:pt x="957" y="176"/>
                                      </a:lnTo>
                                      <a:lnTo>
                                        <a:pt x="916" y="134"/>
                                      </a:lnTo>
                                      <a:lnTo>
                                        <a:pt x="866" y="96"/>
                                      </a:lnTo>
                                      <a:lnTo>
                                        <a:pt x="804" y="61"/>
                                      </a:lnTo>
                                      <a:lnTo>
                                        <a:pt x="734" y="31"/>
                                      </a:lnTo>
                                      <a:lnTo>
                                        <a:pt x="658" y="9"/>
                                      </a:lnTo>
                                      <a:lnTo>
                                        <a:pt x="577" y="0"/>
                                      </a:lnTo>
                                      <a:close/>
                                      <a:moveTo>
                                        <a:pt x="1083" y="716"/>
                                      </a:moveTo>
                                      <a:lnTo>
                                        <a:pt x="598" y="716"/>
                                      </a:lnTo>
                                      <a:lnTo>
                                        <a:pt x="603" y="806"/>
                                      </a:lnTo>
                                      <a:lnTo>
                                        <a:pt x="654" y="808"/>
                                      </a:lnTo>
                                      <a:lnTo>
                                        <a:pt x="670" y="817"/>
                                      </a:lnTo>
                                      <a:lnTo>
                                        <a:pt x="682" y="845"/>
                                      </a:lnTo>
                                      <a:lnTo>
                                        <a:pt x="691" y="871"/>
                                      </a:lnTo>
                                      <a:lnTo>
                                        <a:pt x="696" y="889"/>
                                      </a:lnTo>
                                      <a:lnTo>
                                        <a:pt x="695" y="905"/>
                                      </a:lnTo>
                                      <a:lnTo>
                                        <a:pt x="686" y="924"/>
                                      </a:lnTo>
                                      <a:lnTo>
                                        <a:pt x="631" y="930"/>
                                      </a:lnTo>
                                      <a:lnTo>
                                        <a:pt x="549" y="933"/>
                                      </a:lnTo>
                                      <a:lnTo>
                                        <a:pt x="960" y="933"/>
                                      </a:lnTo>
                                      <a:lnTo>
                                        <a:pt x="996" y="889"/>
                                      </a:lnTo>
                                      <a:lnTo>
                                        <a:pt x="1030" y="838"/>
                                      </a:lnTo>
                                      <a:lnTo>
                                        <a:pt x="1058" y="783"/>
                                      </a:lnTo>
                                      <a:lnTo>
                                        <a:pt x="1080" y="726"/>
                                      </a:lnTo>
                                      <a:lnTo>
                                        <a:pt x="1083" y="716"/>
                                      </a:lnTo>
                                      <a:close/>
                                      <a:moveTo>
                                        <a:pt x="957" y="176"/>
                                      </a:moveTo>
                                      <a:lnTo>
                                        <a:pt x="644" y="176"/>
                                      </a:lnTo>
                                      <a:lnTo>
                                        <a:pt x="714" y="177"/>
                                      </a:lnTo>
                                      <a:lnTo>
                                        <a:pt x="755" y="180"/>
                                      </a:lnTo>
                                      <a:lnTo>
                                        <a:pt x="774" y="189"/>
                                      </a:lnTo>
                                      <a:lnTo>
                                        <a:pt x="781" y="205"/>
                                      </a:lnTo>
                                      <a:lnTo>
                                        <a:pt x="781" y="229"/>
                                      </a:lnTo>
                                      <a:lnTo>
                                        <a:pt x="784" y="264"/>
                                      </a:lnTo>
                                      <a:lnTo>
                                        <a:pt x="808" y="273"/>
                                      </a:lnTo>
                                      <a:lnTo>
                                        <a:pt x="841" y="288"/>
                                      </a:lnTo>
                                      <a:lnTo>
                                        <a:pt x="872" y="319"/>
                                      </a:lnTo>
                                      <a:lnTo>
                                        <a:pt x="888" y="376"/>
                                      </a:lnTo>
                                      <a:lnTo>
                                        <a:pt x="874" y="464"/>
                                      </a:lnTo>
                                      <a:lnTo>
                                        <a:pt x="830" y="513"/>
                                      </a:lnTo>
                                      <a:lnTo>
                                        <a:pt x="782" y="539"/>
                                      </a:lnTo>
                                      <a:lnTo>
                                        <a:pt x="751" y="557"/>
                                      </a:lnTo>
                                      <a:lnTo>
                                        <a:pt x="739" y="570"/>
                                      </a:lnTo>
                                      <a:lnTo>
                                        <a:pt x="735" y="578"/>
                                      </a:lnTo>
                                      <a:lnTo>
                                        <a:pt x="729" y="588"/>
                                      </a:lnTo>
                                      <a:lnTo>
                                        <a:pt x="696" y="622"/>
                                      </a:lnTo>
                                      <a:lnTo>
                                        <a:pt x="655" y="651"/>
                                      </a:lnTo>
                                      <a:lnTo>
                                        <a:pt x="608" y="671"/>
                                      </a:lnTo>
                                      <a:lnTo>
                                        <a:pt x="556" y="678"/>
                                      </a:lnTo>
                                      <a:lnTo>
                                        <a:pt x="1093" y="678"/>
                                      </a:lnTo>
                                      <a:lnTo>
                                        <a:pt x="1096" y="667"/>
                                      </a:lnTo>
                                      <a:lnTo>
                                        <a:pt x="1106" y="606"/>
                                      </a:lnTo>
                                      <a:lnTo>
                                        <a:pt x="1108" y="544"/>
                                      </a:lnTo>
                                      <a:lnTo>
                                        <a:pt x="1103" y="481"/>
                                      </a:lnTo>
                                      <a:lnTo>
                                        <a:pt x="1092" y="419"/>
                                      </a:lnTo>
                                      <a:lnTo>
                                        <a:pt x="1072" y="358"/>
                                      </a:lnTo>
                                      <a:lnTo>
                                        <a:pt x="1045" y="299"/>
                                      </a:lnTo>
                                      <a:lnTo>
                                        <a:pt x="1010" y="241"/>
                                      </a:lnTo>
                                      <a:lnTo>
                                        <a:pt x="967" y="186"/>
                                      </a:lnTo>
                                      <a:lnTo>
                                        <a:pt x="957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12" name="任意多边形 443"/>
                              <wps:cNvSpPr/>
                              <wps:spPr>
                                <a:xfrm>
                                  <a:off x="4221" y="59147"/>
                                  <a:ext cx="35" cy="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1" h="169">
                                      <a:moveTo>
                                        <a:pt x="2" y="0"/>
                                      </a:moveTo>
                                      <a:lnTo>
                                        <a:pt x="0" y="169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61" y="73"/>
                                      </a:lnTo>
                                      <a:lnTo>
                                        <a:pt x="47" y="17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13" name="任意多边形 444"/>
                              <wps:cNvSpPr/>
                              <wps:spPr>
                                <a:xfrm>
                                  <a:off x="3925" y="59144"/>
                                  <a:ext cx="36" cy="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3" h="175">
                                      <a:moveTo>
                                        <a:pt x="57" y="0"/>
                                      </a:moveTo>
                                      <a:lnTo>
                                        <a:pt x="11" y="2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20" y="142"/>
                                      </a:lnTo>
                                      <a:lnTo>
                                        <a:pt x="63" y="175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814" name="组合 456"/>
                            <wpg:cNvGrpSpPr/>
                            <wpg:grpSpPr>
                              <a:xfrm rot="0">
                                <a:off x="25972" y="11293"/>
                                <a:ext cx="571" cy="598"/>
                                <a:chOff x="5423" y="344"/>
                                <a:chExt cx="978" cy="987"/>
                              </a:xfrm>
                              <a:grpFill/>
                            </wpg:grpSpPr>
                            <wps:wsp>
                              <wps:cNvPr id="815" name="任意多边形 453"/>
                              <wps:cNvSpPr/>
                              <wps:spPr>
                                <a:xfrm>
                                  <a:off x="5712" y="343"/>
                                  <a:ext cx="223" cy="9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23" h="987">
                                      <a:moveTo>
                                        <a:pt x="98" y="0"/>
                                      </a:moveTo>
                                      <a:lnTo>
                                        <a:pt x="34" y="2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2" y="195"/>
                                      </a:lnTo>
                                      <a:lnTo>
                                        <a:pt x="2" y="222"/>
                                      </a:lnTo>
                                      <a:lnTo>
                                        <a:pt x="1" y="393"/>
                                      </a:lnTo>
                                      <a:lnTo>
                                        <a:pt x="0" y="497"/>
                                      </a:lnTo>
                                      <a:lnTo>
                                        <a:pt x="0" y="605"/>
                                      </a:lnTo>
                                      <a:lnTo>
                                        <a:pt x="0" y="710"/>
                                      </a:lnTo>
                                      <a:lnTo>
                                        <a:pt x="1" y="805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7" y="945"/>
                                      </a:lnTo>
                                      <a:lnTo>
                                        <a:pt x="12" y="975"/>
                                      </a:lnTo>
                                      <a:lnTo>
                                        <a:pt x="58" y="984"/>
                                      </a:lnTo>
                                      <a:lnTo>
                                        <a:pt x="118" y="986"/>
                                      </a:lnTo>
                                      <a:lnTo>
                                        <a:pt x="176" y="980"/>
                                      </a:lnTo>
                                      <a:lnTo>
                                        <a:pt x="216" y="966"/>
                                      </a:lnTo>
                                      <a:lnTo>
                                        <a:pt x="219" y="941"/>
                                      </a:lnTo>
                                      <a:lnTo>
                                        <a:pt x="220" y="883"/>
                                      </a:lnTo>
                                      <a:lnTo>
                                        <a:pt x="221" y="799"/>
                                      </a:lnTo>
                                      <a:lnTo>
                                        <a:pt x="222" y="710"/>
                                      </a:lnTo>
                                      <a:lnTo>
                                        <a:pt x="222" y="584"/>
                                      </a:lnTo>
                                      <a:lnTo>
                                        <a:pt x="221" y="470"/>
                                      </a:lnTo>
                                      <a:lnTo>
                                        <a:pt x="221" y="362"/>
                                      </a:lnTo>
                                      <a:lnTo>
                                        <a:pt x="220" y="195"/>
                                      </a:lnTo>
                                      <a:lnTo>
                                        <a:pt x="220" y="153"/>
                                      </a:lnTo>
                                      <a:lnTo>
                                        <a:pt x="221" y="115"/>
                                      </a:lnTo>
                                      <a:lnTo>
                                        <a:pt x="111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60" y="10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219" y="35"/>
                                      </a:lnTo>
                                      <a:lnTo>
                                        <a:pt x="217" y="17"/>
                                      </a:lnTo>
                                      <a:lnTo>
                                        <a:pt x="182" y="1"/>
                                      </a:lnTo>
                                      <a:lnTo>
                                        <a:pt x="98" y="0"/>
                                      </a:lnTo>
                                      <a:close/>
                                      <a:moveTo>
                                        <a:pt x="219" y="35"/>
                                      </a:moveTo>
                                      <a:lnTo>
                                        <a:pt x="92" y="35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77" y="97"/>
                                      </a:lnTo>
                                      <a:lnTo>
                                        <a:pt x="165" y="110"/>
                                      </a:lnTo>
                                      <a:lnTo>
                                        <a:pt x="150" y="113"/>
                                      </a:lnTo>
                                      <a:lnTo>
                                        <a:pt x="131" y="115"/>
                                      </a:lnTo>
                                      <a:lnTo>
                                        <a:pt x="111" y="115"/>
                                      </a:lnTo>
                                      <a:lnTo>
                                        <a:pt x="221" y="115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9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16" name="任意多边形 454"/>
                              <wps:cNvSpPr/>
                              <wps:spPr>
                                <a:xfrm>
                                  <a:off x="5964" y="508"/>
                                  <a:ext cx="436" cy="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36" h="807">
                                      <a:moveTo>
                                        <a:pt x="199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39" y="3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31" y="194"/>
                                      </a:lnTo>
                                      <a:lnTo>
                                        <a:pt x="61" y="288"/>
                                      </a:lnTo>
                                      <a:lnTo>
                                        <a:pt x="91" y="375"/>
                                      </a:lnTo>
                                      <a:lnTo>
                                        <a:pt x="112" y="437"/>
                                      </a:lnTo>
                                      <a:lnTo>
                                        <a:pt x="131" y="499"/>
                                      </a:lnTo>
                                      <a:lnTo>
                                        <a:pt x="159" y="588"/>
                                      </a:lnTo>
                                      <a:lnTo>
                                        <a:pt x="190" y="682"/>
                                      </a:lnTo>
                                      <a:lnTo>
                                        <a:pt x="219" y="762"/>
                                      </a:lnTo>
                                      <a:lnTo>
                                        <a:pt x="242" y="804"/>
                                      </a:lnTo>
                                      <a:lnTo>
                                        <a:pt x="272" y="806"/>
                                      </a:lnTo>
                                      <a:lnTo>
                                        <a:pt x="303" y="799"/>
                                      </a:lnTo>
                                      <a:lnTo>
                                        <a:pt x="408" y="764"/>
                                      </a:lnTo>
                                      <a:lnTo>
                                        <a:pt x="431" y="750"/>
                                      </a:lnTo>
                                      <a:lnTo>
                                        <a:pt x="436" y="724"/>
                                      </a:lnTo>
                                      <a:lnTo>
                                        <a:pt x="423" y="676"/>
                                      </a:lnTo>
                                      <a:lnTo>
                                        <a:pt x="396" y="593"/>
                                      </a:lnTo>
                                      <a:lnTo>
                                        <a:pt x="354" y="465"/>
                                      </a:lnTo>
                                      <a:lnTo>
                                        <a:pt x="338" y="414"/>
                                      </a:lnTo>
                                      <a:lnTo>
                                        <a:pt x="309" y="324"/>
                                      </a:lnTo>
                                      <a:lnTo>
                                        <a:pt x="274" y="217"/>
                                      </a:lnTo>
                                      <a:lnTo>
                                        <a:pt x="248" y="137"/>
                                      </a:lnTo>
                                      <a:lnTo>
                                        <a:pt x="105" y="137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5" y="76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95" y="57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48" y="47"/>
                                      </a:lnTo>
                                      <a:lnTo>
                                        <a:pt x="217" y="47"/>
                                      </a:lnTo>
                                      <a:lnTo>
                                        <a:pt x="213" y="33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  <a:moveTo>
                                        <a:pt x="217" y="47"/>
                                      </a:moveTo>
                                      <a:lnTo>
                                        <a:pt x="148" y="47"/>
                                      </a:lnTo>
                                      <a:lnTo>
                                        <a:pt x="172" y="53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56" y="119"/>
                                      </a:lnTo>
                                      <a:lnTo>
                                        <a:pt x="105" y="137"/>
                                      </a:lnTo>
                                      <a:lnTo>
                                        <a:pt x="248" y="137"/>
                                      </a:lnTo>
                                      <a:lnTo>
                                        <a:pt x="240" y="113"/>
                                      </a:lnTo>
                                      <a:lnTo>
                                        <a:pt x="217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17" name="任意多边形 455"/>
                              <wps:cNvSpPr/>
                              <wps:spPr>
                                <a:xfrm>
                                  <a:off x="5422" y="517"/>
                                  <a:ext cx="226" cy="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26" h="810">
                                      <a:moveTo>
                                        <a:pt x="115" y="0"/>
                                      </a:moveTo>
                                      <a:lnTo>
                                        <a:pt x="58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2" y="176"/>
                                      </a:lnTo>
                                      <a:lnTo>
                                        <a:pt x="1" y="667"/>
                                      </a:lnTo>
                                      <a:lnTo>
                                        <a:pt x="0" y="736"/>
                                      </a:lnTo>
                                      <a:lnTo>
                                        <a:pt x="6" y="783"/>
                                      </a:lnTo>
                                      <a:lnTo>
                                        <a:pt x="33" y="805"/>
                                      </a:lnTo>
                                      <a:lnTo>
                                        <a:pt x="95" y="810"/>
                                      </a:lnTo>
                                      <a:lnTo>
                                        <a:pt x="206" y="806"/>
                                      </a:lnTo>
                                      <a:lnTo>
                                        <a:pt x="218" y="764"/>
                                      </a:lnTo>
                                      <a:lnTo>
                                        <a:pt x="222" y="717"/>
                                      </a:lnTo>
                                      <a:lnTo>
                                        <a:pt x="222" y="667"/>
                                      </a:lnTo>
                                      <a:lnTo>
                                        <a:pt x="221" y="616"/>
                                      </a:lnTo>
                                      <a:lnTo>
                                        <a:pt x="221" y="210"/>
                                      </a:lnTo>
                                      <a:lnTo>
                                        <a:pt x="223" y="161"/>
                                      </a:lnTo>
                                      <a:lnTo>
                                        <a:pt x="225" y="124"/>
                                      </a:lnTo>
                                      <a:lnTo>
                                        <a:pt x="105" y="124"/>
                                      </a:lnTo>
                                      <a:lnTo>
                                        <a:pt x="55" y="108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64" y="47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15" y="39"/>
                                      </a:lnTo>
                                      <a:lnTo>
                                        <a:pt x="217" y="39"/>
                                      </a:lnTo>
                                      <a:lnTo>
                                        <a:pt x="206" y="11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  <a:moveTo>
                                        <a:pt x="217" y="39"/>
                                      </a:moveTo>
                                      <a:lnTo>
                                        <a:pt x="115" y="39"/>
                                      </a:lnTo>
                                      <a:lnTo>
                                        <a:pt x="143" y="41"/>
                                      </a:lnTo>
                                      <a:lnTo>
                                        <a:pt x="165" y="47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100"/>
                                      </a:lnTo>
                                      <a:lnTo>
                                        <a:pt x="163" y="115"/>
                                      </a:lnTo>
                                      <a:lnTo>
                                        <a:pt x="105" y="124"/>
                                      </a:lnTo>
                                      <a:lnTo>
                                        <a:pt x="225" y="124"/>
                                      </a:lnTo>
                                      <a:lnTo>
                                        <a:pt x="225" y="103"/>
                                      </a:lnTo>
                                      <a:lnTo>
                                        <a:pt x="221" y="49"/>
                                      </a:lnTo>
                                      <a:lnTo>
                                        <a:pt x="217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818" name="任意多边形 484"/>
                            <wps:cNvSpPr/>
                            <wps:spPr>
                              <a:xfrm>
                                <a:off x="23204" y="15438"/>
                                <a:ext cx="652" cy="6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119" h="1118">
                                    <a:moveTo>
                                      <a:pt x="565" y="0"/>
                                    </a:moveTo>
                                    <a:lnTo>
                                      <a:pt x="484" y="4"/>
                                    </a:lnTo>
                                    <a:lnTo>
                                      <a:pt x="414" y="18"/>
                                    </a:lnTo>
                                    <a:lnTo>
                                      <a:pt x="346" y="40"/>
                                    </a:lnTo>
                                    <a:lnTo>
                                      <a:pt x="282" y="71"/>
                                    </a:lnTo>
                                    <a:lnTo>
                                      <a:pt x="223" y="111"/>
                                    </a:lnTo>
                                    <a:lnTo>
                                      <a:pt x="168" y="158"/>
                                    </a:lnTo>
                                    <a:lnTo>
                                      <a:pt x="120" y="211"/>
                                    </a:lnTo>
                                    <a:lnTo>
                                      <a:pt x="79" y="271"/>
                                    </a:lnTo>
                                    <a:lnTo>
                                      <a:pt x="45" y="336"/>
                                    </a:lnTo>
                                    <a:lnTo>
                                      <a:pt x="21" y="407"/>
                                    </a:lnTo>
                                    <a:lnTo>
                                      <a:pt x="5" y="481"/>
                                    </a:lnTo>
                                    <a:lnTo>
                                      <a:pt x="0" y="559"/>
                                    </a:lnTo>
                                    <a:lnTo>
                                      <a:pt x="7" y="640"/>
                                    </a:lnTo>
                                    <a:lnTo>
                                      <a:pt x="21" y="709"/>
                                    </a:lnTo>
                                    <a:lnTo>
                                      <a:pt x="45" y="775"/>
                                    </a:lnTo>
                                    <a:lnTo>
                                      <a:pt x="76" y="837"/>
                                    </a:lnTo>
                                    <a:lnTo>
                                      <a:pt x="115" y="896"/>
                                    </a:lnTo>
                                    <a:lnTo>
                                      <a:pt x="162" y="949"/>
                                    </a:lnTo>
                                    <a:lnTo>
                                      <a:pt x="215" y="997"/>
                                    </a:lnTo>
                                    <a:lnTo>
                                      <a:pt x="274" y="1038"/>
                                    </a:lnTo>
                                    <a:lnTo>
                                      <a:pt x="338" y="1071"/>
                                    </a:lnTo>
                                    <a:lnTo>
                                      <a:pt x="407" y="1096"/>
                                    </a:lnTo>
                                    <a:lnTo>
                                      <a:pt x="481" y="1112"/>
                                    </a:lnTo>
                                    <a:lnTo>
                                      <a:pt x="558" y="1117"/>
                                    </a:lnTo>
                                    <a:lnTo>
                                      <a:pt x="639" y="1112"/>
                                    </a:lnTo>
                                    <a:lnTo>
                                      <a:pt x="708" y="1097"/>
                                    </a:lnTo>
                                    <a:lnTo>
                                      <a:pt x="775" y="1074"/>
                                    </a:lnTo>
                                    <a:lnTo>
                                      <a:pt x="838" y="1043"/>
                                    </a:lnTo>
                                    <a:lnTo>
                                      <a:pt x="896" y="1004"/>
                                    </a:lnTo>
                                    <a:lnTo>
                                      <a:pt x="949" y="959"/>
                                    </a:lnTo>
                                    <a:lnTo>
                                      <a:pt x="997" y="907"/>
                                    </a:lnTo>
                                    <a:lnTo>
                                      <a:pt x="1031" y="858"/>
                                    </a:lnTo>
                                    <a:lnTo>
                                      <a:pt x="221" y="858"/>
                                    </a:lnTo>
                                    <a:lnTo>
                                      <a:pt x="176" y="803"/>
                                    </a:lnTo>
                                    <a:lnTo>
                                      <a:pt x="143" y="745"/>
                                    </a:lnTo>
                                    <a:lnTo>
                                      <a:pt x="119" y="684"/>
                                    </a:lnTo>
                                    <a:lnTo>
                                      <a:pt x="106" y="621"/>
                                    </a:lnTo>
                                    <a:lnTo>
                                      <a:pt x="102" y="558"/>
                                    </a:lnTo>
                                    <a:lnTo>
                                      <a:pt x="108" y="495"/>
                                    </a:lnTo>
                                    <a:lnTo>
                                      <a:pt x="121" y="433"/>
                                    </a:lnTo>
                                    <a:lnTo>
                                      <a:pt x="143" y="374"/>
                                    </a:lnTo>
                                    <a:lnTo>
                                      <a:pt x="173" y="318"/>
                                    </a:lnTo>
                                    <a:lnTo>
                                      <a:pt x="209" y="267"/>
                                    </a:lnTo>
                                    <a:lnTo>
                                      <a:pt x="253" y="220"/>
                                    </a:lnTo>
                                    <a:lnTo>
                                      <a:pt x="302" y="180"/>
                                    </a:lnTo>
                                    <a:lnTo>
                                      <a:pt x="358" y="147"/>
                                    </a:lnTo>
                                    <a:lnTo>
                                      <a:pt x="419" y="122"/>
                                    </a:lnTo>
                                    <a:lnTo>
                                      <a:pt x="484" y="106"/>
                                    </a:lnTo>
                                    <a:lnTo>
                                      <a:pt x="554" y="101"/>
                                    </a:lnTo>
                                    <a:lnTo>
                                      <a:pt x="882" y="101"/>
                                    </a:lnTo>
                                    <a:lnTo>
                                      <a:pt x="852" y="80"/>
                                    </a:lnTo>
                                    <a:lnTo>
                                      <a:pt x="787" y="47"/>
                                    </a:lnTo>
                                    <a:lnTo>
                                      <a:pt x="717" y="22"/>
                                    </a:lnTo>
                                    <a:lnTo>
                                      <a:pt x="643" y="6"/>
                                    </a:lnTo>
                                    <a:lnTo>
                                      <a:pt x="565" y="0"/>
                                    </a:lnTo>
                                    <a:close/>
                                    <a:moveTo>
                                      <a:pt x="560" y="244"/>
                                    </a:moveTo>
                                    <a:lnTo>
                                      <a:pt x="506" y="253"/>
                                    </a:lnTo>
                                    <a:lnTo>
                                      <a:pt x="459" y="277"/>
                                    </a:lnTo>
                                    <a:lnTo>
                                      <a:pt x="423" y="313"/>
                                    </a:lnTo>
                                    <a:lnTo>
                                      <a:pt x="401" y="356"/>
                                    </a:lnTo>
                                    <a:lnTo>
                                      <a:pt x="395" y="389"/>
                                    </a:lnTo>
                                    <a:lnTo>
                                      <a:pt x="398" y="448"/>
                                    </a:lnTo>
                                    <a:lnTo>
                                      <a:pt x="392" y="483"/>
                                    </a:lnTo>
                                    <a:lnTo>
                                      <a:pt x="386" y="521"/>
                                    </a:lnTo>
                                    <a:lnTo>
                                      <a:pt x="392" y="551"/>
                                    </a:lnTo>
                                    <a:lnTo>
                                      <a:pt x="403" y="574"/>
                                    </a:lnTo>
                                    <a:lnTo>
                                      <a:pt x="415" y="591"/>
                                    </a:lnTo>
                                    <a:lnTo>
                                      <a:pt x="423" y="604"/>
                                    </a:lnTo>
                                    <a:lnTo>
                                      <a:pt x="426" y="615"/>
                                    </a:lnTo>
                                    <a:lnTo>
                                      <a:pt x="429" y="626"/>
                                    </a:lnTo>
                                    <a:lnTo>
                                      <a:pt x="433" y="640"/>
                                    </a:lnTo>
                                    <a:lnTo>
                                      <a:pt x="444" y="662"/>
                                    </a:lnTo>
                                    <a:lnTo>
                                      <a:pt x="461" y="704"/>
                                    </a:lnTo>
                                    <a:lnTo>
                                      <a:pt x="464" y="752"/>
                                    </a:lnTo>
                                    <a:lnTo>
                                      <a:pt x="433" y="788"/>
                                    </a:lnTo>
                                    <a:lnTo>
                                      <a:pt x="388" y="808"/>
                                    </a:lnTo>
                                    <a:lnTo>
                                      <a:pt x="331" y="830"/>
                                    </a:lnTo>
                                    <a:lnTo>
                                      <a:pt x="273" y="848"/>
                                    </a:lnTo>
                                    <a:lnTo>
                                      <a:pt x="221" y="858"/>
                                    </a:lnTo>
                                    <a:lnTo>
                                      <a:pt x="904" y="858"/>
                                    </a:lnTo>
                                    <a:lnTo>
                                      <a:pt x="856" y="849"/>
                                    </a:lnTo>
                                    <a:lnTo>
                                      <a:pt x="798" y="831"/>
                                    </a:lnTo>
                                    <a:lnTo>
                                      <a:pt x="741" y="808"/>
                                    </a:lnTo>
                                    <a:lnTo>
                                      <a:pt x="696" y="790"/>
                                    </a:lnTo>
                                    <a:lnTo>
                                      <a:pt x="657" y="754"/>
                                    </a:lnTo>
                                    <a:lnTo>
                                      <a:pt x="657" y="708"/>
                                    </a:lnTo>
                                    <a:lnTo>
                                      <a:pt x="674" y="666"/>
                                    </a:lnTo>
                                    <a:lnTo>
                                      <a:pt x="686" y="642"/>
                                    </a:lnTo>
                                    <a:lnTo>
                                      <a:pt x="691" y="628"/>
                                    </a:lnTo>
                                    <a:lnTo>
                                      <a:pt x="695" y="615"/>
                                    </a:lnTo>
                                    <a:lnTo>
                                      <a:pt x="700" y="602"/>
                                    </a:lnTo>
                                    <a:lnTo>
                                      <a:pt x="706" y="589"/>
                                    </a:lnTo>
                                    <a:lnTo>
                                      <a:pt x="719" y="572"/>
                                    </a:lnTo>
                                    <a:lnTo>
                                      <a:pt x="731" y="549"/>
                                    </a:lnTo>
                                    <a:lnTo>
                                      <a:pt x="736" y="520"/>
                                    </a:lnTo>
                                    <a:lnTo>
                                      <a:pt x="729" y="481"/>
                                    </a:lnTo>
                                    <a:lnTo>
                                      <a:pt x="723" y="449"/>
                                    </a:lnTo>
                                    <a:lnTo>
                                      <a:pt x="723" y="423"/>
                                    </a:lnTo>
                                    <a:lnTo>
                                      <a:pt x="724" y="397"/>
                                    </a:lnTo>
                                    <a:lnTo>
                                      <a:pt x="721" y="364"/>
                                    </a:lnTo>
                                    <a:lnTo>
                                      <a:pt x="703" y="314"/>
                                    </a:lnTo>
                                    <a:lnTo>
                                      <a:pt x="667" y="277"/>
                                    </a:lnTo>
                                    <a:lnTo>
                                      <a:pt x="618" y="252"/>
                                    </a:lnTo>
                                    <a:lnTo>
                                      <a:pt x="560" y="244"/>
                                    </a:lnTo>
                                    <a:close/>
                                    <a:moveTo>
                                      <a:pt x="882" y="101"/>
                                    </a:moveTo>
                                    <a:lnTo>
                                      <a:pt x="554" y="101"/>
                                    </a:lnTo>
                                    <a:lnTo>
                                      <a:pt x="627" y="106"/>
                                    </a:lnTo>
                                    <a:lnTo>
                                      <a:pt x="695" y="120"/>
                                    </a:lnTo>
                                    <a:lnTo>
                                      <a:pt x="757" y="144"/>
                                    </a:lnTo>
                                    <a:lnTo>
                                      <a:pt x="814" y="176"/>
                                    </a:lnTo>
                                    <a:lnTo>
                                      <a:pt x="864" y="216"/>
                                    </a:lnTo>
                                    <a:lnTo>
                                      <a:pt x="908" y="261"/>
                                    </a:lnTo>
                                    <a:lnTo>
                                      <a:pt x="945" y="312"/>
                                    </a:lnTo>
                                    <a:lnTo>
                                      <a:pt x="974" y="368"/>
                                    </a:lnTo>
                                    <a:lnTo>
                                      <a:pt x="996" y="426"/>
                                    </a:lnTo>
                                    <a:lnTo>
                                      <a:pt x="1010" y="488"/>
                                    </a:lnTo>
                                    <a:lnTo>
                                      <a:pt x="1016" y="551"/>
                                    </a:lnTo>
                                    <a:lnTo>
                                      <a:pt x="1012" y="615"/>
                                    </a:lnTo>
                                    <a:lnTo>
                                      <a:pt x="1000" y="678"/>
                                    </a:lnTo>
                                    <a:lnTo>
                                      <a:pt x="978" y="741"/>
                                    </a:lnTo>
                                    <a:lnTo>
                                      <a:pt x="946" y="801"/>
                                    </a:lnTo>
                                    <a:lnTo>
                                      <a:pt x="904" y="858"/>
                                    </a:lnTo>
                                    <a:lnTo>
                                      <a:pt x="1031" y="858"/>
                                    </a:lnTo>
                                    <a:lnTo>
                                      <a:pt x="1037" y="849"/>
                                    </a:lnTo>
                                    <a:lnTo>
                                      <a:pt x="1071" y="785"/>
                                    </a:lnTo>
                                    <a:lnTo>
                                      <a:pt x="1096" y="717"/>
                                    </a:lnTo>
                                    <a:lnTo>
                                      <a:pt x="1112" y="643"/>
                                    </a:lnTo>
                                    <a:lnTo>
                                      <a:pt x="1119" y="565"/>
                                    </a:lnTo>
                                    <a:lnTo>
                                      <a:pt x="1116" y="483"/>
                                    </a:lnTo>
                                    <a:lnTo>
                                      <a:pt x="1103" y="413"/>
                                    </a:lnTo>
                                    <a:lnTo>
                                      <a:pt x="1081" y="346"/>
                                    </a:lnTo>
                                    <a:lnTo>
                                      <a:pt x="1050" y="282"/>
                                    </a:lnTo>
                                    <a:lnTo>
                                      <a:pt x="1011" y="223"/>
                                    </a:lnTo>
                                    <a:lnTo>
                                      <a:pt x="965" y="169"/>
                                    </a:lnTo>
                                    <a:lnTo>
                                      <a:pt x="912" y="121"/>
                                    </a:lnTo>
                                    <a:lnTo>
                                      <a:pt x="882" y="10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819" name="组合 511"/>
                            <wpg:cNvGrpSpPr/>
                            <wpg:grpSpPr>
                              <a:xfrm rot="0">
                                <a:off x="23236" y="14417"/>
                                <a:ext cx="589" cy="609"/>
                                <a:chOff x="5427" y="300"/>
                                <a:chExt cx="1011" cy="1010"/>
                              </a:xfrm>
                              <a:grpFill/>
                            </wpg:grpSpPr>
                            <wps:wsp>
                              <wps:cNvPr id="820" name="任意多边形 509"/>
                              <wps:cNvSpPr/>
                              <wps:spPr>
                                <a:xfrm>
                                  <a:off x="5426" y="299"/>
                                  <a:ext cx="1011" cy="1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011" h="1010">
                                      <a:moveTo>
                                        <a:pt x="509" y="0"/>
                                      </a:moveTo>
                                      <a:lnTo>
                                        <a:pt x="428" y="5"/>
                                      </a:lnTo>
                                      <a:lnTo>
                                        <a:pt x="361" y="20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36" y="77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30" y="166"/>
                                      </a:lnTo>
                                      <a:lnTo>
                                        <a:pt x="86" y="221"/>
                                      </a:lnTo>
                                      <a:lnTo>
                                        <a:pt x="50" y="282"/>
                                      </a:lnTo>
                                      <a:lnTo>
                                        <a:pt x="23" y="349"/>
                                      </a:lnTo>
                                      <a:lnTo>
                                        <a:pt x="6" y="421"/>
                                      </a:lnTo>
                                      <a:lnTo>
                                        <a:pt x="0" y="497"/>
                                      </a:lnTo>
                                      <a:lnTo>
                                        <a:pt x="5" y="577"/>
                                      </a:lnTo>
                                      <a:lnTo>
                                        <a:pt x="21" y="645"/>
                                      </a:lnTo>
                                      <a:lnTo>
                                        <a:pt x="45" y="710"/>
                                      </a:lnTo>
                                      <a:lnTo>
                                        <a:pt x="79" y="772"/>
                                      </a:lnTo>
                                      <a:lnTo>
                                        <a:pt x="120" y="828"/>
                                      </a:lnTo>
                                      <a:lnTo>
                                        <a:pt x="168" y="879"/>
                                      </a:lnTo>
                                      <a:lnTo>
                                        <a:pt x="224" y="923"/>
                                      </a:lnTo>
                                      <a:lnTo>
                                        <a:pt x="286" y="959"/>
                                      </a:lnTo>
                                      <a:lnTo>
                                        <a:pt x="353" y="986"/>
                                      </a:lnTo>
                                      <a:lnTo>
                                        <a:pt x="427" y="1003"/>
                                      </a:lnTo>
                                      <a:lnTo>
                                        <a:pt x="504" y="1009"/>
                                      </a:lnTo>
                                      <a:lnTo>
                                        <a:pt x="587" y="1003"/>
                                      </a:lnTo>
                                      <a:lnTo>
                                        <a:pt x="652" y="987"/>
                                      </a:lnTo>
                                      <a:lnTo>
                                        <a:pt x="684" y="974"/>
                                      </a:lnTo>
                                      <a:lnTo>
                                        <a:pt x="513" y="974"/>
                                      </a:lnTo>
                                      <a:lnTo>
                                        <a:pt x="426" y="967"/>
                                      </a:lnTo>
                                      <a:lnTo>
                                        <a:pt x="357" y="949"/>
                                      </a:lnTo>
                                      <a:lnTo>
                                        <a:pt x="293" y="922"/>
                                      </a:lnTo>
                                      <a:lnTo>
                                        <a:pt x="233" y="886"/>
                                      </a:lnTo>
                                      <a:lnTo>
                                        <a:pt x="178" y="841"/>
                                      </a:lnTo>
                                      <a:lnTo>
                                        <a:pt x="131" y="789"/>
                                      </a:lnTo>
                                      <a:lnTo>
                                        <a:pt x="92" y="729"/>
                                      </a:lnTo>
                                      <a:lnTo>
                                        <a:pt x="63" y="662"/>
                                      </a:lnTo>
                                      <a:lnTo>
                                        <a:pt x="44" y="588"/>
                                      </a:lnTo>
                                      <a:lnTo>
                                        <a:pt x="37" y="509"/>
                                      </a:lnTo>
                                      <a:lnTo>
                                        <a:pt x="43" y="423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81" y="296"/>
                                      </a:lnTo>
                                      <a:lnTo>
                                        <a:pt x="113" y="241"/>
                                      </a:lnTo>
                                      <a:lnTo>
                                        <a:pt x="152" y="192"/>
                                      </a:lnTo>
                                      <a:lnTo>
                                        <a:pt x="197" y="149"/>
                                      </a:lnTo>
                                      <a:lnTo>
                                        <a:pt x="247" y="113"/>
                                      </a:lnTo>
                                      <a:lnTo>
                                        <a:pt x="301" y="83"/>
                                      </a:lnTo>
                                      <a:lnTo>
                                        <a:pt x="358" y="60"/>
                                      </a:lnTo>
                                      <a:lnTo>
                                        <a:pt x="419" y="45"/>
                                      </a:lnTo>
                                      <a:lnTo>
                                        <a:pt x="480" y="37"/>
                                      </a:lnTo>
                                      <a:lnTo>
                                        <a:pt x="697" y="37"/>
                                      </a:lnTo>
                                      <a:lnTo>
                                        <a:pt x="658" y="22"/>
                                      </a:lnTo>
                                      <a:lnTo>
                                        <a:pt x="586" y="5"/>
                                      </a:lnTo>
                                      <a:lnTo>
                                        <a:pt x="509" y="0"/>
                                      </a:lnTo>
                                      <a:close/>
                                      <a:moveTo>
                                        <a:pt x="697" y="37"/>
                                      </a:moveTo>
                                      <a:lnTo>
                                        <a:pt x="542" y="37"/>
                                      </a:lnTo>
                                      <a:lnTo>
                                        <a:pt x="604" y="44"/>
                                      </a:lnTo>
                                      <a:lnTo>
                                        <a:pt x="664" y="60"/>
                                      </a:lnTo>
                                      <a:lnTo>
                                        <a:pt x="723" y="85"/>
                                      </a:lnTo>
                                      <a:lnTo>
                                        <a:pt x="778" y="118"/>
                                      </a:lnTo>
                                      <a:lnTo>
                                        <a:pt x="829" y="160"/>
                                      </a:lnTo>
                                      <a:lnTo>
                                        <a:pt x="875" y="211"/>
                                      </a:lnTo>
                                      <a:lnTo>
                                        <a:pt x="912" y="268"/>
                                      </a:lnTo>
                                      <a:lnTo>
                                        <a:pt x="944" y="335"/>
                                      </a:lnTo>
                                      <a:lnTo>
                                        <a:pt x="968" y="412"/>
                                      </a:lnTo>
                                      <a:lnTo>
                                        <a:pt x="978" y="493"/>
                                      </a:lnTo>
                                      <a:lnTo>
                                        <a:pt x="969" y="577"/>
                                      </a:lnTo>
                                      <a:lnTo>
                                        <a:pt x="940" y="677"/>
                                      </a:lnTo>
                                      <a:lnTo>
                                        <a:pt x="903" y="754"/>
                                      </a:lnTo>
                                      <a:lnTo>
                                        <a:pt x="855" y="816"/>
                                      </a:lnTo>
                                      <a:lnTo>
                                        <a:pt x="797" y="871"/>
                                      </a:lnTo>
                                      <a:lnTo>
                                        <a:pt x="740" y="910"/>
                                      </a:lnTo>
                                      <a:lnTo>
                                        <a:pt x="673" y="942"/>
                                      </a:lnTo>
                                      <a:lnTo>
                                        <a:pt x="596" y="965"/>
                                      </a:lnTo>
                                      <a:lnTo>
                                        <a:pt x="513" y="974"/>
                                      </a:lnTo>
                                      <a:lnTo>
                                        <a:pt x="684" y="974"/>
                                      </a:lnTo>
                                      <a:lnTo>
                                        <a:pt x="716" y="962"/>
                                      </a:lnTo>
                                      <a:lnTo>
                                        <a:pt x="776" y="928"/>
                                      </a:lnTo>
                                      <a:lnTo>
                                        <a:pt x="832" y="886"/>
                                      </a:lnTo>
                                      <a:lnTo>
                                        <a:pt x="883" y="837"/>
                                      </a:lnTo>
                                      <a:lnTo>
                                        <a:pt x="927" y="781"/>
                                      </a:lnTo>
                                      <a:lnTo>
                                        <a:pt x="962" y="719"/>
                                      </a:lnTo>
                                      <a:lnTo>
                                        <a:pt x="989" y="651"/>
                                      </a:lnTo>
                                      <a:lnTo>
                                        <a:pt x="1006" y="579"/>
                                      </a:lnTo>
                                      <a:lnTo>
                                        <a:pt x="1010" y="503"/>
                                      </a:lnTo>
                                      <a:lnTo>
                                        <a:pt x="1003" y="423"/>
                                      </a:lnTo>
                                      <a:lnTo>
                                        <a:pt x="986" y="355"/>
                                      </a:lnTo>
                                      <a:lnTo>
                                        <a:pt x="962" y="290"/>
                                      </a:lnTo>
                                      <a:lnTo>
                                        <a:pt x="929" y="230"/>
                                      </a:lnTo>
                                      <a:lnTo>
                                        <a:pt x="888" y="174"/>
                                      </a:lnTo>
                                      <a:lnTo>
                                        <a:pt x="840" y="125"/>
                                      </a:lnTo>
                                      <a:lnTo>
                                        <a:pt x="786" y="82"/>
                                      </a:lnTo>
                                      <a:lnTo>
                                        <a:pt x="725" y="48"/>
                                      </a:lnTo>
                                      <a:lnTo>
                                        <a:pt x="697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21" name="任意多边形 510"/>
                              <wps:cNvSpPr/>
                              <wps:spPr>
                                <a:xfrm>
                                  <a:off x="5638" y="541"/>
                                  <a:ext cx="587" cy="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87" h="534">
                                      <a:moveTo>
                                        <a:pt x="359" y="368"/>
                                      </a:moveTo>
                                      <a:lnTo>
                                        <a:pt x="294" y="368"/>
                                      </a:lnTo>
                                      <a:lnTo>
                                        <a:pt x="314" y="370"/>
                                      </a:lnTo>
                                      <a:lnTo>
                                        <a:pt x="329" y="376"/>
                                      </a:lnTo>
                                      <a:lnTo>
                                        <a:pt x="339" y="414"/>
                                      </a:lnTo>
                                      <a:lnTo>
                                        <a:pt x="334" y="465"/>
                                      </a:lnTo>
                                      <a:lnTo>
                                        <a:pt x="339" y="510"/>
                                      </a:lnTo>
                                      <a:lnTo>
                                        <a:pt x="382" y="531"/>
                                      </a:lnTo>
                                      <a:lnTo>
                                        <a:pt x="449" y="534"/>
                                      </a:lnTo>
                                      <a:lnTo>
                                        <a:pt x="494" y="533"/>
                                      </a:lnTo>
                                      <a:lnTo>
                                        <a:pt x="522" y="525"/>
                                      </a:lnTo>
                                      <a:lnTo>
                                        <a:pt x="535" y="504"/>
                                      </a:lnTo>
                                      <a:lnTo>
                                        <a:pt x="536" y="501"/>
                                      </a:lnTo>
                                      <a:lnTo>
                                        <a:pt x="508" y="501"/>
                                      </a:lnTo>
                                      <a:lnTo>
                                        <a:pt x="361" y="499"/>
                                      </a:lnTo>
                                      <a:lnTo>
                                        <a:pt x="359" y="368"/>
                                      </a:lnTo>
                                      <a:close/>
                                      <a:moveTo>
                                        <a:pt x="80" y="215"/>
                                      </a:moveTo>
                                      <a:lnTo>
                                        <a:pt x="51" y="215"/>
                                      </a:lnTo>
                                      <a:lnTo>
                                        <a:pt x="55" y="288"/>
                                      </a:lnTo>
                                      <a:lnTo>
                                        <a:pt x="52" y="375"/>
                                      </a:lnTo>
                                      <a:lnTo>
                                        <a:pt x="51" y="460"/>
                                      </a:lnTo>
                                      <a:lnTo>
                                        <a:pt x="58" y="527"/>
                                      </a:lnTo>
                                      <a:lnTo>
                                        <a:pt x="100" y="531"/>
                                      </a:lnTo>
                                      <a:lnTo>
                                        <a:pt x="156" y="532"/>
                                      </a:lnTo>
                                      <a:lnTo>
                                        <a:pt x="211" y="530"/>
                                      </a:lnTo>
                                      <a:lnTo>
                                        <a:pt x="249" y="523"/>
                                      </a:lnTo>
                                      <a:lnTo>
                                        <a:pt x="251" y="501"/>
                                      </a:lnTo>
                                      <a:lnTo>
                                        <a:pt x="225" y="501"/>
                                      </a:lnTo>
                                      <a:lnTo>
                                        <a:pt x="82" y="499"/>
                                      </a:lnTo>
                                      <a:lnTo>
                                        <a:pt x="78" y="438"/>
                                      </a:lnTo>
                                      <a:lnTo>
                                        <a:pt x="77" y="375"/>
                                      </a:lnTo>
                                      <a:lnTo>
                                        <a:pt x="77" y="360"/>
                                      </a:lnTo>
                                      <a:lnTo>
                                        <a:pt x="78" y="295"/>
                                      </a:lnTo>
                                      <a:lnTo>
                                        <a:pt x="78" y="228"/>
                                      </a:lnTo>
                                      <a:lnTo>
                                        <a:pt x="80" y="215"/>
                                      </a:lnTo>
                                      <a:close/>
                                      <a:moveTo>
                                        <a:pt x="291" y="338"/>
                                      </a:moveTo>
                                      <a:lnTo>
                                        <a:pt x="257" y="340"/>
                                      </a:lnTo>
                                      <a:lnTo>
                                        <a:pt x="234" y="347"/>
                                      </a:lnTo>
                                      <a:lnTo>
                                        <a:pt x="226" y="360"/>
                                      </a:lnTo>
                                      <a:lnTo>
                                        <a:pt x="224" y="380"/>
                                      </a:lnTo>
                                      <a:lnTo>
                                        <a:pt x="225" y="406"/>
                                      </a:lnTo>
                                      <a:lnTo>
                                        <a:pt x="225" y="501"/>
                                      </a:lnTo>
                                      <a:lnTo>
                                        <a:pt x="251" y="501"/>
                                      </a:lnTo>
                                      <a:lnTo>
                                        <a:pt x="253" y="487"/>
                                      </a:lnTo>
                                      <a:lnTo>
                                        <a:pt x="251" y="445"/>
                                      </a:lnTo>
                                      <a:lnTo>
                                        <a:pt x="251" y="406"/>
                                      </a:lnTo>
                                      <a:lnTo>
                                        <a:pt x="261" y="378"/>
                                      </a:lnTo>
                                      <a:lnTo>
                                        <a:pt x="275" y="370"/>
                                      </a:lnTo>
                                      <a:lnTo>
                                        <a:pt x="294" y="368"/>
                                      </a:lnTo>
                                      <a:lnTo>
                                        <a:pt x="359" y="368"/>
                                      </a:lnTo>
                                      <a:lnTo>
                                        <a:pt x="359" y="364"/>
                                      </a:lnTo>
                                      <a:lnTo>
                                        <a:pt x="346" y="347"/>
                                      </a:lnTo>
                                      <a:lnTo>
                                        <a:pt x="323" y="339"/>
                                      </a:lnTo>
                                      <a:lnTo>
                                        <a:pt x="291" y="338"/>
                                      </a:lnTo>
                                      <a:close/>
                                      <a:moveTo>
                                        <a:pt x="349" y="31"/>
                                      </a:moveTo>
                                      <a:lnTo>
                                        <a:pt x="299" y="31"/>
                                      </a:lnTo>
                                      <a:lnTo>
                                        <a:pt x="321" y="40"/>
                                      </a:lnTo>
                                      <a:lnTo>
                                        <a:pt x="341" y="5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77" y="86"/>
                                      </a:lnTo>
                                      <a:lnTo>
                                        <a:pt x="395" y="99"/>
                                      </a:lnTo>
                                      <a:lnTo>
                                        <a:pt x="414" y="112"/>
                                      </a:lnTo>
                                      <a:lnTo>
                                        <a:pt x="433" y="127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71" y="155"/>
                                      </a:lnTo>
                                      <a:lnTo>
                                        <a:pt x="492" y="171"/>
                                      </a:lnTo>
                                      <a:lnTo>
                                        <a:pt x="508" y="185"/>
                                      </a:lnTo>
                                      <a:lnTo>
                                        <a:pt x="508" y="501"/>
                                      </a:lnTo>
                                      <a:lnTo>
                                        <a:pt x="536" y="501"/>
                                      </a:lnTo>
                                      <a:lnTo>
                                        <a:pt x="540" y="467"/>
                                      </a:lnTo>
                                      <a:lnTo>
                                        <a:pt x="539" y="406"/>
                                      </a:lnTo>
                                      <a:lnTo>
                                        <a:pt x="537" y="326"/>
                                      </a:lnTo>
                                      <a:lnTo>
                                        <a:pt x="539" y="213"/>
                                      </a:lnTo>
                                      <a:lnTo>
                                        <a:pt x="585" y="213"/>
                                      </a:lnTo>
                                      <a:lnTo>
                                        <a:pt x="585" y="212"/>
                                      </a:lnTo>
                                      <a:lnTo>
                                        <a:pt x="578" y="201"/>
                                      </a:lnTo>
                                      <a:lnTo>
                                        <a:pt x="522" y="162"/>
                                      </a:lnTo>
                                      <a:lnTo>
                                        <a:pt x="373" y="50"/>
                                      </a:lnTo>
                                      <a:lnTo>
                                        <a:pt x="349" y="31"/>
                                      </a:lnTo>
                                      <a:close/>
                                      <a:moveTo>
                                        <a:pt x="585" y="213"/>
                                      </a:moveTo>
                                      <a:lnTo>
                                        <a:pt x="539" y="213"/>
                                      </a:lnTo>
                                      <a:lnTo>
                                        <a:pt x="552" y="220"/>
                                      </a:lnTo>
                                      <a:lnTo>
                                        <a:pt x="560" y="225"/>
                                      </a:lnTo>
                                      <a:lnTo>
                                        <a:pt x="569" y="228"/>
                                      </a:lnTo>
                                      <a:lnTo>
                                        <a:pt x="587" y="231"/>
                                      </a:lnTo>
                                      <a:lnTo>
                                        <a:pt x="585" y="213"/>
                                      </a:lnTo>
                                      <a:close/>
                                      <a:moveTo>
                                        <a:pt x="304" y="0"/>
                                      </a:moveTo>
                                      <a:lnTo>
                                        <a:pt x="274" y="6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141" y="107"/>
                                      </a:lnTo>
                                      <a:lnTo>
                                        <a:pt x="122" y="121"/>
                                      </a:lnTo>
                                      <a:lnTo>
                                        <a:pt x="103" y="135"/>
                                      </a:lnTo>
                                      <a:lnTo>
                                        <a:pt x="64" y="162"/>
                                      </a:lnTo>
                                      <a:lnTo>
                                        <a:pt x="46" y="175"/>
                                      </a:lnTo>
                                      <a:lnTo>
                                        <a:pt x="25" y="190"/>
                                      </a:lnTo>
                                      <a:lnTo>
                                        <a:pt x="8" y="208"/>
                                      </a:lnTo>
                                      <a:lnTo>
                                        <a:pt x="0" y="229"/>
                                      </a:lnTo>
                                      <a:lnTo>
                                        <a:pt x="18" y="229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33" y="217"/>
                                      </a:lnTo>
                                      <a:lnTo>
                                        <a:pt x="51" y="215"/>
                                      </a:lnTo>
                                      <a:lnTo>
                                        <a:pt x="80" y="215"/>
                                      </a:lnTo>
                                      <a:lnTo>
                                        <a:pt x="81" y="196"/>
                                      </a:lnTo>
                                      <a:lnTo>
                                        <a:pt x="91" y="176"/>
                                      </a:lnTo>
                                      <a:lnTo>
                                        <a:pt x="107" y="162"/>
                                      </a:lnTo>
                                      <a:lnTo>
                                        <a:pt x="129" y="146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72" y="39"/>
                                      </a:lnTo>
                                      <a:lnTo>
                                        <a:pt x="278" y="34"/>
                                      </a:lnTo>
                                      <a:lnTo>
                                        <a:pt x="299" y="31"/>
                                      </a:lnTo>
                                      <a:lnTo>
                                        <a:pt x="349" y="31"/>
                                      </a:lnTo>
                                      <a:lnTo>
                                        <a:pt x="332" y="16"/>
                                      </a:lnTo>
                                      <a:lnTo>
                                        <a:pt x="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822" name="任意多边形 535"/>
                            <wps:cNvSpPr/>
                            <wps:spPr>
                              <a:xfrm>
                                <a:off x="20767" y="12435"/>
                                <a:ext cx="524" cy="3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896" h="609">
                                    <a:moveTo>
                                      <a:pt x="723" y="607"/>
                                    </a:moveTo>
                                    <a:lnTo>
                                      <a:pt x="157" y="607"/>
                                    </a:lnTo>
                                    <a:lnTo>
                                      <a:pt x="557" y="609"/>
                                    </a:lnTo>
                                    <a:lnTo>
                                      <a:pt x="662" y="608"/>
                                    </a:lnTo>
                                    <a:lnTo>
                                      <a:pt x="723" y="607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49" y="9"/>
                                    </a:lnTo>
                                    <a:lnTo>
                                      <a:pt x="17" y="31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0" y="521"/>
                                    </a:lnTo>
                                    <a:lnTo>
                                      <a:pt x="9" y="564"/>
                                    </a:lnTo>
                                    <a:lnTo>
                                      <a:pt x="29" y="591"/>
                                    </a:lnTo>
                                    <a:lnTo>
                                      <a:pt x="62" y="604"/>
                                    </a:lnTo>
                                    <a:lnTo>
                                      <a:pt x="108" y="607"/>
                                    </a:lnTo>
                                    <a:lnTo>
                                      <a:pt x="723" y="607"/>
                                    </a:lnTo>
                                    <a:lnTo>
                                      <a:pt x="752" y="607"/>
                                    </a:lnTo>
                                    <a:lnTo>
                                      <a:pt x="817" y="604"/>
                                    </a:lnTo>
                                    <a:lnTo>
                                      <a:pt x="848" y="600"/>
                                    </a:lnTo>
                                    <a:lnTo>
                                      <a:pt x="876" y="577"/>
                                    </a:lnTo>
                                    <a:lnTo>
                                      <a:pt x="889" y="546"/>
                                    </a:lnTo>
                                    <a:lnTo>
                                      <a:pt x="889" y="543"/>
                                    </a:lnTo>
                                    <a:lnTo>
                                      <a:pt x="130" y="543"/>
                                    </a:lnTo>
                                    <a:lnTo>
                                      <a:pt x="134" y="528"/>
                                    </a:lnTo>
                                    <a:lnTo>
                                      <a:pt x="137" y="521"/>
                                    </a:lnTo>
                                    <a:lnTo>
                                      <a:pt x="143" y="517"/>
                                    </a:lnTo>
                                    <a:lnTo>
                                      <a:pt x="155" y="509"/>
                                    </a:lnTo>
                                    <a:lnTo>
                                      <a:pt x="171" y="495"/>
                                    </a:lnTo>
                                    <a:lnTo>
                                      <a:pt x="77" y="495"/>
                                    </a:lnTo>
                                    <a:lnTo>
                                      <a:pt x="66" y="489"/>
                                    </a:lnTo>
                                    <a:lnTo>
                                      <a:pt x="63" y="467"/>
                                    </a:lnTo>
                                    <a:lnTo>
                                      <a:pt x="64" y="440"/>
                                    </a:lnTo>
                                    <a:lnTo>
                                      <a:pt x="65" y="417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177" y="124"/>
                                    </a:lnTo>
                                    <a:lnTo>
                                      <a:pt x="156" y="108"/>
                                    </a:lnTo>
                                    <a:lnTo>
                                      <a:pt x="137" y="89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233" y="64"/>
                                    </a:lnTo>
                                    <a:lnTo>
                                      <a:pt x="888" y="62"/>
                                    </a:lnTo>
                                    <a:lnTo>
                                      <a:pt x="884" y="43"/>
                                    </a:lnTo>
                                    <a:lnTo>
                                      <a:pt x="852" y="12"/>
                                    </a:lnTo>
                                    <a:lnTo>
                                      <a:pt x="789" y="3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655" y="354"/>
                                    </a:moveTo>
                                    <a:lnTo>
                                      <a:pt x="559" y="354"/>
                                    </a:lnTo>
                                    <a:lnTo>
                                      <a:pt x="717" y="490"/>
                                    </a:lnTo>
                                    <a:lnTo>
                                      <a:pt x="740" y="509"/>
                                    </a:lnTo>
                                    <a:lnTo>
                                      <a:pt x="753" y="519"/>
                                    </a:lnTo>
                                    <a:lnTo>
                                      <a:pt x="759" y="527"/>
                                    </a:lnTo>
                                    <a:lnTo>
                                      <a:pt x="764" y="543"/>
                                    </a:lnTo>
                                    <a:lnTo>
                                      <a:pt x="889" y="543"/>
                                    </a:lnTo>
                                    <a:lnTo>
                                      <a:pt x="893" y="506"/>
                                    </a:lnTo>
                                    <a:lnTo>
                                      <a:pt x="893" y="499"/>
                                    </a:lnTo>
                                    <a:lnTo>
                                      <a:pt x="828" y="499"/>
                                    </a:lnTo>
                                    <a:lnTo>
                                      <a:pt x="789" y="472"/>
                                    </a:lnTo>
                                    <a:lnTo>
                                      <a:pt x="723" y="415"/>
                                    </a:lnTo>
                                    <a:lnTo>
                                      <a:pt x="655" y="354"/>
                                    </a:lnTo>
                                    <a:close/>
                                    <a:moveTo>
                                      <a:pt x="896" y="119"/>
                                    </a:moveTo>
                                    <a:lnTo>
                                      <a:pt x="830" y="119"/>
                                    </a:lnTo>
                                    <a:lnTo>
                                      <a:pt x="828" y="499"/>
                                    </a:lnTo>
                                    <a:lnTo>
                                      <a:pt x="893" y="499"/>
                                    </a:lnTo>
                                    <a:lnTo>
                                      <a:pt x="893" y="269"/>
                                    </a:lnTo>
                                    <a:lnTo>
                                      <a:pt x="895" y="173"/>
                                    </a:lnTo>
                                    <a:lnTo>
                                      <a:pt x="896" y="119"/>
                                    </a:lnTo>
                                    <a:close/>
                                    <a:moveTo>
                                      <a:pt x="177" y="124"/>
                                    </a:moveTo>
                                    <a:lnTo>
                                      <a:pt x="65" y="124"/>
                                    </a:lnTo>
                                    <a:lnTo>
                                      <a:pt x="82" y="127"/>
                                    </a:lnTo>
                                    <a:lnTo>
                                      <a:pt x="96" y="137"/>
                                    </a:lnTo>
                                    <a:lnTo>
                                      <a:pt x="110" y="150"/>
                                    </a:lnTo>
                                    <a:lnTo>
                                      <a:pt x="124" y="164"/>
                                    </a:lnTo>
                                    <a:lnTo>
                                      <a:pt x="157" y="193"/>
                                    </a:lnTo>
                                    <a:lnTo>
                                      <a:pt x="208" y="236"/>
                                    </a:lnTo>
                                    <a:lnTo>
                                      <a:pt x="256" y="278"/>
                                    </a:lnTo>
                                    <a:lnTo>
                                      <a:pt x="283" y="305"/>
                                    </a:lnTo>
                                    <a:lnTo>
                                      <a:pt x="273" y="323"/>
                                    </a:lnTo>
                                    <a:lnTo>
                                      <a:pt x="261" y="336"/>
                                    </a:lnTo>
                                    <a:lnTo>
                                      <a:pt x="247" y="347"/>
                                    </a:lnTo>
                                    <a:lnTo>
                                      <a:pt x="232" y="358"/>
                                    </a:lnTo>
                                    <a:lnTo>
                                      <a:pt x="77" y="495"/>
                                    </a:lnTo>
                                    <a:lnTo>
                                      <a:pt x="171" y="495"/>
                                    </a:lnTo>
                                    <a:lnTo>
                                      <a:pt x="197" y="474"/>
                                    </a:lnTo>
                                    <a:lnTo>
                                      <a:pt x="250" y="425"/>
                                    </a:lnTo>
                                    <a:lnTo>
                                      <a:pt x="301" y="380"/>
                                    </a:lnTo>
                                    <a:lnTo>
                                      <a:pt x="336" y="354"/>
                                    </a:lnTo>
                                    <a:lnTo>
                                      <a:pt x="655" y="354"/>
                                    </a:lnTo>
                                    <a:lnTo>
                                      <a:pt x="655" y="354"/>
                                    </a:lnTo>
                                    <a:lnTo>
                                      <a:pt x="646" y="344"/>
                                    </a:lnTo>
                                    <a:lnTo>
                                      <a:pt x="448" y="344"/>
                                    </a:lnTo>
                                    <a:lnTo>
                                      <a:pt x="400" y="318"/>
                                    </a:lnTo>
                                    <a:lnTo>
                                      <a:pt x="324" y="255"/>
                                    </a:lnTo>
                                    <a:lnTo>
                                      <a:pt x="198" y="142"/>
                                    </a:lnTo>
                                    <a:lnTo>
                                      <a:pt x="178" y="126"/>
                                    </a:lnTo>
                                    <a:lnTo>
                                      <a:pt x="177" y="124"/>
                                    </a:lnTo>
                                    <a:close/>
                                    <a:moveTo>
                                      <a:pt x="559" y="354"/>
                                    </a:moveTo>
                                    <a:lnTo>
                                      <a:pt x="336" y="354"/>
                                    </a:lnTo>
                                    <a:lnTo>
                                      <a:pt x="361" y="370"/>
                                    </a:lnTo>
                                    <a:lnTo>
                                      <a:pt x="384" y="389"/>
                                    </a:lnTo>
                                    <a:lnTo>
                                      <a:pt x="412" y="403"/>
                                    </a:lnTo>
                                    <a:lnTo>
                                      <a:pt x="453" y="407"/>
                                    </a:lnTo>
                                    <a:lnTo>
                                      <a:pt x="490" y="400"/>
                                    </a:lnTo>
                                    <a:lnTo>
                                      <a:pt x="515" y="386"/>
                                    </a:lnTo>
                                    <a:lnTo>
                                      <a:pt x="536" y="369"/>
                                    </a:lnTo>
                                    <a:lnTo>
                                      <a:pt x="559" y="354"/>
                                    </a:lnTo>
                                    <a:close/>
                                    <a:moveTo>
                                      <a:pt x="888" y="62"/>
                                    </a:moveTo>
                                    <a:lnTo>
                                      <a:pt x="447" y="62"/>
                                    </a:lnTo>
                                    <a:lnTo>
                                      <a:pt x="661" y="64"/>
                                    </a:lnTo>
                                    <a:lnTo>
                                      <a:pt x="734" y="66"/>
                                    </a:lnTo>
                                    <a:lnTo>
                                      <a:pt x="768" y="70"/>
                                    </a:lnTo>
                                    <a:lnTo>
                                      <a:pt x="760" y="88"/>
                                    </a:lnTo>
                                    <a:lnTo>
                                      <a:pt x="744" y="104"/>
                                    </a:lnTo>
                                    <a:lnTo>
                                      <a:pt x="721" y="121"/>
                                    </a:lnTo>
                                    <a:lnTo>
                                      <a:pt x="693" y="144"/>
                                    </a:lnTo>
                                    <a:lnTo>
                                      <a:pt x="642" y="190"/>
                                    </a:lnTo>
                                    <a:lnTo>
                                      <a:pt x="567" y="257"/>
                                    </a:lnTo>
                                    <a:lnTo>
                                      <a:pt x="494" y="318"/>
                                    </a:lnTo>
                                    <a:lnTo>
                                      <a:pt x="448" y="344"/>
                                    </a:lnTo>
                                    <a:lnTo>
                                      <a:pt x="646" y="344"/>
                                    </a:lnTo>
                                    <a:lnTo>
                                      <a:pt x="612" y="311"/>
                                    </a:lnTo>
                                    <a:lnTo>
                                      <a:pt x="622" y="293"/>
                                    </a:lnTo>
                                    <a:lnTo>
                                      <a:pt x="634" y="280"/>
                                    </a:lnTo>
                                    <a:lnTo>
                                      <a:pt x="649" y="269"/>
                                    </a:lnTo>
                                    <a:lnTo>
                                      <a:pt x="664" y="258"/>
                                    </a:lnTo>
                                    <a:lnTo>
                                      <a:pt x="700" y="225"/>
                                    </a:lnTo>
                                    <a:lnTo>
                                      <a:pt x="748" y="181"/>
                                    </a:lnTo>
                                    <a:lnTo>
                                      <a:pt x="795" y="140"/>
                                    </a:lnTo>
                                    <a:lnTo>
                                      <a:pt x="830" y="119"/>
                                    </a:lnTo>
                                    <a:lnTo>
                                      <a:pt x="896" y="119"/>
                                    </a:lnTo>
                                    <a:lnTo>
                                      <a:pt x="896" y="97"/>
                                    </a:lnTo>
                                    <a:lnTo>
                                      <a:pt x="888" y="6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23" name="任意多边形 403"/>
                            <wps:cNvSpPr/>
                            <wps:spPr>
                              <a:xfrm>
                                <a:off x="17784" y="14411"/>
                                <a:ext cx="637" cy="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95" h="1029">
                                    <a:moveTo>
                                      <a:pt x="926" y="1025"/>
                                    </a:moveTo>
                                    <a:lnTo>
                                      <a:pt x="697" y="1025"/>
                                    </a:lnTo>
                                    <a:lnTo>
                                      <a:pt x="845" y="1029"/>
                                    </a:lnTo>
                                    <a:lnTo>
                                      <a:pt x="914" y="1027"/>
                                    </a:lnTo>
                                    <a:lnTo>
                                      <a:pt x="926" y="1025"/>
                                    </a:lnTo>
                                    <a:close/>
                                    <a:moveTo>
                                      <a:pt x="205" y="194"/>
                                    </a:moveTo>
                                    <a:lnTo>
                                      <a:pt x="149" y="197"/>
                                    </a:lnTo>
                                    <a:lnTo>
                                      <a:pt x="94" y="211"/>
                                    </a:lnTo>
                                    <a:lnTo>
                                      <a:pt x="47" y="243"/>
                                    </a:lnTo>
                                    <a:lnTo>
                                      <a:pt x="14" y="300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3" y="454"/>
                                    </a:lnTo>
                                    <a:lnTo>
                                      <a:pt x="3" y="523"/>
                                    </a:lnTo>
                                    <a:lnTo>
                                      <a:pt x="2" y="581"/>
                                    </a:lnTo>
                                    <a:lnTo>
                                      <a:pt x="2" y="660"/>
                                    </a:lnTo>
                                    <a:lnTo>
                                      <a:pt x="1" y="733"/>
                                    </a:lnTo>
                                    <a:lnTo>
                                      <a:pt x="0" y="806"/>
                                    </a:lnTo>
                                    <a:lnTo>
                                      <a:pt x="4" y="874"/>
                                    </a:lnTo>
                                    <a:lnTo>
                                      <a:pt x="18" y="933"/>
                                    </a:lnTo>
                                    <a:lnTo>
                                      <a:pt x="47" y="981"/>
                                    </a:lnTo>
                                    <a:lnTo>
                                      <a:pt x="94" y="1013"/>
                                    </a:lnTo>
                                    <a:lnTo>
                                      <a:pt x="165" y="1025"/>
                                    </a:lnTo>
                                    <a:lnTo>
                                      <a:pt x="240" y="1026"/>
                                    </a:lnTo>
                                    <a:lnTo>
                                      <a:pt x="316" y="1027"/>
                                    </a:lnTo>
                                    <a:lnTo>
                                      <a:pt x="926" y="1025"/>
                                    </a:lnTo>
                                    <a:lnTo>
                                      <a:pt x="976" y="1017"/>
                                    </a:lnTo>
                                    <a:lnTo>
                                      <a:pt x="1028" y="994"/>
                                    </a:lnTo>
                                    <a:lnTo>
                                      <a:pt x="1052" y="970"/>
                                    </a:lnTo>
                                    <a:lnTo>
                                      <a:pt x="927" y="970"/>
                                    </a:lnTo>
                                    <a:lnTo>
                                      <a:pt x="159" y="968"/>
                                    </a:lnTo>
                                    <a:lnTo>
                                      <a:pt x="134" y="964"/>
                                    </a:lnTo>
                                    <a:lnTo>
                                      <a:pt x="112" y="954"/>
                                    </a:lnTo>
                                    <a:lnTo>
                                      <a:pt x="95" y="941"/>
                                    </a:lnTo>
                                    <a:lnTo>
                                      <a:pt x="81" y="927"/>
                                    </a:lnTo>
                                    <a:lnTo>
                                      <a:pt x="64" y="883"/>
                                    </a:lnTo>
                                    <a:lnTo>
                                      <a:pt x="58" y="819"/>
                                    </a:lnTo>
                                    <a:lnTo>
                                      <a:pt x="58" y="750"/>
                                    </a:lnTo>
                                    <a:lnTo>
                                      <a:pt x="59" y="689"/>
                                    </a:lnTo>
                                    <a:lnTo>
                                      <a:pt x="58" y="660"/>
                                    </a:lnTo>
                                    <a:lnTo>
                                      <a:pt x="57" y="630"/>
                                    </a:lnTo>
                                    <a:lnTo>
                                      <a:pt x="57" y="624"/>
                                    </a:lnTo>
                                    <a:lnTo>
                                      <a:pt x="61" y="593"/>
                                    </a:lnTo>
                                    <a:lnTo>
                                      <a:pt x="77" y="576"/>
                                    </a:lnTo>
                                    <a:lnTo>
                                      <a:pt x="119" y="573"/>
                                    </a:lnTo>
                                    <a:lnTo>
                                      <a:pt x="507" y="573"/>
                                    </a:lnTo>
                                    <a:lnTo>
                                      <a:pt x="540" y="572"/>
                                    </a:lnTo>
                                    <a:lnTo>
                                      <a:pt x="1094" y="572"/>
                                    </a:lnTo>
                                    <a:lnTo>
                                      <a:pt x="1094" y="523"/>
                                    </a:lnTo>
                                    <a:lnTo>
                                      <a:pt x="960" y="523"/>
                                    </a:lnTo>
                                    <a:lnTo>
                                      <a:pt x="863" y="518"/>
                                    </a:lnTo>
                                    <a:lnTo>
                                      <a:pt x="187" y="518"/>
                                    </a:lnTo>
                                    <a:lnTo>
                                      <a:pt x="111" y="518"/>
                                    </a:lnTo>
                                    <a:lnTo>
                                      <a:pt x="71" y="513"/>
                                    </a:lnTo>
                                    <a:lnTo>
                                      <a:pt x="65" y="508"/>
                                    </a:lnTo>
                                    <a:lnTo>
                                      <a:pt x="64" y="508"/>
                                    </a:lnTo>
                                    <a:lnTo>
                                      <a:pt x="61" y="500"/>
                                    </a:lnTo>
                                    <a:lnTo>
                                      <a:pt x="61" y="482"/>
                                    </a:lnTo>
                                    <a:lnTo>
                                      <a:pt x="65" y="326"/>
                                    </a:lnTo>
                                    <a:lnTo>
                                      <a:pt x="93" y="278"/>
                                    </a:lnTo>
                                    <a:lnTo>
                                      <a:pt x="138" y="257"/>
                                    </a:lnTo>
                                    <a:lnTo>
                                      <a:pt x="195" y="251"/>
                                    </a:lnTo>
                                    <a:lnTo>
                                      <a:pt x="1056" y="251"/>
                                    </a:lnTo>
                                    <a:lnTo>
                                      <a:pt x="1048" y="239"/>
                                    </a:lnTo>
                                    <a:lnTo>
                                      <a:pt x="1001" y="211"/>
                                    </a:lnTo>
                                    <a:lnTo>
                                      <a:pt x="943" y="198"/>
                                    </a:lnTo>
                                    <a:lnTo>
                                      <a:pt x="912" y="196"/>
                                    </a:lnTo>
                                    <a:lnTo>
                                      <a:pt x="686" y="196"/>
                                    </a:lnTo>
                                    <a:lnTo>
                                      <a:pt x="664" y="196"/>
                                    </a:lnTo>
                                    <a:lnTo>
                                      <a:pt x="650" y="195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205" y="194"/>
                                    </a:lnTo>
                                    <a:close/>
                                    <a:moveTo>
                                      <a:pt x="1094" y="576"/>
                                    </a:moveTo>
                                    <a:lnTo>
                                      <a:pt x="789" y="576"/>
                                    </a:lnTo>
                                    <a:lnTo>
                                      <a:pt x="1029" y="578"/>
                                    </a:lnTo>
                                    <a:lnTo>
                                      <a:pt x="1037" y="624"/>
                                    </a:lnTo>
                                    <a:lnTo>
                                      <a:pt x="1038" y="696"/>
                                    </a:lnTo>
                                    <a:lnTo>
                                      <a:pt x="1034" y="827"/>
                                    </a:lnTo>
                                    <a:lnTo>
                                      <a:pt x="1030" y="885"/>
                                    </a:lnTo>
                                    <a:lnTo>
                                      <a:pt x="1013" y="929"/>
                                    </a:lnTo>
                                    <a:lnTo>
                                      <a:pt x="979" y="958"/>
                                    </a:lnTo>
                                    <a:lnTo>
                                      <a:pt x="927" y="970"/>
                                    </a:lnTo>
                                    <a:lnTo>
                                      <a:pt x="1052" y="970"/>
                                    </a:lnTo>
                                    <a:lnTo>
                                      <a:pt x="1067" y="955"/>
                                    </a:lnTo>
                                    <a:lnTo>
                                      <a:pt x="1089" y="894"/>
                                    </a:lnTo>
                                    <a:lnTo>
                                      <a:pt x="1092" y="855"/>
                                    </a:lnTo>
                                    <a:lnTo>
                                      <a:pt x="1094" y="784"/>
                                    </a:lnTo>
                                    <a:lnTo>
                                      <a:pt x="1094" y="696"/>
                                    </a:lnTo>
                                    <a:lnTo>
                                      <a:pt x="1094" y="576"/>
                                    </a:lnTo>
                                    <a:close/>
                                    <a:moveTo>
                                      <a:pt x="507" y="573"/>
                                    </a:moveTo>
                                    <a:lnTo>
                                      <a:pt x="119" y="573"/>
                                    </a:lnTo>
                                    <a:lnTo>
                                      <a:pt x="199" y="573"/>
                                    </a:lnTo>
                                    <a:lnTo>
                                      <a:pt x="279" y="575"/>
                                    </a:lnTo>
                                    <a:lnTo>
                                      <a:pt x="324" y="578"/>
                                    </a:lnTo>
                                    <a:lnTo>
                                      <a:pt x="326" y="598"/>
                                    </a:lnTo>
                                    <a:lnTo>
                                      <a:pt x="329" y="618"/>
                                    </a:lnTo>
                                    <a:lnTo>
                                      <a:pt x="336" y="633"/>
                                    </a:lnTo>
                                    <a:lnTo>
                                      <a:pt x="355" y="638"/>
                                    </a:lnTo>
                                    <a:lnTo>
                                      <a:pt x="373" y="630"/>
                                    </a:lnTo>
                                    <a:lnTo>
                                      <a:pt x="378" y="615"/>
                                    </a:lnTo>
                                    <a:lnTo>
                                      <a:pt x="381" y="597"/>
                                    </a:lnTo>
                                    <a:lnTo>
                                      <a:pt x="391" y="581"/>
                                    </a:lnTo>
                                    <a:lnTo>
                                      <a:pt x="441" y="575"/>
                                    </a:lnTo>
                                    <a:lnTo>
                                      <a:pt x="507" y="573"/>
                                    </a:lnTo>
                                    <a:close/>
                                    <a:moveTo>
                                      <a:pt x="1094" y="572"/>
                                    </a:moveTo>
                                    <a:lnTo>
                                      <a:pt x="540" y="572"/>
                                    </a:lnTo>
                                    <a:lnTo>
                                      <a:pt x="643" y="572"/>
                                    </a:lnTo>
                                    <a:lnTo>
                                      <a:pt x="705" y="576"/>
                                    </a:lnTo>
                                    <a:lnTo>
                                      <a:pt x="718" y="633"/>
                                    </a:lnTo>
                                    <a:lnTo>
                                      <a:pt x="755" y="634"/>
                                    </a:lnTo>
                                    <a:lnTo>
                                      <a:pt x="766" y="616"/>
                                    </a:lnTo>
                                    <a:lnTo>
                                      <a:pt x="770" y="592"/>
                                    </a:lnTo>
                                    <a:lnTo>
                                      <a:pt x="789" y="576"/>
                                    </a:lnTo>
                                    <a:lnTo>
                                      <a:pt x="1094" y="576"/>
                                    </a:lnTo>
                                    <a:lnTo>
                                      <a:pt x="1094" y="572"/>
                                    </a:lnTo>
                                    <a:close/>
                                    <a:moveTo>
                                      <a:pt x="1056" y="251"/>
                                    </a:moveTo>
                                    <a:lnTo>
                                      <a:pt x="195" y="251"/>
                                    </a:lnTo>
                                    <a:lnTo>
                                      <a:pt x="257" y="252"/>
                                    </a:lnTo>
                                    <a:lnTo>
                                      <a:pt x="919" y="252"/>
                                    </a:lnTo>
                                    <a:lnTo>
                                      <a:pt x="992" y="270"/>
                                    </a:lnTo>
                                    <a:lnTo>
                                      <a:pt x="1026" y="313"/>
                                    </a:lnTo>
                                    <a:lnTo>
                                      <a:pt x="1035" y="368"/>
                                    </a:lnTo>
                                    <a:lnTo>
                                      <a:pt x="1035" y="420"/>
                                    </a:lnTo>
                                    <a:lnTo>
                                      <a:pt x="1034" y="493"/>
                                    </a:lnTo>
                                    <a:lnTo>
                                      <a:pt x="1011" y="517"/>
                                    </a:lnTo>
                                    <a:lnTo>
                                      <a:pt x="960" y="523"/>
                                    </a:lnTo>
                                    <a:lnTo>
                                      <a:pt x="1094" y="523"/>
                                    </a:lnTo>
                                    <a:lnTo>
                                      <a:pt x="1094" y="420"/>
                                    </a:lnTo>
                                    <a:lnTo>
                                      <a:pt x="1093" y="370"/>
                                    </a:lnTo>
                                    <a:lnTo>
                                      <a:pt x="1081" y="290"/>
                                    </a:lnTo>
                                    <a:lnTo>
                                      <a:pt x="1056" y="251"/>
                                    </a:lnTo>
                                    <a:close/>
                                    <a:moveTo>
                                      <a:pt x="369" y="456"/>
                                    </a:moveTo>
                                    <a:lnTo>
                                      <a:pt x="341" y="456"/>
                                    </a:lnTo>
                                    <a:lnTo>
                                      <a:pt x="331" y="466"/>
                                    </a:lnTo>
                                    <a:lnTo>
                                      <a:pt x="328" y="485"/>
                                    </a:lnTo>
                                    <a:lnTo>
                                      <a:pt x="322" y="511"/>
                                    </a:lnTo>
                                    <a:lnTo>
                                      <a:pt x="268" y="515"/>
                                    </a:lnTo>
                                    <a:lnTo>
                                      <a:pt x="187" y="518"/>
                                    </a:lnTo>
                                    <a:lnTo>
                                      <a:pt x="863" y="518"/>
                                    </a:lnTo>
                                    <a:lnTo>
                                      <a:pt x="857" y="518"/>
                                    </a:lnTo>
                                    <a:lnTo>
                                      <a:pt x="695" y="518"/>
                                    </a:lnTo>
                                    <a:lnTo>
                                      <a:pt x="672" y="518"/>
                                    </a:lnTo>
                                    <a:lnTo>
                                      <a:pt x="651" y="517"/>
                                    </a:lnTo>
                                    <a:lnTo>
                                      <a:pt x="439" y="517"/>
                                    </a:lnTo>
                                    <a:lnTo>
                                      <a:pt x="401" y="516"/>
                                    </a:lnTo>
                                    <a:lnTo>
                                      <a:pt x="385" y="510"/>
                                    </a:lnTo>
                                    <a:lnTo>
                                      <a:pt x="382" y="500"/>
                                    </a:lnTo>
                                    <a:lnTo>
                                      <a:pt x="380" y="482"/>
                                    </a:lnTo>
                                    <a:lnTo>
                                      <a:pt x="369" y="456"/>
                                    </a:lnTo>
                                    <a:close/>
                                    <a:moveTo>
                                      <a:pt x="756" y="454"/>
                                    </a:moveTo>
                                    <a:lnTo>
                                      <a:pt x="733" y="455"/>
                                    </a:lnTo>
                                    <a:lnTo>
                                      <a:pt x="722" y="460"/>
                                    </a:lnTo>
                                    <a:lnTo>
                                      <a:pt x="716" y="473"/>
                                    </a:lnTo>
                                    <a:lnTo>
                                      <a:pt x="713" y="493"/>
                                    </a:lnTo>
                                    <a:lnTo>
                                      <a:pt x="706" y="512"/>
                                    </a:lnTo>
                                    <a:lnTo>
                                      <a:pt x="695" y="518"/>
                                    </a:lnTo>
                                    <a:lnTo>
                                      <a:pt x="857" y="518"/>
                                    </a:lnTo>
                                    <a:lnTo>
                                      <a:pt x="779" y="515"/>
                                    </a:lnTo>
                                    <a:lnTo>
                                      <a:pt x="770" y="506"/>
                                    </a:lnTo>
                                    <a:lnTo>
                                      <a:pt x="769" y="486"/>
                                    </a:lnTo>
                                    <a:lnTo>
                                      <a:pt x="756" y="454"/>
                                    </a:lnTo>
                                    <a:close/>
                                    <a:moveTo>
                                      <a:pt x="630" y="517"/>
                                    </a:moveTo>
                                    <a:lnTo>
                                      <a:pt x="439" y="517"/>
                                    </a:lnTo>
                                    <a:lnTo>
                                      <a:pt x="651" y="517"/>
                                    </a:lnTo>
                                    <a:lnTo>
                                      <a:pt x="630" y="517"/>
                                    </a:lnTo>
                                    <a:close/>
                                    <a:moveTo>
                                      <a:pt x="759" y="56"/>
                                    </a:moveTo>
                                    <a:lnTo>
                                      <a:pt x="635" y="56"/>
                                    </a:lnTo>
                                    <a:lnTo>
                                      <a:pt x="673" y="59"/>
                                    </a:lnTo>
                                    <a:lnTo>
                                      <a:pt x="702" y="72"/>
                                    </a:lnTo>
                                    <a:lnTo>
                                      <a:pt x="718" y="105"/>
                                    </a:lnTo>
                                    <a:lnTo>
                                      <a:pt x="720" y="120"/>
                                    </a:lnTo>
                                    <a:lnTo>
                                      <a:pt x="721" y="145"/>
                                    </a:lnTo>
                                    <a:lnTo>
                                      <a:pt x="721" y="168"/>
                                    </a:lnTo>
                                    <a:lnTo>
                                      <a:pt x="718" y="183"/>
                                    </a:lnTo>
                                    <a:lnTo>
                                      <a:pt x="706" y="193"/>
                                    </a:lnTo>
                                    <a:lnTo>
                                      <a:pt x="686" y="196"/>
                                    </a:lnTo>
                                    <a:lnTo>
                                      <a:pt x="912" y="196"/>
                                    </a:lnTo>
                                    <a:lnTo>
                                      <a:pt x="879" y="195"/>
                                    </a:lnTo>
                                    <a:lnTo>
                                      <a:pt x="813" y="195"/>
                                    </a:lnTo>
                                    <a:lnTo>
                                      <a:pt x="776" y="181"/>
                                    </a:lnTo>
                                    <a:lnTo>
                                      <a:pt x="773" y="148"/>
                                    </a:lnTo>
                                    <a:lnTo>
                                      <a:pt x="776" y="102"/>
                                    </a:lnTo>
                                    <a:lnTo>
                                      <a:pt x="759" y="56"/>
                                    </a:lnTo>
                                    <a:close/>
                                    <a:moveTo>
                                      <a:pt x="537" y="0"/>
                                    </a:moveTo>
                                    <a:lnTo>
                                      <a:pt x="460" y="2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349" y="44"/>
                                    </a:lnTo>
                                    <a:lnTo>
                                      <a:pt x="329" y="99"/>
                                    </a:lnTo>
                                    <a:lnTo>
                                      <a:pt x="327" y="152"/>
                                    </a:lnTo>
                                    <a:lnTo>
                                      <a:pt x="322" y="185"/>
                                    </a:lnTo>
                                    <a:lnTo>
                                      <a:pt x="298" y="194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650" y="195"/>
                                    </a:lnTo>
                                    <a:lnTo>
                                      <a:pt x="644" y="195"/>
                                    </a:lnTo>
                                    <a:lnTo>
                                      <a:pt x="402" y="193"/>
                                    </a:lnTo>
                                    <a:lnTo>
                                      <a:pt x="385" y="191"/>
                                    </a:lnTo>
                                    <a:lnTo>
                                      <a:pt x="391" y="191"/>
                                    </a:lnTo>
                                    <a:lnTo>
                                      <a:pt x="385" y="187"/>
                                    </a:lnTo>
                                    <a:lnTo>
                                      <a:pt x="379" y="150"/>
                                    </a:lnTo>
                                    <a:lnTo>
                                      <a:pt x="382" y="112"/>
                                    </a:lnTo>
                                    <a:lnTo>
                                      <a:pt x="396" y="80"/>
                                    </a:lnTo>
                                    <a:lnTo>
                                      <a:pt x="422" y="61"/>
                                    </a:lnTo>
                                    <a:lnTo>
                                      <a:pt x="454" y="57"/>
                                    </a:lnTo>
                                    <a:lnTo>
                                      <a:pt x="503" y="56"/>
                                    </a:lnTo>
                                    <a:lnTo>
                                      <a:pt x="759" y="56"/>
                                    </a:lnTo>
                                    <a:lnTo>
                                      <a:pt x="756" y="48"/>
                                    </a:lnTo>
                                    <a:lnTo>
                                      <a:pt x="739" y="30"/>
                                    </a:lnTo>
                                    <a:lnTo>
                                      <a:pt x="720" y="17"/>
                                    </a:lnTo>
                                    <a:lnTo>
                                      <a:pt x="697" y="8"/>
                                    </a:lnTo>
                                    <a:lnTo>
                                      <a:pt x="669" y="2"/>
                                    </a:lnTo>
                                    <a:lnTo>
                                      <a:pt x="615" y="0"/>
                                    </a:lnTo>
                                    <a:lnTo>
                                      <a:pt x="537" y="0"/>
                                    </a:lnTo>
                                    <a:close/>
                                    <a:moveTo>
                                      <a:pt x="759" y="56"/>
                                    </a:moveTo>
                                    <a:lnTo>
                                      <a:pt x="503" y="56"/>
                                    </a:lnTo>
                                    <a:lnTo>
                                      <a:pt x="591" y="57"/>
                                    </a:lnTo>
                                    <a:lnTo>
                                      <a:pt x="635" y="56"/>
                                    </a:lnTo>
                                    <a:lnTo>
                                      <a:pt x="759" y="56"/>
                                    </a:lnTo>
                                    <a:lnTo>
                                      <a:pt x="759" y="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24" name="任意多边形 512"/>
                            <wps:cNvSpPr/>
                            <wps:spPr>
                              <a:xfrm>
                                <a:off x="20718" y="13358"/>
                                <a:ext cx="621" cy="5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67" h="963">
                                    <a:moveTo>
                                      <a:pt x="763" y="791"/>
                                    </a:moveTo>
                                    <a:lnTo>
                                      <a:pt x="255" y="791"/>
                                    </a:lnTo>
                                    <a:lnTo>
                                      <a:pt x="330" y="791"/>
                                    </a:lnTo>
                                    <a:lnTo>
                                      <a:pt x="330" y="791"/>
                                    </a:lnTo>
                                    <a:lnTo>
                                      <a:pt x="368" y="794"/>
                                    </a:lnTo>
                                    <a:lnTo>
                                      <a:pt x="379" y="812"/>
                                    </a:lnTo>
                                    <a:lnTo>
                                      <a:pt x="381" y="841"/>
                                    </a:lnTo>
                                    <a:lnTo>
                                      <a:pt x="376" y="871"/>
                                    </a:lnTo>
                                    <a:lnTo>
                                      <a:pt x="368" y="892"/>
                                    </a:lnTo>
                                    <a:lnTo>
                                      <a:pt x="353" y="907"/>
                                    </a:lnTo>
                                    <a:lnTo>
                                      <a:pt x="336" y="922"/>
                                    </a:lnTo>
                                    <a:lnTo>
                                      <a:pt x="321" y="938"/>
                                    </a:lnTo>
                                    <a:lnTo>
                                      <a:pt x="313" y="959"/>
                                    </a:lnTo>
                                    <a:lnTo>
                                      <a:pt x="752" y="963"/>
                                    </a:lnTo>
                                    <a:lnTo>
                                      <a:pt x="744" y="939"/>
                                    </a:lnTo>
                                    <a:lnTo>
                                      <a:pt x="731" y="922"/>
                                    </a:lnTo>
                                    <a:lnTo>
                                      <a:pt x="715" y="908"/>
                                    </a:lnTo>
                                    <a:lnTo>
                                      <a:pt x="699" y="892"/>
                                    </a:lnTo>
                                    <a:lnTo>
                                      <a:pt x="691" y="872"/>
                                    </a:lnTo>
                                    <a:lnTo>
                                      <a:pt x="686" y="843"/>
                                    </a:lnTo>
                                    <a:lnTo>
                                      <a:pt x="687" y="814"/>
                                    </a:lnTo>
                                    <a:lnTo>
                                      <a:pt x="694" y="796"/>
                                    </a:lnTo>
                                    <a:lnTo>
                                      <a:pt x="730" y="791"/>
                                    </a:lnTo>
                                    <a:lnTo>
                                      <a:pt x="763" y="791"/>
                                    </a:lnTo>
                                    <a:close/>
                                    <a:moveTo>
                                      <a:pt x="1006" y="790"/>
                                    </a:moveTo>
                                    <a:lnTo>
                                      <a:pt x="803" y="790"/>
                                    </a:lnTo>
                                    <a:lnTo>
                                      <a:pt x="927" y="792"/>
                                    </a:lnTo>
                                    <a:lnTo>
                                      <a:pt x="986" y="792"/>
                                    </a:lnTo>
                                    <a:lnTo>
                                      <a:pt x="1006" y="790"/>
                                    </a:lnTo>
                                    <a:close/>
                                    <a:moveTo>
                                      <a:pt x="221" y="2"/>
                                    </a:moveTo>
                                    <a:lnTo>
                                      <a:pt x="141" y="3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1" y="6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3" y="185"/>
                                    </a:lnTo>
                                    <a:lnTo>
                                      <a:pt x="3" y="675"/>
                                    </a:lnTo>
                                    <a:lnTo>
                                      <a:pt x="5" y="742"/>
                                    </a:lnTo>
                                    <a:lnTo>
                                      <a:pt x="19" y="778"/>
                                    </a:lnTo>
                                    <a:lnTo>
                                      <a:pt x="56" y="791"/>
                                    </a:lnTo>
                                    <a:lnTo>
                                      <a:pt x="128" y="792"/>
                                    </a:lnTo>
                                    <a:lnTo>
                                      <a:pt x="763" y="791"/>
                                    </a:lnTo>
                                    <a:lnTo>
                                      <a:pt x="803" y="790"/>
                                    </a:lnTo>
                                    <a:lnTo>
                                      <a:pt x="1006" y="790"/>
                                    </a:lnTo>
                                    <a:lnTo>
                                      <a:pt x="1026" y="788"/>
                                    </a:lnTo>
                                    <a:lnTo>
                                      <a:pt x="1050" y="772"/>
                                    </a:lnTo>
                                    <a:lnTo>
                                      <a:pt x="1062" y="737"/>
                                    </a:lnTo>
                                    <a:lnTo>
                                      <a:pt x="1066" y="675"/>
                                    </a:lnTo>
                                    <a:lnTo>
                                      <a:pt x="1066" y="658"/>
                                    </a:lnTo>
                                    <a:lnTo>
                                      <a:pt x="112" y="658"/>
                                    </a:lnTo>
                                    <a:lnTo>
                                      <a:pt x="82" y="652"/>
                                    </a:lnTo>
                                    <a:lnTo>
                                      <a:pt x="69" y="634"/>
                                    </a:lnTo>
                                    <a:lnTo>
                                      <a:pt x="65" y="598"/>
                                    </a:lnTo>
                                    <a:lnTo>
                                      <a:pt x="68" y="538"/>
                                    </a:lnTo>
                                    <a:lnTo>
                                      <a:pt x="69" y="448"/>
                                    </a:lnTo>
                                    <a:lnTo>
                                      <a:pt x="68" y="384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5" y="212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1" y="75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064" y="68"/>
                                    </a:lnTo>
                                    <a:lnTo>
                                      <a:pt x="1064" y="59"/>
                                    </a:lnTo>
                                    <a:lnTo>
                                      <a:pt x="1054" y="33"/>
                                    </a:lnTo>
                                    <a:lnTo>
                                      <a:pt x="1035" y="16"/>
                                    </a:lnTo>
                                    <a:lnTo>
                                      <a:pt x="1004" y="6"/>
                                    </a:lnTo>
                                    <a:lnTo>
                                      <a:pt x="995" y="5"/>
                                    </a:lnTo>
                                    <a:lnTo>
                                      <a:pt x="542" y="5"/>
                                    </a:lnTo>
                                    <a:lnTo>
                                      <a:pt x="221" y="2"/>
                                    </a:lnTo>
                                    <a:close/>
                                    <a:moveTo>
                                      <a:pt x="240" y="656"/>
                                    </a:moveTo>
                                    <a:lnTo>
                                      <a:pt x="163" y="658"/>
                                    </a:lnTo>
                                    <a:lnTo>
                                      <a:pt x="112" y="658"/>
                                    </a:lnTo>
                                    <a:lnTo>
                                      <a:pt x="1066" y="658"/>
                                    </a:lnTo>
                                    <a:lnTo>
                                      <a:pt x="1066" y="658"/>
                                    </a:lnTo>
                                    <a:lnTo>
                                      <a:pt x="695" y="658"/>
                                    </a:lnTo>
                                    <a:lnTo>
                                      <a:pt x="240" y="656"/>
                                    </a:lnTo>
                                    <a:close/>
                                    <a:moveTo>
                                      <a:pt x="1064" y="71"/>
                                    </a:moveTo>
                                    <a:lnTo>
                                      <a:pt x="879" y="71"/>
                                    </a:lnTo>
                                    <a:lnTo>
                                      <a:pt x="944" y="72"/>
                                    </a:lnTo>
                                    <a:lnTo>
                                      <a:pt x="984" y="77"/>
                                    </a:lnTo>
                                    <a:lnTo>
                                      <a:pt x="994" y="83"/>
                                    </a:lnTo>
                                    <a:lnTo>
                                      <a:pt x="998" y="119"/>
                                    </a:lnTo>
                                    <a:lnTo>
                                      <a:pt x="1000" y="198"/>
                                    </a:lnTo>
                                    <a:lnTo>
                                      <a:pt x="1001" y="300"/>
                                    </a:lnTo>
                                    <a:lnTo>
                                      <a:pt x="1001" y="418"/>
                                    </a:lnTo>
                                    <a:lnTo>
                                      <a:pt x="1000" y="526"/>
                                    </a:lnTo>
                                    <a:lnTo>
                                      <a:pt x="998" y="610"/>
                                    </a:lnTo>
                                    <a:lnTo>
                                      <a:pt x="994" y="652"/>
                                    </a:lnTo>
                                    <a:lnTo>
                                      <a:pt x="960" y="655"/>
                                    </a:lnTo>
                                    <a:lnTo>
                                      <a:pt x="893" y="657"/>
                                    </a:lnTo>
                                    <a:lnTo>
                                      <a:pt x="695" y="658"/>
                                    </a:lnTo>
                                    <a:lnTo>
                                      <a:pt x="1066" y="658"/>
                                    </a:lnTo>
                                    <a:lnTo>
                                      <a:pt x="1066" y="579"/>
                                    </a:lnTo>
                                    <a:lnTo>
                                      <a:pt x="1065" y="448"/>
                                    </a:lnTo>
                                    <a:lnTo>
                                      <a:pt x="1065" y="198"/>
                                    </a:lnTo>
                                    <a:lnTo>
                                      <a:pt x="1066" y="95"/>
                                    </a:lnTo>
                                    <a:lnTo>
                                      <a:pt x="1064" y="71"/>
                                    </a:lnTo>
                                    <a:close/>
                                    <a:moveTo>
                                      <a:pt x="1064" y="68"/>
                                    </a:moveTo>
                                    <a:lnTo>
                                      <a:pt x="196" y="68"/>
                                    </a:lnTo>
                                    <a:lnTo>
                                      <a:pt x="293" y="68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770" y="71"/>
                                    </a:lnTo>
                                    <a:lnTo>
                                      <a:pt x="1064" y="71"/>
                                    </a:lnTo>
                                    <a:lnTo>
                                      <a:pt x="1064" y="68"/>
                                    </a:lnTo>
                                    <a:close/>
                                    <a:moveTo>
                                      <a:pt x="889" y="0"/>
                                    </a:moveTo>
                                    <a:lnTo>
                                      <a:pt x="686" y="4"/>
                                    </a:lnTo>
                                    <a:lnTo>
                                      <a:pt x="542" y="5"/>
                                    </a:lnTo>
                                    <a:lnTo>
                                      <a:pt x="995" y="5"/>
                                    </a:lnTo>
                                    <a:lnTo>
                                      <a:pt x="956" y="1"/>
                                    </a:lnTo>
                                    <a:lnTo>
                                      <a:pt x="88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825" name="组合 377"/>
                            <wpg:cNvGrpSpPr/>
                            <wpg:grpSpPr>
                              <a:xfrm rot="0">
                                <a:off x="20799" y="11354"/>
                                <a:ext cx="460" cy="476"/>
                                <a:chOff x="0" y="0"/>
                                <a:chExt cx="788" cy="786"/>
                              </a:xfrm>
                              <a:grpFill/>
                            </wpg:grpSpPr>
                            <wps:wsp>
                              <wps:cNvPr id="826" name="任意多边形 376"/>
                              <wps:cNvSpPr/>
                              <wps:spPr>
                                <a:xfrm>
                                  <a:off x="0" y="0"/>
                                  <a:ext cx="788" cy="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88" h="786">
                                      <a:moveTo>
                                        <a:pt x="154" y="0"/>
                                      </a:moveTo>
                                      <a:lnTo>
                                        <a:pt x="111" y="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10" y="94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10" y="214"/>
                                      </a:lnTo>
                                      <a:lnTo>
                                        <a:pt x="35" y="283"/>
                                      </a:lnTo>
                                      <a:lnTo>
                                        <a:pt x="65" y="346"/>
                                      </a:lnTo>
                                      <a:lnTo>
                                        <a:pt x="104" y="410"/>
                                      </a:lnTo>
                                      <a:lnTo>
                                        <a:pt x="151" y="473"/>
                                      </a:lnTo>
                                      <a:lnTo>
                                        <a:pt x="205" y="535"/>
                                      </a:lnTo>
                                      <a:lnTo>
                                        <a:pt x="265" y="594"/>
                                      </a:lnTo>
                                      <a:lnTo>
                                        <a:pt x="329" y="647"/>
                                      </a:lnTo>
                                      <a:lnTo>
                                        <a:pt x="396" y="695"/>
                                      </a:lnTo>
                                      <a:lnTo>
                                        <a:pt x="466" y="735"/>
                                      </a:lnTo>
                                      <a:lnTo>
                                        <a:pt x="536" y="766"/>
                                      </a:lnTo>
                                      <a:lnTo>
                                        <a:pt x="606" y="786"/>
                                      </a:lnTo>
                                      <a:lnTo>
                                        <a:pt x="676" y="783"/>
                                      </a:lnTo>
                                      <a:lnTo>
                                        <a:pt x="736" y="752"/>
                                      </a:lnTo>
                                      <a:lnTo>
                                        <a:pt x="777" y="703"/>
                                      </a:lnTo>
                                      <a:lnTo>
                                        <a:pt x="788" y="645"/>
                                      </a:lnTo>
                                      <a:lnTo>
                                        <a:pt x="759" y="588"/>
                                      </a:lnTo>
                                      <a:lnTo>
                                        <a:pt x="750" y="579"/>
                                      </a:lnTo>
                                      <a:lnTo>
                                        <a:pt x="521" y="579"/>
                                      </a:lnTo>
                                      <a:lnTo>
                                        <a:pt x="474" y="570"/>
                                      </a:lnTo>
                                      <a:lnTo>
                                        <a:pt x="442" y="550"/>
                                      </a:lnTo>
                                      <a:lnTo>
                                        <a:pt x="411" y="526"/>
                                      </a:lnTo>
                                      <a:lnTo>
                                        <a:pt x="382" y="500"/>
                                      </a:lnTo>
                                      <a:lnTo>
                                        <a:pt x="355" y="474"/>
                                      </a:lnTo>
                                      <a:lnTo>
                                        <a:pt x="319" y="439"/>
                                      </a:lnTo>
                                      <a:lnTo>
                                        <a:pt x="277" y="394"/>
                                      </a:lnTo>
                                      <a:lnTo>
                                        <a:pt x="238" y="346"/>
                                      </a:lnTo>
                                      <a:lnTo>
                                        <a:pt x="213" y="301"/>
                                      </a:lnTo>
                                      <a:lnTo>
                                        <a:pt x="214" y="257"/>
                                      </a:lnTo>
                                      <a:lnTo>
                                        <a:pt x="239" y="224"/>
                                      </a:lnTo>
                                      <a:lnTo>
                                        <a:pt x="266" y="191"/>
                                      </a:lnTo>
                                      <a:lnTo>
                                        <a:pt x="273" y="146"/>
                                      </a:lnTo>
                                      <a:lnTo>
                                        <a:pt x="239" y="77"/>
                                      </a:lnTo>
                                      <a:lnTo>
                                        <a:pt x="218" y="49"/>
                                      </a:lnTo>
                                      <a:lnTo>
                                        <a:pt x="190" y="19"/>
                                      </a:lnTo>
                                      <a:lnTo>
                                        <a:pt x="154" y="0"/>
                                      </a:lnTo>
                                      <a:close/>
                                      <a:moveTo>
                                        <a:pt x="616" y="517"/>
                                      </a:moveTo>
                                      <a:lnTo>
                                        <a:pt x="580" y="536"/>
                                      </a:lnTo>
                                      <a:lnTo>
                                        <a:pt x="552" y="563"/>
                                      </a:lnTo>
                                      <a:lnTo>
                                        <a:pt x="521" y="579"/>
                                      </a:lnTo>
                                      <a:lnTo>
                                        <a:pt x="750" y="579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698" y="539"/>
                                      </a:lnTo>
                                      <a:lnTo>
                                        <a:pt x="657" y="520"/>
                                      </a:lnTo>
                                      <a:lnTo>
                                        <a:pt x="616" y="51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827" name="任意多边形 439"/>
                            <wps:cNvSpPr/>
                            <wps:spPr>
                              <a:xfrm>
                                <a:off x="25973" y="12319"/>
                                <a:ext cx="570" cy="5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76" h="986">
                                    <a:moveTo>
                                      <a:pt x="728" y="0"/>
                                    </a:moveTo>
                                    <a:lnTo>
                                      <a:pt x="288" y="0"/>
                                    </a:lnTo>
                                    <a:lnTo>
                                      <a:pt x="221" y="6"/>
                                    </a:lnTo>
                                    <a:lnTo>
                                      <a:pt x="194" y="22"/>
                                    </a:lnTo>
                                    <a:lnTo>
                                      <a:pt x="192" y="43"/>
                                    </a:lnTo>
                                    <a:lnTo>
                                      <a:pt x="195" y="63"/>
                                    </a:lnTo>
                                    <a:lnTo>
                                      <a:pt x="187" y="77"/>
                                    </a:lnTo>
                                    <a:lnTo>
                                      <a:pt x="91" y="85"/>
                                    </a:lnTo>
                                    <a:lnTo>
                                      <a:pt x="47" y="108"/>
                                    </a:lnTo>
                                    <a:lnTo>
                                      <a:pt x="17" y="144"/>
                                    </a:lnTo>
                                    <a:lnTo>
                                      <a:pt x="2" y="190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12" y="298"/>
                                    </a:lnTo>
                                    <a:lnTo>
                                      <a:pt x="36" y="353"/>
                                    </a:lnTo>
                                    <a:lnTo>
                                      <a:pt x="73" y="404"/>
                                    </a:lnTo>
                                    <a:lnTo>
                                      <a:pt x="122" y="447"/>
                                    </a:lnTo>
                                    <a:lnTo>
                                      <a:pt x="240" y="508"/>
                                    </a:lnTo>
                                    <a:lnTo>
                                      <a:pt x="270" y="540"/>
                                    </a:lnTo>
                                    <a:lnTo>
                                      <a:pt x="292" y="574"/>
                                    </a:lnTo>
                                    <a:lnTo>
                                      <a:pt x="323" y="609"/>
                                    </a:lnTo>
                                    <a:lnTo>
                                      <a:pt x="383" y="646"/>
                                    </a:lnTo>
                                    <a:lnTo>
                                      <a:pt x="405" y="654"/>
                                    </a:lnTo>
                                    <a:lnTo>
                                      <a:pt x="428" y="663"/>
                                    </a:lnTo>
                                    <a:lnTo>
                                      <a:pt x="448" y="675"/>
                                    </a:lnTo>
                                    <a:lnTo>
                                      <a:pt x="461" y="691"/>
                                    </a:lnTo>
                                    <a:lnTo>
                                      <a:pt x="466" y="715"/>
                                    </a:lnTo>
                                    <a:lnTo>
                                      <a:pt x="467" y="745"/>
                                    </a:lnTo>
                                    <a:lnTo>
                                      <a:pt x="464" y="775"/>
                                    </a:lnTo>
                                    <a:lnTo>
                                      <a:pt x="457" y="797"/>
                                    </a:lnTo>
                                    <a:lnTo>
                                      <a:pt x="439" y="810"/>
                                    </a:lnTo>
                                    <a:lnTo>
                                      <a:pt x="414" y="815"/>
                                    </a:lnTo>
                                    <a:lnTo>
                                      <a:pt x="384" y="817"/>
                                    </a:lnTo>
                                    <a:lnTo>
                                      <a:pt x="355" y="820"/>
                                    </a:lnTo>
                                    <a:lnTo>
                                      <a:pt x="314" y="839"/>
                                    </a:lnTo>
                                    <a:lnTo>
                                      <a:pt x="278" y="871"/>
                                    </a:lnTo>
                                    <a:lnTo>
                                      <a:pt x="256" y="915"/>
                                    </a:lnTo>
                                    <a:lnTo>
                                      <a:pt x="257" y="968"/>
                                    </a:lnTo>
                                    <a:lnTo>
                                      <a:pt x="316" y="982"/>
                                    </a:lnTo>
                                    <a:lnTo>
                                      <a:pt x="416" y="986"/>
                                    </a:lnTo>
                                    <a:lnTo>
                                      <a:pt x="520" y="985"/>
                                    </a:lnTo>
                                    <a:lnTo>
                                      <a:pt x="589" y="983"/>
                                    </a:lnTo>
                                    <a:lnTo>
                                      <a:pt x="672" y="983"/>
                                    </a:lnTo>
                                    <a:lnTo>
                                      <a:pt x="699" y="977"/>
                                    </a:lnTo>
                                    <a:lnTo>
                                      <a:pt x="722" y="958"/>
                                    </a:lnTo>
                                    <a:lnTo>
                                      <a:pt x="721" y="938"/>
                                    </a:lnTo>
                                    <a:lnTo>
                                      <a:pt x="487" y="938"/>
                                    </a:lnTo>
                                    <a:lnTo>
                                      <a:pt x="380" y="936"/>
                                    </a:lnTo>
                                    <a:lnTo>
                                      <a:pt x="318" y="926"/>
                                    </a:lnTo>
                                    <a:lnTo>
                                      <a:pt x="320" y="905"/>
                                    </a:lnTo>
                                    <a:lnTo>
                                      <a:pt x="332" y="888"/>
                                    </a:lnTo>
                                    <a:lnTo>
                                      <a:pt x="350" y="876"/>
                                    </a:lnTo>
                                    <a:lnTo>
                                      <a:pt x="371" y="867"/>
                                    </a:lnTo>
                                    <a:lnTo>
                                      <a:pt x="394" y="865"/>
                                    </a:lnTo>
                                    <a:lnTo>
                                      <a:pt x="426" y="864"/>
                                    </a:lnTo>
                                    <a:lnTo>
                                      <a:pt x="688" y="864"/>
                                    </a:lnTo>
                                    <a:lnTo>
                                      <a:pt x="686" y="862"/>
                                    </a:lnTo>
                                    <a:lnTo>
                                      <a:pt x="638" y="831"/>
                                    </a:lnTo>
                                    <a:lnTo>
                                      <a:pt x="585" y="814"/>
                                    </a:lnTo>
                                    <a:lnTo>
                                      <a:pt x="552" y="808"/>
                                    </a:lnTo>
                                    <a:lnTo>
                                      <a:pt x="530" y="799"/>
                                    </a:lnTo>
                                    <a:lnTo>
                                      <a:pt x="518" y="779"/>
                                    </a:lnTo>
                                    <a:lnTo>
                                      <a:pt x="512" y="746"/>
                                    </a:lnTo>
                                    <a:lnTo>
                                      <a:pt x="516" y="687"/>
                                    </a:lnTo>
                                    <a:lnTo>
                                      <a:pt x="536" y="662"/>
                                    </a:lnTo>
                                    <a:lnTo>
                                      <a:pt x="568" y="653"/>
                                    </a:lnTo>
                                    <a:lnTo>
                                      <a:pt x="610" y="639"/>
                                    </a:lnTo>
                                    <a:lnTo>
                                      <a:pt x="638" y="617"/>
                                    </a:lnTo>
                                    <a:lnTo>
                                      <a:pt x="456" y="617"/>
                                    </a:lnTo>
                                    <a:lnTo>
                                      <a:pt x="393" y="597"/>
                                    </a:lnTo>
                                    <a:lnTo>
                                      <a:pt x="336" y="553"/>
                                    </a:lnTo>
                                    <a:lnTo>
                                      <a:pt x="307" y="511"/>
                                    </a:lnTo>
                                    <a:lnTo>
                                      <a:pt x="292" y="465"/>
                                    </a:lnTo>
                                    <a:lnTo>
                                      <a:pt x="288" y="436"/>
                                    </a:lnTo>
                                    <a:lnTo>
                                      <a:pt x="213" y="436"/>
                                    </a:lnTo>
                                    <a:lnTo>
                                      <a:pt x="153" y="410"/>
                                    </a:lnTo>
                                    <a:lnTo>
                                      <a:pt x="120" y="385"/>
                                    </a:lnTo>
                                    <a:lnTo>
                                      <a:pt x="90" y="351"/>
                                    </a:lnTo>
                                    <a:lnTo>
                                      <a:pt x="67" y="309"/>
                                    </a:lnTo>
                                    <a:lnTo>
                                      <a:pt x="53" y="261"/>
                                    </a:lnTo>
                                    <a:lnTo>
                                      <a:pt x="49" y="230"/>
                                    </a:lnTo>
                                    <a:lnTo>
                                      <a:pt x="51" y="202"/>
                                    </a:lnTo>
                                    <a:lnTo>
                                      <a:pt x="58" y="178"/>
                                    </a:lnTo>
                                    <a:lnTo>
                                      <a:pt x="73" y="157"/>
                                    </a:lnTo>
                                    <a:lnTo>
                                      <a:pt x="87" y="140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30" y="123"/>
                                    </a:lnTo>
                                    <a:lnTo>
                                      <a:pt x="258" y="123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34" y="48"/>
                                    </a:lnTo>
                                    <a:lnTo>
                                      <a:pt x="778" y="48"/>
                                    </a:lnTo>
                                    <a:lnTo>
                                      <a:pt x="779" y="33"/>
                                    </a:lnTo>
                                    <a:lnTo>
                                      <a:pt x="771" y="10"/>
                                    </a:lnTo>
                                    <a:lnTo>
                                      <a:pt x="728" y="0"/>
                                    </a:lnTo>
                                    <a:close/>
                                    <a:moveTo>
                                      <a:pt x="672" y="983"/>
                                    </a:moveTo>
                                    <a:lnTo>
                                      <a:pt x="589" y="983"/>
                                    </a:lnTo>
                                    <a:lnTo>
                                      <a:pt x="628" y="985"/>
                                    </a:lnTo>
                                    <a:lnTo>
                                      <a:pt x="666" y="985"/>
                                    </a:lnTo>
                                    <a:lnTo>
                                      <a:pt x="672" y="983"/>
                                    </a:lnTo>
                                    <a:close/>
                                    <a:moveTo>
                                      <a:pt x="688" y="865"/>
                                    </a:moveTo>
                                    <a:lnTo>
                                      <a:pt x="541" y="865"/>
                                    </a:lnTo>
                                    <a:lnTo>
                                      <a:pt x="600" y="869"/>
                                    </a:lnTo>
                                    <a:lnTo>
                                      <a:pt x="645" y="887"/>
                                    </a:lnTo>
                                    <a:lnTo>
                                      <a:pt x="659" y="928"/>
                                    </a:lnTo>
                                    <a:lnTo>
                                      <a:pt x="596" y="935"/>
                                    </a:lnTo>
                                    <a:lnTo>
                                      <a:pt x="487" y="938"/>
                                    </a:lnTo>
                                    <a:lnTo>
                                      <a:pt x="721" y="938"/>
                                    </a:lnTo>
                                    <a:lnTo>
                                      <a:pt x="718" y="905"/>
                                    </a:lnTo>
                                    <a:lnTo>
                                      <a:pt x="688" y="865"/>
                                    </a:lnTo>
                                    <a:close/>
                                    <a:moveTo>
                                      <a:pt x="688" y="864"/>
                                    </a:moveTo>
                                    <a:lnTo>
                                      <a:pt x="426" y="864"/>
                                    </a:lnTo>
                                    <a:lnTo>
                                      <a:pt x="485" y="866"/>
                                    </a:lnTo>
                                    <a:lnTo>
                                      <a:pt x="541" y="865"/>
                                    </a:lnTo>
                                    <a:lnTo>
                                      <a:pt x="688" y="865"/>
                                    </a:lnTo>
                                    <a:lnTo>
                                      <a:pt x="688" y="864"/>
                                    </a:lnTo>
                                    <a:close/>
                                    <a:moveTo>
                                      <a:pt x="778" y="48"/>
                                    </a:moveTo>
                                    <a:lnTo>
                                      <a:pt x="651" y="48"/>
                                    </a:lnTo>
                                    <a:lnTo>
                                      <a:pt x="697" y="53"/>
                                    </a:lnTo>
                                    <a:lnTo>
                                      <a:pt x="717" y="68"/>
                                    </a:lnTo>
                                    <a:lnTo>
                                      <a:pt x="720" y="97"/>
                                    </a:lnTo>
                                    <a:lnTo>
                                      <a:pt x="712" y="145"/>
                                    </a:lnTo>
                                    <a:lnTo>
                                      <a:pt x="708" y="175"/>
                                    </a:lnTo>
                                    <a:lnTo>
                                      <a:pt x="703" y="204"/>
                                    </a:lnTo>
                                    <a:lnTo>
                                      <a:pt x="698" y="232"/>
                                    </a:lnTo>
                                    <a:lnTo>
                                      <a:pt x="695" y="261"/>
                                    </a:lnTo>
                                    <a:lnTo>
                                      <a:pt x="692" y="320"/>
                                    </a:lnTo>
                                    <a:lnTo>
                                      <a:pt x="689" y="385"/>
                                    </a:lnTo>
                                    <a:lnTo>
                                      <a:pt x="683" y="447"/>
                                    </a:lnTo>
                                    <a:lnTo>
                                      <a:pt x="669" y="498"/>
                                    </a:lnTo>
                                    <a:lnTo>
                                      <a:pt x="633" y="555"/>
                                    </a:lnTo>
                                    <a:lnTo>
                                      <a:pt x="581" y="594"/>
                                    </a:lnTo>
                                    <a:lnTo>
                                      <a:pt x="521" y="616"/>
                                    </a:lnTo>
                                    <a:lnTo>
                                      <a:pt x="456" y="617"/>
                                    </a:lnTo>
                                    <a:lnTo>
                                      <a:pt x="638" y="617"/>
                                    </a:lnTo>
                                    <a:lnTo>
                                      <a:pt x="659" y="601"/>
                                    </a:lnTo>
                                    <a:lnTo>
                                      <a:pt x="676" y="580"/>
                                    </a:lnTo>
                                    <a:lnTo>
                                      <a:pt x="692" y="558"/>
                                    </a:lnTo>
                                    <a:lnTo>
                                      <a:pt x="707" y="536"/>
                                    </a:lnTo>
                                    <a:lnTo>
                                      <a:pt x="722" y="518"/>
                                    </a:lnTo>
                                    <a:lnTo>
                                      <a:pt x="761" y="491"/>
                                    </a:lnTo>
                                    <a:lnTo>
                                      <a:pt x="809" y="469"/>
                                    </a:lnTo>
                                    <a:lnTo>
                                      <a:pt x="859" y="443"/>
                                    </a:lnTo>
                                    <a:lnTo>
                                      <a:pt x="869" y="436"/>
                                    </a:lnTo>
                                    <a:lnTo>
                                      <a:pt x="750" y="436"/>
                                    </a:lnTo>
                                    <a:lnTo>
                                      <a:pt x="738" y="390"/>
                                    </a:lnTo>
                                    <a:lnTo>
                                      <a:pt x="737" y="324"/>
                                    </a:lnTo>
                                    <a:lnTo>
                                      <a:pt x="742" y="256"/>
                                    </a:lnTo>
                                    <a:lnTo>
                                      <a:pt x="750" y="206"/>
                                    </a:lnTo>
                                    <a:lnTo>
                                      <a:pt x="770" y="162"/>
                                    </a:lnTo>
                                    <a:lnTo>
                                      <a:pt x="805" y="132"/>
                                    </a:lnTo>
                                    <a:lnTo>
                                      <a:pt x="849" y="124"/>
                                    </a:lnTo>
                                    <a:lnTo>
                                      <a:pt x="943" y="124"/>
                                    </a:lnTo>
                                    <a:lnTo>
                                      <a:pt x="938" y="118"/>
                                    </a:lnTo>
                                    <a:lnTo>
                                      <a:pt x="919" y="102"/>
                                    </a:lnTo>
                                    <a:lnTo>
                                      <a:pt x="881" y="84"/>
                                    </a:lnTo>
                                    <a:lnTo>
                                      <a:pt x="859" y="82"/>
                                    </a:lnTo>
                                    <a:lnTo>
                                      <a:pt x="818" y="82"/>
                                    </a:lnTo>
                                    <a:lnTo>
                                      <a:pt x="793" y="78"/>
                                    </a:lnTo>
                                    <a:lnTo>
                                      <a:pt x="778" y="59"/>
                                    </a:lnTo>
                                    <a:lnTo>
                                      <a:pt x="778" y="48"/>
                                    </a:lnTo>
                                    <a:close/>
                                    <a:moveTo>
                                      <a:pt x="258" y="123"/>
                                    </a:moveTo>
                                    <a:lnTo>
                                      <a:pt x="130" y="123"/>
                                    </a:lnTo>
                                    <a:lnTo>
                                      <a:pt x="161" y="127"/>
                                    </a:lnTo>
                                    <a:lnTo>
                                      <a:pt x="198" y="151"/>
                                    </a:lnTo>
                                    <a:lnTo>
                                      <a:pt x="218" y="192"/>
                                    </a:lnTo>
                                    <a:lnTo>
                                      <a:pt x="228" y="244"/>
                                    </a:lnTo>
                                    <a:lnTo>
                                      <a:pt x="233" y="302"/>
                                    </a:lnTo>
                                    <a:lnTo>
                                      <a:pt x="240" y="371"/>
                                    </a:lnTo>
                                    <a:lnTo>
                                      <a:pt x="237" y="419"/>
                                    </a:lnTo>
                                    <a:lnTo>
                                      <a:pt x="213" y="436"/>
                                    </a:lnTo>
                                    <a:lnTo>
                                      <a:pt x="288" y="436"/>
                                    </a:lnTo>
                                    <a:lnTo>
                                      <a:pt x="285" y="414"/>
                                    </a:lnTo>
                                    <a:lnTo>
                                      <a:pt x="280" y="351"/>
                                    </a:lnTo>
                                    <a:lnTo>
                                      <a:pt x="276" y="293"/>
                                    </a:lnTo>
                                    <a:lnTo>
                                      <a:pt x="271" y="234"/>
                                    </a:lnTo>
                                    <a:lnTo>
                                      <a:pt x="265" y="175"/>
                                    </a:lnTo>
                                    <a:lnTo>
                                      <a:pt x="258" y="123"/>
                                    </a:lnTo>
                                    <a:close/>
                                    <a:moveTo>
                                      <a:pt x="943" y="124"/>
                                    </a:moveTo>
                                    <a:lnTo>
                                      <a:pt x="849" y="124"/>
                                    </a:lnTo>
                                    <a:lnTo>
                                      <a:pt x="895" y="145"/>
                                    </a:lnTo>
                                    <a:lnTo>
                                      <a:pt x="926" y="200"/>
                                    </a:lnTo>
                                    <a:lnTo>
                                      <a:pt x="923" y="265"/>
                                    </a:lnTo>
                                    <a:lnTo>
                                      <a:pt x="894" y="331"/>
                                    </a:lnTo>
                                    <a:lnTo>
                                      <a:pt x="850" y="388"/>
                                    </a:lnTo>
                                    <a:lnTo>
                                      <a:pt x="798" y="426"/>
                                    </a:lnTo>
                                    <a:lnTo>
                                      <a:pt x="750" y="436"/>
                                    </a:lnTo>
                                    <a:lnTo>
                                      <a:pt x="869" y="436"/>
                                    </a:lnTo>
                                    <a:lnTo>
                                      <a:pt x="905" y="406"/>
                                    </a:lnTo>
                                    <a:lnTo>
                                      <a:pt x="933" y="366"/>
                                    </a:lnTo>
                                    <a:lnTo>
                                      <a:pt x="958" y="314"/>
                                    </a:lnTo>
                                    <a:lnTo>
                                      <a:pt x="974" y="254"/>
                                    </a:lnTo>
                                    <a:lnTo>
                                      <a:pt x="975" y="192"/>
                                    </a:lnTo>
                                    <a:lnTo>
                                      <a:pt x="975" y="190"/>
                                    </a:lnTo>
                                    <a:lnTo>
                                      <a:pt x="968" y="161"/>
                                    </a:lnTo>
                                    <a:lnTo>
                                      <a:pt x="955" y="137"/>
                                    </a:lnTo>
                                    <a:lnTo>
                                      <a:pt x="943" y="124"/>
                                    </a:lnTo>
                                    <a:close/>
                                    <a:moveTo>
                                      <a:pt x="848" y="81"/>
                                    </a:moveTo>
                                    <a:lnTo>
                                      <a:pt x="818" y="82"/>
                                    </a:lnTo>
                                    <a:lnTo>
                                      <a:pt x="859" y="82"/>
                                    </a:lnTo>
                                    <a:lnTo>
                                      <a:pt x="848" y="81"/>
                                    </a:lnTo>
                                    <a:close/>
                                    <a:moveTo>
                                      <a:pt x="778" y="48"/>
                                    </a:moveTo>
                                    <a:lnTo>
                                      <a:pt x="334" y="48"/>
                                    </a:lnTo>
                                    <a:lnTo>
                                      <a:pt x="445" y="49"/>
                                    </a:lnTo>
                                    <a:lnTo>
                                      <a:pt x="778" y="48"/>
                                    </a:lnTo>
                                    <a:lnTo>
                                      <a:pt x="778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28" name="任意多边形 452"/>
                            <wps:cNvSpPr/>
                            <wps:spPr>
                              <a:xfrm>
                                <a:off x="25971" y="8327"/>
                                <a:ext cx="574" cy="5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83" h="964">
                                    <a:moveTo>
                                      <a:pt x="584" y="0"/>
                                    </a:moveTo>
                                    <a:lnTo>
                                      <a:pt x="246" y="1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65" y="39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3" y="467"/>
                                    </a:lnTo>
                                    <a:lnTo>
                                      <a:pt x="3" y="733"/>
                                    </a:lnTo>
                                    <a:lnTo>
                                      <a:pt x="3" y="783"/>
                                    </a:lnTo>
                                    <a:lnTo>
                                      <a:pt x="7" y="835"/>
                                    </a:lnTo>
                                    <a:lnTo>
                                      <a:pt x="22" y="879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95" y="944"/>
                                    </a:lnTo>
                                    <a:lnTo>
                                      <a:pt x="140" y="957"/>
                                    </a:lnTo>
                                    <a:lnTo>
                                      <a:pt x="191" y="961"/>
                                    </a:lnTo>
                                    <a:lnTo>
                                      <a:pt x="699" y="964"/>
                                    </a:lnTo>
                                    <a:lnTo>
                                      <a:pt x="885" y="962"/>
                                    </a:lnTo>
                                    <a:lnTo>
                                      <a:pt x="947" y="960"/>
                                    </a:lnTo>
                                    <a:lnTo>
                                      <a:pt x="978" y="957"/>
                                    </a:lnTo>
                                    <a:lnTo>
                                      <a:pt x="980" y="931"/>
                                    </a:lnTo>
                                    <a:lnTo>
                                      <a:pt x="981" y="903"/>
                                    </a:lnTo>
                                    <a:lnTo>
                                      <a:pt x="860" y="903"/>
                                    </a:lnTo>
                                    <a:lnTo>
                                      <a:pt x="770" y="902"/>
                                    </a:lnTo>
                                    <a:lnTo>
                                      <a:pt x="240" y="902"/>
                                    </a:lnTo>
                                    <a:lnTo>
                                      <a:pt x="193" y="902"/>
                                    </a:lnTo>
                                    <a:lnTo>
                                      <a:pt x="137" y="893"/>
                                    </a:lnTo>
                                    <a:lnTo>
                                      <a:pt x="88" y="865"/>
                                    </a:lnTo>
                                    <a:lnTo>
                                      <a:pt x="64" y="808"/>
                                    </a:lnTo>
                                    <a:lnTo>
                                      <a:pt x="65" y="779"/>
                                    </a:lnTo>
                                    <a:lnTo>
                                      <a:pt x="74" y="754"/>
                                    </a:lnTo>
                                    <a:lnTo>
                                      <a:pt x="87" y="733"/>
                                    </a:lnTo>
                                    <a:lnTo>
                                      <a:pt x="103" y="718"/>
                                    </a:lnTo>
                                    <a:lnTo>
                                      <a:pt x="127" y="704"/>
                                    </a:lnTo>
                                    <a:lnTo>
                                      <a:pt x="153" y="697"/>
                                    </a:lnTo>
                                    <a:lnTo>
                                      <a:pt x="180" y="696"/>
                                    </a:lnTo>
                                    <a:lnTo>
                                      <a:pt x="285" y="696"/>
                                    </a:lnTo>
                                    <a:lnTo>
                                      <a:pt x="982" y="694"/>
                                    </a:lnTo>
                                    <a:lnTo>
                                      <a:pt x="982" y="661"/>
                                    </a:lnTo>
                                    <a:lnTo>
                                      <a:pt x="65" y="661"/>
                                    </a:lnTo>
                                    <a:lnTo>
                                      <a:pt x="61" y="604"/>
                                    </a:lnTo>
                                    <a:lnTo>
                                      <a:pt x="60" y="532"/>
                                    </a:lnTo>
                                    <a:lnTo>
                                      <a:pt x="60" y="505"/>
                                    </a:lnTo>
                                    <a:lnTo>
                                      <a:pt x="61" y="438"/>
                                    </a:lnTo>
                                    <a:lnTo>
                                      <a:pt x="63" y="356"/>
                                    </a:lnTo>
                                    <a:lnTo>
                                      <a:pt x="63" y="297"/>
                                    </a:lnTo>
                                    <a:lnTo>
                                      <a:pt x="63" y="284"/>
                                    </a:lnTo>
                                    <a:lnTo>
                                      <a:pt x="62" y="247"/>
                                    </a:lnTo>
                                    <a:lnTo>
                                      <a:pt x="62" y="199"/>
                                    </a:lnTo>
                                    <a:lnTo>
                                      <a:pt x="66" y="154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131" y="7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313" y="61"/>
                                    </a:lnTo>
                                    <a:lnTo>
                                      <a:pt x="313" y="61"/>
                                    </a:lnTo>
                                    <a:lnTo>
                                      <a:pt x="358" y="60"/>
                                    </a:lnTo>
                                    <a:lnTo>
                                      <a:pt x="679" y="60"/>
                                    </a:lnTo>
                                    <a:lnTo>
                                      <a:pt x="730" y="59"/>
                                    </a:lnTo>
                                    <a:lnTo>
                                      <a:pt x="971" y="59"/>
                                    </a:lnTo>
                                    <a:lnTo>
                                      <a:pt x="969" y="30"/>
                                    </a:lnTo>
                                    <a:lnTo>
                                      <a:pt x="966" y="9"/>
                                    </a:lnTo>
                                    <a:lnTo>
                                      <a:pt x="941" y="5"/>
                                    </a:lnTo>
                                    <a:lnTo>
                                      <a:pt x="882" y="3"/>
                                    </a:lnTo>
                                    <a:lnTo>
                                      <a:pt x="796" y="1"/>
                                    </a:lnTo>
                                    <a:lnTo>
                                      <a:pt x="584" y="0"/>
                                    </a:lnTo>
                                    <a:close/>
                                    <a:moveTo>
                                      <a:pt x="982" y="694"/>
                                    </a:moveTo>
                                    <a:lnTo>
                                      <a:pt x="876" y="694"/>
                                    </a:lnTo>
                                    <a:lnTo>
                                      <a:pt x="908" y="698"/>
                                    </a:lnTo>
                                    <a:lnTo>
                                      <a:pt x="919" y="716"/>
                                    </a:lnTo>
                                    <a:lnTo>
                                      <a:pt x="920" y="764"/>
                                    </a:lnTo>
                                    <a:lnTo>
                                      <a:pt x="921" y="855"/>
                                    </a:lnTo>
                                    <a:lnTo>
                                      <a:pt x="921" y="888"/>
                                    </a:lnTo>
                                    <a:lnTo>
                                      <a:pt x="905" y="902"/>
                                    </a:lnTo>
                                    <a:lnTo>
                                      <a:pt x="860" y="903"/>
                                    </a:lnTo>
                                    <a:lnTo>
                                      <a:pt x="981" y="903"/>
                                    </a:lnTo>
                                    <a:lnTo>
                                      <a:pt x="981" y="879"/>
                                    </a:lnTo>
                                    <a:lnTo>
                                      <a:pt x="982" y="865"/>
                                    </a:lnTo>
                                    <a:lnTo>
                                      <a:pt x="982" y="808"/>
                                    </a:lnTo>
                                    <a:lnTo>
                                      <a:pt x="982" y="694"/>
                                    </a:lnTo>
                                    <a:close/>
                                    <a:moveTo>
                                      <a:pt x="285" y="696"/>
                                    </a:moveTo>
                                    <a:lnTo>
                                      <a:pt x="180" y="696"/>
                                    </a:lnTo>
                                    <a:lnTo>
                                      <a:pt x="213" y="696"/>
                                    </a:lnTo>
                                    <a:lnTo>
                                      <a:pt x="285" y="696"/>
                                    </a:lnTo>
                                    <a:close/>
                                    <a:moveTo>
                                      <a:pt x="204" y="635"/>
                                    </a:moveTo>
                                    <a:lnTo>
                                      <a:pt x="175" y="635"/>
                                    </a:lnTo>
                                    <a:lnTo>
                                      <a:pt x="148" y="637"/>
                                    </a:lnTo>
                                    <a:lnTo>
                                      <a:pt x="122" y="644"/>
                                    </a:lnTo>
                                    <a:lnTo>
                                      <a:pt x="100" y="652"/>
                                    </a:lnTo>
                                    <a:lnTo>
                                      <a:pt x="81" y="659"/>
                                    </a:lnTo>
                                    <a:lnTo>
                                      <a:pt x="65" y="661"/>
                                    </a:lnTo>
                                    <a:lnTo>
                                      <a:pt x="982" y="661"/>
                                    </a:lnTo>
                                    <a:lnTo>
                                      <a:pt x="982" y="637"/>
                                    </a:lnTo>
                                    <a:lnTo>
                                      <a:pt x="806" y="637"/>
                                    </a:lnTo>
                                    <a:lnTo>
                                      <a:pt x="698" y="635"/>
                                    </a:lnTo>
                                    <a:lnTo>
                                      <a:pt x="260" y="635"/>
                                    </a:lnTo>
                                    <a:lnTo>
                                      <a:pt x="204" y="635"/>
                                    </a:lnTo>
                                    <a:close/>
                                    <a:moveTo>
                                      <a:pt x="971" y="59"/>
                                    </a:moveTo>
                                    <a:lnTo>
                                      <a:pt x="730" y="59"/>
                                    </a:lnTo>
                                    <a:lnTo>
                                      <a:pt x="840" y="61"/>
                                    </a:lnTo>
                                    <a:lnTo>
                                      <a:pt x="898" y="64"/>
                                    </a:lnTo>
                                    <a:lnTo>
                                      <a:pt x="908" y="70"/>
                                    </a:lnTo>
                                    <a:lnTo>
                                      <a:pt x="912" y="106"/>
                                    </a:lnTo>
                                    <a:lnTo>
                                      <a:pt x="916" y="185"/>
                                    </a:lnTo>
                                    <a:lnTo>
                                      <a:pt x="918" y="291"/>
                                    </a:lnTo>
                                    <a:lnTo>
                                      <a:pt x="918" y="356"/>
                                    </a:lnTo>
                                    <a:lnTo>
                                      <a:pt x="918" y="418"/>
                                    </a:lnTo>
                                    <a:lnTo>
                                      <a:pt x="917" y="499"/>
                                    </a:lnTo>
                                    <a:lnTo>
                                      <a:pt x="917" y="514"/>
                                    </a:lnTo>
                                    <a:lnTo>
                                      <a:pt x="914" y="594"/>
                                    </a:lnTo>
                                    <a:lnTo>
                                      <a:pt x="910" y="633"/>
                                    </a:lnTo>
                                    <a:lnTo>
                                      <a:pt x="864" y="637"/>
                                    </a:lnTo>
                                    <a:lnTo>
                                      <a:pt x="806" y="637"/>
                                    </a:lnTo>
                                    <a:lnTo>
                                      <a:pt x="982" y="637"/>
                                    </a:lnTo>
                                    <a:lnTo>
                                      <a:pt x="982" y="588"/>
                                    </a:lnTo>
                                    <a:lnTo>
                                      <a:pt x="981" y="480"/>
                                    </a:lnTo>
                                    <a:lnTo>
                                      <a:pt x="979" y="356"/>
                                    </a:lnTo>
                                    <a:lnTo>
                                      <a:pt x="977" y="252"/>
                                    </a:lnTo>
                                    <a:lnTo>
                                      <a:pt x="975" y="157"/>
                                    </a:lnTo>
                                    <a:lnTo>
                                      <a:pt x="972" y="81"/>
                                    </a:lnTo>
                                    <a:lnTo>
                                      <a:pt x="971" y="59"/>
                                    </a:lnTo>
                                    <a:close/>
                                    <a:moveTo>
                                      <a:pt x="313" y="61"/>
                                    </a:moveTo>
                                    <a:lnTo>
                                      <a:pt x="168" y="61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7" y="123"/>
                                    </a:lnTo>
                                    <a:lnTo>
                                      <a:pt x="218" y="210"/>
                                    </a:lnTo>
                                    <a:lnTo>
                                      <a:pt x="216" y="309"/>
                                    </a:lnTo>
                                    <a:lnTo>
                                      <a:pt x="213" y="396"/>
                                    </a:lnTo>
                                    <a:lnTo>
                                      <a:pt x="213" y="418"/>
                                    </a:lnTo>
                                    <a:lnTo>
                                      <a:pt x="214" y="482"/>
                                    </a:lnTo>
                                    <a:lnTo>
                                      <a:pt x="221" y="525"/>
                                    </a:lnTo>
                                    <a:lnTo>
                                      <a:pt x="224" y="530"/>
                                    </a:lnTo>
                                    <a:lnTo>
                                      <a:pt x="228" y="532"/>
                                    </a:lnTo>
                                    <a:lnTo>
                                      <a:pt x="238" y="529"/>
                                    </a:lnTo>
                                    <a:lnTo>
                                      <a:pt x="258" y="519"/>
                                    </a:lnTo>
                                    <a:lnTo>
                                      <a:pt x="268" y="514"/>
                                    </a:lnTo>
                                    <a:lnTo>
                                      <a:pt x="287" y="505"/>
                                    </a:lnTo>
                                    <a:lnTo>
                                      <a:pt x="297" y="500"/>
                                    </a:lnTo>
                                    <a:lnTo>
                                      <a:pt x="316" y="490"/>
                                    </a:lnTo>
                                    <a:lnTo>
                                      <a:pt x="341" y="478"/>
                                    </a:lnTo>
                                    <a:lnTo>
                                      <a:pt x="365" y="467"/>
                                    </a:lnTo>
                                    <a:lnTo>
                                      <a:pt x="383" y="463"/>
                                    </a:lnTo>
                                    <a:lnTo>
                                      <a:pt x="560" y="463"/>
                                    </a:lnTo>
                                    <a:lnTo>
                                      <a:pt x="560" y="435"/>
                                    </a:lnTo>
                                    <a:lnTo>
                                      <a:pt x="279" y="435"/>
                                    </a:lnTo>
                                    <a:lnTo>
                                      <a:pt x="276" y="384"/>
                                    </a:lnTo>
                                    <a:lnTo>
                                      <a:pt x="274" y="299"/>
                                    </a:lnTo>
                                    <a:lnTo>
                                      <a:pt x="274" y="224"/>
                                    </a:lnTo>
                                    <a:lnTo>
                                      <a:pt x="274" y="196"/>
                                    </a:lnTo>
                                    <a:lnTo>
                                      <a:pt x="277" y="111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313" y="61"/>
                                    </a:lnTo>
                                    <a:close/>
                                    <a:moveTo>
                                      <a:pt x="560" y="463"/>
                                    </a:moveTo>
                                    <a:lnTo>
                                      <a:pt x="383" y="463"/>
                                    </a:lnTo>
                                    <a:lnTo>
                                      <a:pt x="421" y="474"/>
                                    </a:lnTo>
                                    <a:lnTo>
                                      <a:pt x="471" y="499"/>
                                    </a:lnTo>
                                    <a:lnTo>
                                      <a:pt x="520" y="522"/>
                                    </a:lnTo>
                                    <a:lnTo>
                                      <a:pt x="556" y="529"/>
                                    </a:lnTo>
                                    <a:lnTo>
                                      <a:pt x="560" y="468"/>
                                    </a:lnTo>
                                    <a:lnTo>
                                      <a:pt x="560" y="463"/>
                                    </a:lnTo>
                                    <a:close/>
                                    <a:moveTo>
                                      <a:pt x="389" y="396"/>
                                    </a:moveTo>
                                    <a:lnTo>
                                      <a:pt x="362" y="400"/>
                                    </a:lnTo>
                                    <a:lnTo>
                                      <a:pt x="335" y="413"/>
                                    </a:lnTo>
                                    <a:lnTo>
                                      <a:pt x="308" y="428"/>
                                    </a:lnTo>
                                    <a:lnTo>
                                      <a:pt x="279" y="435"/>
                                    </a:lnTo>
                                    <a:lnTo>
                                      <a:pt x="495" y="435"/>
                                    </a:lnTo>
                                    <a:lnTo>
                                      <a:pt x="466" y="431"/>
                                    </a:lnTo>
                                    <a:lnTo>
                                      <a:pt x="440" y="418"/>
                                    </a:lnTo>
                                    <a:lnTo>
                                      <a:pt x="416" y="405"/>
                                    </a:lnTo>
                                    <a:lnTo>
                                      <a:pt x="389" y="396"/>
                                    </a:lnTo>
                                    <a:close/>
                                    <a:moveTo>
                                      <a:pt x="679" y="60"/>
                                    </a:moveTo>
                                    <a:lnTo>
                                      <a:pt x="358" y="60"/>
                                    </a:lnTo>
                                    <a:lnTo>
                                      <a:pt x="470" y="60"/>
                                    </a:lnTo>
                                    <a:lnTo>
                                      <a:pt x="483" y="61"/>
                                    </a:lnTo>
                                    <a:lnTo>
                                      <a:pt x="488" y="64"/>
                                    </a:lnTo>
                                    <a:lnTo>
                                      <a:pt x="493" y="70"/>
                                    </a:lnTo>
                                    <a:lnTo>
                                      <a:pt x="498" y="110"/>
                                    </a:lnTo>
                                    <a:lnTo>
                                      <a:pt x="501" y="196"/>
                                    </a:lnTo>
                                    <a:lnTo>
                                      <a:pt x="502" y="299"/>
                                    </a:lnTo>
                                    <a:lnTo>
                                      <a:pt x="500" y="388"/>
                                    </a:lnTo>
                                    <a:lnTo>
                                      <a:pt x="495" y="435"/>
                                    </a:lnTo>
                                    <a:lnTo>
                                      <a:pt x="560" y="435"/>
                                    </a:lnTo>
                                    <a:lnTo>
                                      <a:pt x="560" y="381"/>
                                    </a:lnTo>
                                    <a:lnTo>
                                      <a:pt x="557" y="284"/>
                                    </a:lnTo>
                                    <a:lnTo>
                                      <a:pt x="555" y="196"/>
                                    </a:lnTo>
                                    <a:lnTo>
                                      <a:pt x="555" y="185"/>
                                    </a:lnTo>
                                    <a:lnTo>
                                      <a:pt x="557" y="112"/>
                                    </a:lnTo>
                                    <a:lnTo>
                                      <a:pt x="566" y="66"/>
                                    </a:lnTo>
                                    <a:lnTo>
                                      <a:pt x="620" y="61"/>
                                    </a:lnTo>
                                    <a:lnTo>
                                      <a:pt x="679" y="6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829" name="组合 1004"/>
                            <wpg:cNvGrpSpPr/>
                            <wpg:grpSpPr>
                              <a:xfrm rot="0">
                                <a:off x="20745" y="15480"/>
                                <a:ext cx="568" cy="592"/>
                                <a:chOff x="1362" y="73981"/>
                                <a:chExt cx="556" cy="578"/>
                              </a:xfrm>
                              <a:grpFill/>
                            </wpg:grpSpPr>
                            <wps:wsp>
                              <wps:cNvPr id="830" name="任意多边形 888"/>
                              <wps:cNvSpPr/>
                              <wps:spPr>
                                <a:xfrm>
                                  <a:off x="1600" y="74097"/>
                                  <a:ext cx="62" cy="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37" h="438">
                                      <a:moveTo>
                                        <a:pt x="239" y="0"/>
                                      </a:moveTo>
                                      <a:lnTo>
                                        <a:pt x="177" y="5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4" y="264"/>
                                      </a:lnTo>
                                      <a:lnTo>
                                        <a:pt x="27" y="331"/>
                                      </a:lnTo>
                                      <a:lnTo>
                                        <a:pt x="67" y="381"/>
                                      </a:lnTo>
                                      <a:lnTo>
                                        <a:pt x="119" y="416"/>
                                      </a:lnTo>
                                      <a:lnTo>
                                        <a:pt x="178" y="434"/>
                                      </a:lnTo>
                                      <a:lnTo>
                                        <a:pt x="239" y="437"/>
                                      </a:lnTo>
                                      <a:lnTo>
                                        <a:pt x="299" y="424"/>
                                      </a:lnTo>
                                      <a:lnTo>
                                        <a:pt x="352" y="395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27" y="279"/>
                                      </a:lnTo>
                                      <a:lnTo>
                                        <a:pt x="436" y="210"/>
                                      </a:lnTo>
                                      <a:lnTo>
                                        <a:pt x="424" y="146"/>
                                      </a:lnTo>
                                      <a:lnTo>
                                        <a:pt x="395" y="91"/>
                                      </a:lnTo>
                                      <a:lnTo>
                                        <a:pt x="352" y="46"/>
                                      </a:lnTo>
                                      <a:lnTo>
                                        <a:pt x="299" y="15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831" name="任意多边形 485"/>
                              <wps:cNvSpPr/>
                              <wps:spPr>
                                <a:xfrm>
                                  <a:off x="1362" y="73981"/>
                                  <a:ext cx="557" cy="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77" h="977">
                                      <a:moveTo>
                                        <a:pt x="524" y="0"/>
                                      </a:moveTo>
                                      <a:lnTo>
                                        <a:pt x="441" y="0"/>
                                      </a:lnTo>
                                      <a:lnTo>
                                        <a:pt x="373" y="11"/>
                                      </a:lnTo>
                                      <a:lnTo>
                                        <a:pt x="308" y="32"/>
                                      </a:lnTo>
                                      <a:lnTo>
                                        <a:pt x="247" y="6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39" y="145"/>
                                      </a:lnTo>
                                      <a:lnTo>
                                        <a:pt x="94" y="198"/>
                                      </a:lnTo>
                                      <a:lnTo>
                                        <a:pt x="57" y="256"/>
                                      </a:lnTo>
                                      <a:lnTo>
                                        <a:pt x="28" y="320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0" y="462"/>
                                      </a:lnTo>
                                      <a:lnTo>
                                        <a:pt x="3" y="538"/>
                                      </a:lnTo>
                                      <a:lnTo>
                                        <a:pt x="16" y="605"/>
                                      </a:lnTo>
                                      <a:lnTo>
                                        <a:pt x="37" y="669"/>
                                      </a:lnTo>
                                      <a:lnTo>
                                        <a:pt x="68" y="730"/>
                                      </a:lnTo>
                                      <a:lnTo>
                                        <a:pt x="106" y="787"/>
                                      </a:lnTo>
                                      <a:lnTo>
                                        <a:pt x="151" y="838"/>
                                      </a:lnTo>
                                      <a:lnTo>
                                        <a:pt x="203" y="883"/>
                                      </a:lnTo>
                                      <a:lnTo>
                                        <a:pt x="261" y="920"/>
                                      </a:lnTo>
                                      <a:lnTo>
                                        <a:pt x="325" y="949"/>
                                      </a:lnTo>
                                      <a:lnTo>
                                        <a:pt x="393" y="968"/>
                                      </a:lnTo>
                                      <a:lnTo>
                                        <a:pt x="466" y="976"/>
                                      </a:lnTo>
                                      <a:lnTo>
                                        <a:pt x="543" y="972"/>
                                      </a:lnTo>
                                      <a:lnTo>
                                        <a:pt x="612" y="958"/>
                                      </a:lnTo>
                                      <a:lnTo>
                                        <a:pt x="677" y="936"/>
                                      </a:lnTo>
                                      <a:lnTo>
                                        <a:pt x="702" y="924"/>
                                      </a:lnTo>
                                      <a:lnTo>
                                        <a:pt x="517" y="924"/>
                                      </a:lnTo>
                                      <a:lnTo>
                                        <a:pt x="443" y="921"/>
                                      </a:lnTo>
                                      <a:lnTo>
                                        <a:pt x="376" y="908"/>
                                      </a:lnTo>
                                      <a:lnTo>
                                        <a:pt x="312" y="885"/>
                                      </a:lnTo>
                                      <a:lnTo>
                                        <a:pt x="253" y="854"/>
                                      </a:lnTo>
                                      <a:lnTo>
                                        <a:pt x="199" y="815"/>
                                      </a:lnTo>
                                      <a:lnTo>
                                        <a:pt x="153" y="767"/>
                                      </a:lnTo>
                                      <a:lnTo>
                                        <a:pt x="113" y="713"/>
                                      </a:lnTo>
                                      <a:lnTo>
                                        <a:pt x="83" y="652"/>
                                      </a:lnTo>
                                      <a:lnTo>
                                        <a:pt x="62" y="586"/>
                                      </a:lnTo>
                                      <a:lnTo>
                                        <a:pt x="52" y="513"/>
                                      </a:lnTo>
                                      <a:lnTo>
                                        <a:pt x="54" y="436"/>
                                      </a:lnTo>
                                      <a:lnTo>
                                        <a:pt x="66" y="369"/>
                                      </a:lnTo>
                                      <a:lnTo>
                                        <a:pt x="89" y="305"/>
                                      </a:lnTo>
                                      <a:lnTo>
                                        <a:pt x="121" y="246"/>
                                      </a:lnTo>
                                      <a:lnTo>
                                        <a:pt x="162" y="193"/>
                                      </a:lnTo>
                                      <a:lnTo>
                                        <a:pt x="210" y="147"/>
                                      </a:lnTo>
                                      <a:lnTo>
                                        <a:pt x="266" y="108"/>
                                      </a:lnTo>
                                      <a:lnTo>
                                        <a:pt x="328" y="78"/>
                                      </a:lnTo>
                                      <a:lnTo>
                                        <a:pt x="396" y="58"/>
                                      </a:lnTo>
                                      <a:lnTo>
                                        <a:pt x="468" y="48"/>
                                      </a:lnTo>
                                      <a:lnTo>
                                        <a:pt x="702" y="48"/>
                                      </a:lnTo>
                                      <a:lnTo>
                                        <a:pt x="676" y="35"/>
                                      </a:lnTo>
                                      <a:lnTo>
                                        <a:pt x="602" y="12"/>
                                      </a:lnTo>
                                      <a:lnTo>
                                        <a:pt x="524" y="0"/>
                                      </a:lnTo>
                                      <a:close/>
                                      <a:moveTo>
                                        <a:pt x="702" y="48"/>
                                      </a:moveTo>
                                      <a:lnTo>
                                        <a:pt x="468" y="48"/>
                                      </a:lnTo>
                                      <a:lnTo>
                                        <a:pt x="545" y="49"/>
                                      </a:lnTo>
                                      <a:lnTo>
                                        <a:pt x="618" y="63"/>
                                      </a:lnTo>
                                      <a:lnTo>
                                        <a:pt x="687" y="91"/>
                                      </a:lnTo>
                                      <a:lnTo>
                                        <a:pt x="750" y="130"/>
                                      </a:lnTo>
                                      <a:lnTo>
                                        <a:pt x="805" y="179"/>
                                      </a:lnTo>
                                      <a:lnTo>
                                        <a:pt x="852" y="237"/>
                                      </a:lnTo>
                                      <a:lnTo>
                                        <a:pt x="888" y="303"/>
                                      </a:lnTo>
                                      <a:lnTo>
                                        <a:pt x="914" y="376"/>
                                      </a:lnTo>
                                      <a:lnTo>
                                        <a:pt x="927" y="453"/>
                                      </a:lnTo>
                                      <a:lnTo>
                                        <a:pt x="927" y="534"/>
                                      </a:lnTo>
                                      <a:lnTo>
                                        <a:pt x="915" y="599"/>
                                      </a:lnTo>
                                      <a:lnTo>
                                        <a:pt x="893" y="662"/>
                                      </a:lnTo>
                                      <a:lnTo>
                                        <a:pt x="861" y="721"/>
                                      </a:lnTo>
                                      <a:lnTo>
                                        <a:pt x="820" y="774"/>
                                      </a:lnTo>
                                      <a:lnTo>
                                        <a:pt x="771" y="822"/>
                                      </a:lnTo>
                                      <a:lnTo>
                                        <a:pt x="716" y="862"/>
                                      </a:lnTo>
                                      <a:lnTo>
                                        <a:pt x="654" y="893"/>
                                      </a:lnTo>
                                      <a:lnTo>
                                        <a:pt x="587" y="914"/>
                                      </a:lnTo>
                                      <a:lnTo>
                                        <a:pt x="517" y="924"/>
                                      </a:lnTo>
                                      <a:lnTo>
                                        <a:pt x="702" y="924"/>
                                      </a:lnTo>
                                      <a:lnTo>
                                        <a:pt x="738" y="905"/>
                                      </a:lnTo>
                                      <a:lnTo>
                                        <a:pt x="794" y="868"/>
                                      </a:lnTo>
                                      <a:lnTo>
                                        <a:pt x="844" y="823"/>
                                      </a:lnTo>
                                      <a:lnTo>
                                        <a:pt x="887" y="771"/>
                                      </a:lnTo>
                                      <a:lnTo>
                                        <a:pt x="923" y="714"/>
                                      </a:lnTo>
                                      <a:lnTo>
                                        <a:pt x="950" y="650"/>
                                      </a:lnTo>
                                      <a:lnTo>
                                        <a:pt x="969" y="581"/>
                                      </a:lnTo>
                                      <a:lnTo>
                                        <a:pt x="977" y="507"/>
                                      </a:lnTo>
                                      <a:lnTo>
                                        <a:pt x="974" y="428"/>
                                      </a:lnTo>
                                      <a:lnTo>
                                        <a:pt x="961" y="354"/>
                                      </a:lnTo>
                                      <a:lnTo>
                                        <a:pt x="937" y="285"/>
                                      </a:lnTo>
                                      <a:lnTo>
                                        <a:pt x="902" y="220"/>
                                      </a:lnTo>
                                      <a:lnTo>
                                        <a:pt x="858" y="162"/>
                                      </a:lnTo>
                                      <a:lnTo>
                                        <a:pt x="805" y="111"/>
                                      </a:lnTo>
                                      <a:lnTo>
                                        <a:pt x="744" y="68"/>
                                      </a:lnTo>
                                      <a:lnTo>
                                        <a:pt x="702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32" name="任意多边形 487"/>
                              <wps:cNvSpPr/>
                              <wps:spPr>
                                <a:xfrm>
                                  <a:off x="1581" y="74196"/>
                                  <a:ext cx="113" cy="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9" h="413">
                                      <a:moveTo>
                                        <a:pt x="138" y="28"/>
                                      </a:moveTo>
                                      <a:lnTo>
                                        <a:pt x="22" y="28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54" y="32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57" y="384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7" y="407"/>
                                      </a:lnTo>
                                      <a:lnTo>
                                        <a:pt x="19" y="412"/>
                                      </a:lnTo>
                                      <a:lnTo>
                                        <a:pt x="100" y="410"/>
                                      </a:lnTo>
                                      <a:lnTo>
                                        <a:pt x="181" y="410"/>
                                      </a:lnTo>
                                      <a:lnTo>
                                        <a:pt x="188" y="408"/>
                                      </a:lnTo>
                                      <a:lnTo>
                                        <a:pt x="198" y="392"/>
                                      </a:lnTo>
                                      <a:lnTo>
                                        <a:pt x="143" y="386"/>
                                      </a:lnTo>
                                      <a:lnTo>
                                        <a:pt x="135" y="329"/>
                                      </a:lnTo>
                                      <a:lnTo>
                                        <a:pt x="136" y="249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38" y="28"/>
                                      </a:lnTo>
                                      <a:close/>
                                      <a:moveTo>
                                        <a:pt x="181" y="410"/>
                                      </a:moveTo>
                                      <a:lnTo>
                                        <a:pt x="100" y="410"/>
                                      </a:lnTo>
                                      <a:lnTo>
                                        <a:pt x="146" y="410"/>
                                      </a:lnTo>
                                      <a:lnTo>
                                        <a:pt x="173" y="412"/>
                                      </a:lnTo>
                                      <a:lnTo>
                                        <a:pt x="181" y="410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28" y="3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7" y="9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833" name="组合 558"/>
                            <wpg:cNvGrpSpPr/>
                            <wpg:grpSpPr>
                              <a:xfrm rot="0">
                                <a:off x="20786" y="14386"/>
                                <a:ext cx="485" cy="671"/>
                                <a:chOff x="1480" y="56238"/>
                                <a:chExt cx="474" cy="656"/>
                              </a:xfrm>
                              <a:grpFill/>
                            </wpg:grpSpPr>
                            <wpg:grpSp>
                              <wpg:cNvPr id="834" name="组合 557"/>
                              <wpg:cNvGrpSpPr/>
                              <wpg:grpSpPr>
                                <a:xfrm>
                                  <a:off x="1609" y="56369"/>
                                  <a:ext cx="216" cy="215"/>
                                  <a:chOff x="0" y="0"/>
                                  <a:chExt cx="652" cy="648"/>
                                </a:xfrm>
                                <a:grpFill/>
                              </wpg:grpSpPr>
                              <wps:wsp>
                                <wps:cNvPr id="835" name="任意多边形 556"/>
                                <wps:cNvSpPr/>
                                <wps:spPr>
                                  <a:xfrm>
                                    <a:off x="0" y="0"/>
                                    <a:ext cx="652" cy="64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652" h="648">
                                        <a:moveTo>
                                          <a:pt x="335" y="0"/>
                                        </a:moveTo>
                                        <a:lnTo>
                                          <a:pt x="284" y="3"/>
                                        </a:lnTo>
                                        <a:lnTo>
                                          <a:pt x="234" y="13"/>
                                        </a:lnTo>
                                        <a:lnTo>
                                          <a:pt x="186" y="30"/>
                                        </a:lnTo>
                                        <a:lnTo>
                                          <a:pt x="141" y="54"/>
                                        </a:lnTo>
                                        <a:lnTo>
                                          <a:pt x="101" y="84"/>
                                        </a:lnTo>
                                        <a:lnTo>
                                          <a:pt x="65" y="121"/>
                                        </a:lnTo>
                                        <a:lnTo>
                                          <a:pt x="37" y="163"/>
                                        </a:lnTo>
                                        <a:lnTo>
                                          <a:pt x="15" y="212"/>
                                        </a:lnTo>
                                        <a:lnTo>
                                          <a:pt x="3" y="265"/>
                                        </a:lnTo>
                                        <a:lnTo>
                                          <a:pt x="0" y="325"/>
                                        </a:lnTo>
                                        <a:lnTo>
                                          <a:pt x="8" y="389"/>
                                        </a:lnTo>
                                        <a:lnTo>
                                          <a:pt x="29" y="455"/>
                                        </a:lnTo>
                                        <a:lnTo>
                                          <a:pt x="63" y="516"/>
                                        </a:lnTo>
                                        <a:lnTo>
                                          <a:pt x="109" y="567"/>
                                        </a:lnTo>
                                        <a:lnTo>
                                          <a:pt x="166" y="608"/>
                                        </a:lnTo>
                                        <a:lnTo>
                                          <a:pt x="233" y="636"/>
                                        </a:lnTo>
                                        <a:lnTo>
                                          <a:pt x="309" y="647"/>
                                        </a:lnTo>
                                        <a:lnTo>
                                          <a:pt x="392" y="640"/>
                                        </a:lnTo>
                                        <a:lnTo>
                                          <a:pt x="457" y="621"/>
                                        </a:lnTo>
                                        <a:lnTo>
                                          <a:pt x="517" y="587"/>
                                        </a:lnTo>
                                        <a:lnTo>
                                          <a:pt x="539" y="568"/>
                                        </a:lnTo>
                                        <a:lnTo>
                                          <a:pt x="284" y="568"/>
                                        </a:lnTo>
                                        <a:lnTo>
                                          <a:pt x="212" y="544"/>
                                        </a:lnTo>
                                        <a:lnTo>
                                          <a:pt x="153" y="500"/>
                                        </a:lnTo>
                                        <a:lnTo>
                                          <a:pt x="110" y="440"/>
                                        </a:lnTo>
                                        <a:lnTo>
                                          <a:pt x="86" y="371"/>
                                        </a:lnTo>
                                        <a:lnTo>
                                          <a:pt x="84" y="288"/>
                                        </a:lnTo>
                                        <a:lnTo>
                                          <a:pt x="109" y="215"/>
                                        </a:lnTo>
                                        <a:lnTo>
                                          <a:pt x="156" y="156"/>
                                        </a:lnTo>
                                        <a:lnTo>
                                          <a:pt x="218" y="113"/>
                                        </a:lnTo>
                                        <a:lnTo>
                                          <a:pt x="289" y="90"/>
                                        </a:lnTo>
                                        <a:lnTo>
                                          <a:pt x="353" y="86"/>
                                        </a:lnTo>
                                        <a:lnTo>
                                          <a:pt x="552" y="86"/>
                                        </a:lnTo>
                                        <a:lnTo>
                                          <a:pt x="526" y="63"/>
                                        </a:lnTo>
                                        <a:lnTo>
                                          <a:pt x="483" y="35"/>
                                        </a:lnTo>
                                        <a:lnTo>
                                          <a:pt x="436" y="16"/>
                                        </a:lnTo>
                                        <a:lnTo>
                                          <a:pt x="386" y="4"/>
                                        </a:lnTo>
                                        <a:lnTo>
                                          <a:pt x="335" y="0"/>
                                        </a:lnTo>
                                        <a:close/>
                                        <a:moveTo>
                                          <a:pt x="552" y="86"/>
                                        </a:moveTo>
                                        <a:lnTo>
                                          <a:pt x="353" y="86"/>
                                        </a:lnTo>
                                        <a:lnTo>
                                          <a:pt x="410" y="97"/>
                                        </a:lnTo>
                                        <a:lnTo>
                                          <a:pt x="458" y="120"/>
                                        </a:lnTo>
                                        <a:lnTo>
                                          <a:pt x="497" y="153"/>
                                        </a:lnTo>
                                        <a:lnTo>
                                          <a:pt x="528" y="194"/>
                                        </a:lnTo>
                                        <a:lnTo>
                                          <a:pt x="549" y="241"/>
                                        </a:lnTo>
                                        <a:lnTo>
                                          <a:pt x="561" y="291"/>
                                        </a:lnTo>
                                        <a:lnTo>
                                          <a:pt x="564" y="343"/>
                                        </a:lnTo>
                                        <a:lnTo>
                                          <a:pt x="557" y="394"/>
                                        </a:lnTo>
                                        <a:lnTo>
                                          <a:pt x="539" y="443"/>
                                        </a:lnTo>
                                        <a:lnTo>
                                          <a:pt x="512" y="487"/>
                                        </a:lnTo>
                                        <a:lnTo>
                                          <a:pt x="474" y="523"/>
                                        </a:lnTo>
                                        <a:lnTo>
                                          <a:pt x="426" y="551"/>
                                        </a:lnTo>
                                        <a:lnTo>
                                          <a:pt x="366" y="566"/>
                                        </a:lnTo>
                                        <a:lnTo>
                                          <a:pt x="284" y="568"/>
                                        </a:lnTo>
                                        <a:lnTo>
                                          <a:pt x="539" y="568"/>
                                        </a:lnTo>
                                        <a:lnTo>
                                          <a:pt x="570" y="540"/>
                                        </a:lnTo>
                                        <a:lnTo>
                                          <a:pt x="612" y="481"/>
                                        </a:lnTo>
                                        <a:lnTo>
                                          <a:pt x="640" y="414"/>
                                        </a:lnTo>
                                        <a:lnTo>
                                          <a:pt x="651" y="338"/>
                                        </a:lnTo>
                                        <a:lnTo>
                                          <a:pt x="643" y="256"/>
                                        </a:lnTo>
                                        <a:lnTo>
                                          <a:pt x="625" y="195"/>
                                        </a:lnTo>
                                        <a:lnTo>
                                          <a:pt x="598" y="142"/>
                                        </a:lnTo>
                                        <a:lnTo>
                                          <a:pt x="565" y="99"/>
                                        </a:lnTo>
                                        <a:lnTo>
                                          <a:pt x="552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836" name="任意多边形 506"/>
                              <wps:cNvSpPr/>
                              <wps:spPr>
                                <a:xfrm>
                                  <a:off x="1480" y="56238"/>
                                  <a:ext cx="474" cy="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32" h="1110">
                                      <a:moveTo>
                                        <a:pt x="421" y="0"/>
                                      </a:moveTo>
                                      <a:lnTo>
                                        <a:pt x="350" y="4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19" y="49"/>
                                      </a:lnTo>
                                      <a:lnTo>
                                        <a:pt x="161" y="87"/>
                                      </a:lnTo>
                                      <a:lnTo>
                                        <a:pt x="110" y="133"/>
                                      </a:lnTo>
                                      <a:lnTo>
                                        <a:pt x="67" y="187"/>
                                      </a:lnTo>
                                      <a:lnTo>
                                        <a:pt x="33" y="248"/>
                                      </a:lnTo>
                                      <a:lnTo>
                                        <a:pt x="11" y="314"/>
                                      </a:lnTo>
                                      <a:lnTo>
                                        <a:pt x="0" y="384"/>
                                      </a:lnTo>
                                      <a:lnTo>
                                        <a:pt x="3" y="457"/>
                                      </a:lnTo>
                                      <a:lnTo>
                                        <a:pt x="20" y="532"/>
                                      </a:lnTo>
                                      <a:lnTo>
                                        <a:pt x="55" y="612"/>
                                      </a:lnTo>
                                      <a:lnTo>
                                        <a:pt x="100" y="695"/>
                                      </a:lnTo>
                                      <a:lnTo>
                                        <a:pt x="150" y="774"/>
                                      </a:lnTo>
                                      <a:lnTo>
                                        <a:pt x="197" y="842"/>
                                      </a:lnTo>
                                      <a:lnTo>
                                        <a:pt x="240" y="900"/>
                                      </a:lnTo>
                                      <a:lnTo>
                                        <a:pt x="306" y="985"/>
                                      </a:lnTo>
                                      <a:lnTo>
                                        <a:pt x="371" y="1066"/>
                                      </a:lnTo>
                                      <a:lnTo>
                                        <a:pt x="415" y="1109"/>
                                      </a:lnTo>
                                      <a:lnTo>
                                        <a:pt x="456" y="1067"/>
                                      </a:lnTo>
                                      <a:lnTo>
                                        <a:pt x="484" y="1034"/>
                                      </a:lnTo>
                                      <a:lnTo>
                                        <a:pt x="407" y="1034"/>
                                      </a:lnTo>
                                      <a:lnTo>
                                        <a:pt x="395" y="1022"/>
                                      </a:lnTo>
                                      <a:lnTo>
                                        <a:pt x="381" y="1003"/>
                                      </a:lnTo>
                                      <a:lnTo>
                                        <a:pt x="369" y="988"/>
                                      </a:lnTo>
                                      <a:lnTo>
                                        <a:pt x="357" y="974"/>
                                      </a:lnTo>
                                      <a:lnTo>
                                        <a:pt x="346" y="961"/>
                                      </a:lnTo>
                                      <a:lnTo>
                                        <a:pt x="288" y="886"/>
                                      </a:lnTo>
                                      <a:lnTo>
                                        <a:pt x="242" y="824"/>
                                      </a:lnTo>
                                      <a:lnTo>
                                        <a:pt x="196" y="759"/>
                                      </a:lnTo>
                                      <a:lnTo>
                                        <a:pt x="153" y="692"/>
                                      </a:lnTo>
                                      <a:lnTo>
                                        <a:pt x="115" y="624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59" y="481"/>
                                      </a:lnTo>
                                      <a:lnTo>
                                        <a:pt x="51" y="411"/>
                                      </a:lnTo>
                                      <a:lnTo>
                                        <a:pt x="57" y="344"/>
                                      </a:lnTo>
                                      <a:lnTo>
                                        <a:pt x="76" y="282"/>
                                      </a:lnTo>
                                      <a:lnTo>
                                        <a:pt x="105" y="225"/>
                                      </a:lnTo>
                                      <a:lnTo>
                                        <a:pt x="145" y="175"/>
                                      </a:lnTo>
                                      <a:lnTo>
                                        <a:pt x="193" y="132"/>
                                      </a:lnTo>
                                      <a:lnTo>
                                        <a:pt x="248" y="97"/>
                                      </a:lnTo>
                                      <a:lnTo>
                                        <a:pt x="309" y="72"/>
                                      </a:lnTo>
                                      <a:lnTo>
                                        <a:pt x="373" y="57"/>
                                      </a:lnTo>
                                      <a:lnTo>
                                        <a:pt x="442" y="54"/>
                                      </a:lnTo>
                                      <a:lnTo>
                                        <a:pt x="614" y="54"/>
                                      </a:lnTo>
                                      <a:lnTo>
                                        <a:pt x="555" y="26"/>
                                      </a:lnTo>
                                      <a:lnTo>
                                        <a:pt x="489" y="7"/>
                                      </a:lnTo>
                                      <a:lnTo>
                                        <a:pt x="421" y="0"/>
                                      </a:lnTo>
                                      <a:close/>
                                      <a:moveTo>
                                        <a:pt x="614" y="54"/>
                                      </a:moveTo>
                                      <a:lnTo>
                                        <a:pt x="442" y="54"/>
                                      </a:lnTo>
                                      <a:lnTo>
                                        <a:pt x="509" y="65"/>
                                      </a:lnTo>
                                      <a:lnTo>
                                        <a:pt x="572" y="90"/>
                                      </a:lnTo>
                                      <a:lnTo>
                                        <a:pt x="629" y="125"/>
                                      </a:lnTo>
                                      <a:lnTo>
                                        <a:pt x="680" y="171"/>
                                      </a:lnTo>
                                      <a:lnTo>
                                        <a:pt x="722" y="224"/>
                                      </a:lnTo>
                                      <a:lnTo>
                                        <a:pt x="754" y="285"/>
                                      </a:lnTo>
                                      <a:lnTo>
                                        <a:pt x="774" y="350"/>
                                      </a:lnTo>
                                      <a:lnTo>
                                        <a:pt x="781" y="418"/>
                                      </a:lnTo>
                                      <a:lnTo>
                                        <a:pt x="772" y="488"/>
                                      </a:lnTo>
                                      <a:lnTo>
                                        <a:pt x="750" y="555"/>
                                      </a:lnTo>
                                      <a:lnTo>
                                        <a:pt x="715" y="627"/>
                                      </a:lnTo>
                                      <a:lnTo>
                                        <a:pt x="672" y="701"/>
                                      </a:lnTo>
                                      <a:lnTo>
                                        <a:pt x="624" y="775"/>
                                      </a:lnTo>
                                      <a:lnTo>
                                        <a:pt x="573" y="846"/>
                                      </a:lnTo>
                                      <a:lnTo>
                                        <a:pt x="523" y="911"/>
                                      </a:lnTo>
                                      <a:lnTo>
                                        <a:pt x="477" y="968"/>
                                      </a:lnTo>
                                      <a:lnTo>
                                        <a:pt x="438" y="1014"/>
                                      </a:lnTo>
                                      <a:lnTo>
                                        <a:pt x="420" y="1033"/>
                                      </a:lnTo>
                                      <a:lnTo>
                                        <a:pt x="407" y="1034"/>
                                      </a:lnTo>
                                      <a:lnTo>
                                        <a:pt x="484" y="1034"/>
                                      </a:lnTo>
                                      <a:lnTo>
                                        <a:pt x="524" y="985"/>
                                      </a:lnTo>
                                      <a:lnTo>
                                        <a:pt x="591" y="899"/>
                                      </a:lnTo>
                                      <a:lnTo>
                                        <a:pt x="633" y="842"/>
                                      </a:lnTo>
                                      <a:lnTo>
                                        <a:pt x="709" y="727"/>
                                      </a:lnTo>
                                      <a:lnTo>
                                        <a:pt x="746" y="667"/>
                                      </a:lnTo>
                                      <a:lnTo>
                                        <a:pt x="780" y="603"/>
                                      </a:lnTo>
                                      <a:lnTo>
                                        <a:pt x="809" y="532"/>
                                      </a:lnTo>
                                      <a:lnTo>
                                        <a:pt x="828" y="458"/>
                                      </a:lnTo>
                                      <a:lnTo>
                                        <a:pt x="832" y="387"/>
                                      </a:lnTo>
                                      <a:lnTo>
                                        <a:pt x="822" y="318"/>
                                      </a:lnTo>
                                      <a:lnTo>
                                        <a:pt x="800" y="253"/>
                                      </a:lnTo>
                                      <a:lnTo>
                                        <a:pt x="767" y="194"/>
                                      </a:lnTo>
                                      <a:lnTo>
                                        <a:pt x="724" y="140"/>
                                      </a:lnTo>
                                      <a:lnTo>
                                        <a:pt x="674" y="94"/>
                                      </a:lnTo>
                                      <a:lnTo>
                                        <a:pt x="617" y="55"/>
                                      </a:lnTo>
                                      <a:lnTo>
                                        <a:pt x="614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837" name="任意多边形 579"/>
                            <wps:cNvSpPr/>
                            <wps:spPr>
                              <a:xfrm>
                                <a:off x="17827" y="12323"/>
                                <a:ext cx="552" cy="5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28" h="671">
                                    <a:moveTo>
                                      <a:pt x="394" y="448"/>
                                    </a:moveTo>
                                    <a:lnTo>
                                      <a:pt x="277" y="448"/>
                                    </a:lnTo>
                                    <a:lnTo>
                                      <a:pt x="390" y="513"/>
                                    </a:lnTo>
                                    <a:lnTo>
                                      <a:pt x="393" y="559"/>
                                    </a:lnTo>
                                    <a:lnTo>
                                      <a:pt x="400" y="597"/>
                                    </a:lnTo>
                                    <a:lnTo>
                                      <a:pt x="419" y="629"/>
                                    </a:lnTo>
                                    <a:lnTo>
                                      <a:pt x="457" y="657"/>
                                    </a:lnTo>
                                    <a:lnTo>
                                      <a:pt x="511" y="670"/>
                                    </a:lnTo>
                                    <a:lnTo>
                                      <a:pt x="562" y="656"/>
                                    </a:lnTo>
                                    <a:lnTo>
                                      <a:pt x="603" y="622"/>
                                    </a:lnTo>
                                    <a:lnTo>
                                      <a:pt x="609" y="609"/>
                                    </a:lnTo>
                                    <a:lnTo>
                                      <a:pt x="529" y="609"/>
                                    </a:lnTo>
                                    <a:lnTo>
                                      <a:pt x="483" y="606"/>
                                    </a:lnTo>
                                    <a:lnTo>
                                      <a:pt x="452" y="577"/>
                                    </a:lnTo>
                                    <a:lnTo>
                                      <a:pt x="449" y="537"/>
                                    </a:lnTo>
                                    <a:lnTo>
                                      <a:pt x="486" y="499"/>
                                    </a:lnTo>
                                    <a:lnTo>
                                      <a:pt x="534" y="495"/>
                                    </a:lnTo>
                                    <a:lnTo>
                                      <a:pt x="603" y="495"/>
                                    </a:lnTo>
                                    <a:lnTo>
                                      <a:pt x="582" y="465"/>
                                    </a:lnTo>
                                    <a:lnTo>
                                      <a:pt x="423" y="465"/>
                                    </a:lnTo>
                                    <a:lnTo>
                                      <a:pt x="394" y="448"/>
                                    </a:lnTo>
                                    <a:close/>
                                    <a:moveTo>
                                      <a:pt x="603" y="495"/>
                                    </a:moveTo>
                                    <a:lnTo>
                                      <a:pt x="534" y="495"/>
                                    </a:lnTo>
                                    <a:lnTo>
                                      <a:pt x="564" y="530"/>
                                    </a:lnTo>
                                    <a:lnTo>
                                      <a:pt x="566" y="576"/>
                                    </a:lnTo>
                                    <a:lnTo>
                                      <a:pt x="529" y="609"/>
                                    </a:lnTo>
                                    <a:lnTo>
                                      <a:pt x="609" y="609"/>
                                    </a:lnTo>
                                    <a:lnTo>
                                      <a:pt x="625" y="575"/>
                                    </a:lnTo>
                                    <a:lnTo>
                                      <a:pt x="621" y="520"/>
                                    </a:lnTo>
                                    <a:lnTo>
                                      <a:pt x="603" y="495"/>
                                    </a:lnTo>
                                    <a:close/>
                                    <a:moveTo>
                                      <a:pt x="157" y="175"/>
                                    </a:moveTo>
                                    <a:lnTo>
                                      <a:pt x="99" y="187"/>
                                    </a:lnTo>
                                    <a:lnTo>
                                      <a:pt x="47" y="219"/>
                                    </a:lnTo>
                                    <a:lnTo>
                                      <a:pt x="14" y="268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8" y="388"/>
                                    </a:lnTo>
                                    <a:lnTo>
                                      <a:pt x="38" y="442"/>
                                    </a:lnTo>
                                    <a:lnTo>
                                      <a:pt x="92" y="482"/>
                                    </a:lnTo>
                                    <a:lnTo>
                                      <a:pt x="151" y="497"/>
                                    </a:lnTo>
                                    <a:lnTo>
                                      <a:pt x="195" y="489"/>
                                    </a:lnTo>
                                    <a:lnTo>
                                      <a:pt x="234" y="469"/>
                                    </a:lnTo>
                                    <a:lnTo>
                                      <a:pt x="277" y="448"/>
                                    </a:lnTo>
                                    <a:lnTo>
                                      <a:pt x="394" y="448"/>
                                    </a:lnTo>
                                    <a:lnTo>
                                      <a:pt x="372" y="436"/>
                                    </a:lnTo>
                                    <a:lnTo>
                                      <a:pt x="132" y="436"/>
                                    </a:lnTo>
                                    <a:lnTo>
                                      <a:pt x="89" y="411"/>
                                    </a:lnTo>
                                    <a:lnTo>
                                      <a:pt x="62" y="369"/>
                                    </a:lnTo>
                                    <a:lnTo>
                                      <a:pt x="57" y="320"/>
                                    </a:lnTo>
                                    <a:lnTo>
                                      <a:pt x="78" y="273"/>
                                    </a:lnTo>
                                    <a:lnTo>
                                      <a:pt x="130" y="237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368" y="233"/>
                                    </a:lnTo>
                                    <a:lnTo>
                                      <a:pt x="386" y="223"/>
                                    </a:lnTo>
                                    <a:lnTo>
                                      <a:pt x="277" y="223"/>
                                    </a:lnTo>
                                    <a:lnTo>
                                      <a:pt x="234" y="200"/>
                                    </a:lnTo>
                                    <a:lnTo>
                                      <a:pt x="198" y="181"/>
                                    </a:lnTo>
                                    <a:lnTo>
                                      <a:pt x="157" y="175"/>
                                    </a:lnTo>
                                    <a:close/>
                                    <a:moveTo>
                                      <a:pt x="497" y="435"/>
                                    </a:moveTo>
                                    <a:lnTo>
                                      <a:pt x="461" y="449"/>
                                    </a:lnTo>
                                    <a:lnTo>
                                      <a:pt x="423" y="465"/>
                                    </a:lnTo>
                                    <a:lnTo>
                                      <a:pt x="582" y="465"/>
                                    </a:lnTo>
                                    <a:lnTo>
                                      <a:pt x="535" y="436"/>
                                    </a:lnTo>
                                    <a:lnTo>
                                      <a:pt x="497" y="435"/>
                                    </a:lnTo>
                                    <a:close/>
                                    <a:moveTo>
                                      <a:pt x="368" y="233"/>
                                    </a:moveTo>
                                    <a:lnTo>
                                      <a:pt x="185" y="233"/>
                                    </a:lnTo>
                                    <a:lnTo>
                                      <a:pt x="227" y="258"/>
                                    </a:lnTo>
                                    <a:lnTo>
                                      <a:pt x="254" y="302"/>
                                    </a:lnTo>
                                    <a:lnTo>
                                      <a:pt x="259" y="354"/>
                                    </a:lnTo>
                                    <a:lnTo>
                                      <a:pt x="239" y="401"/>
                                    </a:lnTo>
                                    <a:lnTo>
                                      <a:pt x="188" y="434"/>
                                    </a:lnTo>
                                    <a:lnTo>
                                      <a:pt x="132" y="436"/>
                                    </a:lnTo>
                                    <a:lnTo>
                                      <a:pt x="372" y="436"/>
                                    </a:lnTo>
                                    <a:lnTo>
                                      <a:pt x="308" y="398"/>
                                    </a:lnTo>
                                    <a:lnTo>
                                      <a:pt x="311" y="378"/>
                                    </a:lnTo>
                                    <a:lnTo>
                                      <a:pt x="315" y="362"/>
                                    </a:lnTo>
                                    <a:lnTo>
                                      <a:pt x="318" y="345"/>
                                    </a:lnTo>
                                    <a:lnTo>
                                      <a:pt x="318" y="324"/>
                                    </a:lnTo>
                                    <a:lnTo>
                                      <a:pt x="314" y="303"/>
                                    </a:lnTo>
                                    <a:lnTo>
                                      <a:pt x="309" y="288"/>
                                    </a:lnTo>
                                    <a:lnTo>
                                      <a:pt x="311" y="274"/>
                                    </a:lnTo>
                                    <a:lnTo>
                                      <a:pt x="325" y="259"/>
                                    </a:lnTo>
                                    <a:lnTo>
                                      <a:pt x="368" y="233"/>
                                    </a:lnTo>
                                    <a:close/>
                                    <a:moveTo>
                                      <a:pt x="574" y="212"/>
                                    </a:moveTo>
                                    <a:lnTo>
                                      <a:pt x="433" y="212"/>
                                    </a:lnTo>
                                    <a:lnTo>
                                      <a:pt x="465" y="220"/>
                                    </a:lnTo>
                                    <a:lnTo>
                                      <a:pt x="492" y="233"/>
                                    </a:lnTo>
                                    <a:lnTo>
                                      <a:pt x="523" y="236"/>
                                    </a:lnTo>
                                    <a:lnTo>
                                      <a:pt x="567" y="218"/>
                                    </a:lnTo>
                                    <a:lnTo>
                                      <a:pt x="574" y="212"/>
                                    </a:lnTo>
                                    <a:close/>
                                    <a:moveTo>
                                      <a:pt x="518" y="0"/>
                                    </a:moveTo>
                                    <a:lnTo>
                                      <a:pt x="471" y="4"/>
                                    </a:lnTo>
                                    <a:lnTo>
                                      <a:pt x="426" y="33"/>
                                    </a:lnTo>
                                    <a:lnTo>
                                      <a:pt x="400" y="72"/>
                                    </a:lnTo>
                                    <a:lnTo>
                                      <a:pt x="391" y="108"/>
                                    </a:lnTo>
                                    <a:lnTo>
                                      <a:pt x="389" y="139"/>
                                    </a:lnTo>
                                    <a:lnTo>
                                      <a:pt x="382" y="160"/>
                                    </a:lnTo>
                                    <a:lnTo>
                                      <a:pt x="365" y="174"/>
                                    </a:lnTo>
                                    <a:lnTo>
                                      <a:pt x="332" y="194"/>
                                    </a:lnTo>
                                    <a:lnTo>
                                      <a:pt x="298" y="213"/>
                                    </a:lnTo>
                                    <a:lnTo>
                                      <a:pt x="277" y="223"/>
                                    </a:lnTo>
                                    <a:lnTo>
                                      <a:pt x="386" y="223"/>
                                    </a:lnTo>
                                    <a:lnTo>
                                      <a:pt x="390" y="220"/>
                                    </a:lnTo>
                                    <a:lnTo>
                                      <a:pt x="433" y="212"/>
                                    </a:lnTo>
                                    <a:lnTo>
                                      <a:pt x="574" y="212"/>
                                    </a:lnTo>
                                    <a:lnTo>
                                      <a:pt x="611" y="177"/>
                                    </a:lnTo>
                                    <a:lnTo>
                                      <a:pt x="524" y="177"/>
                                    </a:lnTo>
                                    <a:lnTo>
                                      <a:pt x="477" y="170"/>
                                    </a:lnTo>
                                    <a:lnTo>
                                      <a:pt x="450" y="135"/>
                                    </a:lnTo>
                                    <a:lnTo>
                                      <a:pt x="453" y="92"/>
                                    </a:lnTo>
                                    <a:lnTo>
                                      <a:pt x="500" y="60"/>
                                    </a:lnTo>
                                    <a:lnTo>
                                      <a:pt x="606" y="60"/>
                                    </a:lnTo>
                                    <a:lnTo>
                                      <a:pt x="598" y="45"/>
                                    </a:lnTo>
                                    <a:lnTo>
                                      <a:pt x="562" y="15"/>
                                    </a:lnTo>
                                    <a:lnTo>
                                      <a:pt x="518" y="0"/>
                                    </a:lnTo>
                                    <a:close/>
                                    <a:moveTo>
                                      <a:pt x="606" y="60"/>
                                    </a:moveTo>
                                    <a:lnTo>
                                      <a:pt x="500" y="60"/>
                                    </a:lnTo>
                                    <a:lnTo>
                                      <a:pt x="543" y="66"/>
                                    </a:lnTo>
                                    <a:lnTo>
                                      <a:pt x="566" y="103"/>
                                    </a:lnTo>
                                    <a:lnTo>
                                      <a:pt x="562" y="148"/>
                                    </a:lnTo>
                                    <a:lnTo>
                                      <a:pt x="524" y="177"/>
                                    </a:lnTo>
                                    <a:lnTo>
                                      <a:pt x="611" y="177"/>
                                    </a:lnTo>
                                    <a:lnTo>
                                      <a:pt x="611" y="177"/>
                                    </a:lnTo>
                                    <a:lnTo>
                                      <a:pt x="628" y="131"/>
                                    </a:lnTo>
                                    <a:lnTo>
                                      <a:pt x="622" y="86"/>
                                    </a:lnTo>
                                    <a:lnTo>
                                      <a:pt x="606" y="6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838" name="组合 988"/>
                            <wpg:cNvGrpSpPr/>
                            <wpg:grpSpPr>
                              <a:xfrm rot="0">
                                <a:off x="19226" y="15478"/>
                                <a:ext cx="653" cy="596"/>
                                <a:chOff x="6891" y="10416"/>
                                <a:chExt cx="992" cy="904"/>
                              </a:xfrm>
                              <a:grpFill/>
                            </wpg:grpSpPr>
                            <wpg:grpSp>
                              <wpg:cNvPr id="839" name="组合 927"/>
                              <wpg:cNvGrpSpPr/>
                              <wpg:grpSpPr>
                                <a:xfrm>
                                  <a:off x="7544" y="10543"/>
                                  <a:ext cx="232" cy="204"/>
                                  <a:chOff x="7724" y="11373"/>
                                  <a:chExt cx="544" cy="605"/>
                                </a:xfrm>
                                <a:grpFill/>
                              </wpg:grpSpPr>
                              <wps:wsp>
                                <wps:cNvPr id="840" name="任意多边形 926"/>
                                <wps:cNvSpPr/>
                                <wps:spPr>
                                  <a:xfrm>
                                    <a:off x="7841" y="11373"/>
                                    <a:ext cx="317" cy="31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437" h="438">
                                        <a:moveTo>
                                          <a:pt x="239" y="0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10" y="31"/>
                                        </a:lnTo>
                                        <a:lnTo>
                                          <a:pt x="57" y="71"/>
                                        </a:lnTo>
                                        <a:lnTo>
                                          <a:pt x="19" y="125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4" y="264"/>
                                        </a:lnTo>
                                        <a:lnTo>
                                          <a:pt x="27" y="331"/>
                                        </a:lnTo>
                                        <a:lnTo>
                                          <a:pt x="67" y="381"/>
                                        </a:lnTo>
                                        <a:lnTo>
                                          <a:pt x="119" y="416"/>
                                        </a:lnTo>
                                        <a:lnTo>
                                          <a:pt x="178" y="434"/>
                                        </a:lnTo>
                                        <a:lnTo>
                                          <a:pt x="239" y="437"/>
                                        </a:lnTo>
                                        <a:lnTo>
                                          <a:pt x="299" y="424"/>
                                        </a:lnTo>
                                        <a:lnTo>
                                          <a:pt x="352" y="395"/>
                                        </a:lnTo>
                                        <a:lnTo>
                                          <a:pt x="394" y="350"/>
                                        </a:lnTo>
                                        <a:lnTo>
                                          <a:pt x="427" y="279"/>
                                        </a:lnTo>
                                        <a:lnTo>
                                          <a:pt x="436" y="210"/>
                                        </a:lnTo>
                                        <a:lnTo>
                                          <a:pt x="424" y="146"/>
                                        </a:lnTo>
                                        <a:lnTo>
                                          <a:pt x="395" y="91"/>
                                        </a:lnTo>
                                        <a:lnTo>
                                          <a:pt x="352" y="46"/>
                                        </a:lnTo>
                                        <a:lnTo>
                                          <a:pt x="299" y="15"/>
                                        </a:lnTo>
                                        <a:lnTo>
                                          <a:pt x="2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841" name="任意多边形 925"/>
                                <wps:cNvSpPr/>
                                <wps:spPr>
                                  <a:xfrm>
                                    <a:off x="7724" y="11726"/>
                                    <a:ext cx="544" cy="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544" h="252">
                                        <a:moveTo>
                                          <a:pt x="283" y="0"/>
                                        </a:moveTo>
                                        <a:lnTo>
                                          <a:pt x="208" y="3"/>
                                        </a:lnTo>
                                        <a:lnTo>
                                          <a:pt x="131" y="23"/>
                                        </a:lnTo>
                                        <a:lnTo>
                                          <a:pt x="68" y="61"/>
                                        </a:lnTo>
                                        <a:lnTo>
                                          <a:pt x="24" y="118"/>
                                        </a:lnTo>
                                        <a:lnTo>
                                          <a:pt x="0" y="193"/>
                                        </a:lnTo>
                                        <a:lnTo>
                                          <a:pt x="3" y="232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69" y="251"/>
                                        </a:lnTo>
                                        <a:lnTo>
                                          <a:pt x="137" y="250"/>
                                        </a:lnTo>
                                        <a:lnTo>
                                          <a:pt x="398" y="250"/>
                                        </a:lnTo>
                                        <a:lnTo>
                                          <a:pt x="488" y="248"/>
                                        </a:lnTo>
                                        <a:lnTo>
                                          <a:pt x="530" y="244"/>
                                        </a:lnTo>
                                        <a:lnTo>
                                          <a:pt x="540" y="231"/>
                                        </a:lnTo>
                                        <a:lnTo>
                                          <a:pt x="544" y="209"/>
                                        </a:lnTo>
                                        <a:lnTo>
                                          <a:pt x="544" y="184"/>
                                        </a:lnTo>
                                        <a:lnTo>
                                          <a:pt x="542" y="161"/>
                                        </a:lnTo>
                                        <a:lnTo>
                                          <a:pt x="520" y="106"/>
                                        </a:lnTo>
                                        <a:lnTo>
                                          <a:pt x="479" y="63"/>
                                        </a:lnTo>
                                        <a:lnTo>
                                          <a:pt x="423" y="30"/>
                                        </a:lnTo>
                                        <a:lnTo>
                                          <a:pt x="356" y="9"/>
                                        </a:lnTo>
                                        <a:lnTo>
                                          <a:pt x="283" y="0"/>
                                        </a:lnTo>
                                        <a:close/>
                                        <a:moveTo>
                                          <a:pt x="398" y="250"/>
                                        </a:moveTo>
                                        <a:lnTo>
                                          <a:pt x="137" y="250"/>
                                        </a:lnTo>
                                        <a:lnTo>
                                          <a:pt x="290" y="250"/>
                                        </a:lnTo>
                                        <a:lnTo>
                                          <a:pt x="398" y="2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842" name="任意多边形 752"/>
                              <wps:cNvSpPr/>
                              <wps:spPr>
                                <a:xfrm>
                                  <a:off x="6891" y="10416"/>
                                  <a:ext cx="992" cy="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92" h="904">
                                      <a:moveTo>
                                        <a:pt x="387" y="1"/>
                                      </a:moveTo>
                                      <a:lnTo>
                                        <a:pt x="339" y="4"/>
                                      </a:lnTo>
                                      <a:lnTo>
                                        <a:pt x="311" y="12"/>
                                      </a:lnTo>
                                      <a:lnTo>
                                        <a:pt x="304" y="67"/>
                                      </a:lnTo>
                                      <a:lnTo>
                                        <a:pt x="303" y="168"/>
                                      </a:lnTo>
                                      <a:lnTo>
                                        <a:pt x="305" y="277"/>
                                      </a:lnTo>
                                      <a:lnTo>
                                        <a:pt x="305" y="355"/>
                                      </a:lnTo>
                                      <a:lnTo>
                                        <a:pt x="296" y="387"/>
                                      </a:lnTo>
                                      <a:lnTo>
                                        <a:pt x="276" y="403"/>
                                      </a:lnTo>
                                      <a:lnTo>
                                        <a:pt x="247" y="420"/>
                                      </a:lnTo>
                                      <a:lnTo>
                                        <a:pt x="210" y="456"/>
                                      </a:lnTo>
                                      <a:lnTo>
                                        <a:pt x="180" y="496"/>
                                      </a:lnTo>
                                      <a:lnTo>
                                        <a:pt x="133" y="560"/>
                                      </a:lnTo>
                                      <a:lnTo>
                                        <a:pt x="87" y="621"/>
                                      </a:lnTo>
                                      <a:lnTo>
                                        <a:pt x="61" y="653"/>
                                      </a:lnTo>
                                      <a:lnTo>
                                        <a:pt x="22" y="670"/>
                                      </a:lnTo>
                                      <a:lnTo>
                                        <a:pt x="5" y="681"/>
                                      </a:lnTo>
                                      <a:lnTo>
                                        <a:pt x="1" y="713"/>
                                      </a:lnTo>
                                      <a:lnTo>
                                        <a:pt x="1" y="730"/>
                                      </a:lnTo>
                                      <a:lnTo>
                                        <a:pt x="1" y="803"/>
                                      </a:lnTo>
                                      <a:lnTo>
                                        <a:pt x="0" y="865"/>
                                      </a:lnTo>
                                      <a:lnTo>
                                        <a:pt x="13" y="896"/>
                                      </a:lnTo>
                                      <a:lnTo>
                                        <a:pt x="60" y="904"/>
                                      </a:lnTo>
                                      <a:lnTo>
                                        <a:pt x="165" y="903"/>
                                      </a:lnTo>
                                      <a:lnTo>
                                        <a:pt x="225" y="894"/>
                                      </a:lnTo>
                                      <a:lnTo>
                                        <a:pt x="272" y="870"/>
                                      </a:lnTo>
                                      <a:lnTo>
                                        <a:pt x="312" y="832"/>
                                      </a:lnTo>
                                      <a:lnTo>
                                        <a:pt x="354" y="785"/>
                                      </a:lnTo>
                                      <a:lnTo>
                                        <a:pt x="405" y="730"/>
                                      </a:lnTo>
                                      <a:lnTo>
                                        <a:pt x="475" y="671"/>
                                      </a:lnTo>
                                      <a:lnTo>
                                        <a:pt x="494" y="657"/>
                                      </a:lnTo>
                                      <a:lnTo>
                                        <a:pt x="512" y="641"/>
                                      </a:lnTo>
                                      <a:lnTo>
                                        <a:pt x="530" y="625"/>
                                      </a:lnTo>
                                      <a:lnTo>
                                        <a:pt x="546" y="608"/>
                                      </a:lnTo>
                                      <a:lnTo>
                                        <a:pt x="549" y="603"/>
                                      </a:lnTo>
                                      <a:lnTo>
                                        <a:pt x="357" y="603"/>
                                      </a:lnTo>
                                      <a:lnTo>
                                        <a:pt x="344" y="596"/>
                                      </a:lnTo>
                                      <a:lnTo>
                                        <a:pt x="342" y="587"/>
                                      </a:lnTo>
                                      <a:lnTo>
                                        <a:pt x="341" y="587"/>
                                      </a:lnTo>
                                      <a:lnTo>
                                        <a:pt x="341" y="581"/>
                                      </a:lnTo>
                                      <a:lnTo>
                                        <a:pt x="343" y="581"/>
                                      </a:lnTo>
                                      <a:lnTo>
                                        <a:pt x="347" y="572"/>
                                      </a:lnTo>
                                      <a:lnTo>
                                        <a:pt x="351" y="564"/>
                                      </a:lnTo>
                                      <a:lnTo>
                                        <a:pt x="353" y="560"/>
                                      </a:lnTo>
                                      <a:lnTo>
                                        <a:pt x="354" y="554"/>
                                      </a:lnTo>
                                      <a:lnTo>
                                        <a:pt x="355" y="545"/>
                                      </a:lnTo>
                                      <a:lnTo>
                                        <a:pt x="357" y="484"/>
                                      </a:lnTo>
                                      <a:lnTo>
                                        <a:pt x="356" y="394"/>
                                      </a:lnTo>
                                      <a:lnTo>
                                        <a:pt x="354" y="289"/>
                                      </a:lnTo>
                                      <a:lnTo>
                                        <a:pt x="352" y="192"/>
                                      </a:lnTo>
                                      <a:lnTo>
                                        <a:pt x="352" y="185"/>
                                      </a:lnTo>
                                      <a:lnTo>
                                        <a:pt x="353" y="110"/>
                                      </a:lnTo>
                                      <a:lnTo>
                                        <a:pt x="358" y="63"/>
                                      </a:lnTo>
                                      <a:lnTo>
                                        <a:pt x="409" y="54"/>
                                      </a:lnTo>
                                      <a:lnTo>
                                        <a:pt x="494" y="52"/>
                                      </a:lnTo>
                                      <a:lnTo>
                                        <a:pt x="987" y="52"/>
                                      </a:lnTo>
                                      <a:lnTo>
                                        <a:pt x="986" y="35"/>
                                      </a:lnTo>
                                      <a:lnTo>
                                        <a:pt x="984" y="7"/>
                                      </a:lnTo>
                                      <a:lnTo>
                                        <a:pt x="948" y="4"/>
                                      </a:lnTo>
                                      <a:lnTo>
                                        <a:pt x="469" y="4"/>
                                      </a:lnTo>
                                      <a:lnTo>
                                        <a:pt x="437" y="2"/>
                                      </a:lnTo>
                                      <a:lnTo>
                                        <a:pt x="387" y="1"/>
                                      </a:lnTo>
                                      <a:close/>
                                      <a:moveTo>
                                        <a:pt x="488" y="752"/>
                                      </a:moveTo>
                                      <a:lnTo>
                                        <a:pt x="441" y="755"/>
                                      </a:lnTo>
                                      <a:lnTo>
                                        <a:pt x="412" y="773"/>
                                      </a:lnTo>
                                      <a:lnTo>
                                        <a:pt x="373" y="816"/>
                                      </a:lnTo>
                                      <a:lnTo>
                                        <a:pt x="360" y="828"/>
                                      </a:lnTo>
                                      <a:lnTo>
                                        <a:pt x="349" y="839"/>
                                      </a:lnTo>
                                      <a:lnTo>
                                        <a:pt x="342" y="853"/>
                                      </a:lnTo>
                                      <a:lnTo>
                                        <a:pt x="341" y="873"/>
                                      </a:lnTo>
                                      <a:lnTo>
                                        <a:pt x="378" y="886"/>
                                      </a:lnTo>
                                      <a:lnTo>
                                        <a:pt x="401" y="875"/>
                                      </a:lnTo>
                                      <a:lnTo>
                                        <a:pt x="421" y="846"/>
                                      </a:lnTo>
                                      <a:lnTo>
                                        <a:pt x="440" y="846"/>
                                      </a:lnTo>
                                      <a:lnTo>
                                        <a:pt x="457" y="845"/>
                                      </a:lnTo>
                                      <a:lnTo>
                                        <a:pt x="471" y="842"/>
                                      </a:lnTo>
                                      <a:lnTo>
                                        <a:pt x="483" y="831"/>
                                      </a:lnTo>
                                      <a:lnTo>
                                        <a:pt x="492" y="817"/>
                                      </a:lnTo>
                                      <a:lnTo>
                                        <a:pt x="497" y="809"/>
                                      </a:lnTo>
                                      <a:lnTo>
                                        <a:pt x="507" y="805"/>
                                      </a:lnTo>
                                      <a:lnTo>
                                        <a:pt x="531" y="805"/>
                                      </a:lnTo>
                                      <a:lnTo>
                                        <a:pt x="895" y="805"/>
                                      </a:lnTo>
                                      <a:lnTo>
                                        <a:pt x="941" y="803"/>
                                      </a:lnTo>
                                      <a:lnTo>
                                        <a:pt x="984" y="799"/>
                                      </a:lnTo>
                                      <a:lnTo>
                                        <a:pt x="987" y="769"/>
                                      </a:lnTo>
                                      <a:lnTo>
                                        <a:pt x="987" y="755"/>
                                      </a:lnTo>
                                      <a:lnTo>
                                        <a:pt x="897" y="755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47" y="754"/>
                                      </a:lnTo>
                                      <a:lnTo>
                                        <a:pt x="579" y="754"/>
                                      </a:lnTo>
                                      <a:lnTo>
                                        <a:pt x="488" y="752"/>
                                      </a:lnTo>
                                      <a:close/>
                                      <a:moveTo>
                                        <a:pt x="895" y="805"/>
                                      </a:moveTo>
                                      <a:lnTo>
                                        <a:pt x="531" y="805"/>
                                      </a:lnTo>
                                      <a:lnTo>
                                        <a:pt x="774" y="806"/>
                                      </a:lnTo>
                                      <a:lnTo>
                                        <a:pt x="866" y="805"/>
                                      </a:lnTo>
                                      <a:lnTo>
                                        <a:pt x="895" y="805"/>
                                      </a:lnTo>
                                      <a:close/>
                                      <a:moveTo>
                                        <a:pt x="987" y="53"/>
                                      </a:moveTo>
                                      <a:lnTo>
                                        <a:pt x="799" y="53"/>
                                      </a:lnTo>
                                      <a:lnTo>
                                        <a:pt x="884" y="54"/>
                                      </a:lnTo>
                                      <a:lnTo>
                                        <a:pt x="936" y="60"/>
                                      </a:lnTo>
                                      <a:lnTo>
                                        <a:pt x="939" y="107"/>
                                      </a:lnTo>
                                      <a:lnTo>
                                        <a:pt x="941" y="191"/>
                                      </a:lnTo>
                                      <a:lnTo>
                                        <a:pt x="941" y="299"/>
                                      </a:lnTo>
                                      <a:lnTo>
                                        <a:pt x="940" y="420"/>
                                      </a:lnTo>
                                      <a:lnTo>
                                        <a:pt x="939" y="514"/>
                                      </a:lnTo>
                                      <a:lnTo>
                                        <a:pt x="939" y="587"/>
                                      </a:lnTo>
                                      <a:lnTo>
                                        <a:pt x="940" y="608"/>
                                      </a:lnTo>
                                      <a:lnTo>
                                        <a:pt x="940" y="625"/>
                                      </a:lnTo>
                                      <a:lnTo>
                                        <a:pt x="940" y="671"/>
                                      </a:lnTo>
                                      <a:lnTo>
                                        <a:pt x="938" y="719"/>
                                      </a:lnTo>
                                      <a:lnTo>
                                        <a:pt x="930" y="745"/>
                                      </a:lnTo>
                                      <a:lnTo>
                                        <a:pt x="919" y="753"/>
                                      </a:lnTo>
                                      <a:lnTo>
                                        <a:pt x="897" y="755"/>
                                      </a:lnTo>
                                      <a:lnTo>
                                        <a:pt x="987" y="755"/>
                                      </a:lnTo>
                                      <a:lnTo>
                                        <a:pt x="989" y="706"/>
                                      </a:lnTo>
                                      <a:lnTo>
                                        <a:pt x="991" y="625"/>
                                      </a:lnTo>
                                      <a:lnTo>
                                        <a:pt x="991" y="608"/>
                                      </a:lnTo>
                                      <a:lnTo>
                                        <a:pt x="991" y="534"/>
                                      </a:lnTo>
                                      <a:lnTo>
                                        <a:pt x="991" y="456"/>
                                      </a:lnTo>
                                      <a:lnTo>
                                        <a:pt x="991" y="355"/>
                                      </a:lnTo>
                                      <a:lnTo>
                                        <a:pt x="991" y="299"/>
                                      </a:lnTo>
                                      <a:lnTo>
                                        <a:pt x="991" y="277"/>
                                      </a:lnTo>
                                      <a:lnTo>
                                        <a:pt x="990" y="185"/>
                                      </a:lnTo>
                                      <a:lnTo>
                                        <a:pt x="988" y="97"/>
                                      </a:lnTo>
                                      <a:lnTo>
                                        <a:pt x="987" y="53"/>
                                      </a:lnTo>
                                      <a:close/>
                                      <a:moveTo>
                                        <a:pt x="494" y="515"/>
                                      </a:moveTo>
                                      <a:lnTo>
                                        <a:pt x="469" y="522"/>
                                      </a:lnTo>
                                      <a:lnTo>
                                        <a:pt x="448" y="535"/>
                                      </a:lnTo>
                                      <a:lnTo>
                                        <a:pt x="427" y="551"/>
                                      </a:lnTo>
                                      <a:lnTo>
                                        <a:pt x="412" y="565"/>
                                      </a:lnTo>
                                      <a:lnTo>
                                        <a:pt x="384" y="587"/>
                                      </a:lnTo>
                                      <a:lnTo>
                                        <a:pt x="357" y="603"/>
                                      </a:lnTo>
                                      <a:lnTo>
                                        <a:pt x="549" y="603"/>
                                      </a:lnTo>
                                      <a:lnTo>
                                        <a:pt x="553" y="595"/>
                                      </a:lnTo>
                                      <a:lnTo>
                                        <a:pt x="557" y="582"/>
                                      </a:lnTo>
                                      <a:lnTo>
                                        <a:pt x="556" y="569"/>
                                      </a:lnTo>
                                      <a:lnTo>
                                        <a:pt x="552" y="554"/>
                                      </a:lnTo>
                                      <a:lnTo>
                                        <a:pt x="546" y="540"/>
                                      </a:lnTo>
                                      <a:lnTo>
                                        <a:pt x="540" y="534"/>
                                      </a:lnTo>
                                      <a:lnTo>
                                        <a:pt x="528" y="525"/>
                                      </a:lnTo>
                                      <a:lnTo>
                                        <a:pt x="522" y="519"/>
                                      </a:lnTo>
                                      <a:lnTo>
                                        <a:pt x="525" y="519"/>
                                      </a:lnTo>
                                      <a:lnTo>
                                        <a:pt x="494" y="515"/>
                                      </a:lnTo>
                                      <a:close/>
                                      <a:moveTo>
                                        <a:pt x="341" y="585"/>
                                      </a:moveTo>
                                      <a:lnTo>
                                        <a:pt x="341" y="587"/>
                                      </a:lnTo>
                                      <a:lnTo>
                                        <a:pt x="342" y="587"/>
                                      </a:lnTo>
                                      <a:lnTo>
                                        <a:pt x="341" y="585"/>
                                      </a:lnTo>
                                      <a:close/>
                                      <a:moveTo>
                                        <a:pt x="343" y="581"/>
                                      </a:moveTo>
                                      <a:lnTo>
                                        <a:pt x="341" y="581"/>
                                      </a:lnTo>
                                      <a:lnTo>
                                        <a:pt x="341" y="585"/>
                                      </a:lnTo>
                                      <a:lnTo>
                                        <a:pt x="343" y="581"/>
                                      </a:lnTo>
                                      <a:close/>
                                      <a:moveTo>
                                        <a:pt x="525" y="519"/>
                                      </a:moveTo>
                                      <a:lnTo>
                                        <a:pt x="522" y="519"/>
                                      </a:lnTo>
                                      <a:lnTo>
                                        <a:pt x="525" y="522"/>
                                      </a:lnTo>
                                      <a:lnTo>
                                        <a:pt x="525" y="519"/>
                                      </a:lnTo>
                                      <a:close/>
                                      <a:moveTo>
                                        <a:pt x="987" y="52"/>
                                      </a:moveTo>
                                      <a:lnTo>
                                        <a:pt x="494" y="52"/>
                                      </a:lnTo>
                                      <a:lnTo>
                                        <a:pt x="647" y="54"/>
                                      </a:lnTo>
                                      <a:lnTo>
                                        <a:pt x="987" y="53"/>
                                      </a:lnTo>
                                      <a:lnTo>
                                        <a:pt x="987" y="52"/>
                                      </a:lnTo>
                                      <a:close/>
                                      <a:moveTo>
                                        <a:pt x="847" y="0"/>
                                      </a:moveTo>
                                      <a:lnTo>
                                        <a:pt x="469" y="4"/>
                                      </a:lnTo>
                                      <a:lnTo>
                                        <a:pt x="948" y="4"/>
                                      </a:lnTo>
                                      <a:lnTo>
                                        <a:pt x="931" y="2"/>
                                      </a:lnTo>
                                      <a:lnTo>
                                        <a:pt x="8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43" name="任意多边形 755"/>
                              <wps:cNvSpPr/>
                              <wps:spPr>
                                <a:xfrm>
                                  <a:off x="7436" y="11052"/>
                                  <a:ext cx="340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340" h="45">
                                      <a:moveTo>
                                        <a:pt x="108" y="1"/>
                                      </a:moveTo>
                                      <a:lnTo>
                                        <a:pt x="53" y="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6" y="43"/>
                                      </a:lnTo>
                                      <a:lnTo>
                                        <a:pt x="92" y="45"/>
                                      </a:lnTo>
                                      <a:lnTo>
                                        <a:pt x="191" y="43"/>
                                      </a:lnTo>
                                      <a:lnTo>
                                        <a:pt x="291" y="43"/>
                                      </a:lnTo>
                                      <a:lnTo>
                                        <a:pt x="339" y="33"/>
                                      </a:lnTo>
                                      <a:lnTo>
                                        <a:pt x="336" y="8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08" y="1"/>
                                      </a:lnTo>
                                      <a:close/>
                                      <a:moveTo>
                                        <a:pt x="291" y="43"/>
                                      </a:moveTo>
                                      <a:lnTo>
                                        <a:pt x="191" y="43"/>
                                      </a:lnTo>
                                      <a:lnTo>
                                        <a:pt x="230" y="45"/>
                                      </a:lnTo>
                                      <a:lnTo>
                                        <a:pt x="291" y="43"/>
                                      </a:lnTo>
                                      <a:close/>
                                      <a:moveTo>
                                        <a:pt x="248" y="0"/>
                                      </a:moveTo>
                                      <a:lnTo>
                                        <a:pt x="149" y="2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44" name="任意多边形 757"/>
                              <wps:cNvSpPr/>
                              <wps:spPr>
                                <a:xfrm>
                                  <a:off x="7308" y="10677"/>
                                  <a:ext cx="186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86" h="45">
                                      <a:moveTo>
                                        <a:pt x="56" y="0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61" y="42"/>
                                      </a:lnTo>
                                      <a:lnTo>
                                        <a:pt x="175" y="39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5" y="1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42" y="1"/>
                                      </a:lnTo>
                                      <a:lnTo>
                                        <a:pt x="80" y="1"/>
                                      </a:lnTo>
                                      <a:lnTo>
                                        <a:pt x="56" y="0"/>
                                      </a:lnTo>
                                      <a:close/>
                                      <a:moveTo>
                                        <a:pt x="136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80" y="1"/>
                                      </a:lnTo>
                                      <a:lnTo>
                                        <a:pt x="142" y="1"/>
                                      </a:lnTo>
                                      <a:lnTo>
                                        <a:pt x="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45" name="任意多边形 756"/>
                              <wps:cNvSpPr/>
                              <wps:spPr>
                                <a:xfrm>
                                  <a:off x="7472" y="10926"/>
                                  <a:ext cx="308" cy="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308" h="46">
                                      <a:moveTo>
                                        <a:pt x="142" y="0"/>
                                      </a:moveTo>
                                      <a:lnTo>
                                        <a:pt x="53" y="3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184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97" y="39"/>
                                      </a:lnTo>
                                      <a:lnTo>
                                        <a:pt x="308" y="30"/>
                                      </a:lnTo>
                                      <a:lnTo>
                                        <a:pt x="306" y="18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33" y="1"/>
                                      </a:lnTo>
                                      <a:lnTo>
                                        <a:pt x="142" y="0"/>
                                      </a:lnTo>
                                      <a:close/>
                                      <a:moveTo>
                                        <a:pt x="277" y="44"/>
                                      </a:moveTo>
                                      <a:lnTo>
                                        <a:pt x="184" y="44"/>
                                      </a:lnTo>
                                      <a:lnTo>
                                        <a:pt x="206" y="45"/>
                                      </a:lnTo>
                                      <a:lnTo>
                                        <a:pt x="229" y="46"/>
                                      </a:lnTo>
                                      <a:lnTo>
                                        <a:pt x="253" y="46"/>
                                      </a:lnTo>
                                      <a:lnTo>
                                        <a:pt x="27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46" name="任意多边形 754"/>
                              <wps:cNvSpPr/>
                              <wps:spPr>
                                <a:xfrm>
                                  <a:off x="7305" y="10801"/>
                                  <a:ext cx="474" cy="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74" h="47">
                                      <a:moveTo>
                                        <a:pt x="148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250" y="46"/>
                                      </a:lnTo>
                                      <a:lnTo>
                                        <a:pt x="408" y="44"/>
                                      </a:lnTo>
                                      <a:lnTo>
                                        <a:pt x="449" y="44"/>
                                      </a:lnTo>
                                      <a:lnTo>
                                        <a:pt x="461" y="41"/>
                                      </a:lnTo>
                                      <a:lnTo>
                                        <a:pt x="473" y="29"/>
                                      </a:lnTo>
                                      <a:lnTo>
                                        <a:pt x="471" y="14"/>
                                      </a:lnTo>
                                      <a:lnTo>
                                        <a:pt x="463" y="6"/>
                                      </a:lnTo>
                                      <a:lnTo>
                                        <a:pt x="450" y="3"/>
                                      </a:lnTo>
                                      <a:lnTo>
                                        <a:pt x="432" y="3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  <a:moveTo>
                                        <a:pt x="449" y="44"/>
                                      </a:moveTo>
                                      <a:lnTo>
                                        <a:pt x="408" y="44"/>
                                      </a:lnTo>
                                      <a:lnTo>
                                        <a:pt x="430" y="45"/>
                                      </a:lnTo>
                                      <a:lnTo>
                                        <a:pt x="447" y="45"/>
                                      </a:lnTo>
                                      <a:lnTo>
                                        <a:pt x="449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47" name="任意多边形 758"/>
                              <wps:cNvSpPr/>
                              <wps:spPr>
                                <a:xfrm>
                                  <a:off x="7305" y="10552"/>
                                  <a:ext cx="188" cy="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88" h="45">
                                      <a:moveTo>
                                        <a:pt x="33" y="0"/>
                                      </a:moveTo>
                                      <a:lnTo>
                                        <a:pt x="8" y="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13" y="39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152" y="43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88" y="31"/>
                                      </a:lnTo>
                                      <a:lnTo>
                                        <a:pt x="188" y="13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47" y="2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152" y="43"/>
                                      </a:moveTo>
                                      <a:lnTo>
                                        <a:pt x="92" y="43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2" y="43"/>
                                      </a:lnTo>
                                      <a:close/>
                                      <a:moveTo>
                                        <a:pt x="142" y="1"/>
                                      </a:moveTo>
                                      <a:lnTo>
                                        <a:pt x="116" y="1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147" y="2"/>
                                      </a:lnTo>
                                      <a:lnTo>
                                        <a:pt x="1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848" name="Freeform 138"/>
                            <wps:cNvSpPr/>
                            <wps:spPr bwMode="auto">
                              <a:xfrm>
                                <a:off x="25897" y="6087"/>
                                <a:ext cx="721" cy="562"/>
                              </a:xfrm>
                              <a:custGeom>
                                <a:avLst/>
                                <a:gdLst>
                                  <a:gd name="T0" fmla="*/ 118 w 253"/>
                                  <a:gd name="T1" fmla="*/ 62 h 197"/>
                                  <a:gd name="T2" fmla="*/ 118 w 253"/>
                                  <a:gd name="T3" fmla="*/ 86 h 197"/>
                                  <a:gd name="T4" fmla="*/ 93 w 253"/>
                                  <a:gd name="T5" fmla="*/ 61 h 197"/>
                                  <a:gd name="T6" fmla="*/ 107 w 253"/>
                                  <a:gd name="T7" fmla="*/ 65 h 197"/>
                                  <a:gd name="T8" fmla="*/ 97 w 253"/>
                                  <a:gd name="T9" fmla="*/ 75 h 197"/>
                                  <a:gd name="T10" fmla="*/ 114 w 253"/>
                                  <a:gd name="T11" fmla="*/ 74 h 197"/>
                                  <a:gd name="T12" fmla="*/ 107 w 253"/>
                                  <a:gd name="T13" fmla="*/ 65 h 197"/>
                                  <a:gd name="T14" fmla="*/ 149 w 253"/>
                                  <a:gd name="T15" fmla="*/ 68 h 197"/>
                                  <a:gd name="T16" fmla="*/ 147 w 253"/>
                                  <a:gd name="T17" fmla="*/ 83 h 197"/>
                                  <a:gd name="T18" fmla="*/ 153 w 253"/>
                                  <a:gd name="T19" fmla="*/ 68 h 197"/>
                                  <a:gd name="T20" fmla="*/ 134 w 253"/>
                                  <a:gd name="T21" fmla="*/ 169 h 197"/>
                                  <a:gd name="T22" fmla="*/ 166 w 253"/>
                                  <a:gd name="T23" fmla="*/ 169 h 197"/>
                                  <a:gd name="T24" fmla="*/ 193 w 253"/>
                                  <a:gd name="T25" fmla="*/ 45 h 197"/>
                                  <a:gd name="T26" fmla="*/ 216 w 253"/>
                                  <a:gd name="T27" fmla="*/ 73 h 197"/>
                                  <a:gd name="T28" fmla="*/ 226 w 253"/>
                                  <a:gd name="T29" fmla="*/ 97 h 197"/>
                                  <a:gd name="T30" fmla="*/ 229 w 253"/>
                                  <a:gd name="T31" fmla="*/ 97 h 197"/>
                                  <a:gd name="T32" fmla="*/ 236 w 253"/>
                                  <a:gd name="T33" fmla="*/ 61 h 197"/>
                                  <a:gd name="T34" fmla="*/ 186 w 253"/>
                                  <a:gd name="T35" fmla="*/ 29 h 197"/>
                                  <a:gd name="T36" fmla="*/ 168 w 253"/>
                                  <a:gd name="T37" fmla="*/ 36 h 197"/>
                                  <a:gd name="T38" fmla="*/ 101 w 253"/>
                                  <a:gd name="T39" fmla="*/ 21 h 197"/>
                                  <a:gd name="T40" fmla="*/ 72 w 253"/>
                                  <a:gd name="T41" fmla="*/ 36 h 197"/>
                                  <a:gd name="T42" fmla="*/ 33 w 253"/>
                                  <a:gd name="T43" fmla="*/ 31 h 197"/>
                                  <a:gd name="T44" fmla="*/ 20 w 253"/>
                                  <a:gd name="T45" fmla="*/ 92 h 197"/>
                                  <a:gd name="T46" fmla="*/ 31 w 253"/>
                                  <a:gd name="T47" fmla="*/ 95 h 197"/>
                                  <a:gd name="T48" fmla="*/ 60 w 253"/>
                                  <a:gd name="T49" fmla="*/ 45 h 197"/>
                                  <a:gd name="T50" fmla="*/ 86 w 253"/>
                                  <a:gd name="T51" fmla="*/ 169 h 197"/>
                                  <a:gd name="T52" fmla="*/ 119 w 253"/>
                                  <a:gd name="T53" fmla="*/ 169 h 197"/>
                                  <a:gd name="T54" fmla="*/ 86 w 253"/>
                                  <a:gd name="T55" fmla="*/ 135 h 197"/>
                                  <a:gd name="T56" fmla="*/ 167 w 253"/>
                                  <a:gd name="T57" fmla="*/ 135 h 197"/>
                                  <a:gd name="T58" fmla="*/ 134 w 253"/>
                                  <a:gd name="T59" fmla="*/ 169 h 197"/>
                                  <a:gd name="T60" fmla="*/ 79 w 253"/>
                                  <a:gd name="T61" fmla="*/ 182 h 197"/>
                                  <a:gd name="T62" fmla="*/ 61 w 253"/>
                                  <a:gd name="T63" fmla="*/ 70 h 197"/>
                                  <a:gd name="T64" fmla="*/ 41 w 253"/>
                                  <a:gd name="T65" fmla="*/ 106 h 197"/>
                                  <a:gd name="T66" fmla="*/ 6 w 253"/>
                                  <a:gd name="T67" fmla="*/ 98 h 197"/>
                                  <a:gd name="T68" fmla="*/ 22 w 253"/>
                                  <a:gd name="T69" fmla="*/ 21 h 197"/>
                                  <a:gd name="T70" fmla="*/ 78 w 253"/>
                                  <a:gd name="T71" fmla="*/ 20 h 197"/>
                                  <a:gd name="T72" fmla="*/ 158 w 253"/>
                                  <a:gd name="T73" fmla="*/ 7 h 197"/>
                                  <a:gd name="T74" fmla="*/ 221 w 253"/>
                                  <a:gd name="T75" fmla="*/ 13 h 197"/>
                                  <a:gd name="T76" fmla="*/ 246 w 253"/>
                                  <a:gd name="T77" fmla="*/ 98 h 197"/>
                                  <a:gd name="T78" fmla="*/ 223 w 253"/>
                                  <a:gd name="T79" fmla="*/ 112 h 197"/>
                                  <a:gd name="T80" fmla="*/ 202 w 253"/>
                                  <a:gd name="T81" fmla="*/ 89 h 197"/>
                                  <a:gd name="T82" fmla="*/ 192 w 253"/>
                                  <a:gd name="T83" fmla="*/ 70 h 197"/>
                                  <a:gd name="T84" fmla="*/ 79 w 253"/>
                                  <a:gd name="T85" fmla="*/ 182 h 197"/>
                                  <a:gd name="T86" fmla="*/ 100 w 253"/>
                                  <a:gd name="T87" fmla="*/ 130 h 197"/>
                                  <a:gd name="T88" fmla="*/ 135 w 253"/>
                                  <a:gd name="T89" fmla="*/ 152 h 197"/>
                                  <a:gd name="T90" fmla="*/ 146 w 253"/>
                                  <a:gd name="T91" fmla="*/ 142 h 197"/>
                                  <a:gd name="T92" fmla="*/ 109 w 253"/>
                                  <a:gd name="T93" fmla="*/ 122 h 197"/>
                                  <a:gd name="T94" fmla="*/ 159 w 253"/>
                                  <a:gd name="T95" fmla="*/ 61 h 197"/>
                                  <a:gd name="T96" fmla="*/ 159 w 253"/>
                                  <a:gd name="T97" fmla="*/ 86 h 197"/>
                                  <a:gd name="T98" fmla="*/ 129 w 253"/>
                                  <a:gd name="T99" fmla="*/ 74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53" h="197">
                                    <a:moveTo>
                                      <a:pt x="106" y="56"/>
                                    </a:moveTo>
                                    <a:cubicBezTo>
                                      <a:pt x="110" y="56"/>
                                      <a:pt x="115" y="58"/>
                                      <a:pt x="118" y="61"/>
                                    </a:cubicBezTo>
                                    <a:cubicBezTo>
                                      <a:pt x="118" y="62"/>
                                      <a:pt x="118" y="62"/>
                                      <a:pt x="118" y="62"/>
                                    </a:cubicBezTo>
                                    <a:cubicBezTo>
                                      <a:pt x="121" y="65"/>
                                      <a:pt x="123" y="69"/>
                                      <a:pt x="123" y="74"/>
                                    </a:cubicBezTo>
                                    <a:cubicBezTo>
                                      <a:pt x="123" y="79"/>
                                      <a:pt x="121" y="83"/>
                                      <a:pt x="118" y="86"/>
                                    </a:cubicBezTo>
                                    <a:cubicBezTo>
                                      <a:pt x="118" y="86"/>
                                      <a:pt x="118" y="86"/>
                                      <a:pt x="118" y="86"/>
                                    </a:cubicBezTo>
                                    <a:cubicBezTo>
                                      <a:pt x="115" y="90"/>
                                      <a:pt x="110" y="92"/>
                                      <a:pt x="106" y="92"/>
                                    </a:cubicBezTo>
                                    <a:cubicBezTo>
                                      <a:pt x="96" y="92"/>
                                      <a:pt x="88" y="84"/>
                                      <a:pt x="88" y="74"/>
                                    </a:cubicBezTo>
                                    <a:cubicBezTo>
                                      <a:pt x="88" y="69"/>
                                      <a:pt x="90" y="65"/>
                                      <a:pt x="93" y="61"/>
                                    </a:cubicBezTo>
                                    <a:cubicBezTo>
                                      <a:pt x="96" y="58"/>
                                      <a:pt x="101" y="56"/>
                                      <a:pt x="106" y="56"/>
                                    </a:cubicBezTo>
                                    <a:close/>
                                    <a:moveTo>
                                      <a:pt x="107" y="65"/>
                                    </a:moveTo>
                                    <a:cubicBezTo>
                                      <a:pt x="107" y="65"/>
                                      <a:pt x="107" y="65"/>
                                      <a:pt x="107" y="65"/>
                                    </a:cubicBezTo>
                                    <a:cubicBezTo>
                                      <a:pt x="107" y="66"/>
                                      <a:pt x="107" y="67"/>
                                      <a:pt x="107" y="68"/>
                                    </a:cubicBezTo>
                                    <a:cubicBezTo>
                                      <a:pt x="107" y="72"/>
                                      <a:pt x="104" y="75"/>
                                      <a:pt x="100" y="75"/>
                                    </a:cubicBezTo>
                                    <a:cubicBezTo>
                                      <a:pt x="99" y="75"/>
                                      <a:pt x="98" y="75"/>
                                      <a:pt x="97" y="75"/>
                                    </a:cubicBezTo>
                                    <a:cubicBezTo>
                                      <a:pt x="97" y="79"/>
                                      <a:pt x="101" y="83"/>
                                      <a:pt x="106" y="83"/>
                                    </a:cubicBezTo>
                                    <a:cubicBezTo>
                                      <a:pt x="108" y="83"/>
                                      <a:pt x="110" y="82"/>
                                      <a:pt x="112" y="80"/>
                                    </a:cubicBezTo>
                                    <a:cubicBezTo>
                                      <a:pt x="113" y="79"/>
                                      <a:pt x="114" y="76"/>
                                      <a:pt x="114" y="74"/>
                                    </a:cubicBezTo>
                                    <a:cubicBezTo>
                                      <a:pt x="114" y="72"/>
                                      <a:pt x="114" y="69"/>
                                      <a:pt x="112" y="68"/>
                                    </a:cubicBezTo>
                                    <a:cubicBezTo>
                                      <a:pt x="112" y="68"/>
                                      <a:pt x="112" y="68"/>
                                      <a:pt x="112" y="68"/>
                                    </a:cubicBezTo>
                                    <a:cubicBezTo>
                                      <a:pt x="110" y="66"/>
                                      <a:pt x="109" y="65"/>
                                      <a:pt x="107" y="65"/>
                                    </a:cubicBezTo>
                                    <a:close/>
                                    <a:moveTo>
                                      <a:pt x="148" y="65"/>
                                    </a:moveTo>
                                    <a:cubicBezTo>
                                      <a:pt x="148" y="65"/>
                                      <a:pt x="148" y="65"/>
                                      <a:pt x="148" y="65"/>
                                    </a:cubicBezTo>
                                    <a:cubicBezTo>
                                      <a:pt x="148" y="66"/>
                                      <a:pt x="149" y="67"/>
                                      <a:pt x="149" y="68"/>
                                    </a:cubicBezTo>
                                    <a:cubicBezTo>
                                      <a:pt x="149" y="72"/>
                                      <a:pt x="145" y="75"/>
                                      <a:pt x="141" y="75"/>
                                    </a:cubicBezTo>
                                    <a:cubicBezTo>
                                      <a:pt x="140" y="75"/>
                                      <a:pt x="139" y="75"/>
                                      <a:pt x="138" y="75"/>
                                    </a:cubicBezTo>
                                    <a:cubicBezTo>
                                      <a:pt x="139" y="79"/>
                                      <a:pt x="142" y="83"/>
                                      <a:pt x="147" y="83"/>
                                    </a:cubicBezTo>
                                    <a:cubicBezTo>
                                      <a:pt x="149" y="83"/>
                                      <a:pt x="152" y="82"/>
                                      <a:pt x="153" y="80"/>
                                    </a:cubicBezTo>
                                    <a:cubicBezTo>
                                      <a:pt x="155" y="79"/>
                                      <a:pt x="156" y="76"/>
                                      <a:pt x="156" y="74"/>
                                    </a:cubicBezTo>
                                    <a:cubicBezTo>
                                      <a:pt x="156" y="72"/>
                                      <a:pt x="155" y="69"/>
                                      <a:pt x="153" y="68"/>
                                    </a:cubicBezTo>
                                    <a:cubicBezTo>
                                      <a:pt x="153" y="68"/>
                                      <a:pt x="153" y="68"/>
                                      <a:pt x="153" y="68"/>
                                    </a:cubicBezTo>
                                    <a:cubicBezTo>
                                      <a:pt x="152" y="66"/>
                                      <a:pt x="150" y="65"/>
                                      <a:pt x="148" y="65"/>
                                    </a:cubicBezTo>
                                    <a:close/>
                                    <a:moveTo>
                                      <a:pt x="134" y="169"/>
                                    </a:moveTo>
                                    <a:cubicBezTo>
                                      <a:pt x="134" y="169"/>
                                      <a:pt x="134" y="169"/>
                                      <a:pt x="134" y="169"/>
                                    </a:cubicBezTo>
                                    <a:cubicBezTo>
                                      <a:pt x="134" y="178"/>
                                      <a:pt x="134" y="178"/>
                                      <a:pt x="134" y="178"/>
                                    </a:cubicBezTo>
                                    <a:cubicBezTo>
                                      <a:pt x="146" y="177"/>
                                      <a:pt x="157" y="174"/>
                                      <a:pt x="166" y="169"/>
                                    </a:cubicBezTo>
                                    <a:cubicBezTo>
                                      <a:pt x="182" y="161"/>
                                      <a:pt x="191" y="147"/>
                                      <a:pt x="188" y="127"/>
                                    </a:cubicBezTo>
                                    <a:cubicBezTo>
                                      <a:pt x="177" y="73"/>
                                      <a:pt x="177" y="73"/>
                                      <a:pt x="177" y="73"/>
                                    </a:cubicBezTo>
                                    <a:cubicBezTo>
                                      <a:pt x="174" y="61"/>
                                      <a:pt x="180" y="47"/>
                                      <a:pt x="193" y="45"/>
                                    </a:cubicBezTo>
                                    <a:cubicBezTo>
                                      <a:pt x="206" y="43"/>
                                      <a:pt x="215" y="55"/>
                                      <a:pt x="216" y="67"/>
                                    </a:cubicBezTo>
                                    <a:cubicBezTo>
                                      <a:pt x="216" y="69"/>
                                      <a:pt x="216" y="71"/>
                                      <a:pt x="216" y="73"/>
                                    </a:cubicBezTo>
                                    <a:cubicBezTo>
                                      <a:pt x="216" y="73"/>
                                      <a:pt x="216" y="73"/>
                                      <a:pt x="216" y="73"/>
                                    </a:cubicBezTo>
                                    <a:cubicBezTo>
                                      <a:pt x="216" y="78"/>
                                      <a:pt x="216" y="82"/>
                                      <a:pt x="217" y="86"/>
                                    </a:cubicBezTo>
                                    <a:cubicBezTo>
                                      <a:pt x="217" y="89"/>
                                      <a:pt x="219" y="93"/>
                                      <a:pt x="222" y="95"/>
                                    </a:cubicBezTo>
                                    <a:cubicBezTo>
                                      <a:pt x="223" y="96"/>
                                      <a:pt x="225" y="97"/>
                                      <a:pt x="226" y="97"/>
                                    </a:cubicBezTo>
                                    <a:cubicBezTo>
                                      <a:pt x="226" y="97"/>
                                      <a:pt x="226" y="97"/>
                                      <a:pt x="226" y="97"/>
                                    </a:cubicBezTo>
                                    <a:cubicBezTo>
                                      <a:pt x="226" y="97"/>
                                      <a:pt x="226" y="97"/>
                                      <a:pt x="226" y="97"/>
                                    </a:cubicBezTo>
                                    <a:cubicBezTo>
                                      <a:pt x="227" y="97"/>
                                      <a:pt x="228" y="97"/>
                                      <a:pt x="229" y="97"/>
                                    </a:cubicBezTo>
                                    <a:cubicBezTo>
                                      <a:pt x="230" y="96"/>
                                      <a:pt x="231" y="95"/>
                                      <a:pt x="233" y="93"/>
                                    </a:cubicBezTo>
                                    <a:cubicBezTo>
                                      <a:pt x="233" y="92"/>
                                      <a:pt x="233" y="92"/>
                                      <a:pt x="233" y="92"/>
                                    </a:cubicBezTo>
                                    <a:cubicBezTo>
                                      <a:pt x="237" y="82"/>
                                      <a:pt x="238" y="71"/>
                                      <a:pt x="236" y="61"/>
                                    </a:cubicBezTo>
                                    <a:cubicBezTo>
                                      <a:pt x="233" y="49"/>
                                      <a:pt x="227" y="38"/>
                                      <a:pt x="220" y="31"/>
                                    </a:cubicBezTo>
                                    <a:cubicBezTo>
                                      <a:pt x="218" y="29"/>
                                      <a:pt x="216" y="27"/>
                                      <a:pt x="213" y="26"/>
                                    </a:cubicBezTo>
                                    <a:cubicBezTo>
                                      <a:pt x="204" y="20"/>
                                      <a:pt x="194" y="21"/>
                                      <a:pt x="186" y="29"/>
                                    </a:cubicBezTo>
                                    <a:cubicBezTo>
                                      <a:pt x="184" y="31"/>
                                      <a:pt x="182" y="33"/>
                                      <a:pt x="181" y="36"/>
                                    </a:cubicBezTo>
                                    <a:cubicBezTo>
                                      <a:pt x="180" y="37"/>
                                      <a:pt x="179" y="38"/>
                                      <a:pt x="178" y="39"/>
                                    </a:cubicBezTo>
                                    <a:cubicBezTo>
                                      <a:pt x="174" y="41"/>
                                      <a:pt x="170" y="40"/>
                                      <a:pt x="168" y="36"/>
                                    </a:cubicBezTo>
                                    <a:cubicBezTo>
                                      <a:pt x="164" y="29"/>
                                      <a:pt x="158" y="24"/>
                                      <a:pt x="152" y="21"/>
                                    </a:cubicBezTo>
                                    <a:cubicBezTo>
                                      <a:pt x="144" y="17"/>
                                      <a:pt x="135" y="15"/>
                                      <a:pt x="126" y="15"/>
                                    </a:cubicBezTo>
                                    <a:cubicBezTo>
                                      <a:pt x="118" y="15"/>
                                      <a:pt x="109" y="17"/>
                                      <a:pt x="101" y="21"/>
                                    </a:cubicBezTo>
                                    <a:cubicBezTo>
                                      <a:pt x="94" y="24"/>
                                      <a:pt x="89" y="29"/>
                                      <a:pt x="85" y="36"/>
                                    </a:cubicBezTo>
                                    <a:cubicBezTo>
                                      <a:pt x="84" y="37"/>
                                      <a:pt x="83" y="38"/>
                                      <a:pt x="82" y="39"/>
                                    </a:cubicBezTo>
                                    <a:cubicBezTo>
                                      <a:pt x="79" y="41"/>
                                      <a:pt x="74" y="40"/>
                                      <a:pt x="72" y="36"/>
                                    </a:cubicBezTo>
                                    <a:cubicBezTo>
                                      <a:pt x="70" y="33"/>
                                      <a:pt x="68" y="31"/>
                                      <a:pt x="66" y="29"/>
                                    </a:cubicBezTo>
                                    <a:cubicBezTo>
                                      <a:pt x="59" y="21"/>
                                      <a:pt x="49" y="20"/>
                                      <a:pt x="39" y="26"/>
                                    </a:cubicBezTo>
                                    <a:cubicBezTo>
                                      <a:pt x="37" y="27"/>
                                      <a:pt x="35" y="29"/>
                                      <a:pt x="33" y="31"/>
                                    </a:cubicBezTo>
                                    <a:cubicBezTo>
                                      <a:pt x="25" y="38"/>
                                      <a:pt x="19" y="49"/>
                                      <a:pt x="17" y="61"/>
                                    </a:cubicBezTo>
                                    <a:cubicBezTo>
                                      <a:pt x="15" y="71"/>
                                      <a:pt x="15" y="82"/>
                                      <a:pt x="20" y="92"/>
                                    </a:cubicBezTo>
                                    <a:cubicBezTo>
                                      <a:pt x="20" y="92"/>
                                      <a:pt x="20" y="92"/>
                                      <a:pt x="20" y="92"/>
                                    </a:cubicBezTo>
                                    <a:cubicBezTo>
                                      <a:pt x="21" y="95"/>
                                      <a:pt x="22" y="96"/>
                                      <a:pt x="24" y="97"/>
                                    </a:cubicBezTo>
                                    <a:cubicBezTo>
                                      <a:pt x="25" y="97"/>
                                      <a:pt x="26" y="97"/>
                                      <a:pt x="27" y="97"/>
                                    </a:cubicBezTo>
                                    <a:cubicBezTo>
                                      <a:pt x="28" y="97"/>
                                      <a:pt x="30" y="96"/>
                                      <a:pt x="31" y="95"/>
                                    </a:cubicBezTo>
                                    <a:cubicBezTo>
                                      <a:pt x="33" y="93"/>
                                      <a:pt x="35" y="89"/>
                                      <a:pt x="36" y="86"/>
                                    </a:cubicBezTo>
                                    <a:cubicBezTo>
                                      <a:pt x="37" y="80"/>
                                      <a:pt x="37" y="74"/>
                                      <a:pt x="37" y="67"/>
                                    </a:cubicBezTo>
                                    <a:cubicBezTo>
                                      <a:pt x="38" y="55"/>
                                      <a:pt x="46" y="43"/>
                                      <a:pt x="60" y="45"/>
                                    </a:cubicBezTo>
                                    <a:cubicBezTo>
                                      <a:pt x="73" y="47"/>
                                      <a:pt x="79" y="61"/>
                                      <a:pt x="75" y="73"/>
                                    </a:cubicBezTo>
                                    <a:cubicBezTo>
                                      <a:pt x="65" y="127"/>
                                      <a:pt x="65" y="127"/>
                                      <a:pt x="65" y="127"/>
                                    </a:cubicBezTo>
                                    <a:cubicBezTo>
                                      <a:pt x="61" y="147"/>
                                      <a:pt x="71" y="161"/>
                                      <a:pt x="86" y="169"/>
                                    </a:cubicBezTo>
                                    <a:cubicBezTo>
                                      <a:pt x="86" y="169"/>
                                      <a:pt x="86" y="169"/>
                                      <a:pt x="86" y="169"/>
                                    </a:cubicBezTo>
                                    <a:cubicBezTo>
                                      <a:pt x="96" y="174"/>
                                      <a:pt x="107" y="177"/>
                                      <a:pt x="119" y="178"/>
                                    </a:cubicBezTo>
                                    <a:cubicBezTo>
                                      <a:pt x="119" y="169"/>
                                      <a:pt x="119" y="169"/>
                                      <a:pt x="119" y="169"/>
                                    </a:cubicBezTo>
                                    <a:cubicBezTo>
                                      <a:pt x="116" y="168"/>
                                      <a:pt x="113" y="166"/>
                                      <a:pt x="110" y="165"/>
                                    </a:cubicBezTo>
                                    <a:cubicBezTo>
                                      <a:pt x="105" y="161"/>
                                      <a:pt x="99" y="157"/>
                                      <a:pt x="95" y="152"/>
                                    </a:cubicBezTo>
                                    <a:cubicBezTo>
                                      <a:pt x="91" y="147"/>
                                      <a:pt x="88" y="141"/>
                                      <a:pt x="86" y="135"/>
                                    </a:cubicBezTo>
                                    <a:cubicBezTo>
                                      <a:pt x="81" y="121"/>
                                      <a:pt x="90" y="112"/>
                                      <a:pt x="104" y="108"/>
                                    </a:cubicBezTo>
                                    <a:cubicBezTo>
                                      <a:pt x="118" y="104"/>
                                      <a:pt x="135" y="104"/>
                                      <a:pt x="149" y="108"/>
                                    </a:cubicBezTo>
                                    <a:cubicBezTo>
                                      <a:pt x="162" y="112"/>
                                      <a:pt x="171" y="121"/>
                                      <a:pt x="167" y="135"/>
                                    </a:cubicBezTo>
                                    <a:cubicBezTo>
                                      <a:pt x="165" y="141"/>
                                      <a:pt x="162" y="147"/>
                                      <a:pt x="157" y="152"/>
                                    </a:cubicBezTo>
                                    <a:cubicBezTo>
                                      <a:pt x="153" y="157"/>
                                      <a:pt x="148" y="161"/>
                                      <a:pt x="143" y="165"/>
                                    </a:cubicBezTo>
                                    <a:cubicBezTo>
                                      <a:pt x="140" y="166"/>
                                      <a:pt x="137" y="168"/>
                                      <a:pt x="134" y="169"/>
                                    </a:cubicBezTo>
                                    <a:close/>
                                    <a:moveTo>
                                      <a:pt x="79" y="182"/>
                                    </a:moveTo>
                                    <a:cubicBezTo>
                                      <a:pt x="79" y="182"/>
                                      <a:pt x="79" y="182"/>
                                      <a:pt x="79" y="182"/>
                                    </a:cubicBezTo>
                                    <a:cubicBezTo>
                                      <a:pt x="79" y="182"/>
                                      <a:pt x="79" y="182"/>
                                      <a:pt x="79" y="182"/>
                                    </a:cubicBezTo>
                                    <a:cubicBezTo>
                                      <a:pt x="59" y="171"/>
                                      <a:pt x="45" y="152"/>
                                      <a:pt x="51" y="125"/>
                                    </a:cubicBezTo>
                                    <a:cubicBezTo>
                                      <a:pt x="61" y="70"/>
                                      <a:pt x="61" y="70"/>
                                      <a:pt x="61" y="70"/>
                                    </a:cubicBezTo>
                                    <a:cubicBezTo>
                                      <a:pt x="61" y="70"/>
                                      <a:pt x="61" y="70"/>
                                      <a:pt x="61" y="70"/>
                                    </a:cubicBezTo>
                                    <a:cubicBezTo>
                                      <a:pt x="64" y="59"/>
                                      <a:pt x="52" y="54"/>
                                      <a:pt x="52" y="68"/>
                                    </a:cubicBezTo>
                                    <a:cubicBezTo>
                                      <a:pt x="51" y="75"/>
                                      <a:pt x="52" y="82"/>
                                      <a:pt x="50" y="89"/>
                                    </a:cubicBezTo>
                                    <a:cubicBezTo>
                                      <a:pt x="49" y="95"/>
                                      <a:pt x="46" y="102"/>
                                      <a:pt x="41" y="106"/>
                                    </a:cubicBezTo>
                                    <a:cubicBezTo>
                                      <a:pt x="38" y="109"/>
                                      <a:pt x="34" y="111"/>
                                      <a:pt x="30" y="112"/>
                                    </a:cubicBezTo>
                                    <a:cubicBezTo>
                                      <a:pt x="25" y="113"/>
                                      <a:pt x="21" y="112"/>
                                      <a:pt x="17" y="110"/>
                                    </a:cubicBezTo>
                                    <a:cubicBezTo>
                                      <a:pt x="13" y="108"/>
                                      <a:pt x="9" y="104"/>
                                      <a:pt x="6" y="98"/>
                                    </a:cubicBezTo>
                                    <a:cubicBezTo>
                                      <a:pt x="6" y="98"/>
                                      <a:pt x="6" y="98"/>
                                      <a:pt x="6" y="98"/>
                                    </a:cubicBezTo>
                                    <a:cubicBezTo>
                                      <a:pt x="0" y="85"/>
                                      <a:pt x="0" y="71"/>
                                      <a:pt x="2" y="58"/>
                                    </a:cubicBezTo>
                                    <a:cubicBezTo>
                                      <a:pt x="5" y="43"/>
                                      <a:pt x="13" y="30"/>
                                      <a:pt x="22" y="21"/>
                                    </a:cubicBezTo>
                                    <a:cubicBezTo>
                                      <a:pt x="25" y="18"/>
                                      <a:pt x="28" y="15"/>
                                      <a:pt x="32" y="13"/>
                                    </a:cubicBezTo>
                                    <a:cubicBezTo>
                                      <a:pt x="47" y="4"/>
                                      <a:pt x="64" y="6"/>
                                      <a:pt x="77" y="19"/>
                                    </a:cubicBezTo>
                                    <a:cubicBezTo>
                                      <a:pt x="78" y="20"/>
                                      <a:pt x="78" y="20"/>
                                      <a:pt x="78" y="20"/>
                                    </a:cubicBezTo>
                                    <a:cubicBezTo>
                                      <a:pt x="83" y="15"/>
                                      <a:pt x="88" y="11"/>
                                      <a:pt x="94" y="7"/>
                                    </a:cubicBezTo>
                                    <a:cubicBezTo>
                                      <a:pt x="104" y="2"/>
                                      <a:pt x="115" y="0"/>
                                      <a:pt x="126" y="0"/>
                                    </a:cubicBezTo>
                                    <a:cubicBezTo>
                                      <a:pt x="137" y="0"/>
                                      <a:pt x="149" y="2"/>
                                      <a:pt x="158" y="7"/>
                                    </a:cubicBezTo>
                                    <a:cubicBezTo>
                                      <a:pt x="164" y="11"/>
                                      <a:pt x="170" y="15"/>
                                      <a:pt x="175" y="20"/>
                                    </a:cubicBezTo>
                                    <a:cubicBezTo>
                                      <a:pt x="176" y="19"/>
                                      <a:pt x="176" y="19"/>
                                      <a:pt x="176" y="19"/>
                                    </a:cubicBezTo>
                                    <a:cubicBezTo>
                                      <a:pt x="188" y="6"/>
                                      <a:pt x="206" y="4"/>
                                      <a:pt x="221" y="13"/>
                                    </a:cubicBezTo>
                                    <a:cubicBezTo>
                                      <a:pt x="224" y="15"/>
                                      <a:pt x="227" y="18"/>
                                      <a:pt x="230" y="21"/>
                                    </a:cubicBezTo>
                                    <a:cubicBezTo>
                                      <a:pt x="240" y="30"/>
                                      <a:pt x="247" y="43"/>
                                      <a:pt x="250" y="58"/>
                                    </a:cubicBezTo>
                                    <a:cubicBezTo>
                                      <a:pt x="253" y="71"/>
                                      <a:pt x="252" y="85"/>
                                      <a:pt x="246" y="98"/>
                                    </a:cubicBezTo>
                                    <a:cubicBezTo>
                                      <a:pt x="246" y="99"/>
                                      <a:pt x="246" y="99"/>
                                      <a:pt x="246" y="99"/>
                                    </a:cubicBezTo>
                                    <a:cubicBezTo>
                                      <a:pt x="243" y="104"/>
                                      <a:pt x="240" y="108"/>
                                      <a:pt x="236" y="110"/>
                                    </a:cubicBezTo>
                                    <a:cubicBezTo>
                                      <a:pt x="232" y="112"/>
                                      <a:pt x="227" y="113"/>
                                      <a:pt x="223" y="112"/>
                                    </a:cubicBezTo>
                                    <a:cubicBezTo>
                                      <a:pt x="223" y="112"/>
                                      <a:pt x="223" y="112"/>
                                      <a:pt x="223" y="112"/>
                                    </a:cubicBezTo>
                                    <a:cubicBezTo>
                                      <a:pt x="219" y="111"/>
                                      <a:pt x="215" y="109"/>
                                      <a:pt x="212" y="106"/>
                                    </a:cubicBezTo>
                                    <a:cubicBezTo>
                                      <a:pt x="207" y="102"/>
                                      <a:pt x="203" y="95"/>
                                      <a:pt x="202" y="89"/>
                                    </a:cubicBezTo>
                                    <a:cubicBezTo>
                                      <a:pt x="201" y="82"/>
                                      <a:pt x="201" y="75"/>
                                      <a:pt x="201" y="68"/>
                                    </a:cubicBezTo>
                                    <a:cubicBezTo>
                                      <a:pt x="200" y="54"/>
                                      <a:pt x="189" y="59"/>
                                      <a:pt x="191" y="70"/>
                                    </a:cubicBezTo>
                                    <a:cubicBezTo>
                                      <a:pt x="192" y="70"/>
                                      <a:pt x="192" y="70"/>
                                      <a:pt x="192" y="70"/>
                                    </a:cubicBezTo>
                                    <a:cubicBezTo>
                                      <a:pt x="202" y="125"/>
                                      <a:pt x="202" y="125"/>
                                      <a:pt x="202" y="125"/>
                                    </a:cubicBezTo>
                                    <a:cubicBezTo>
                                      <a:pt x="207" y="152"/>
                                      <a:pt x="194" y="171"/>
                                      <a:pt x="173" y="182"/>
                                    </a:cubicBezTo>
                                    <a:cubicBezTo>
                                      <a:pt x="146" y="197"/>
                                      <a:pt x="107" y="197"/>
                                      <a:pt x="79" y="182"/>
                                    </a:cubicBezTo>
                                    <a:close/>
                                    <a:moveTo>
                                      <a:pt x="109" y="122"/>
                                    </a:moveTo>
                                    <a:cubicBezTo>
                                      <a:pt x="109" y="122"/>
                                      <a:pt x="109" y="122"/>
                                      <a:pt x="109" y="122"/>
                                    </a:cubicBezTo>
                                    <a:cubicBezTo>
                                      <a:pt x="103" y="124"/>
                                      <a:pt x="99" y="127"/>
                                      <a:pt x="100" y="130"/>
                                    </a:cubicBezTo>
                                    <a:cubicBezTo>
                                      <a:pt x="101" y="134"/>
                                      <a:pt x="104" y="138"/>
                                      <a:pt x="107" y="142"/>
                                    </a:cubicBezTo>
                                    <a:cubicBezTo>
                                      <a:pt x="110" y="146"/>
                                      <a:pt x="114" y="150"/>
                                      <a:pt x="118" y="152"/>
                                    </a:cubicBezTo>
                                    <a:cubicBezTo>
                                      <a:pt x="124" y="156"/>
                                      <a:pt x="128" y="156"/>
                                      <a:pt x="135" y="152"/>
                                    </a:cubicBezTo>
                                    <a:cubicBezTo>
                                      <a:pt x="135" y="152"/>
                                      <a:pt x="135" y="152"/>
                                      <a:pt x="135" y="152"/>
                                    </a:cubicBezTo>
                                    <a:cubicBezTo>
                                      <a:pt x="135" y="152"/>
                                      <a:pt x="135" y="152"/>
                                      <a:pt x="135" y="152"/>
                                    </a:cubicBezTo>
                                    <a:cubicBezTo>
                                      <a:pt x="139" y="150"/>
                                      <a:pt x="143" y="146"/>
                                      <a:pt x="146" y="142"/>
                                    </a:cubicBezTo>
                                    <a:cubicBezTo>
                                      <a:pt x="149" y="138"/>
                                      <a:pt x="151" y="134"/>
                                      <a:pt x="153" y="130"/>
                                    </a:cubicBezTo>
                                    <a:cubicBezTo>
                                      <a:pt x="154" y="127"/>
                                      <a:pt x="150" y="124"/>
                                      <a:pt x="144" y="122"/>
                                    </a:cubicBezTo>
                                    <a:cubicBezTo>
                                      <a:pt x="133" y="119"/>
                                      <a:pt x="119" y="119"/>
                                      <a:pt x="109" y="122"/>
                                    </a:cubicBezTo>
                                    <a:close/>
                                    <a:moveTo>
                                      <a:pt x="147" y="56"/>
                                    </a:moveTo>
                                    <a:cubicBezTo>
                                      <a:pt x="147" y="56"/>
                                      <a:pt x="147" y="56"/>
                                      <a:pt x="147" y="56"/>
                                    </a:cubicBezTo>
                                    <a:cubicBezTo>
                                      <a:pt x="152" y="56"/>
                                      <a:pt x="156" y="58"/>
                                      <a:pt x="159" y="61"/>
                                    </a:cubicBezTo>
                                    <a:cubicBezTo>
                                      <a:pt x="160" y="62"/>
                                      <a:pt x="160" y="62"/>
                                      <a:pt x="160" y="62"/>
                                    </a:cubicBezTo>
                                    <a:cubicBezTo>
                                      <a:pt x="163" y="65"/>
                                      <a:pt x="165" y="69"/>
                                      <a:pt x="165" y="74"/>
                                    </a:cubicBezTo>
                                    <a:cubicBezTo>
                                      <a:pt x="165" y="79"/>
                                      <a:pt x="163" y="83"/>
                                      <a:pt x="159" y="86"/>
                                    </a:cubicBezTo>
                                    <a:cubicBezTo>
                                      <a:pt x="159" y="86"/>
                                      <a:pt x="159" y="86"/>
                                      <a:pt x="159" y="86"/>
                                    </a:cubicBezTo>
                                    <a:cubicBezTo>
                                      <a:pt x="156" y="90"/>
                                      <a:pt x="152" y="92"/>
                                      <a:pt x="147" y="92"/>
                                    </a:cubicBezTo>
                                    <a:cubicBezTo>
                                      <a:pt x="137" y="92"/>
                                      <a:pt x="129" y="84"/>
                                      <a:pt x="129" y="74"/>
                                    </a:cubicBezTo>
                                    <a:cubicBezTo>
                                      <a:pt x="129" y="69"/>
                                      <a:pt x="131" y="65"/>
                                      <a:pt x="135" y="61"/>
                                    </a:cubicBezTo>
                                    <a:cubicBezTo>
                                      <a:pt x="138" y="58"/>
                                      <a:pt x="142" y="56"/>
                                      <a:pt x="147" y="5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任意多边形 656"/>
                            <wps:cNvSpPr/>
                            <wps:spPr>
                              <a:xfrm>
                                <a:off x="25990" y="3830"/>
                                <a:ext cx="536" cy="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30" h="614">
                                    <a:moveTo>
                                      <a:pt x="122" y="418"/>
                                    </a:moveTo>
                                    <a:lnTo>
                                      <a:pt x="79" y="422"/>
                                    </a:lnTo>
                                    <a:lnTo>
                                      <a:pt x="32" y="452"/>
                                    </a:lnTo>
                                    <a:lnTo>
                                      <a:pt x="0" y="507"/>
                                    </a:lnTo>
                                    <a:lnTo>
                                      <a:pt x="11" y="558"/>
                                    </a:lnTo>
                                    <a:lnTo>
                                      <a:pt x="53" y="597"/>
                                    </a:lnTo>
                                    <a:lnTo>
                                      <a:pt x="114" y="613"/>
                                    </a:lnTo>
                                    <a:lnTo>
                                      <a:pt x="183" y="598"/>
                                    </a:lnTo>
                                    <a:lnTo>
                                      <a:pt x="217" y="571"/>
                                    </a:lnTo>
                                    <a:lnTo>
                                      <a:pt x="223" y="560"/>
                                    </a:lnTo>
                                    <a:lnTo>
                                      <a:pt x="121" y="560"/>
                                    </a:lnTo>
                                    <a:lnTo>
                                      <a:pt x="75" y="549"/>
                                    </a:lnTo>
                                    <a:lnTo>
                                      <a:pt x="51" y="519"/>
                                    </a:lnTo>
                                    <a:lnTo>
                                      <a:pt x="69" y="486"/>
                                    </a:lnTo>
                                    <a:lnTo>
                                      <a:pt x="114" y="472"/>
                                    </a:lnTo>
                                    <a:lnTo>
                                      <a:pt x="238" y="472"/>
                                    </a:lnTo>
                                    <a:lnTo>
                                      <a:pt x="238" y="428"/>
                                    </a:lnTo>
                                    <a:lnTo>
                                      <a:pt x="238" y="423"/>
                                    </a:lnTo>
                                    <a:lnTo>
                                      <a:pt x="158" y="423"/>
                                    </a:lnTo>
                                    <a:lnTo>
                                      <a:pt x="122" y="418"/>
                                    </a:lnTo>
                                    <a:close/>
                                    <a:moveTo>
                                      <a:pt x="238" y="472"/>
                                    </a:moveTo>
                                    <a:lnTo>
                                      <a:pt x="114" y="472"/>
                                    </a:lnTo>
                                    <a:lnTo>
                                      <a:pt x="160" y="481"/>
                                    </a:lnTo>
                                    <a:lnTo>
                                      <a:pt x="183" y="514"/>
                                    </a:lnTo>
                                    <a:lnTo>
                                      <a:pt x="165" y="549"/>
                                    </a:lnTo>
                                    <a:lnTo>
                                      <a:pt x="121" y="560"/>
                                    </a:lnTo>
                                    <a:lnTo>
                                      <a:pt x="223" y="560"/>
                                    </a:lnTo>
                                    <a:lnTo>
                                      <a:pt x="233" y="538"/>
                                    </a:lnTo>
                                    <a:lnTo>
                                      <a:pt x="238" y="501"/>
                                    </a:lnTo>
                                    <a:lnTo>
                                      <a:pt x="238" y="486"/>
                                    </a:lnTo>
                                    <a:lnTo>
                                      <a:pt x="238" y="472"/>
                                    </a:lnTo>
                                    <a:close/>
                                    <a:moveTo>
                                      <a:pt x="418" y="352"/>
                                    </a:moveTo>
                                    <a:lnTo>
                                      <a:pt x="383" y="353"/>
                                    </a:lnTo>
                                    <a:lnTo>
                                      <a:pt x="344" y="365"/>
                                    </a:lnTo>
                                    <a:lnTo>
                                      <a:pt x="297" y="407"/>
                                    </a:lnTo>
                                    <a:lnTo>
                                      <a:pt x="286" y="455"/>
                                    </a:lnTo>
                                    <a:lnTo>
                                      <a:pt x="306" y="501"/>
                                    </a:lnTo>
                                    <a:lnTo>
                                      <a:pt x="347" y="535"/>
                                    </a:lnTo>
                                    <a:lnTo>
                                      <a:pt x="404" y="548"/>
                                    </a:lnTo>
                                    <a:lnTo>
                                      <a:pt x="469" y="533"/>
                                    </a:lnTo>
                                    <a:lnTo>
                                      <a:pt x="511" y="492"/>
                                    </a:lnTo>
                                    <a:lnTo>
                                      <a:pt x="430" y="492"/>
                                    </a:lnTo>
                                    <a:lnTo>
                                      <a:pt x="378" y="489"/>
                                    </a:lnTo>
                                    <a:lnTo>
                                      <a:pt x="346" y="465"/>
                                    </a:lnTo>
                                    <a:lnTo>
                                      <a:pt x="346" y="434"/>
                                    </a:lnTo>
                                    <a:lnTo>
                                      <a:pt x="390" y="406"/>
                                    </a:lnTo>
                                    <a:lnTo>
                                      <a:pt x="529" y="406"/>
                                    </a:lnTo>
                                    <a:lnTo>
                                      <a:pt x="529" y="354"/>
                                    </a:lnTo>
                                    <a:lnTo>
                                      <a:pt x="449" y="354"/>
                                    </a:lnTo>
                                    <a:lnTo>
                                      <a:pt x="418" y="352"/>
                                    </a:lnTo>
                                    <a:close/>
                                    <a:moveTo>
                                      <a:pt x="529" y="406"/>
                                    </a:moveTo>
                                    <a:lnTo>
                                      <a:pt x="390" y="406"/>
                                    </a:lnTo>
                                    <a:lnTo>
                                      <a:pt x="439" y="406"/>
                                    </a:lnTo>
                                    <a:lnTo>
                                      <a:pt x="467" y="434"/>
                                    </a:lnTo>
                                    <a:lnTo>
                                      <a:pt x="467" y="452"/>
                                    </a:lnTo>
                                    <a:lnTo>
                                      <a:pt x="467" y="469"/>
                                    </a:lnTo>
                                    <a:lnTo>
                                      <a:pt x="430" y="492"/>
                                    </a:lnTo>
                                    <a:lnTo>
                                      <a:pt x="511" y="492"/>
                                    </a:lnTo>
                                    <a:lnTo>
                                      <a:pt x="513" y="490"/>
                                    </a:lnTo>
                                    <a:lnTo>
                                      <a:pt x="529" y="428"/>
                                    </a:lnTo>
                                    <a:lnTo>
                                      <a:pt x="529" y="406"/>
                                    </a:lnTo>
                                    <a:close/>
                                    <a:moveTo>
                                      <a:pt x="522" y="0"/>
                                    </a:moveTo>
                                    <a:lnTo>
                                      <a:pt x="461" y="1"/>
                                    </a:lnTo>
                                    <a:lnTo>
                                      <a:pt x="355" y="19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3" y="420"/>
                                    </a:lnTo>
                                    <a:lnTo>
                                      <a:pt x="158" y="423"/>
                                    </a:lnTo>
                                    <a:lnTo>
                                      <a:pt x="238" y="423"/>
                                    </a:lnTo>
                                    <a:lnTo>
                                      <a:pt x="238" y="365"/>
                                    </a:lnTo>
                                    <a:lnTo>
                                      <a:pt x="237" y="348"/>
                                    </a:lnTo>
                                    <a:lnTo>
                                      <a:pt x="236" y="277"/>
                                    </a:lnTo>
                                    <a:lnTo>
                                      <a:pt x="237" y="225"/>
                                    </a:lnTo>
                                    <a:lnTo>
                                      <a:pt x="242" y="192"/>
                                    </a:lnTo>
                                    <a:lnTo>
                                      <a:pt x="254" y="173"/>
                                    </a:lnTo>
                                    <a:lnTo>
                                      <a:pt x="276" y="162"/>
                                    </a:lnTo>
                                    <a:lnTo>
                                      <a:pt x="309" y="155"/>
                                    </a:lnTo>
                                    <a:lnTo>
                                      <a:pt x="355" y="147"/>
                                    </a:lnTo>
                                    <a:lnTo>
                                      <a:pt x="418" y="132"/>
                                    </a:lnTo>
                                    <a:lnTo>
                                      <a:pt x="427" y="130"/>
                                    </a:lnTo>
                                    <a:lnTo>
                                      <a:pt x="272" y="130"/>
                                    </a:lnTo>
                                    <a:lnTo>
                                      <a:pt x="243" y="125"/>
                                    </a:lnTo>
                                    <a:lnTo>
                                      <a:pt x="268" y="100"/>
                                    </a:lnTo>
                                    <a:lnTo>
                                      <a:pt x="343" y="78"/>
                                    </a:lnTo>
                                    <a:lnTo>
                                      <a:pt x="425" y="64"/>
                                    </a:lnTo>
                                    <a:lnTo>
                                      <a:pt x="471" y="63"/>
                                    </a:lnTo>
                                    <a:lnTo>
                                      <a:pt x="528" y="63"/>
                                    </a:lnTo>
                                    <a:lnTo>
                                      <a:pt x="527" y="52"/>
                                    </a:lnTo>
                                    <a:lnTo>
                                      <a:pt x="522" y="0"/>
                                    </a:lnTo>
                                    <a:close/>
                                    <a:moveTo>
                                      <a:pt x="528" y="121"/>
                                    </a:moveTo>
                                    <a:lnTo>
                                      <a:pt x="462" y="121"/>
                                    </a:lnTo>
                                    <a:lnTo>
                                      <a:pt x="472" y="130"/>
                                    </a:lnTo>
                                    <a:lnTo>
                                      <a:pt x="476" y="156"/>
                                    </a:lnTo>
                                    <a:lnTo>
                                      <a:pt x="476" y="173"/>
                                    </a:lnTo>
                                    <a:lnTo>
                                      <a:pt x="476" y="258"/>
                                    </a:lnTo>
                                    <a:lnTo>
                                      <a:pt x="475" y="315"/>
                                    </a:lnTo>
                                    <a:lnTo>
                                      <a:pt x="471" y="348"/>
                                    </a:lnTo>
                                    <a:lnTo>
                                      <a:pt x="449" y="354"/>
                                    </a:lnTo>
                                    <a:lnTo>
                                      <a:pt x="529" y="354"/>
                                    </a:lnTo>
                                    <a:lnTo>
                                      <a:pt x="526" y="293"/>
                                    </a:lnTo>
                                    <a:lnTo>
                                      <a:pt x="527" y="225"/>
                                    </a:lnTo>
                                    <a:lnTo>
                                      <a:pt x="528" y="147"/>
                                    </a:lnTo>
                                    <a:lnTo>
                                      <a:pt x="528" y="121"/>
                                    </a:lnTo>
                                    <a:close/>
                                    <a:moveTo>
                                      <a:pt x="528" y="63"/>
                                    </a:moveTo>
                                    <a:lnTo>
                                      <a:pt x="471" y="63"/>
                                    </a:lnTo>
                                    <a:lnTo>
                                      <a:pt x="468" y="79"/>
                                    </a:lnTo>
                                    <a:lnTo>
                                      <a:pt x="459" y="87"/>
                                    </a:lnTo>
                                    <a:lnTo>
                                      <a:pt x="445" y="91"/>
                                    </a:lnTo>
                                    <a:lnTo>
                                      <a:pt x="426" y="94"/>
                                    </a:lnTo>
                                    <a:lnTo>
                                      <a:pt x="325" y="120"/>
                                    </a:lnTo>
                                    <a:lnTo>
                                      <a:pt x="272" y="130"/>
                                    </a:lnTo>
                                    <a:lnTo>
                                      <a:pt x="427" y="130"/>
                                    </a:lnTo>
                                    <a:lnTo>
                                      <a:pt x="444" y="124"/>
                                    </a:lnTo>
                                    <a:lnTo>
                                      <a:pt x="462" y="121"/>
                                    </a:lnTo>
                                    <a:lnTo>
                                      <a:pt x="528" y="121"/>
                                    </a:lnTo>
                                    <a:lnTo>
                                      <a:pt x="528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74" name="任意多边形 194"/>
                            <wps:cNvSpPr/>
                            <wps:spPr>
                              <a:xfrm>
                                <a:off x="25931" y="4990"/>
                                <a:ext cx="653" cy="5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1497" y="303999"/>
                                  </a:cxn>
                                  <a:cxn ang="0">
                                    <a:pos x="196390" y="315231"/>
                                  </a:cxn>
                                  <a:cxn ang="0">
                                    <a:pos x="240656" y="344937"/>
                                  </a:cxn>
                                  <a:cxn ang="0">
                                    <a:pos x="271047" y="389261"/>
                                  </a:cxn>
                                  <a:cxn ang="0">
                                    <a:pos x="281606" y="445425"/>
                                  </a:cxn>
                                  <a:cxn ang="0">
                                    <a:pos x="271047" y="500236"/>
                                  </a:cxn>
                                  <a:cxn ang="0">
                                    <a:pos x="240656" y="544559"/>
                                  </a:cxn>
                                  <a:cxn ang="0">
                                    <a:pos x="196322" y="574942"/>
                                  </a:cxn>
                                  <a:cxn ang="0">
                                    <a:pos x="141497" y="585497"/>
                                  </a:cxn>
                                  <a:cxn ang="0">
                                    <a:pos x="85317" y="574942"/>
                                  </a:cxn>
                                  <a:cxn ang="0">
                                    <a:pos x="40983" y="544559"/>
                                  </a:cxn>
                                  <a:cxn ang="0">
                                    <a:pos x="11270" y="500304"/>
                                  </a:cxn>
                                  <a:cxn ang="0">
                                    <a:pos x="33" y="445425"/>
                                  </a:cxn>
                                  <a:cxn ang="0">
                                    <a:pos x="11270" y="389261"/>
                                  </a:cxn>
                                  <a:cxn ang="0">
                                    <a:pos x="40983" y="345006"/>
                                  </a:cxn>
                                  <a:cxn ang="0">
                                    <a:pos x="85250" y="315300"/>
                                  </a:cxn>
                                  <a:cxn ang="0">
                                    <a:pos x="141497" y="303999"/>
                                  </a:cxn>
                                  <a:cxn ang="0">
                                    <a:pos x="141497" y="543206"/>
                                  </a:cxn>
                                  <a:cxn ang="0">
                                    <a:pos x="179198" y="535288"/>
                                  </a:cxn>
                                  <a:cxn ang="0">
                                    <a:pos x="210266" y="514108"/>
                                  </a:cxn>
                                  <a:cxn ang="0">
                                    <a:pos x="231450" y="483049"/>
                                  </a:cxn>
                                  <a:cxn ang="0">
                                    <a:pos x="239369" y="445358"/>
                                  </a:cxn>
                                  <a:cxn ang="0">
                                    <a:pos x="231450" y="406381"/>
                                  </a:cxn>
                                  <a:cxn ang="0">
                                    <a:pos x="210198" y="375389"/>
                                  </a:cxn>
                                  <a:cxn ang="0">
                                    <a:pos x="179129" y="354208"/>
                                  </a:cxn>
                                  <a:cxn ang="0">
                                    <a:pos x="141497" y="346292"/>
                                  </a:cxn>
                                  <a:cxn ang="0">
                                    <a:pos x="102509" y="354208"/>
                                  </a:cxn>
                                  <a:cxn ang="0">
                                    <a:pos x="71442" y="375389"/>
                                  </a:cxn>
                                  <a:cxn ang="0">
                                    <a:pos x="50257" y="406449"/>
                                  </a:cxn>
                                  <a:cxn ang="0">
                                    <a:pos x="42337" y="445425"/>
                                  </a:cxn>
                                  <a:cxn ang="0">
                                    <a:pos x="50257" y="483117"/>
                                  </a:cxn>
                                  <a:cxn ang="0">
                                    <a:pos x="71442" y="514175"/>
                                  </a:cxn>
                                  <a:cxn ang="0">
                                    <a:pos x="102509" y="535356"/>
                                  </a:cxn>
                                  <a:cxn ang="0">
                                    <a:pos x="141497" y="543206"/>
                                  </a:cxn>
                                  <a:cxn ang="0">
                                    <a:pos x="368852" y="177121"/>
                                  </a:cxn>
                                  <a:cxn ang="0">
                                    <a:pos x="304077" y="241880"/>
                                  </a:cxn>
                                  <a:cxn ang="0">
                                    <a:pos x="366212" y="289450"/>
                                  </a:cxn>
                                  <a:cxn ang="0">
                                    <a:pos x="366212" y="473169"/>
                                  </a:cxn>
                                  <a:cxn ang="0">
                                    <a:pos x="315990" y="473169"/>
                                  </a:cxn>
                                  <a:cxn ang="0">
                                    <a:pos x="315990" y="331742"/>
                                  </a:cxn>
                                  <a:cxn ang="0">
                                    <a:pos x="219470" y="276255"/>
                                  </a:cxn>
                                  <a:cxn ang="0">
                                    <a:pos x="210198" y="267661"/>
                                  </a:cxn>
                                  <a:cxn ang="0">
                                    <a:pos x="203632" y="257781"/>
                                  </a:cxn>
                                  <a:cxn ang="0">
                                    <a:pos x="199029" y="245872"/>
                                  </a:cxn>
                                  <a:cxn ang="0">
                                    <a:pos x="196999" y="233962"/>
                                  </a:cxn>
                                  <a:cxn ang="0">
                                    <a:pos x="200992" y="214813"/>
                                  </a:cxn>
                                  <a:cxn ang="0">
                                    <a:pos x="211551" y="199587"/>
                                  </a:cxn>
                                  <a:cxn ang="0">
                                    <a:pos x="315990" y="95175"/>
                                  </a:cxn>
                                  <a:cxn ang="0">
                                    <a:pos x="331218" y="84619"/>
                                  </a:cxn>
                                  <a:cxn ang="0">
                                    <a:pos x="350374" y="80627"/>
                                  </a:cxn>
                                  <a:cxn ang="0">
                                    <a:pos x="363573" y="82589"/>
                                  </a:cxn>
                                  <a:cxn ang="0">
                                    <a:pos x="375484" y="87190"/>
                                  </a:cxn>
                                  <a:cxn ang="0">
                                    <a:pos x="384758" y="94431"/>
                                  </a:cxn>
                                  <a:cxn ang="0">
                                    <a:pos x="392676" y="104310"/>
                                  </a:cxn>
                                  <a:cxn ang="0">
                                    <a:pos x="445539" y="196948"/>
                                  </a:cxn>
                                  <a:cxn ang="0">
                                    <a:pos x="535426" y="196948"/>
                                  </a:cxn>
                                  <a:cxn ang="0">
                                    <a:pos x="535426" y="247158"/>
                                  </a:cxn>
                                  <a:cxn ang="0">
                                    <a:pos x="417788" y="247158"/>
                                  </a:cxn>
                                  <a:cxn ang="0">
                                    <a:pos x="368852" y="177121"/>
                                  </a:cxn>
                                  <a:cxn ang="0">
                                    <a:pos x="535426" y="303999"/>
                                  </a:cxn>
                                  <a:cxn ang="0">
                                    <a:pos x="591604" y="315231"/>
                                  </a:cxn>
                                  <a:cxn ang="0">
                                    <a:pos x="635871" y="344937"/>
                                  </a:cxn>
                                  <a:cxn ang="0">
                                    <a:pos x="665587" y="389192"/>
                                  </a:cxn>
                                  <a:cxn ang="0">
                                    <a:pos x="676889" y="445425"/>
                                  </a:cxn>
                                  <a:cxn ang="0">
                                    <a:pos x="665654" y="500236"/>
                                  </a:cxn>
                                  <a:cxn ang="0">
                                    <a:pos x="635871" y="544559"/>
                                  </a:cxn>
                                  <a:cxn ang="0">
                                    <a:pos x="591604" y="574942"/>
                                  </a:cxn>
                                  <a:cxn ang="0">
                                    <a:pos x="535426" y="585497"/>
                                  </a:cxn>
                                  <a:cxn ang="0">
                                    <a:pos x="480533" y="574942"/>
                                  </a:cxn>
                                  <a:cxn ang="0">
                                    <a:pos x="436266" y="544559"/>
                                  </a:cxn>
                                  <a:cxn ang="0">
                                    <a:pos x="405875" y="500304"/>
                                  </a:cxn>
                                  <a:cxn ang="0">
                                    <a:pos x="395317" y="445425"/>
                                  </a:cxn>
                                  <a:cxn ang="0">
                                    <a:pos x="405875" y="389261"/>
                                  </a:cxn>
                                  <a:cxn ang="0">
                                    <a:pos x="436266" y="345006"/>
                                  </a:cxn>
                                  <a:cxn ang="0">
                                    <a:pos x="480533" y="315300"/>
                                  </a:cxn>
                                  <a:cxn ang="0">
                                    <a:pos x="535426" y="303999"/>
                                  </a:cxn>
                                  <a:cxn ang="0">
                                    <a:pos x="450819" y="100453"/>
                                  </a:cxn>
                                  <a:cxn ang="0">
                                    <a:pos x="430987" y="96461"/>
                                  </a:cxn>
                                  <a:cxn ang="0">
                                    <a:pos x="415148" y="85972"/>
                                  </a:cxn>
                                  <a:cxn ang="0">
                                    <a:pos x="404589" y="70070"/>
                                  </a:cxn>
                                  <a:cxn ang="0">
                                    <a:pos x="400596" y="50244"/>
                                  </a:cxn>
                                  <a:cxn ang="0">
                                    <a:pos x="404589" y="30416"/>
                                  </a:cxn>
                                  <a:cxn ang="0">
                                    <a:pos x="415148" y="14582"/>
                                  </a:cxn>
                                  <a:cxn ang="0">
                                    <a:pos x="430987" y="4027"/>
                                  </a:cxn>
                                  <a:cxn ang="0">
                                    <a:pos x="450819" y="33"/>
                                  </a:cxn>
                                  <a:cxn ang="0">
                                    <a:pos x="470651" y="4027"/>
                                  </a:cxn>
                                  <a:cxn ang="0">
                                    <a:pos x="487843" y="14582"/>
                                  </a:cxn>
                                  <a:cxn ang="0">
                                    <a:pos x="498402" y="30416"/>
                                  </a:cxn>
                                  <a:cxn ang="0">
                                    <a:pos x="502395" y="50244"/>
                                  </a:cxn>
                                  <a:cxn ang="0">
                                    <a:pos x="498402" y="70070"/>
                                  </a:cxn>
                                  <a:cxn ang="0">
                                    <a:pos x="487843" y="85972"/>
                                  </a:cxn>
                                  <a:cxn ang="0">
                                    <a:pos x="470651" y="96529"/>
                                  </a:cxn>
                                  <a:cxn ang="0">
                                    <a:pos x="450819" y="100453"/>
                                  </a:cxn>
                                  <a:cxn ang="0">
                                    <a:pos x="535426" y="543206"/>
                                  </a:cxn>
                                  <a:cxn ang="0">
                                    <a:pos x="574412" y="535288"/>
                                  </a:cxn>
                                  <a:cxn ang="0">
                                    <a:pos x="605480" y="514108"/>
                                  </a:cxn>
                                  <a:cxn ang="0">
                                    <a:pos x="626665" y="483049"/>
                                  </a:cxn>
                                  <a:cxn ang="0">
                                    <a:pos x="634585" y="445358"/>
                                  </a:cxn>
                                  <a:cxn ang="0">
                                    <a:pos x="626665" y="406381"/>
                                  </a:cxn>
                                  <a:cxn ang="0">
                                    <a:pos x="605480" y="375389"/>
                                  </a:cxn>
                                  <a:cxn ang="0">
                                    <a:pos x="574412" y="354208"/>
                                  </a:cxn>
                                  <a:cxn ang="0">
                                    <a:pos x="535426" y="346292"/>
                                  </a:cxn>
                                  <a:cxn ang="0">
                                    <a:pos x="497725" y="354208"/>
                                  </a:cxn>
                                  <a:cxn ang="0">
                                    <a:pos x="466657" y="375389"/>
                                  </a:cxn>
                                  <a:cxn ang="0">
                                    <a:pos x="445539" y="406449"/>
                                  </a:cxn>
                                  <a:cxn ang="0">
                                    <a:pos x="437620" y="445425"/>
                                  </a:cxn>
                                  <a:cxn ang="0">
                                    <a:pos x="445539" y="483117"/>
                                  </a:cxn>
                                  <a:cxn ang="0">
                                    <a:pos x="466657" y="514175"/>
                                  </a:cxn>
                                  <a:cxn ang="0">
                                    <a:pos x="497725" y="535356"/>
                                  </a:cxn>
                                  <a:cxn ang="0">
                                    <a:pos x="535426" y="543206"/>
                                  </a:cxn>
                                </a:cxnLst>
                                <a:pathLst>
                                  <a:path w="676394" h="585723">
                                    <a:moveTo>
                                      <a:pt x="141522" y="304131"/>
                                    </a:moveTo>
                                    <a:cubicBezTo>
                                      <a:pt x="160884" y="304131"/>
                                      <a:pt x="179230" y="307922"/>
                                      <a:pt x="196425" y="315368"/>
                                    </a:cubicBezTo>
                                    <a:cubicBezTo>
                                      <a:pt x="213620" y="322883"/>
                                      <a:pt x="228377" y="332767"/>
                                      <a:pt x="240699" y="345087"/>
                                    </a:cubicBezTo>
                                    <a:cubicBezTo>
                                      <a:pt x="253900" y="357476"/>
                                      <a:pt x="264054" y="372235"/>
                                      <a:pt x="271095" y="389430"/>
                                    </a:cubicBezTo>
                                    <a:cubicBezTo>
                                      <a:pt x="278135" y="406625"/>
                                      <a:pt x="281656" y="425376"/>
                                      <a:pt x="281656" y="445618"/>
                                    </a:cubicBezTo>
                                    <a:cubicBezTo>
                                      <a:pt x="281656" y="464980"/>
                                      <a:pt x="278135" y="483326"/>
                                      <a:pt x="271095" y="500453"/>
                                    </a:cubicBezTo>
                                    <a:cubicBezTo>
                                      <a:pt x="264054" y="517716"/>
                                      <a:pt x="253900" y="532474"/>
                                      <a:pt x="240699" y="544795"/>
                                    </a:cubicBezTo>
                                    <a:cubicBezTo>
                                      <a:pt x="228310" y="557996"/>
                                      <a:pt x="213552" y="568151"/>
                                      <a:pt x="196357" y="575191"/>
                                    </a:cubicBezTo>
                                    <a:cubicBezTo>
                                      <a:pt x="179230" y="582299"/>
                                      <a:pt x="160884" y="585751"/>
                                      <a:pt x="141522" y="585751"/>
                                    </a:cubicBezTo>
                                    <a:cubicBezTo>
                                      <a:pt x="121280" y="585751"/>
                                      <a:pt x="102528" y="582232"/>
                                      <a:pt x="85333" y="575191"/>
                                    </a:cubicBezTo>
                                    <a:cubicBezTo>
                                      <a:pt x="68138" y="568151"/>
                                      <a:pt x="53380" y="557996"/>
                                      <a:pt x="40991" y="544795"/>
                                    </a:cubicBezTo>
                                    <a:cubicBezTo>
                                      <a:pt x="28670" y="532474"/>
                                      <a:pt x="18719" y="517716"/>
                                      <a:pt x="11272" y="500521"/>
                                    </a:cubicBezTo>
                                    <a:cubicBezTo>
                                      <a:pt x="3825" y="483326"/>
                                      <a:pt x="34" y="465047"/>
                                      <a:pt x="34" y="445618"/>
                                    </a:cubicBezTo>
                                    <a:cubicBezTo>
                                      <a:pt x="34" y="425376"/>
                                      <a:pt x="3758" y="406625"/>
                                      <a:pt x="11272" y="389430"/>
                                    </a:cubicBezTo>
                                    <a:cubicBezTo>
                                      <a:pt x="18787" y="372235"/>
                                      <a:pt x="28670" y="357476"/>
                                      <a:pt x="40991" y="345156"/>
                                    </a:cubicBezTo>
                                    <a:cubicBezTo>
                                      <a:pt x="53312" y="332834"/>
                                      <a:pt x="68071" y="322883"/>
                                      <a:pt x="85266" y="315437"/>
                                    </a:cubicBezTo>
                                    <a:cubicBezTo>
                                      <a:pt x="102528" y="307922"/>
                                      <a:pt x="121213" y="304131"/>
                                      <a:pt x="141522" y="304131"/>
                                    </a:cubicBezTo>
                                    <a:close/>
                                    <a:moveTo>
                                      <a:pt x="141522" y="543441"/>
                                    </a:moveTo>
                                    <a:cubicBezTo>
                                      <a:pt x="154723" y="543441"/>
                                      <a:pt x="167315" y="540801"/>
                                      <a:pt x="179230" y="535520"/>
                                    </a:cubicBezTo>
                                    <a:cubicBezTo>
                                      <a:pt x="191144" y="530240"/>
                                      <a:pt x="201502" y="523200"/>
                                      <a:pt x="210303" y="514331"/>
                                    </a:cubicBezTo>
                                    <a:cubicBezTo>
                                      <a:pt x="219103" y="505531"/>
                                      <a:pt x="226144" y="495173"/>
                                      <a:pt x="231491" y="483258"/>
                                    </a:cubicBezTo>
                                    <a:cubicBezTo>
                                      <a:pt x="236772" y="471343"/>
                                      <a:pt x="239412" y="458819"/>
                                      <a:pt x="239412" y="445551"/>
                                    </a:cubicBezTo>
                                    <a:cubicBezTo>
                                      <a:pt x="239412" y="431469"/>
                                      <a:pt x="236772" y="418472"/>
                                      <a:pt x="231491" y="406557"/>
                                    </a:cubicBezTo>
                                    <a:cubicBezTo>
                                      <a:pt x="226144" y="394710"/>
                                      <a:pt x="219103" y="384352"/>
                                      <a:pt x="210235" y="375552"/>
                                    </a:cubicBezTo>
                                    <a:cubicBezTo>
                                      <a:pt x="201434" y="366751"/>
                                      <a:pt x="191076" y="359711"/>
                                      <a:pt x="179161" y="354362"/>
                                    </a:cubicBezTo>
                                    <a:cubicBezTo>
                                      <a:pt x="167315" y="349082"/>
                                      <a:pt x="154723" y="346442"/>
                                      <a:pt x="141522" y="346442"/>
                                    </a:cubicBezTo>
                                    <a:cubicBezTo>
                                      <a:pt x="127441" y="346442"/>
                                      <a:pt x="114443" y="349082"/>
                                      <a:pt x="102528" y="354362"/>
                                    </a:cubicBezTo>
                                    <a:cubicBezTo>
                                      <a:pt x="90613" y="359711"/>
                                      <a:pt x="80256" y="366751"/>
                                      <a:pt x="71455" y="375552"/>
                                    </a:cubicBezTo>
                                    <a:cubicBezTo>
                                      <a:pt x="62587" y="384352"/>
                                      <a:pt x="55546" y="394710"/>
                                      <a:pt x="50266" y="406625"/>
                                    </a:cubicBezTo>
                                    <a:cubicBezTo>
                                      <a:pt x="44985" y="418539"/>
                                      <a:pt x="42345" y="431538"/>
                                      <a:pt x="42345" y="445618"/>
                                    </a:cubicBezTo>
                                    <a:cubicBezTo>
                                      <a:pt x="42345" y="458819"/>
                                      <a:pt x="44985" y="471411"/>
                                      <a:pt x="50266" y="483326"/>
                                    </a:cubicBezTo>
                                    <a:cubicBezTo>
                                      <a:pt x="55546" y="495240"/>
                                      <a:pt x="62587" y="505598"/>
                                      <a:pt x="71455" y="514398"/>
                                    </a:cubicBezTo>
                                    <a:cubicBezTo>
                                      <a:pt x="80256" y="523200"/>
                                      <a:pt x="90613" y="530240"/>
                                      <a:pt x="102528" y="535588"/>
                                    </a:cubicBezTo>
                                    <a:cubicBezTo>
                                      <a:pt x="114375" y="540801"/>
                                      <a:pt x="127441" y="543441"/>
                                      <a:pt x="141522" y="543441"/>
                                    </a:cubicBezTo>
                                    <a:close/>
                                    <a:moveTo>
                                      <a:pt x="368917" y="177198"/>
                                    </a:moveTo>
                                    <a:lnTo>
                                      <a:pt x="304131" y="241985"/>
                                    </a:lnTo>
                                    <a:lnTo>
                                      <a:pt x="366277" y="289576"/>
                                    </a:lnTo>
                                    <a:lnTo>
                                      <a:pt x="366277" y="473374"/>
                                    </a:lnTo>
                                    <a:lnTo>
                                      <a:pt x="316046" y="473374"/>
                                    </a:lnTo>
                                    <a:lnTo>
                                      <a:pt x="316046" y="331886"/>
                                    </a:lnTo>
                                    <a:lnTo>
                                      <a:pt x="219509" y="276375"/>
                                    </a:lnTo>
                                    <a:cubicBezTo>
                                      <a:pt x="215989" y="273734"/>
                                      <a:pt x="212943" y="270891"/>
                                      <a:pt x="210235" y="267777"/>
                                    </a:cubicBezTo>
                                    <a:cubicBezTo>
                                      <a:pt x="207594" y="264731"/>
                                      <a:pt x="205428" y="261414"/>
                                      <a:pt x="203668" y="257893"/>
                                    </a:cubicBezTo>
                                    <a:cubicBezTo>
                                      <a:pt x="201908" y="254373"/>
                                      <a:pt x="200351" y="250447"/>
                                      <a:pt x="199065" y="245979"/>
                                    </a:cubicBezTo>
                                    <a:cubicBezTo>
                                      <a:pt x="197711" y="241579"/>
                                      <a:pt x="197034" y="237584"/>
                                      <a:pt x="197034" y="234064"/>
                                    </a:cubicBezTo>
                                    <a:cubicBezTo>
                                      <a:pt x="197034" y="227024"/>
                                      <a:pt x="198388" y="220660"/>
                                      <a:pt x="201028" y="214906"/>
                                    </a:cubicBezTo>
                                    <a:cubicBezTo>
                                      <a:pt x="203668" y="209151"/>
                                      <a:pt x="207188" y="204142"/>
                                      <a:pt x="211589" y="199674"/>
                                    </a:cubicBezTo>
                                    <a:lnTo>
                                      <a:pt x="316046" y="95217"/>
                                    </a:lnTo>
                                    <a:cubicBezTo>
                                      <a:pt x="320446" y="90817"/>
                                      <a:pt x="325523" y="87296"/>
                                      <a:pt x="331277" y="84656"/>
                                    </a:cubicBezTo>
                                    <a:cubicBezTo>
                                      <a:pt x="337032" y="82016"/>
                                      <a:pt x="343395" y="80662"/>
                                      <a:pt x="350436" y="80662"/>
                                    </a:cubicBezTo>
                                    <a:cubicBezTo>
                                      <a:pt x="354836" y="80662"/>
                                      <a:pt x="359236" y="81339"/>
                                      <a:pt x="363637" y="82625"/>
                                    </a:cubicBezTo>
                                    <a:cubicBezTo>
                                      <a:pt x="368037" y="83979"/>
                                      <a:pt x="372031" y="85468"/>
                                      <a:pt x="375551" y="87228"/>
                                    </a:cubicBezTo>
                                    <a:cubicBezTo>
                                      <a:pt x="379072" y="88989"/>
                                      <a:pt x="382186" y="91426"/>
                                      <a:pt x="384826" y="94472"/>
                                    </a:cubicBezTo>
                                    <a:cubicBezTo>
                                      <a:pt x="387466" y="97586"/>
                                      <a:pt x="390106" y="100904"/>
                                      <a:pt x="392746" y="104356"/>
                                    </a:cubicBezTo>
                                    <a:lnTo>
                                      <a:pt x="445618" y="197034"/>
                                    </a:lnTo>
                                    <a:lnTo>
                                      <a:pt x="535521" y="197034"/>
                                    </a:lnTo>
                                    <a:lnTo>
                                      <a:pt x="535521" y="247265"/>
                                    </a:lnTo>
                                    <a:lnTo>
                                      <a:pt x="417862" y="247265"/>
                                    </a:lnTo>
                                    <a:lnTo>
                                      <a:pt x="368917" y="177198"/>
                                    </a:lnTo>
                                    <a:close/>
                                    <a:moveTo>
                                      <a:pt x="535521" y="304131"/>
                                    </a:moveTo>
                                    <a:cubicBezTo>
                                      <a:pt x="555762" y="304131"/>
                                      <a:pt x="574514" y="307922"/>
                                      <a:pt x="591709" y="315368"/>
                                    </a:cubicBezTo>
                                    <a:cubicBezTo>
                                      <a:pt x="608904" y="322883"/>
                                      <a:pt x="623662" y="332767"/>
                                      <a:pt x="635983" y="345087"/>
                                    </a:cubicBezTo>
                                    <a:cubicBezTo>
                                      <a:pt x="648304" y="357476"/>
                                      <a:pt x="658256" y="372166"/>
                                      <a:pt x="665705" y="389361"/>
                                    </a:cubicBezTo>
                                    <a:cubicBezTo>
                                      <a:pt x="673283" y="406625"/>
                                      <a:pt x="677009" y="425376"/>
                                      <a:pt x="677009" y="445618"/>
                                    </a:cubicBezTo>
                                    <a:cubicBezTo>
                                      <a:pt x="677009" y="464980"/>
                                      <a:pt x="673283" y="483326"/>
                                      <a:pt x="665772" y="500453"/>
                                    </a:cubicBezTo>
                                    <a:cubicBezTo>
                                      <a:pt x="658256" y="517716"/>
                                      <a:pt x="648372" y="532474"/>
                                      <a:pt x="635983" y="544795"/>
                                    </a:cubicBezTo>
                                    <a:cubicBezTo>
                                      <a:pt x="623662" y="557996"/>
                                      <a:pt x="608904" y="568151"/>
                                      <a:pt x="591709" y="575191"/>
                                    </a:cubicBezTo>
                                    <a:cubicBezTo>
                                      <a:pt x="574514" y="582299"/>
                                      <a:pt x="555830" y="585751"/>
                                      <a:pt x="535521" y="585751"/>
                                    </a:cubicBezTo>
                                    <a:cubicBezTo>
                                      <a:pt x="516159" y="585751"/>
                                      <a:pt x="497813" y="582232"/>
                                      <a:pt x="480618" y="575191"/>
                                    </a:cubicBezTo>
                                    <a:cubicBezTo>
                                      <a:pt x="463491" y="568151"/>
                                      <a:pt x="448732" y="557996"/>
                                      <a:pt x="436343" y="544795"/>
                                    </a:cubicBezTo>
                                    <a:cubicBezTo>
                                      <a:pt x="423143" y="532474"/>
                                      <a:pt x="412988" y="517716"/>
                                      <a:pt x="405947" y="500521"/>
                                    </a:cubicBezTo>
                                    <a:cubicBezTo>
                                      <a:pt x="398907" y="483326"/>
                                      <a:pt x="395387" y="465047"/>
                                      <a:pt x="395387" y="445618"/>
                                    </a:cubicBezTo>
                                    <a:cubicBezTo>
                                      <a:pt x="395387" y="425376"/>
                                      <a:pt x="398907" y="406625"/>
                                      <a:pt x="405947" y="389430"/>
                                    </a:cubicBezTo>
                                    <a:cubicBezTo>
                                      <a:pt x="412988" y="372235"/>
                                      <a:pt x="423143" y="357476"/>
                                      <a:pt x="436343" y="345156"/>
                                    </a:cubicBezTo>
                                    <a:cubicBezTo>
                                      <a:pt x="448665" y="332834"/>
                                      <a:pt x="463422" y="322883"/>
                                      <a:pt x="480618" y="315437"/>
                                    </a:cubicBezTo>
                                    <a:cubicBezTo>
                                      <a:pt x="497813" y="307922"/>
                                      <a:pt x="516159" y="304131"/>
                                      <a:pt x="535521" y="304131"/>
                                    </a:cubicBezTo>
                                    <a:close/>
                                    <a:moveTo>
                                      <a:pt x="450899" y="100497"/>
                                    </a:moveTo>
                                    <a:cubicBezTo>
                                      <a:pt x="443858" y="100497"/>
                                      <a:pt x="437224" y="99143"/>
                                      <a:pt x="431063" y="96503"/>
                                    </a:cubicBezTo>
                                    <a:cubicBezTo>
                                      <a:pt x="424903" y="93931"/>
                                      <a:pt x="419622" y="90410"/>
                                      <a:pt x="415222" y="86010"/>
                                    </a:cubicBezTo>
                                    <a:cubicBezTo>
                                      <a:pt x="410822" y="81542"/>
                                      <a:pt x="407302" y="76262"/>
                                      <a:pt x="404661" y="70101"/>
                                    </a:cubicBezTo>
                                    <a:cubicBezTo>
                                      <a:pt x="402021" y="63941"/>
                                      <a:pt x="400667" y="57374"/>
                                      <a:pt x="400667" y="50266"/>
                                    </a:cubicBezTo>
                                    <a:cubicBezTo>
                                      <a:pt x="400667" y="43225"/>
                                      <a:pt x="401953" y="36591"/>
                                      <a:pt x="404661" y="30430"/>
                                    </a:cubicBezTo>
                                    <a:cubicBezTo>
                                      <a:pt x="407302" y="24338"/>
                                      <a:pt x="410822" y="18990"/>
                                      <a:pt x="415222" y="14589"/>
                                    </a:cubicBezTo>
                                    <a:cubicBezTo>
                                      <a:pt x="419622" y="10189"/>
                                      <a:pt x="424903" y="6669"/>
                                      <a:pt x="431063" y="4029"/>
                                    </a:cubicBezTo>
                                    <a:cubicBezTo>
                                      <a:pt x="437224" y="1388"/>
                                      <a:pt x="443858" y="34"/>
                                      <a:pt x="450899" y="34"/>
                                    </a:cubicBezTo>
                                    <a:cubicBezTo>
                                      <a:pt x="457939" y="34"/>
                                      <a:pt x="464573" y="1388"/>
                                      <a:pt x="470734" y="4029"/>
                                    </a:cubicBezTo>
                                    <a:cubicBezTo>
                                      <a:pt x="476895" y="6669"/>
                                      <a:pt x="482649" y="10189"/>
                                      <a:pt x="487929" y="14589"/>
                                    </a:cubicBezTo>
                                    <a:cubicBezTo>
                                      <a:pt x="492329" y="18990"/>
                                      <a:pt x="495850" y="24338"/>
                                      <a:pt x="498490" y="30430"/>
                                    </a:cubicBezTo>
                                    <a:cubicBezTo>
                                      <a:pt x="501130" y="36591"/>
                                      <a:pt x="502484" y="43225"/>
                                      <a:pt x="502484" y="50266"/>
                                    </a:cubicBezTo>
                                    <a:cubicBezTo>
                                      <a:pt x="502484" y="57306"/>
                                      <a:pt x="501130" y="63941"/>
                                      <a:pt x="498490" y="70101"/>
                                    </a:cubicBezTo>
                                    <a:cubicBezTo>
                                      <a:pt x="495850" y="76262"/>
                                      <a:pt x="492329" y="81542"/>
                                      <a:pt x="487929" y="86010"/>
                                    </a:cubicBezTo>
                                    <a:cubicBezTo>
                                      <a:pt x="482649" y="90410"/>
                                      <a:pt x="476895" y="93931"/>
                                      <a:pt x="470734" y="96571"/>
                                    </a:cubicBezTo>
                                    <a:cubicBezTo>
                                      <a:pt x="464573" y="99211"/>
                                      <a:pt x="457939" y="100497"/>
                                      <a:pt x="450899" y="100497"/>
                                    </a:cubicBezTo>
                                    <a:close/>
                                    <a:moveTo>
                                      <a:pt x="535521" y="543441"/>
                                    </a:moveTo>
                                    <a:cubicBezTo>
                                      <a:pt x="549601" y="543441"/>
                                      <a:pt x="562600" y="540801"/>
                                      <a:pt x="574514" y="535520"/>
                                    </a:cubicBezTo>
                                    <a:cubicBezTo>
                                      <a:pt x="586429" y="530240"/>
                                      <a:pt x="596787" y="523200"/>
                                      <a:pt x="605587" y="514331"/>
                                    </a:cubicBezTo>
                                    <a:cubicBezTo>
                                      <a:pt x="614387" y="505531"/>
                                      <a:pt x="621428" y="495173"/>
                                      <a:pt x="626776" y="483258"/>
                                    </a:cubicBezTo>
                                    <a:cubicBezTo>
                                      <a:pt x="632057" y="471343"/>
                                      <a:pt x="634697" y="458819"/>
                                      <a:pt x="634697" y="445551"/>
                                    </a:cubicBezTo>
                                    <a:cubicBezTo>
                                      <a:pt x="634697" y="431469"/>
                                      <a:pt x="632057" y="418472"/>
                                      <a:pt x="626776" y="406557"/>
                                    </a:cubicBezTo>
                                    <a:cubicBezTo>
                                      <a:pt x="621496" y="394710"/>
                                      <a:pt x="614387" y="384352"/>
                                      <a:pt x="605587" y="375552"/>
                                    </a:cubicBezTo>
                                    <a:cubicBezTo>
                                      <a:pt x="596787" y="366751"/>
                                      <a:pt x="586429" y="359711"/>
                                      <a:pt x="574514" y="354362"/>
                                    </a:cubicBezTo>
                                    <a:cubicBezTo>
                                      <a:pt x="562667" y="349082"/>
                                      <a:pt x="549601" y="346442"/>
                                      <a:pt x="535521" y="346442"/>
                                    </a:cubicBezTo>
                                    <a:cubicBezTo>
                                      <a:pt x="522320" y="346442"/>
                                      <a:pt x="509728" y="349082"/>
                                      <a:pt x="497813" y="354362"/>
                                    </a:cubicBezTo>
                                    <a:cubicBezTo>
                                      <a:pt x="485966" y="359711"/>
                                      <a:pt x="475608" y="366751"/>
                                      <a:pt x="466740" y="375552"/>
                                    </a:cubicBezTo>
                                    <a:cubicBezTo>
                                      <a:pt x="457939" y="384352"/>
                                      <a:pt x="450899" y="394710"/>
                                      <a:pt x="445618" y="406625"/>
                                    </a:cubicBezTo>
                                    <a:cubicBezTo>
                                      <a:pt x="440338" y="418539"/>
                                      <a:pt x="437698" y="431538"/>
                                      <a:pt x="437698" y="445618"/>
                                    </a:cubicBezTo>
                                    <a:cubicBezTo>
                                      <a:pt x="437698" y="458819"/>
                                      <a:pt x="440338" y="471411"/>
                                      <a:pt x="445618" y="483326"/>
                                    </a:cubicBezTo>
                                    <a:cubicBezTo>
                                      <a:pt x="450899" y="495240"/>
                                      <a:pt x="457939" y="505598"/>
                                      <a:pt x="466740" y="514398"/>
                                    </a:cubicBezTo>
                                    <a:cubicBezTo>
                                      <a:pt x="475541" y="523200"/>
                                      <a:pt x="485898" y="530240"/>
                                      <a:pt x="497813" y="535588"/>
                                    </a:cubicBezTo>
                                    <a:cubicBezTo>
                                      <a:pt x="509728" y="540801"/>
                                      <a:pt x="522320" y="543441"/>
                                      <a:pt x="535521" y="5434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660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2.95pt;margin-top:-63pt;height:848.9pt;width:696.5pt;z-index:251807744;mso-width-relative:page;mso-height-relative:page;" coordorigin="4815,17584" coordsize="13930,16978" o:gfxdata="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">
                <o:lock v:ext="edit" aspectratio="f"/>
                <v:group id="组合 27" o:spid="_x0000_s1026" o:spt="203" style="position:absolute;left:5648;top:18307;height:1438;width:12358;" coordorigin="5648,18307" coordsize="12358,1438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6536;top:19160;height:585;width:2415;" fillcolor="#FF0000" filled="t" stroked="f" coordsize="21600,21600" o:gfxdata="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K1dtr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group id="_x0000_s1026" o:spid="_x0000_s1026" o:spt="203" style="position:absolute;left:6889;top:19362;height:182;width:1709;" coordorigin="1298,1761" coordsize="1709,182" o:gfxdata="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aLCo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23" o:spid="_x0000_s1026" o:spt="203" style="position:absolute;left:1298;top:1761;height:183;width:180;" coordorigin="895,851" coordsize="180,183" o:gfxdata="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+BKNy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椭圆 19" o:spid="_x0000_s1026" o:spt="3" type="#_x0000_t3" style="position:absolute;left:895;top:851;height:85;width:85;" filled="f" stroked="t" coordsize="21600,21600" o:gfxdata="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1APtq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FFFFFF [3212]" joinstyle="round"/>
                        <v:imagedata o:title=""/>
                        <o:lock v:ext="edit" aspectratio="f"/>
                      </v:shape>
                      <v:shape id="椭圆 20" o:spid="_x0000_s1026" o:spt="3" type="#_x0000_t3" style="position:absolute;left:895;top:950;height:85;width:85;" filled="f" stroked="t" coordsize="21600,21600" o:gfxdata="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Kgr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FFFFFF [3212]" joinstyle="round"/>
                        <v:imagedata o:title=""/>
                        <o:lock v:ext="edit" aspectratio="f"/>
                      </v:shape>
                      <v:shape id="椭圆 21" o:spid="_x0000_s1026" o:spt="3" type="#_x0000_t3" style="position:absolute;left:991;top:851;height:85;width:85;" filled="f" stroked="t" coordsize="21600,21600" o:gfxdata="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t4FN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FFFFFF [3212]" joinstyle="round"/>
                        <v:imagedata o:title=""/>
                        <o:lock v:ext="edit" aspectratio="f"/>
                      </v:shape>
                      <v:shape id="椭圆 22" o:spid="_x0000_s1026" o:spt="3" type="#_x0000_t3" style="position:absolute;left:991;top:950;height:85;width:85;" filled="f" stroked="t" coordsize="21600,21600" o:gfxdata="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QZFE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FFFFFF [3212]" joinstyle="round"/>
                        <v:imagedata o:title=""/>
                        <o:lock v:ext="edit" aspectratio="f"/>
                      </v:shape>
                    </v:group>
                    <v:shape id="任意多边形 24" o:spid="_x0000_s1026" o:spt="100" style="position:absolute;left:2905;top:1837;height:57;width:103;" filled="f" stroked="t" coordsize="103,57" o:gfxdata="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622XbgAAADcAAAA&#10;DwAAAAAAAAABACAAAAAiAAAAZHJzL2Rvd25yZXYueG1sUEsBAhQAFAAAAAgAh07iQDMvBZ47AAAA&#10;OQAAABAAAAAAAAAAAQAgAAAABwEAAGRycy9zaGFwZXhtbC54bWxQSwUGAAAAAAYABgBbAQAAsQMA&#10;AAAA&#10;" path="m0,0l52,57,103,0e">
                      <v:fill on="f" focussize="0,0"/>
                      <v:stroke weight="1.13393700787402pt" color="#FFFFFF [3212]" joinstyle="round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10801;top:18358;height:397;width:1260;" filled="f" stroked="f" coordsize="21600,21600" o:gfxdata="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G1Z&#10;WMEAAADcAAAADwAAAAAAAAABACAAAAAiAAAAZHJzL2Rvd25yZXYueG1sUEsBAhQAFAAAAAgAh07i&#10;QDMvBZ47AAAAOQAAABAAAAAAAAAAAQAgAAAAEAEAAGRycy9zaGFwZXhtbC54bWxQSwUGAAAAAAYA&#10;BgBbAQAAug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6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767171" w:themeColor="background2" w:themeShade="80"/>
                              <w:spacing w:val="34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767171" w:themeColor="background2" w:themeShade="80"/>
                              <w:spacing w:val="34"/>
                              <w:sz w:val="24"/>
                              <w:szCs w:val="24"/>
                              <w:lang w:eastAsia="zh-CN"/>
                            </w:rPr>
                            <w:t>简稻穗</w:t>
                          </w:r>
                        </w:p>
                        <w:p/>
                      </w:txbxContent>
                    </v:textbox>
                  </v:shape>
                  <v:line id="直接连接符 18" o:spid="_x0000_s1026" o:spt="20" style="position:absolute;left:5648;top:19745;height:0;width:12359;" filled="f" stroked="t" coordsize="21600,21600" o:gfxdata="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/OxiQ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13393700787402pt" color="#FF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7147;top:19199;height:472;width:1193;" filled="f" stroked="f" coordsize="21600,21600" o:gfxdata="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f43G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center"/>
                            <w:textAlignment w:val="auto"/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全部分类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0722;top:18760;height:329;width:4864;" filled="f" stroked="f" coordsize="21600,21600" o:gfxdata="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wAGG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0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767171" w:themeColor="background2" w:themeShade="8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767171" w:themeColor="background2" w:themeShade="80"/>
                              <w:sz w:val="13"/>
                              <w:szCs w:val="13"/>
                            </w:rPr>
                            <w:t>热门搜索： 毕业答辩     个人简历      总结计划     财务报表     购销存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097;top:19209;height:472;width:8034;" filled="f" stroked="f" coordsize="21600,21600" o:gfxdata="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Myhd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textAlignment w:val="auto"/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0000"/>
                            </w:rPr>
                            <w:t>首页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</w:rPr>
                            <w:t xml:space="preserve">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767171" w:themeColor="background2" w:themeShade="80"/>
                            </w:rPr>
                            <w:t>稻壳会员     专题        免费        礼品卡团购      加入我们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10785;top:18333;height:427;width:4705;" coordorigin="6518,723" coordsize="4606,418" o:gfxdata="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cjktcAAAADcAAAADwAAAAAAAAABACAAAAAiAAAAZHJzL2Rvd25yZXYu&#10;eG1sUEsBAhQAFAAAAAgAh07iQDMvBZ47AAAAOQAAABUAAAAAAAAAAQAgAAAADwEAAGRycy9ncm91&#10;cHNoYXBleG1sLnhtbFBLBQYAAAAABgAGAGABAADMAwAAAAA=&#10;">
                    <o:lock v:ext="edit" aspectratio="f"/>
                    <v:group id="组合 12" o:spid="_x0000_s1026" o:spt="203" style="position:absolute;left:6518;top:723;height:418;width:4607;" coordsize="4607,418" o:gfxdata="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0nPQ+7AAAA3AAAAA8AAAAAAAAAAQAgAAAAIgAAAGRycy9kb3ducmV2LnhtbFBL&#10;AQIUABQAAAAIAIdO4kAzLwWeOwAAADkAAAAVAAAAAAAAAAEAIAAAAAoBAABkcnMvZ3JvdXBzaGFw&#10;ZXhtbC54bWxQSwUGAAAAAAYABgBgAQAAxwMAAAAA&#10;">
                      <o:lock v:ext="edit" aspectratio="f"/>
                      <v:rect id="矩形 10" o:spid="_x0000_s1026" o:spt="1" style="position:absolute;left:11;top:11;height:395;width:4076;" filled="f" stroked="t" coordsize="21600,21600" o:gfxdata="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1o4w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FF0000" joinstyle="miter"/>
                        <v:imagedata o:title=""/>
                        <o:lock v:ext="edit" aspectratio="f"/>
                      </v:rect>
                      <v:rect id="矩形 11" o:spid="_x0000_s1026" o:spt="1" style="position:absolute;left:4086;top:11;height:395;width:521;" fillcolor="#FF0000" filled="t" stroked="t" coordsize="21600,21600" o:gfxdata="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qVW0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FF0000" joinstyle="round"/>
                        <v:imagedata o:title=""/>
                        <o:lock v:ext="edit" aspectratio="f"/>
                      </v:rect>
                    </v:group>
                    <v:group id="组合 1" o:spid="_x0000_s1026" o:spt="203" style="position:absolute;left:10712;top:788;height:289;width:309;" coordsize="1099,1025" o:gfxdata="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2CAOC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任意多边形 100" o:spid="_x0000_s1026" o:spt="100" style="position:absolute;left:0;top:0;height:1025;width:1099;" filled="t" stroked="f" coordsize="1099,1025" o:gfxdata="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XBPPG/&#10;AAAA3AAAAA8AAAAAAAAAAQAgAAAAIgAAAGRycy9kb3ducmV2LnhtbFBLAQIUABQAAAAIAIdO4kAz&#10;LwWeOwAAADkAAAAQAAAAAAAAAAEAIAAAAA4BAABkcnMvc2hhcGV4bWwueG1sUEsFBgAAAAAGAAYA&#10;WwEAALgDAAAAAA==&#10;" path="m1058,861l948,989,988,1024,1098,895,1058,861xm944,759l684,759,912,955,1022,826,944,759xm424,0l339,9,259,33,187,72,124,124,72,187,33,259,9,339,0,424,9,509,33,589,72,661,124,724,187,776,259,815,339,839,424,848,496,842,564,824,627,796,684,759,944,759,940,756,424,756,357,749,295,730,239,699,190,658,149,609,118,553,99,491,92,424,99,357,118,295,149,239,190,190,239,149,295,118,357,99,424,92,685,92,661,72,589,33,509,9,424,0xm685,92l424,92,491,99,553,118,609,149,658,190,699,239,730,295,749,357,756,424,749,491,730,553,699,609,658,658,609,699,553,730,491,749,424,756,940,756,795,630,817,583,834,532,844,479,848,424,839,339,815,259,776,187,724,124,685,92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v:group>
                  <v:group id="组合 2" o:spid="_x0000_s1026" o:spt="203" style="position:absolute;left:6536;top:18307;height:711;width:1728;" coordorigin="5114,3569" coordsize="2532,1042" o:gfxdata="UEsDBAoAAAAAAIdO4kAAAAAAAAAAAAAAAAAEAAAAZHJzL1BLAwQUAAAACACHTuJArBFyaL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/gaT+F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EXJo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3" o:spid="_x0000_s1026" o:spt="203" style="position:absolute;left:5114;top:3569;height:1042;width:2532;" coordsize="2532,1042" o:gfxdata="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PJNKL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任意多边形 4" o:spid="_x0000_s1026" o:spt="100" style="position:absolute;left:0;top:0;height:1042;width:880;" fillcolor="#ED1C24" filled="t" stroked="f" coordsize="880,1042" o:gfxdata="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t+1vQAA&#10;ANwAAAAPAAAAAAAAAAEAIAAAACIAAABkcnMvZG93bnJldi54bWxQSwECFAAUAAAACACHTuJAMy8F&#10;njsAAAA5AAAAEAAAAAAAAAABACAAAAAMAQAAZHJzL3NoYXBleG1sLnhtbFBLBQYAAAAABgAGAFsB&#10;AAC2AwAAAAA=&#10;" path="m376,0l11,0,2,10,1,51,1,88,0,974,8,1041,64,1042,366,1042,440,1036,511,1019,579,992,642,957,692,919,339,919,326,918,326,917,270,917,241,888,217,852,196,815,175,786,166,753,153,720,141,683,136,639,136,613,141,577,141,574,140,566,143,545,149,524,156,503,161,481,220,363,236,355,301,355,314,304,332,246,350,210,357,190,370,163,387,138,404,125,698,125,654,88,592,51,524,23,452,6,376,0xm878,509l700,509,702,534,693,574,679,614,665,639,650,680,620,727,585,771,555,804,519,834,472,865,423,891,381,903,369,912,354,917,339,919,692,919,700,913,751,862,795,804,831,741,857,673,874,602,880,528,878,509xm301,355l236,355,242,403,241,413,241,453,244,479,250,510,257,541,262,570,269,577,276,613,292,646,301,659,309,674,316,690,318,706,318,768,313,802,300,843,284,884,270,917,326,917,327,895,335,863,346,830,353,803,365,791,367,774,379,760,396,736,414,712,427,694,442,676,455,663,361,663,340,622,329,582,314,535,300,487,294,442,294,403,300,363,301,355xm698,125l404,125,422,146,424,162,437,174,443,201,454,230,463,259,467,288,467,307,472,345,472,374,466,413,467,432,463,461,453,491,443,521,437,551,377,662,361,663,455,663,459,659,494,627,528,601,576,568,625,539,661,524,700,509,878,509,874,453,859,380,834,311,800,246,758,187,709,134,698,12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" o:spid="_x0000_s1026" o:spt="100" style="position:absolute;left:864;top:507;height:516;width:918;" fillcolor="#ED1C24" filled="t" stroked="f" coordsize="918,516" o:gfxdata="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7dG5r4A&#10;AADcAAAADwAAAAAAAAABACAAAAAiAAAAZHJzL2Rvd25yZXYueG1sUEsBAhQAFAAAAAgAh07iQDMv&#10;BZ47AAAAOQAAABAAAAAAAAAAAQAgAAAADQEAAGRycy9zaGFwZXhtbC54bWxQSwUGAAAAAAYABgBb&#10;AQAAtwMAAAAA&#10;" path="m305,514l275,514,304,515,305,514xm251,0l193,6,183,14,154,22,125,37,98,56,77,76,52,107,38,131,27,155,12,183,0,255,7,281,9,303,14,327,23,358,33,379,43,398,56,416,72,434,108,465,149,491,194,508,241,514,305,514,318,505,371,488,429,447,433,442,246,442,183,428,127,391,88,337,73,274,73,246,89,179,130,124,188,87,256,73,434,73,424,64,401,48,381,34,365,21,341,16,321,9,300,3,270,1,251,0xm581,342l496,342,508,357,523,383,540,412,557,434,581,454,607,471,632,486,650,499,669,503,687,508,704,512,721,514,779,514,794,512,810,508,828,503,845,499,917,451,918,445,751,445,734,443,716,441,699,439,682,438,659,422,638,409,618,394,599,372,584,348,581,342xm878,397l813,438,797,439,780,441,765,444,751,445,918,445,918,432,908,419,900,410,891,404,878,397xm434,73l256,73,284,75,312,81,339,91,362,105,387,127,401,145,412,162,427,179,431,201,436,219,441,238,443,260,441,281,436,299,431,316,427,336,417,349,407,363,396,379,382,396,365,410,350,419,335,427,318,437,265,442,433,442,476,394,496,342,581,342,571,321,563,293,558,265,560,238,569,205,581,174,582,172,499,172,488,152,478,130,465,106,446,84,434,73xm726,0l687,4,672,14,643,21,615,35,589,52,566,71,545,96,530,121,516,147,499,172,582,172,594,152,603,142,611,133,620,124,629,115,643,103,653,97,663,92,674,84,692,81,707,77,723,74,740,73,917,73,918,68,893,45,854,23,813,7,779,1,726,0xm917,73l755,73,772,74,788,77,803,81,821,84,869,117,888,111,903,101,913,86,917,73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" o:spid="_x0000_s1026" o:spt="100" style="position:absolute;left:1748;top:508;height:514;width:509;" fillcolor="#ED1C24" filled="t" stroked="f" coordsize="509,514" o:gfxdata="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0+rFvQAA&#10;ANwAAAAPAAAAAAAAAAEAIAAAACIAAABkcnMvZG93bnJldi54bWxQSwECFAAUAAAACACHTuJAMy8F&#10;njsAAAA5AAAAEAAAAAAAAAABACAAAAAMAQAAZHJzL3NoYXBleG1sLnhtbFBLBQYAAAAABgAGAFsB&#10;AAC2AwAAAAA=&#10;" path="m260,0l250,0,172,13,104,50,49,105,13,175,0,254,9,323,34,385,73,438,124,478,186,504,255,513,260,513,298,510,336,501,372,487,404,466,432,441,255,441,223,441,191,434,166,420,142,401,121,383,107,374,102,357,150,325,221,283,236,275,80,275,74,267,72,263,72,240,78,198,88,184,96,168,106,150,122,131,139,115,156,104,171,94,184,83,200,80,216,76,231,73,245,72,430,72,388,35,331,9,260,0xm479,211l465,214,450,219,442,230,441,263,441,267,436,299,426,329,409,361,388,389,367,406,344,420,318,437,287,438,255,441,432,441,439,435,459,407,475,382,494,359,498,335,503,318,507,298,509,269,509,259,507,218,493,212,479,211xm430,72l269,72,293,75,316,83,336,91,355,97,355,119,80,275,236,275,382,193,444,155,476,130,435,76,430,72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7" o:spid="_x0000_s1026" o:spt="100" style="position:absolute;left:2267;top:488;height:534;width:264;" fillcolor="#ED1C24" filled="t" stroked="f" coordsize="264,534" o:gfxdata="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BL1E&#10;wAAAANwAAAAPAAAAAAAAAAEAIAAAACIAAABkcnMvZG93bnJldi54bWxQSwECFAAUAAAACACHTuJA&#10;My8FnjsAAAA5AAAAEAAAAAAAAAABACAAAAAPAQAAZHJzL3NoYXBleG1sLnhtbFBLBQYAAAAABgAG&#10;AFsBAAC5AwAAAAA=&#10;" path="m252,0l224,5,177,11,170,19,98,55,46,116,34,137,20,156,0,236,4,274,3,500,7,532,37,534,65,532,75,523,76,500,76,250,77,223,106,151,159,103,177,88,196,85,210,80,227,75,252,72,260,55,264,37,261,18,252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8" o:spid="_x0000_s1026" o:spt="203" style="position:absolute;left:6616;top:3641;height:353;width:991;" coordsize="991,353" o:gfxdata="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IXusMAAAADc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任意多边形 9" o:spid="_x0000_s1026" o:spt="100" style="position:absolute;left:0;top:0;height:353;width:991;" fillcolor="#A7A9AC" filled="t" stroked="f" coordsize="991,353" o:gfxdata="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6LaXbsAAADc&#10;AAAADwAAAAAAAAABACAAAAAiAAAAZHJzL2Rvd25yZXYueG1sUEsBAhQAFAAAAAgAh07iQDMvBZ47&#10;AAAAOQAAABAAAAAAAAAAAQAgAAAACgEAAGRycy9zaGFwZXhtbC54bWxQSwUGAAAAAAYABgBbAQAA&#10;tAMAAAAA&#10;" path="m166,351l162,351,170,353,166,351xm207,150l186,158,168,164,155,175,151,197,150,308,155,346,166,351,314,352,336,348,338,327,338,317,184,317,184,298,185,280,232,273,232,265,232,259,231,246,208,246,186,242,184,221,182,206,186,204,192,190,210,185,219,163,207,150xm92,334l63,334,64,352,91,348,92,334xm123,217l59,217,59,235,59,336,63,334,92,334,93,327,93,265,93,255,95,252,101,246,136,246,135,237,123,217xm276,164l262,175,268,191,279,196,294,199,313,208,314,221,313,241,264,249,265,267,277,276,295,279,314,280,314,298,314,317,338,317,338,185,337,170,329,166,324,165,319,164,277,164,276,164xm69,69l58,96,7,97,2,123,59,131,60,150,46,172,26,206,9,239,2,259,2,270,8,278,26,270,38,254,48,235,59,217,123,217,118,208,101,178,93,149,94,131,112,130,117,130,128,130,137,128,147,124,156,119,151,97,117,97,98,96,90,75,69,69xm0,267l2,277,2,269,0,267xm136,246l101,246,114,265,138,262,136,246xm213,245l208,246,231,246,231,246,213,245xm327,79l307,85,288,128,316,141,339,91,327,79xm192,82l166,86,190,140,211,137,213,116,192,82xm226,73l217,76,213,92,226,103,230,115,234,121,241,125,252,132,266,118,241,74,226,73xm151,97l117,97,151,97,151,97xm467,96l445,100,444,125,458,127,459,130,608,130,613,128,627,119,621,98,503,98,504,97,487,97,467,96xm602,97l506,97,503,98,621,98,620,97,602,97xm647,77l502,77,507,77,510,80,516,87,504,97,567,97,561,95,550,89,564,77,645,77,647,77xm645,77l564,77,564,77,583,77,640,78,645,77xm529,0l517,11,512,42,491,44,416,44,404,54,411,77,429,77,491,77,502,77,647,77,663,74,664,49,654,44,578,44,560,43,550,33,546,3,529,0xm654,44l640,44,578,44,654,44,654,44xm417,43l414,44,416,44,417,43xm650,42l654,44,658,44,650,42xm621,221l583,221,586,233,587,237,587,269,596,299,617,327,646,346,677,348,677,328,659,317,640,306,627,291,621,265,621,221xm587,188l487,188,471,189,460,195,455,205,453,221,453,255,450,274,442,289,431,303,418,316,390,323,394,348,428,345,458,320,479,284,487,250,487,221,621,221,620,205,615,194,604,189,587,188xm415,140l395,141,396,185,421,189,430,174,448,173,626,173,638,171,678,171,679,164,678,151,668,140,650,140,415,140xm678,171l638,171,651,187,665,189,678,177,678,171xm803,32l785,44,784,63,784,255,782,276,775,290,764,303,749,317,732,318,721,332,725,349,746,351,772,334,795,317,811,293,818,255,818,50,818,45,803,32xm890,55l890,241,895,277,911,310,937,336,972,352,991,341,990,326,958,316,944,301,933,285,926,267,923,245,923,55,893,55,890,55xm909,35l896,41,893,55,923,55,922,40,909,35xm309,5l304,5,277,9,233,19,188,29,159,37,156,62,174,67,329,34,330,7,309,5xm122,5l104,10,69,19,32,30,10,37,7,62,25,66,131,38,142,25,138,8,122,5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v:group>
                </v:group>
                <v:group id="组合 26" o:spid="_x0000_s1026" o:spt="203" style="position:absolute;left:5864;top:17584;height:464;width:11904;" coordorigin="5864,17584" coordsize="11904,464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5" o:spid="_x0000_s1026" o:spt="1" style="position:absolute;left:8303;top:17624;height:386;width:7718;" fillcolor="#EEEFEF" filled="t" stroked="f" coordsize="21600,21600" o:gfxdata="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/sb+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group id="_x0000_s1026" o:spid="_x0000_s1026" o:spt="203" style="position:absolute;left:5864;top:17584;height:465;width:11905;" coordorigin="579,4155" coordsize="11905,465" o:gfxdata="UEsDBAoAAAAAAIdO4kAAAAAAAAAAAAAAAAAEAAAAZHJzL1BLAwQUAAAACACHTuJA6QC8eb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o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kAvHm+AAAA3AAAAA8AAAAAAAAAAQAgAAAAIgAAAGRycy9kb3ducmV2Lnht&#10;bFBLAQIUABQAAAAIAIdO4kAzLwWeOwAAADkAAAAVAAAAAAAAAAEAIAAAAA0BAABkcnMvZ3JvdXBz&#10;aGFwZXhtbC54bWxQSwUGAAAAAAYABgBgAQAAygMAAAAA&#10;">
                    <o:lock v:ext="edit" aspectratio="f"/>
                    <v:line id="直接连接符 17" o:spid="_x0000_s1026" o:spt="20" style="position:absolute;left:579;top:4155;height:0;width:11905;" filled="f" stroked="t" coordsize="21600,21600" o:gfxdata="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iCpD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.13393700787402pt" color="#D0CECE [2894]" joinstyle="round"/>
                      <v:imagedata o:title=""/>
                      <o:lock v:ext="edit" aspectratio="f"/>
                    </v:line>
                    <v:line id="直接连接符 18" o:spid="_x0000_s1026" o:spt="20" style="position:absolute;left:579;top:4620;height:0;width:11905;" filled="f" stroked="t" coordsize="21600,21600" o:gfxdata="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CEGkr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13393700787402pt" color="#D0CECE [2894]" joinstyle="round"/>
                      <v:imagedata o:title=""/>
                      <o:lock v:ext="edit" aspectratio="f"/>
                    </v:line>
                  </v:group>
                  <v:shape id="_x0000_s1026" o:spid="_x0000_s1026" o:spt="100" style="position:absolute;left:8448;top:17685;height:264;width:274;" fillcolor="#C9C9CA" filled="t" stroked="f" coordsize="744,715" o:gfxdata="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AwPgugAAANwA&#10;AAAPAAAAAAAAAAEAIAAAACIAAABkcnMvZG93bnJldi54bWxQSwECFAAUAAAACACHTuJAMy8FnjsA&#10;AAA5AAAAEAAAAAAAAAABACAAAAAJAQAAZHJzL3NoYXBleG1sLnhtbFBLBQYAAAAABgAGAFsBAACz&#10;AwAAAAA=&#10;" path="m439,537l370,537,616,714,582,612,542,612,439,537xm374,0l279,275,0,275,220,439,131,711,263,615,199,615,264,422,110,307,305,307,373,120,414,120,374,0xm371,488l199,615,263,615,370,537,439,537,371,488xm414,120l373,120,436,307,634,307,477,422,542,612,582,612,524,439,744,275,465,275,414,1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259;top:17692;height:250;width:250;" fillcolor="#C9C9CA" filled="t" stroked="f" coordsize="678,678" o:gfxdata="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EkT8vQAA&#10;ANwAAAAPAAAAAAAAAAEAIAAAACIAAABkcnMvZG93bnJldi54bWxQSwECFAAUAAAACACHTuJAMy8F&#10;njsAAAA5AAAAEAAAAAAAAAABACAAAAAMAQAAZHJzL3NoYXBleG1sLnhtbFBLBQYAAAAABgAGAFsB&#10;AAC2AwAAAAA=&#10;" path="m248,0l9,0,104,96,59,149,26,208,7,271,0,339,6,407,25,469,56,526,99,578,151,622,209,653,271,671,339,677,406,671,469,653,526,622,540,610,339,610,285,605,235,590,189,565,147,530,112,489,87,443,72,393,67,339,73,285,89,234,115,187,153,144,248,144,248,0xm579,99l531,147,565,191,590,237,605,287,610,339,605,393,590,443,565,489,531,531,489,565,443,590,393,605,339,610,540,610,578,578,622,526,653,469,671,407,677,339,671,274,653,212,622,154,579,99xm248,144l153,144,248,240,248,144xe">
                    <v:fill on="t" focussize="0,0"/>
                    <v:stroke on="f"/>
                    <v:imagedata o:title=""/>
                    <o:lock v:ext="edit" aspectratio="f"/>
                  </v:shape>
                  <v:shape id="任意多边形 19" o:spid="_x0000_s1026" o:spt="100" style="position:absolute;left:6808;top:17692;height:250;width:139;" filled="f" stroked="t" coordsize="139,250" o:gfxdata="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fm6&#10;NsEAAADcAAAADwAAAAAAAAABACAAAAAiAAAAZHJzL2Rvd25yZXYueG1sUEsBAhQAFAAAAAgAh07i&#10;QDMvBZ47AAAAOQAAABAAAAAAAAAAAQAgAAAAEAEAAGRycy9zaGFwZXhtbC54bWxQSwUGAAAAAAYA&#10;BgBbAQAAugMAAAAA&#10;" path="m0,250l139,125,0,0e">
                    <v:fill on="f" focussize="0,0"/>
                    <v:stroke weight="1.13393700787402pt" color="#C9C9CA" joinstyle="round"/>
                    <v:imagedata o:title=""/>
                    <o:lock v:ext="edit" aspectratio="f"/>
                  </v:shape>
                  <v:shape id="_x0000_s1026" o:spid="_x0000_s1026" o:spt="100" style="position:absolute;left:16176;top:17698;height:237;width:137;" fillcolor="#C9C9CA" filled="t" stroked="f" coordsize="372,644" o:gfxdata="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64pq/&#10;AAAA3AAAAA8AAAAAAAAAAQAgAAAAIgAAAGRycy9kb3ducmV2LnhtbFBLAQIUABQAAAAIAIdO4kAz&#10;LwWeOwAAADkAAAAQAAAAAAAAAAEAIAAAAA4BAABkcnMvc2hhcGV4bWwueG1sUEsFBgAAAAAGAAYA&#10;WwEAALgDAAAAAA==&#10;" path="m371,0l76,0,0,304,133,304,56,643,351,244,181,244,37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21" o:spid="_x0000_s1026" o:spt="100" style="position:absolute;left:17225;top:17774;height:85;width:166;" filled="f" stroked="t" coordsize="166,85" o:gfxdata="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1UOr4A&#10;AADcAAAADwAAAAAAAAABACAAAAAiAAAAZHJzL2Rvd25yZXYueG1sUEsBAhQAFAAAAAgAh07iQDMv&#10;BZ47AAAAOQAAABAAAAAAAAAAAQAgAAAADQEAAGRycy9zaGFwZXhtbC54bWxQSwUGAAAAAAYABgBb&#10;AQAAtwMAAAAA&#10;" path="m0,0l85,85,166,4e">
                    <v:fill on="f" focussize="0,0"/>
                    <v:stroke weight="1.13393700787402pt" color="#C9C9CA" joinstyle="round"/>
                    <v:imagedata o:title=""/>
                    <o:lock v:ext="edit" aspectratio="f"/>
                  </v:shape>
                  <v:group id="组合 28" o:spid="_x0000_s1026" o:spt="203" style="position:absolute;left:6261;top:17680;height:273;width:162;" coordsize="162,273" o:gfxdata="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hDd9sAAAADcAAAADwAAAAAAAAABACAAAAAiAAAAZHJzL2Rvd25yZXYu&#10;eG1sUEsBAhQAFAAAAAgAh07iQDMvBZ47AAAAOQAAABUAAAAAAAAAAQAgAAAADwEAAGRycy9ncm91&#10;cHNoYXBleG1sLnhtbFBLBQYAAAAABgAGAGABAADMAwAAAAA=&#10;">
                    <o:lock v:ext="edit" aspectratio="f"/>
                    <v:shape id="任意多边形 27" o:spid="_x0000_s1026" o:spt="100" style="position:absolute;left:11;top:11;height:250;width:139;" filled="f" stroked="t" coordsize="139,250" o:gfxdata="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Z4Ha&#10;wAAAANwAAAAPAAAAAAAAAAEAIAAAACIAAABkcnMvZG93bnJldi54bWxQSwECFAAUAAAACACHTuJA&#10;My8FnjsAAAA5AAAAEAAAAAAAAAABACAAAAAPAQAAZHJzL3NoYXBleG1sLnhtbFBLBQYAAAAABgAG&#10;AFsBAAC5AwAAAAA=&#10;" path="m139,250l0,125,139,0e">
                      <v:fill on="f" focussize="0,0"/>
                      <v:stroke weight="1.13393700787402pt" color="#C9C9CA" joinstyle="round"/>
                      <v:imagedata o:title=""/>
                      <o:lock v:ext="edit" aspectratio="f"/>
                    </v:shape>
                  </v:group>
                  <v:group id="组合 24" o:spid="_x0000_s1026" o:spt="203" style="position:absolute;left:7755;top:17688;height:257;width:293;" coordsize="293,257" o:gfxdata="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fK6JPMAAAADcAAAADwAAAAAAAAABACAAAAAiAAAAZHJzL2Rvd25yZXYu&#10;eG1sUEsBAhQAFAAAAAgAh07iQDMvBZ47AAAAOQAAABUAAAAAAAAAAQAgAAAADwEAAGRycy9ncm91&#10;cHNoYXBleG1sLnhtbFBLBQYAAAAABgAGAGABAADMAwAAAAA=&#10;">
                    <o:lock v:ext="edit" aspectratio="f"/>
                    <v:shape id="任意多边形 22" o:spid="_x0000_s1026" o:spt="100" style="position:absolute;left:11;top:11;height:139;width:270;" filled="f" stroked="t" coordsize="270,139" o:gfxdata="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dSqu5AAAA3AAA&#10;AA8AAAAAAAAAAQAgAAAAIgAAAGRycy9kb3ducmV2LnhtbFBLAQIUABQAAAAIAIdO4kAzLwWeOwAA&#10;ADkAAAAQAAAAAAAAAAEAIAAAAAgBAABkcnMvc2hhcGV4bWwueG1sUEsFBgAAAAAGAAYAWwEAALID&#10;AAAAAA==&#10;" path="m0,131l131,0,270,139e">
                      <v:fill on="f" focussize="0,0"/>
                      <v:stroke weight="1.13393700787402pt" color="#C9C9CA" joinstyle="round"/>
                      <v:imagedata o:title=""/>
                      <o:lock v:ext="edit" aspectratio="f"/>
                    </v:shape>
                    <v:shape id="任意多边形 23" o:spid="_x0000_s1026" o:spt="100" style="position:absolute;left:41;top:112;height:133;width:202;" filled="f" stroked="t" coordsize="202,133" o:gfxdata="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FzRg&#10;wAAAANwAAAAPAAAAAAAAAAEAIAAAACIAAABkcnMvZG93bnJldi54bWxQSwECFAAUAAAACACHTuJA&#10;My8FnjsAAAA5AAAAEAAAAAAAAAABACAAAAAPAQAAZHJzL3NoYXBleG1sLnhtbFBLBQYAAAAABgAG&#10;AFsBAAC5AwAAAAA=&#10;" path="m202,0l202,132,0,132,0,0e">
                      <v:fill on="f" focussize="0,0"/>
                      <v:stroke weight="1.13393700787402pt" color="#C9C9CA" joinstyle="round"/>
                      <v:imagedata o:title=""/>
                      <o:lock v:ext="edit" aspectratio="f"/>
                    </v:shape>
                  </v:group>
                  <v:shape id="image4.png" o:spid="_x0000_s1026" o:spt="75" type="#_x0000_t75" style="position:absolute;left:16693;top:17710;height:214;width:209;" filled="f" o:preferrelative="t" stroked="f" coordsize="21600,21600" o:gfxdata="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71CC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5" o:title=""/>
                    <o:lock v:ext="edit" aspectratio="t"/>
                  </v:shape>
                  <v:shape id="_x0000_s1026" o:spid="_x0000_s1026" o:spt="202" type="#_x0000_t202" style="position:absolute;left:8717;top:17600;height:434;width:7011;" filled="f" stroked="f" coordsize="21600,21600" o:gfxdata="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yH8&#10;w8EAAADcAAAADwAAAAAAAAABACAAAAAiAAAAZHJzL2Rvd25yZXYueG1sUEsBAhQAFAAAAAgAh07i&#10;QDMvBZ47AAAAOQAAABAAAAAAAAAAAQAgAAAAEAEAAGRycy9zaGFwZXhtbC54bWxQSwUGAAAAAAYA&#10;BgBbAQAAug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8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767171" w:themeColor="background2" w:themeShade="80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92D050"/>
                            </w:rPr>
                            <w:t>稻壳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92D050"/>
                              <w:lang w:eastAsia="zh-CN"/>
                            </w:rPr>
                            <w:t>儿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767171" w:themeColor="background2" w:themeShade="80"/>
                            </w:rPr>
                            <w:t>https://www.docer.com/works?userid=978652502</w:t>
                          </w:r>
                        </w:p>
                      </w:txbxContent>
                    </v:textbox>
                  </v:shape>
                </v:group>
                <v:group id="组合 32" o:spid="_x0000_s1026" o:spt="203" style="position:absolute;left:4815;top:19894;height:14669;width:13930;" coordorigin="4815,19894" coordsize="13930,14669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4815;top:19909;height:14655;width:1701;" fillcolor="#D9D9D9 [2732]" filled="t" stroked="f" coordsize="21600,21600" o:gfxdata="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xqbb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rect id="_x0000_s1026" o:spid="_x0000_s1026" o:spt="1" style="position:absolute;left:6521;top:19894;height:14655;width:12224;" fillcolor="#F8F8F8" filled="t" stroked="f" coordsize="21600,21600" o:gfxdata="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obw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/>
                    <v:imagedata o:title=""/>
                    <o:lock v:ext="edit" aspectratio="f"/>
                  </v:rect>
                  <v:group id="组合 15" o:spid="_x0000_s1026" o:spt="203" style="position:absolute;left:6960;top:20629;height:691;width:10230;" coordorigin="7200,20629" coordsize="10230,69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113" o:spid="_x0000_s1026" o:spt="202" type="#_x0000_t202" style="position:absolute;left:7279;top:20629;height:625;width:9689;" filled="f" stroked="f" coordsize="21600,21600" o:gfxdata="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CYHA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0404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04040"/>
                                <w:spacing w:val="20"/>
                                <w:kern w:val="0"/>
                                <w:sz w:val="44"/>
                                <w:szCs w:val="44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767171" w:themeColor="background2" w:themeShade="80"/>
                                <w:spacing w:val="2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送矢量图标，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757070" w:themeColor="background2" w:themeShade="7F"/>
                                <w:spacing w:val="20"/>
                                <w:kern w:val="0"/>
                                <w:sz w:val="32"/>
                                <w:szCs w:val="32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767171" w:themeColor="background2" w:themeShade="80"/>
                                <w:spacing w:val="2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变色，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767171" w:themeColor="background2" w:themeShade="80"/>
                                <w:spacing w:val="20"/>
                                <w:kern w:val="0"/>
                                <w:sz w:val="32"/>
                                <w:szCs w:val="32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自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767171" w:themeColor="background2" w:themeShade="80"/>
                                <w:spacing w:val="2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由改动大小，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757070" w:themeColor="background2" w:themeShade="7F"/>
                                <w:spacing w:val="20"/>
                                <w:kern w:val="0"/>
                                <w:sz w:val="32"/>
                                <w:szCs w:val="32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767171" w:themeColor="background2" w:themeShade="80"/>
                                <w:spacing w:val="2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制粘贴直接使用。</w:t>
                            </w:r>
                          </w:p>
                        </w:txbxContent>
                      </v:textbox>
                    </v:shape>
                    <v:line id="直接连接符 8" o:spid="_x0000_s1026" o:spt="20" style="position:absolute;left:7200;top:21320;height:0;width:10231;" filled="f" stroked="t" coordsize="21600,21600" o:gfxdata="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Y5hW7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767171 [1614]" joinstyle="round"/>
                      <v:imagedata o:title=""/>
                      <o:lock v:ext="edit" aspectratio="f"/>
                    </v:line>
                  </v:group>
                  <v:line id="_x0000_s1026" o:spid="_x0000_s1026" o:spt="20" style="position:absolute;left:6521;top:19909;flip:y;height:14601;width:0;" filled="f" stroked="t" coordsize="21600,21600" o:gfxdata="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bG3i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767171 [1614]" joinstyle="round"/>
                    <v:imagedata o:title=""/>
                    <o:lock v:ext="edit" aspectratio="f"/>
                  </v:line>
                  <v:group id="_x0000_s1026" o:spid="_x0000_s1026" o:spt="203" style="position:absolute;left:6221;top:19909;height:757;width:11775;" coordorigin="6236,2667" coordsize="11775,757" o:gfxdata="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T+xN/8AAAADcAAAADwAAAAAAAAABACAAAAAiAAAAZHJzL2Rvd25yZXYu&#10;eG1sUEsBAhQAFAAAAAgAh07iQDMvBZ47AAAAOQAAABUAAAAAAAAAAQAgAAAADwEAAGRycy9ncm91&#10;cHNoYXBleG1sLnhtbFBLBQYAAAAABgAGAGABAADMAwAAAAA=&#10;">
                    <o:lock v:ext="edit" aspectratio="f"/>
                    <v:line id="直接连接符 8" o:spid="_x0000_s1026" o:spt="20" style="position:absolute;left:8940;top:3155;height:0;width:9071;" filled="f" stroked="t" coordsize="21600,21600" o:gfxdata="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O2qg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41732283464567pt" color="#767171 [1614]" joinstyle="round"/>
                      <v:imagedata o:title=""/>
                      <o:lock v:ext="edit" aspectratio="f"/>
                    </v:line>
                    <v:shape id="任意多边形 10" o:spid="_x0000_s1026" o:spt="100" style="position:absolute;left:6236;top:3170;height:254;width:296;" fillcolor="#595959 [2109]" filled="t" stroked="f" coordsize="300,232" o:gfxdata="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Ij4srsAAADc&#10;AAAADwAAAAAAAAABACAAAAAiAAAAZHJzL2Rvd25yZXYueG1sUEsBAhQAFAAAAAgAh07iQDMvBZ47&#10;AAAAOQAAABAAAAAAAAAAAQAgAAAACgEAAGRycy9zaGFwZXhtbC54bWxQSwUGAAAAAAYABgBbAQAA&#10;tAMAAAAA&#10;" path="m299,0l0,0,299,232,299,0xe">
                      <v:fill on="t" focussize="0,0"/>
                      <v:stroke on="f"/>
                      <v:imagedata o:title=""/>
                      <o:lock v:ext="edit" aspectratio="f"/>
                    </v:shape>
                    <v:rect id="矩形 9" o:spid="_x0000_s1026" o:spt="1" style="position:absolute;left:6236;top:2667;height:503;width:2727;" fillcolor="#F2F2F2 [3052]" filled="t" stroked="f" coordsize="21600,21600" o:gfxdata="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h0w6bsAAADc&#10;AAAADwAAAAAAAAABACAAAAAiAAAAZHJzL2Rvd25yZXYueG1sUEsBAhQAFAAAAAgAh07iQDMvBZ47&#10;AAAAOQAAABAAAAAAAAAAAQAgAAAACgEAAGRycy9zaGFwZXhtbC54bWxQSwUGAAAAAAYABgBbAQAA&#10;tAMAAAAA&#10;">
                      <v:fill type="gradient" on="t" color2="#808080 [1629]" focus="100%" focussize="0,0" rotate="t">
                        <o:fill type="gradientUnscaled" v:ext="backwardCompatible"/>
                      </v:fill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pacing w:val="20"/>
                                <w:sz w:val="30"/>
                                <w:szCs w:val="3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0">
                                        <w14:srgbClr w14:val="FBFB11"/>
                                      </w14:gs>
                                      <w14:gs w14:pos="100000">
                                        <w14:srgbClr w14:val="838309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pacing w:val="20"/>
                                <w:sz w:val="30"/>
                                <w:szCs w:val="3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简历图标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026" o:spid="_x0000_s1026" o:spt="203" style="position:absolute;left:7824;top:21714;height:11687;width:8456;" coordorigin="17695,3783" coordsize="8922,12331" o:gfxdata="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UUG5q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600" o:spid="_x0000_s1026" o:spt="203" style="position:absolute;left:23176;top:5987;height:762;width:709;" coordorigin="6222,387" coordsize="701,754" o:gfxdata="UEsDBAoAAAAAAIdO4kAAAAAAAAAAAAAAAAAEAAAAZHJzL1BLAwQUAAAACACHTuJAldG9Tb4AAADc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RJ4HkmHAG5eg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XRvU2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任意多边形 598" o:spid="_x0000_s1026" o:spt="100" style="position:absolute;left:6222;top:386;height:754;width:701;" filled="t" stroked="f" coordsize="701,754" o:gfxdata="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swBm8AAAA&#10;3AAAAA8AAAAAAAAAAQAgAAAAIgAAAGRycy9kb3ducmV2LnhtbFBLAQIUABQAAAAIAIdO4kAzLwWe&#10;OwAAADkAAAAQAAAAAAAAAAEAIAAAAAsBAABkcnMvc2hhcGV4bWwueG1sUEsFBgAAAAAGAAYAWwEA&#10;ALUDAAAAAA==&#10;" path="m158,0l142,8,122,53,54,77,18,107,4,153,2,228,2,528,0,593,5,657,28,711,81,746,134,752,222,753,376,751,571,751,614,747,653,731,677,700,678,698,398,698,291,697,141,693,81,678,59,638,56,581,59,516,59,467,58,397,58,382,59,311,64,273,102,269,188,266,593,265,603,265,701,265,701,244,699,211,296,211,188,210,106,206,66,201,59,173,67,146,88,124,119,115,217,115,225,113,681,113,681,111,649,78,615,63,590,55,194,55,174,18,158,0xm571,751l376,751,557,752,571,751xm701,265l603,265,627,267,639,282,642,319,642,397,643,467,642,557,637,632,626,674,583,689,501,696,398,698,678,698,691,650,696,575,698,467,699,397,700,320,701,265xm593,265l298,265,563,266,593,265xm682,117l580,117,611,125,632,145,641,171,635,199,598,204,518,208,411,210,296,211,699,211,698,173,682,117xm681,113l484,113,510,124,519,144,529,162,561,168,580,117,682,117,681,113xm217,115l119,115,146,165,176,158,183,141,192,122,217,115xm535,5l522,15,515,32,503,50,194,55,590,55,576,44,572,34,569,22,561,7,535,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99" o:spid="_x0000_s1026" o:spt="100" style="position:absolute;left:6317;top:681;height:370;width:509;" filled="t" stroked="f" coordsize="509,370" o:gfxdata="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AtfHbUAAADcAAAADwAA&#10;AAAAAAABACAAAAAiAAAAZHJzL2Rvd25yZXYueG1sUEsBAhQAFAAAAAgAh07iQDMvBZ47AAAAOQAA&#10;ABAAAAAAAAAAAQAgAAAABAEAAGRycy9zaGFwZXhtbC54bWxQSwUGAAAAAAYABgBbAQAArgMAAAAA&#10;" path="m31,95l10,100,0,130,75,139,67,233,45,239,24,240,8,247,0,271,70,281,74,309,75,343,84,368,111,370,118,283,141,276,172,274,474,274,509,266,500,245,490,241,175,241,146,240,120,235,115,213,112,182,114,153,123,137,143,132,175,132,475,132,509,127,502,100,491,96,174,96,170,95,54,95,31,95xm474,274l172,274,204,275,231,278,243,367,267,366,274,342,275,308,281,276,463,276,474,274xm463,276l281,276,391,281,396,311,397,342,397,343,406,365,432,367,439,281,463,276xm475,132l175,132,208,134,228,139,235,159,236,186,234,214,228,235,204,240,175,241,490,241,488,241,309,241,288,238,276,221,272,194,274,163,279,139,303,134,335,132,473,132,475,132xm473,132l335,132,367,134,391,139,397,160,398,182,398,186,396,212,389,233,370,238,339,241,309,241,488,241,484,240,462,240,437,233,437,137,473,132xm484,240l462,240,484,240,484,240xm247,0l234,24,234,46,235,66,226,86,206,93,174,96,491,96,490,95,464,95,454,94,391,94,283,91,273,63,274,34,271,10,247,0xm108,0l79,7,73,28,75,56,72,84,54,95,170,95,141,94,118,89,108,0xm486,94l464,95,490,95,486,94xm427,2l404,8,397,30,396,61,391,94,454,94,437,91,427,2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409" o:spid="_x0000_s1026" o:spt="203" style="position:absolute;left:23176;top:3836;height:608;width:708;" coordsize="804,692" o:gfxdata="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LytRo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任意多边形 408" o:spid="_x0000_s1026" o:spt="100" style="position:absolute;left:0;top:0;height:692;width:804;" filled="t" stroked="f" coordsize="804,692" o:gfxdata="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6qHjm/&#10;AAAA3AAAAA8AAAAAAAAAAQAgAAAAIgAAAGRycy9kb3ducmV2LnhtbFBLAQIUABQAAAAIAIdO4kAz&#10;LwWeOwAAADkAAAAQAAAAAAAAAAEAIAAAAA4BAABkcnMvc2hhcGV4bWwueG1sUEsFBgAAAAAGAAYA&#10;WwEAALgDAAAAAA==&#10;" path="m12,252l12,274,26,321,57,361,89,391,106,406,93,419,80,430,82,449,113,490,135,509,157,523,183,532,211,538,173,578,109,598,43,608,0,619,14,637,48,656,99,673,163,686,237,691,316,686,398,669,479,635,554,583,616,522,666,454,704,380,729,300,734,257,14,257,12,252xm43,250l29,254,14,257,734,257,734,254,50,254,43,250xm29,46l7,105,14,157,36,204,58,247,50,254,734,254,739,214,741,208,341,208,283,195,227,175,182,154,145,128,99,91,57,59,29,46xm578,0l540,2,502,12,467,31,437,55,408,92,394,125,390,162,386,206,341,208,741,208,750,169,772,146,794,127,804,96,797,95,777,95,768,95,758,91,785,46,722,46,691,46,658,31,622,12,578,0xm788,95l777,95,797,95,788,95xm793,26l776,28,722,46,785,46,785,45,793,26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671" o:spid="_x0000_s1026" o:spt="203" style="position:absolute;left:23208;top:10373;height:499;width:645;" coordorigin="6267,358" coordsize="638,494" o:gfxdata="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bvXfw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664" o:spid="_x0000_s1026" o:spt="100" style="position:absolute;left:6267;top:358;height:494;width:638;" filled="t" stroked="f" coordsize="638,494" o:gfxdata="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+qO4&#10;wAAAANwAAAAPAAAAAAAAAAEAIAAAACIAAABkcnMvZG93bnJldi54bWxQSwECFAAUAAAACACHTuJA&#10;My8FnjsAAAA5AAAAEAAAAAAAAAABACAAAAAPAQAAZHJzL3NoYXBleG1sLnhtbFBLBQYAAAAABgAG&#10;AFsBAAC5AwAAAAA=&#10;" path="m442,343l288,343,360,343,405,376,438,423,475,468,535,494,588,475,619,434,549,434,515,427,483,394,450,351,442,343xm214,0l156,14,96,57,65,98,39,153,18,217,5,286,0,352,7,411,27,457,60,485,110,489,166,464,188,435,111,435,74,427,58,387,56,318,69,235,96,154,139,91,197,60,243,57,542,57,530,42,480,13,421,2,350,2,214,0xm310,288l257,298,211,324,178,360,145,404,111,435,188,435,199,420,232,374,288,343,442,343,413,314,364,292,310,288xm542,57l325,57,406,58,451,60,494,83,527,121,550,167,564,213,573,265,583,335,579,399,549,434,619,434,626,425,638,355,632,289,620,221,601,155,573,96,542,57xm420,2l350,2,421,2,420,2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65" o:spid="_x0000_s1026" o:spt="100" style="position:absolute;left:6391;top:463;height:152;width:152;" filled="t" stroked="f" coordsize="152,152" o:gfxdata="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NBx74A&#10;AADcAAAADwAAAAAAAAABACAAAAAiAAAAZHJzL2Rvd25yZXYueG1sUEsBAhQAFAAAAAgAh07iQDMv&#10;BZ47AAAAOQAAABAAAAAAAAAAAQAgAAAADQEAAGRycy9zaGFwZXhtbC54bWxQSwUGAAAAAAYABgBb&#10;AQAAtwMAAAAA&#10;" path="m62,0l56,17,55,33,54,45,45,56,29,60,13,60,3,66,0,87,13,95,23,97,35,97,52,101,54,117,54,128,56,139,62,152,83,150,90,139,91,123,96,106,115,97,130,96,142,92,151,75,136,61,134,60,29,60,133,60,121,59,108,57,96,46,91,30,89,14,82,3,62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66" o:spid="_x0000_s1026" o:spt="100" style="position:absolute;left:6689;top:476;height:85;width:87;" filled="t" stroked="f" coordsize="87,85" o:gfxdata="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k+Zb25AAAA3AAA&#10;AA8AAAAAAAAAAQAgAAAAIgAAAGRycy9kb3ducmV2LnhtbFBLAQIUABQAAAAIAIdO4kAzLwWeOwAA&#10;ADkAAAAQAAAAAAAAAAEAIAAAAAgBAABkcnMvc2hhcGV4bWwueG1sUEsFBgAAAAAGAAYAWwEAALID&#10;AAAAAA==&#10;" path="m30,0l7,2,2,13,0,20,0,35,0,40,39,47,41,69,36,69,46,83,60,85,72,83,82,77,87,62,83,48,74,41,61,39,48,35,44,18,39,6,3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67" o:spid="_x0000_s1026" o:spt="100" style="position:absolute;left:6537;top:453;height:39;width:92;" filled="t" stroked="f" coordsize="92,39" o:gfxdata="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E3Ab&#10;wAAAANwAAAAPAAAAAAAAAAEAIAAAACIAAABkcnMvZG93bnJldi54bWxQSwECFAAUAAAACACHTuJA&#10;My8FnjsAAAA5AAAAEAAAAAAAAAABACAAAAAPAQAAZHJzL3NoYXBleG1sLnhtbFBLBQYAAAAABgAG&#10;AFsBAAC5AwAAAAA=&#10;" path="m46,0l20,2,0,9,5,28,14,36,29,38,69,38,82,36,91,27,91,9,72,2,4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68" o:spid="_x0000_s1026" o:spt="100" style="position:absolute;left:6535;top:590;height:34;width:97;" filled="t" stroked="f" coordsize="97,34" o:gfxdata="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G1Jq8AAAA&#10;3AAAAA8AAAAAAAAAAQAgAAAAIgAAAGRycy9kb3ducmV2LnhtbFBLAQIUABQAAAAIAIdO4kAzLwWe&#10;OwAAADkAAAAQAAAAAAAAAAEAIAAAAAsBAABkcnMvc2hhcGV4bWwueG1sUEsFBgAAAAAGAAYAWwEA&#10;ALUDAAAAAA==&#10;" path="m70,0l23,1,9,4,3,9,0,17,18,30,46,34,75,32,96,22,92,8,83,2,7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69" o:spid="_x0000_s1026" o:spt="100" style="position:absolute;left:6648;top:515;height:46;width:44;" filled="t" stroked="f" coordsize="44,46" o:gfxdata="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DnWrsAAADc&#10;AAAADwAAAAAAAAABACAAAAAiAAAAZHJzL2Rvd25yZXYueG1sUEsBAhQAFAAAAAgAh07iQDMvBZ47&#10;AAAAOQAAABAAAAAAAAAAAQAgAAAACgEAAGRycy9zaGFwZXhtbC54bWxQSwUGAAAAAAYABgBbAQAA&#10;tAMAAAAA&#10;" path="m21,0l15,2,5,8,0,40,11,45,18,46,25,45,36,42,43,32,44,24,43,15,41,1,21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70" o:spid="_x0000_s1026" o:spt="100" style="position:absolute;left:6688;top:559;height:42;width:44;" filled="t" stroked="f" coordsize="44,42" o:gfxdata="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inhy8AAAA&#10;3AAAAA8AAAAAAAAAAQAgAAAAIgAAAGRycy9kb3ducmV2LnhtbFBLAQIUABQAAAAIAIdO4kAzLwWe&#10;OwAAADkAAAAQAAAAAAAAAAEAIAAAAAsBAABkcnMvc2hhcGV4bWwueG1sUEsFBgAAAAAGAAYAWwEA&#10;ALUDAAAAAA==&#10;" path="m43,0l6,10,0,28,15,42,41,36,43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650" o:spid="_x0000_s1026" o:spt="100" style="position:absolute;left:23261;top:9412;height:521;width:539;" filled="t" stroked="f" coordsize="533,516" o:gfxdata="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c11uO/&#10;AAAA3AAAAA8AAAAAAAAAAQAgAAAAIgAAAGRycy9kb3ducmV2LnhtbFBLAQIUABQAAAAIAIdO4kAz&#10;LwWeOwAAADkAAAAQAAAAAAAAAAEAIAAAAA4BAABkcnMvc2hhcGV4bWwueG1sUEsFBgAAAAAGAAYA&#10;WwEAALgDAAAAAA==&#10;" path="m81,11l43,17,13,49,2,94,1,131,1,149,2,180,2,207,1,302,1,341,0,389,6,437,24,466,59,484,117,502,158,512,207,515,248,503,266,466,235,463,163,463,143,463,111,455,80,444,62,434,50,392,46,315,46,235,47,190,47,173,47,152,47,116,52,81,64,60,84,58,271,58,312,53,372,53,391,52,509,52,506,48,474,29,170,29,81,11xm527,497l468,497,484,504,495,512,508,515,525,504,527,497xm372,53l312,53,333,77,334,94,334,126,333,152,333,173,335,197,338,219,341,238,343,254,324,273,303,288,284,307,266,341,260,375,263,407,274,436,292,463,350,507,402,513,443,503,468,497,527,497,528,492,525,482,517,472,510,463,393,463,355,461,324,437,306,403,304,365,314,360,346,360,355,355,365,343,379,324,367,295,399,292,493,292,465,266,434,253,401,249,360,245,367,53,372,53xm271,58l84,58,115,62,146,71,168,79,175,131,176,197,176,219,176,285,175,324,175,345,176,371,178,410,175,445,163,463,235,463,204,461,200,414,199,324,200,215,202,126,206,84,226,75,269,58,271,58xm493,292l399,292,434,302,462,323,477,350,478,371,470,374,456,377,439,396,428,414,421,422,410,426,388,434,393,463,510,463,508,461,520,420,529,383,526,345,501,300,493,292xm346,360l314,360,312,365,328,362,345,361,346,360xm509,52l391,52,424,58,456,69,477,82,483,134,482,190,482,197,487,249,513,274,528,241,533,184,532,123,528,82,509,52xm341,0l305,4,269,15,223,26,170,29,474,29,471,27,430,15,388,7,341,0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627" o:spid="_x0000_s1026" o:spt="203" style="position:absolute;left:23188;top:8325;height:589;width:684;" coordorigin="6230,360" coordsize="676,582" o:gfxdata="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uxkQq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任意多边形 625" o:spid="_x0000_s1026" o:spt="100" style="position:absolute;left:6296;top:450;height:358;width:584;" filled="t" stroked="f" coordsize="584,358" o:gfxdata="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dLw74A&#10;AADcAAAADwAAAAAAAAABACAAAAAiAAAAZHJzL2Rvd25yZXYueG1sUEsBAhQAFAAAAAgAh07iQDMv&#10;BZ47AAAAOQAAABAAAAAAAAAAAQAgAAAADQEAAGRycy9zaGFwZXhtbC54bWxQSwUGAAAAAAYABgBb&#10;AQAAtwMAAAAA&#10;" path="m225,55l196,69,183,93,175,120,165,144,107,209,62,233,29,244,4,271,0,299,10,326,29,347,55,357,89,352,108,332,113,317,58,317,45,313,39,302,39,299,38,281,51,274,59,271,129,271,153,235,202,194,253,178,450,178,462,166,335,166,313,138,232,138,219,127,220,98,242,93,292,93,281,71,260,56,225,55xm129,271l59,271,67,273,79,281,83,291,84,296,83,302,79,312,58,317,113,317,118,306,124,278,129,271xm450,178l253,178,290,211,296,238,304,264,322,284,355,293,394,282,406,255,358,255,343,248,333,225,337,215,339,210,344,208,355,204,428,204,430,199,450,178xm428,204l355,204,376,221,372,247,358,255,406,255,408,249,428,204xm528,0l495,5,476,23,465,49,458,77,431,117,384,155,335,166,462,166,489,137,514,125,538,120,561,112,580,86,581,85,524,85,514,84,499,77,501,48,513,42,523,40,578,40,575,30,555,9,528,0xm292,93l242,93,257,98,264,111,261,127,249,136,232,138,313,138,302,125,293,95,292,93xm578,40l523,40,532,41,544,48,544,74,533,82,524,85,581,85,584,57,578,4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26" o:spid="_x0000_s1026" o:spt="100" style="position:absolute;left:6229;top:359;height:582;width:676;" filled="t" stroked="f" coordsize="676,582" o:gfxdata="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XO4OrsAAADc&#10;AAAADwAAAAAAAAABACAAAAAiAAAAZHJzL2Rvd25yZXYueG1sUEsBAhQAFAAAAAgAh07iQDMvBZ47&#10;AAAAOQAAABAAAAAAAAAAAQAgAAAACgEAAGRycy9zaGFwZXhtbC54bWxQSwUGAAAAAAYABgBbAQAA&#10;tAMAAAAA&#10;" path="m589,578l368,578,435,580,533,581,589,578xm32,0l7,18,0,56,1,101,3,136,3,463,2,510,2,536,2,543,10,564,31,575,71,580,137,581,368,578,589,578,626,576,675,559,650,547,179,547,99,545,46,537,40,485,38,403,40,305,43,202,44,109,41,37,32,0xm486,536l278,544,179,547,650,547,642,543,576,536,486,536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101" o:spid="_x0000_s1026" o:spt="100" style="position:absolute;left:23298;top:7112;height:727;width:465;" filled="t" stroked="f" coordsize="170,264" o:gfxdata="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hfUL4A&#10;AADcAAAADwAAAAAAAAABACAAAAAiAAAAZHJzL2Rvd25yZXYueG1sUEsBAhQAFAAAAAgAh07iQDMv&#10;BZ47AAAAOQAAABAAAAAAAAAAAQAgAAAADQEAAGRycy9zaGFwZXhtbC54bWxQSwUGAAAAAAYABgBb&#10;AQAAtwMAAAAA&#10;" path="m111,212c92,212,92,212,92,212c92,140,92,140,92,140c92,139,92,137,90,136c88,134,84,134,82,136c55,164,55,164,55,164c53,166,52,170,55,172c57,174,61,174,63,172c80,155,80,155,80,155c80,212,80,212,80,212c61,212,61,212,61,212c58,212,55,215,55,218c55,221,58,224,61,224c111,224,111,224,111,224c114,224,117,221,117,218c117,215,114,212,111,212xm138,112c138,112,138,112,138,112c138,99,138,99,138,99c138,93,136,87,132,83c131,82,129,81,127,80c168,9,168,9,168,9c169,8,169,7,169,6c169,3,167,0,164,0c96,0,96,0,96,0c96,0,96,0,96,0c94,0,92,1,91,3c85,13,85,13,85,13c79,3,79,3,79,3c78,1,76,0,74,0c74,0,74,0,74,0c7,0,7,0,7,0c3,0,1,3,1,6c1,7,1,8,2,9c43,80,43,80,43,80c41,81,40,82,38,83c34,87,32,93,32,99c32,112,32,112,32,112c12,129,0,153,0,179c0,226,38,264,85,264c132,264,170,226,170,179c170,153,158,129,138,112xm99,12c99,12,99,12,99,12c153,12,153,12,153,12c119,71,119,71,119,71c92,24,92,24,92,24c99,12,99,12,99,12xm126,99c126,99,126,99,126,99c126,104,126,104,126,104c114,98,100,94,85,94c70,94,56,98,44,104c44,99,44,99,44,99c44,96,45,93,47,92c47,92,47,92,47,92c48,90,51,89,53,89c117,89,117,89,117,89c119,89,122,90,123,92c124,92,124,92,124,92c125,93,126,96,126,99xm17,12c17,12,17,12,17,12c71,12,71,12,71,12c80,27,80,27,80,27c80,27,80,27,80,27c109,77,109,77,109,77c55,77,55,77,55,77c17,12,17,12,17,12xm85,245c85,245,85,245,85,245c49,245,19,215,19,179c19,143,49,114,85,114c121,114,151,143,151,179c151,215,121,245,85,245xe">
                      <v:path o:connectlocs="251,583;246,374;150,451;172,473;218,583;150,600;303,616;303,583;377,308;361,228;459,24;448,0;262,0;232,35;202,0;19,0;5,24;103,228;87,308;232,727;377,308;270,33;325,195;270,33;344,272;232,258;120,272;128,253;320,245;339,253;46,33;194,33;218,74;150,212;232,674;51,492;413,492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552" o:spid="_x0000_s1026" o:spt="100" style="position:absolute;left:19164;top:4970;height:608;width:777;" filled="t" stroked="f" coordsize="882,692" o:gfxdata="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+6O7sAAADc&#10;AAAADwAAAAAAAAABACAAAAAiAAAAZHJzL2Rvd25yZXYueG1sUEsBAhQAFAAAAAgAh07iQDMvBZ47&#10;AAAAOQAAABAAAAAAAAAAAQAgAAAACgEAAGRycy9zaGFwZXhtbC54bWxQSwUGAAAAAAYABgBbAQAA&#10;tAMAAAAA&#10;" path="m299,0l123,2,65,3,35,6,9,33,0,77,0,126,2,167,2,561,0,609,0,617,1,655,20,681,69,690,589,692,767,691,824,690,851,688,874,664,880,621,756,621,119,621,89,619,76,609,73,589,74,556,73,488,71,392,71,372,71,271,73,175,79,126,154,126,144,115,122,83,880,78,878,42,860,14,813,4,299,0xm878,124l803,124,808,175,809,177,810,254,810,325,810,383,809,491,808,527,808,561,809,599,799,617,756,621,880,621,881,619,881,609,880,567,878,527,878,134,878,124xm154,126l79,126,105,143,154,189,215,254,283,325,348,392,404,442,441,465,482,436,516,402,441,402,410,380,349,325,273,252,200,177,154,126xm880,78l755,78,738,117,694,167,643,215,607,249,574,284,525,336,475,383,441,402,516,402,548,372,703,211,767,149,803,124,878,124,880,83,880,78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593" o:spid="_x0000_s1026" o:spt="203" style="position:absolute;left:19240;top:6008;height:720;width:626;" coordorigin="1969,409" coordsize="619,711" o:gfxdata="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94s7D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586" o:spid="_x0000_s1026" o:spt="100" style="position:absolute;left:1968;top:408;height:711;width:619;" filled="t" stroked="f" coordsize="619,711" o:gfxdata="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+IlDG/&#10;AAAA3AAAAA8AAAAAAAAAAQAgAAAAIgAAAGRycy9kb3ducmV2LnhtbFBLAQIUABQAAAAIAIdO4kAz&#10;LwWeOwAAADkAAAAQAAAAAAAAAAEAIAAAAA4BAABkcnMvc2hhcGV4bWwueG1sUEsFBgAAAAAGAAYA&#10;WwEAALgDAAAAAA==&#10;" path="m174,76l136,79,120,83,112,88,106,93,95,100,58,107,28,107,10,129,4,201,3,261,1,356,0,466,1,572,7,657,19,700,57,705,138,708,246,710,364,710,473,709,556,707,597,703,614,659,614,655,110,655,77,652,64,630,62,572,59,189,69,167,83,165,612,165,612,164,384,164,382,164,247,164,189,164,145,153,146,124,176,115,231,112,591,112,574,108,535,105,519,100,511,94,504,87,491,81,478,79,440,79,439,79,359,79,353,78,190,78,174,76xm175,652l110,655,614,655,614,654,323,654,175,652xm612,166l532,166,551,175,556,645,510,651,424,654,323,654,614,654,618,591,616,520,614,466,614,213,612,166xm612,165l83,165,100,175,115,187,135,195,157,198,180,197,201,196,487,194,507,184,520,172,532,166,612,166,612,165xm595,113l373,113,433,114,477,126,472,155,440,163,384,164,612,164,611,142,598,114,595,113xm287,163l247,164,382,164,287,163xm591,112l231,112,331,115,373,113,595,113,591,112xm462,76l440,79,478,79,462,76xm383,36l310,36,345,46,359,79,439,79,421,75,398,50,383,36xm310,0l264,10,225,40,200,71,190,78,353,78,254,74,274,45,310,36,383,36,358,12,31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87" o:spid="_x0000_s1026" o:spt="100" style="position:absolute;left:2191;top:693;height:43;width:252;" filled="t" stroked="f" coordsize="252,43" o:gfxdata="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5OFr4A&#10;AADcAAAADwAAAAAAAAABACAAAAAiAAAAZHJzL2Rvd25yZXYueG1sUEsBAhQAFAAAAAgAh07iQDMv&#10;BZ47AAAAOQAAABAAAAAAAAAAAQAgAAAADQEAAGRycy9zaGFwZXhtbC54bWxQSwUGAAAAAAYABgBb&#10;AQAAtwMAAAAA&#10;" path="m222,39l136,39,167,41,205,43,222,39xm44,1l8,7,0,27,21,38,62,41,106,40,136,39,222,39,238,36,252,15,227,3,115,3,86,2,44,1xm189,0l147,2,115,3,227,3,189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88" o:spid="_x0000_s1026" o:spt="100" style="position:absolute;left:2189;top:805;height:44;width:257;" filled="t" stroked="f" coordsize="257,44" o:gfxdata="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VIwQL4A&#10;AADbAAAADwAAAAAAAAABACAAAAAiAAAAZHJzL2Rvd25yZXYueG1sUEsBAhQAFAAAAAgAh07iQDMv&#10;BZ47AAAAOQAAABAAAAAAAAAAAQAgAAAADQEAAGRycy9zaGFwZXhtbC54bWxQSwUGAAAAAAYABgBb&#10;AQAAtwMAAAAA&#10;" path="m128,0l47,3,0,13,18,36,53,43,93,41,127,39,215,39,239,34,257,10,209,2,128,0xm215,39l127,39,162,41,203,42,215,39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89" o:spid="_x0000_s1026" o:spt="100" style="position:absolute;left:2191;top:917;height:42;width:255;" filled="t" stroked="f" coordsize="255,42" o:gfxdata="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uLgy8AAAA&#10;3AAAAA8AAAAAAAAAAQAgAAAAIgAAAGRycy9kb3ducmV2LnhtbFBLAQIUABQAAAAIAIdO4kAzLwWe&#10;OwAAADkAAAAQAAAAAAAAAAEAIAAAAAsBAABkcnMvc2hhcGV4bWwueG1sUEsFBgAAAAAGAAYAWwEA&#10;ALUDAAAAAA==&#10;" path="m45,1l10,8,0,30,48,39,129,42,209,38,254,28,236,6,223,4,120,4,88,2,45,1xm198,0l154,2,120,4,223,4,198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90" o:spid="_x0000_s1026" o:spt="100" style="position:absolute;left:2096;top:912;height:50;width:53;" filled="t" stroked="f" coordsize="53,50" o:gfxdata="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fN29LgAAADcAAAA&#10;DwAAAAAAAAABACAAAAAiAAAAZHJzL2Rvd25yZXYueG1sUEsBAhQAFAAAAAgAh07iQDMvBZ47AAAA&#10;OQAAABAAAAAAAAAAAQAgAAAABwEAAGRycy9zaGFwZXhtbC54bWxQSwUGAAAAAAYABgBbAQAAsQMA&#10;AAAA&#10;" path="m22,0l3,11,0,32,11,45,30,49,47,43,53,23,41,6,22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91" o:spid="_x0000_s1026" o:spt="100" style="position:absolute;left:2096;top:801;height:52;width:52;" filled="t" stroked="f" coordsize="52,52" o:gfxdata="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LXvO/&#10;AAAA3AAAAA8AAAAAAAAAAQAgAAAAIgAAAGRycy9kb3ducmV2LnhtbFBLAQIUABQAAAAIAIdO4kAz&#10;LwWeOwAAADkAAAAQAAAAAAAAAAEAIAAAAA4BAABkcnMvc2hhcGV4bWwueG1sUEsFBgAAAAAGAAYA&#10;WwEAALgDAAAAAA==&#10;" path="m27,0l9,8,1,22,0,32,7,41,19,51,38,51,52,35,49,16,41,3,27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92" o:spid="_x0000_s1026" o:spt="100" style="position:absolute;left:2095;top:691;height:47;width:51;" filled="t" stroked="f" coordsize="51,47" o:gfxdata="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zXlUvQAA&#10;ANwAAAAPAAAAAAAAAAEAIAAAACIAAABkcnMvZG93bnJldi54bWxQSwECFAAUAAAACACHTuJAMy8F&#10;njsAAAA5AAAAEAAAAAAAAAABACAAAAAMAQAAZHJzL3NoYXBleG1sLnhtbFBLBQYAAAAABgAGAFsB&#10;AAC2AwAAAAA=&#10;" path="m38,0l20,0,0,14,7,38,23,46,40,42,50,28,50,10,38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432" o:spid="_x0000_s1026" o:spt="203" style="position:absolute;left:19143;top:3807;height:667;width:819;" coordsize="932,758" o:gfxdata="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30sBq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430" o:spid="_x0000_s1026" o:spt="100" style="position:absolute;left:0;top:0;height:590;width:662;" filled="t" stroked="f" coordsize="662,590" o:gfxdata="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+tN+/&#10;AAAA2wAAAA8AAAAAAAAAAQAgAAAAIgAAAGRycy9kb3ducmV2LnhtbFBLAQIUABQAAAAIAIdO4kAz&#10;LwWeOwAAADkAAAAQAAAAAAAAAAEAIAAAAA4BAABkcnMvc2hhcGV4bWwueG1sUEsFBgAAAAAGAAYA&#10;WwEAALgDAAAAAA==&#10;" path="m324,0l259,7,197,25,140,52,90,89,49,135,19,191,0,281,14,358,53,426,110,486,127,511,123,535,113,561,108,589,134,589,161,576,188,559,216,548,348,548,351,527,354,475,369,410,408,342,445,305,491,276,542,255,595,241,628,237,652,233,658,223,207,223,184,204,179,174,201,145,234,143,625,143,614,125,567,77,513,42,453,17,389,3,324,0xm348,548l216,548,246,548,282,554,317,559,348,553,348,548xm625,143l234,143,256,163,261,192,240,220,207,223,658,223,659,222,438,222,413,203,408,175,434,148,467,144,626,144,625,143xm626,144l467,144,489,165,492,195,470,220,438,222,659,222,661,219,650,184,626,144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31" o:spid="_x0000_s1026" o:spt="100" style="position:absolute;left:372;top:260;height:497;width:560;" filled="t" stroked="f" coordsize="560,497" o:gfxdata="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Hr1nq/&#10;AAAA3AAAAA8AAAAAAAAAAQAgAAAAIgAAAGRycy9kb3ducmV2LnhtbFBLAQIUABQAAAAIAIdO4kAz&#10;LwWeOwAAADkAAAAQAAAAAAAAAAEAIAAAAA4BAABkcnMvc2hhcGV4bWwueG1sUEsFBgAAAAAGAAYA&#10;WwEAALgDAAAAAA==&#10;" path="m466,464l369,464,394,471,418,485,443,497,468,497,468,472,468,469,466,464xm272,0l200,11,132,36,70,78,27,132,3,194,0,259,19,325,62,387,100,418,147,444,198,462,247,471,282,472,313,469,342,465,369,464,466,464,459,449,455,429,475,404,532,339,559,264,556,190,187,190,165,185,151,166,152,141,166,125,189,123,388,123,388,123,526,123,523,116,472,63,411,27,343,6,272,0xm388,123l189,123,218,144,208,178,187,190,556,190,556,190,371,190,349,176,342,154,360,130,388,123xm526,123l388,123,408,139,413,163,398,185,371,190,556,190,556,187,526,123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661" o:spid="_x0000_s1026" o:spt="203" style="position:absolute;left:19236;top:10306;height:633;width:634;" coordorigin="1981,295" coordsize="627,625" o:gfxdata="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HAF4d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658" o:spid="_x0000_s1026" o:spt="100" style="position:absolute;left:1980;top:294;height:625;width:627;" filled="t" stroked="f" coordsize="627,625" o:gfxdata="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pvie5AAAA3AAA&#10;AA8AAAAAAAAAAQAgAAAAIgAAAGRycy9kb3ducmV2LnhtbFBLAQIUABQAAAAIAIdO4kAzLwWeOwAA&#10;ADkAAAAQAAAAAAAAAAEAIAAAAAgBAABkcnMvc2hhcGV4bWwueG1sUEsFBgAAAAAGAAYAWwEAALID&#10;AAAAAA==&#10;" path="m259,205l229,207,187,228,165,251,153,269,137,285,100,300,45,329,12,369,0,416,5,467,25,517,58,561,101,597,151,619,206,624,268,601,290,571,202,571,161,564,119,541,84,508,59,468,50,427,63,388,103,358,128,349,149,342,169,331,189,312,236,266,269,260,350,260,362,252,396,218,398,216,314,216,285,213,259,205xm626,53l566,53,566,78,554,98,535,114,513,128,481,152,445,189,408,229,376,262,350,291,346,307,353,323,362,353,361,379,352,399,335,415,316,430,294,450,283,470,275,492,266,519,239,557,202,571,290,571,301,556,326,505,362,461,388,439,405,414,414,385,414,358,414,349,412,312,416,292,431,276,460,250,499,214,549,171,596,128,623,96,626,53xm350,260l269,260,295,272,324,277,350,260xm544,0l470,51,439,91,398,145,354,194,314,216,398,216,436,182,472,147,496,116,508,94,523,73,542,57,566,53,626,53,626,53,598,11,544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59" o:spid="_x0000_s1026" o:spt="100" style="position:absolute;left:2198;top:597;height:102;width:109;" filled="t" stroked="f" coordsize="109,102" o:gfxdata="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BvhkvQAA&#10;ANwAAAAPAAAAAAAAAAEAIAAAACIAAABkcnMvZG93bnJldi54bWxQSwECFAAUAAAACACHTuJAMy8F&#10;njsAAAA5AAAAEAAAAAAAAAABACAAAAAMAQAAZHJzL3NoYXBleG1sLnhtbFBLBQYAAAAABgAGAFsB&#10;AAC2AwAAAAA=&#10;" path="m76,0l30,2,0,34,5,74,35,101,80,98,107,67,50,67,42,64,38,56,37,43,46,31,105,31,104,27,76,0xm105,31l49,31,63,36,70,46,72,51,70,56,63,65,50,67,107,67,108,66,105,31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60" o:spid="_x0000_s1026" o:spt="100" style="position:absolute;left:2112;top:712;height:78;width:77;" filled="t" stroked="f" coordsize="77,78" o:gfxdata="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6UKMvQAA&#10;ANwAAAAPAAAAAAAAAAEAIAAAACIAAABkcnMvZG93bnJldi54bWxQSwECFAAUAAAACACHTuJAMy8F&#10;njsAAAA5AAAAEAAAAAAAAAABACAAAAAMAQAAZHJzL3NoYXBleG1sLnhtbFBLBQYAAAAABgAGAFsB&#10;AAC2AwAAAAA=&#10;" path="m17,0l0,3,6,27,25,52,49,72,72,78,77,61,73,50,64,39,51,25,40,12,29,3,17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127" o:spid="_x0000_s1026" o:spt="100" style="position:absolute;left:19222;top:9338;height:670;width:661;" filled="t" stroked="f" coordsize="233,235" o:gfxdata="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eKD74A&#10;AADcAAAADwAAAAAAAAABACAAAAAiAAAAZHJzL2Rvd25yZXYueG1sUEsBAhQAFAAAAAgAh07iQDMv&#10;BZ47AAAAOQAAABAAAAAAAAAAAQAgAAAADQEAAGRycy9zaGFwZXhtbC54bWxQSwUGAAAAAAYABgBb&#10;AQAAtwMAAAAA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      <v:path o:connectlocs="198,342;402,327;402,359;539,344;621,285;661,305;635,507;539,441;516,524;431,550;507,661;360,550;334,641;283,641;258,550;113,661;187,550;104,524;79,464;25,256;167,0;451,0;592,256;539,344;609,356;609,430;334,168;309,193;167,51;68,230;130,296;130,464;139,487;453,498;487,464;487,296;550,230;451,51;431,151;431,188;470,151;411,128;490,128;411,210;150,151;150,188;187,151;127,128;209,128;127,210;215,459;198,441;402,427;402,459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00" o:spid="_x0000_s1026" o:spt="100" style="position:absolute;left:19175;top:8266;height:706;width:756;" filled="t" stroked="f" coordsize="1099,1025" o:gfxdata="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vqLG8AAAA&#10;3AAAAA8AAAAAAAAAAQAgAAAAIgAAAGRycy9kb3ducmV2LnhtbFBLAQIUABQAAAAIAIdO4kAzLwWe&#10;OwAAADkAAAAQAAAAAAAAAAEAIAAAAAsBAABkcnMvc2hhcGV4bWwueG1sUEsFBgAAAAAGAAYAWwEA&#10;ALUDAAAAAA==&#10;" path="m1058,861l948,989,988,1024,1098,895,1058,861xm944,759l684,759,912,955,1022,826,944,759xm424,0l339,9,259,33,187,72,124,124,72,187,33,259,9,339,0,424,9,509,33,589,72,661,124,724,187,776,259,815,339,839,424,848,496,842,564,824,627,796,684,759,944,759,940,756,424,756,357,749,295,730,239,699,190,658,149,609,118,553,99,491,92,424,99,357,118,295,149,239,190,190,239,149,295,118,357,99,424,92,685,92,661,72,589,33,509,9,424,0xm685,92l424,92,491,99,553,118,609,149,658,190,699,239,730,295,749,357,756,424,749,491,730,553,699,609,658,658,609,699,553,730,491,749,424,756,940,756,795,630,817,583,834,532,844,479,848,424,839,339,815,259,776,187,724,124,685,92x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3" o:spid="_x0000_s1026" o:spt="100" style="position:absolute;left:19194;top:7175;height:601;width:717;" filled="t" stroked="f" coordsize="286,239" o:gfxdata="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Vjif7sAAADc&#10;AAAADwAAAAAAAAABACAAAAAiAAAAZHJzL2Rvd25yZXYueG1sUEsBAhQAFAAAAAgAh07iQDMvBZ47&#10;AAAAOQAAABAAAAAAAAAAAQAgAAAACgEAAGRycy9zaGFwZXhtbC54bWxQSwUGAAAAAAYABgBbAQAA&#10;tAMAAAAA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    <v:path o:connectlocs="403,42;0,55;383,598;491,578;711,520;188,548;188,80;358,548;358,80;533,543;659,507;82,485;152,487;152,414;82,414;102,437;132,437;132,465;102,465;112,331;127,138;100,316;486,115;539,316;486,115;248,487;320,487;285,402;235,452;270,437;298,437;298,465;270,465;293,331;308,138;278,316;539,397;539,467;609,467;609,397;574,382;559,417;594,432;559,447;559,417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组合 691" o:spid="_x0000_s1026" o:spt="203" style="position:absolute;left:21951;top:4884;height:780;width:655;" coordorigin="4298,78550" coordsize="470,560" o:gfxdata="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pGHvd8AAAADc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任意多边形 385" o:spid="_x0000_s1026" o:spt="100" style="position:absolute;left:4494;top:78764;height:59;width:187;" filled="t" stroked="f" coordsize="678,100" o:gfxdata="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En78vQAA&#10;ANwAAAAPAAAAAAAAAAEAIAAAACIAAABkcnMvZG93bnJldi54bWxQSwECFAAUAAAACACHTuJAMy8F&#10;njsAAAA5AAAAEAAAAAAAAAABACAAAAAMAQAAZHJzL3NoYXBleG1sLnhtbFBLBQYAAAAABgAGAFsB&#10;AAC2AwAAAAA=&#10;" path="m65,0l23,7,0,33,0,91,30,94,93,97,181,99,391,100,582,98,647,96,678,93,676,34,653,7,614,1,122,1,65,0xm611,0l554,1,614,1,611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85" o:spid="_x0000_s1026" o:spt="100" style="position:absolute;left:4518;top:78614;height:59;width:130;" filled="t" stroked="f" coordsize="678,100" o:gfxdata="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e22e8AAAA&#10;3AAAAA8AAAAAAAAAAQAgAAAAIgAAAGRycy9kb3ducmV2LnhtbFBLAQIUABQAAAAIAIdO4kAzLwWe&#10;OwAAADkAAAAQAAAAAAAAAAEAIAAAAAsBAABkcnMvc2hhcGV4bWwueG1sUEsFBgAAAAAGAAYAWwEA&#10;ALUDAAAAAA==&#10;" path="m65,0l23,7,0,33,0,91,30,94,93,97,181,99,391,100,582,98,647,96,678,93,676,34,653,7,614,1,122,1,65,0xm611,0l554,1,614,1,611,0xe">
                        <v:fill on="t" focussize="0,0"/>
                        <v:stroke on="f"/>
                        <v:imagedata o:title=""/>
                        <o:lock v:ext="edit" aspectratio="f"/>
                      </v:shape>
                      <v:group id="组合 574" o:spid="_x0000_s1026" o:spt="203" style="position:absolute;left:4298;top:78550;height:561;width:471;" coordorigin="4829,378" coordsize="745,888" o:gfxdata="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Us5XK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shape id="任意多边形 559" o:spid="_x0000_s1026" o:spt="100" style="position:absolute;left:4829;top:378;height:888;width:745;" filled="t" stroked="f" coordsize="745,888" o:gfxdata="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mnlS/&#10;AAAA3AAAAA8AAAAAAAAAAQAgAAAAIgAAAGRycy9kb3ducmV2LnhtbFBLAQIUABQAAAAIAIdO4kAz&#10;LwWeOwAAADkAAAAQAAAAAAAAAAEAIAAAAA4BAABkcnMvc2hhcGV4bWwueG1sUEsFBgAAAAAGAAYA&#10;WwEAALgDAAAAAA==&#10;" path="m147,88l71,96,27,128,7,175,1,230,1,295,0,414,0,528,3,613,11,662,25,687,42,703,60,716,78,729,72,755,62,777,55,801,59,835,70,857,88,874,110,884,136,888,160,884,182,873,199,856,205,848,131,848,105,829,102,786,129,737,201,737,201,732,255,727,344,726,644,726,698,710,733,666,409,666,305,664,294,663,114,663,86,653,71,626,68,595,67,554,68,511,69,477,68,414,67,338,67,315,69,226,76,175,98,159,130,154,303,154,303,146,256,146,229,137,196,109,147,88xm201,737l129,737,150,748,165,771,173,798,172,823,131,848,205,848,213,835,220,805,214,782,204,759,201,737xm644,726l344,726,501,727,566,729,636,728,644,726xm737,230l652,230,675,259,682,317,681,379,678,425,679,472,679,511,679,543,677,607,671,645,624,657,526,664,409,666,733,666,736,662,740,623,743,543,744,444,743,343,741,262,737,230xm303,154l130,154,159,164,174,189,177,230,178,315,178,425,177,523,174,606,170,645,145,659,114,663,294,663,246,657,242,620,240,543,240,528,240,444,240,414,241,338,244,259,249,223,306,223,305,215,303,165,303,154xm306,223l249,223,262,233,262,247,262,256,261,259,270,278,315,289,400,294,500,295,588,291,635,283,644,256,455,256,362,254,309,247,306,223xm646,39l533,39,578,39,599,49,604,77,606,114,608,165,605,214,597,245,546,253,455,256,644,256,652,230,737,230,736,218,718,187,697,171,674,161,652,146,648,109,648,63,646,39xm628,0l285,0,263,23,260,63,261,107,261,109,256,146,303,146,303,107,304,69,308,48,320,40,339,39,509,39,533,39,646,39,644,22,628,0xm509,39l339,39,366,41,455,41,509,39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任意多边形 569" o:spid="_x0000_s1026" o:spt="100" style="position:absolute;left:5136;top:958;height:47;width:196;" filled="t" stroked="f" coordsize="196,47" o:gfxdata="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I0peb4A&#10;AADcAAAADwAAAAAAAAABACAAAAAiAAAAZHJzL2Rvd25yZXYueG1sUEsBAhQAFAAAAAgAh07iQDMv&#10;BZ47AAAAOQAAABAAAAAAAAAAAQAgAAAADQEAAGRycy9zaGFwZXhtbC54bWxQSwUGAAAAAAYABgBb&#10;AQAAtwMAAAAA&#10;" path="m188,37l103,37,118,41,136,45,161,46,187,38,188,37xm36,1l19,3,7,9,0,19,0,37,20,44,41,46,64,44,84,39,103,37,188,37,196,25,194,20,99,20,70,6,57,2,36,1xm148,0l131,3,116,11,99,20,194,20,190,12,173,3,148,0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任意多边形 570" o:spid="_x0000_s1026" o:spt="100" style="position:absolute;left:5136;top:869;height:50;width:91;" filled="t" stroked="f" coordsize="91,50" o:gfxdata="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MocXvQAA&#10;ANwAAAAPAAAAAAAAAAEAIAAAACIAAABkcnMvZG93bnJldi54bWxQSwECFAAUAAAACACHTuJAMy8F&#10;njsAAAA5AAAAEAAAAAAAAAABACAAAAAMAQAAZHJzL3NoYXBleG1sLnhtbFBLBQYAAAAABgAGAFsB&#10;AAC2AwAAAAA=&#10;" path="m36,0l8,10,0,39,31,49,66,48,91,35,89,13,69,3,36,0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任意多边形 571" o:spid="_x0000_s1026" o:spt="100" style="position:absolute;left:5239;top:869;height:53;width:94;" filled="t" stroked="f" coordsize="94,53" o:gfxdata="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Vu3W8AAAA&#10;3AAAAA8AAAAAAAAAAQAgAAAAIgAAAGRycy9kb3ducmV2LnhtbFBLAQIUABQAAAAIAIdO4kAzLwWe&#10;OwAAADkAAAAQAAAAAAAAAAEAIAAAAAsBAABkcnMvc2hhcGV4bWwueG1sUEsFBgAAAAAGAAYAWwEA&#10;ALUDAAAAAA==&#10;" path="m52,0l17,7,0,27,15,44,47,52,80,47,94,30,81,11,52,0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任意多边形 572" o:spid="_x0000_s1026" o:spt="100" style="position:absolute;left:5349;top:871;height:51;width:82;" filled="t" stroked="f" coordsize="82,51" o:gfxdata="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StI7vQAA&#10;ANwAAAAPAAAAAAAAAAEAIAAAACIAAABkcnMvZG93bnJldi54bWxQSwECFAAUAAAACACHTuJAMy8F&#10;njsAAAA5AAAAEAAAAAAAAAABACAAAAAMAQAAZHJzL3NoYXBleG1sLnhtbFBLBQYAAAAABgAGAFsB&#10;AAC2AwAAAAA=&#10;" path="m25,0l3,9,0,33,16,45,45,50,73,42,82,12,56,2,25,0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任意多边形 573" o:spid="_x0000_s1026" o:spt="100" style="position:absolute;left:5350;top:960;height:44;width:83;" filled="t" stroked="f" coordsize="83,44" o:gfxdata="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olKm/&#10;AAAA3AAAAA8AAAAAAAAAAQAgAAAAIgAAAGRycy9kb3ducmV2LnhtbFBLAQIUABQAAAAIAIdO4kAz&#10;LwWeOwAAADkAAAAQAAAAAAAAAAEAIAAAAA4BAABkcnMvc2hhcGV4bWwueG1sUEsFBgAAAAAGAAYA&#10;WwEAALgDAAAAAA==&#10;" path="m40,0l24,0,10,4,1,12,0,35,23,44,55,44,81,36,83,20,80,10,71,5,54,2,40,0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</v:group>
                    <v:shape id="任意多边形 597" o:spid="_x0000_s1026" o:spt="100" style="position:absolute;left:21863;top:6029;height:677;width:831;" filled="t" stroked="f" coordsize="822,670" o:gfxdata="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66g+/&#10;AAAA3AAAAA8AAAAAAAAAAQAgAAAAIgAAAGRycy9kb3ducmV2LnhtbFBLAQIUABQAAAAIAIdO4kAz&#10;LwWeOwAAADkAAAAQAAAAAAAAAAEAIAAAAA4BAABkcnMvc2hhcGV4bWwueG1sUEsFBgAAAAAGAAYA&#10;WwEAALgDAAAAAA==&#10;" path="m170,148l147,150,113,166,76,199,52,244,44,295,53,346,65,370,72,385,70,399,51,423,19,470,1,526,0,578,17,617,30,627,40,629,50,630,63,634,74,640,81,648,88,657,96,668,727,670,748,652,753,644,762,638,792,625,810,612,811,610,341,610,340,608,178,608,139,602,136,576,136,575,136,569,65,569,60,531,75,484,105,445,142,430,257,430,274,398,300,376,189,376,140,365,103,313,102,279,114,247,136,221,166,207,208,206,293,206,289,192,294,149,190,149,170,148xm502,485l489,511,489,525,489,545,491,575,485,605,341,610,811,610,812,608,643,608,644,593,648,562,535,562,530,535,528,508,522,490,502,485xm257,430l142,430,168,437,176,454,175,477,173,503,173,511,174,529,174,531,177,562,180,590,178,608,340,608,332,576,333,568,278,568,243,562,227,525,239,463,257,430xm701,517l689,548,689,583,681,607,643,608,812,608,819,592,822,569,761,569,732,566,726,549,723,529,701,517xm120,517l101,532,98,552,92,567,65,569,136,569,138,543,120,517xm778,430l672,430,712,442,746,479,766,526,761,569,822,569,822,562,821,545,813,483,797,451,778,430xm312,483l295,503,290,540,278,568,333,568,334,534,334,529,332,497,312,483xm579,349l486,349,504,353,526,375,555,412,583,458,597,509,586,560,535,562,648,562,651,535,651,533,653,511,653,508,649,482,645,458,650,440,672,430,778,430,775,427,751,392,755,379,634,379,593,363,584,354,579,349xm749,205l642,205,675,216,702,239,718,269,713,325,680,364,634,379,755,379,762,352,778,309,779,260,749,205xm293,206l208,206,230,221,243,248,262,284,266,324,236,358,189,376,300,376,329,351,480,351,486,349,579,349,570,340,557,326,550,317,554,305,386,305,338,282,304,242,293,206xm480,351l329,351,357,354,380,361,405,366,439,363,480,351xm540,55l442,55,488,80,520,122,535,175,530,229,500,274,444,303,386,305,554,305,556,296,573,261,593,227,607,209,642,205,749,205,747,200,693,158,647,148,610,144,583,118,545,59,540,55xm435,0l373,2,315,27,264,75,254,94,244,116,232,136,216,147,190,149,294,149,295,140,326,93,387,58,442,55,540,55,494,19,435,0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411" o:spid="_x0000_s1026" o:spt="203" style="position:absolute;left:22095;top:3783;height:715;width:367;" coordsize="416,813" o:gfxdata="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ZMeJsAAAADc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任意多边形 410" o:spid="_x0000_s1026" o:spt="100" style="position:absolute;left:0;top:0;height:813;width:416;" filled="t" stroked="f" coordsize="416,813" o:gfxdata="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3906S/&#10;AAAA3AAAAA8AAAAAAAAAAQAgAAAAIgAAAGRycy9kb3ducmV2LnhtbFBLAQIUABQAAAAIAIdO4kAz&#10;LwWeOwAAADkAAAAQAAAAAAAAAAEAIAAAAA4BAABkcnMvc2hhcGV4bWwueG1sUEsFBgAAAAAGAAYA&#10;WwEAALgDAAAAAA==&#10;" path="m50,289l9,301,3,329,0,371,2,413,7,440,93,455,98,805,133,812,187,813,240,810,273,803,280,725,277,618,275,518,285,457,386,450,399,423,410,377,416,331,412,301,283,296,282,293,76,293,50,289xm292,0l246,1,203,9,163,32,128,63,109,94,100,131,98,176,97,259,90,290,76,293,282,293,277,267,275,230,279,193,288,167,313,156,339,155,367,155,391,148,397,127,398,101,397,75,396,52,394,23,387,7,370,1,340,1,292,0xm367,155l339,155,365,156,367,155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663" o:spid="_x0000_s1026" o:spt="100" style="position:absolute;left:21957;top:10306;height:633;width:643;" filled="t" stroked="f" coordsize="637,625" o:gfxdata="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yCgjL4A&#10;AADcAAAADwAAAAAAAAABACAAAAAiAAAAZHJzL2Rvd25yZXYueG1sUEsBAhQAFAAAAAgAh07iQDMv&#10;BZ47AAAAOQAAABAAAAAAAAAAAQAgAAAADQEAAGRycy9zaGFwZXhtbC54bWxQSwUGAAAAAAYABgBb&#10;AQAAtwMAAAAA&#10;" path="m323,0l270,5,219,16,170,35,125,62,85,94,51,134,25,179,7,231,0,288,4,351,19,418,44,475,77,523,116,561,160,590,209,610,260,621,312,625,365,620,416,608,465,589,490,574,340,574,297,574,232,561,170,532,131,486,138,440,88,440,78,425,70,408,65,389,64,370,83,360,100,349,118,342,136,341,304,341,296,339,270,337,228,337,193,337,172,334,179,323,76,323,59,322,55,308,55,295,58,283,64,272,77,270,165,270,171,259,190,240,96,240,90,239,78,236,75,213,82,189,96,169,112,161,145,161,151,138,167,103,186,82,218,68,255,55,293,47,328,46,489,46,475,36,426,16,375,4,323,0xm210,402l157,402,172,411,195,442,234,490,261,512,294,535,324,557,340,574,490,574,510,562,525,550,400,550,356,534,311,508,269,476,234,441,211,409,210,402xm372,365l257,365,325,382,348,390,371,400,393,411,416,420,449,431,476,435,502,436,534,437,523,475,487,514,440,544,400,550,525,550,551,529,585,490,611,444,624,405,523,405,467,400,404,379,372,365xm304,341l136,341,139,361,135,372,127,382,116,396,109,410,104,422,97,432,88,440,138,440,140,420,157,402,210,402,205,383,219,367,257,365,372,365,345,354,304,341xm625,245l510,245,549,246,570,254,578,276,580,317,563,382,523,405,624,405,629,393,636,337,636,334,632,274,625,245xm266,337l228,337,270,337,266,337xm165,270l77,270,90,272,103,276,116,281,108,300,94,315,76,323,179,323,196,301,252,279,160,279,165,270xm527,73l382,73,440,78,505,125,548,179,548,205,515,214,462,215,402,216,314,231,244,251,192,270,160,279,252,279,257,277,327,261,378,252,410,248,443,246,477,245,625,245,616,207,591,151,558,103,527,73xm145,161l112,161,112,233,101,238,96,240,190,240,192,237,215,218,156,218,142,207,142,177,145,161xm489,46l328,46,315,64,289,90,259,116,239,137,187,198,156,218,215,218,216,217,234,200,282,144,331,98,382,73,527,73,519,65,489,46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649" o:spid="_x0000_s1026" o:spt="100" style="position:absolute;left:21942;top:9333;height:680;width:673;" filled="t" stroked="f" coordsize="664,673" o:gfxdata="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GgZW8AAAA&#10;3AAAAA8AAAAAAAAAAQAgAAAAIgAAAGRycy9kb3ducmV2LnhtbFBLAQIUABQAAAAIAIdO4kAzLwWe&#10;OwAAADkAAAAQAAAAAAAAAAEAIAAAAAsBAABkcnMvc2hhcGV4bWwueG1sUEsFBgAAAAAGAAYAWwEA&#10;ALUDAAAAAA==&#10;" path="m450,0l384,20,332,59,296,117,279,193,282,254,289,280,269,291,195,306,147,324,120,349,100,377,77,406,0,426,2,450,9,460,18,469,24,490,26,557,25,606,25,615,39,657,91,673,144,658,158,620,87,620,79,588,75,533,80,484,99,471,164,471,164,471,172,461,180,452,185,435,169,417,156,413,143,413,125,406,147,366,194,340,250,329,352,329,368,326,468,326,541,312,584,291,372,291,338,287,321,272,315,247,315,210,322,152,343,103,379,65,430,39,494,30,590,30,581,23,528,3,450,0xm352,329l250,329,298,334,307,351,313,370,315,389,312,406,255,428,254,452,261,462,270,471,276,490,276,557,275,616,292,658,346,673,386,666,405,646,410,620,353,620,340,617,334,614,331,606,329,591,328,557,329,517,334,485,348,471,419,471,421,463,429,458,435,433,416,416,402,412,387,412,365,409,354,392,344,368,341,345,348,330,352,329xm164,471l99,471,106,485,109,508,109,533,108,542,108,557,109,574,109,595,103,612,87,620,158,620,159,616,158,557,159,490,164,471xm419,471l348,471,357,498,360,542,358,588,353,620,410,620,411,616,411,595,411,574,414,489,419,471xm402,412l387,412,402,412,402,412xm468,326l368,326,399,326,432,327,459,327,468,326xm590,30l494,30,547,41,587,68,614,106,627,150,624,195,605,236,568,268,514,286,480,289,444,291,407,291,372,291,584,291,601,283,641,242,661,195,664,146,650,98,622,55,590,30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624" o:spid="_x0000_s1026" o:spt="203" style="position:absolute;left:21935;top:8276;height:686;width:687;" coordorigin="4863,309" coordsize="679,677" o:gfxdata="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/fWgC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622" o:spid="_x0000_s1026" o:spt="100" style="position:absolute;left:4989;top:309;height:550;width:552;" filled="t" stroked="f" coordsize="552,550" o:gfxdata="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BqZqvQAA&#10;ANwAAAAPAAAAAAAAAAEAIAAAACIAAABkcnMvZG93bnJldi54bWxQSwECFAAUAAAACACHTuJAMy8F&#10;njsAAAA5AAAAEAAAAAAAAAABACAAAAAMAQAAZHJzL3NoYXBleG1sLnhtbFBLBQYAAAAABgAGAFsB&#10;AAC2AwAAAAA=&#10;" path="m192,135l108,159,53,200,17,253,0,312,1,375,20,434,57,487,113,528,175,549,237,550,295,532,319,517,230,517,161,509,99,475,58,425,37,366,37,353,38,304,63,245,113,197,176,173,237,171,493,171,500,163,346,163,317,160,264,143,192,135xm394,250l355,250,375,326,368,396,338,455,291,497,230,517,319,517,346,500,387,456,413,404,422,345,410,283,396,255,394,250xm201,246l165,253,127,288,112,337,123,385,155,422,202,439,261,428,282,401,195,401,166,382,150,353,151,326,162,305,178,291,182,286,190,286,194,283,307,283,315,275,325,264,337,255,355,250,394,250,394,249,233,249,201,246xm299,341l266,341,254,377,228,398,195,401,282,401,290,390,299,341xm307,283l194,283,204,284,207,284,208,286,214,288,205,306,195,316,187,327,185,351,210,366,227,360,244,347,266,341,299,341,299,339,302,288,307,283xm493,171l237,171,282,186,295,213,262,245,233,249,394,249,382,225,384,204,418,199,455,199,471,194,487,178,493,171xm455,199l418,199,452,201,455,199xm456,0l432,5,410,22,390,43,372,63,348,99,351,125,357,145,346,163,500,163,501,162,447,162,438,161,427,154,437,137,452,120,386,120,391,102,403,82,420,68,439,63,493,63,487,60,475,43,472,24,456,0xm549,108l490,108,491,120,487,130,477,139,466,149,456,158,447,162,501,162,509,154,530,134,549,114,549,108xm493,63l439,63,443,75,442,82,422,101,414,111,408,117,400,120,386,120,452,120,470,109,490,108,549,108,552,94,526,77,493,63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23" o:spid="_x0000_s1026" o:spt="100" style="position:absolute;left:4863;top:315;height:670;width:669;" filled="t" stroked="f" coordsize="669,670" o:gfxdata="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za82ugAAANwA&#10;AAAPAAAAAAAAAAEAIAAAACIAAABkcnMvZG93bnJldi54bWxQSwECFAAUAAAACACHTuJAMy8FnjsA&#10;AAA5AAAAEAAAAAAAAAABACAAAAAJAQAAZHJzL3NoYXBleG1sLnhtbFBLBQYAAAAABgAGAFsBAACz&#10;AwAAAAA=&#10;" path="m363,0l292,4,215,23,142,58,84,112,42,175,14,241,0,308,1,376,18,446,50,515,88,568,133,609,184,639,239,660,296,670,354,670,412,661,467,644,519,617,521,616,337,616,267,608,199,580,141,536,97,481,68,418,55,351,61,281,86,210,151,126,225,80,300,61,368,59,430,59,444,57,449,29,418,9,363,0xm638,221l614,228,607,270,612,330,610,382,597,432,569,486,525,539,469,580,405,606,337,616,521,616,566,583,606,540,637,490,659,433,669,369,662,264,638,221xm430,59l368,59,418,61,430,59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549" o:spid="_x0000_s1026" o:spt="100" style="position:absolute;left:22046;top:7135;height:680;width:465;" filled="t" stroked="f" coordsize="461,672" o:gfxdata="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aDmM&#10;wAAAANwAAAAPAAAAAAAAAAEAIAAAACIAAABkcnMvZG93bnJldi54bWxQSwECFAAUAAAACACHTuJA&#10;My8FnjsAAAA5AAAAEAAAAAAAAAABACAAAAAPAQAAZHJzL3NoYXBleG1sLnhtbFBLBQYAAAAABgAG&#10;AFsBAAC5AwAAAAA=&#10;" path="m39,446l12,454,9,476,18,483,33,486,50,495,41,527,19,580,0,634,0,639,0,672,25,668,49,639,69,604,84,576,100,538,117,506,143,487,306,487,312,487,426,487,440,483,448,475,446,454,412,449,183,449,180,448,60,448,39,446xm426,487l312,487,339,504,357,535,374,571,388,601,409,638,434,667,460,672,460,634,439,581,417,529,408,495,425,487,426,487xm306,487l143,487,184,490,201,505,206,516,214,525,237,531,268,490,306,487xm230,406l209,420,197,438,183,449,412,449,405,448,276,448,261,437,250,419,230,406xm230,0l210,8,203,28,200,52,194,72,171,94,141,114,116,146,108,204,115,248,128,267,141,278,144,297,131,340,93,423,77,445,60,448,180,448,156,442,156,427,163,409,173,391,182,375,189,356,197,339,209,328,230,324,318,324,315,317,311,301,319,286,335,262,252,262,200,260,169,224,168,175,208,137,335,137,319,114,301,99,283,90,264,75,259,52,256,27,248,8,230,0xm318,324l230,324,259,342,284,381,301,421,307,444,276,448,405,448,379,444,366,423,354,399,342,374,331,351,318,324xm335,137l208,137,257,138,288,174,290,223,252,262,335,262,338,257,350,230,354,201,351,171,340,144,335,137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578" o:spid="_x0000_s1026" o:spt="100" style="position:absolute;left:24677;top:5015;height:518;width:521;" filled="t" stroked="f" coordsize="594,591" o:gfxdata="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orna/&#10;AAAA3AAAAA8AAAAAAAAAAQAgAAAAIgAAAGRycy9kb3ducmV2LnhtbFBLAQIUABQAAAAIAIdO4kAz&#10;LwWeOwAAADkAAAAQAAAAAAAAAAEAIAAAAA4BAABkcnMvc2hhcGV4bWwueG1sUEsFBgAAAAAGAAYA&#10;WwEAALgDAAAAAA==&#10;" path="m39,0l7,1,0,23,12,71,38,148,73,258,89,312,114,394,144,482,175,555,203,591,238,570,261,528,276,495,205,495,66,68,254,68,168,40,100,18,39,0xm387,450l308,450,340,477,376,517,413,553,445,570,478,555,519,520,534,502,450,502,410,476,387,450xm254,68l66,68,109,77,190,101,289,133,387,167,463,197,498,214,472,235,437,254,404,273,380,298,403,337,484,415,508,454,450,502,534,502,555,478,572,445,546,408,508,371,472,336,457,306,486,282,530,259,572,235,594,212,581,184,537,162,485,144,448,133,379,109,254,68xm292,382l269,409,250,442,230,474,205,495,276,495,282,482,308,450,387,450,373,434,336,397,292,382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603" o:spid="_x0000_s1026" o:spt="203" style="position:absolute;left:24590;top:6038;height:659;width:695;" coordorigin="7688,442" coordsize="687,652" o:gfxdata="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Csua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601" o:spid="_x0000_s1026" o:spt="100" style="position:absolute;left:7782;top:749;height:344;width:498;" filled="t" stroked="f" coordsize="498,344" o:gfxdata="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Ohm&#10;ecEAAADcAAAADwAAAAAAAAABACAAAAAiAAAAZHJzL2Rvd25yZXYueG1sUEsBAhQAFAAAAAgAh07i&#10;QDMvBZ47AAAAOQAAABAAAAAAAAAAAQAgAAAAEAEAAGRycy9zaGFwZXhtbC54bWxQSwUGAAAAAAYA&#10;BgBbAQAAugMAAAAA&#10;" path="m13,28l3,81,0,176,2,272,10,328,52,336,136,341,242,344,348,343,435,338,481,330,492,280,63,280,55,231,57,161,58,90,47,39,13,28xm193,0l158,3,143,26,140,81,141,176,141,187,141,233,137,273,63,280,181,280,176,239,175,187,175,125,176,90,176,64,179,49,192,42,219,40,268,39,355,39,355,29,343,5,321,2,253,2,193,0xm355,39l268,39,294,40,315,45,321,85,323,155,323,161,322,229,317,275,181,280,361,280,356,239,355,187,355,176,355,125,356,90,356,81,355,39xm463,22l451,29,442,45,440,85,440,90,441,155,441,226,437,275,361,280,492,280,492,278,497,187,498,176,496,89,488,35,477,24,463,22xm312,0l253,2,321,2,312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02" o:spid="_x0000_s1026" o:spt="100" style="position:absolute;left:7687;top:441;height:369;width:687;" filled="t" stroked="f" coordsize="687,369" o:gfxdata="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GnAb4A&#10;AADcAAAADwAAAAAAAAABACAAAAAiAAAAZHJzL2Rvd25yZXYueG1sUEsBAhQAFAAAAAgAh07iQDMv&#10;BZ47AAAAOQAAABAAAAAAAAAAAQAgAAAADQEAAGRycy9zaGFwZXhtbC54bWxQSwUGAAAAAAYABgBb&#10;AQAAtwMAAAAA&#10;" path="m434,74l343,74,370,93,410,132,513,241,567,295,616,339,655,366,680,368,686,338,661,303,600,238,522,158,441,81,434,74xm343,0l306,23,240,79,161,154,84,232,25,296,0,334,2,367,25,366,64,340,114,295,170,240,277,131,317,92,343,74,434,74,376,23,343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407" o:spid="_x0000_s1026" o:spt="203" style="position:absolute;left:24598;top:3788;height:705;width:678;" coordsize="773,800" o:gfxdata="UEsDBAoAAAAAAIdO4kAAAAAAAAAAAAAAAAAEAAAAZHJzL1BLAwQUAAAACACHTuJAOqT+37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Fag5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pP7f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406" o:spid="_x0000_s1026" o:spt="100" style="position:absolute;left:0;top:0;height:800;width:773;" filled="t" stroked="f" coordsize="773,800" o:gfxdata="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U74Xr4A&#10;AADcAAAADwAAAAAAAAABACAAAAAiAAAAZHJzL2Rvd25yZXYueG1sUEsBAhQAFAAAAAgAh07iQDMv&#10;BZ47AAAAOQAAABAAAAAAAAAAAQAgAAAADQEAAGRycy9zaGFwZXhtbC54bWxQSwUGAAAAAAYABgBb&#10;AQAAtwMAAAAA&#10;" path="m227,0l170,7,101,38,46,87,10,151,0,226,1,246,5,266,10,286,17,305,26,350,22,398,22,402,25,467,53,562,91,628,142,686,202,732,270,764,342,782,418,783,461,783,499,792,540,800,590,799,661,775,719,725,756,663,386,663,298,649,235,618,196,576,179,532,186,494,214,471,453,471,426,454,277,405,221,372,195,330,188,275,208,219,263,173,362,147,652,147,637,128,581,84,516,53,465,39,428,34,341,34,302,25,267,10,227,0xm401,223l356,226,313,244,291,272,307,307,358,333,425,350,496,370,556,402,593,456,598,530,572,588,522,629,457,654,386,663,756,663,758,658,773,583,771,558,766,540,761,523,756,502,754,457,756,398,749,327,746,317,528,317,497,304,475,276,448,244,401,223xm453,471l214,471,247,473,273,501,297,537,324,567,363,579,411,578,455,562,482,531,476,485,453,471xm652,147l362,147,455,152,521,181,561,223,576,267,565,302,528,317,746,317,720,245,683,183,652,147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674" o:spid="_x0000_s1026" o:spt="203" style="position:absolute;left:24577;top:10356;height:532;width:721;" coordorigin="7678,350" coordsize="712,526" o:gfxdata="UEsDBAoAAAAAAIdO4kAAAAAAAAAAAAAAAAAEAAAAZHJzL1BLAwQUAAAACACHTuJA2gHDML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xhPv+B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AcMw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672" o:spid="_x0000_s1026" o:spt="100" style="position:absolute;left:7677;top:349;height:432;width:712;" filled="t" stroked="f" coordsize="712,432" o:gfxdata="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rI/e8AAAA&#10;3AAAAA8AAAAAAAAAAQAgAAAAIgAAAGRycy9kb3ducmV2LnhtbFBLAQIUABQAAAAIAIdO4kAzLwWe&#10;OwAAADkAAAAQAAAAAAAAAAEAIAAAAAsBAABkcnMvc2hhcGV4bWwueG1sUEsFBgAAAAAGAAYAWwEA&#10;ALUDAAAAAA==&#10;" path="m219,389l115,389,136,392,155,404,178,418,236,431,278,412,317,392,549,392,552,392,711,392,711,390,222,390,219,389xm115,351l86,358,46,376,12,400,0,423,24,431,46,425,67,413,89,399,115,389,219,389,188,378,155,360,115,351xm549,392l317,392,367,404,436,430,480,419,514,398,549,392xm711,392l552,392,574,401,592,414,613,425,646,430,672,428,696,419,711,403,711,392xm500,0l475,1,449,13,401,40,353,68,326,85,308,119,322,157,348,196,360,236,325,260,281,282,242,308,221,344,262,380,222,390,711,390,711,390,434,390,406,382,396,376,386,369,376,362,365,356,349,352,337,351,325,350,312,346,324,329,348,313,374,300,396,293,477,293,478,286,582,286,593,279,612,239,537,239,523,238,521,233,442,233,431,219,419,199,406,179,396,161,387,136,392,120,408,108,430,97,447,86,467,75,487,63,502,51,516,30,514,11,500,0xm554,350l529,351,502,361,478,373,457,385,434,390,711,390,711,390,639,390,602,373,577,358,554,350xm710,377l683,379,663,388,639,390,711,390,710,377xm477,293l396,293,409,306,418,320,428,332,444,339,464,336,472,323,475,305,477,293xm582,286l478,286,505,294,531,302,559,301,582,286xm612,191l526,191,546,193,559,224,549,232,544,237,537,239,612,239,620,221,612,191xm558,131l497,137,466,161,456,185,452,210,442,233,521,233,513,210,526,191,612,191,604,165,558,131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73" o:spid="_x0000_s1026" o:spt="100" style="position:absolute;left:7806;top:794;height:81;width:453;" filled="t" stroked="f" coordsize="453,81" o:gfxdata="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WNRL4A&#10;AADcAAAADwAAAAAAAAABACAAAAAiAAAAZHJzL2Rvd25yZXYueG1sUEsBAhQAFAAAAAgAh07iQDMv&#10;BZ47AAAAOQAAABAAAAAAAAAAAQAgAAAADQEAAGRycy9zaGFwZXhtbC54bWxQSwUGAAAAAAYABgBb&#10;AQAAtwMAAAAA&#10;" path="m421,43l245,43,272,56,296,71,323,80,361,74,386,63,417,46,421,43xm10,3l0,16,15,36,89,73,140,75,177,60,210,43,245,43,421,43,425,40,122,40,87,26,42,4,10,3xm247,0l205,2,174,15,148,32,122,40,425,40,427,38,325,38,298,28,275,12,247,0xm411,1l383,15,357,32,325,38,427,38,442,26,452,4,411,1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123" o:spid="_x0000_s1026" o:spt="100" style="position:absolute;left:24597;top:9394;height:557;width:681;" filled="t" stroked="f" coordsize="233,189" o:gfxdata="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tXY&#10;LcEAAADcAAAADwAAAAAAAAABACAAAAAiAAAAZHJzL2Rvd25yZXYueG1sUEsBAhQAFAAAAAgAh07i&#10;QDMvBZ47AAAAOQAAABAAAAAAAAAAAQAgAAAAEAEAAGRycy9zaGFwZXhtbC54bWxQSwUGAAAAAAYA&#10;BgBbAQAAugMAAAAA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      <v:path o:connectlocs="590,209;540,209;163,82;75,82;157,97;46,97;46,67;61,50;187,17;467,0;523,97;681,123;681,530;654,557;0,530;0,123;26,97;339,200;403,226;339,380;339,200;379,250;283,291;397,291;379,250;178,150;52,503;628,150;502,150;450,53;201,129;339,109;520,291;160,291;339,162;210,291;467,291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3" o:spid="_x0000_s1026" o:spt="100" style="position:absolute;left:24615;top:8297;height:645;width:645;" filled="t" stroked="f" coordsize="255,255" o:gfxdata="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ny+jrUAAADcAAAADwAA&#10;AAAAAAABACAAAAAiAAAAZHJzL2Rvd25yZXYueG1sUEsBAhQAFAAAAAgAh07iQDMvBZ47AAAAOQAA&#10;ABAAAAAAAAAAAQAgAAAABAEAAGRycy9zaGFwZXhtbC54bWxQSwUGAAAAAAYABgBbAQAArgMAAAAA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    <v:path o:connectlocs="22,0;0,619;619,645;645,22;164,596;48,596;86,546;86,498;48,414;111,389;48,364;86,280;86,230;48,146;111,123;48,98;164,48;596,596;194,596;596,48;293,465;495,465;510,430;488,374;457,354;488,285;394,192;301,285;331,354;283,399;278,452;349,242;394,222;457,285;394,349;349,331;349,242;308,430;323,394;432,379;467,394;480,430;308,437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550" o:spid="_x0000_s1026" o:spt="100" style="position:absolute;left:24660;top:7121;height:708;width:555;" filled="t" stroked="f" coordsize="550,699" o:gfxdata="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9Gsq8AAAA&#10;3AAAAA8AAAAAAAAAAQAgAAAAIgAAAGRycy9kb3ducmV2LnhtbFBLAQIUABQAAAAIAIdO4kAzLwWe&#10;OwAAADkAAAAQAAAAAAAAAAEAIAAAAAsBAABkcnMvc2hhcGV4bWwueG1sUEsFBgAAAAAGAAYAWwEA&#10;ALUDAAAAAA==&#10;" path="m83,633l28,641,0,667,21,691,55,699,93,698,127,696,506,696,533,687,550,660,518,636,500,634,153,634,83,633xm506,696l430,696,466,697,503,697,506,696xm392,573l258,573,312,583,280,620,223,633,153,634,500,634,494,634,413,634,365,631,382,592,392,573xm468,631l413,634,494,634,468,631xm59,539l41,541,32,551,31,571,91,579,258,573,392,573,411,541,228,541,82,540,59,539xm397,360l311,360,346,386,361,421,368,460,365,499,351,535,310,540,228,541,411,541,412,538,428,467,403,372,397,360xm277,0l261,15,267,46,274,70,267,87,252,90,232,92,211,110,203,125,186,158,178,173,142,233,125,262,108,293,96,312,87,328,83,344,84,365,88,386,89,404,93,419,103,432,117,441,135,451,154,458,171,458,235,427,251,406,262,394,207,394,188,388,164,376,141,360,125,346,138,315,161,272,187,229,207,197,218,176,230,155,244,141,264,139,366,139,369,127,324,127,305,122,298,103,305,92,312,87,321,86,429,86,429,86,406,62,372,42,341,26,277,0xm366,139l264,139,282,147,302,160,321,175,331,190,312,215,283,223,252,234,226,266,222,304,231,337,234,366,207,394,262,394,278,375,311,360,397,360,386,340,381,330,285,330,264,317,258,294,274,269,303,261,357,261,355,252,353,231,358,218,366,207,372,192,374,168,368,157,364,146,366,139xm357,261l303,261,324,276,329,301,312,324,285,330,381,330,374,317,364,292,357,261xm429,86l321,86,334,89,341,102,342,112,336,119,324,127,369,127,370,125,425,115,429,86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1406" o:spid="_x0000_s1026" o:spt="203" style="position:absolute;left:20724;top:4926;height:696;width:609;" coordorigin="3472,78801" coordsize="438,500" o:gfxdata="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DvRXym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任意多边形 553" o:spid="_x0000_s1026" o:spt="100" style="position:absolute;left:3472;top:78801;height:500;width:438;" filled="t" stroked="f" coordsize="694,791" o:gfxdata="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hOlW8AAAA&#10;3AAAAA8AAAAAAAAAAQAgAAAAIgAAAGRycy9kb3ducmV2LnhtbFBLAQIUABQAAAAIAIdO4kAzLwWe&#10;OwAAADkAAAAQAAAAAAAAAAEAIAAAAAsBAABkcnMvc2hhcGV4bWwueG1sUEsFBgAAAAAGAAYAWwEA&#10;ALUDAAAAAA==&#10;" path="m324,0l250,14,185,40,130,75,85,117,50,166,24,220,7,277,0,336,3,395,15,452,36,507,67,558,107,603,156,641,213,674,232,690,262,720,314,772,347,790,374,779,409,742,447,703,346,703,324,691,303,669,283,648,244,618,194,585,142,543,98,486,70,410,64,337,73,269,97,208,135,156,184,114,246,83,317,65,550,64,533,50,469,18,399,0,324,0xm550,64l388,64,453,81,511,113,560,159,597,215,621,279,629,350,615,446,579,514,532,561,482,593,442,619,422,637,404,658,387,679,370,696,346,703,447,703,463,686,496,664,542,635,593,596,641,540,677,463,694,360,688,285,668,215,634,151,588,95,550,64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56" o:spid="_x0000_s1026" o:spt="100" style="position:absolute;left:3578;top:78908;height:226;width:227;" filled="t" stroked="f" coordsize="652,648" o:gfxdata="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AU+jb4A&#10;AADcAAAADwAAAAAAAAABACAAAAAiAAAAZHJzL2Rvd25yZXYueG1sUEsBAhQAFAAAAAgAh07iQDMv&#10;BZ47AAAAOQAAABAAAAAAAAAAAQAgAAAADQEAAGRycy9zaGFwZXhtbC54bWxQSwUGAAAAAAYABgBb&#10;AQAAtwMAAAAA&#10;" path="m335,0l284,3,234,13,186,30,141,54,101,84,65,121,37,163,15,212,3,265,0,325,8,389,29,455,63,516,109,567,166,608,233,636,309,647,392,640,457,621,517,587,539,568,284,568,212,544,153,500,110,440,86,371,84,288,109,215,156,156,218,113,289,90,353,86,552,86,526,63,483,35,436,16,386,4,335,0xm552,86l353,86,410,97,458,120,497,153,528,194,549,241,561,291,564,343,557,394,539,443,512,487,474,523,426,551,366,566,284,568,539,568,570,540,612,481,640,414,651,338,643,256,625,195,598,142,565,99,552,86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594" o:spid="_x0000_s1026" o:spt="100" style="position:absolute;left:20677;top:6016;height:703;width:703;" filled="t" stroked="f" coordsize="695,695" o:gfxdata="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XWem/&#10;AAAA3AAAAA8AAAAAAAAAAQAgAAAAIgAAAGRycy9kb3ducmV2LnhtbFBLAQIUABQAAAAIAIdO4kAz&#10;LwWeOwAAADkAAAAQAAAAAAAAAAEAIAAAAA4BAABkcnMvc2hhcGV4bWwueG1sUEsFBgAAAAAGAAYA&#10;WwEAALgDAAAAAA==&#10;" path="m86,10l71,16,53,32,38,46,25,60,16,76,15,97,24,127,44,174,67,218,84,243,113,259,147,274,182,296,209,334,185,370,143,410,93,453,46,499,11,548,0,600,22,654,73,694,124,695,174,668,210,635,113,635,75,622,63,585,83,546,119,510,151,481,183,448,215,416,247,385,279,354,342,289,348,284,257,284,231,273,206,245,175,217,153,208,135,204,121,197,108,178,102,162,92,137,83,115,79,102,94,81,239,81,233,74,199,52,161,36,125,22,103,13,86,10xm429,507l346,507,388,541,434,590,485,642,540,681,598,693,660,663,679,634,576,634,514,591,487,565,447,526,429,507xm688,190l627,190,622,213,608,231,589,244,567,253,537,260,519,261,502,268,475,291,413,354,381,385,348,416,316,447,284,480,221,543,192,575,154,612,113,635,210,635,222,623,267,574,308,531,346,507,429,507,410,487,394,464,400,448,416,428,434,408,447,397,466,394,555,394,530,368,514,337,541,320,579,309,622,292,663,258,682,219,688,190xm555,394l466,394,483,405,500,422,516,440,544,466,581,503,616,541,634,570,632,598,614,628,576,634,679,634,695,611,690,557,660,504,615,454,567,408,555,394xm239,81l94,81,135,88,179,108,202,128,210,150,213,164,220,178,240,200,253,212,267,227,279,242,286,258,257,284,348,284,374,257,406,226,422,199,324,199,295,175,271,137,257,104,239,81xm600,68l511,68,502,92,492,118,492,126,492,148,514,183,546,204,576,205,604,197,627,190,688,190,693,171,692,140,586,140,555,138,568,102,599,69,600,68xm550,0l506,5,464,21,430,46,399,88,387,126,379,160,358,190,324,199,422,199,433,181,447,131,466,89,511,68,600,68,616,39,591,10,550,0xm672,87l635,92,610,118,586,140,692,140,691,124,672,87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1394" o:spid="_x0000_s1026" o:spt="203" style="position:absolute;left:20676;top:3830;height:621;width:705;" coordorigin="3470,77963" coordsize="506,446" o:gfxdata="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6lkq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412" o:spid="_x0000_s1026" o:spt="100" style="position:absolute;left:3470;top:78029;height:380;width:461;" filled="t" stroked="f" coordsize="730,601" o:gfxdata="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2stoO/&#10;AAAA3AAAAA8AAAAAAAAAAQAgAAAAIgAAAGRycy9kb3ducmV2LnhtbFBLAQIUABQAAAAIAIdO4kAz&#10;LwWeOwAAADkAAAAQAAAAAAAAAAEAIAAAAA4BAABkcnMvc2hhcGV4bWwueG1sUEsFBgAAAAAGAAYA&#10;WwEAALgDAAAAAA==&#10;" path="m342,0l306,6,271,19,242,33,194,64,144,105,98,150,62,196,27,257,7,313,0,364,5,411,20,453,45,490,78,521,118,548,164,569,215,585,269,596,325,601,382,600,439,593,494,580,547,561,596,536,598,535,350,535,274,535,210,523,159,501,122,472,98,436,87,398,91,358,108,319,139,282,185,251,246,226,321,211,394,209,617,209,616,208,620,173,619,141,607,122,412,122,414,90,415,58,405,28,374,4,342,0xm617,209l394,209,456,220,505,241,541,272,564,308,575,348,572,390,556,430,526,468,482,499,423,522,350,535,598,535,640,504,678,467,708,422,729,346,711,295,672,261,634,234,617,209xm520,99l483,108,449,119,412,122,607,122,604,116,564,100,520,99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915" o:spid="_x0000_s1026" o:spt="100" style="position:absolute;left:3614;top:78222;height:96;width:96;" filled="t" stroked="f" coordsize="437,438" o:gfxdata="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wyLLvQAA&#10;ANwAAAAPAAAAAAAAAAEAIAAAACIAAABkcnMvZG93bnJldi54bWxQSwECFAAUAAAACACHTuJAMy8F&#10;njsAAAA5AAAAEAAAAAAAAAABACAAAAAMAQAAZHJzL3NoYXBleG1sLnhtbFBLBQYAAAAABgAGAFsB&#10;AAC2AwAAAAA=&#10;" path="m239,0l177,5,110,31,57,71,19,125,0,190,4,264,27,331,67,381,119,416,178,434,239,437,299,424,352,395,394,350,427,279,436,210,424,146,395,91,352,46,299,15,239,0xe">
                        <v:fill on="t" focussize="0,0"/>
                        <v:stroke on="f"/>
                        <v:imagedata o:title=""/>
                        <o:lock v:ext="edit" aspectratio="f"/>
                      </v:shape>
                      <v:group id="组合 1393" o:spid="_x0000_s1026" o:spt="203" style="position:absolute;left:3802;top:77963;height:175;width:175;" coordorigin="3805,77939" coordsize="188,188" o:gfxdata="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0OMdd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AutoShape 136" o:spid="_x0000_s1026" o:spt="100" style="position:absolute;left:3805;top:77989;height:134;width:132;v-text-anchor:middle;" filled="t" stroked="f" coordsize="21600,21600" o:gfxdata="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EmrhLsAAADc&#10;AAAADwAAAAAAAAABACAAAAAiAAAAZHJzL2Rvd25yZXYueG1sUEsBAhQAFAAAAAgAh07iQDMvBZ47&#10;AAAAOQAAABAAAAAAAAAAAQAgAAAACgEAAGRycy9zaGFwZXhtbC54bWxQSwUGAAAAAAYABgBbAQAA&#10;tAMAAAAA&#10;" path="m19538,20579l19542,20579c19546,21142,20004,21600,20571,21600c21137,21600,21599,21138,21599,20571c21599,20565,21595,20561,21595,20555c21583,9221,12411,41,1080,12c1064,10,1048,0,1028,0c458,0,0,461,0,1028c0,1594,458,2055,1024,2057l1024,2065c11233,2065,19538,10370,19538,20579e">
                          <v:path o:connectlocs="66,67;66,67;66,67;66,67" o:connectangles="0,0,0,0"/>
                          <v:fill on="t" focussize="0,0"/>
                          <v:stroke on="f"/>
                          <v:imagedata o:title=""/>
                          <o:lock v:ext="edit" aspectratio="f"/>
                          <v:textbox inset="4pt,4pt,4pt,4pt"/>
                        </v:shape>
                        <v:shape id="AutoShape 138" o:spid="_x0000_s1026" o:spt="100" style="position:absolute;left:3805;top:77939;height:189;width:189;v-text-anchor:middle;" filled="t" stroked="f" coordsize="21600,21600" o:gfxdata="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UOH74A&#10;AADcAAAADwAAAAAAAAABACAAAAAiAAAAZHJzL2Rvd25yZXYueG1sUEsBAhQAFAAAAAgAh07iQDMv&#10;BZ47AAAAOQAAABAAAAAAAAAAAQAgAAAADQEAAGRycy9zaGFwZXhtbC54bWxQSwUGAAAAAAYABgBb&#10;AQAAtwMAAAAA&#10;" path="m1437,2880l1437,2885c10965,2885,18717,10637,18717,20165l18720,20165c18722,20959,19366,21600,20160,21600c20955,21600,21599,20956,21599,20160c21599,20155,21597,20152,21597,20148c21588,9034,12588,28,1476,8c1465,7,1454,0,1440,0c644,0,0,644,0,1440c0,2234,644,2878,1437,2880e">
                          <v:path o:connectlocs="94,94;94,94;94,94;94,94" o:connectangles="0,0,0,0"/>
                          <v:fill on="t" focussize="0,0"/>
                          <v:stroke on="f"/>
                          <v:imagedata o:title=""/>
                          <o:lock v:ext="edit" aspectratio="f"/>
                          <v:textbox inset="4pt,4pt,4pt,4pt"/>
                        </v:shape>
                      </v:group>
                    </v:group>
                    <v:shape id="任意多边形 662" o:spid="_x0000_s1026" o:spt="100" style="position:absolute;left:20707;top:10304;height:636;width:643;" filled="t" stroked="f" coordsize="636,629" o:gfxdata="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PqLmLgAAADcAAAA&#10;DwAAAAAAAAABACAAAAAiAAAAZHJzL2Rvd25yZXYueG1sUEsBAhQAFAAAAAgAh07iQDMvBZ47AAAA&#10;OQAAABAAAAAAAAAAAQAgAAAABwEAAGRycy9zaGFwZXhtbC54bWxQSwUGAAAAAAYABgBbAQAAsQMA&#10;AAAA&#10;" path="m317,0l266,6,215,19,168,39,124,67,85,100,52,140,26,186,8,237,0,292,3,353,21,423,53,486,97,540,151,583,214,613,283,628,356,626,424,608,486,577,300,577,249,568,205,552,208,534,214,524,215,523,171,523,148,514,121,489,99,457,90,429,148,429,134,400,135,393,75,393,56,357,53,296,65,237,65,236,92,204,138,204,136,197,140,177,156,161,181,144,204,129,224,126,459,126,455,119,454,113,321,113,262,105,224,84,239,66,265,57,296,54,501,54,467,33,419,13,369,2,317,0xm409,496l313,496,333,500,363,516,380,524,390,531,394,542,395,561,351,576,300,577,486,577,487,577,543,533,575,496,410,496,409,496xm148,429l90,429,104,435,116,445,127,458,138,470,153,484,166,495,174,507,171,523,215,523,226,518,246,513,289,501,313,496,409,496,363,475,260,475,206,475,158,450,148,429xm505,362l456,362,471,375,483,408,482,449,456,484,410,496,575,496,588,480,620,418,620,417,531,417,507,376,505,362xm305,280l252,280,266,286,282,305,294,317,308,332,320,347,330,360,334,392,321,427,295,458,260,475,363,475,347,468,350,440,359,413,375,391,397,377,434,364,456,362,505,362,504,345,365,345,354,337,337,317,326,304,312,288,305,280xm618,225l531,225,562,231,576,253,580,285,580,302,579,321,579,351,573,383,559,407,531,417,620,417,636,349,632,276,618,225xm138,204l92,204,108,223,119,249,124,277,121,302,115,328,106,356,94,380,75,393,135,393,150,321,161,303,175,294,192,289,212,285,236,281,252,280,305,280,300,273,291,261,290,255,173,255,145,228,138,204xm469,138l412,138,426,144,445,163,471,191,482,206,488,220,488,223,487,236,482,261,475,285,469,302,457,320,443,329,425,334,404,338,380,345,365,345,504,345,502,324,511,271,531,225,618,225,613,207,604,187,536,187,516,186,504,179,495,168,483,153,471,140,469,138xm459,126l224,126,244,132,270,149,254,219,215,253,173,255,290,255,286,241,288,220,294,199,301,177,310,154,322,145,339,143,366,141,394,139,412,138,469,138,461,131,459,126xm553,101l452,101,481,109,509,131,531,159,536,187,604,187,586,148,553,101xm501,54l296,54,323,55,350,55,380,58,405,68,419,89,381,107,321,113,454,113,452,101,553,101,552,100,512,61,501,54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645" o:spid="_x0000_s1026" o:spt="100" style="position:absolute;left:20712;top:9356;height:634;width:633;" filled="t" stroked="f" coordsize="625,627" o:gfxdata="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K0hMr4A&#10;AADcAAAADwAAAAAAAAABACAAAAAiAAAAZHJzL2Rvd25yZXYueG1sUEsBAhQAFAAAAAgAh07iQDMv&#10;BZ47AAAAOQAAABAAAAAAAAAAAQAgAAAADQEAAGRycy9zaGFwZXhtbC54bWxQSwUGAAAAAAYABgBb&#10;AQAAtwMAAAAA&#10;" path="m104,314l67,322,32,345,8,375,0,408,26,431,66,451,108,470,140,489,160,521,177,562,195,600,219,626,252,620,282,595,304,559,305,552,240,552,221,535,207,507,193,476,176,451,151,434,120,420,92,406,72,386,106,369,214,369,231,362,257,338,277,318,148,318,104,314xm427,384l358,384,389,429,413,496,437,562,465,602,504,595,543,552,553,523,500,523,466,488,427,384xm375,300l345,313,316,339,289,369,267,396,245,438,249,479,256,518,240,552,305,552,310,520,306,476,308,439,322,407,358,384,427,384,412,345,375,300xm620,57l546,57,567,62,564,92,525,129,483,180,471,247,489,390,498,474,500,523,553,523,557,509,555,458,543,390,528,295,526,227,536,195,561,171,603,129,625,81,620,57xm214,369l106,369,145,376,187,381,214,369xm106,68l85,74,63,91,46,108,31,124,23,143,27,168,68,191,137,216,204,243,243,268,214,305,184,318,148,318,277,318,287,308,313,275,324,244,277,212,204,185,137,158,106,127,468,127,480,115,493,100,382,100,329,97,269,90,208,82,154,74,127,69,106,68xm468,127l106,127,151,127,233,136,372,153,411,157,435,153,455,139,468,127xm536,0l493,21,460,55,426,87,382,100,493,100,498,96,521,72,546,57,620,57,616,36,583,5,536,0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468" o:spid="_x0000_s1026" o:spt="100" style="position:absolute;left:20681;top:8309;height:620;width:695;" filled="t" stroked="f" coordsize="687,612" o:gfxdata="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BIAC&#10;wAAAANwAAAAPAAAAAAAAAAEAIAAAACIAAABkcnMvZG93bnJldi54bWxQSwECFAAUAAAACACHTuJA&#10;My8FnjsAAAA5AAAAEAAAAAAAAAABACAAAAAPAQAAZHJzL3NoYXBleG1sLnhtbFBLBQYAAAAABgAG&#10;AFsBAAC5AwAAAAA=&#10;" path="m191,1l115,23,60,61,21,111,0,172,0,239,22,296,68,362,130,431,198,498,261,557,312,604,358,611,409,575,438,544,341,544,307,517,244,457,172,384,110,319,77,280,55,224,60,168,86,119,129,81,183,61,621,61,598,40,596,39,336,39,296,26,249,8,191,1xm623,63l445,63,511,64,572,93,617,146,630,215,609,276,568,331,484,416,431,470,378,520,341,544,438,544,458,522,494,479,583,396,627,349,660,306,684,244,687,184,671,128,640,79,623,63xm621,61l183,61,244,65,307,98,293,121,271,157,263,184,293,179,312,164,337,140,363,113,384,93,445,63,623,63,621,61xm490,0l430,5,372,30,336,39,596,39,546,12,490,0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621" o:spid="_x0000_s1026" o:spt="203" style="position:absolute;left:20676;top:7144;height:662;width:705;" coordorigin="3519,298" coordsize="696,655" o:gfxdata="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2leD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619" o:spid="_x0000_s1026" o:spt="100" style="position:absolute;left:3519;top:298;height:655;width:696;" filled="t" stroked="f" coordsize="696,655" o:gfxdata="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pxlZL4A&#10;AADcAAAADwAAAAAAAAABACAAAAAiAAAAZHJzL2Rvd25yZXYueG1sUEsBAhQAFAAAAAgAh07iQDMv&#10;BZ47AAAAOQAAABAAAAAAAAAAAQAgAAAADQEAAGRycy9zaGFwZXhtbC54bWxQSwUGAAAAAAYABgBb&#10;AQAAtwMAAAAA&#10;" path="m252,595l204,602,182,619,185,639,209,653,258,655,353,655,449,653,499,648,510,638,517,619,498,601,445,597,288,597,269,596,252,595xm523,0l185,0,127,4,107,18,103,43,93,79,14,91,0,146,0,224,11,302,31,355,49,375,71,393,95,406,120,415,145,428,163,444,180,462,204,483,247,505,292,524,322,547,319,583,306,593,288,597,445,597,432,595,386,588,371,568,376,545,396,528,424,518,448,510,472,500,501,480,506,475,350,475,274,462,209,415,172,346,170,336,103,336,72,308,58,249,57,187,67,147,154,147,157,99,161,72,199,63,286,58,391,57,597,57,595,49,593,23,577,5,523,0xm597,57l391,57,485,59,537,65,541,105,541,142,541,167,540,267,538,307,530,344,514,379,489,413,425,459,350,475,506,475,523,460,537,442,554,426,581,413,606,403,630,389,652,371,669,351,675,334,595,334,594,296,596,237,600,179,607,147,695,147,695,142,681,94,605,82,597,57xm154,147l67,147,91,151,101,170,102,196,101,226,101,251,103,285,104,317,103,336,170,336,156,256,153,167,154,147xm695,147l633,147,641,189,640,250,626,306,595,334,675,334,687,296,696,218,695,147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20" o:spid="_x0000_s1026" o:spt="100" style="position:absolute;left:3811;top:410;height:264;width:85;" filled="t" stroked="f" coordsize="85,264" o:gfxdata="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wODbL4A&#10;AADcAAAADwAAAAAAAAABACAAAAAiAAAAZHJzL2Rvd25yZXYueG1sUEsBAhQAFAAAAAgAh07iQDMv&#10;BZ47AAAAOQAAABAAAAAAAAAAAQAgAAAADQEAAGRycy9zaGFwZXhtbC54bWxQSwUGAAAAAAYABgBb&#10;AQAAtwMAAAAA&#10;" path="m72,0l11,48,0,72,4,89,40,89,46,148,42,203,46,245,72,264,81,216,84,133,81,49,72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551" o:spid="_x0000_s1026" o:spt="100" style="position:absolute;left:17877;top:4930;height:687;width:451;" filled="t" stroked="f" coordsize="513,780" o:gfxdata="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arAr&#10;wAAAANwAAAAPAAAAAAAAAAEAIAAAACIAAABkcnMvZG93bnJldi54bWxQSwECFAAUAAAACACHTuJA&#10;My8FnjsAAAA5AAAAEAAAAAAAAAABACAAAAAPAQAAZHJzL3NoYXBleG1sLnhtbFBLBQYAAAAABgAG&#10;AFsBAAC5AwAAAAA=&#10;" path="m234,0l144,1,78,6,22,39,1,100,0,173,4,244,4,566,1,644,7,712,39,759,116,777,278,779,362,779,436,774,479,749,264,749,253,747,241,741,247,722,257,716,499,716,511,677,341,677,104,676,59,669,42,647,42,609,44,556,44,189,42,133,43,98,61,79,109,74,194,74,507,73,507,66,475,21,397,4,326,2,234,0xm499,716l257,716,267,720,272,731,272,743,264,749,479,749,491,742,499,716xm507,73l344,73,423,75,467,81,470,121,473,205,474,316,473,435,472,546,469,629,464,669,421,675,341,677,511,677,512,675,513,600,510,532,510,205,512,132,507,73xm161,676l104,676,190,676,161,676xm194,74l109,74,166,74,194,74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763" o:spid="_x0000_s1026" o:spt="203" style="position:absolute;left:23278;top:4965;height:618;width:504;" coordorigin="3439,322" coordsize="765,939" o:gfxdata="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4VGA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760" o:spid="_x0000_s1026" o:spt="100" style="position:absolute;left:3438;top:970;height:291;width:765;" filled="t" stroked="f" coordsize="765,291" o:gfxdata="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YhxpugAAANwA&#10;AAAPAAAAAAAAAAEAIAAAACIAAABkcnMvZG93bnJldi54bWxQSwECFAAUAAAACACHTuJAMy8FnjsA&#10;AAA5AAAAEAAAAAAAAAABACAAAAAJAQAAZHJzL3NoYXBleG1sLnhtbFBLBQYAAAAABgAGAFsBAACz&#10;AwAAAAA=&#10;" path="m714,287l384,287,533,290,631,290,714,287xm421,0l339,1,304,5,274,8,244,14,208,25,145,52,85,93,35,145,5,208,0,278,47,286,131,289,229,289,384,287,714,287,759,278,764,246,758,219,749,195,744,171,736,161,728,149,720,138,711,126,654,74,583,36,504,11,421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761" o:spid="_x0000_s1026" o:spt="100" style="position:absolute;left:3593;top:581;height:343;width:453;" filled="t" stroked="f" coordsize="453,343" o:gfxdata="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+EdhL4A&#10;AADcAAAADwAAAAAAAAABACAAAAAiAAAAZHJzL2Rvd25yZXYueG1sUEsBAhQAFAAAAAgAh07iQDMv&#10;BZ47AAAAOQAAABAAAAAAAAAAAQAgAAAADQEAAGRycy9zaGFwZXhtbC54bWxQSwUGAAAAAAYABgBb&#10;AQAAtwMAAAAA&#10;" path="m225,0l148,4,84,15,28,37,0,108,1,128,16,196,46,252,136,324,247,342,303,330,400,260,435,202,452,116,447,71,426,39,375,15,305,2,225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762" o:spid="_x0000_s1026" o:spt="100" style="position:absolute;left:3465;top:322;height:370;width:709;" filled="t" stroked="f" coordsize="709,370" o:gfxdata="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DW8jugAAANwA&#10;AAAPAAAAAAAAAAEAIAAAACIAAABkcnMvZG93bnJldi54bWxQSwECFAAUAAAACACHTuJAMy8FnjsA&#10;AAA5AAAAEAAAAAAAAAABACAAAAAJAQAAZHJzL3NoYXBleG1sLnhtbFBLBQYAAAAABgAGAFsBAACz&#10;AwAAAAA=&#10;" path="m657,135l583,135,615,152,616,215,608,295,613,364,651,369,664,338,662,283,655,214,655,144,657,135xm346,0l304,7,248,21,169,43,74,65,27,79,0,96,15,106,38,114,64,121,126,135,140,148,142,180,148,248,173,247,196,241,221,235,247,230,275,227,301,225,327,222,357,221,561,221,562,219,560,185,563,154,583,135,657,135,659,123,668,115,683,109,702,99,708,96,706,90,703,86,692,82,667,75,657,71,645,68,633,66,622,63,531,39,465,20,418,7,381,0,346,0xm561,221l357,221,416,226,477,235,528,244,553,245,561,221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681" o:spid="_x0000_s1026" o:spt="203" style="position:absolute;left:17749;top:6062;height:611;width:708;" coordorigin="1518,80445" coordsize="442,382" o:gfxdata="UEsDBAoAAAAAAIdO4kAAAAAAAAAAAAAAAAAEAAAAZHJzL1BLAwQUAAAACACHTuJAHyim0r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E2UX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fKKbS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583" o:spid="_x0000_s1026" o:spt="100" style="position:absolute;left:1518;top:80445;height:382;width:442;" filled="t" stroked="f" coordsize="700,604" o:gfxdata="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fpCFvQAA&#10;ANwAAAAPAAAAAAAAAAEAIAAAACIAAABkcnMvZG93bnJldi54bWxQSwECFAAUAAAACACHTuJAMy8F&#10;njsAAAA5AAAAEAAAAAAAAAABACAAAAAMAQAAZHJzL3NoYXBleG1sLnhtbFBLBQYAAAAABgAGAFsB&#10;AAC2AwAAAAA=&#10;" path="m151,3l69,4,26,8,7,24,2,52,2,100,2,159,1,251,0,306,0,398,0,457,2,536,7,580,59,599,147,604,307,599,633,599,675,594,693,579,698,551,698,539,633,539,67,536,59,504,69,479,90,457,112,436,126,421,64,421,59,362,59,355,58,272,58,247,58,159,60,92,74,66,106,58,696,58,693,28,646,7,603,4,396,4,151,3xm522,320l447,320,472,328,497,350,521,374,545,398,568,421,595,445,621,471,638,501,633,539,698,539,698,536,698,434,698,426,638,426,603,404,557,357,522,320xm256,359l194,359,236,392,283,443,330,486,369,496,367,468,346,454,339,434,369,395,300,395,272,377,256,359xm696,58l598,58,628,68,640,100,642,176,643,247,644,276,643,352,638,426,698,426,699,362,699,247,699,144,697,65,696,58xm194,311l160,334,126,370,93,404,64,421,126,421,130,417,152,394,176,372,194,359,256,359,249,351,224,326,194,311xm470,272l432,276,388,315,342,362,300,395,369,395,374,388,397,362,421,335,447,320,522,320,509,306,470,272xm696,58l106,58,147,59,187,61,516,61,558,59,598,58,696,58,696,58xm556,0l461,2,396,4,603,4,55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915" o:spid="_x0000_s1026" o:spt="100" style="position:absolute;left:1590;top:80512;height:85;width:85;" filled="t" stroked="f" coordsize="437,438" o:gfxdata="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Ad0zvQAA&#10;ANwAAAAPAAAAAAAAAAEAIAAAACIAAABkcnMvZG93bnJldi54bWxQSwECFAAUAAAACACHTuJAMy8F&#10;njsAAAA5AAAAEAAAAAAAAAABACAAAAAMAQAAZHJzL3NoYXBleG1sLnhtbFBLBQYAAAAABgAGAFsB&#10;AAC2AwAAAAA=&#10;" path="m239,0l177,5,110,31,57,71,19,125,0,190,4,264,27,331,67,381,119,416,178,434,239,437,299,424,352,395,394,350,427,279,436,210,424,146,395,91,352,46,299,15,239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434" o:spid="_x0000_s1026" o:spt="203" style="position:absolute;left:17776;top:3796;height:689;width:653;" coordsize="742,783" o:gfxdata="UEsDBAoAAAAAAIdO4kAAAAAAAAAAAAAAAAAEAAAAZHJzL1BLAwQUAAAACACHTuJAD18FSr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k8A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XwVK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433" o:spid="_x0000_s1026" o:spt="100" style="position:absolute;left:0;top:0;height:783;width:742;" filled="t" stroked="f" coordsize="742,783" o:gfxdata="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VEkO&#10;wAAAANwAAAAPAAAAAAAAAAEAIAAAACIAAABkcnMvZG93bnJldi54bWxQSwECFAAUAAAACACHTuJA&#10;My8FnjsAAAA5AAAAEAAAAAAAAAABACAAAAAPAQAAZHJzL3NoYXBleG1sLnhtbFBLBQYAAAAABgAG&#10;AFsBAAC5AwAAAAA=&#10;" path="m662,570l77,570,134,649,119,665,103,679,91,696,89,719,118,757,171,777,234,782,288,776,317,765,335,752,349,738,367,726,646,726,649,703,639,683,622,666,605,649,662,570xm646,726l367,726,390,741,426,764,484,781,571,776,591,770,613,759,633,745,646,728,646,726xm740,570l662,570,682,580,704,595,725,598,739,575,740,570xm390,0l320,5,251,31,187,80,143,152,125,229,110,303,74,366,46,406,20,458,3,514,0,565,13,596,34,595,57,581,77,570,740,570,742,547,738,517,729,488,720,462,711,442,698,417,683,392,670,375,636,323,621,270,613,214,596,153,559,87,514,43,456,13,390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657" o:spid="_x0000_s1026" o:spt="100" style="position:absolute;left:17695;top:10384;height:476;width:815;" filled="t" stroked="f" coordsize="805,470" o:gfxdata="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uwKa8AAAA&#10;3AAAAA8AAAAAAAAAAQAgAAAAIgAAAGRycy9kb3ducmV2LnhtbFBLAQIUABQAAAAIAIdO4kAzLwWe&#10;OwAAADkAAAAQAAAAAAAAAAEAIAAAAAsBAABkcnMvc2hhcGV4bWwueG1sUEsFBgAAAAAGAAYAWwEA&#10;ALUDAAAAAA==&#10;" path="m546,376l490,376,518,402,543,433,580,459,641,469,707,457,752,426,633,426,584,412,548,386,546,376xm205,0l175,1,147,6,125,16,109,34,101,55,101,78,111,100,130,119,150,126,172,128,197,131,168,147,114,156,55,186,8,261,0,323,16,378,52,424,104,457,159,469,217,459,260,433,171,433,109,419,56,373,39,317,50,261,82,216,127,190,269,190,248,171,241,153,308,153,307,150,293,119,564,119,562,117,561,109,207,109,177,93,160,87,151,82,142,71,152,51,170,42,193,42,268,42,271,26,271,24,264,8,231,1,205,0xm291,213l226,213,266,236,283,277,279,327,279,328,258,378,221,416,171,433,260,433,269,428,308,378,322,313,305,234,291,213xm752,189l632,189,672,190,712,212,745,247,764,285,763,328,746,370,717,403,680,424,633,426,752,426,757,422,791,372,804,313,804,312,796,253,764,198,752,189xm308,153l241,153,260,157,278,176,295,199,310,217,330,238,345,257,354,279,353,301,353,307,350,335,355,359,368,379,392,395,423,406,445,402,466,390,490,376,546,376,543,361,442,361,412,361,393,343,390,317,409,294,438,291,526,291,525,277,533,252,536,249,392,249,368,229,335,192,308,153xm526,291l438,291,457,312,460,340,442,361,543,361,541,352,574,346,656,346,680,340,675,307,575,307,547,306,526,301,526,291xm656,346l574,346,610,348,647,348,656,346xm269,190l127,190,178,193,176,234,176,236,160,277,147,313,152,340,182,327,201,291,214,247,226,213,291,213,287,206,269,190xm625,215l569,215,586,231,605,256,620,283,627,304,603,306,575,307,675,307,673,294,645,248,625,215xm564,119l293,119,488,124,482,158,462,204,431,241,392,249,536,249,549,230,569,215,625,215,622,210,632,189,752,189,717,162,675,151,633,151,586,148,573,133,564,119xm675,151l633,151,675,151,675,151xm268,42l193,42,217,47,220,61,220,63,219,78,215,95,207,109,561,109,558,99,562,81,507,81,265,78,267,48,268,42xm546,24l510,26,483,30,484,53,489,61,497,66,507,81,562,81,562,78,582,66,598,63,607,55,605,33,581,26,546,24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638" o:spid="_x0000_s1026" o:spt="100" style="position:absolute;left:17778;top:9406;height:533;width:649;" filled="t" stroked="f" coordsize="641,527" o:gfxdata="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TsM&#10;aMEAAADcAAAADwAAAAAAAAABACAAAAAiAAAAZHJzL2Rvd25yZXYueG1sUEsBAhQAFAAAAAgAh07i&#10;QDMvBZ47AAAAOQAAABAAAAAAAAAAAQAgAAAAEAEAAGRycy9zaGFwZXhtbC54bWxQSwUGAAAAAAYA&#10;BgBbAQAAugMAAAAA&#10;" path="m187,0l113,1,62,9,30,26,13,56,12,56,5,101,4,164,2,229,0,310,0,320,1,381,1,394,6,450,37,504,93,525,160,527,222,524,294,523,525,522,587,515,624,487,627,476,387,476,374,474,250,474,227,474,109,474,88,471,71,464,58,445,55,422,55,415,55,400,55,393,56,378,56,344,56,332,55,279,55,266,56,216,61,178,304,178,330,177,387,177,388,176,458,176,462,174,559,174,560,174,641,174,641,140,325,140,207,139,112,137,64,133,57,87,81,63,131,55,626,55,608,23,553,3,421,3,187,0xm525,522l366,522,438,523,510,524,525,522xm458,176l388,176,409,196,410,237,408,282,421,315,439,327,447,332,450,344,450,373,450,393,450,423,449,444,445,466,420,473,387,476,627,476,627,474,525,474,505,471,489,462,483,444,483,415,484,396,484,393,482,366,482,348,489,335,508,320,518,294,471,294,448,289,444,271,443,255,443,214,444,193,450,179,458,176xm304,178l246,178,263,203,262,244,261,287,277,318,295,330,303,339,304,348,304,359,304,366,304,393,304,423,303,444,299,464,279,471,250,474,374,474,357,472,340,457,338,433,338,400,338,393,340,354,342,327,363,318,374,311,377,299,378,291,332,291,306,291,299,267,297,237,297,229,298,205,298,203,304,178xm641,174l560,174,578,185,585,205,585,214,585,233,585,248,585,266,585,290,585,315,585,361,583,420,577,454,565,467,547,473,525,474,627,474,636,436,637,366,638,299,641,222,641,214,641,174xm191,178l61,178,108,180,117,217,114,269,121,310,136,322,147,325,155,337,157,373,158,393,158,400,158,415,158,423,156,447,150,469,132,473,109,474,227,474,222,474,203,466,195,447,193,415,193,378,193,356,201,327,215,320,227,313,232,292,187,292,162,289,155,266,150,223,158,185,191,178xm559,174l462,174,484,178,489,195,491,214,491,244,491,255,489,277,484,290,471,294,518,294,524,280,521,230,522,227,525,186,559,174xm246,178l191,178,196,209,196,256,187,292,232,292,234,284,234,257,232,227,234,199,246,178xm387,177l330,177,342,188,345,207,345,237,345,258,343,279,332,291,378,291,378,277,378,266,377,248,377,222,379,197,387,177xm626,55l432,55,520,57,572,63,580,80,584,97,583,114,577,130,533,135,441,139,325,140,641,140,637,75,626,55xm626,55l199,55,280,56,626,55,626,55xm483,1l421,3,553,3,551,2,483,1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476" o:spid="_x0000_s1026" o:spt="100" style="position:absolute;left:17862;top:8277;height:684;width:482;" filled="t" stroked="f" coordsize="476,676" o:gfxdata="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iO6n65AAAA3AAA&#10;AA8AAAAAAAAAAQAgAAAAIgAAAGRycy9kb3ducmV2LnhtbFBLAQIUABQAAAAIAIdO4kAzLwWeOwAA&#10;ADkAAAAQAAAAAAAAAAEAIAAAAAgBAABkcnMvc2hhcGV4bWwueG1sUEsFBgAAAAAGAAYAWwEAALID&#10;AAAAAA==&#10;" path="m229,0l168,15,115,48,74,100,53,167,55,212,66,247,84,279,104,313,81,346,52,376,24,414,5,469,2,497,0,529,2,560,8,587,23,611,42,620,92,625,105,642,111,657,120,669,142,676,337,676,358,669,368,657,374,643,385,628,420,620,238,620,193,618,164,611,157,576,157,570,104,570,61,556,57,497,79,438,117,387,159,352,407,352,384,326,374,311,378,306,265,306,200,303,152,274,124,229,115,176,127,124,161,83,219,61,370,61,351,38,292,8,229,0xm349,484l322,501,317,536,318,576,310,611,282,618,238,620,420,620,434,617,462,605,474,577,474,565,391,565,377,564,363,560,349,484xm135,484l127,511,121,548,104,570,157,570,158,536,156,501,135,484xm407,352l327,352,366,390,401,442,423,499,418,553,405,561,391,565,474,565,476,515,473,472,465,436,449,404,423,368,407,352xm327,352l159,352,179,356,197,361,216,365,243,366,266,363,309,353,327,352xm370,61l219,61,282,67,328,96,354,140,362,192,350,242,318,283,265,306,378,306,386,296,409,253,419,214,421,173,414,133,399,95,370,61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652" o:spid="_x0000_s1026" o:spt="203" style="position:absolute;left:17749;top:7118;height:714;width:708;" coordorigin="1919,81806" coordsize="442,446" o:gfxdata="UEsDBAoAAAAAAIdO4kAAAAAAAAAAAAAAAAAEAAAAZHJzL1BLAwQUAAAACACHTuJA4V6q1L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xYAr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XqrU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556" o:spid="_x0000_s1026" o:spt="100" style="position:absolute;left:2041;top:81930;height:199;width:200;" filled="t" stroked="f" coordsize="652,648" o:gfxdata="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ffP3LsAAADc&#10;AAAADwAAAAAAAAABACAAAAAiAAAAZHJzL2Rvd25yZXYueG1sUEsBAhQAFAAAAAgAh07iQDMvBZ47&#10;AAAAOQAAABAAAAAAAAAAAQAgAAAACgEAAGRycy9zaGFwZXhtbC54bWxQSwUGAAAAAAYABgBbAQAA&#10;tAMAAAAA&#10;" path="m335,0l284,3,234,13,186,30,141,54,101,84,65,121,37,163,15,212,3,265,0,325,8,389,29,455,63,516,109,567,166,608,233,636,309,647,392,640,457,621,517,587,539,568,284,568,212,544,153,500,110,440,86,371,84,288,109,215,156,156,218,113,289,90,353,86,552,86,526,63,483,35,436,16,386,4,335,0xm552,86l353,86,410,97,458,120,497,153,528,194,549,241,561,291,564,343,557,394,539,443,512,487,474,523,426,551,366,566,284,568,539,568,570,540,612,481,640,414,651,338,643,256,625,195,598,142,565,99,552,86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608" o:spid="_x0000_s1026" o:spt="100" style="position:absolute;left:1919;top:81806;height:446;width:443;" filled="t" stroked="f" coordsize="701,706" o:gfxdata="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Gg+9&#10;wAAAANwAAAAPAAAAAAAAAAEAIAAAACIAAABkcnMvZG93bnJldi54bWxQSwECFAAUAAAACACHTuJA&#10;My8FnjsAAAA5AAAAEAAAAAAAAAABACAAAAAPAQAAZHJzL3NoYXBleG1sLnhtbFBLBQYAAAAABgAG&#10;AFsBAAC5AwAAAAA=&#10;" path="m325,608l211,608,268,637,290,697,316,703,352,706,388,703,415,697,430,642,340,642,325,621,326,610,326,608,325,608xm496,543l379,591,369,610,367,625,361,636,340,642,430,642,432,634,492,610,590,610,597,605,622,574,628,563,537,563,526,558,516,549,496,543xm590,610l492,610,537,642,566,630,590,610xm153,66l131,80,104,105,79,132,67,154,70,180,83,200,89,227,69,274,9,289,2,316,0,349,1,383,7,411,23,426,37,430,53,431,72,438,93,495,62,546,73,567,89,589,108,608,127,625,154,640,172,636,189,622,211,608,325,608,313,593,259,565,257,564,160,564,144,558,144,535,154,523,158,501,139,447,133,434,128,418,123,403,117,392,102,378,89,375,76,372,62,361,65,342,71,335,83,333,100,330,115,322,121,312,124,300,129,284,143,253,156,231,160,209,148,181,139,149,159,147,251,147,266,140,316,118,325,94,206,94,153,66xm201,546l183,551,172,560,160,564,257,564,244,558,230,552,216,546,201,546xm627,144l534,144,556,147,558,169,552,181,544,190,540,207,545,227,559,265,576,303,590,325,609,332,624,333,634,339,638,361,620,375,605,375,587,389,561,445,554,460,547,473,541,486,540,500,544,519,552,530,559,539,556,558,537,563,628,563,638,543,602,495,631,438,655,430,676,425,691,413,698,387,699,375,620,375,699,375,700,363,700,339,700,333,697,308,688,286,633,277,604,214,636,157,627,144xm251,147l159,147,191,158,216,164,231,156,251,147xm429,63l336,63,359,69,366,78,368,91,376,109,397,122,435,141,473,157,492,164,513,159,523,150,534,144,627,144,622,135,598,108,589,99,492,99,432,73,429,63xm549,66l528,69,517,76,507,86,492,99,589,99,571,82,549,66xm351,0l314,2,285,8,268,75,206,94,325,94,336,63,429,63,412,13,386,4,351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33" o:spid="_x0000_s1026" o:spt="100" style="position:absolute;left:17830;top:11305;height:573;width:545;mso-wrap-style:none;v-text-anchor:middle;" filled="t" stroked="f" coordsize="338,356" o:gfxdata="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U/I&#10;pMEAAADcAAAADwAAAAAAAAABACAAAAAiAAAAZHJzL2Rvd25yZXYueG1sUEsBAhQAFAAAAAgAh07i&#10;QDMvBZ47AAAAOQAAABAAAAAAAAAAAQAgAAAAEAEAAGRycy9zaGFwZXhtbC54bWxQSwUGAAAAAAYA&#10;BgBbAQAAugMAAAAA&#10;" path="m124,355l124,355c115,355,107,346,98,337c9,222,9,222,9,222c0,204,0,187,18,178c36,160,53,168,62,178c124,258,124,258,124,258c266,27,266,27,266,27c284,9,301,0,319,9c337,18,337,45,328,62c160,337,160,337,160,337c151,346,142,355,124,355e">
                      <v:path o:connectlocs="90150,257346;90150,257346;71248,244297;6543,160930;13086,129036;45075,129036;90150,187028;193387,19572;231920,6523;238463,44945;116323,244297;90150,257346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group id="组合 582" o:spid="_x0000_s1026" o:spt="203" style="position:absolute;left:19243;top:12292;height:652;width:620;" coordorigin="10563,460" coordsize="704,740" o:gfxdata="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sED+S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580" o:spid="_x0000_s1026" o:spt="100" style="position:absolute;left:10562;top:460;height:584;width:704;" filled="t" stroked="f" coordsize="704,584" o:gfxdata="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gn/W/&#10;AAAA3AAAAA8AAAAAAAAAAQAgAAAAIgAAAGRycy9kb3ducmV2LnhtbFBLAQIUABQAAAAIAIdO4kAz&#10;LwWeOwAAADkAAAAQAAAAAAAAAAEAIAAAAA4BAABkcnMvc2hhcGV4bWwueG1sUEsFBgAAAAAGAAYA&#10;WwEAALgDAAAAAA==&#10;" path="m701,370l638,370,642,400,634,436,621,471,607,497,592,522,575,557,576,584,612,581,651,542,681,472,699,395,701,370xm333,0l281,6,230,20,182,40,138,68,97,104,62,146,34,197,13,254,0,320,0,382,14,459,42,530,81,576,98,583,114,582,126,572,129,555,114,527,85,480,62,425,65,372,141,370,197,370,259,368,356,366,701,366,703,335,95,335,72,330,60,317,60,298,66,273,74,250,81,233,90,216,100,199,110,182,122,166,139,150,151,144,247,144,251,116,269,87,297,67,326,65,557,65,533,49,486,26,436,10,385,2,333,0xm701,366l356,366,450,368,501,375,508,411,501,446,497,477,511,502,533,483,542,447,546,407,554,375,638,370,701,370,701,366xm197,370l141,370,156,408,161,453,171,488,201,500,205,474,201,443,195,408,195,407,197,370xm247,144l151,144,164,149,182,164,177,197,166,250,153,301,141,329,121,334,95,335,703,335,703,334,596,334,572,332,570,332,324,332,199,327,194,305,195,281,200,256,206,233,210,209,216,191,228,184,471,184,522,184,520,175,523,163,394,163,389,162,307,162,286,161,264,155,247,147,247,144xm636,144l551,144,564,149,592,181,620,232,638,286,638,327,620,332,596,334,703,334,693,269,674,211,648,160,636,144xm471,184l228,184,254,188,282,194,305,199,322,207,331,226,332,250,331,280,328,309,324,332,499,332,377,329,370,309,368,281,368,251,369,226,378,207,395,199,418,196,444,190,471,184xm522,184l471,184,484,189,490,206,497,233,503,257,507,283,506,305,506,309,499,332,570,332,554,327,548,308,542,276,536,242,530,216,526,201,522,188,522,184xm557,65l374,65,403,67,430,86,451,114,461,142,442,153,418,160,394,163,523,163,523,161,530,151,540,144,551,144,636,144,615,115,576,78,557,65xm374,65l326,65,330,87,331,110,331,114,330,136,326,156,307,162,389,162,374,159,370,137,368,110,369,84,374,6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81" o:spid="_x0000_s1026" o:spt="100" style="position:absolute;left:10701;top:856;height:344;width:425;" filled="t" stroked="f" coordsize="425,344" o:gfxdata="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2aaO74A&#10;AADcAAAADwAAAAAAAAABACAAAAAiAAAAZHJzL2Rvd25yZXYueG1sUEsBAhQAFAAAAAgAh07iQDMv&#10;BZ47AAAAOQAAABAAAAAAAAAAAQAgAAAADQEAAGRycy9zaGFwZXhtbC54bWxQSwUGAAAAAAYABgBb&#10;AQAAtwMAAAAA&#10;" path="m211,0l164,30,94,97,29,167,0,209,8,235,35,243,69,244,98,248,104,308,118,336,162,344,257,344,303,336,319,317,321,287,321,284,214,284,188,282,168,274,162,258,161,243,161,225,156,207,146,192,135,186,122,182,108,173,127,151,159,118,193,87,216,75,307,75,257,29,211,0xm307,75l216,75,234,90,267,121,300,154,317,173,302,183,289,186,277,191,266,207,263,225,264,242,264,259,259,276,239,282,214,284,321,284,326,250,356,244,390,242,417,234,425,209,395,165,329,95,307,75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607" o:spid="_x0000_s1026" o:spt="100" style="position:absolute;left:19181;top:13358;height:744;width:743;" filled="t" stroked="f" coordsize="734,736" o:gfxdata="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WyCB74A&#10;AADcAAAADwAAAAAAAAABACAAAAAiAAAAZHJzL2Rvd25yZXYueG1sUEsBAhQAFAAAAAgAh07iQDMv&#10;BZ47AAAAOQAAABAAAAAAAAAAAQAgAAAADQEAAGRycy9zaGFwZXhtbC54bWxQSwUGAAAAAAYABgBb&#10;AQAAtwMAAAAA&#10;" path="m196,0l159,26,102,77,47,133,14,171,16,217,62,267,118,317,148,363,130,388,94,426,55,465,28,492,9,535,0,598,0,614,0,666,9,716,53,731,122,736,191,729,235,711,264,680,272,672,98,672,82,669,67,663,61,644,61,642,60,618,68,602,134,602,115,581,138,550,143,545,72,545,84,520,111,488,143,457,168,435,193,408,243,358,268,332,286,312,196,312,179,299,163,283,147,266,132,250,90,211,84,185,104,160,144,123,158,105,173,88,190,77,294,77,286,69,257,39,226,13,196,0xm460,584l376,584,414,614,458,660,502,703,540,728,585,698,634,653,540,653,515,635,474,599,460,584xm134,602l68,602,88,608,104,620,118,635,129,652,132,670,115,672,98,672,272,672,281,663,194,663,192,644,200,628,206,622,153,622,134,602xm689,257l595,257,573,289,517,350,441,429,358,512,280,587,221,642,194,663,281,663,304,639,344,602,376,584,460,584,437,558,424,528,433,514,450,494,469,474,482,461,496,447,513,431,530,419,547,416,633,416,600,385,588,365,600,346,636,312,686,262,689,257xm729,527l635,527,660,531,645,557,609,596,568,633,540,653,634,653,648,640,705,576,732,531,729,527xm576,187l524,187,552,221,529,250,474,309,401,386,320,468,244,542,184,598,153,622,206,622,215,614,230,600,484,346,512,317,541,287,570,264,595,257,689,257,712,228,628,228,611,218,589,199,576,187xm683,466l587,466,606,468,612,490,603,505,589,518,578,533,580,552,604,556,619,542,635,527,729,527,716,505,690,474,683,466xm524,137l475,137,449,178,389,243,280,351,238,394,175,459,113,518,72,545,143,545,191,495,260,425,441,248,470,215,497,190,524,187,576,187,566,178,549,161,527,141,524,137xm633,416l547,416,552,436,547,443,541,451,542,471,563,471,587,466,683,466,661,444,638,420,633,416xm413,183l302,183,316,190,301,216,264,257,224,294,196,312,286,312,309,288,371,224,413,183xm650,58l551,58,571,61,589,77,609,101,628,118,648,137,665,159,674,183,667,198,657,211,644,221,628,228,712,228,721,217,733,174,716,125,660,65,650,58xm339,125l252,125,271,142,268,156,260,171,264,192,282,194,293,188,302,183,413,183,433,164,465,144,364,144,345,131,339,125xm294,77l208,77,205,102,191,118,179,133,180,154,201,158,215,148,229,133,252,125,339,125,309,94,294,77xm536,0l487,30,420,96,384,132,364,144,465,144,475,137,524,137,511,121,508,99,525,75,551,58,650,58,586,10,536,0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1008" o:spid="_x0000_s1026" o:spt="203" style="position:absolute;left:19177;top:11220;height:744;width:752;" coordorigin="7897,77713" coordsize="540,535" o:gfxdata="UEsDBAoAAAAAAIdO4kAAAAAAAAAAAAAAAAAEAAAAZHJzL1BLAwQUAAAACACHTuJAkys5kc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wSVL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ys5kcAAAADc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任意多边形 1006" o:spid="_x0000_s1026" o:spt="100" style="position:absolute;left:8063;top:77879;height:204;width:204;" filled="t" stroked="f" coordsize="934,984" o:gfxdata="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11tm8AAAA&#10;3AAAAA8AAAAAAAAAAQAgAAAAIgAAAGRycy9kb3ducmV2LnhtbFBLAQIUABQAAAAIAIdO4kAzLwWe&#10;OwAAADkAAAAQAAAAAAAAAAEAIAAAAAsBAABkcnMvc2hhcGV4bWwueG1sUEsFBgAAAAAGAAYAWwEA&#10;ALUDAAAAAA==&#10;" path="m833,707l102,707,110,721,118,736,125,752,135,768,147,783,160,796,170,809,178,821,157,839,132,856,115,880,117,917,132,939,157,956,188,969,221,978,258,983,293,984,329,981,367,974,404,962,426,948,443,930,461,907,817,907,821,883,806,858,781,838,757,821,766,805,777,793,788,781,800,766,809,751,817,734,825,718,833,707xm817,907l461,907,489,927,534,959,605,983,710,978,744,969,774,956,798,939,814,919,817,907xm499,0l412,4,330,27,267,68,222,122,190,184,168,249,153,312,142,368,133,413,121,442,104,461,80,485,52,526,23,591,13,623,4,661,0,700,5,734,26,756,51,745,77,723,102,707,833,707,834,705,933,705,934,673,915,603,884,532,846,471,831,457,820,449,811,442,804,426,775,293,758,216,729,148,689,91,638,46,574,15,499,0xm933,705l834,705,852,716,865,731,880,745,908,754,933,727,933,70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88" o:spid="_x0000_s1026" o:spt="100" style="position:absolute;left:7897;top:77739;height:380;width:164;" filled="t" stroked="f" coordsize="260,602" o:gfxdata="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jea7sAAADc&#10;AAAADwAAAAAAAAABACAAAAAiAAAAZHJzL2Rvd25yZXYueG1sUEsBAhQAFAAAAAgAh07iQDMvBZ47&#10;AAAAOQAAABAAAAAAAAAAAQAgAAAACgEAAGRycy9zaGFwZXhtbC54bWxQSwUGAAAAAAYABgBbAQAA&#10;tAMAAAAA&#10;" path="m260,0l156,51,102,110,57,173,10,288,0,371,3,458,22,534,60,588,101,601,144,591,177,563,190,523,181,485,164,430,149,356,149,262,176,144,194,108,249,24,26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89" o:spid="_x0000_s1026" o:spt="100" style="position:absolute;left:8008;top:78058;height:191;width:383;" filled="t" stroked="f" coordsize="605,302" o:gfxdata="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VU5u/&#10;AAAA3AAAAA8AAAAAAAAAAQAgAAAAIgAAAGRycy9kb3ducmV2LnhtbFBLAQIUABQAAAAIAIdO4kAz&#10;LwWeOwAAADkAAAAQAAAAAAAAAAEAIAAAAA4BAABkcnMvc2hhcGV4bWwueG1sUEsFBgAAAAAGAAYA&#10;WwEAALgDAAAAAA==&#10;" path="m0,206l15,233,57,258,104,278,139,290,187,300,241,302,295,300,343,293,400,274,467,239,503,214,143,214,89,212,41,207,0,206xm521,0l477,17,439,53,405,90,362,129,299,167,204,204,143,214,503,214,532,195,582,144,604,91,594,44,563,12,521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90" o:spid="_x0000_s1026" o:spt="100" style="position:absolute;left:8139;top:77713;height:294;width:298;" filled="t" stroked="f" coordsize="472,465" o:gfxdata="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O5XSm2AAAA3AAAAA8A&#10;AAAAAAAAAQAgAAAAIgAAAGRycy9kb3ducmV2LnhtbFBLAQIUABQAAAAIAIdO4kAzLwWeOwAAADkA&#10;AAAQAAAAAAAAAAEAIAAAAAUBAABkcnMvc2hhcGV4bWwueG1sUEsFBgAAAAAGAAYAWwEAAK8DAAAA&#10;AA==&#10;" path="m82,0l25,18,1,56,0,99,19,137,57,162,144,182,185,196,283,248,333,289,377,336,409,388,426,431,437,452,453,464,471,414,458,339,425,256,384,181,345,131,297,90,229,47,154,13,82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116" o:spid="_x0000_s1026" o:spt="100" style="position:absolute;left:25946;top:7098;height:755;width:624;" filled="t" stroked="f" coordsize="198,239" o:gfxdata="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BWllrsAAADc&#10;AAAADwAAAAAAAAABACAAAAAiAAAAZHJzL2Rvd25yZXYueG1sUEsBAhQAFAAAAAgAh07iQDMvBZ47&#10;AAAAOQAAABAAAAAAAAAAAQAgAAAACgEAAGRycy9zaGFwZXhtbC54bWxQSwUGAAAAAAYABgBbAQAA&#10;tAMAAAAA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      <v:path o:connectlocs="69,723;69,748;47,748;47,748;44,748;6,650;34,565;12,543;0,511;0,511;9,480;9,480;129,334;217,227;214,205;419,0;624,205;419,410;390,407;286,492;141,612;110,622;110,622;78,609;78,606;59,587;40,650;69,723;69,723;69,723;349,398;349,398;226,271;154,356;37,502;37,502;34,511;37,518;69,549;69,549;69,549;69,552;72,552;72,552;72,552;104,584;104,584;110,587;119,584;264,464;349,398;567,205;567,205;419,56;271,205;271,205;419,353;567,205;567,205" o:connectangles="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477" o:spid="_x0000_s1026" o:spt="100" style="position:absolute;left:19200;top:14510;height:423;width:705;" filled="t" stroked="f" coordsize="696,417" o:gfxdata="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pcYr4A&#10;AADcAAAADwAAAAAAAAABACAAAAAiAAAAZHJzL2Rvd25yZXYueG1sUEsBAhQAFAAAAAgAh07iQDMv&#10;BZ47AAAAOQAAABAAAAAAAAAAAQAgAAAADQEAAGRycy9zaGFwZXhtbC54bWxQSwUGAAAAAAYABgBb&#10;AQAAtwMAAAAA&#10;" path="m216,194l91,194,121,202,151,215,170,229,179,282,179,291,180,328,185,366,206,394,258,411,352,416,447,410,498,392,507,380,353,380,269,371,220,346,268,319,352,310,523,310,523,290,472,290,450,288,445,286,213,286,207,232,216,194xm523,310l352,310,436,319,482,346,436,372,353,380,507,380,519,364,523,328,523,325,523,310xm356,0l332,2,305,9,270,22,164,63,86,92,71,97,52,104,33,112,21,118,5,134,5,148,24,174,29,216,17,255,3,291,0,327,25,337,50,339,74,336,98,325,92,291,77,259,66,227,69,195,91,194,216,194,216,194,245,169,280,161,164,161,129,142,165,125,235,97,309,72,352,61,535,61,487,42,442,24,407,10,380,2,356,0xm510,154l339,154,394,156,447,165,482,183,489,203,492,232,492,262,487,282,472,290,523,290,523,281,532,229,563,211,613,193,664,173,680,162,531,162,510,154xm351,273l294,279,244,286,213,286,445,286,405,274,351,273xm535,61l352,61,372,66,406,77,460,97,465,99,525,116,554,128,573,142,531,162,680,162,696,151,689,125,626,94,548,66,535,61xm352,118l254,129,198,150,164,161,280,161,297,157,339,154,510,154,501,151,451,130,352,118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543" o:spid="_x0000_s1026" o:spt="203" style="position:absolute;left:24627;top:12299;height:639;width:620;" coordorigin="7368,364" coordsize="1063,1058" o:gfxdata="UEsDBAoAAAAAAIdO4kAAAAAAAAAAAAAAAAAEAAAAZHJzL1BLAwQUAAAACACHTuJAaiOue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XL+Q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I654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537" o:spid="_x0000_s1026" o:spt="100" style="position:absolute;left:7369;top:903;height:518;width:1062;" filled="t" stroked="f" coordsize="1062,518" o:gfxdata="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OUyw&#10;wAAAANwAAAAPAAAAAAAAAAEAIAAAACIAAABkcnMvZG93bnJldi54bWxQSwECFAAUAAAACACHTuJA&#10;My8FnjsAAAA5AAAAEAAAAAAAAAABACAAAAAPAQAAZHJzL3NoYXBleG1sLnhtbFBLBQYAAAAABgAG&#10;AFsBAAC5AwAAAAA=&#10;" path="m884,514l317,514,687,517,787,517,866,515,884,514xm44,0l25,1,13,4,3,15,0,31,0,50,1,67,1,336,13,410,45,461,91,493,147,510,207,516,265,516,317,514,884,514,912,512,977,490,1020,451,1028,433,841,433,728,431,240,431,172,429,127,418,101,391,88,339,85,257,86,201,87,119,85,43,77,6,64,2,44,0xm1003,0l995,0,988,3,980,10,971,67,971,170,974,279,973,355,950,403,904,426,841,433,1028,433,1045,397,1058,332,1061,261,1060,186,1059,119,1059,59,1059,29,1055,12,1042,3,1018,0,1003,0xm690,430l337,430,240,431,728,431,690,43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38" o:spid="_x0000_s1026" o:spt="100" style="position:absolute;left:7368;top:364;height:515;width:1061;" filled="t" stroked="f" coordsize="1061,515" o:gfxdata="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UUsb4A&#10;AADcAAAADwAAAAAAAAABACAAAAAiAAAAZHJzL2Rvd25yZXYueG1sUEsBAhQAFAAAAAgAh07iQDMv&#10;BZ47AAAAOQAAABAAAAAAAAAAAQAgAAAADQEAAGRycy9zaGFwZXhtbC54bWxQSwUGAAAAAAYABgBb&#10;AQAAtwMAAAAA&#10;" path="m815,0l251,0,180,1,125,8,80,27,39,67,14,122,3,197,0,284,1,373,2,455,1,481,4,500,18,512,49,514,63,514,69,514,72,512,78,505,90,466,90,398,87,314,85,229,92,155,114,106,150,87,199,81,1032,81,1019,57,976,25,909,6,815,0xm1032,81l850,81,902,87,942,106,968,153,977,229,976,314,975,318,971,403,970,472,979,508,992,511,1008,513,1024,514,1038,512,1053,507,1059,497,1060,483,1060,466,1060,233,1056,161,1044,102,1032,81xm850,81l199,81,253,81,304,82,744,82,795,81,850,81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39" o:spid="_x0000_s1026" o:spt="100" style="position:absolute;left:7585;top:884;height:260;width:629;" filled="t" stroked="f" coordsize="629,260" o:gfxdata="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yomS/&#10;AAAA3AAAAA8AAAAAAAAAAQAgAAAAIgAAAGRycy9kb3ducmV2LnhtbFBLAQIUABQAAAAIAIdO4kAz&#10;LwWeOwAAADkAAAAQAAAAAAAAAAEAIAAAAA4BAABkcnMvc2hhcGV4bWwueG1sUEsFBgAAAAAGAAYA&#10;WwEAALgDAAAAAA==&#10;" path="m212,2l49,187,34,204,20,219,8,237,0,259,628,257,598,211,539,140,484,75,316,75,287,60,262,38,237,17,212,2xm424,0l396,11,370,32,344,55,316,75,484,75,473,63,424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40" o:spid="_x0000_s1026" o:spt="100" style="position:absolute;left:7564;top:640;height:287;width:672;" filled="t" stroked="f" coordsize="672,287" o:gfxdata="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RN9QvQAA&#10;ANwAAAAPAAAAAAAAAAEAIAAAACIAAABkcnMvZG93bnJldi54bWxQSwECFAAUAAAACACHTuJAMy8F&#10;njsAAAA5AAAAEAAAAAAAAAABACAAAAAMAQAAZHJzL3NoYXBleG1sLnhtbFBLBQYAAAAABgAGAFsB&#10;AAC2AwAAAAA=&#10;" path="m0,0l91,86,224,199,285,250,332,286,375,256,455,192,538,122,616,55,640,36,660,18,672,2,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41" o:spid="_x0000_s1026" o:spt="100" style="position:absolute;left:7548;top:676;height:450;width:226;" filled="t" stroked="f" coordsize="226,450" o:gfxdata="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HR368AAAA&#10;3AAAAA8AAAAAAAAAAQAgAAAAIgAAAGRycy9kb3ducmV2LnhtbFBLAQIUABQAAAAIAIdO4kAzLwWe&#10;OwAAADkAAAAQAAAAAAAAAAEAIAAAAAsBAABkcnMvc2hhcGV4bWwueG1sUEsFBgAAAAAGAAYAWwEA&#10;ALUDAAAAAA==&#10;" path="m0,0l0,450,25,431,59,394,91,354,113,324,140,293,172,257,203,221,225,189,190,153,120,90,46,29,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42" o:spid="_x0000_s1026" o:spt="100" style="position:absolute;left:8023;top:674;height:454;width:228;" filled="t" stroked="f" coordsize="228,454" o:gfxdata="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/2TUtwAAANwAAAAP&#10;AAAAAAAAAAEAIAAAACIAAABkcnMvZG93bnJldi54bWxQSwECFAAUAAAACACHTuJAMy8FnjsAAAA5&#10;AAAAEAAAAAAAAAABACAAAAAGAQAAZHJzL3NoYXBleG1sLnhtbFBLBQYAAAAABgAGAFsBAACwAwAA&#10;AAA=&#10;" path="m227,0l182,30,108,90,37,153,0,191,37,238,109,325,183,411,225,454,227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402" o:spid="_x0000_s1026" o:spt="203" style="position:absolute;left:17815;top:15477;height:598;width:576;" coordorigin="7406,1871" coordsize="988,987" o:gfxdata="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ZIc8CcAAAADc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任意多边形 400" o:spid="_x0000_s1026" o:spt="100" style="position:absolute;left:7405;top:1870;height:986;width:486;" filled="t" stroked="f" coordsize="486,986" o:gfxdata="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Y99qLUAAADcAAAADwAA&#10;AAAAAAABACAAAAAiAAAAZHJzL2Rvd25yZXYueG1sUEsBAhQAFAAAAAgAh07iQDMvBZ47AAAAOQAA&#10;ABAAAAAAAAAAAQAgAAAABAEAAGRycy9zaGFwZXhtbC54bWxQSwUGAAAAAAYABgBbAQAArgMAAAAA&#10;" path="m457,983l272,983,367,985,415,985,457,983xm173,0l123,2,84,7,54,19,32,38,17,66,7,105,2,157,1,223,1,300,1,308,2,405,3,525,2,590,1,669,0,755,1,832,7,886,33,944,75,974,131,984,197,985,272,983,457,983,477,976,484,964,485,945,484,920,484,691,266,691,166,690,93,686,92,665,144,657,239,656,483,656,483,599,354,599,190,597,106,597,101,593,93,584,103,569,121,564,483,564,483,514,118,514,103,509,93,494,111,483,133,480,358,480,376,479,483,479,483,427,97,427,98,406,103,387,110,369,117,351,123,332,130,315,139,303,154,300,483,300,482,99,485,38,480,10,456,1,309,1,173,0xm483,656l239,656,340,658,410,663,408,680,358,689,266,691,484,691,483,656xm483,565l376,565,392,566,403,572,410,590,385,597,354,599,483,599,483,565xm129,596l113,597,106,597,190,597,129,596xm483,564l121,564,201,567,353,567,376,565,483,565,483,564xm162,512l138,513,118,514,483,514,483,513,297,513,222,512,162,512xm483,479l376,479,393,479,403,486,408,504,365,511,297,513,483,513,483,479xm358,480l133,480,182,482,353,480,358,480xm150,404l132,408,126,416,119,424,97,427,207,427,183,422,176,413,170,405,150,404xm483,300l154,300,176,316,193,353,205,395,207,427,483,427,483,336,308,336,280,335,268,335,262,333,255,330,253,329,253,328,251,323,255,308,261,303,270,303,313,303,338,302,376,302,483,302,483,300xm483,302l376,302,400,308,410,329,385,333,348,335,308,336,483,336,483,302xm313,303l270,303,286,303,313,303xm398,1l309,1,439,1,398,1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01" o:spid="_x0000_s1026" o:spt="100" style="position:absolute;left:7912;top:1871;height:986;width:481;" filled="t" stroked="f" coordsize="481,986" o:gfxdata="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ESlZ&#10;wAAAANwAAAAPAAAAAAAAAAEAIAAAACIAAABkcnMvZG93bnJldi54bWxQSwECFAAUAAAACACHTuJA&#10;My8FnjsAAAA5AAAAEAAAAAAAAAABACAAAAAPAQAAZHJzL3NoYXBleG1sLnhtbFBLBQYAAAAABgAG&#10;AFsBAAC5AwAAAAA=&#10;" path="m339,983l101,983,277,986,339,983xm46,0l24,3,9,7,1,722,0,850,0,929,5,970,21,985,51,985,101,983,339,983,369,981,431,963,456,939,470,909,476,872,478,828,478,690,384,690,372,690,101,690,87,682,81,661,144,659,246,657,478,657,478,598,240,598,139,596,81,592,87,572,102,565,309,565,374,564,478,564,478,512,108,512,88,510,82,502,81,482,366,479,478,479,478,336,281,336,209,335,140,335,131,335,116,335,102,334,95,333,83,330,80,329,81,324,81,309,121,304,200,303,362,303,369,302,478,302,478,298,480,225,480,154,476,115,173,115,169,113,81,113,79,29,67,7,46,0xm478,657l246,657,344,657,401,663,397,683,384,690,478,690,478,657xm336,688l152,688,122,690,101,690,372,690,364,690,336,688xm478,564l374,564,396,571,403,594,342,597,240,598,478,598,478,564xm309,565l125,565,152,567,258,567,309,565xm478,479l366,479,392,480,401,489,403,512,108,512,478,512,478,479xm478,302l369,302,388,303,399,310,401,329,357,335,281,336,478,336,478,302xm200,335l140,335,209,335,200,335xm362,303l200,303,342,303,362,303xm194,1l176,10,174,43,173,115,476,115,473,90,451,39,407,7,374,2,342,2,277,2,194,1xm126,90l114,92,107,98,99,106,81,113,169,113,156,107,146,99,138,92,126,90xm326,1l277,2,342,2,326,1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530" o:spid="_x0000_s1026" o:spt="203" style="position:absolute;left:24613;top:13358;height:680;width:649;" coordorigin="7342,341" coordsize="1113,1125" o:gfxdata="UEsDBAoAAAAAAIdO4kAAAAAAAAAAAAAAAAAEAAAAZHJzL1BLAwQUAAAACACHTuJAMiXdB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kawD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yJd0F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528" o:spid="_x0000_s1026" o:spt="100" style="position:absolute;left:7341;top:340;height:1125;width:1113;" filled="t" stroked="f" coordsize="1113,1125" o:gfxdata="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1/O&#10;dsEAAADcAAAADwAAAAAAAAABACAAAAAiAAAAZHJzL2Rvd25yZXYueG1sUEsBAhQAFAAAAAgAh07i&#10;QDMvBZ47AAAAOQAAABAAAAAAAAAAAQAgAAAAEAEAAGRycy9zaGFwZXhtbC54bWxQSwUGAAAAAAYA&#10;BgBbAQAAugMAAAAA&#10;" path="m24,1l5,10,0,48,0,116,0,1094,15,1117,48,1124,173,1119,1097,1119,1109,1111,1112,1075,1112,1021,727,1021,134,1020,115,1018,107,1006,104,976,104,913,103,830,102,728,102,626,102,505,103,414,104,327,106,263,108,230,145,226,216,224,1110,223,1110,135,803,135,788,135,777,130,770,116,767,97,770,84,780,76,795,73,839,70,1110,70,1109,22,1107,13,1102,6,1083,4,1044,2,69,2,24,1xm1097,1119l173,1119,1094,1121,1097,1119xm1110,223l310,223,992,228,1004,231,1005,231,1004,231,1007,234,1010,258,1011,317,1012,402,1013,505,1013,734,1013,834,1012,918,1011,970,1012,986,1012,997,1010,1004,1002,1013,976,1017,916,1020,830,1021,727,1021,1112,1021,1112,1004,1111,970,1110,223xm213,1019l167,1019,134,1020,408,1020,213,1019xm1110,70l839,70,865,74,876,93,874,132,821,134,803,135,1110,135,1110,135,986,135,958,133,935,130,930,96,936,79,954,73,986,73,1110,73,1110,70xm1110,73l986,73,1018,73,1035,79,1040,96,1037,130,1013,134,986,135,1110,135,1110,73xm1106,6l1107,13,1109,16,1106,6xm680,0l351,1,69,2,1044,2,1038,2,971,1,68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29" o:spid="_x0000_s1026" o:spt="100" style="position:absolute;left:7599;top:661;height:614;width:553;" filled="t" stroked="f" coordsize="553,614" o:gfxdata="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6+c6/&#10;AAAA3AAAAA8AAAAAAAAAAQAgAAAAIgAAAGRycy9kb3ducmV2LnhtbFBLAQIUABQAAAAIAIdO4kAz&#10;LwWeOwAAADkAAAAQAAAAAAAAAAEAIAAAAA4BAABkcnMvc2hhcGV4bWwueG1sUEsFBgAAAAAGAAYA&#10;WwEAALgDAAAAAA==&#10;" path="m296,0l235,3,176,19,123,46,78,85,44,131,20,184,5,242,0,302,4,362,18,420,42,475,75,523,117,563,168,593,229,611,299,614,378,601,444,572,490,533,269,533,235,526,187,500,146,458,118,402,113,336,171,330,256,328,541,328,550,321,552,306,551,283,546,254,359,254,141,253,121,249,118,249,118,248,115,246,117,214,128,181,145,151,161,130,181,112,209,96,241,85,276,81,471,81,466,74,415,35,357,11,296,0xm488,425l462,425,437,426,424,453,412,476,396,496,371,514,340,527,305,533,269,533,490,533,496,527,529,477,533,432,514,427,488,425xm541,328l256,328,446,332,518,332,540,330,541,328xm471,81l276,81,313,85,345,98,372,115,392,134,408,155,424,183,436,215,437,248,403,253,359,254,546,254,537,197,508,128,471,81xm212,253l190,253,277,253,233,253,212,253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383" o:spid="_x0000_s1026" o:spt="203" style="position:absolute;left:24652;top:11296;height:592;width:570;" coordsize="977,977" o:gfxdata="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vcxFccAAAADc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任意多边形 381" o:spid="_x0000_s1026" o:spt="100" style="position:absolute;left:0;top:0;height:977;width:977;" filled="t" stroked="f" coordsize="977,977" o:gfxdata="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kQr8vQAA&#10;ANwAAAAPAAAAAAAAAAEAIAAAACIAAABkcnMvZG93bnJldi54bWxQSwECFAAUAAAACACHTuJAMy8F&#10;njsAAAA5AAAAEAAAAAAAAAABACAAAAAMAQAAZHJzL3NoYXBleG1sLnhtbFBLBQYAAAAABgAGAFsB&#10;AAC2AwAAAAA=&#10;" path="m378,0l284,0,203,3,147,10,77,41,34,91,11,153,3,220,2,284,2,291,3,347,3,411,1,499,0,583,0,694,3,776,9,830,26,872,52,908,86,937,123,958,164,966,236,972,328,975,433,977,542,976,645,975,734,972,799,968,832,964,875,946,878,944,482,944,367,943,263,941,184,936,143,930,86,897,52,850,36,792,31,726,33,655,35,583,35,347,34,284,35,212,44,150,66,98,107,61,172,39,231,33,306,31,879,31,826,11,768,4,628,4,378,0xm885,33l744,33,809,40,867,60,911,99,938,163,943,216,945,291,945,361,945,382,943,467,941,548,940,610,940,655,940,694,940,755,932,818,912,871,875,912,816,936,777,939,700,942,598,944,482,944,878,944,910,922,938,891,957,854,971,803,975,745,974,685,973,630,974,565,976,478,977,382,977,287,974,206,967,151,936,79,887,34,885,33xm879,31l306,31,388,31,502,33,614,35,677,34,885,33,879,31xm691,2l628,4,768,4,759,3,691,2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82" o:spid="_x0000_s1026" o:spt="100" style="position:absolute;left:164;top:160;height:653;width:650;" filled="t" stroked="f" coordsize="650,653" o:gfxdata="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H6KW/&#10;AAAA3AAAAA8AAAAAAAAAAQAgAAAAIgAAAGRycy9kb3ducmV2LnhtbFBLAQIUABQAAAAIAIdO4kAz&#10;LwWeOwAAADkAAAAQAAAAAAAAAAEAIAAAAA4BAABkcnMvc2hhcGV4bWwueG1sUEsFBgAAAAAGAAYA&#10;WwEAALgDAAAAAA==&#10;" path="m120,0l71,17,35,46,12,84,0,131,1,185,12,242,34,303,65,364,105,423,154,480,210,532,274,577,344,614,407,639,468,653,528,649,591,622,595,619,504,619,450,616,390,600,326,571,260,528,194,472,130,402,92,347,55,273,33,192,38,114,45,94,54,76,65,60,77,49,93,40,112,33,131,31,185,31,174,15,153,1,120,0xm553,430l489,430,521,447,558,468,594,489,619,506,610,553,586,588,550,610,504,619,595,619,615,606,632,586,643,560,650,526,647,495,633,474,609,459,580,443,553,430xm185,31l131,31,148,37,165,59,188,99,210,140,220,167,187,199,158,225,145,253,156,292,175,325,197,358,221,388,244,412,325,478,379,503,414,500,439,478,444,473,399,473,336,446,264,386,205,315,177,251,195,235,218,215,240,194,252,170,248,148,234,118,217,89,205,66,190,38,185,31xm468,401l443,426,399,473,444,473,461,451,489,430,553,430,504,404,468,401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567" o:spid="_x0000_s1026" o:spt="203" style="position:absolute;left:25995;top:15485;height:583;width:526;" coordorigin="4955,59001" coordsize="514,569" o:gfxdata="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83q770AAADc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565" o:spid="_x0000_s1026" o:spt="203" style="position:absolute;left:5127;top:59086;height:177;width:174;" coordsize="666,674" o:gfxdata="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PIFPdM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shape id="任意多边形 564" o:spid="_x0000_s1026" o:spt="100" style="position:absolute;left:0;top:0;height:674;width:666;" filled="t" stroked="f" coordsize="666,674" o:gfxdata="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ePKVK5AAAA3AAA&#10;AA8AAAAAAAAAAQAgAAAAIgAAAGRycy9kb3ducmV2LnhtbFBLAQIUABQAAAAIAIdO4kAzLwWeOwAA&#10;ADkAAAAQAAAAAAAAAAEAIAAAAAgBAABkcnMvc2hhcGV4bWwueG1sUEsFBgAAAAAGAAYAWwEAALID&#10;AAAAAA==&#10;" path="m539,619l204,619,238,625,264,637,284,650,305,663,339,674,395,647,423,633,438,627,457,626,493,624,539,619xm153,54l115,66,107,96,105,122,101,145,88,167,71,179,49,192,24,207,0,229,10,260,21,282,30,303,35,335,31,369,21,390,9,412,0,449,26,469,51,483,72,496,88,511,103,549,101,575,103,596,128,617,149,623,175,621,204,619,539,619,564,617,568,507,665,458,657,419,646,395,636,374,630,348,634,316,644,290,656,263,665,229,612,189,587,178,575,161,559,101,551,75,539,60,202,60,178,56,153,54xm339,0l308,14,287,28,267,42,238,53,202,60,539,60,536,57,533,56,473,56,432,53,406,43,382,30,360,14,339,0xm509,54l473,56,533,56,509,54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  <v:shape id="任意多边形 446" o:spid="_x0000_s1026" o:spt="100" style="position:absolute;left:4955;top:59304;height:266;width:515;" filled="t" stroked="f" coordsize="903,450" o:gfxdata="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Kgz+8AAAA&#10;3AAAAA8AAAAAAAAAAQAgAAAAIgAAAGRycy9kb3ducmV2LnhtbFBLAQIUABQAAAAIAIdO4kAzLwWe&#10;OwAAADkAAAAQAAAAAAAAAAEAIAAAAAsBAABkcnMvc2hhcGV4bWwueG1sUEsFBgAAAAAGAAYAWwEA&#10;ALUDAAAAAA==&#10;" path="m782,134l457,134,488,171,518,211,547,251,577,291,602,325,641,377,680,426,706,450,714,406,714,358,714,311,724,271,885,271,882,266,866,246,851,228,782,134xm348,249l184,249,188,434,204,430,211,425,216,416,225,402,321,283,348,249xm885,271l724,271,758,272,809,283,863,297,902,306,895,287,885,271xm227,0l195,33,138,101,75,180,22,247,0,279,184,249,348,249,388,201,429,156,457,134,782,134,762,107,755,98,457,98,416,71,391,53,380,47,265,47,241,45,235,35,234,19,227,0xm568,45l543,45,523,53,502,68,480,85,457,98,755,98,719,51,669,51,636,50,568,45xm679,6l669,51,719,51,710,39,679,6xm341,39l321,41,301,44,282,46,265,47,380,47,369,42,341,39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47" o:spid="_x0000_s1026" o:spt="100" style="position:absolute;left:5048;top:59001;height:342;width:332;" filled="t" stroked="f" coordsize="582,578" o:gfxdata="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eGcvQAA&#10;ANwAAAAPAAAAAAAAAAEAIAAAACIAAABkcnMvZG93bnJldi54bWxQSwECFAAUAAAACACHTuJAMy8F&#10;njsAAAA5AAAAEAAAAAAAAAABACAAAAAMAQAAZHJzL3NoYXBleG1sLnhtbFBLBQYAAAAABgAGAFsB&#10;AAC2AwAAAAA=&#10;" path="m388,527l192,527,214,530,231,539,252,555,273,569,289,577,307,572,327,559,347,543,364,532,388,527xm99,43l93,141,72,153,47,165,0,188,8,213,21,237,33,260,40,286,35,311,22,335,8,361,2,388,93,435,95,520,118,530,139,530,165,528,192,527,388,527,391,526,483,526,485,510,295,510,275,502,260,491,247,481,238,476,169,476,152,475,139,462,140,443,141,421,132,398,120,390,102,380,83,371,71,367,77,342,86,322,95,305,99,286,95,268,86,251,77,232,73,208,138,174,141,135,141,110,154,102,209,102,234,100,256,87,273,74,295,68,487,68,486,50,394,50,388,49,191,49,160,48,128,44,99,43xm483,526l391,526,421,527,453,530,483,528,483,526xm383,471l355,473,334,483,315,497,295,510,485,510,487,498,487,474,425,474,383,471xm212,471l190,473,169,476,238,476,232,473,212,471xm488,103l431,103,443,113,444,135,446,174,513,214,507,237,497,255,488,272,485,292,490,306,499,324,508,342,515,359,500,372,481,383,461,393,444,402,444,445,442,467,425,474,487,474,487,471,490,447,503,430,518,420,540,409,563,398,581,388,575,360,563,337,551,315,544,292,548,270,559,245,572,219,581,194,563,179,544,169,524,161,505,149,491,130,488,105,488,103xm209,102l154,102,197,104,209,102xm487,68l295,68,316,75,331,88,352,100,393,104,431,103,488,103,488,74,487,68xm485,45l456,45,424,48,394,50,486,50,485,45xm295,0l275,4,256,17,236,33,216,45,191,49,388,49,369,47,352,36,331,20,311,6,295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460" o:spid="_x0000_s1026" o:spt="203" style="position:absolute;left:25968;top:9375;height:596;width:579;" coordorigin="7405,340" coordsize="989,984" o:gfxdata="UEsDBAoAAAAAAIdO4kAAAAAAAAAAAAAAAAAEAAAAZHJzL1BLAwQUAAAACACHTuJAuVjZqb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gNJ/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5WNmp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458" o:spid="_x0000_s1026" o:spt="100" style="position:absolute;left:7404;top:340;height:984;width:989;" filled="t" stroked="f" coordsize="989,984" o:gfxdata="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8OyL4A&#10;AADcAAAADwAAAAAAAAABACAAAAAiAAAAZHJzL2Rvd25yZXYueG1sUEsBAhQAFAAAAAgAh07iQDMv&#10;BZ47AAAAOQAAABAAAAAAAAAAAQAgAAAADQEAAGRycy9zaGFwZXhtbC54bWxQSwUGAAAAAAYABgBb&#10;AQAAtwMAAAAA&#10;" path="m802,0l758,2,208,2,144,4,88,14,43,37,14,80,7,122,3,195,1,276,1,388,2,484,4,566,4,622,2,697,0,765,0,827,8,880,27,923,60,955,113,975,189,981,964,983,976,981,981,972,984,952,985,923,715,923,242,920,187,919,139,912,102,893,77,858,74,813,92,776,125,749,165,738,218,734,825,734,842,732,847,671,847,601,845,529,844,465,844,53,842,16,828,2,802,0xm919,124l912,192,911,276,912,366,914,452,915,524,916,571,916,663,917,776,915,860,911,907,907,917,878,920,810,922,715,923,985,923,986,885,986,813,985,749,984,732,984,675,984,619,986,524,987,439,988,338,987,245,985,171,980,127,919,124xm825,734l277,734,628,739,721,739,798,737,825,734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59" o:spid="_x0000_s1026" o:spt="100" style="position:absolute;left:7616;top:1137;height:61;width:637;" filled="t" stroked="f" coordsize="637,61" o:gfxdata="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wRvy&#10;wAAAANwAAAAPAAAAAAAAAAEAIAAAACIAAABkcnMvZG93bnJldi54bWxQSwECFAAUAAAACACHTuJA&#10;My8FnjsAAAA5AAAAEAAAAAAAAAABACAAAAAPAQAAZHJzL3NoYXBleG1sLnhtbFBLBQYAAAAABgAG&#10;AFsBAAC5AwAAAAA=&#10;" path="m45,1l25,1,10,7,1,23,0,47,10,58,27,61,50,61,601,61,623,57,636,45,633,17,618,4,602,2,70,2,45,1xm601,61l574,61,600,61,601,61xm592,0l562,1,535,2,602,2,592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499" o:spid="_x0000_s1026" o:spt="203" style="position:absolute;left:24648;top:15477;height:598;width:579;" coordorigin="7404,360" coordsize="989,987" o:gfxdata="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Z5GRG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任意多边形 490" o:spid="_x0000_s1026" o:spt="100" style="position:absolute;left:7403;top:360;height:987;width:989;" filled="t" stroked="f" coordsize="989,987" o:gfxdata="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jAY74A&#10;AADcAAAADwAAAAAAAAABACAAAAAiAAAAZHJzL2Rvd25yZXYueG1sUEsBAhQAFAAAAAgAh07iQDMv&#10;BZ47AAAAOQAAABAAAAAAAAAAAQAgAAAADQEAAGRycy9zaGFwZXhtbC54bWxQSwUGAAAAAAYABgBb&#10;AQAAtwMAAAAA&#10;" path="m919,985l106,985,665,987,849,986,918,985,919,985xm955,0l910,1,52,1,17,2,2,15,0,60,1,147,1,788,0,904,2,962,20,983,66,985,919,985,964,982,983,979,985,961,986,928,339,928,156,926,95,924,64,922,62,889,61,828,59,745,59,647,58,568,59,430,59,324,60,228,62,147,64,91,66,62,987,60,986,21,978,4,955,0xm987,60l924,60,926,88,927,147,929,230,929,324,930,430,930,568,929,647,929,672,929,758,927,838,926,894,924,918,900,921,844,923,668,926,339,928,986,928,986,917,987,851,988,788,988,758,988,672,988,540,988,462,988,359,987,109,987,6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91" o:spid="_x0000_s1026" o:spt="100" style="position:absolute;left:7808;top:1066;height:65;width:429;" filled="t" stroked="f" coordsize="429,65" o:gfxdata="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Dcyb&#10;wAAAANwAAAAPAAAAAAAAAAEAIAAAACIAAABkcnMvZG93bnJldi54bWxQSwECFAAUAAAACACHTuJA&#10;My8FnjsAAAA5AAAAEAAAAAAAAAABACAAAAAPAQAAZHJzL3NoYXBleG1sLnhtbFBLBQYAAAAABgAG&#10;AFsBAAC5AwAAAAA=&#10;" path="m272,0l157,0,57,2,3,6,0,48,29,64,96,65,211,63,409,63,416,62,428,46,425,6,371,2,272,0xm409,63l348,63,389,64,409,63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94" o:spid="_x0000_s1026" o:spt="100" style="position:absolute;left:7809;top:574;height:64;width:426;" filled="t" stroked="f" coordsize="426,64" o:gfxdata="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OCqRbsAAADc&#10;AAAADwAAAAAAAAABACAAAAAiAAAAZHJzL2Rvd25yZXYueG1sUEsBAhQAFAAAAAgAh07iQDMvBZ47&#10;AAAAOQAAABAAAAAAAAAAAQAgAAAACgEAAGRycy9zaGFwZXhtbC54bWxQSwUGAAAAAAYABgBbAQAA&#10;tAMAAAAA&#10;" path="m402,62l235,62,341,64,401,63,402,62xm272,0l156,0,56,2,2,7,0,58,44,63,112,64,235,62,402,62,425,47,424,7,371,2,272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95" o:spid="_x0000_s1026" o:spt="100" style="position:absolute;left:7806;top:820;height:65;width:429;" filled="t" stroked="f" coordsize="429,65" o:gfxdata="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IWki/&#10;AAAA3AAAAA8AAAAAAAAAAQAgAAAAIgAAAGRycy9kb3ducmV2LnhtbFBLAQIUABQAAAAIAIdO4kAz&#10;LwWeOwAAADkAAAAQAAAAAAAAAAEAIAAAAA4BAABkcnMvc2hhcGV4bWwueG1sUEsFBgAAAAAGAAYA&#10;WwEAALgDAAAAAA==&#10;" path="m351,0l267,3,35,3,12,5,1,14,0,32,6,60,56,63,156,64,273,64,375,62,428,58,429,16,405,1,351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96" o:spid="_x0000_s1026" o:spt="100" style="position:absolute;left:7560;top:1064;height:66;width:153;" filled="t" stroked="f" coordsize="153,66" o:gfxdata="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ZT4Wm5AAAA3AAA&#10;AA8AAAAAAAAAAQAgAAAAIgAAAGRycy9kb3ducmV2LnhtbFBLAQIUABQAAAAIAIdO4kAzLwWeOwAA&#10;ADkAAAAQAAAAAAAAAAEAIAAAAAgBAABkcnMvc2hhcGV4bWwueG1sUEsFBgAAAAAGAAYAWwEAALID&#10;AAAAAA==&#10;" path="m141,64l73,64,114,66,141,64,141,64xm75,0l35,2,4,9,0,46,12,61,37,65,73,64,141,64,152,48,150,7,115,2,75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97" o:spid="_x0000_s1026" o:spt="100" style="position:absolute;left:7560;top:821;height:65;width:156;" filled="t" stroked="f" coordsize="156,65" o:gfxdata="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zHil&#10;wAAAANwAAAAPAAAAAAAAAAEAIAAAACIAAABkcnMvZG93bnJldi54bWxQSwECFAAUAAAACACHTuJA&#10;My8FnjsAAAA5AAAAEAAAAAAAAAABACAAAAAPAQAAZHJzL3NoYXBleG1sLnhtbFBLBQYAAAAABgAG&#10;AFsBAAC5AwAAAAA=&#10;" path="m54,0l25,2,8,7,3,16,0,28,1,40,4,51,31,63,78,65,125,61,150,57,155,24,151,7,136,2,106,2,54,0xm136,1l106,2,136,2,136,1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98" o:spid="_x0000_s1026" o:spt="100" style="position:absolute;left:7559;top:576;height:62;width:153;" filled="t" stroked="f" coordsize="153,62" o:gfxdata="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0IZ8W5AAAA2wAA&#10;AA8AAAAAAAAAAQAgAAAAIgAAAGRycy9kb3ducmV2LnhtbFBLAQIUABQAAAAIAIdO4kAzLwWeOwAA&#10;ADkAAAAQAAAAAAAAAAEAIAAAAAgBAABkcnMvc2hhcGV4bWwueG1sUEsFBgAAAAAGAAYAWwEAALID&#10;AAAAAA==&#10;" path="m129,60l73,60,113,61,129,60xm81,0l40,1,10,5,8,5,6,7,4,7,0,43,12,58,38,61,73,60,129,60,140,59,152,44,150,5,122,2,81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500" o:spid="_x0000_s1026" o:spt="100" style="position:absolute;left:24652;top:14457;height:529;width:570;" filled="t" stroked="f" coordsize="977,873" o:gfxdata="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05VNb4A&#10;AADcAAAADwAAAAAAAAABACAAAAAiAAAAZHJzL2Rvd25yZXYueG1sUEsBAhQAFAAAAAgAh07iQDMv&#10;BZ47AAAAOQAAABAAAAAAAAAAAQAgAAAADQEAAGRycy9zaGFwZXhtbC54bWxQSwUGAAAAAAYABgBb&#10;AQAAtwMAAAAA&#10;" path="m552,608l554,619,556,627,556,650,554,658,554,679,555,718,556,743,554,780,554,802,554,812,558,840,573,866,635,870,723,872,804,871,848,862,857,820,857,811,748,811,620,807,614,745,614,736,617,666,618,611,554,611,552,608xm187,0l167,0,151,5,134,18,132,74,133,147,133,216,126,260,116,271,96,288,75,305,59,317,40,330,22,343,7,360,0,383,23,409,56,428,90,446,120,470,125,523,122,627,119,718,119,731,122,817,138,864,171,871,220,872,310,870,376,870,408,864,421,838,422,812,242,812,205,812,186,802,181,778,181,482,171,429,145,407,116,395,92,372,126,341,199,282,293,209,301,203,191,203,188,120,192,74,211,58,310,58,309,47,305,15,281,2,218,1,187,0xm376,870l310,870,374,871,376,870xm496,529l427,530,391,533,363,572,361,646,361,650,366,736,359,809,302,811,242,812,422,812,423,780,422,680,424,593,451,590,492,587,616,587,605,540,566,532,496,529xm592,60l493,60,814,309,843,332,870,356,885,372,871,387,846,403,820,418,801,431,796,476,796,523,795,540,798,680,799,745,797,794,783,810,748,811,857,811,860,736,860,726,860,679,860,587,860,540,860,464,883,450,918,431,950,412,968,399,977,383,977,369,970,356,958,344,715,156,619,80,592,60xm618,605l552,605,554,611,618,611,618,605xm616,587l492,587,529,589,546,597,548,601,550,601,550,603,552,608,552,605,618,605,618,592,616,587xm310,58l211,58,251,63,249,168,234,178,221,189,209,198,191,203,301,203,387,137,428,107,312,107,310,58xm468,1l411,39,358,86,312,107,428,107,461,83,493,60,592,60,522,7,468,1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548" o:spid="_x0000_s1026" o:spt="203" style="position:absolute;left:21988;top:12393;height:451;width:582;" coordorigin="3543,522" coordsize="996,746" o:gfxdata="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c7CpX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544" o:spid="_x0000_s1026" o:spt="100" style="position:absolute;left:3612;top:899;height:368;width:856;" filled="t" stroked="f" coordsize="856,368" o:gfxdata="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giy6/&#10;AAAA3AAAAA8AAAAAAAAAAQAgAAAAIgAAAGRycy9kb3ducmV2LnhtbFBLAQIUABQAAAAIAIdO4kAz&#10;LwWeOwAAADkAAAAQAAAAAAAAAAEAIAAAAA4BAABkcnMvc2hhcGV4bWwueG1sUEsFBgAAAAAGAAYA&#10;WwEAALgDAAAAAA==&#10;" path="m718,365l129,365,437,368,548,368,654,367,718,365xm312,0l292,14,269,36,247,61,230,80,72,257,53,276,30,302,10,329,0,351,28,361,60,365,95,365,718,365,747,364,817,360,856,353,835,317,791,267,743,214,707,173,626,86,430,86,405,76,369,49,312,0xm548,2l520,19,488,48,456,74,430,86,626,86,548,2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45" o:spid="_x0000_s1026" o:spt="100" style="position:absolute;left:3622;top:522;height:390;width:837;" filled="t" stroked="f" coordsize="837,390" o:gfxdata="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2bnV&#10;wAAAANwAAAAPAAAAAAAAAAEAIAAAACIAAABkcnMvZG93bnJldi54bWxQSwECFAAUAAAACACHTuJA&#10;My8FnjsAAAA5AAAAEAAAAAAAAAABACAAAAAPAQAAZHJzL3NoYXBleG1sLnhtbFBLBQYAAAAABgAG&#10;AFsBAAC5AwAAAAA=&#10;" path="m252,1l145,1,54,4,0,13,6,31,17,45,32,57,47,70,61,81,73,92,86,102,100,115,157,168,304,292,361,343,374,356,388,369,404,381,420,390,789,70,802,59,817,47,830,33,836,17,786,6,737,3,420,3,252,1xm587,0l420,3,737,3,695,1,587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46" o:spid="_x0000_s1026" o:spt="100" style="position:absolute;left:3543;top:591;height:601;width:325;" filled="t" stroked="f" coordsize="325,601" o:gfxdata="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/feL&#10;wAAAANwAAAAPAAAAAAAAAAEAIAAAACIAAABkcnMvZG93bnJldi54bWxQSwECFAAUAAAACACHTuJA&#10;My8FnjsAAAA5AAAAEAAAAAAAAAABACAAAAAPAQAAZHJzL3NoYXBleG1sLnhtbFBLBQYAAAAABgAG&#10;AFsBAAC5AwAAAAA=&#10;" path="m21,0l5,53,0,136,1,224,3,292,2,367,0,437,0,457,3,536,15,600,36,590,58,568,79,544,95,524,114,501,134,478,153,457,172,437,202,407,252,352,300,296,325,261,301,234,257,195,210,155,176,125,146,98,99,57,51,18,21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47" o:spid="_x0000_s1026" o:spt="100" style="position:absolute;left:4213;top:589;height:605;width:325;" filled="t" stroked="f" coordsize="325,605" o:gfxdata="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d4I7S5AAAA3AAA&#10;AA8AAAAAAAAAAQAgAAAAIgAAAGRycy9kb3ducmV2LnhtbFBLAQIUABQAAAAIAIdO4kAzLwWeOwAA&#10;ADkAAAAQAAAAAAAAAAEAIAAAAAgBAABkcnMvc2hhcGV4bWwueG1sUEsFBgAAAAAGAAYAWwEAALID&#10;AAAAAA==&#10;" path="m300,0l271,21,227,59,181,99,147,129,0,263,261,563,280,583,289,593,292,598,297,600,310,604,319,557,323,484,324,396,324,304,322,218,321,151,322,112,322,69,316,29,300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513" o:spid="_x0000_s1026" o:spt="100" style="position:absolute;left:21961;top:13358;height:659;width:636;" filled="t" stroked="f" coordsize="1090,1091" o:gfxdata="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gn9cy/&#10;AAAA3AAAAA8AAAAAAAAAAQAgAAAAIgAAAGRycy9kb3ducmV2LnhtbFBLAQIUABQAAAAIAIdO4kAz&#10;LwWeOwAAADkAAAAQAAAAAAAAAAEAIAAAAA4BAABkcnMvc2hhcGV4bWwueG1sUEsFBgAAAAAGAAYA&#10;WwEAALgDAAAAAA==&#10;" path="m992,271l338,271,324,292,303,315,280,339,261,359,225,402,190,449,155,501,122,556,92,613,65,671,42,729,23,787,10,842,2,895,0,943,6,986,19,1024,40,1054,71,1076,111,1088,161,1091,222,1082,295,1060,321,1049,206,1049,163,1047,126,1031,98,1000,84,951,89,880,118,783,134,754,431,754,415,729,397,680,397,638,434,632,502,629,1057,629,1078,624,1090,561,1079,498,547,498,449,498,395,495,409,419,456,358,526,317,605,301,1043,301,1047,289,1019,289,1002,281,992,271xm797,1026l386,1026,416,1029,497,1052,575,1064,651,1063,724,1051,795,1027,797,1026xm431,754l134,754,157,784,188,837,236,903,307,970,308,972,316,978,322,980,340,997,321,1014,290,1030,250,1043,206,1049,321,1049,327,1047,357,1034,386,1026,797,1026,864,990,931,942,961,909,1004,852,1006,848,610,848,556,842,507,825,467,801,442,772,431,754xm933,734l856,734,811,736,787,752,758,782,720,815,666,840,610,848,1006,848,1041,790,1054,738,1011,735,933,734xm1057,629l502,629,591,629,900,635,986,634,1049,631,1057,629xm1043,301l605,301,683,315,750,356,796,417,809,493,758,496,661,498,547,498,1079,498,1074,463,1049,371,1037,330,1043,302,1043,301xm918,0l844,5,764,22,729,34,665,60,634,71,602,77,518,85,479,91,407,114,338,150,275,197,220,253,175,314,143,379,124,446,143,436,155,425,177,399,211,366,255,326,300,291,338,271,992,271,989,268,977,253,966,238,911,185,860,151,818,129,791,114,806,99,837,84,879,73,926,69,1045,69,1032,45,982,13,918,0xm1045,69l926,69,972,77,1010,99,1034,139,1040,201,1019,289,1047,289,1054,267,1066,227,1072,185,1063,101,1045,69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375" o:spid="_x0000_s1026" o:spt="203" style="position:absolute;left:22017;top:11373;height:438;width:524;" coordsize="898,723" o:gfxdata="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YCXHO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任意多边形 367" o:spid="_x0000_s1026" o:spt="100" style="position:absolute;left:66;top:119;height:604;width:759;" filled="t" stroked="f" coordsize="759,604" o:gfxdata="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634W/&#10;AAAA3AAAAA8AAAAAAAAAAQAgAAAAIgAAAGRycy9kb3ducmV2LnhtbFBLAQIUABQAAAAIAIdO4kAz&#10;LwWeOwAAADkAAAAQAAAAAAAAAAEAIAAAAA4BAABkcnMvc2hhcGV4bWwueG1sUEsFBgAAAAAGAAYA&#10;WwEAALgDAAAAAA==&#10;" path="m421,0l349,1,282,22,222,56,168,102,121,156,81,218,48,283,21,350,11,384,3,423,0,463,2,501,12,535,28,560,53,577,86,588,132,594,207,600,300,603,403,604,506,601,600,595,674,585,720,570,754,519,758,445,746,385,406,385,343,384,291,363,252,326,227,279,218,227,224,175,248,127,291,89,353,65,551,65,489,24,421,0xm551,65l353,65,421,67,478,96,520,144,540,201,534,269,507,325,462,365,406,385,746,385,742,366,720,301,693,244,654,181,607,120,552,66,551,6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74" o:spid="_x0000_s1026" o:spt="100" style="position:absolute;left:0;top:0;height:334;width:898;" filled="t" stroked="f" coordsize="898,334" o:gfxdata="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M3zM&#10;wAAAANwAAAAPAAAAAAAAAAEAIAAAACIAAABkcnMvZG93bnJldi54bWxQSwECFAAUAAAACACHTuJA&#10;My8FnjsAAAA5AAAAEAAAAAAAAAABACAAAAAPAQAAZHJzL3NoYXBleG1sLnhtbFBLBQYAAAAABgAG&#10;AFsBAAC5AwAAAAA=&#10;" path="m504,0l412,1,308,10,233,23,160,46,96,79,45,124,11,181,0,253,8,292,28,321,57,334,92,322,118,293,150,247,198,191,271,133,342,98,412,81,796,81,764,61,714,38,654,20,584,7,504,0xm796,81l480,81,545,95,607,123,665,163,718,213,766,271,789,298,811,316,833,324,852,324,868,317,882,304,891,285,897,262,897,236,892,207,881,177,863,146,838,116,805,87,796,81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440" o:spid="_x0000_s1026" o:spt="100" style="position:absolute;left:25927;top:13358;height:687;width:661;" filled="t" stroked="f" coordsize="1135,1135" o:gfxdata="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/jKr4A&#10;AADcAAAADwAAAAAAAAABACAAAAAiAAAAZHJzL2Rvd25yZXYueG1sUEsBAhQAFAAAAAgAh07iQDMv&#10;BZ47AAAAOQAAABAAAAAAAAAAAQAgAAAADQEAAGRycy9zaGFwZXhtbC54bWxQSwUGAAAAAAYABgBb&#10;AQAAtwMAAAAA&#10;" path="m874,0l786,1,256,1,226,2,211,8,205,23,205,52,206,80,207,108,206,136,201,162,71,164,38,164,10,166,12,168,6,174,0,225,8,299,23,374,38,427,80,523,132,596,189,652,248,694,305,724,402,767,434,786,527,849,528,907,518,953,495,988,458,1016,391,1039,328,1044,278,1048,249,1064,248,1108,261,1129,285,1135,368,1132,876,1132,886,1111,891,1086,885,1064,864,1051,858,1049,833,1049,794,1046,753,1040,713,1031,680,1018,639,991,614,956,604,909,609,845,633,830,657,817,679,804,701,786,726,765,741,757,762,752,803,737,857,713,904,684,944,652,956,641,813,641,814,639,318,639,291,628,259,606,229,582,211,565,164,507,131,447,106,381,89,305,84,277,83,257,93,245,116,241,969,241,983,239,1133,239,1135,213,1125,176,1100,167,989,167,933,162,927,138,926,112,928,85,929,60,929,21,916,4,874,0xm1133,239l983,239,1017,241,1047,245,1048,307,1031,376,1006,441,982,490,950,533,906,582,857,622,813,641,956,641,982,618,1040,543,1084,455,1114,364,1131,280,1133,239xm969,241l138,241,161,241,184,243,205,249,207,249,209,251,218,284,230,346,243,412,252,457,267,503,308,608,318,639,814,639,819,622,829,599,839,577,848,555,858,532,866,509,873,486,880,461,891,411,901,350,912,291,923,251,949,242,969,241xm1047,165l989,167,1100,167,1096,165,1047,165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463" o:spid="_x0000_s1026" o:spt="203" style="position:absolute;left:25946;top:10366;height:512;width:624;" coordorigin="3552,448" coordsize="980,775" o:gfxdata="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OVpw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461" o:spid="_x0000_s1026" o:spt="100" style="position:absolute;left:3551;top:447;height:775;width:980;" filled="t" stroked="f" coordsize="980,775" o:gfxdata="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7qqQ74A&#10;AADcAAAADwAAAAAAAAABACAAAAAiAAAAZHJzL2Rvd25yZXYueG1sUEsBAhQAFAAAAAgAh07iQDMv&#10;BZ47AAAAOQAAABAAAAAAAAAAAQAgAAAADQEAAGRycy9zaGFwZXhtbC54bWxQSwUGAAAAAAYABgBb&#10;AQAAtwMAAAAA&#10;" path="m487,0l51,159,33,165,19,171,8,179,0,194,25,213,66,231,111,246,145,257,142,274,137,287,131,299,126,314,116,352,112,385,107,414,96,440,79,478,83,504,95,526,102,553,102,569,100,588,97,607,94,622,84,696,82,735,86,767,110,773,134,775,158,773,181,767,185,709,174,645,167,579,179,516,187,479,180,453,168,429,163,396,168,362,177,334,188,309,202,284,763,284,793,273,904,233,954,211,980,186,966,176,951,169,935,163,919,157,591,35,520,10,487,0xm763,284l202,284,243,293,298,312,398,351,462,375,498,381,533,371,597,345,745,291,763,284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62" o:spid="_x0000_s1026" o:spt="100" style="position:absolute;left:3769;top:812;height:277;width:544;" filled="t" stroked="f" coordsize="544,277" o:gfxdata="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FZ3wugAAANwA&#10;AAAPAAAAAAAAAAEAIAAAACIAAABkcnMvZG93bnJldi54bWxQSwECFAAUAAAACACHTuJAMy8FnjsA&#10;AAA5AAAAEAAAAAAAAAABACAAAAAJAQAAZHJzL3NoYXBleG1sLnhtbFBLBQYAAAAABgAGAFsBAACz&#10;AwAAAAA=&#10;" path="m6,0l3,32,1,65,1,98,0,129,11,182,45,223,97,251,161,269,234,277,308,275,380,266,443,249,493,226,512,212,528,194,540,170,544,137,543,106,543,86,273,86,216,73,59,10,6,0xm536,0l481,11,406,40,331,71,273,86,543,86,542,66,539,28,536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483" o:spid="_x0000_s1026" o:spt="100" style="position:absolute;left:21965;top:15450;height:653;width:628;" filled="t" stroked="f" coordsize="1081,1081" o:gfxdata="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RKI+/&#10;AAAA3AAAAA8AAAAAAAAAAQAgAAAAIgAAAGRycy9kb3ducmV2LnhtbFBLAQIUABQAAAAIAIdO4kAz&#10;LwWeOwAAADkAAAAQAAAAAAAAAAEAIAAAAA4BAABkcnMvc2hhcGV4bWwueG1sUEsFBgAAAAAGAAYA&#10;WwEAALgDAAAAAA==&#10;" path="m557,0l481,5,400,22,324,49,256,84,195,127,141,177,96,234,59,296,32,364,16,420,5,479,0,541,4,603,26,698,56,777,95,844,140,902,193,953,248,994,306,1027,366,1052,427,1069,489,1078,551,1080,613,1075,673,1063,732,1044,789,1019,842,988,891,951,937,908,948,895,543,895,437,892,381,880,376,864,374,844,376,824,381,808,395,797,412,796,446,796,470,794,471,723,471,657,470,592,466,521,440,517,419,517,400,515,375,505,379,425,419,421,491,420,1067,420,1066,413,1045,348,1038,333,541,333,505,330,479,325,472,310,469,296,469,279,470,258,469,239,470,220,473,205,481,193,511,185,944,185,935,174,884,125,828,83,766,49,700,23,630,6,557,0xm1067,420l491,420,566,421,611,425,615,790,658,796,680,797,696,803,705,818,707,847,707,861,707,869,704,876,697,886,646,892,543,895,948,895,977,861,1012,808,1040,751,1061,689,1075,623,1081,553,1078,480,1067,420xm446,796l412,796,436,796,446,796xm438,517l419,517,440,517,438,517xm944,185l511,185,550,186,587,192,611,199,614,228,615,264,612,298,605,323,578,330,541,333,1038,333,1016,286,979,227,944,185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505" o:spid="_x0000_s1026" o:spt="100" style="position:absolute;left:22045;top:14417;height:609;width:467;" filled="t" stroked="f" coordsize="802,1008" o:gfxdata="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H0ZDbsAAADc&#10;AAAADwAAAAAAAAABACAAAAAiAAAAZHJzL2Rvd25yZXYueG1sUEsBAhQAFAAAAAgAh07iQDMvBZ47&#10;AAAAOQAAABAAAAAAAAAAAQAgAAAACgEAAGRycy9zaGFwZXhtbC54bWxQSwUGAAAAAAYABgBbAQAA&#10;tAMAAAAA&#10;" path="m398,0l321,8,254,28,193,58,138,97,90,145,51,201,22,263,5,330,0,403,9,479,34,558,65,624,107,696,154,769,205,840,256,906,305,962,340,991,380,1008,423,1008,468,986,504,952,547,903,595,842,644,772,691,698,733,622,754,578,423,578,373,576,324,561,281,535,245,499,221,454,211,401,219,342,243,285,279,244,324,219,373,207,750,207,713,152,663,101,606,58,542,27,472,7,398,0xm750,207l373,207,424,209,474,222,518,247,555,282,580,325,590,377,582,436,555,497,517,540,472,566,423,578,754,578,768,548,792,478,802,417,798,344,781,275,752,210,750,207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536" o:spid="_x0000_s1026" o:spt="100" style="position:absolute;left:23223;top:12299;height:639;width:614;" filled="t" stroked="f" coordsize="1054,1056" o:gfxdata="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uOsy/&#10;AAAA3AAAAA8AAAAAAAAAAQAgAAAAIgAAAGRycy9kb3ducmV2LnhtbFBLAQIUABQAAAAIAIdO4kAz&#10;LwWeOwAAADkAAAAQAAAAAAAAAAEAIAAAAA4BAABkcnMvc2hhcGV4bWwueG1sUEsFBgAAAAAGAAYA&#10;WwEAALgDAAAAAA==&#10;" path="m526,0l451,8,371,26,296,53,229,91,168,139,115,198,78,254,46,314,21,380,6,451,0,528,7,612,23,681,49,747,83,810,126,869,177,921,235,967,300,1005,370,1033,446,1050,526,1056,610,1048,682,1031,749,1005,813,970,870,928,921,878,966,822,988,782,546,782,211,779,218,764,176,764,174,312,221,312,201,294,190,279,218,277,287,275,990,271,986,264,949,209,904,158,853,112,796,73,735,41,669,18,599,4,526,0xm663,518l633,518,847,773,812,778,742,781,650,782,546,782,988,782,998,766,883,766,867,761,859,756,853,748,845,736,704,567,691,551,677,535,663,519,663,518xm1009,310l883,310,883,766,998,766,1002,758,1029,689,1047,614,1054,533,1050,448,1037,385,1016,323,1009,310xm221,312l174,312,201,324,235,349,268,378,294,400,356,452,387,479,404,501,377,539,329,597,276,658,239,703,220,727,205,746,192,758,176,764,218,764,220,758,231,742,245,727,260,711,297,665,345,607,391,552,423,520,474,520,270,353,247,333,222,313,221,312xm474,520l423,520,450,534,476,555,501,577,529,593,554,578,568,565,529,565,474,520xm990,271l718,271,799,272,843,273,861,278,863,286,855,296,843,306,724,408,637,482,564,541,529,565,568,565,578,556,604,535,633,518,663,518,651,501,670,478,702,449,736,421,761,400,845,328,854,320,860,315,869,312,883,310,1009,310,990,271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561" o:spid="_x0000_s1026" o:spt="100" style="position:absolute;left:17858;top:13358;height:608;width:490;" filled="t" stroked="f" coordsize="799,983" o:gfxdata="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hHfnrsAAADc&#10;AAAADwAAAAAAAAABACAAAAAiAAAAZHJzL2Rvd25yZXYueG1sUEsBAhQAFAAAAAgAh07iQDMvBZ47&#10;AAAAOQAAABAAAAAAAAAAAQAgAAAACgEAAGRycy9zaGFwZXhtbC54bWxQSwUGAAAAAAYABgBbAQAA&#10;tAMAAAAA&#10;" path="m557,408l413,408,413,442,413,475,413,496,413,531,414,585,420,630,450,682,504,764,545,823,603,907,629,947,652,972,688,982,752,978,738,933,699,853,650,759,604,674,576,620,558,564,555,502,558,440,558,430,557,408xm393,683l362,729,306,823,254,920,234,974,254,979,283,981,313,981,338,976,366,945,410,885,450,823,470,789,455,766,433,733,411,702,393,683xm124,434l96,459,58,503,21,548,0,579,19,602,50,631,110,679,184,743,225,768,254,755,295,703,338,649,351,625,337,606,297,567,311,531,315,511,322,496,340,475,183,475,167,464,156,454,143,444,124,434xm444,214l429,228,415,246,387,285,269,430,261,442,255,448,246,451,230,455,211,463,204,467,198,471,183,475,340,475,356,458,373,437,392,419,413,408,557,408,556,371,544,318,520,268,486,231,444,214xm570,265l574,284,580,303,586,321,591,342,597,364,602,377,612,386,630,395,661,408,700,425,738,440,768,448,777,435,787,420,794,402,799,383,756,358,684,320,613,283,570,265xm452,0l406,30,389,78,400,127,437,162,497,165,542,137,558,89,547,39,511,4,452,0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527" o:spid="_x0000_s1026" o:spt="203" style="position:absolute;left:23242;top:13358;height:598;width:576;" coordorigin="5420,406" coordsize="987,987" o:gfxdata="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8l281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514" o:spid="_x0000_s1026" o:spt="100" style="position:absolute;left:5420;top:405;height:987;width:987;" filled="t" stroked="f" coordsize="987,987" o:gfxdata="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29xq74A&#10;AADcAAAADwAAAAAAAAABACAAAAAiAAAAZHJzL2Rvd25yZXYueG1sUEsBAhQAFAAAAAgAh07iQDMv&#10;BZ47AAAAOQAAABAAAAAAAAAAAQAgAAAADQEAAGRycy9zaGFwZXhtbC54bWxQSwUGAAAAAAYABgBb&#10;AQAAtwMAAAAA&#10;" path="m508,0l431,4,362,18,297,40,236,71,181,110,131,155,89,208,53,267,26,331,8,401,0,475,3,554,15,620,37,685,69,746,109,802,157,853,212,898,273,934,339,962,410,980,485,987,562,981,629,967,692,944,752,912,807,874,856,828,877,802,469,802,398,789,335,759,281,716,238,663,206,604,187,540,183,465,197,396,227,333,270,279,322,236,380,204,442,186,519,183,879,183,832,132,778,89,718,53,653,25,583,7,508,0xm879,183l519,183,590,197,653,226,707,268,751,320,782,380,800,444,803,520,789,590,760,652,718,705,666,748,608,779,546,797,469,802,877,802,899,775,934,717,961,653,979,584,987,510,984,432,972,364,949,300,918,239,879,183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15" o:spid="_x0000_s1026" o:spt="100" style="position:absolute;left:5752;top:832;height:133;width:146;" filled="t" stroked="f" coordsize="146,133" o:gfxdata="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1Z2EvQAA&#10;ANwAAAAPAAAAAAAAAAEAIAAAACIAAABkcnMvZG93bnJldi54bWxQSwECFAAUAAAACACHTuJAMy8F&#10;njsAAAA5AAAAEAAAAAAAAAABACAAAAAMAQAAZHJzL3NoYXBleG1sLnhtbFBLBQYAAAAABgAGAFsB&#10;AAC2AwAAAAA=&#10;" path="m37,1l12,6,0,30,0,86,2,107,5,118,8,123,12,128,36,131,77,132,117,131,140,126,144,106,146,81,146,31,139,9,127,2,73,2,37,1xm103,0l73,2,127,2,125,0,103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16" o:spid="_x0000_s1026" o:spt="100" style="position:absolute;left:5927;top:832;height:134;width:149;" filled="t" stroked="f" coordsize="149,134" o:gfxdata="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1iQFvQAA&#10;ANwAAAAPAAAAAAAAAAEAIAAAACIAAABkcnMvZG93bnJldi54bWxQSwECFAAUAAAACACHTuJAMy8F&#10;njsAAAA5AAAAEAAAAAAAAAABACAAAAAMAQAAZHJzL3NoYXBleG1sLnhtbFBLBQYAAAAABgAGAFsB&#10;AAC2AwAAAAA=&#10;" path="m36,0l13,3,3,24,0,61,2,98,7,123,17,127,45,131,80,133,114,131,137,121,147,97,149,65,145,33,139,7,115,3,76,0,3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17" o:spid="_x0000_s1026" o:spt="100" style="position:absolute;left:5930;top:994;height:150;width:121;" filled="t" stroked="f" coordsize="121,150" o:gfxdata="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jrgi/&#10;AAAA3AAAAA8AAAAAAAAAAQAgAAAAIgAAAGRycy9kb3ducmV2LnhtbFBLAQIUABQAAAAIAIdO4kAz&#10;LwWeOwAAADkAAAAQAAAAAAAAAAEAIAAAAA4BAABkcnMvc2hhcGV4bWwueG1sUEsFBgAAAAAGAAYA&#10;WwEAALgDAAAAAA==&#10;" path="m61,0l31,3,9,11,2,35,0,79,1,123,3,150,37,133,78,94,111,46,121,5,94,2,61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18" o:spid="_x0000_s1026" o:spt="100" style="position:absolute;left:5931;top:655;height:146;width:118;" filled="t" stroked="f" coordsize="118,146" o:gfxdata="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aZAxvQAA&#10;ANwAAAAPAAAAAAAAAAEAIAAAACIAAABkcnMvZG93bnJldi54bWxQSwECFAAUAAAACACHTuJAMy8F&#10;njsAAAA5AAAAEAAAAAAAAAABACAAAAAMAQAAZHJzL3NoYXBleG1sLnhtbFBLBQYAAAAABgAGAFsB&#10;AAC2AwAAAAA=&#10;" path="m0,0l0,140,26,145,60,146,94,145,118,144,112,119,75,55,23,7,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19" o:spid="_x0000_s1026" o:spt="100" style="position:absolute;left:5774;top:655;height:144;width:122;" filled="t" stroked="f" coordsize="122,144" o:gfxdata="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e8Ggb4A&#10;AADcAAAADwAAAAAAAAABACAAAAAiAAAAZHJzL2Rvd25yZXYueG1sUEsBAhQAFAAAAAgAh07iQDMv&#10;BZ47AAAAOQAAABAAAAAAAAAAAQAgAAAADQEAAGRycy9zaGFwZXhtbC54bWxQSwUGAAAAAAYABgBb&#10;AQAAtwMAAAAA&#10;" path="m122,0l81,17,42,57,13,104,0,144,102,144,114,141,118,138,122,0xm118,140l114,141,110,144,118,14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20" o:spid="_x0000_s1026" o:spt="100" style="position:absolute;left:5659;top:996;height:170;width:203;" filled="t" stroked="f" coordsize="203,170" o:gfxdata="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v/E8LsAAADc&#10;AAAADwAAAAAAAAABACAAAAAiAAAAZHJzL2Rvd25yZXYueG1sUEsBAhQAFAAAAAgAh07iQDMvBZ47&#10;AAAAOQAAABAAAAAAAAAAAQAgAAAACgEAAGRycy9zaGFwZXhtbC54bWxQSwUGAAAAAAYABgBbAQAA&#10;tAMAAAAA&#10;" path="m0,6l0,8,4,22,27,61,74,111,136,153,202,170,193,155,179,143,165,133,153,123,123,90,103,58,89,32,79,15,68,8,2,8,0,6xm43,0l22,1,6,7,2,8,68,8,64,5,43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21" o:spid="_x0000_s1026" o:spt="100" style="position:absolute;left:5776;top:995;height:145;width:120;" filled="t" stroked="f" coordsize="120,145" o:gfxdata="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qKKC8AAAA&#10;3AAAAA8AAAAAAAAAAQAgAAAAIgAAAGRycy9kb3ducmV2LnhtbFBLAQIUABQAAAAIAIdO4kAzLwWe&#10;OwAAADkAAAAQAAAAAAAAAAEAIAAAAAsBAABkcnMvc2hhcGV4bWwueG1sUEsFBgAAAAAGAAYAWwEA&#10;ALUDAAAAAA==&#10;" path="m71,0l44,1,22,2,3,8,0,20,8,35,20,51,39,78,64,108,92,133,120,145,120,33,119,21,120,17,119,15,114,8,96,2,71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22" o:spid="_x0000_s1026" o:spt="100" style="position:absolute;left:5966;top:627;height:173;width:199;" filled="t" stroked="f" coordsize="199,173" o:gfxdata="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d0Z68AAAA&#10;3AAAAA8AAAAAAAAAAQAgAAAAIgAAAGRycy9kb3ducmV2LnhtbFBLAQIUABQAAAAIAIdO4kAzLwWe&#10;OwAAADkAAAAQAAAAAAAAAAEAIAAAAAsBAABkcnMvc2hhcGV4bWwueG1sUEsFBgAAAAAGAAYAWwEA&#10;ALUDAAAAAA==&#10;" path="m0,0l16,20,48,48,73,76,89,100,102,123,113,146,126,171,199,173,177,117,128,63,65,21,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23" o:spid="_x0000_s1026" o:spt="100" style="position:absolute;left:5974;top:996;height:167;width:190;" filled="t" stroked="f" coordsize="190,167" o:gfxdata="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DtPJ&#10;wAAAANwAAAAPAAAAAAAAAAEAIAAAACIAAABkcnMvZG93bnJldi54bWxQSwECFAAUAAAACACHTuJA&#10;My8FnjsAAAA5AAAAEAAAAAAAAAABACAAAAAPAQAAZHJzL3NoYXBleG1sLnhtbFBLBQYAAAAABgAG&#10;AFsBAAC5AwAAAAA=&#10;" path="m155,0l128,2,106,33,98,54,77,84,18,145,0,167,58,151,111,117,155,73,185,29,189,8,178,0,155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24" o:spid="_x0000_s1026" o:spt="100" style="position:absolute;left:5662;top:627;height:174;width:199;" filled="t" stroked="f" coordsize="199,174" o:gfxdata="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uUkG8AAAA&#10;3AAAAA8AAAAAAAAAAQAgAAAAIgAAAGRycy9kb3ducmV2LnhtbFBLAQIUABQAAAAIAIdO4kAzLwWe&#10;OwAAADkAAAAQAAAAAAAAAAEAIAAAAAsBAABkcnMvc2hhcGV4bWwueG1sUEsFBgAAAAAGAAYAWwEA&#10;ALUDAAAAAA==&#10;" path="m198,0l135,23,72,64,23,115,0,171,51,173,75,160,88,133,108,96,149,47,176,26,187,17,198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25" o:spid="_x0000_s1026" o:spt="100" style="position:absolute;left:5637;top:833;height:131;width:84;" filled="t" stroked="f" coordsize="84,131" o:gfxdata="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HJLC8AAAA&#10;3AAAAA8AAAAAAAAAAQAgAAAAIgAAAGRycy9kb3ducmV2LnhtbFBLAQIUABQAAAAIAIdO4kAzLwWe&#10;OwAAADkAAAAQAAAAAAAAAAEAIAAAAAsBAABkcnMvc2hhcGV4bWwueG1sUEsFBgAAAAAGAAYAWwEA&#10;ALUDAAAAAA==&#10;" path="m45,0l2,43,0,64,1,85,5,105,13,120,20,128,23,130,43,129,68,129,82,128,83,107,83,85,82,64,82,43,83,19,81,5,70,0,45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26" o:spid="_x0000_s1026" o:spt="100" style="position:absolute;left:6105;top:835;height:129;width:85;" filled="t" stroked="f" coordsize="85,129" o:gfxdata="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h6FjvQAA&#10;ANwAAAAPAAAAAAAAAAEAIAAAACIAAABkcnMvZG93bnJldi54bWxQSwECFAAUAAAACACHTuJAMy8F&#10;njsAAAA5AAAAEAAAAAAAAAABACAAAAAMAQAAZHJzL3NoYXBleG1sLnhtbFBLBQYAAAAABgAGAFsB&#10;AAC2AwAAAAA=&#10;" path="m0,0l4,124,22,127,41,129,58,126,70,118,82,94,84,61,81,28,74,2,0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380" o:spid="_x0000_s1026" o:spt="203" style="position:absolute;left:23256;top:11307;height:570;width:548;" coordsize="939,941" o:gfxdata="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RJo57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任意多边形 378" o:spid="_x0000_s1026" o:spt="100" style="position:absolute;left:0;top:0;height:941;width:939;" filled="t" stroked="f" coordsize="939,941" o:gfxdata="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K/u+/&#10;AAAA3AAAAA8AAAAAAAAAAQAgAAAAIgAAAGRycy9kb3ducmV2LnhtbFBLAQIUABQAAAAIAIdO4kAz&#10;LwWeOwAAADkAAAAQAAAAAAAAAAEAIAAAAA4BAABkcnMvc2hhcGV4bWwueG1sUEsFBgAAAAAGAAYA&#10;WwEAALgDAAAAAA==&#10;" path="m483,0l392,5,323,20,258,47,198,83,143,129,96,183,57,244,27,312,7,385,0,463,5,545,21,612,48,677,85,739,131,795,185,844,247,885,315,916,389,935,467,941,549,932,623,912,626,910,433,910,362,899,295,877,234,845,178,805,130,758,90,704,59,644,38,581,27,513,27,437,38,365,60,297,91,236,130,180,177,132,231,92,291,61,355,39,424,27,500,25,625,25,562,8,483,0xm625,25l500,25,572,36,639,58,701,89,757,130,805,178,846,233,877,293,899,358,910,427,911,502,900,573,879,640,849,701,809,756,762,804,707,844,646,876,579,898,508,910,433,910,626,910,689,883,748,848,798,806,841,758,876,706,903,651,923,592,935,532,939,471,936,411,925,351,907,293,881,238,848,187,807,140,759,99,697,58,632,27,625,2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79" o:spid="_x0000_s1026" o:spt="100" style="position:absolute;left:240;top:232;height:474;width:470;" filled="t" stroked="f" coordsize="470,474" o:gfxdata="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7cWY74A&#10;AADcAAAADwAAAAAAAAABACAAAAAiAAAAZHJzL2Rvd25yZXYueG1sUEsBAhQAFAAAAAgAh07iQDMv&#10;BZ47AAAAOQAAABAAAAAAAAAAAQAgAAAADQEAAGRycy9zaGFwZXhtbC54bWxQSwUGAAAAAAYABgBb&#10;AQAAtwMAAAAA&#10;" path="m70,0l47,2,12,35,0,85,4,142,20,194,53,266,95,327,147,378,208,420,279,453,303,462,330,469,357,473,385,473,450,454,469,419,456,378,433,354,277,354,235,345,171,292,131,244,117,210,121,184,134,163,149,143,158,120,152,88,124,45,109,28,91,11,70,0xm340,318l307,338,277,354,433,354,421,341,378,318,340,318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566" o:spid="_x0000_s1026" o:spt="203" style="position:absolute;left:25935;top:14386;height:671;width:645;" coordorigin="3774,58957" coordsize="632,656" o:gfxdata="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zE8d5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组合 563" o:spid="_x0000_s1026" o:spt="203" style="position:absolute;left:4019;top:59120;height:140;width:145;" coordsize="542,520" o:gfxdata="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X2Li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任意多边形 562" o:spid="_x0000_s1026" o:spt="100" style="position:absolute;left:0;top:0;height:520;width:542;" filled="t" stroked="f" coordsize="542,520" o:gfxdata="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sazDLsAAADc&#10;AAAADwAAAAAAAAABACAAAAAiAAAAZHJzL2Rvd25yZXYueG1sUEsBAhQAFAAAAAgAh07iQDMvBZ47&#10;AAAAOQAAABAAAAAAAAAAAQAgAAAACgEAAGRycy9zaGFwZXhtbC54bWxQSwUGAAAAAAYABgBbAQAA&#10;tAMAAAAA&#10;" path="m77,175l39,179,0,194,9,215,12,225,17,231,137,330,128,380,115,423,101,467,93,520,146,502,184,476,222,449,273,423,429,423,405,330,448,289,478,264,500,248,515,233,527,223,532,219,535,212,542,194,364,176,120,176,77,175xm429,423l273,423,321,447,360,476,401,503,454,520,429,423xm291,0l243,21,230,52,219,100,176,176,120,176,364,176,361,176,334,138,316,98,303,54,291,0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  <v:shape id="任意多边形 441" o:spid="_x0000_s1026" o:spt="100" style="position:absolute;left:3774;top:58957;height:656;width:632;" filled="t" stroked="f" coordsize="1108,1108" o:gfxdata="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b4US8AAAA&#10;3AAAAA8AAAAAAAAAAQAgAAAAIgAAAGRycy9kb3ducmV2LnhtbFBLAQIUABQAAAAIAIdO4kAzLwWe&#10;OwAAADkAAAAQAAAAAAAAAAEAIAAAAAsBAABkcnMvc2hhcGV4bWwueG1sUEsFBgAAAAAGAAYAWwEA&#10;ALUDAAAAAA==&#10;" path="m577,0l495,5,403,24,326,49,260,84,198,131,134,195,95,245,60,305,31,373,10,447,0,526,3,608,16,679,38,748,67,812,104,873,147,928,197,977,253,1020,316,1055,383,1082,456,1099,533,1107,615,1104,683,1093,747,1075,807,1049,862,1017,912,979,957,937,960,933,549,933,471,930,425,920,415,896,419,864,430,832,442,808,494,803,511,797,511,773,513,716,1083,716,1093,678,556,678,476,665,420,631,383,590,356,555,325,538,276,513,233,464,219,376,236,319,267,288,298,272,319,264,322,222,325,195,341,182,386,178,957,176,916,134,866,96,804,61,734,31,658,9,577,0xm1083,716l598,716,603,806,654,808,670,817,682,845,691,871,696,889,695,905,686,924,631,930,549,933,960,933,996,889,1030,838,1058,783,1080,726,1083,716xm957,176l644,176,714,177,755,180,774,189,781,205,781,229,784,264,808,273,841,288,872,319,888,376,874,464,830,513,782,539,751,557,739,570,735,578,729,588,696,622,655,651,608,671,556,678,1093,678,1096,667,1106,606,1108,544,1103,481,1092,419,1072,358,1045,299,1010,241,967,186,957,176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43" o:spid="_x0000_s1026" o:spt="100" style="position:absolute;left:4221;top:59147;height:100;width:35;" filled="t" stroked="f" coordsize="61,169" o:gfxdata="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7UMatwAAANwAAAAP&#10;AAAAAAAAAAEAIAAAACIAAABkcnMvZG93bnJldi54bWxQSwECFAAUAAAACACHTuJAMy8FnjsAAAA5&#10;AAAAEAAAAAAAAAABACAAAAAGAQAAZHJzL3NoYXBleG1sLnhtbFBLBQYAAAAABgAGAFsBAACwAwAA&#10;AAA=&#10;" path="m2,0l0,169,45,134,61,73,47,17,2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44" o:spid="_x0000_s1026" o:spt="100" style="position:absolute;left:3925;top:59144;height:104;width:36;" filled="t" stroked="f" coordsize="63,175" o:gfxdata="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ymGq/&#10;AAAA3AAAAA8AAAAAAAAAAQAgAAAAIgAAAGRycy9kb3ducmV2LnhtbFBLAQIUABQAAAAIAIdO4kAz&#10;LwWeOwAAADkAAAAQAAAAAAAAAAEAIAAAAA4BAABkcnMvc2hhcGV4bWwueG1sUEsFBgAAAAAGAAYA&#10;WwEAALgDAAAAAA==&#10;" path="m57,0l11,28,0,84,20,142,63,175,57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456" o:spid="_x0000_s1026" o:spt="203" style="position:absolute;left:25972;top:11293;height:598;width:571;" coordorigin="5423,344" coordsize="978,987" o:gfxdata="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3h1uh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453" o:spid="_x0000_s1026" o:spt="100" style="position:absolute;left:5712;top:343;height:987;width:223;" filled="t" stroked="f" coordsize="223,987" o:gfxdata="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slTCvQAA&#10;ANwAAAAPAAAAAAAAAAEAIAAAACIAAABkcnMvZG93bnJldi54bWxQSwECFAAUAAAACACHTuJAMy8F&#10;njsAAAA5AAAAEAAAAAAAAAABACAAAAAMAQAAZHJzL3NoYXBleG1sLnhtbFBLBQYAAAAABgAGAFsB&#10;AAC2AwAAAAA=&#10;" path="m98,0l34,2,7,18,1,68,2,153,2,195,2,222,1,393,0,497,0,605,0,710,1,805,3,886,7,945,12,975,58,984,118,986,176,980,216,966,219,941,220,883,221,799,222,710,222,584,221,470,221,362,220,195,220,153,221,115,111,115,72,113,60,109,50,104,37,96,39,53,50,45,60,40,73,36,92,35,219,35,217,17,182,1,98,0xm219,35l92,35,172,44,190,70,177,97,165,110,150,113,131,115,111,115,221,115,223,62,219,3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54" o:spid="_x0000_s1026" o:spt="100" style="position:absolute;left:5964;top:508;height:807;width:436;" filled="t" stroked="f" coordsize="436,807" o:gfxdata="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iQhQvQAA&#10;ANwAAAAPAAAAAAAAAAEAIAAAACIAAABkcnMvZG93bnJldi54bWxQSwECFAAUAAAACACHTuJAMy8F&#10;njsAAAA5AAAAEAAAAAAAAAABACAAAAAMAQAAZHJzL3NoYXBleG1sLnhtbFBLBQYAAAAABgAGAFsB&#10;AAC2AwAAAAA=&#10;" path="m199,0l154,0,95,15,39,35,0,55,8,111,31,194,61,288,91,375,112,437,131,499,159,588,190,682,219,762,242,804,272,806,303,799,408,764,431,750,436,724,423,676,396,593,354,465,338,414,309,324,274,217,248,137,105,137,59,134,46,94,55,76,73,65,95,57,120,51,148,47,217,47,213,33,199,0xm217,47l148,47,172,53,187,68,185,96,156,119,105,137,248,137,240,113,217,47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55" o:spid="_x0000_s1026" o:spt="100" style="position:absolute;left:5422;top:517;height:810;width:226;" filled="t" stroked="f" coordsize="226,810" o:gfxdata="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wtRb4A&#10;AADcAAAADwAAAAAAAAABACAAAAAiAAAAZHJzL2Rvd25yZXYueG1sUEsBAhQAFAAAAAgAh07iQDMv&#10;BZ47AAAAOQAAABAAAAAAAAAAAQAgAAAADQEAAGRycy9zaGFwZXhtbC54bWxQSwUGAAAAAAYABgBb&#10;AQAAtwMAAAAA&#10;" path="m115,0l58,2,15,7,3,42,0,85,0,132,2,176,1,667,0,736,6,783,33,805,95,810,206,806,218,764,222,717,222,667,221,616,221,210,223,161,225,124,105,124,55,108,34,79,64,47,86,41,115,39,217,39,206,11,169,3,115,0xm217,39l115,39,143,41,165,47,178,61,183,80,179,100,163,115,105,124,225,124,225,103,221,49,217,39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484" o:spid="_x0000_s1026" o:spt="100" style="position:absolute;left:23204;top:15438;height:677;width:652;" filled="t" stroked="f" coordsize="1119,1118" o:gfxdata="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IsonC5AAAA3AAA&#10;AA8AAAAAAAAAAQAgAAAAIgAAAGRycy9kb3ducmV2LnhtbFBLAQIUABQAAAAIAIdO4kAzLwWeOwAA&#10;ADkAAAAQAAAAAAAAAAEAIAAAAAgBAABkcnMvc2hhcGV4bWwueG1sUEsFBgAAAAAGAAYAWwEAALID&#10;AAAAAA==&#10;" path="m565,0l484,4,414,18,346,40,282,71,223,111,168,158,120,211,79,271,45,336,21,407,5,481,0,559,7,640,21,709,45,775,76,837,115,896,162,949,215,997,274,1038,338,1071,407,1096,481,1112,558,1117,639,1112,708,1097,775,1074,838,1043,896,1004,949,959,997,907,1031,858,221,858,176,803,143,745,119,684,106,621,102,558,108,495,121,433,143,374,173,318,209,267,253,220,302,180,358,147,419,122,484,106,554,101,882,101,852,80,787,47,717,22,643,6,565,0xm560,244l506,253,459,277,423,313,401,356,395,389,398,448,392,483,386,521,392,551,403,574,415,591,423,604,426,615,429,626,433,640,444,662,461,704,464,752,433,788,388,808,331,830,273,848,221,858,904,858,856,849,798,831,741,808,696,790,657,754,657,708,674,666,686,642,691,628,695,615,700,602,706,589,719,572,731,549,736,520,729,481,723,449,723,423,724,397,721,364,703,314,667,277,618,252,560,244xm882,101l554,101,627,106,695,120,757,144,814,176,864,216,908,261,945,312,974,368,996,426,1010,488,1016,551,1012,615,1000,678,978,741,946,801,904,858,1031,858,1037,849,1071,785,1096,717,1112,643,1119,565,1116,483,1103,413,1081,346,1050,282,1011,223,965,169,912,121,882,101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511" o:spid="_x0000_s1026" o:spt="203" style="position:absolute;left:23236;top:14417;height:609;width:589;" coordorigin="5427,300" coordsize="1011,1010" o:gfxdata="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hvQ/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509" o:spid="_x0000_s1026" o:spt="100" style="position:absolute;left:5426;top:299;height:1010;width:1011;" filled="t" stroked="f" coordsize="1011,1010" o:gfxdata="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rZ7OrsAAADc&#10;AAAADwAAAAAAAAABACAAAAAiAAAAZHJzL2Rvd25yZXYueG1sUEsBAhQAFAAAAAgAh07iQDMvBZ47&#10;AAAAOQAAABAAAAAAAAAAAQAgAAAACgEAAGRycy9zaGFwZXhtbC54bWxQSwUGAAAAAAYABgBbAQAA&#10;tAMAAAAA&#10;" path="m509,0l428,5,361,20,297,44,236,77,180,117,130,166,86,221,50,282,23,349,6,421,0,497,5,577,21,645,45,710,79,772,120,828,168,879,224,923,286,959,353,986,427,1003,504,1009,587,1003,652,987,684,974,513,974,426,967,357,949,293,922,233,886,178,841,131,789,92,729,63,662,44,588,37,509,43,423,58,357,81,296,113,241,152,192,197,149,247,113,301,83,358,60,419,45,480,37,697,37,658,22,586,5,509,0xm697,37l542,37,604,44,664,60,723,85,778,118,829,160,875,211,912,268,944,335,968,412,978,493,969,577,940,677,903,754,855,816,797,871,740,910,673,942,596,965,513,974,684,974,716,962,776,928,832,886,883,837,927,781,962,719,989,651,1006,579,1010,503,1003,423,986,355,962,290,929,230,888,174,840,125,786,82,725,48,697,37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10" o:spid="_x0000_s1026" o:spt="100" style="position:absolute;left:5638;top:541;height:534;width:587;" filled="t" stroked="f" coordsize="587,534" o:gfxdata="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ukn8&#10;wAAAANwAAAAPAAAAAAAAAAEAIAAAACIAAABkcnMvZG93bnJldi54bWxQSwECFAAUAAAACACHTuJA&#10;My8FnjsAAAA5AAAAEAAAAAAAAAABACAAAAAPAQAAZHJzL3NoYXBleG1sLnhtbFBLBQYAAAAABgAG&#10;AFsBAAC5AwAAAAA=&#10;" path="m359,368l294,368,314,370,329,376,339,414,334,465,339,510,382,531,449,534,494,533,522,525,535,504,536,501,508,501,361,499,359,368xm80,215l51,215,55,288,52,375,51,460,58,527,100,531,156,532,211,530,249,523,251,501,225,501,82,499,78,438,77,375,77,360,78,295,78,228,80,215xm291,338l257,340,234,347,226,360,224,380,225,406,225,501,251,501,253,487,251,445,251,406,261,378,275,370,294,368,359,368,359,364,346,347,323,339,291,338xm349,31l299,31,321,40,341,56,359,72,377,86,395,99,414,112,433,127,451,140,471,155,492,171,508,185,508,501,536,501,540,467,539,406,537,326,539,213,585,213,585,212,578,201,522,162,373,50,349,31xm585,213l539,213,552,220,560,225,569,228,587,231,585,213xm304,0l274,6,225,40,141,107,122,121,103,135,64,162,46,175,25,190,8,208,0,229,18,229,25,223,33,217,51,215,80,215,81,196,91,176,107,162,129,146,241,64,249,58,272,39,278,34,299,31,349,31,332,16,304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535" o:spid="_x0000_s1026" o:spt="100" style="position:absolute;left:20767;top:12435;height:367;width:524;" filled="t" stroked="f" coordsize="896,609" o:gfxdata="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gp0+/&#10;AAAA3AAAAA8AAAAAAAAAAQAgAAAAIgAAAGRycy9kb3ducmV2LnhtbFBLAQIUABQAAAAIAIdO4kAz&#10;LwWeOwAAADkAAAAQAAAAAAAAAAEAIAAAAA4BAABkcnMvc2hhcGV4bWwueG1sUEsFBgAAAAAGAAYA&#10;WwEAALgDAAAAAA==&#10;" path="m723,607l157,607,557,609,662,608,723,607xm340,0l235,0,145,2,80,4,49,9,17,31,3,60,0,97,0,108,0,137,0,521,9,564,29,591,62,604,108,607,723,607,752,607,817,604,848,600,876,577,889,546,889,543,130,543,134,528,137,521,143,517,155,509,171,495,77,495,66,489,63,467,64,440,65,417,65,124,177,124,156,108,137,89,128,70,160,66,233,64,888,62,884,43,852,12,789,3,340,0xm655,354l559,354,717,490,740,509,753,519,759,527,764,543,889,543,893,506,893,499,828,499,789,472,723,415,655,354xm896,119l830,119,828,499,893,499,893,269,895,173,896,119xm177,124l65,124,82,127,96,137,110,150,124,164,157,193,208,236,256,278,283,305,273,323,261,336,247,347,232,358,77,495,171,495,197,474,250,425,301,380,336,354,655,354,655,354,646,344,448,344,400,318,324,255,198,142,178,126,177,124xm559,354l336,354,361,370,384,389,412,403,453,407,490,400,515,386,536,369,559,354xm888,62l447,62,661,64,734,66,768,70,760,88,744,104,721,121,693,144,642,190,567,257,494,318,448,344,646,344,612,311,622,293,634,280,649,269,664,258,700,225,748,181,795,140,830,119,896,119,896,97,888,62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403" o:spid="_x0000_s1026" o:spt="100" style="position:absolute;left:17784;top:14411;height:621;width:637;" filled="t" stroked="f" coordsize="1095,1029" o:gfxdata="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w/u7sAAADc&#10;AAAADwAAAAAAAAABACAAAAAiAAAAZHJzL2Rvd25yZXYueG1sUEsBAhQAFAAAAAgAh07iQDMvBZ47&#10;AAAAOQAAABAAAAAAAAAAAQAgAAAACgEAAGRycy9zaGFwZXhtbC54bWxQSwUGAAAAAAYABgBbAQAA&#10;tAMAAAAA&#10;" path="m926,1025l697,1025,845,1029,914,1027,926,1025xm205,194l149,197,94,211,47,243,14,300,2,389,3,454,3,523,2,581,2,660,1,733,0,806,4,874,18,933,47,981,94,1013,165,1025,240,1026,316,1027,926,1025,976,1017,1028,994,1052,970,927,970,159,968,134,964,112,954,95,941,81,927,64,883,58,819,58,750,59,689,58,660,57,630,57,624,61,593,77,576,119,573,507,573,540,572,1094,572,1094,523,960,523,863,518,187,518,111,518,71,513,65,508,64,508,61,500,61,482,65,326,93,278,138,257,195,251,1056,251,1048,239,1001,211,943,198,912,196,686,196,664,196,650,195,257,195,205,194xm1094,576l789,576,1029,578,1037,624,1038,696,1034,827,1030,885,1013,929,979,958,927,970,1052,970,1067,955,1089,894,1092,855,1094,784,1094,696,1094,576xm507,573l119,573,199,573,279,575,324,578,326,598,329,618,336,633,355,638,373,630,378,615,381,597,391,581,441,575,507,573xm1094,572l540,572,643,572,705,576,718,633,755,634,766,616,770,592,789,576,1094,576,1094,572xm1056,251l195,251,257,252,919,252,992,270,1026,313,1035,368,1035,420,1034,493,1011,517,960,523,1094,523,1094,420,1093,370,1081,290,1056,251xm369,456l341,456,331,466,328,485,322,511,268,515,187,518,863,518,857,518,695,518,672,518,651,517,439,517,401,516,385,510,382,500,380,482,369,456xm756,454l733,455,722,460,716,473,713,493,706,512,695,518,857,518,779,515,770,506,769,486,756,454xm630,517l439,517,651,517,630,517xm759,56l635,56,673,59,702,72,718,105,720,120,721,145,721,168,718,183,706,193,686,196,912,196,879,195,813,195,776,181,773,148,776,102,759,56xm537,0l460,2,410,6,349,44,329,99,327,152,322,185,298,194,257,195,650,195,644,195,402,193,385,191,391,191,385,187,379,150,382,112,396,80,422,61,454,57,503,56,759,56,756,48,739,30,720,17,697,8,669,2,615,0,537,0xm759,56l503,56,591,57,635,56,759,56,759,56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512" o:spid="_x0000_s1026" o:spt="100" style="position:absolute;left:20718;top:13358;height:583;width:621;" filled="t" stroked="f" coordsize="1067,963" o:gfxdata="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d8kz&#10;wAAAANwAAAAPAAAAAAAAAAEAIAAAACIAAABkcnMvZG93bnJldi54bWxQSwECFAAUAAAACACHTuJA&#10;My8FnjsAAAA5AAAAEAAAAAAAAAABACAAAAAPAQAAZHJzL3NoYXBleG1sLnhtbFBLBQYAAAAABgAG&#10;AFsBAAC5AwAAAAA=&#10;" path="m763,791l255,791,330,791,330,791,368,794,379,812,381,841,376,871,368,892,353,907,336,922,321,938,313,959,752,963,744,939,731,922,715,908,699,892,691,872,686,843,687,814,694,796,730,791,763,791xm1006,790l803,790,927,792,986,792,1006,790xm221,2l141,3,64,5,18,24,1,67,0,125,3,185,3,675,5,742,19,778,56,791,128,792,763,791,803,790,1006,790,1026,788,1050,772,1062,737,1066,675,1066,658,112,658,82,652,69,634,65,598,68,538,69,448,68,384,66,300,65,212,66,132,71,75,117,70,196,68,1064,68,1064,59,1054,33,1035,16,1004,6,995,5,542,5,221,2xm240,656l163,658,112,658,1066,658,1066,658,695,658,240,656xm1064,71l879,71,944,72,984,77,994,83,998,119,1000,198,1001,300,1001,418,1000,526,998,610,994,652,960,655,893,657,695,658,1066,658,1066,579,1065,448,1065,198,1066,95,1064,71xm1064,68l196,68,293,68,535,71,770,71,1064,71,1064,68xm889,0l686,4,542,5,995,5,956,1,889,0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377" o:spid="_x0000_s1026" o:spt="203" style="position:absolute;left:20799;top:11354;height:476;width:460;" coordsize="788,786" o:gfxdata="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pzSH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376" o:spid="_x0000_s1026" o:spt="100" style="position:absolute;left:0;top:0;height:786;width:788;" filled="t" stroked="f" coordsize="788,786" o:gfxdata="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Txwu/&#10;AAAA3AAAAA8AAAAAAAAAAQAgAAAAIgAAAGRycy9kb3ducmV2LnhtbFBLAQIUABQAAAAIAIdO4kAz&#10;LwWeOwAAADkAAAAQAAAAAAAAAAEAIAAAAA4BAABkcnMvc2hhcGV4bWwueG1sUEsFBgAAAAAGAAYA&#10;WwEAALgDAAAAAA==&#10;" path="m154,0l111,5,46,45,10,94,0,151,10,214,35,283,65,346,104,410,151,473,205,535,265,594,329,647,396,695,466,735,536,766,606,786,676,783,736,752,777,703,788,645,759,588,750,579,521,579,474,570,442,550,411,526,382,500,355,474,319,439,277,394,238,346,213,301,214,257,239,224,266,191,273,146,239,77,218,49,190,19,154,0xm616,517l580,536,552,563,521,579,750,579,734,564,698,539,657,520,616,517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439" o:spid="_x0000_s1026" o:spt="100" style="position:absolute;left:25973;top:12319;height:598;width:570;" filled="t" stroked="f" coordsize="976,986" o:gfxdata="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Ug39&#10;wAAAANwAAAAPAAAAAAAAAAEAIAAAACIAAABkcnMvZG93bnJldi54bWxQSwECFAAUAAAACACHTuJA&#10;My8FnjsAAAA5AAAAEAAAAAAAAAABACAAAAAPAQAAZHJzL3NoYXBleG1sLnhtbFBLBQYAAAAABgAG&#10;AFsBAAC5AwAAAAA=&#10;" path="m728,0l288,0,221,6,194,22,192,43,195,63,187,77,91,85,47,108,17,144,2,190,0,243,12,298,36,353,73,404,122,447,240,508,270,540,292,574,323,609,383,646,405,654,428,663,448,675,461,691,466,715,467,745,464,775,457,797,439,810,414,815,384,817,355,820,314,839,278,871,256,915,257,968,316,982,416,986,520,985,589,983,672,983,699,977,722,958,721,938,487,938,380,936,318,926,320,905,332,888,350,876,371,867,394,865,426,864,688,864,686,862,638,831,585,814,552,808,530,799,518,779,512,746,516,687,536,662,568,653,610,639,638,617,456,617,393,597,336,553,307,511,292,465,288,436,213,436,153,410,120,385,90,351,67,309,53,261,49,230,51,202,58,178,73,157,87,140,106,128,130,123,258,123,257,118,255,70,275,51,334,48,778,48,779,33,771,10,728,0xm672,983l589,983,628,985,666,985,672,983xm688,865l541,865,600,869,645,887,659,928,596,935,487,938,721,938,718,905,688,865xm688,864l426,864,485,866,541,865,688,865,688,864xm778,48l651,48,697,53,717,68,720,97,712,145,708,175,703,204,698,232,695,261,692,320,689,385,683,447,669,498,633,555,581,594,521,616,456,617,638,617,659,601,676,580,692,558,707,536,722,518,761,491,809,469,859,443,869,436,750,436,738,390,737,324,742,256,750,206,770,162,805,132,849,124,943,124,938,118,919,102,881,84,859,82,818,82,793,78,778,59,778,48xm258,123l130,123,161,127,198,151,218,192,228,244,233,302,240,371,237,419,213,436,288,436,285,414,280,351,276,293,271,234,265,175,258,123xm943,124l849,124,895,145,926,200,923,265,894,331,850,388,798,426,750,436,869,436,905,406,933,366,958,314,974,254,975,192,975,190,968,161,955,137,943,124xm848,81l818,82,859,82,848,81xm778,48l334,48,445,49,778,48,778,48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452" o:spid="_x0000_s1026" o:spt="100" style="position:absolute;left:25971;top:8327;height:584;width:574;" filled="t" stroked="f" coordsize="983,964" o:gfxdata="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3uR2LgAAADcAAAA&#10;DwAAAAAAAAABACAAAAAiAAAAZHJzL2Rvd25yZXYueG1sUEsBAhQAFAAAAAgAh07iQDMvBZ47AAAA&#10;OQAAABAAAAAAAAAAAQAgAAAABwEAAGRycy9zaGFwZXhtbC54bWxQSwUGAAAAAAYABgBbAQAAsQMA&#10;AAAA&#10;" path="m584,0l246,1,169,5,109,18,65,39,35,70,15,110,5,162,0,224,0,299,2,381,3,467,3,733,3,783,7,835,22,879,52,916,95,944,140,957,191,961,699,964,885,962,947,960,978,957,980,931,981,903,860,903,770,902,240,902,193,902,137,893,88,865,64,808,65,779,74,754,87,733,103,718,127,704,153,697,180,696,285,696,982,694,982,661,65,661,61,604,60,532,60,505,61,438,63,356,63,297,63,284,62,247,62,199,66,154,79,117,101,90,131,71,168,61,313,61,313,61,358,60,679,60,730,59,971,59,969,30,966,9,941,5,882,3,796,1,584,0xm982,694l876,694,908,698,919,716,920,764,921,855,921,888,905,902,860,903,981,903,981,879,982,865,982,808,982,694xm285,696l180,696,213,696,285,696xm204,635l175,635,148,637,122,644,100,652,81,659,65,661,982,661,982,637,806,637,698,635,260,635,204,635xm971,59l730,59,840,61,898,64,908,70,912,106,916,185,918,291,918,356,918,418,917,499,917,514,914,594,910,633,864,637,806,637,982,637,982,588,981,480,979,356,977,252,975,157,972,81,971,59xm313,61l168,61,211,64,217,123,218,210,216,309,213,396,213,418,214,482,221,525,224,530,228,532,238,529,258,519,268,514,287,505,297,500,316,490,341,478,365,467,383,463,560,463,560,435,279,435,276,384,274,299,274,224,274,196,277,111,281,64,313,61xm560,463l383,463,421,474,471,499,520,522,556,529,560,468,560,463xm389,396l362,400,335,413,308,428,279,435,495,435,466,431,440,418,416,405,389,396xm679,60l358,60,470,60,483,61,488,64,493,70,498,110,501,196,502,299,500,388,495,435,560,435,560,381,557,284,555,196,555,185,557,112,566,66,620,61,679,60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1004" o:spid="_x0000_s1026" o:spt="203" style="position:absolute;left:20745;top:15480;height:592;width:568;" coordorigin="1362,73981" coordsize="556,578" o:gfxdata="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F+o+gsAAAADc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任意多边形 888" o:spid="_x0000_s1026" o:spt="100" style="position:absolute;left:1600;top:74097;height:62;width:62;" filled="t" stroked="f" coordsize="437,438" o:gfxdata="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39y+ptwAAANwAAAAP&#10;AAAAAAAAAAEAIAAAACIAAABkcnMvZG93bnJldi54bWxQSwECFAAUAAAACACHTuJAMy8FnjsAAAA5&#10;AAAAEAAAAAAAAAABACAAAAAGAQAAZHJzL3NoYXBleG1sLnhtbFBLBQYAAAAABgAGAFsBAACwAwAA&#10;AAA=&#10;" path="m239,0l177,5,110,31,57,71,19,125,0,190,4,264,27,331,67,381,119,416,178,434,239,437,299,424,352,395,394,350,427,279,436,210,424,146,395,91,352,46,299,15,239,0xe">
                        <v:path textboxrect="0,0,437,438"/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任意多边形 485" o:spid="_x0000_s1026" o:spt="100" style="position:absolute;left:1362;top:73981;height:578;width:557;" filled="t" stroked="f" coordsize="977,977" o:gfxdata="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ynWjvQAA&#10;ANwAAAAPAAAAAAAAAAEAIAAAACIAAABkcnMvZG93bnJldi54bWxQSwECFAAUAAAACACHTuJAMy8F&#10;njsAAAA5AAAAEAAAAAAAAAABACAAAAAMAQAAZHJzL3NoYXBleG1sLnhtbFBLBQYAAAAABgAGAFsB&#10;AAC2AwAAAAA=&#10;" path="m524,0l441,0,373,11,308,32,247,62,190,100,139,145,94,198,57,256,28,320,9,389,0,462,3,538,16,605,37,669,68,730,106,787,151,838,203,883,261,920,325,949,393,968,466,976,543,972,612,958,677,936,702,924,517,924,443,921,376,908,312,885,253,854,199,815,153,767,113,713,83,652,62,586,52,513,54,436,66,369,89,305,121,246,162,193,210,147,266,108,328,78,396,58,468,48,702,48,676,35,602,12,524,0xm702,48l468,48,545,49,618,63,687,91,750,130,805,179,852,237,888,303,914,376,927,453,927,534,915,599,893,662,861,721,820,774,771,822,716,862,654,893,587,914,517,924,702,924,738,905,794,868,844,823,887,771,923,714,950,650,969,581,977,507,974,428,961,354,937,285,902,220,858,162,805,111,744,68,702,48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487" o:spid="_x0000_s1026" o:spt="100" style="position:absolute;left:1581;top:74196;height:244;width:113;" filled="t" stroked="f" coordsize="199,413" o:gfxdata="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ZcDsvQAA&#10;ANwAAAAPAAAAAAAAAAEAIAAAACIAAABkcnMvZG93bnJldi54bWxQSwECFAAUAAAACACHTuJAMy8F&#10;njsAAAA5AAAAEAAAAAAAAAABACAAAAAMAQAAZHJzL3NoYXBleG1sLnhtbFBLBQYAAAAABgAGAFsB&#10;AAC2AwAAAAA=&#10;" path="m138,28l22,28,39,29,54,32,60,35,62,42,62,58,57,384,0,390,7,407,19,412,100,410,181,410,188,408,198,392,143,386,135,329,136,249,140,159,142,74,138,28xm181,410l100,410,146,410,173,412,181,410xm66,0l28,3,2,13,8,27,14,30,22,28,138,28,137,9,105,3,66,0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558" o:spid="_x0000_s1026" o:spt="203" style="position:absolute;left:20786;top:14386;height:671;width:485;" coordorigin="1480,56238" coordsize="474,656" o:gfxdata="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Pbn7W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组合 557" o:spid="_x0000_s1026" o:spt="203" style="position:absolute;left:1609;top:56369;height:215;width:216;" coordsize="652,648" o:gfxdata="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8MgfB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任意多边形 556" o:spid="_x0000_s1026" o:spt="100" style="position:absolute;left:0;top:0;height:648;width:652;" filled="t" stroked="f" coordsize="652,648" o:gfxdata="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c0+BK/&#10;AAAA3AAAAA8AAAAAAAAAAQAgAAAAIgAAAGRycy9kb3ducmV2LnhtbFBLAQIUABQAAAAIAIdO4kAz&#10;LwWeOwAAADkAAAAQAAAAAAAAAAEAIAAAAA4BAABkcnMvc2hhcGV4bWwueG1sUEsFBgAAAAAGAAYA&#10;WwEAALgDAAAAAA==&#10;" path="m335,0l284,3,234,13,186,30,141,54,101,84,65,121,37,163,15,212,3,265,0,325,8,389,29,455,63,516,109,567,166,608,233,636,309,647,392,640,457,621,517,587,539,568,284,568,212,544,153,500,110,440,86,371,84,288,109,215,156,156,218,113,289,90,353,86,552,86,526,63,483,35,436,16,386,4,335,0xm552,86l353,86,410,97,458,120,497,153,528,194,549,241,561,291,564,343,557,394,539,443,512,487,474,523,426,551,366,566,284,568,539,568,570,540,612,481,640,414,651,338,643,256,625,195,598,142,565,99,552,86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  <v:shape id="任意多边形 506" o:spid="_x0000_s1026" o:spt="100" style="position:absolute;left:1480;top:56238;height:657;width:474;" filled="t" stroked="f" coordsize="832,1110" o:gfxdata="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AsGmb4A&#10;AADcAAAADwAAAAAAAAABACAAAAAiAAAAZHJzL2Rvd25yZXYueG1sUEsBAhQAFAAAAAgAh07iQDMv&#10;BZ47AAAAOQAAABAAAAAAAAAAAQAgAAAADQEAAGRycy9zaGFwZXhtbC54bWxQSwUGAAAAAAYABgBb&#10;AQAAtwMAAAAA&#10;" path="m421,0l350,4,282,21,219,49,161,87,110,133,67,187,33,248,11,314,0,384,3,457,20,532,55,612,100,695,150,774,197,842,240,900,306,985,371,1066,415,1109,456,1067,484,1034,407,1034,395,1022,381,1003,369,988,357,974,346,961,288,886,242,824,196,759,153,692,115,624,83,555,59,481,51,411,57,344,76,282,105,225,145,175,193,132,248,97,309,72,373,57,442,54,614,54,555,26,489,7,421,0xm614,54l442,54,509,65,572,90,629,125,680,171,722,224,754,285,774,350,781,418,772,488,750,555,715,627,672,701,624,775,573,846,523,911,477,968,438,1014,420,1033,407,1034,484,1034,524,985,591,899,633,842,709,727,746,667,780,603,809,532,828,458,832,387,822,318,800,253,767,194,724,140,674,94,617,55,614,54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579" o:spid="_x0000_s1026" o:spt="100" style="position:absolute;left:17827;top:12323;height:590;width:552;" filled="t" stroked="f" coordsize="628,671" o:gfxdata="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BiHr4A&#10;AADcAAAADwAAAAAAAAABACAAAAAiAAAAZHJzL2Rvd25yZXYueG1sUEsBAhQAFAAAAAgAh07iQDMv&#10;BZ47AAAAOQAAABAAAAAAAAAAAQAgAAAADQEAAGRycy9zaGFwZXhtbC54bWxQSwUGAAAAAAYABgBb&#10;AQAAtwMAAAAA&#10;" path="m394,448l277,448,390,513,393,559,400,597,419,629,457,657,511,670,562,656,603,622,609,609,529,609,483,606,452,577,449,537,486,499,534,495,603,495,582,465,423,465,394,448xm603,495l534,495,564,530,566,576,529,609,609,609,625,575,621,520,603,495xm157,175l99,187,47,219,14,268,0,327,8,388,38,442,92,482,151,497,195,489,234,469,277,448,394,448,372,436,132,436,89,411,62,369,57,320,78,273,130,237,185,233,368,233,386,223,277,223,234,200,198,181,157,175xm497,435l461,449,423,465,582,465,535,436,497,435xm368,233l185,233,227,258,254,302,259,354,239,401,188,434,132,436,372,436,308,398,311,378,315,362,318,345,318,324,314,303,309,288,311,274,325,259,368,233xm574,212l433,212,465,220,492,233,523,236,567,218,574,212xm518,0l471,4,426,33,400,72,391,108,389,139,382,160,365,174,332,194,298,213,277,223,386,223,390,220,433,212,574,212,611,177,524,177,477,170,450,135,453,92,500,60,606,60,598,45,562,15,518,0xm606,60l500,60,543,66,566,103,562,148,524,177,611,177,611,177,628,131,622,86,606,60xe">
                      <v:fill on="t" focussize="0,0"/>
                      <v:stroke on="f"/>
                      <v:imagedata o:title=""/>
                      <o:lock v:ext="edit" aspectratio="f"/>
                    </v:shape>
                    <v:group id="组合 988" o:spid="_x0000_s1026" o:spt="203" style="position:absolute;left:19226;top:15478;height:596;width:653;" coordorigin="6891,10416" coordsize="992,904" o:gfxdata="UEsDBAoAAAAAAIdO4kAAAAAAAAAAAAAAAAAEAAAAZHJzL1BLAwQUAAAACACHTuJA/X8NxL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XTcVgb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D9fw3EuQAAANwAAAAPAAAAAAAAAAEAIAAAACIAAABkcnMvZG93bnJldi54bWxQSwEC&#10;FAAUAAAACACHTuJAMy8FnjsAAAA5AAAAFQAAAAAAAAABACAAAAAIAQAAZHJzL2dyb3Vwc2hhcGV4&#10;bWwueG1sUEsFBgAAAAAGAAYAYAEAAMUDAAAAAA==&#10;">
                      <o:lock v:ext="edit" aspectratio="f"/>
                      <v:group id="组合 927" o:spid="_x0000_s1026" o:spt="203" style="position:absolute;left:7544;top:10543;height:204;width:232;" coordorigin="7724,11373" coordsize="544,605" o:gfxdata="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jOoX8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shape id="任意多边形 926" o:spid="_x0000_s1026" o:spt="100" style="position:absolute;left:7841;top:11373;height:317;width:317;" filled="t" stroked="f" coordsize="437,438" o:gfxdata="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uDKyugAAANwA&#10;AAAPAAAAAAAAAAEAIAAAACIAAABkcnMvZG93bnJldi54bWxQSwECFAAUAAAACACHTuJAMy8FnjsA&#10;AAA5AAAAEAAAAAAAAAABACAAAAAJAQAAZHJzL3NoYXBleG1sLnhtbFBLBQYAAAAABgAGAFsBAACz&#10;AwAAAAA=&#10;" path="m239,0l177,5,110,31,57,71,19,125,0,190,4,264,27,331,67,381,119,416,178,434,239,437,299,424,352,395,394,350,427,279,436,210,424,146,395,91,352,46,299,15,239,0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任意多边形 925" o:spid="_x0000_s1026" o:spt="100" style="position:absolute;left:7724;top:11726;height:252;width:544;" filled="t" stroked="f" coordsize="544,252" o:gfxdata="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BSPr4A&#10;AADcAAAADwAAAAAAAAABACAAAAAiAAAAZHJzL2Rvd25yZXYueG1sUEsBAhQAFAAAAAgAh07iQDMv&#10;BZ47AAAAOQAAABAAAAAAAAAAAQAgAAAADQEAAGRycy9zaGFwZXhtbC54bWxQSwUGAAAAAAYABgBb&#10;AQAAtwMAAAAA&#10;" path="m283,0l208,3,131,23,68,61,24,118,0,193,3,232,25,248,69,251,137,250,398,250,488,248,530,244,540,231,544,209,544,184,542,161,520,106,479,63,423,30,356,9,283,0xm398,250l137,250,290,250,398,250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  <v:shape id="任意多边形 752" o:spid="_x0000_s1026" o:spt="100" style="position:absolute;left:6891;top:10416;height:904;width:992;" filled="t" stroked="f" coordsize="992,904" o:gfxdata="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5g4X&#10;wAAAANwAAAAPAAAAAAAAAAEAIAAAACIAAABkcnMvZG93bnJldi54bWxQSwECFAAUAAAACACHTuJA&#10;My8FnjsAAAA5AAAAEAAAAAAAAAABACAAAAAPAQAAZHJzL3NoYXBleG1sLnhtbFBLBQYAAAAABgAG&#10;AFsBAAC5AwAAAAA=&#10;" path="m387,1l339,4,311,12,304,67,303,168,305,277,305,355,296,387,276,403,247,420,210,456,180,496,133,560,87,621,61,653,22,670,5,681,1,713,1,730,1,803,0,865,13,896,60,904,165,903,225,894,272,870,312,832,354,785,405,730,475,671,494,657,512,641,530,625,546,608,549,603,357,603,344,596,342,587,341,587,341,581,343,581,347,572,351,564,353,560,354,554,355,545,357,484,356,394,354,289,352,192,352,185,353,110,358,63,409,54,494,52,987,52,986,35,984,7,948,4,469,4,437,2,387,1xm488,752l441,755,412,773,373,816,360,828,349,839,342,853,341,873,378,886,401,875,421,846,440,846,457,845,471,842,483,831,492,817,497,809,507,805,531,805,895,805,941,803,984,799,987,769,987,755,897,755,871,755,847,754,579,754,488,752xm895,805l531,805,774,806,866,805,895,805xm987,53l799,53,884,54,936,60,939,107,941,191,941,299,940,420,939,514,939,587,940,608,940,625,940,671,938,719,930,745,919,753,897,755,987,755,989,706,991,625,991,608,991,534,991,456,991,355,991,299,991,277,990,185,988,97,987,53xm494,515l469,522,448,535,427,551,412,565,384,587,357,603,549,603,553,595,557,582,556,569,552,554,546,540,540,534,528,525,522,519,525,519,494,515xm341,585l341,587,342,587,341,585xm343,581l341,581,341,585,343,581xm525,519l522,519,525,522,525,519xm987,52l494,52,647,54,987,53,987,52xm847,0l469,4,948,4,931,2,847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755" o:spid="_x0000_s1026" o:spt="100" style="position:absolute;left:7436;top:11052;height:45;width:340;" filled="t" stroked="f" coordsize="340,45" o:gfxdata="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3Irke/&#10;AAAA3AAAAA8AAAAAAAAAAQAgAAAAIgAAAGRycy9kb3ducmV2LnhtbFBLAQIUABQAAAAIAIdO4kAz&#10;LwWeOwAAADkAAAAQAAAAAAAAAAEAIAAAAA4BAABkcnMvc2hhcGV4bWwueG1sUEsFBgAAAAAGAAYA&#10;WwEAALgDAAAAAA==&#10;" path="m108,1l53,2,9,12,0,37,36,43,92,45,191,43,291,43,339,33,336,8,305,2,149,2,108,1xm291,43l191,43,230,45,291,43xm248,0l149,2,305,2,248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757" o:spid="_x0000_s1026" o:spt="100" style="position:absolute;left:7308;top:10677;height:45;width:186;" filled="t" stroked="f" coordsize="186,45" o:gfxdata="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dZmJL4A&#10;AADcAAAADwAAAAAAAAABACAAAAAiAAAAZHJzL2Rvd25yZXYueG1sUEsBAhQAFAAAAAgAh07iQDMv&#10;BZ47AAAAOQAAABAAAAAAAAAAAQAgAAAADQEAAGRycy9zaGFwZXhtbC54bWxQSwUGAAAAAAYABgBb&#10;AQAAtwMAAAAA&#10;" path="m56,0l23,1,0,9,0,30,26,40,77,44,129,44,161,42,175,39,183,34,185,26,185,13,163,3,142,1,80,1,56,0xm136,0l107,0,80,1,142,1,13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756" o:spid="_x0000_s1026" o:spt="100" style="position:absolute;left:7472;top:10926;height:46;width:308;" filled="t" stroked="f" coordsize="308,46" o:gfxdata="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FgvmvQAA&#10;ANwAAAAPAAAAAAAAAAEAIAAAACIAAABkcnMvZG93bnJldi54bWxQSwECFAAUAAAACACHTuJAMy8F&#10;njsAAAA5AAAAEAAAAAAAAAABACAAAAAMAQAAZHJzL3NoYXBleG1sLnhtbFBLBQYAAAAABgAGAFsB&#10;AAC2AwAAAAA=&#10;" path="m142,0l53,3,0,9,6,38,44,44,91,46,184,44,277,44,297,39,308,30,306,18,292,6,233,1,142,0xm277,44l184,44,206,45,229,46,253,46,277,44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754" o:spid="_x0000_s1026" o:spt="100" style="position:absolute;left:7305;top:10801;height:47;width:474;" filled="t" stroked="f" coordsize="474,47" o:gfxdata="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aN8Z7gAAADcAAAA&#10;DwAAAAAAAAABACAAAAAiAAAAZHJzL2Rvd25yZXYueG1sUEsBAhQAFAAAAAgAh07iQDMvBZ47AAAA&#10;OQAAABAAAAAAAAAAAQAgAAAABwEAAGRycy9zaGFwZXhtbC54bWxQSwUGAAAAAAYABgBbAQAAsQMA&#10;AAAA&#10;" path="m148,0l49,2,0,9,0,35,52,43,143,46,250,46,408,44,449,44,461,41,473,29,471,14,463,6,450,3,432,3,148,0xm449,44l408,44,430,45,447,45,449,44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758" o:spid="_x0000_s1026" o:spt="100" style="position:absolute;left:7305;top:10552;height:45;width:188;" filled="t" stroked="f" coordsize="188,45" o:gfxdata="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PlRjrsAAADc&#10;AAAADwAAAAAAAAABACAAAAAiAAAAZHJzL2Rvd25yZXYueG1sUEsBAhQAFAAAAAgAh07iQDMvBZ47&#10;AAAAOQAAABAAAAAAAAAAAQAgAAAACgEAAGRycy9zaGFwZXhtbC54bWxQSwUGAAAAAAYABgBbAQAA&#10;tAMAAAAA&#10;" path="m33,0l8,7,0,25,13,39,38,44,67,44,92,43,152,43,169,41,188,31,188,13,166,4,147,2,89,2,64,0,33,0xm152,43l92,43,121,44,147,44,152,43xm142,1l116,1,89,2,147,2,142,1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138" o:spid="_x0000_s1026" o:spt="100" style="position:absolute;left:25897;top:6087;height:562;width:721;" filled="t" stroked="f" coordsize="253,197" o:gfxdata="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6QIu8AAAA&#10;3AAAAA8AAAAAAAAAAQAgAAAAIgAAAGRycy9kb3ducmV2LnhtbFBLAQIUABQAAAAIAIdO4kAzLwWe&#10;OwAAADkAAAAQAAAAAAAAAAEAIAAAAAsBAABkcnMvc2hhcGV4bWwueG1sUEsFBgAAAAAGAAYAWwEA&#10;ALUDAAAAAA==&#10;" path="m106,56c110,56,115,58,118,61c118,62,118,62,118,62c121,65,123,69,123,74c123,79,121,83,118,86c118,86,118,86,118,86c115,90,110,92,106,92c96,92,88,84,88,74c88,69,90,65,93,61c96,58,101,56,106,56xm107,65c107,65,107,65,107,65c107,66,107,67,107,68c107,72,104,75,100,75c99,75,98,75,97,75c97,79,101,83,106,83c108,83,110,82,112,80c113,79,114,76,114,74c114,72,114,69,112,68c112,68,112,68,112,68c110,66,109,65,107,65xm148,65c148,65,148,65,148,65c148,66,149,67,149,68c149,72,145,75,141,75c140,75,139,75,138,75c139,79,142,83,147,83c149,83,152,82,153,80c155,79,156,76,156,74c156,72,155,69,153,68c153,68,153,68,153,68c152,66,150,65,148,65xm134,169c134,169,134,169,134,169c134,178,134,178,134,178c146,177,157,174,166,169c182,161,191,147,188,127c177,73,177,73,177,73c174,61,180,47,193,45c206,43,215,55,216,67c216,69,216,71,216,73c216,73,216,73,216,73c216,78,216,82,217,86c217,89,219,93,222,95c223,96,225,97,226,97c226,97,226,97,226,97c226,97,226,97,226,97c227,97,228,97,229,97c230,96,231,95,233,93c233,92,233,92,233,92c237,82,238,71,236,61c233,49,227,38,220,31c218,29,216,27,213,26c204,20,194,21,186,29c184,31,182,33,181,36c180,37,179,38,178,39c174,41,170,40,168,36c164,29,158,24,152,21c144,17,135,15,126,15c118,15,109,17,101,21c94,24,89,29,85,36c84,37,83,38,82,39c79,41,74,40,72,36c70,33,68,31,66,29c59,21,49,20,39,26c37,27,35,29,33,31c25,38,19,49,17,61c15,71,15,82,20,92c20,92,20,92,20,92c21,95,22,96,24,97c25,97,26,97,27,97c28,97,30,96,31,95c33,93,35,89,36,86c37,80,37,74,37,67c38,55,46,43,60,45c73,47,79,61,75,73c65,127,65,127,65,127c61,147,71,161,86,169c86,169,86,169,86,169c96,174,107,177,119,178c119,169,119,169,119,169c116,168,113,166,110,165c105,161,99,157,95,152c91,147,88,141,86,135c81,121,90,112,104,108c118,104,135,104,149,108c162,112,171,121,167,135c165,141,162,147,157,152c153,157,148,161,143,165c140,166,137,168,134,169xm79,182c79,182,79,182,79,182c79,182,79,182,79,182c59,171,45,152,51,125c61,70,61,70,61,70c61,70,61,70,61,70c64,59,52,54,52,68c51,75,52,82,50,89c49,95,46,102,41,106c38,109,34,111,30,112c25,113,21,112,17,110c13,108,9,104,6,98c6,98,6,98,6,98c0,85,0,71,2,58c5,43,13,30,22,21c25,18,28,15,32,13c47,4,64,6,77,19c78,20,78,20,78,20c83,15,88,11,94,7c104,2,115,0,126,0c137,0,149,2,158,7c164,11,170,15,175,20c176,19,176,19,176,19c188,6,206,4,221,13c224,15,227,18,230,21c240,30,247,43,250,58c253,71,252,85,246,98c246,99,246,99,246,99c243,104,240,108,236,110c232,112,227,113,223,112c223,112,223,112,223,112c219,111,215,109,212,106c207,102,203,95,202,89c201,82,201,75,201,68c200,54,189,59,191,70c192,70,192,70,192,70c202,125,202,125,202,125c207,152,194,171,173,182c146,197,107,197,79,182xm109,122c109,122,109,122,109,122c103,124,99,127,100,130c101,134,104,138,107,142c110,146,114,150,118,152c124,156,128,156,135,152c135,152,135,152,135,152c135,152,135,152,135,152c139,150,143,146,146,142c149,138,151,134,153,130c154,127,150,124,144,122c133,119,119,119,109,122xm147,56c147,56,147,56,147,56c152,56,156,58,159,61c160,62,160,62,160,62c163,65,165,69,165,74c165,79,163,83,159,86c159,86,159,86,159,86c156,90,152,92,147,92c137,92,129,84,129,74c129,69,131,65,135,61c138,58,142,56,147,56xe">
                      <v:path o:connectlocs="336,176;336,245;265,174;304,185;276,213;324,211;304,185;424,193;418,236;436,193;381,482;473,482;550,128;615,208;644,276;652,276;672,174;530,82;478,102;287,59;205,102;94,88;56,262;88,271;170,128;245,482;339,482;245,385;475,385;381,482;225,519;173,199;116,302;17,279;62,59;222,57;450,19;629,37;701,279;635,319;575,253;547,199;225,519;284,370;384,433;416,405;310,348;453,174;453,245;367,211" o:connectangles="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656" o:spid="_x0000_s1026" o:spt="100" style="position:absolute;left:25990;top:3830;height:621;width:536;" filled="t" stroked="f" coordsize="530,614" o:gfxdata="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ZbUK8AAAA&#10;3AAAAA8AAAAAAAAAAQAgAAAAIgAAAGRycy9kb3ducmV2LnhtbFBLAQIUABQAAAAIAIdO4kAzLwWe&#10;OwAAADkAAAAQAAAAAAAAAAEAIAAAAAsBAABkcnMvc2hhcGV4bWwueG1sUEsFBgAAAAAGAAYAWwEA&#10;ALUDAAAAAA==&#10;" path="m122,418l79,422,32,452,0,507,11,558,53,597,114,613,183,598,217,571,223,560,121,560,75,549,51,519,69,486,114,472,238,472,238,428,238,423,158,423,122,418xm238,472l114,472,160,481,183,514,165,549,121,560,223,560,233,538,238,501,238,486,238,472xm418,352l383,353,344,365,297,407,286,455,306,501,347,535,404,548,469,533,511,492,430,492,378,489,346,465,346,434,390,406,529,406,529,354,449,354,418,352xm529,406l390,406,439,406,467,434,467,452,467,469,430,492,511,492,513,490,529,428,529,406xm522,0l461,1,355,19,249,46,188,70,183,420,158,423,238,423,238,365,237,348,236,277,237,225,242,192,254,173,276,162,309,155,355,147,418,132,427,130,272,130,243,125,268,100,343,78,425,64,471,63,528,63,527,52,522,0xm528,121l462,121,472,130,476,156,476,173,476,258,475,315,471,348,449,354,529,354,526,293,527,225,528,147,528,121xm528,63l471,63,468,79,459,87,445,91,426,94,325,120,272,130,427,130,444,124,462,121,528,121,528,63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94" o:spid="_x0000_s1026" o:spt="100" style="position:absolute;left:25931;top:4990;height:568;width:653;v-text-anchor:middle;" filled="t" stroked="f" coordsize="676394,585723" o:gfxdata="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QuW6/&#10;AAAA3AAAAA8AAAAAAAAAAQAgAAAAIgAAAGRycy9kb3ducmV2LnhtbFBLAQIUABQAAAAIAIdO4kAz&#10;LwWeOwAAADkAAAAQAAAAAAAAAAEAIAAAAA4BAABkcnMvc2hhcGV4bWwueG1sUEsFBgAAAAAGAAYA&#10;WwEAALgDAAAAAA==&#10;" path="m141522,304131c160884,304131,179230,307922,196425,315368c213620,322883,228377,332767,240699,345087c253900,357476,264054,372235,271095,389430c278135,406625,281656,425376,281656,445618c281656,464980,278135,483326,271095,500453c264054,517716,253900,532474,240699,544795c228310,557996,213552,568151,196357,575191c179230,582299,160884,585751,141522,585751c121280,585751,102528,582232,85333,575191c68138,568151,53380,557996,40991,544795c28670,532474,18719,517716,11272,500521c3825,483326,34,465047,34,445618c34,425376,3758,406625,11272,389430c18787,372235,28670,357476,40991,345156c53312,332834,68071,322883,85266,315437c102528,307922,121213,304131,141522,304131xm141522,543441c154723,543441,167315,540801,179230,535520c191144,530240,201502,523200,210303,514331c219103,505531,226144,495173,231491,483258c236772,471343,239412,458819,239412,445551c239412,431469,236772,418472,231491,406557c226144,394710,219103,384352,210235,375552c201434,366751,191076,359711,179161,354362c167315,349082,154723,346442,141522,346442c127441,346442,114443,349082,102528,354362c90613,359711,80256,366751,71455,375552c62587,384352,55546,394710,50266,406625c44985,418539,42345,431538,42345,445618c42345,458819,44985,471411,50266,483326c55546,495240,62587,505598,71455,514398c80256,523200,90613,530240,102528,535588c114375,540801,127441,543441,141522,543441xm368917,177198l304131,241985,366277,289576,366277,473374,316046,473374,316046,331886,219509,276375c215989,273734,212943,270891,210235,267777c207594,264731,205428,261414,203668,257893c201908,254373,200351,250447,199065,245979c197711,241579,197034,237584,197034,234064c197034,227024,198388,220660,201028,214906c203668,209151,207188,204142,211589,199674l316046,95217c320446,90817,325523,87296,331277,84656c337032,82016,343395,80662,350436,80662c354836,80662,359236,81339,363637,82625c368037,83979,372031,85468,375551,87228c379072,88989,382186,91426,384826,94472c387466,97586,390106,100904,392746,104356l445618,197034,535521,197034,535521,247265,417862,247265,368917,177198xm535521,304131c555762,304131,574514,307922,591709,315368c608904,322883,623662,332767,635983,345087c648304,357476,658256,372166,665705,389361c673283,406625,677009,425376,677009,445618c677009,464980,673283,483326,665772,500453c658256,517716,648372,532474,635983,544795c623662,557996,608904,568151,591709,575191c574514,582299,555830,585751,535521,585751c516159,585751,497813,582232,480618,575191c463491,568151,448732,557996,436343,544795c423143,532474,412988,517716,405947,500521c398907,483326,395387,465047,395387,445618c395387,425376,398907,406625,405947,389430c412988,372235,423143,357476,436343,345156c448665,332834,463422,322883,480618,315437c497813,307922,516159,304131,535521,304131xm450899,100497c443858,100497,437224,99143,431063,96503c424903,93931,419622,90410,415222,86010c410822,81542,407302,76262,404661,70101c402021,63941,400667,57374,400667,50266c400667,43225,401953,36591,404661,30430c407302,24338,410822,18990,415222,14589c419622,10189,424903,6669,431063,4029c437224,1388,443858,34,450899,34c457939,34,464573,1388,470734,4029c476895,6669,482649,10189,487929,14589c492329,18990,495850,24338,498490,30430c501130,36591,502484,43225,502484,50266c502484,57306,501130,63941,498490,70101c495850,76262,492329,81542,487929,86010c482649,90410,476895,93931,470734,96571c464573,99211,457939,100497,450899,100497xm535521,543441c549601,543441,562600,540801,574514,535520c586429,530240,596787,523200,605587,514331c614387,505531,621428,495173,626776,483258c632057,471343,634697,458819,634697,445551c634697,431469,632057,418472,626776,406557c621496,394710,614387,384352,605587,375552c596787,366751,586429,359711,574514,354362c562667,349082,549601,346442,535521,346442c522320,346442,509728,349082,497813,354362c485966,359711,475608,366751,466740,375552c457939,384352,450899,394710,445618,406625c440338,418539,437698,431538,437698,445618c437698,458819,440338,471411,445618,483326c450899,495240,457939,505598,466740,514398c475541,523200,485898,530240,497813,535588c509728,540801,522320,543441,535521,543441xe">
                      <v:path o:connectlocs="141497,303999;196390,315231;240656,344937;271047,389261;281606,445425;271047,500236;240656,544559;196322,574942;141497,585497;85317,574942;40983,544559;11270,500304;33,445425;11270,389261;40983,345006;85250,315300;141497,303999;141497,543206;179198,535288;210266,514108;231450,483049;239369,445358;231450,406381;210198,375389;179129,354208;141497,346292;102509,354208;71442,375389;50257,406449;42337,445425;50257,483117;71442,514175;102509,535356;141497,543206;368852,177121;304077,241880;366212,289450;366212,473169;315990,473169;315990,331742;219470,276255;210198,267661;203632,257781;199029,245872;196999,233962;200992,214813;211551,199587;315990,95175;331218,84619;350374,80627;363573,82589;375484,87190;384758,94431;392676,104310;445539,196948;535426,196948;535426,247158;417788,247158;368852,177121;535426,303999;591604,315231;635871,344937;665587,389192;676889,445425;665654,500236;635871,544559;591604,574942;535426,585497;480533,574942;436266,544559;405875,500304;395317,445425;405875,389261;436266,345006;480533,315300;535426,303999;450819,100453;430987,96461;415148,85972;404589,70070;400596,50244;404589,30416;415148,14582;430987,4027;450819,33;470651,4027;487843,14582;498402,30416;502395,50244;498402,70070;487843,85972;470651,96529;450819,100453;535426,543206;574412,535288;605480,514108;626665,483049;634585,445358;626665,406381;605480,375389;574412,354208;535426,346292;497725,354208;466657,375389;445539,406449;437620,445425;445539,483117;466657,514175;497725,535356;535426,543206" o:connectangles="0,0,0,0,0,0,0,0,0,0,0,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 weight="0.0519685039370079pt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A3676"/>
    <w:rsid w:val="011572BA"/>
    <w:rsid w:val="02C57006"/>
    <w:rsid w:val="06624276"/>
    <w:rsid w:val="0B96408B"/>
    <w:rsid w:val="10636F46"/>
    <w:rsid w:val="1297595E"/>
    <w:rsid w:val="14AA71C5"/>
    <w:rsid w:val="191D5B68"/>
    <w:rsid w:val="1ABF5113"/>
    <w:rsid w:val="1CF141CA"/>
    <w:rsid w:val="1D327307"/>
    <w:rsid w:val="21356ABC"/>
    <w:rsid w:val="21626DA5"/>
    <w:rsid w:val="239E65BF"/>
    <w:rsid w:val="25DB7602"/>
    <w:rsid w:val="28AA3676"/>
    <w:rsid w:val="2D2718F2"/>
    <w:rsid w:val="2E9013EC"/>
    <w:rsid w:val="346A488A"/>
    <w:rsid w:val="34AC29CC"/>
    <w:rsid w:val="37F702DD"/>
    <w:rsid w:val="386217FC"/>
    <w:rsid w:val="39332ACC"/>
    <w:rsid w:val="429F7680"/>
    <w:rsid w:val="45101087"/>
    <w:rsid w:val="49B8280F"/>
    <w:rsid w:val="4A3405D0"/>
    <w:rsid w:val="599D7DE1"/>
    <w:rsid w:val="5D9F08B3"/>
    <w:rsid w:val="62A602CB"/>
    <w:rsid w:val="6A443189"/>
    <w:rsid w:val="6B822476"/>
    <w:rsid w:val="73BC79CD"/>
    <w:rsid w:val="7AF60276"/>
    <w:rsid w:val="7C0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71f79e8-9453-4358-9194-882638b8ff97\&#31616;&#21382;&#27714;&#32844;&#29289;&#19994;&#31649;&#2970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简历求职物业管理简历.docx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2021-05-30T14:03:00Z</dcterms:created>
  <dc:creator>双子晨</dc:creator>
  <cp:lastModifiedBy>双子晨</cp:lastModifiedBy>
  <dcterms:modified xsi:type="dcterms:W3CDTF">2021-05-30T14:04:06Z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v1.0_mb_g+3VUTORP+/GvMoAsRsgPw==</vt:lpwstr>
  </property>
</Properties>
</file>