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10.svg" ContentType="image/svg+xml"/>
  <Override PartName="/word/media/image11.svg" ContentType="image/svg+xml"/>
  <Override PartName="/word/media/image12.svg" ContentType="image/svg+xml"/>
  <Override PartName="/word/media/image13.svg" ContentType="image/svg+xml"/>
  <Override PartName="/word/media/image14.svg" ContentType="image/svg+xml"/>
  <Override PartName="/word/media/image15.svg" ContentType="image/svg+xml"/>
  <Override PartName="/word/media/image16.svg" ContentType="image/svg+xml"/>
  <Override PartName="/word/media/image17.svg" ContentType="image/svg+xml"/>
  <Override PartName="/word/media/image18.svg" ContentType="image/svg+xml"/>
  <Override PartName="/word/media/image19.svg" ContentType="image/svg+xml"/>
  <Override PartName="/word/media/image2.svg" ContentType="image/svg+xml"/>
  <Override PartName="/word/media/image20.svg" ContentType="image/svg+xml"/>
  <Override PartName="/word/media/image21.svg" ContentType="image/svg+xml"/>
  <Override PartName="/word/media/image22.svg" ContentType="image/svg+xml"/>
  <Override PartName="/word/media/image23.svg" ContentType="image/svg+xml"/>
  <Override PartName="/word/media/image24.svg" ContentType="image/svg+xml"/>
  <Override PartName="/word/media/image25.svg" ContentType="image/svg+xml"/>
  <Override PartName="/word/media/image26.svg" ContentType="image/svg+xml"/>
  <Override PartName="/word/media/image27.svg" ContentType="image/svg+xml"/>
  <Override PartName="/word/media/image28.svg" ContentType="image/svg+xml"/>
  <Override PartName="/word/media/image29.svg" ContentType="image/svg+xml"/>
  <Override PartName="/word/media/image3.svg" ContentType="image/svg+xml"/>
  <Override PartName="/word/media/image30.svg" ContentType="image/svg+xml"/>
  <Override PartName="/word/media/image31.svg" ContentType="image/svg+xml"/>
  <Override PartName="/word/media/image32.svg" ContentType="image/svg+xml"/>
  <Override PartName="/word/media/image33.svg" ContentType="image/svg+xml"/>
  <Override PartName="/word/media/image34.svg" ContentType="image/svg+xml"/>
  <Override PartName="/word/media/image35.svg" ContentType="image/svg+xml"/>
  <Override PartName="/word/media/image36.svg" ContentType="image/svg+xml"/>
  <Override PartName="/word/media/image37.svg" ContentType="image/svg+xml"/>
  <Override PartName="/word/media/image38.svg" ContentType="image/svg+xml"/>
  <Override PartName="/word/media/image39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-806450</wp:posOffset>
                </wp:positionH>
                <wp:positionV relativeFrom="page">
                  <wp:posOffset>360680</wp:posOffset>
                </wp:positionV>
                <wp:extent cx="5624830" cy="1440180"/>
                <wp:effectExtent l="0" t="0" r="1270" b="762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830" cy="1440180"/>
                          <a:chOff x="0" y="0"/>
                          <a:chExt cx="7938" cy="2268"/>
                        </a:xfrm>
                      </wpg:grpSpPr>
                      <wps:wsp>
                        <wps:cNvPr id="41" name="任意多边形 41"/>
                        <wps:cNvSpPr/>
                        <wps:spPr>
                          <a:xfrm>
                            <a:off x="0" y="0"/>
                            <a:ext cx="7938" cy="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" h="2268">
                                <a:moveTo>
                                  <a:pt x="7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1"/>
                                </a:lnTo>
                                <a:lnTo>
                                  <a:pt x="567" y="2268"/>
                                </a:lnTo>
                                <a:lnTo>
                                  <a:pt x="7937" y="2268"/>
                                </a:lnTo>
                                <a:lnTo>
                                  <a:pt x="7937" y="567"/>
                                </a:lnTo>
                                <a:lnTo>
                                  <a:pt x="7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39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任意多边形 42"/>
                        <wps:cNvSpPr/>
                        <wps:spPr>
                          <a:xfrm>
                            <a:off x="0" y="1814"/>
                            <a:ext cx="454" cy="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" h="454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  <a:lnTo>
                                  <a:pt x="454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3" name="任意多边形 43"/>
                        <wps:cNvSpPr/>
                        <wps:spPr>
                          <a:xfrm>
                            <a:off x="7483" y="0"/>
                            <a:ext cx="454" cy="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" h="454"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454" y="454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5pt;margin-top:28.4pt;height:113.4pt;width:442.9pt;mso-position-vertical-relative:page;z-index:-251663360;mso-width-relative:page;mso-height-relative:page;" coordsize="7938,2268" o:gfxdata="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2hUowdsAAAALAQAADwAAAAAAAAABACAA&#10;AAAiAAAAZHJzL2Rvd25yZXYueG1sUEsBAhQAFAAAAAgAh07iQMMRxhwnAwAAxwsAAA4AAAAAAAAA&#10;AQAgAAAAKgEAAGRycy9lMm9Eb2MueG1sUEsFBgAAAAAGAAYAWQEAAMMGAAAAAA==&#10;">
                <o:lock v:ext="edit" aspectratio="f"/>
                <v:shape id="_x0000_s1026" o:spid="_x0000_s1026" o:spt="100" style="position:absolute;left:0;top:0;height:2268;width:7938;" fillcolor="#417399" filled="t" stroked="f" coordsize="7938,2268" o:gfxdata="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4Zf7sAAADb&#10;AAAADwAAAAAAAAABACAAAAAiAAAAZHJzL2Rvd25yZXYueG1sUEsBAhQAFAAAAAgAh07iQDMvBZ47&#10;AAAAOQAAABAAAAAAAAAAAQAgAAAACgEAAGRycy9zaGFwZXhtbC54bWxQSwUGAAAAAAYABgBbAQAA&#10;tAMAAAAA&#10;" path="m7370,0l0,0,0,1701,567,2268,7937,2268,7937,567,73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1814;height:454;width:454;" fillcolor="#595959 [2109]" filled="t" stroked="f" coordsize="454,454" o:gfxdata="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H/rR&#10;wAAAANsAAAAPAAAAAAAAAAEAIAAAACIAAABkcnMvZG93bnJldi54bWxQSwECFAAUAAAACACHTuJA&#10;My8FnjsAAAA5AAAAEAAAAAAAAAABACAAAAAPAQAAZHJzL3NoYXBleG1sLnhtbFBLBQYAAAAABgAG&#10;AFsBAAC5AwAAAAA=&#10;" path="m0,0l0,454,454,454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483;top:0;height:454;width:454;" fillcolor="#595959 [2109]" filled="t" stroked="f" coordsize="454,454" o:gfxdata="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NfSr4A&#10;AADbAAAADwAAAAAAAAABACAAAAAiAAAAZHJzL2Rvd25yZXYueG1sUEsBAhQAFAAAAAgAh07iQDMv&#10;BZ47AAAAOQAAABAAAAAAAAAAAQAgAAAADQEAAGRycy9zaGFwZXhtbC54bWxQSwUGAAAAAAYABgBb&#10;AQAAtwMAAAAA&#10;" path="m454,0l0,0,454,454,454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4961255</wp:posOffset>
            </wp:positionH>
            <wp:positionV relativeFrom="page">
              <wp:posOffset>405765</wp:posOffset>
            </wp:positionV>
            <wp:extent cx="1104265" cy="1367155"/>
            <wp:effectExtent l="38100" t="38100" r="38735" b="42545"/>
            <wp:wrapNone/>
            <wp:docPr id="31" name="图片 31" descr="D:\稻壳\用于圆形和方形头像500x500\05-灰.jpg05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D:\稻壳\用于圆形和方形头像500x500\05-灰.jpg05-灰"/>
                    <pic:cNvPicPr>
                      <a:picLocks noChangeAspect="1"/>
                    </pic:cNvPicPr>
                  </pic:nvPicPr>
                  <pic:blipFill>
                    <a:blip r:embed="rId4"/>
                    <a:srcRect l="8952" r="10278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367155"/>
                    </a:xfrm>
                    <a:prstGeom prst="rect">
                      <a:avLst/>
                    </a:prstGeom>
                    <a:ln w="38100">
                      <a:solidFill>
                        <a:srgbClr val="417399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79707648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ge">
                  <wp:posOffset>2115185</wp:posOffset>
                </wp:positionV>
                <wp:extent cx="6546850" cy="1257935"/>
                <wp:effectExtent l="0" t="0" r="635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1257935"/>
                          <a:chOff x="3072" y="3536"/>
                          <a:chExt cx="10310" cy="1981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3131" y="3548"/>
                            <a:ext cx="3544" cy="454"/>
                            <a:chOff x="8581" y="5028"/>
                            <a:chExt cx="3544" cy="454"/>
                          </a:xfrm>
                        </wpg:grpSpPr>
                        <wps:wsp>
                          <wps:cNvPr id="4" name="任意多边形 2"/>
                          <wps:cNvSpPr/>
                          <wps:spPr>
                            <a:xfrm>
                              <a:off x="8581" y="5028"/>
                              <a:ext cx="1871" cy="4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1" h="454">
                                  <a:moveTo>
                                    <a:pt x="15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871" y="454"/>
                                  </a:lnTo>
                                  <a:lnTo>
                                    <a:pt x="15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" name="任意多边形 4"/>
                          <wps:cNvSpPr/>
                          <wps:spPr>
                            <a:xfrm flipH="1" flipV="1">
                              <a:off x="10255" y="5028"/>
                              <a:ext cx="1871" cy="4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1" h="454">
                                  <a:moveTo>
                                    <a:pt x="15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871" y="454"/>
                                  </a:lnTo>
                                  <a:lnTo>
                                    <a:pt x="15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399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36" name="直接连接符 36"/>
                        <wps:cNvCnPr/>
                        <wps:spPr>
                          <a:xfrm>
                            <a:off x="3124" y="4068"/>
                            <a:ext cx="102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37"/>
                        <wps:cNvSpPr/>
                        <wps:spPr>
                          <a:xfrm>
                            <a:off x="3120" y="3536"/>
                            <a:ext cx="1641" cy="47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12" w:lineRule="exact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spacing w:val="20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文本框 14"/>
                        <wps:cNvSpPr txBox="1"/>
                        <wps:spPr>
                          <a:xfrm>
                            <a:off x="3072" y="4153"/>
                            <a:ext cx="10310" cy="1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20" w:lineRule="exact"/>
                                <w:ind w:right="-147" w:rightChars="-7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</w:rPr>
                                <w:t xml:space="preserve">20XX.09-20XX.06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>稻壳学校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</w:rPr>
                                <w:t xml:space="preserve">                   市场营销专业(本科)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 xml:space="preserve">                                            </w:t>
                              </w:r>
                            </w:p>
                            <w:p>
                              <w:pPr>
                                <w:spacing w:line="420" w:lineRule="exact"/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>主修课程：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管理学、微观经济学、宏观经济学、管理信息系统、统计学、会计学、财务管理、市场营销、经济法、消费者行为学、国际市场营销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spacing w:line="420" w:lineRule="exact"/>
                                <w:ind w:left="1100" w:hanging="1100" w:hangingChars="50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4879" y="3550"/>
                            <a:ext cx="1868" cy="41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66.55pt;height:99.05pt;width:515.5pt;mso-position-vertical-relative:page;z-index:279707648;mso-width-relative:page;mso-height-relative:page;" coordorigin="3072,3536" coordsize="10310,1981" o:gfxdata="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BY+plb2wAAAAwBAAAPAAAA&#10;AAAAAAEAIAAAACIAAABkcnMvZG93bnJldi54bWxQSwECFAAUAAAACACHTuJACFbTAzAFAAA8EgAA&#10;DgAAAAAAAAABACAAAAAqAQAAZHJzL2Uyb0RvYy54bWxQSwUGAAAAAAYABgBZAQAAzAgAAAAA&#10;">
                <o:lock v:ext="edit" aspectratio="f"/>
                <v:group id="_x0000_s1026" o:spid="_x0000_s1026" o:spt="203" style="position:absolute;left:3131;top:3548;height:454;width:3544;" coordorigin="8581,5028" coordsize="3544,45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" o:spid="_x0000_s1026" o:spt="100" style="position:absolute;left:8581;top:5028;height:454;width:1871;" fillcolor="#595959" filled="t" stroked="f" coordsize="1871,454" o:gfxdata="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K1kb4A&#10;AADaAAAADwAAAAAAAAABACAAAAAiAAAAZHJzL2Rvd25yZXYueG1sUEsBAhQAFAAAAAgAh07iQDMv&#10;BZ47AAAAOQAAABAAAAAAAAAAAQAgAAAADQEAAGRycy9zaGFwZXhtbC54bWxQSwUGAAAAAAYABgBb&#10;AQAAtwMAAAAA&#10;" path="m1599,0l0,0,0,454,1871,454,1599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4" o:spid="_x0000_s1026" o:spt="100" style="position:absolute;left:10255;top:5028;flip:x y;height:454;width:1871;" fillcolor="#417399" filled="t" stroked="f" coordsize="1871,454" o:gfxdata="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pkClrgAAADbAAAA&#10;DwAAAAAAAAABACAAAAAiAAAAZHJzL2Rvd25yZXYueG1sUEsBAhQAFAAAAAgAh07iQDMvBZ47AAAA&#10;OQAAABAAAAAAAAAAAQAgAAAABwEAAGRycy9zaGFwZXhtbC54bWxQSwUGAAAAAAYABgBbAQAAsQMA&#10;AAAA&#10;" path="m1599,0l0,0,0,454,1871,454,1599,0xe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3124;top:4068;height:0;width:10205;" filled="f" stroked="t" coordsize="21600,21600" o:gfxdata="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1Mg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595959 [2109]" miterlimit="8" joinstyle="miter"/>
                  <v:imagedata o:title=""/>
                  <o:lock v:ext="edit" aspectratio="f"/>
                </v:line>
                <v:rect id="矩形 37" o:spid="_x0000_s1026" o:spt="1" style="position:absolute;left:3120;top:3536;height:478;width:1641;v-text-anchor:middle;" filled="f" stroked="f" coordsize="21600,21600" o:gfxdata="UEsDBAoAAAAAAIdO4kAAAAAAAAAAAAAAAAAEAAAAZHJzL1BLAwQUAAAACACHTuJAE5Dk/7gAAADb&#10;AAAADwAAAGRycy9kb3ducmV2LnhtbEVPTYvCMBC9L/gfwgh7W1MFRa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5Dk/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12" w:lineRule="exact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spacing w:val="20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景</w:t>
                        </w:r>
                      </w:p>
                    </w:txbxContent>
                  </v:textbox>
                </v:rect>
                <v:shape id="文本框 14" o:spid="_x0000_s1026" o:spt="202" type="#_x0000_t202" style="position:absolute;left:3072;top:4153;height:1365;width:1031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20" w:lineRule="exact"/>
                          <w:ind w:right="-147" w:rightChars="-7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</w:rPr>
                          <w:t xml:space="preserve">20XX.09-20XX.06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>稻壳学校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</w:rPr>
                          <w:t xml:space="preserve">                   市场营销专业(本科)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 xml:space="preserve">                                            </w:t>
                        </w:r>
                      </w:p>
                      <w:p>
                        <w:pPr>
                          <w:spacing w:line="420" w:lineRule="exact"/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>主修课程：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管理学、微观经济学、宏观经济学、管理信息系统、统计学、会计学、财务管理、市场营销、经济法、消费者行为学、国际市场营销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spacing w:line="420" w:lineRule="exact"/>
                          <w:ind w:left="1100" w:hanging="1100" w:hangingChars="50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rect id="_x0000_s1026" o:spid="_x0000_s1026" o:spt="1" style="position:absolute;left:4879;top:3550;height:414;width:1868;v-text-anchor:middle;" filled="f" stroked="f" coordsize="21600,21600" o:gfxdata="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MIOu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00" w:lineRule="exact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7970355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ge">
                  <wp:posOffset>648970</wp:posOffset>
                </wp:positionV>
                <wp:extent cx="2477770" cy="1006475"/>
                <wp:effectExtent l="0" t="0" r="0" b="0"/>
                <wp:wrapNone/>
                <wp:docPr id="6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100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6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45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45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45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 保险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33.75pt;margin-top:51.1pt;height:79.25pt;width:195.1pt;mso-position-vertical-relative:page;z-index:279703552;mso-width-relative:page;mso-height-relative:page;" filled="f" stroked="f" coordsize="21600,21600" o:gfxdata="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9NmNLbAAAACwEAAA8AAAAAAAAAAQAgAAAAIgAAAGRy&#10;cy9kb3ducmV2LnhtbFBLAQIUABQAAAAIAIdO4kAfizyb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66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45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45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45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 保险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-400050</wp:posOffset>
                </wp:positionV>
                <wp:extent cx="2265045" cy="1158875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045" cy="1158875"/>
                          <a:chOff x="7728" y="1070"/>
                          <a:chExt cx="3567" cy="1825"/>
                        </a:xfrm>
                      </wpg:grpSpPr>
                      <wps:wsp>
                        <wps:cNvPr id="37" name="文本框 229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1070"/>
                            <a:ext cx="3185" cy="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6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生 日：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1997.8.31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8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 居：上海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8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手 机：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123-456-7890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8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 箱：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12345678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7" name="组合 23"/>
                        <wpg:cNvGrpSpPr/>
                        <wpg:grpSpPr>
                          <a:xfrm>
                            <a:off x="7728" y="1079"/>
                            <a:ext cx="340" cy="1714"/>
                            <a:chOff x="12668" y="1384"/>
                            <a:chExt cx="340" cy="171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3" name="KSO_Shape"/>
                          <wps:cNvSpPr/>
                          <wps:spPr>
                            <a:xfrm>
                              <a:off x="12753" y="1888"/>
                              <a:ext cx="171" cy="2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lIns="91440" tIns="45720" rIns="91440" bIns="293927" anchor="ctr"/>
                        </wps:wsp>
                        <wps:wsp>
                          <wps:cNvPr id="34" name="KSO_Shape"/>
                          <wps:cNvSpPr/>
                          <wps:spPr bwMode="auto">
                            <a:xfrm>
                              <a:off x="12705" y="2370"/>
                              <a:ext cx="267" cy="267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606" name="任意多边形 606"/>
                          <wps:cNvSpPr/>
                          <wps:spPr>
                            <a:xfrm>
                              <a:off x="12668" y="1384"/>
                              <a:ext cx="341" cy="3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22" h="2280">
                                  <a:moveTo>
                                    <a:pt x="2299" y="1581"/>
                                  </a:moveTo>
                                  <a:lnTo>
                                    <a:pt x="666" y="1581"/>
                                  </a:lnTo>
                                  <a:lnTo>
                                    <a:pt x="687" y="1583"/>
                                  </a:lnTo>
                                  <a:lnTo>
                                    <a:pt x="708" y="1592"/>
                                  </a:lnTo>
                                  <a:lnTo>
                                    <a:pt x="724" y="1609"/>
                                  </a:lnTo>
                                  <a:lnTo>
                                    <a:pt x="730" y="1619"/>
                                  </a:lnTo>
                                  <a:lnTo>
                                    <a:pt x="733" y="1629"/>
                                  </a:lnTo>
                                  <a:lnTo>
                                    <a:pt x="735" y="1639"/>
                                  </a:lnTo>
                                  <a:lnTo>
                                    <a:pt x="737" y="1652"/>
                                  </a:lnTo>
                                  <a:lnTo>
                                    <a:pt x="741" y="1676"/>
                                  </a:lnTo>
                                  <a:lnTo>
                                    <a:pt x="746" y="1697"/>
                                  </a:lnTo>
                                  <a:lnTo>
                                    <a:pt x="754" y="1715"/>
                                  </a:lnTo>
                                  <a:lnTo>
                                    <a:pt x="766" y="1733"/>
                                  </a:lnTo>
                                  <a:lnTo>
                                    <a:pt x="778" y="1748"/>
                                  </a:lnTo>
                                  <a:lnTo>
                                    <a:pt x="792" y="1761"/>
                                  </a:lnTo>
                                  <a:lnTo>
                                    <a:pt x="808" y="1773"/>
                                  </a:lnTo>
                                  <a:lnTo>
                                    <a:pt x="826" y="1782"/>
                                  </a:lnTo>
                                  <a:lnTo>
                                    <a:pt x="892" y="1794"/>
                                  </a:lnTo>
                                  <a:lnTo>
                                    <a:pt x="954" y="1779"/>
                                  </a:lnTo>
                                  <a:lnTo>
                                    <a:pt x="1003" y="1740"/>
                                  </a:lnTo>
                                  <a:lnTo>
                                    <a:pt x="1033" y="1682"/>
                                  </a:lnTo>
                                  <a:lnTo>
                                    <a:pt x="1037" y="1658"/>
                                  </a:lnTo>
                                  <a:lnTo>
                                    <a:pt x="1040" y="1637"/>
                                  </a:lnTo>
                                  <a:lnTo>
                                    <a:pt x="1046" y="1617"/>
                                  </a:lnTo>
                                  <a:lnTo>
                                    <a:pt x="1058" y="1599"/>
                                  </a:lnTo>
                                  <a:lnTo>
                                    <a:pt x="1076" y="1587"/>
                                  </a:lnTo>
                                  <a:lnTo>
                                    <a:pt x="1096" y="1582"/>
                                  </a:lnTo>
                                  <a:lnTo>
                                    <a:pt x="1523" y="1582"/>
                                  </a:lnTo>
                                  <a:lnTo>
                                    <a:pt x="1524" y="1582"/>
                                  </a:lnTo>
                                  <a:lnTo>
                                    <a:pt x="2299" y="1582"/>
                                  </a:lnTo>
                                  <a:lnTo>
                                    <a:pt x="2299" y="1581"/>
                                  </a:lnTo>
                                  <a:close/>
                                  <a:moveTo>
                                    <a:pt x="2299" y="1582"/>
                                  </a:moveTo>
                                  <a:lnTo>
                                    <a:pt x="1953" y="1582"/>
                                  </a:lnTo>
                                  <a:lnTo>
                                    <a:pt x="1992" y="1590"/>
                                  </a:lnTo>
                                  <a:lnTo>
                                    <a:pt x="2019" y="1621"/>
                                  </a:lnTo>
                                  <a:lnTo>
                                    <a:pt x="2022" y="1630"/>
                                  </a:lnTo>
                                  <a:lnTo>
                                    <a:pt x="2024" y="1643"/>
                                  </a:lnTo>
                                  <a:lnTo>
                                    <a:pt x="2027" y="1666"/>
                                  </a:lnTo>
                                  <a:lnTo>
                                    <a:pt x="2029" y="1679"/>
                                  </a:lnTo>
                                  <a:lnTo>
                                    <a:pt x="2032" y="1690"/>
                                  </a:lnTo>
                                  <a:lnTo>
                                    <a:pt x="2035" y="1700"/>
                                  </a:lnTo>
                                  <a:lnTo>
                                    <a:pt x="2040" y="1710"/>
                                  </a:lnTo>
                                  <a:lnTo>
                                    <a:pt x="2050" y="1728"/>
                                  </a:lnTo>
                                  <a:lnTo>
                                    <a:pt x="2062" y="1743"/>
                                  </a:lnTo>
                                  <a:lnTo>
                                    <a:pt x="2075" y="1757"/>
                                  </a:lnTo>
                                  <a:lnTo>
                                    <a:pt x="2091" y="1769"/>
                                  </a:lnTo>
                                  <a:lnTo>
                                    <a:pt x="2131" y="1788"/>
                                  </a:lnTo>
                                  <a:lnTo>
                                    <a:pt x="2175" y="1794"/>
                                  </a:lnTo>
                                  <a:lnTo>
                                    <a:pt x="2219" y="1788"/>
                                  </a:lnTo>
                                  <a:lnTo>
                                    <a:pt x="2260" y="1768"/>
                                  </a:lnTo>
                                  <a:lnTo>
                                    <a:pt x="2273" y="1758"/>
                                  </a:lnTo>
                                  <a:lnTo>
                                    <a:pt x="2275" y="1757"/>
                                  </a:lnTo>
                                  <a:lnTo>
                                    <a:pt x="2288" y="1743"/>
                                  </a:lnTo>
                                  <a:lnTo>
                                    <a:pt x="2296" y="1732"/>
                                  </a:lnTo>
                                  <a:lnTo>
                                    <a:pt x="2299" y="1723"/>
                                  </a:lnTo>
                                  <a:lnTo>
                                    <a:pt x="2299" y="1703"/>
                                  </a:lnTo>
                                  <a:lnTo>
                                    <a:pt x="2299" y="1582"/>
                                  </a:lnTo>
                                  <a:close/>
                                  <a:moveTo>
                                    <a:pt x="651" y="1093"/>
                                  </a:moveTo>
                                  <a:lnTo>
                                    <a:pt x="623" y="1094"/>
                                  </a:lnTo>
                                  <a:lnTo>
                                    <a:pt x="598" y="1095"/>
                                  </a:lnTo>
                                  <a:lnTo>
                                    <a:pt x="547" y="1105"/>
                                  </a:lnTo>
                                  <a:lnTo>
                                    <a:pt x="506" y="1118"/>
                                  </a:lnTo>
                                  <a:lnTo>
                                    <a:pt x="467" y="1139"/>
                                  </a:lnTo>
                                  <a:lnTo>
                                    <a:pt x="427" y="1171"/>
                                  </a:lnTo>
                                  <a:lnTo>
                                    <a:pt x="388" y="1214"/>
                                  </a:lnTo>
                                  <a:lnTo>
                                    <a:pt x="359" y="1265"/>
                                  </a:lnTo>
                                  <a:lnTo>
                                    <a:pt x="341" y="1321"/>
                                  </a:lnTo>
                                  <a:lnTo>
                                    <a:pt x="335" y="1381"/>
                                  </a:lnTo>
                                  <a:lnTo>
                                    <a:pt x="334" y="1462"/>
                                  </a:lnTo>
                                  <a:lnTo>
                                    <a:pt x="334" y="1545"/>
                                  </a:lnTo>
                                  <a:lnTo>
                                    <a:pt x="334" y="1619"/>
                                  </a:lnTo>
                                  <a:lnTo>
                                    <a:pt x="334" y="1682"/>
                                  </a:lnTo>
                                  <a:lnTo>
                                    <a:pt x="335" y="1715"/>
                                  </a:lnTo>
                                  <a:lnTo>
                                    <a:pt x="335" y="1725"/>
                                  </a:lnTo>
                                  <a:lnTo>
                                    <a:pt x="337" y="1733"/>
                                  </a:lnTo>
                                  <a:lnTo>
                                    <a:pt x="341" y="1739"/>
                                  </a:lnTo>
                                  <a:lnTo>
                                    <a:pt x="350" y="1749"/>
                                  </a:lnTo>
                                  <a:lnTo>
                                    <a:pt x="385" y="1776"/>
                                  </a:lnTo>
                                  <a:lnTo>
                                    <a:pt x="427" y="1791"/>
                                  </a:lnTo>
                                  <a:lnTo>
                                    <a:pt x="472" y="1794"/>
                                  </a:lnTo>
                                  <a:lnTo>
                                    <a:pt x="514" y="1784"/>
                                  </a:lnTo>
                                  <a:lnTo>
                                    <a:pt x="524" y="1779"/>
                                  </a:lnTo>
                                  <a:lnTo>
                                    <a:pt x="533" y="1774"/>
                                  </a:lnTo>
                                  <a:lnTo>
                                    <a:pt x="541" y="1769"/>
                                  </a:lnTo>
                                  <a:lnTo>
                                    <a:pt x="549" y="1763"/>
                                  </a:lnTo>
                                  <a:lnTo>
                                    <a:pt x="593" y="1710"/>
                                  </a:lnTo>
                                  <a:lnTo>
                                    <a:pt x="606" y="1661"/>
                                  </a:lnTo>
                                  <a:lnTo>
                                    <a:pt x="615" y="1619"/>
                                  </a:lnTo>
                                  <a:lnTo>
                                    <a:pt x="647" y="1587"/>
                                  </a:lnTo>
                                  <a:lnTo>
                                    <a:pt x="666" y="1581"/>
                                  </a:lnTo>
                                  <a:lnTo>
                                    <a:pt x="2299" y="1581"/>
                                  </a:lnTo>
                                  <a:lnTo>
                                    <a:pt x="2299" y="1462"/>
                                  </a:lnTo>
                                  <a:lnTo>
                                    <a:pt x="2299" y="1404"/>
                                  </a:lnTo>
                                  <a:lnTo>
                                    <a:pt x="2295" y="1336"/>
                                  </a:lnTo>
                                  <a:lnTo>
                                    <a:pt x="2278" y="1272"/>
                                  </a:lnTo>
                                  <a:lnTo>
                                    <a:pt x="2239" y="1208"/>
                                  </a:lnTo>
                                  <a:lnTo>
                                    <a:pt x="2212" y="1177"/>
                                  </a:lnTo>
                                  <a:lnTo>
                                    <a:pt x="2184" y="1152"/>
                                  </a:lnTo>
                                  <a:lnTo>
                                    <a:pt x="2152" y="1131"/>
                                  </a:lnTo>
                                  <a:lnTo>
                                    <a:pt x="2114" y="1113"/>
                                  </a:lnTo>
                                  <a:lnTo>
                                    <a:pt x="2068" y="1100"/>
                                  </a:lnTo>
                                  <a:lnTo>
                                    <a:pt x="2018" y="1095"/>
                                  </a:lnTo>
                                  <a:lnTo>
                                    <a:pt x="1997" y="1094"/>
                                  </a:lnTo>
                                  <a:lnTo>
                                    <a:pt x="707" y="1094"/>
                                  </a:lnTo>
                                  <a:lnTo>
                                    <a:pt x="651" y="1093"/>
                                  </a:lnTo>
                                  <a:close/>
                                  <a:moveTo>
                                    <a:pt x="2299" y="1582"/>
                                  </a:moveTo>
                                  <a:lnTo>
                                    <a:pt x="1524" y="1582"/>
                                  </a:lnTo>
                                  <a:lnTo>
                                    <a:pt x="1546" y="1584"/>
                                  </a:lnTo>
                                  <a:lnTo>
                                    <a:pt x="1566" y="1592"/>
                                  </a:lnTo>
                                  <a:lnTo>
                                    <a:pt x="1581" y="1606"/>
                                  </a:lnTo>
                                  <a:lnTo>
                                    <a:pt x="1590" y="1625"/>
                                  </a:lnTo>
                                  <a:lnTo>
                                    <a:pt x="1595" y="1646"/>
                                  </a:lnTo>
                                  <a:lnTo>
                                    <a:pt x="1598" y="1669"/>
                                  </a:lnTo>
                                  <a:lnTo>
                                    <a:pt x="1604" y="1693"/>
                                  </a:lnTo>
                                  <a:lnTo>
                                    <a:pt x="1621" y="1728"/>
                                  </a:lnTo>
                                  <a:lnTo>
                                    <a:pt x="1650" y="1759"/>
                                  </a:lnTo>
                                  <a:lnTo>
                                    <a:pt x="1685" y="1782"/>
                                  </a:lnTo>
                                  <a:lnTo>
                                    <a:pt x="1724" y="1793"/>
                                  </a:lnTo>
                                  <a:lnTo>
                                    <a:pt x="1750" y="1794"/>
                                  </a:lnTo>
                                  <a:lnTo>
                                    <a:pt x="1773" y="1792"/>
                                  </a:lnTo>
                                  <a:lnTo>
                                    <a:pt x="1794" y="1787"/>
                                  </a:lnTo>
                                  <a:lnTo>
                                    <a:pt x="1816" y="1777"/>
                                  </a:lnTo>
                                  <a:lnTo>
                                    <a:pt x="1852" y="1752"/>
                                  </a:lnTo>
                                  <a:lnTo>
                                    <a:pt x="1876" y="1721"/>
                                  </a:lnTo>
                                  <a:lnTo>
                                    <a:pt x="1890" y="1684"/>
                                  </a:lnTo>
                                  <a:lnTo>
                                    <a:pt x="1898" y="1641"/>
                                  </a:lnTo>
                                  <a:lnTo>
                                    <a:pt x="1917" y="1598"/>
                                  </a:lnTo>
                                  <a:lnTo>
                                    <a:pt x="1953" y="1582"/>
                                  </a:lnTo>
                                  <a:lnTo>
                                    <a:pt x="2299" y="1582"/>
                                  </a:lnTo>
                                  <a:lnTo>
                                    <a:pt x="2299" y="1582"/>
                                  </a:lnTo>
                                  <a:close/>
                                  <a:moveTo>
                                    <a:pt x="1523" y="1582"/>
                                  </a:moveTo>
                                  <a:lnTo>
                                    <a:pt x="1096" y="1582"/>
                                  </a:lnTo>
                                  <a:lnTo>
                                    <a:pt x="1118" y="1584"/>
                                  </a:lnTo>
                                  <a:lnTo>
                                    <a:pt x="1139" y="1594"/>
                                  </a:lnTo>
                                  <a:lnTo>
                                    <a:pt x="1160" y="1620"/>
                                  </a:lnTo>
                                  <a:lnTo>
                                    <a:pt x="1166" y="1653"/>
                                  </a:lnTo>
                                  <a:lnTo>
                                    <a:pt x="1175" y="1694"/>
                                  </a:lnTo>
                                  <a:lnTo>
                                    <a:pt x="1206" y="1746"/>
                                  </a:lnTo>
                                  <a:lnTo>
                                    <a:pt x="1240" y="1774"/>
                                  </a:lnTo>
                                  <a:lnTo>
                                    <a:pt x="1282" y="1790"/>
                                  </a:lnTo>
                                  <a:lnTo>
                                    <a:pt x="1327" y="1794"/>
                                  </a:lnTo>
                                  <a:lnTo>
                                    <a:pt x="1369" y="1785"/>
                                  </a:lnTo>
                                  <a:lnTo>
                                    <a:pt x="1404" y="1767"/>
                                  </a:lnTo>
                                  <a:lnTo>
                                    <a:pt x="1434" y="1739"/>
                                  </a:lnTo>
                                  <a:lnTo>
                                    <a:pt x="1455" y="1703"/>
                                  </a:lnTo>
                                  <a:lnTo>
                                    <a:pt x="1466" y="1662"/>
                                  </a:lnTo>
                                  <a:lnTo>
                                    <a:pt x="1469" y="1637"/>
                                  </a:lnTo>
                                  <a:lnTo>
                                    <a:pt x="1475" y="1618"/>
                                  </a:lnTo>
                                  <a:lnTo>
                                    <a:pt x="1485" y="1602"/>
                                  </a:lnTo>
                                  <a:lnTo>
                                    <a:pt x="1502" y="1588"/>
                                  </a:lnTo>
                                  <a:lnTo>
                                    <a:pt x="1523" y="1582"/>
                                  </a:lnTo>
                                  <a:close/>
                                  <a:moveTo>
                                    <a:pt x="1966" y="1094"/>
                                  </a:moveTo>
                                  <a:lnTo>
                                    <a:pt x="1913" y="1094"/>
                                  </a:lnTo>
                                  <a:lnTo>
                                    <a:pt x="1997" y="1094"/>
                                  </a:lnTo>
                                  <a:lnTo>
                                    <a:pt x="1966" y="1094"/>
                                  </a:lnTo>
                                  <a:close/>
                                  <a:moveTo>
                                    <a:pt x="130" y="2097"/>
                                  </a:moveTo>
                                  <a:lnTo>
                                    <a:pt x="98" y="2097"/>
                                  </a:lnTo>
                                  <a:lnTo>
                                    <a:pt x="68" y="2101"/>
                                  </a:lnTo>
                                  <a:lnTo>
                                    <a:pt x="41" y="2114"/>
                                  </a:lnTo>
                                  <a:lnTo>
                                    <a:pt x="18" y="2139"/>
                                  </a:lnTo>
                                  <a:lnTo>
                                    <a:pt x="6" y="2158"/>
                                  </a:lnTo>
                                  <a:lnTo>
                                    <a:pt x="8" y="2171"/>
                                  </a:lnTo>
                                  <a:lnTo>
                                    <a:pt x="0" y="2172"/>
                                  </a:lnTo>
                                  <a:lnTo>
                                    <a:pt x="0" y="2206"/>
                                  </a:lnTo>
                                  <a:lnTo>
                                    <a:pt x="6" y="2210"/>
                                  </a:lnTo>
                                  <a:lnTo>
                                    <a:pt x="10" y="2221"/>
                                  </a:lnTo>
                                  <a:lnTo>
                                    <a:pt x="18" y="2237"/>
                                  </a:lnTo>
                                  <a:lnTo>
                                    <a:pt x="36" y="2257"/>
                                  </a:lnTo>
                                  <a:lnTo>
                                    <a:pt x="49" y="2266"/>
                                  </a:lnTo>
                                  <a:lnTo>
                                    <a:pt x="64" y="2273"/>
                                  </a:lnTo>
                                  <a:lnTo>
                                    <a:pt x="81" y="2277"/>
                                  </a:lnTo>
                                  <a:lnTo>
                                    <a:pt x="100" y="2279"/>
                                  </a:lnTo>
                                  <a:lnTo>
                                    <a:pt x="272" y="2280"/>
                                  </a:lnTo>
                                  <a:lnTo>
                                    <a:pt x="2496" y="2279"/>
                                  </a:lnTo>
                                  <a:lnTo>
                                    <a:pt x="2522" y="2279"/>
                                  </a:lnTo>
                                  <a:lnTo>
                                    <a:pt x="2541" y="2277"/>
                                  </a:lnTo>
                                  <a:lnTo>
                                    <a:pt x="2557" y="2273"/>
                                  </a:lnTo>
                                  <a:lnTo>
                                    <a:pt x="2572" y="2267"/>
                                  </a:lnTo>
                                  <a:lnTo>
                                    <a:pt x="2585" y="2257"/>
                                  </a:lnTo>
                                  <a:lnTo>
                                    <a:pt x="2603" y="2238"/>
                                  </a:lnTo>
                                  <a:lnTo>
                                    <a:pt x="2611" y="2222"/>
                                  </a:lnTo>
                                  <a:lnTo>
                                    <a:pt x="2615" y="2211"/>
                                  </a:lnTo>
                                  <a:lnTo>
                                    <a:pt x="2622" y="2206"/>
                                  </a:lnTo>
                                  <a:lnTo>
                                    <a:pt x="2622" y="2172"/>
                                  </a:lnTo>
                                  <a:lnTo>
                                    <a:pt x="2616" y="2167"/>
                                  </a:lnTo>
                                  <a:lnTo>
                                    <a:pt x="2611" y="2154"/>
                                  </a:lnTo>
                                  <a:lnTo>
                                    <a:pt x="2602" y="2135"/>
                                  </a:lnTo>
                                  <a:lnTo>
                                    <a:pt x="2580" y="2114"/>
                                  </a:lnTo>
                                  <a:lnTo>
                                    <a:pt x="2562" y="2104"/>
                                  </a:lnTo>
                                  <a:lnTo>
                                    <a:pt x="2544" y="2099"/>
                                  </a:lnTo>
                                  <a:lnTo>
                                    <a:pt x="2535" y="2098"/>
                                  </a:lnTo>
                                  <a:lnTo>
                                    <a:pt x="2333" y="2098"/>
                                  </a:lnTo>
                                  <a:lnTo>
                                    <a:pt x="2327" y="2097"/>
                                  </a:lnTo>
                                  <a:lnTo>
                                    <a:pt x="309" y="2097"/>
                                  </a:lnTo>
                                  <a:lnTo>
                                    <a:pt x="283" y="2097"/>
                                  </a:lnTo>
                                  <a:lnTo>
                                    <a:pt x="130" y="2097"/>
                                  </a:lnTo>
                                  <a:close/>
                                  <a:moveTo>
                                    <a:pt x="2496" y="2279"/>
                                  </a:moveTo>
                                  <a:lnTo>
                                    <a:pt x="2349" y="2279"/>
                                  </a:lnTo>
                                  <a:lnTo>
                                    <a:pt x="2435" y="2279"/>
                                  </a:lnTo>
                                  <a:lnTo>
                                    <a:pt x="2496" y="2279"/>
                                  </a:lnTo>
                                  <a:close/>
                                  <a:moveTo>
                                    <a:pt x="2497" y="2097"/>
                                  </a:moveTo>
                                  <a:lnTo>
                                    <a:pt x="2399" y="2097"/>
                                  </a:lnTo>
                                  <a:lnTo>
                                    <a:pt x="2333" y="2098"/>
                                  </a:lnTo>
                                  <a:lnTo>
                                    <a:pt x="2535" y="2098"/>
                                  </a:lnTo>
                                  <a:lnTo>
                                    <a:pt x="2522" y="2097"/>
                                  </a:lnTo>
                                  <a:lnTo>
                                    <a:pt x="2497" y="2097"/>
                                  </a:lnTo>
                                  <a:close/>
                                  <a:moveTo>
                                    <a:pt x="335" y="1897"/>
                                  </a:moveTo>
                                  <a:lnTo>
                                    <a:pt x="335" y="1937"/>
                                  </a:lnTo>
                                  <a:lnTo>
                                    <a:pt x="335" y="2002"/>
                                  </a:lnTo>
                                  <a:lnTo>
                                    <a:pt x="335" y="2064"/>
                                  </a:lnTo>
                                  <a:lnTo>
                                    <a:pt x="332" y="2094"/>
                                  </a:lnTo>
                                  <a:lnTo>
                                    <a:pt x="323" y="2097"/>
                                  </a:lnTo>
                                  <a:lnTo>
                                    <a:pt x="309" y="2097"/>
                                  </a:lnTo>
                                  <a:lnTo>
                                    <a:pt x="2327" y="2097"/>
                                  </a:lnTo>
                                  <a:lnTo>
                                    <a:pt x="2305" y="2096"/>
                                  </a:lnTo>
                                  <a:lnTo>
                                    <a:pt x="2298" y="2081"/>
                                  </a:lnTo>
                                  <a:lnTo>
                                    <a:pt x="2299" y="2047"/>
                                  </a:lnTo>
                                  <a:lnTo>
                                    <a:pt x="2299" y="1967"/>
                                  </a:lnTo>
                                  <a:lnTo>
                                    <a:pt x="2299" y="1925"/>
                                  </a:lnTo>
                                  <a:lnTo>
                                    <a:pt x="2299" y="1923"/>
                                  </a:lnTo>
                                  <a:lnTo>
                                    <a:pt x="1746" y="1923"/>
                                  </a:lnTo>
                                  <a:lnTo>
                                    <a:pt x="1740" y="1922"/>
                                  </a:lnTo>
                                  <a:lnTo>
                                    <a:pt x="438" y="1922"/>
                                  </a:lnTo>
                                  <a:lnTo>
                                    <a:pt x="380" y="1911"/>
                                  </a:lnTo>
                                  <a:lnTo>
                                    <a:pt x="357" y="1903"/>
                                  </a:lnTo>
                                  <a:lnTo>
                                    <a:pt x="344" y="1899"/>
                                  </a:lnTo>
                                  <a:lnTo>
                                    <a:pt x="335" y="1897"/>
                                  </a:lnTo>
                                  <a:close/>
                                  <a:moveTo>
                                    <a:pt x="1964" y="1827"/>
                                  </a:moveTo>
                                  <a:lnTo>
                                    <a:pt x="1954" y="1828"/>
                                  </a:lnTo>
                                  <a:lnTo>
                                    <a:pt x="1932" y="1851"/>
                                  </a:lnTo>
                                  <a:lnTo>
                                    <a:pt x="1872" y="1892"/>
                                  </a:lnTo>
                                  <a:lnTo>
                                    <a:pt x="1845" y="1904"/>
                                  </a:lnTo>
                                  <a:lnTo>
                                    <a:pt x="1814" y="1914"/>
                                  </a:lnTo>
                                  <a:lnTo>
                                    <a:pt x="1780" y="1920"/>
                                  </a:lnTo>
                                  <a:lnTo>
                                    <a:pt x="1746" y="1923"/>
                                  </a:lnTo>
                                  <a:lnTo>
                                    <a:pt x="2299" y="1923"/>
                                  </a:lnTo>
                                  <a:lnTo>
                                    <a:pt x="2299" y="1922"/>
                                  </a:lnTo>
                                  <a:lnTo>
                                    <a:pt x="2185" y="1922"/>
                                  </a:lnTo>
                                  <a:lnTo>
                                    <a:pt x="2114" y="1916"/>
                                  </a:lnTo>
                                  <a:lnTo>
                                    <a:pt x="2048" y="1892"/>
                                  </a:lnTo>
                                  <a:lnTo>
                                    <a:pt x="1991" y="1852"/>
                                  </a:lnTo>
                                  <a:lnTo>
                                    <a:pt x="1964" y="1827"/>
                                  </a:lnTo>
                                  <a:close/>
                                  <a:moveTo>
                                    <a:pt x="2298" y="1897"/>
                                  </a:moveTo>
                                  <a:lnTo>
                                    <a:pt x="2290" y="1898"/>
                                  </a:lnTo>
                                  <a:lnTo>
                                    <a:pt x="2278" y="1902"/>
                                  </a:lnTo>
                                  <a:lnTo>
                                    <a:pt x="2265" y="1907"/>
                                  </a:lnTo>
                                  <a:lnTo>
                                    <a:pt x="2255" y="1911"/>
                                  </a:lnTo>
                                  <a:lnTo>
                                    <a:pt x="2185" y="1922"/>
                                  </a:lnTo>
                                  <a:lnTo>
                                    <a:pt x="2299" y="1922"/>
                                  </a:lnTo>
                                  <a:lnTo>
                                    <a:pt x="2298" y="1897"/>
                                  </a:lnTo>
                                  <a:close/>
                                  <a:moveTo>
                                    <a:pt x="673" y="1824"/>
                                  </a:moveTo>
                                  <a:lnTo>
                                    <a:pt x="665" y="1830"/>
                                  </a:lnTo>
                                  <a:lnTo>
                                    <a:pt x="649" y="1845"/>
                                  </a:lnTo>
                                  <a:lnTo>
                                    <a:pt x="629" y="1863"/>
                                  </a:lnTo>
                                  <a:lnTo>
                                    <a:pt x="611" y="1876"/>
                                  </a:lnTo>
                                  <a:lnTo>
                                    <a:pt x="559" y="1903"/>
                                  </a:lnTo>
                                  <a:lnTo>
                                    <a:pt x="500" y="1919"/>
                                  </a:lnTo>
                                  <a:lnTo>
                                    <a:pt x="438" y="1922"/>
                                  </a:lnTo>
                                  <a:lnTo>
                                    <a:pt x="1740" y="1922"/>
                                  </a:lnTo>
                                  <a:lnTo>
                                    <a:pt x="1735" y="1921"/>
                                  </a:lnTo>
                                  <a:lnTo>
                                    <a:pt x="907" y="1921"/>
                                  </a:lnTo>
                                  <a:lnTo>
                                    <a:pt x="829" y="1916"/>
                                  </a:lnTo>
                                  <a:lnTo>
                                    <a:pt x="756" y="1890"/>
                                  </a:lnTo>
                                  <a:lnTo>
                                    <a:pt x="692" y="1842"/>
                                  </a:lnTo>
                                  <a:lnTo>
                                    <a:pt x="687" y="1838"/>
                                  </a:lnTo>
                                  <a:lnTo>
                                    <a:pt x="680" y="1827"/>
                                  </a:lnTo>
                                  <a:lnTo>
                                    <a:pt x="673" y="1824"/>
                                  </a:lnTo>
                                  <a:close/>
                                  <a:moveTo>
                                    <a:pt x="1105" y="1823"/>
                                  </a:moveTo>
                                  <a:lnTo>
                                    <a:pt x="1095" y="1827"/>
                                  </a:lnTo>
                                  <a:lnTo>
                                    <a:pt x="1090" y="1835"/>
                                  </a:lnTo>
                                  <a:lnTo>
                                    <a:pt x="1080" y="1845"/>
                                  </a:lnTo>
                                  <a:lnTo>
                                    <a:pt x="1067" y="1856"/>
                                  </a:lnTo>
                                  <a:lnTo>
                                    <a:pt x="1057" y="1865"/>
                                  </a:lnTo>
                                  <a:lnTo>
                                    <a:pt x="984" y="1904"/>
                                  </a:lnTo>
                                  <a:lnTo>
                                    <a:pt x="907" y="1921"/>
                                  </a:lnTo>
                                  <a:lnTo>
                                    <a:pt x="1735" y="1921"/>
                                  </a:lnTo>
                                  <a:lnTo>
                                    <a:pt x="1730" y="1921"/>
                                  </a:lnTo>
                                  <a:lnTo>
                                    <a:pt x="1293" y="1921"/>
                                  </a:lnTo>
                                  <a:lnTo>
                                    <a:pt x="1225" y="1907"/>
                                  </a:lnTo>
                                  <a:lnTo>
                                    <a:pt x="1163" y="1877"/>
                                  </a:lnTo>
                                  <a:lnTo>
                                    <a:pt x="1110" y="1831"/>
                                  </a:lnTo>
                                  <a:lnTo>
                                    <a:pt x="1104" y="1824"/>
                                  </a:lnTo>
                                  <a:lnTo>
                                    <a:pt x="1105" y="1823"/>
                                  </a:lnTo>
                                  <a:close/>
                                  <a:moveTo>
                                    <a:pt x="1529" y="1825"/>
                                  </a:moveTo>
                                  <a:lnTo>
                                    <a:pt x="1518" y="1836"/>
                                  </a:lnTo>
                                  <a:lnTo>
                                    <a:pt x="1490" y="1861"/>
                                  </a:lnTo>
                                  <a:lnTo>
                                    <a:pt x="1430" y="1899"/>
                                  </a:lnTo>
                                  <a:lnTo>
                                    <a:pt x="1362" y="1918"/>
                                  </a:lnTo>
                                  <a:lnTo>
                                    <a:pt x="1293" y="1921"/>
                                  </a:lnTo>
                                  <a:lnTo>
                                    <a:pt x="1730" y="1921"/>
                                  </a:lnTo>
                                  <a:lnTo>
                                    <a:pt x="1692" y="1917"/>
                                  </a:lnTo>
                                  <a:lnTo>
                                    <a:pt x="1640" y="1901"/>
                                  </a:lnTo>
                                  <a:lnTo>
                                    <a:pt x="1593" y="1876"/>
                                  </a:lnTo>
                                  <a:lnTo>
                                    <a:pt x="1552" y="1843"/>
                                  </a:lnTo>
                                  <a:lnTo>
                                    <a:pt x="1536" y="1827"/>
                                  </a:lnTo>
                                  <a:lnTo>
                                    <a:pt x="1529" y="1825"/>
                                  </a:lnTo>
                                  <a:close/>
                                  <a:moveTo>
                                    <a:pt x="1146" y="635"/>
                                  </a:moveTo>
                                  <a:lnTo>
                                    <a:pt x="1128" y="645"/>
                                  </a:lnTo>
                                  <a:lnTo>
                                    <a:pt x="1114" y="659"/>
                                  </a:lnTo>
                                  <a:lnTo>
                                    <a:pt x="1106" y="678"/>
                                  </a:lnTo>
                                  <a:lnTo>
                                    <a:pt x="1103" y="702"/>
                                  </a:lnTo>
                                  <a:lnTo>
                                    <a:pt x="1103" y="1021"/>
                                  </a:lnTo>
                                  <a:lnTo>
                                    <a:pt x="1101" y="1025"/>
                                  </a:lnTo>
                                  <a:lnTo>
                                    <a:pt x="1114" y="1025"/>
                                  </a:lnTo>
                                  <a:lnTo>
                                    <a:pt x="1168" y="1026"/>
                                  </a:lnTo>
                                  <a:lnTo>
                                    <a:pt x="1545" y="1025"/>
                                  </a:lnTo>
                                  <a:lnTo>
                                    <a:pt x="1545" y="1009"/>
                                  </a:lnTo>
                                  <a:lnTo>
                                    <a:pt x="1545" y="949"/>
                                  </a:lnTo>
                                  <a:lnTo>
                                    <a:pt x="1546" y="842"/>
                                  </a:lnTo>
                                  <a:lnTo>
                                    <a:pt x="1545" y="738"/>
                                  </a:lnTo>
                                  <a:lnTo>
                                    <a:pt x="1543" y="689"/>
                                  </a:lnTo>
                                  <a:lnTo>
                                    <a:pt x="1311" y="689"/>
                                  </a:lnTo>
                                  <a:lnTo>
                                    <a:pt x="1279" y="686"/>
                                  </a:lnTo>
                                  <a:lnTo>
                                    <a:pt x="1243" y="678"/>
                                  </a:lnTo>
                                  <a:lnTo>
                                    <a:pt x="1209" y="666"/>
                                  </a:lnTo>
                                  <a:lnTo>
                                    <a:pt x="1181" y="652"/>
                                  </a:lnTo>
                                  <a:lnTo>
                                    <a:pt x="1173" y="647"/>
                                  </a:lnTo>
                                  <a:lnTo>
                                    <a:pt x="1163" y="641"/>
                                  </a:lnTo>
                                  <a:lnTo>
                                    <a:pt x="1154" y="636"/>
                                  </a:lnTo>
                                  <a:lnTo>
                                    <a:pt x="1146" y="635"/>
                                  </a:lnTo>
                                  <a:close/>
                                  <a:moveTo>
                                    <a:pt x="1545" y="1025"/>
                                  </a:moveTo>
                                  <a:lnTo>
                                    <a:pt x="1543" y="1025"/>
                                  </a:lnTo>
                                  <a:lnTo>
                                    <a:pt x="1545" y="1026"/>
                                  </a:lnTo>
                                  <a:lnTo>
                                    <a:pt x="1545" y="1025"/>
                                  </a:lnTo>
                                  <a:close/>
                                  <a:moveTo>
                                    <a:pt x="1545" y="1025"/>
                                  </a:moveTo>
                                  <a:lnTo>
                                    <a:pt x="1335" y="1025"/>
                                  </a:lnTo>
                                  <a:lnTo>
                                    <a:pt x="1531" y="1025"/>
                                  </a:lnTo>
                                  <a:lnTo>
                                    <a:pt x="1545" y="1025"/>
                                  </a:lnTo>
                                  <a:lnTo>
                                    <a:pt x="1545" y="1025"/>
                                  </a:lnTo>
                                  <a:close/>
                                  <a:moveTo>
                                    <a:pt x="1503" y="636"/>
                                  </a:moveTo>
                                  <a:lnTo>
                                    <a:pt x="1484" y="641"/>
                                  </a:lnTo>
                                  <a:lnTo>
                                    <a:pt x="1449" y="662"/>
                                  </a:lnTo>
                                  <a:lnTo>
                                    <a:pt x="1407" y="677"/>
                                  </a:lnTo>
                                  <a:lnTo>
                                    <a:pt x="1361" y="687"/>
                                  </a:lnTo>
                                  <a:lnTo>
                                    <a:pt x="1311" y="689"/>
                                  </a:lnTo>
                                  <a:lnTo>
                                    <a:pt x="1543" y="689"/>
                                  </a:lnTo>
                                  <a:lnTo>
                                    <a:pt x="1543" y="682"/>
                                  </a:lnTo>
                                  <a:lnTo>
                                    <a:pt x="1535" y="661"/>
                                  </a:lnTo>
                                  <a:lnTo>
                                    <a:pt x="1521" y="644"/>
                                  </a:lnTo>
                                  <a:lnTo>
                                    <a:pt x="1503" y="636"/>
                                  </a:lnTo>
                                  <a:close/>
                                  <a:moveTo>
                                    <a:pt x="1320" y="0"/>
                                  </a:moveTo>
                                  <a:lnTo>
                                    <a:pt x="1308" y="3"/>
                                  </a:lnTo>
                                  <a:lnTo>
                                    <a:pt x="1287" y="13"/>
                                  </a:lnTo>
                                  <a:lnTo>
                                    <a:pt x="1275" y="26"/>
                                  </a:lnTo>
                                  <a:lnTo>
                                    <a:pt x="1266" y="44"/>
                                  </a:lnTo>
                                  <a:lnTo>
                                    <a:pt x="1256" y="68"/>
                                  </a:lnTo>
                                  <a:lnTo>
                                    <a:pt x="1248" y="89"/>
                                  </a:lnTo>
                                  <a:lnTo>
                                    <a:pt x="1240" y="110"/>
                                  </a:lnTo>
                                  <a:lnTo>
                                    <a:pt x="1232" y="131"/>
                                  </a:lnTo>
                                  <a:lnTo>
                                    <a:pt x="1224" y="152"/>
                                  </a:lnTo>
                                  <a:lnTo>
                                    <a:pt x="1207" y="194"/>
                                  </a:lnTo>
                                  <a:lnTo>
                                    <a:pt x="1191" y="235"/>
                                  </a:lnTo>
                                  <a:lnTo>
                                    <a:pt x="1174" y="277"/>
                                  </a:lnTo>
                                  <a:lnTo>
                                    <a:pt x="1158" y="319"/>
                                  </a:lnTo>
                                  <a:lnTo>
                                    <a:pt x="1151" y="341"/>
                                  </a:lnTo>
                                  <a:lnTo>
                                    <a:pt x="1145" y="366"/>
                                  </a:lnTo>
                                  <a:lnTo>
                                    <a:pt x="1143" y="392"/>
                                  </a:lnTo>
                                  <a:lnTo>
                                    <a:pt x="1146" y="417"/>
                                  </a:lnTo>
                                  <a:lnTo>
                                    <a:pt x="1152" y="442"/>
                                  </a:lnTo>
                                  <a:lnTo>
                                    <a:pt x="1158" y="462"/>
                                  </a:lnTo>
                                  <a:lnTo>
                                    <a:pt x="1166" y="480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94" y="517"/>
                                  </a:lnTo>
                                  <a:lnTo>
                                    <a:pt x="1209" y="531"/>
                                  </a:lnTo>
                                  <a:lnTo>
                                    <a:pt x="1225" y="544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64" y="563"/>
                                  </a:lnTo>
                                  <a:lnTo>
                                    <a:pt x="1288" y="570"/>
                                  </a:lnTo>
                                  <a:lnTo>
                                    <a:pt x="1313" y="574"/>
                                  </a:lnTo>
                                  <a:lnTo>
                                    <a:pt x="1340" y="573"/>
                                  </a:lnTo>
                                  <a:lnTo>
                                    <a:pt x="1373" y="566"/>
                                  </a:lnTo>
                                  <a:lnTo>
                                    <a:pt x="1405" y="554"/>
                                  </a:lnTo>
                                  <a:lnTo>
                                    <a:pt x="1433" y="537"/>
                                  </a:lnTo>
                                  <a:lnTo>
                                    <a:pt x="1455" y="516"/>
                                  </a:lnTo>
                                  <a:lnTo>
                                    <a:pt x="1476" y="488"/>
                                  </a:lnTo>
                                  <a:lnTo>
                                    <a:pt x="1491" y="459"/>
                                  </a:lnTo>
                                  <a:lnTo>
                                    <a:pt x="1501" y="427"/>
                                  </a:lnTo>
                                  <a:lnTo>
                                    <a:pt x="1503" y="388"/>
                                  </a:lnTo>
                                  <a:lnTo>
                                    <a:pt x="1501" y="360"/>
                                  </a:lnTo>
                                  <a:lnTo>
                                    <a:pt x="1496" y="337"/>
                                  </a:lnTo>
                                  <a:lnTo>
                                    <a:pt x="1489" y="315"/>
                                  </a:lnTo>
                                  <a:lnTo>
                                    <a:pt x="1455" y="231"/>
                                  </a:lnTo>
                                  <a:lnTo>
                                    <a:pt x="1430" y="168"/>
                                  </a:lnTo>
                                  <a:lnTo>
                                    <a:pt x="1406" y="105"/>
                                  </a:lnTo>
                                  <a:lnTo>
                                    <a:pt x="1381" y="42"/>
                                  </a:lnTo>
                                  <a:lnTo>
                                    <a:pt x="1377" y="32"/>
                                  </a:lnTo>
                                  <a:lnTo>
                                    <a:pt x="1371" y="23"/>
                                  </a:lnTo>
                                  <a:lnTo>
                                    <a:pt x="1364" y="16"/>
                                  </a:lnTo>
                                  <a:lnTo>
                                    <a:pt x="1356" y="10"/>
                                  </a:lnTo>
                                  <a:lnTo>
                                    <a:pt x="1346" y="4"/>
                                  </a:lnTo>
                                  <a:lnTo>
                                    <a:pt x="1333" y="1"/>
                                  </a:lnTo>
                                  <a:lnTo>
                                    <a:pt x="13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48" name="组合 548"/>
                          <wpg:cNvGrpSpPr/>
                          <wpg:grpSpPr>
                            <a:xfrm>
                              <a:off x="12696" y="2896"/>
                              <a:ext cx="285" cy="203"/>
                              <a:chOff x="3543" y="522"/>
                              <a:chExt cx="996" cy="746"/>
                            </a:xfrm>
                            <a:grpFill/>
                          </wpg:grpSpPr>
                          <wps:wsp>
                            <wps:cNvPr id="544" name="任意多边形 544"/>
                            <wps:cNvSpPr/>
                            <wps:spPr>
                              <a:xfrm>
                                <a:off x="3612" y="899"/>
                                <a:ext cx="856" cy="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6" h="368">
                                    <a:moveTo>
                                      <a:pt x="718" y="365"/>
                                    </a:moveTo>
                                    <a:lnTo>
                                      <a:pt x="129" y="365"/>
                                    </a:lnTo>
                                    <a:lnTo>
                                      <a:pt x="437" y="368"/>
                                    </a:lnTo>
                                    <a:lnTo>
                                      <a:pt x="548" y="368"/>
                                    </a:lnTo>
                                    <a:lnTo>
                                      <a:pt x="654" y="367"/>
                                    </a:lnTo>
                                    <a:lnTo>
                                      <a:pt x="718" y="365"/>
                                    </a:lnTo>
                                    <a:close/>
                                    <a:moveTo>
                                      <a:pt x="312" y="0"/>
                                    </a:moveTo>
                                    <a:lnTo>
                                      <a:pt x="292" y="1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47" y="61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72" y="257"/>
                                    </a:lnTo>
                                    <a:lnTo>
                                      <a:pt x="53" y="276"/>
                                    </a:lnTo>
                                    <a:lnTo>
                                      <a:pt x="30" y="302"/>
                                    </a:lnTo>
                                    <a:lnTo>
                                      <a:pt x="10" y="329"/>
                                    </a:lnTo>
                                    <a:lnTo>
                                      <a:pt x="0" y="351"/>
                                    </a:lnTo>
                                    <a:lnTo>
                                      <a:pt x="28" y="361"/>
                                    </a:lnTo>
                                    <a:lnTo>
                                      <a:pt x="60" y="365"/>
                                    </a:lnTo>
                                    <a:lnTo>
                                      <a:pt x="95" y="365"/>
                                    </a:lnTo>
                                    <a:lnTo>
                                      <a:pt x="718" y="365"/>
                                    </a:lnTo>
                                    <a:lnTo>
                                      <a:pt x="747" y="364"/>
                                    </a:lnTo>
                                    <a:lnTo>
                                      <a:pt x="817" y="360"/>
                                    </a:lnTo>
                                    <a:lnTo>
                                      <a:pt x="856" y="353"/>
                                    </a:lnTo>
                                    <a:lnTo>
                                      <a:pt x="835" y="317"/>
                                    </a:lnTo>
                                    <a:lnTo>
                                      <a:pt x="791" y="267"/>
                                    </a:lnTo>
                                    <a:lnTo>
                                      <a:pt x="743" y="214"/>
                                    </a:lnTo>
                                    <a:lnTo>
                                      <a:pt x="707" y="173"/>
                                    </a:lnTo>
                                    <a:lnTo>
                                      <a:pt x="626" y="86"/>
                                    </a:lnTo>
                                    <a:lnTo>
                                      <a:pt x="430" y="86"/>
                                    </a:lnTo>
                                    <a:lnTo>
                                      <a:pt x="405" y="76"/>
                                    </a:lnTo>
                                    <a:lnTo>
                                      <a:pt x="369" y="49"/>
                                    </a:lnTo>
                                    <a:lnTo>
                                      <a:pt x="312" y="0"/>
                                    </a:lnTo>
                                    <a:close/>
                                    <a:moveTo>
                                      <a:pt x="548" y="2"/>
                                    </a:moveTo>
                                    <a:lnTo>
                                      <a:pt x="520" y="19"/>
                                    </a:lnTo>
                                    <a:lnTo>
                                      <a:pt x="488" y="48"/>
                                    </a:lnTo>
                                    <a:lnTo>
                                      <a:pt x="456" y="74"/>
                                    </a:lnTo>
                                    <a:lnTo>
                                      <a:pt x="430" y="86"/>
                                    </a:lnTo>
                                    <a:lnTo>
                                      <a:pt x="626" y="86"/>
                                    </a:lnTo>
                                    <a:lnTo>
                                      <a:pt x="548" y="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45" name="任意多边形 545"/>
                            <wps:cNvSpPr/>
                            <wps:spPr>
                              <a:xfrm>
                                <a:off x="3622" y="522"/>
                                <a:ext cx="837" cy="3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7" h="390">
                                    <a:moveTo>
                                      <a:pt x="252" y="1"/>
                                    </a:moveTo>
                                    <a:lnTo>
                                      <a:pt x="145" y="1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6" y="31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2" y="57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100" y="115"/>
                                    </a:lnTo>
                                    <a:lnTo>
                                      <a:pt x="157" y="168"/>
                                    </a:lnTo>
                                    <a:lnTo>
                                      <a:pt x="304" y="292"/>
                                    </a:lnTo>
                                    <a:lnTo>
                                      <a:pt x="361" y="343"/>
                                    </a:lnTo>
                                    <a:lnTo>
                                      <a:pt x="374" y="356"/>
                                    </a:lnTo>
                                    <a:lnTo>
                                      <a:pt x="388" y="369"/>
                                    </a:lnTo>
                                    <a:lnTo>
                                      <a:pt x="404" y="381"/>
                                    </a:lnTo>
                                    <a:lnTo>
                                      <a:pt x="420" y="390"/>
                                    </a:lnTo>
                                    <a:lnTo>
                                      <a:pt x="789" y="70"/>
                                    </a:lnTo>
                                    <a:lnTo>
                                      <a:pt x="802" y="59"/>
                                    </a:lnTo>
                                    <a:lnTo>
                                      <a:pt x="817" y="47"/>
                                    </a:lnTo>
                                    <a:lnTo>
                                      <a:pt x="830" y="33"/>
                                    </a:lnTo>
                                    <a:lnTo>
                                      <a:pt x="836" y="17"/>
                                    </a:lnTo>
                                    <a:lnTo>
                                      <a:pt x="786" y="6"/>
                                    </a:lnTo>
                                    <a:lnTo>
                                      <a:pt x="737" y="3"/>
                                    </a:lnTo>
                                    <a:lnTo>
                                      <a:pt x="420" y="3"/>
                                    </a:lnTo>
                                    <a:lnTo>
                                      <a:pt x="252" y="1"/>
                                    </a:lnTo>
                                    <a:close/>
                                    <a:moveTo>
                                      <a:pt x="587" y="0"/>
                                    </a:moveTo>
                                    <a:lnTo>
                                      <a:pt x="420" y="3"/>
                                    </a:lnTo>
                                    <a:lnTo>
                                      <a:pt x="737" y="3"/>
                                    </a:lnTo>
                                    <a:lnTo>
                                      <a:pt x="695" y="1"/>
                                    </a:lnTo>
                                    <a:lnTo>
                                      <a:pt x="5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46" name="任意多边形 546"/>
                            <wps:cNvSpPr/>
                            <wps:spPr>
                              <a:xfrm>
                                <a:off x="3543" y="591"/>
                                <a:ext cx="325" cy="6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5" h="601">
                                    <a:moveTo>
                                      <a:pt x="21" y="0"/>
                                    </a:moveTo>
                                    <a:lnTo>
                                      <a:pt x="5" y="53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1" y="224"/>
                                    </a:lnTo>
                                    <a:lnTo>
                                      <a:pt x="3" y="292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0" y="437"/>
                                    </a:lnTo>
                                    <a:lnTo>
                                      <a:pt x="0" y="457"/>
                                    </a:lnTo>
                                    <a:lnTo>
                                      <a:pt x="3" y="536"/>
                                    </a:lnTo>
                                    <a:lnTo>
                                      <a:pt x="15" y="600"/>
                                    </a:lnTo>
                                    <a:lnTo>
                                      <a:pt x="36" y="590"/>
                                    </a:lnTo>
                                    <a:lnTo>
                                      <a:pt x="58" y="568"/>
                                    </a:lnTo>
                                    <a:lnTo>
                                      <a:pt x="79" y="544"/>
                                    </a:lnTo>
                                    <a:lnTo>
                                      <a:pt x="95" y="524"/>
                                    </a:lnTo>
                                    <a:lnTo>
                                      <a:pt x="114" y="501"/>
                                    </a:lnTo>
                                    <a:lnTo>
                                      <a:pt x="134" y="478"/>
                                    </a:lnTo>
                                    <a:lnTo>
                                      <a:pt x="153" y="457"/>
                                    </a:lnTo>
                                    <a:lnTo>
                                      <a:pt x="172" y="437"/>
                                    </a:lnTo>
                                    <a:lnTo>
                                      <a:pt x="202" y="407"/>
                                    </a:lnTo>
                                    <a:lnTo>
                                      <a:pt x="252" y="352"/>
                                    </a:lnTo>
                                    <a:lnTo>
                                      <a:pt x="300" y="296"/>
                                    </a:lnTo>
                                    <a:lnTo>
                                      <a:pt x="325" y="261"/>
                                    </a:lnTo>
                                    <a:lnTo>
                                      <a:pt x="301" y="234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10" y="155"/>
                                    </a:lnTo>
                                    <a:lnTo>
                                      <a:pt x="176" y="125"/>
                                    </a:lnTo>
                                    <a:lnTo>
                                      <a:pt x="146" y="98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47" name="任意多边形 547"/>
                            <wps:cNvSpPr/>
                            <wps:spPr>
                              <a:xfrm>
                                <a:off x="4213" y="589"/>
                                <a:ext cx="325" cy="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5" h="605">
                                    <a:moveTo>
                                      <a:pt x="300" y="0"/>
                                    </a:moveTo>
                                    <a:lnTo>
                                      <a:pt x="271" y="21"/>
                                    </a:lnTo>
                                    <a:lnTo>
                                      <a:pt x="227" y="59"/>
                                    </a:lnTo>
                                    <a:lnTo>
                                      <a:pt x="181" y="99"/>
                                    </a:lnTo>
                                    <a:lnTo>
                                      <a:pt x="147" y="129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261" y="563"/>
                                    </a:lnTo>
                                    <a:lnTo>
                                      <a:pt x="280" y="583"/>
                                    </a:lnTo>
                                    <a:lnTo>
                                      <a:pt x="289" y="593"/>
                                    </a:lnTo>
                                    <a:lnTo>
                                      <a:pt x="292" y="598"/>
                                    </a:lnTo>
                                    <a:lnTo>
                                      <a:pt x="297" y="600"/>
                                    </a:lnTo>
                                    <a:lnTo>
                                      <a:pt x="310" y="604"/>
                                    </a:lnTo>
                                    <a:lnTo>
                                      <a:pt x="319" y="557"/>
                                    </a:lnTo>
                                    <a:lnTo>
                                      <a:pt x="323" y="484"/>
                                    </a:lnTo>
                                    <a:lnTo>
                                      <a:pt x="324" y="396"/>
                                    </a:lnTo>
                                    <a:lnTo>
                                      <a:pt x="324" y="304"/>
                                    </a:lnTo>
                                    <a:lnTo>
                                      <a:pt x="322" y="218"/>
                                    </a:lnTo>
                                    <a:lnTo>
                                      <a:pt x="321" y="151"/>
                                    </a:lnTo>
                                    <a:lnTo>
                                      <a:pt x="322" y="112"/>
                                    </a:lnTo>
                                    <a:lnTo>
                                      <a:pt x="322" y="69"/>
                                    </a:lnTo>
                                    <a:lnTo>
                                      <a:pt x="316" y="29"/>
                                    </a:lnTo>
                                    <a:lnTo>
                                      <a:pt x="30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2pt;margin-top:-31.5pt;height:91.25pt;width:178.35pt;z-index:251659264;mso-width-relative:page;mso-height-relative:page;" coordorigin="7728,1070" coordsize="3567,1825" o:gfxdata="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">
                <o:lock v:ext="edit" aspectratio="f"/>
                <v:shape id="文本框 229" o:spid="_x0000_s1026" o:spt="202" type="#_x0000_t202" style="position:absolute;left:8110;top:1070;height:1825;width:3185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60" w:lineRule="exact"/>
                          <w:jc w:val="left"/>
                          <w:rPr>
                            <w:rFonts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生 日：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1997.8.31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80" w:lineRule="exact"/>
                          <w:jc w:val="left"/>
                          <w:rPr>
                            <w:rFonts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 居：上海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80" w:lineRule="exact"/>
                          <w:jc w:val="left"/>
                          <w:rPr>
                            <w:rFonts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手 机：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123-456-7890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80" w:lineRule="exact"/>
                          <w:jc w:val="lef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 箱：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12345678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</w:t>
                        </w:r>
                      </w:p>
                    </w:txbxContent>
                  </v:textbox>
                </v:shape>
                <v:group id="组合 23" o:spid="_x0000_s1026" o:spt="203" style="position:absolute;left:7728;top:1079;height:1714;width:340;" coordorigin="12668,1384" coordsize="340,1714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KSO_Shape" o:spid="_x0000_s1026" o:spt="100" style="position:absolute;left:12753;top:1888;height:294;width:171;v-text-anchor:middle;" filled="t" stroked="f" coordsize="559792,955625" o:gfxdata="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xbXyK5AAAA2wAA&#10;AA8AAAAAAAAAAQAgAAAAIgAAAGRycy9kb3ducmV2LnhtbFBLAQIUABQAAAAIAIdO4kAzLwWeOwAA&#10;ADkAAAAQAAAAAAAAAAEAIAAAAAgBAABkcnMvc2hhcGV4bWwueG1sUEsFBgAAAAAGAAYAWwEAALID&#10;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8.16463888888889mm"/>
                  </v:shape>
                  <v:shape id="KSO_Shape" o:spid="_x0000_s1026" o:spt="100" style="position:absolute;left:12705;top:2370;height:267;width:267;v-text-anchor:middle;" filled="t" stroked="f" coordsize="5581,5581" o:gfxdata="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9zfm/&#10;AAAA2wAAAA8AAAAAAAAAAQAgAAAAIgAAAGRycy9kb3ducmV2LnhtbFBLAQIUABQAAAAIAIdO4kAz&#10;LwWeOwAAADkAAAAQAAAAAAAAAAEAIAAAAA4BAABkcnMvc2hhcGV4bWwueG1sUEsFBgAAAAAGAAYA&#10;WwEAALg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  <v:path o:connectlocs="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64685997;102737526,1900729;102737526,102737526;102737526,102737526;102737526,102737526;28538764,102737526;1900729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;102737526,102737526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2668;top:1384;height:332;width:341;" filled="t" stroked="f" coordsize="2622,2280" o:gfxdata="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DWErvQAA&#10;ANwAAAAPAAAAAAAAAAEAIAAAACIAAABkcnMvZG93bnJldi54bWxQSwECFAAUAAAACACHTuJAMy8F&#10;njsAAAA5AAAAEAAAAAAAAAABACAAAAAMAQAAZHJzL3NoYXBleG1sLnhtbFBLBQYAAAAABgAGAFsB&#10;AAC2AwAAAAA=&#10;" path="m2299,1581l666,1581,687,1583,708,1592,724,1609,730,1619,733,1629,735,1639,737,1652,741,1676,746,1697,754,1715,766,1733,778,1748,792,1761,808,1773,826,1782,892,1794,954,1779,1003,1740,1033,1682,1037,1658,1040,1637,1046,1617,1058,1599,1076,1587,1096,1582,1523,1582,1524,1582,2299,1582,2299,1581xm2299,1582l1953,1582,1992,1590,2019,1621,2022,1630,2024,1643,2027,1666,2029,1679,2032,1690,2035,1700,2040,1710,2050,1728,2062,1743,2075,1757,2091,1769,2131,1788,2175,1794,2219,1788,2260,1768,2273,1758,2275,1757,2288,1743,2296,1732,2299,1723,2299,1703,2299,1582xm651,1093l623,1094,598,1095,547,1105,506,1118,467,1139,427,1171,388,1214,359,1265,341,1321,335,1381,334,1462,334,1545,334,1619,334,1682,335,1715,335,1725,337,1733,341,1739,350,1749,385,1776,427,1791,472,1794,514,1784,524,1779,533,1774,541,1769,549,1763,593,1710,606,1661,615,1619,647,1587,666,1581,2299,1581,2299,1462,2299,1404,2295,1336,2278,1272,2239,1208,2212,1177,2184,1152,2152,1131,2114,1113,2068,1100,2018,1095,1997,1094,707,1094,651,1093xm2299,1582l1524,1582,1546,1584,1566,1592,1581,1606,1590,1625,1595,1646,1598,1669,1604,1693,1621,1728,1650,1759,1685,1782,1724,1793,1750,1794,1773,1792,1794,1787,1816,1777,1852,1752,1876,1721,1890,1684,1898,1641,1917,1598,1953,1582,2299,1582,2299,1582xm1523,1582l1096,1582,1118,1584,1139,1594,1160,1620,1166,1653,1175,1694,1206,1746,1240,1774,1282,1790,1327,1794,1369,1785,1404,1767,1434,1739,1455,1703,1466,1662,1469,1637,1475,1618,1485,1602,1502,1588,1523,1582xm1966,1094l1913,1094,1997,1094,1966,1094xm130,2097l98,2097,68,2101,41,2114,18,2139,6,2158,8,2171,0,2172,0,2206,6,2210,10,2221,18,2237,36,2257,49,2266,64,2273,81,2277,100,2279,272,2280,2496,2279,2522,2279,2541,2277,2557,2273,2572,2267,2585,2257,2603,2238,2611,2222,2615,2211,2622,2206,2622,2172,2616,2167,2611,2154,2602,2135,2580,2114,2562,2104,2544,2099,2535,2098,2333,2098,2327,2097,309,2097,283,2097,130,2097xm2496,2279l2349,2279,2435,2279,2496,2279xm2497,2097l2399,2097,2333,2098,2535,2098,2522,2097,2497,2097xm335,1897l335,1937,335,2002,335,2064,332,2094,323,2097,309,2097,2327,2097,2305,2096,2298,2081,2299,2047,2299,1967,2299,1925,2299,1923,1746,1923,1740,1922,438,1922,380,1911,357,1903,344,1899,335,1897xm1964,1827l1954,1828,1932,1851,1872,1892,1845,1904,1814,1914,1780,1920,1746,1923,2299,1923,2299,1922,2185,1922,2114,1916,2048,1892,1991,1852,1964,1827xm2298,1897l2290,1898,2278,1902,2265,1907,2255,1911,2185,1922,2299,1922,2298,1897xm673,1824l665,1830,649,1845,629,1863,611,1876,559,1903,500,1919,438,1922,1740,1922,1735,1921,907,1921,829,1916,756,1890,692,1842,687,1838,680,1827,673,1824xm1105,1823l1095,1827,1090,1835,1080,1845,1067,1856,1057,1865,984,1904,907,1921,1735,1921,1730,1921,1293,1921,1225,1907,1163,1877,1110,1831,1104,1824,1105,1823xm1529,1825l1518,1836,1490,1861,1430,1899,1362,1918,1293,1921,1730,1921,1692,1917,1640,1901,1593,1876,1552,1843,1536,1827,1529,1825xm1146,635l1128,645,1114,659,1106,678,1103,702,1103,1021,1101,1025,1114,1025,1168,1026,1545,1025,1545,1009,1545,949,1546,842,1545,738,1543,689,1311,689,1279,686,1243,678,1209,666,1181,652,1173,647,1163,641,1154,636,1146,635xm1545,1025l1543,1025,1545,1026,1545,1025xm1545,1025l1335,1025,1531,1025,1545,1025,1545,1025xm1503,636l1484,641,1449,662,1407,677,1361,687,1311,689,1543,689,1543,682,1535,661,1521,644,1503,636xm1320,0l1308,3,1287,13,1275,26,1266,44,1256,68,1248,89,1240,110,1232,131,1224,152,1207,194,1191,235,1174,277,1158,319,1151,341,1145,366,1143,392,1146,417,1152,442,1158,462,1166,480,1180,500,1194,517,1209,531,1225,544,1243,554,1264,563,1288,570,1313,574,1340,573,1373,566,1405,554,1433,537,1455,516,1476,488,1491,459,1501,427,1503,388,1501,360,1496,337,1489,315,1455,231,1430,168,1406,105,1381,42,1377,32,1371,23,1364,16,1356,10,1346,4,1333,1,1320,0xe">
                    <v:fill on="t" focussize="0,0"/>
                    <v:stroke on="f"/>
                    <v:imagedata o:title=""/>
                    <o:lock v:ext="edit" aspectratio="f"/>
                  </v:shape>
                  <v:group id="组合 548" o:spid="_x0000_s1026" o:spt="203" style="position:absolute;left:12696;top:2896;height:203;width:285;" coordorigin="3543,522" coordsize="996,74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100" style="position:absolute;left:3612;top:899;height:368;width:856;" filled="t" stroked="f" coordsize="856,368" o:gfxdata="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Eium/&#10;AAAA3AAAAA8AAAAAAAAAAQAgAAAAIgAAAGRycy9kb3ducmV2LnhtbFBLAQIUABQAAAAIAIdO4kAz&#10;LwWeOwAAADkAAAAQAAAAAAAAAAEAIAAAAA4BAABkcnMvc2hhcGV4bWwueG1sUEsFBgAAAAAGAAYA&#10;WwEAALgDAAAAAA==&#10;" path="m718,365l129,365,437,368,548,368,654,367,718,365xm312,0l292,14,269,36,247,61,230,80,72,257,53,276,30,302,10,329,0,351,28,361,60,365,95,365,718,365,747,364,817,360,856,353,835,317,791,267,743,214,707,173,626,86,430,86,405,76,369,49,312,0xm548,2l520,19,488,48,456,74,430,86,626,86,548,2xe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3622;top:522;height:390;width:837;" filled="t" stroked="f" coordsize="837,390" o:gfxdata="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qOD&#10;/sEAAADcAAAADwAAAAAAAAABACAAAAAiAAAAZHJzL2Rvd25yZXYueG1sUEsBAhQAFAAAAAgAh07i&#10;QDMvBZ47AAAAOQAAABAAAAAAAAAAAQAgAAAAEAEAAGRycy9zaGFwZXhtbC54bWxQSwUGAAAAAAYA&#10;BgBbAQAAugMAAAAA&#10;" path="m252,1l145,1,54,4,0,13,6,31,17,45,32,57,47,70,61,81,73,92,86,102,100,115,157,168,304,292,361,343,374,356,388,369,404,381,420,390,789,70,802,59,817,47,830,33,836,17,786,6,737,3,420,3,252,1xm587,0l420,3,737,3,695,1,587,0xe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3543;top:591;height:601;width:325;" filled="t" stroked="f" coordsize="325,601" o:gfxdata="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Z9ky/&#10;AAAA3AAAAA8AAAAAAAAAAQAgAAAAIgAAAGRycy9kb3ducmV2LnhtbFBLAQIUABQAAAAIAIdO4kAz&#10;LwWeOwAAADkAAAAQAAAAAAAAAAEAIAAAAA4BAABkcnMvc2hhcGV4bWwueG1sUEsFBgAAAAAGAAYA&#10;WwEAALgDAAAAAA==&#10;" path="m21,0l5,53,0,136,1,224,3,292,2,367,0,437,0,457,3,536,15,600,36,590,58,568,79,544,95,524,114,501,134,478,153,457,172,437,202,407,252,352,300,296,325,261,301,234,257,195,210,155,176,125,146,98,99,57,51,18,21,0xe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4213;top:589;height:605;width:325;" filled="t" stroked="f" coordsize="325,605" o:gfxdata="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TxOavQAA&#10;ANwAAAAPAAAAAAAAAAEAIAAAACIAAABkcnMvZG93bnJldi54bWxQSwECFAAUAAAACACHTuJAMy8F&#10;njsAAAA5AAAAEAAAAAAAAAABACAAAAAMAQAAZHJzL3NoYXBleG1sLnhtbFBLBQYAAAAABgAGAFsB&#10;AAC2AwAAAAA=&#10;" path="m300,0l271,21,227,59,181,99,147,129,0,263,261,563,280,583,289,593,292,598,297,600,310,604,319,557,323,484,324,396,324,304,322,218,321,151,322,112,322,69,316,29,300,0x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ge">
                  <wp:posOffset>3706495</wp:posOffset>
                </wp:positionV>
                <wp:extent cx="6546850" cy="3068320"/>
                <wp:effectExtent l="0" t="0" r="635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3068320"/>
                          <a:chOff x="3072" y="5821"/>
                          <a:chExt cx="10310" cy="4832"/>
                        </a:xfrm>
                      </wpg:grpSpPr>
                      <wpg:grpSp>
                        <wpg:cNvPr id="50" name="组合 50"/>
                        <wpg:cNvGrpSpPr/>
                        <wpg:grpSpPr>
                          <a:xfrm>
                            <a:off x="3131" y="5833"/>
                            <a:ext cx="3544" cy="454"/>
                            <a:chOff x="8581" y="5028"/>
                            <a:chExt cx="3544" cy="454"/>
                          </a:xfrm>
                        </wpg:grpSpPr>
                        <wps:wsp>
                          <wps:cNvPr id="10" name="任意多边形 2"/>
                          <wps:cNvSpPr/>
                          <wps:spPr>
                            <a:xfrm>
                              <a:off x="8581" y="5028"/>
                              <a:ext cx="1871" cy="4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1" h="454">
                                  <a:moveTo>
                                    <a:pt x="15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871" y="454"/>
                                  </a:lnTo>
                                  <a:lnTo>
                                    <a:pt x="15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" name="任意多边形 4"/>
                          <wps:cNvSpPr/>
                          <wps:spPr>
                            <a:xfrm flipH="1" flipV="1">
                              <a:off x="10255" y="5028"/>
                              <a:ext cx="1871" cy="4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1" h="454">
                                  <a:moveTo>
                                    <a:pt x="15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871" y="454"/>
                                  </a:lnTo>
                                  <a:lnTo>
                                    <a:pt x="15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399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8" name="直接连接符 8"/>
                        <wps:cNvCnPr/>
                        <wps:spPr>
                          <a:xfrm>
                            <a:off x="3124" y="6353"/>
                            <a:ext cx="102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矩形 37"/>
                        <wps:cNvSpPr/>
                        <wps:spPr>
                          <a:xfrm>
                            <a:off x="3120" y="5821"/>
                            <a:ext cx="1641" cy="47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12" w:lineRule="exact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spacing w:val="20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3072" y="6438"/>
                            <a:ext cx="10310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20" w:lineRule="exact"/>
                                <w:ind w:right="-147" w:rightChars="-7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</w:rPr>
                                <w:t xml:space="preserve">20XX.09-20XX.06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>稻壳儿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</w:rPr>
                                <w:t>有限公司                   保险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>销售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</w:rPr>
                                <w:t xml:space="preserve">经理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 xml:space="preserve">                                          </w:t>
                              </w:r>
                            </w:p>
                            <w:p>
                              <w:pPr>
                                <w:spacing w:line="420" w:lineRule="exact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工作岗位：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A414B"/>
                                  <w:sz w:val="22"/>
                                  <w:szCs w:val="22"/>
                                </w:rPr>
                                <w:t>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帮助客户办理转账、缴纳保费，收取续期保费，递送保单，为客户提供相应的售后服务；</w:t>
                              </w:r>
                            </w:p>
                            <w:p>
                              <w:pPr>
                                <w:spacing w:line="420" w:lineRule="exact"/>
                                <w:ind w:firstLine="1100" w:firstLineChars="50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A414B"/>
                                  <w:sz w:val="22"/>
                                  <w:szCs w:val="22"/>
                                </w:rPr>
                                <w:t>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负责保险产品线上的销售与营销管理，及关注国内外保险直销市场及重点企业市场情况；</w:t>
                              </w:r>
                            </w:p>
                            <w:p>
                              <w:pPr>
                                <w:spacing w:line="420" w:lineRule="exact"/>
                                <w:ind w:firstLine="1100" w:firstLineChars="50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A414B"/>
                                  <w:sz w:val="22"/>
                                  <w:szCs w:val="22"/>
                                </w:rPr>
                                <w:t>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根据业务要求，定期做好客户的回访、维护和再开发，积极地为客户提供各类理财产品；</w:t>
                              </w:r>
                            </w:p>
                            <w:p>
                              <w:pPr>
                                <w:spacing w:line="420" w:lineRule="exact"/>
                                <w:ind w:firstLine="1100" w:firstLineChars="50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A414B"/>
                                  <w:sz w:val="22"/>
                                  <w:szCs w:val="22"/>
                                </w:rPr>
                                <w:t>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负责公司保险产品的研究、分折、解读，执行培训计划以及营销方案的拟定、推广宣传。</w:t>
                              </w:r>
                            </w:p>
                            <w:p>
                              <w:pPr>
                                <w:rPr>
                                  <w:color w:val="3A414B"/>
                                </w:rPr>
                              </w:pPr>
                            </w:p>
                            <w:p>
                              <w:pPr>
                                <w:spacing w:line="420" w:lineRule="exact"/>
                                <w:ind w:right="-147" w:rightChars="-7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</w:rPr>
                                <w:t xml:space="preserve">20XX.09-20XX.06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>稻壳儿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</w:rPr>
                                <w:t>有限公司                  保险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>业务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A414B"/>
                                  <w:sz w:val="22"/>
                                  <w:szCs w:val="22"/>
                                </w:rPr>
                                <w:t xml:space="preserve">顾问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 xml:space="preserve">                                             </w:t>
                              </w:r>
                            </w:p>
                            <w:p>
                              <w:pPr>
                                <w:spacing w:line="420" w:lineRule="exact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工作岗位：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3A414B"/>
                                  <w:sz w:val="22"/>
                                  <w:szCs w:val="22"/>
                                </w:rPr>
                                <w:t>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负责大事故车的定损追踪，与保险公司核实定损期限及定损金额、利润的确定；</w:t>
                              </w:r>
                            </w:p>
                            <w:p>
                              <w:pPr>
                                <w:spacing w:line="420" w:lineRule="exact"/>
                                <w:ind w:firstLine="1100" w:firstLineChars="50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A414B"/>
                                  <w:sz w:val="22"/>
                                  <w:szCs w:val="22"/>
                                </w:rPr>
                                <w:t>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协助客户解决处理出险后的疑难问题，对核损合格的案件及时转交到服务部门处理；</w:t>
                              </w:r>
                            </w:p>
                            <w:p>
                              <w:pPr>
                                <w:spacing w:line="420" w:lineRule="exact"/>
                                <w:ind w:firstLine="1100" w:firstLineChars="50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A414B"/>
                                  <w:sz w:val="22"/>
                                  <w:szCs w:val="22"/>
                                </w:rPr>
                                <w:t>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负责查询核对每日保险出险情况，对于未回厂维修车辆进行电话追踪，以文字上报主管处。</w:t>
                              </w:r>
                            </w:p>
                            <w:p>
                              <w:pPr>
                                <w:pStyle w:val="2"/>
                                <w:wordWrap w:val="0"/>
                                <w:spacing w:before="150" w:beforeAutospacing="0" w:after="150" w:afterAutospacing="0" w:line="375" w:lineRule="atLeast"/>
                                <w:ind w:right="150"/>
                              </w:pPr>
                            </w:p>
                            <w:p>
                              <w:pPr>
                                <w:spacing w:line="420" w:lineRule="exact"/>
                                <w:ind w:left="1100" w:hanging="1100" w:hangingChars="50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4924" y="5835"/>
                            <a:ext cx="1823" cy="41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291.85pt;height:241.6pt;width:515.5pt;mso-position-vertical-relative:page;z-index:251661312;mso-width-relative:page;mso-height-relative:page;" coordorigin="3072,5821" coordsize="10310,4832" o:gfxdata="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">
                <o:lock v:ext="edit" aspectratio="f"/>
                <v:group id="_x0000_s1026" o:spid="_x0000_s1026" o:spt="203" style="position:absolute;left:3131;top:5833;height:454;width:3544;" coordorigin="8581,5028" coordsize="3544,454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2" o:spid="_x0000_s1026" o:spt="100" style="position:absolute;left:8581;top:5028;height:454;width:1871;" fillcolor="#595959" filled="t" stroked="f" coordsize="1871,454" o:gfxdata="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4OGrL4A&#10;AADbAAAADwAAAAAAAAABACAAAAAiAAAAZHJzL2Rvd25yZXYueG1sUEsBAhQAFAAAAAgAh07iQDMv&#10;BZ47AAAAOQAAABAAAAAAAAAAAQAgAAAADQEAAGRycy9zaGFwZXhtbC54bWxQSwUGAAAAAAYABgBb&#10;AQAAtwMAAAAA&#10;" path="m1599,0l0,0,0,454,1871,454,1599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4" o:spid="_x0000_s1026" o:spt="100" style="position:absolute;left:10255;top:5028;flip:x y;height:454;width:1871;" fillcolor="#417399" filled="t" stroked="f" coordsize="1871,454" o:gfxdata="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u6hDrgAAADbAAAA&#10;DwAAAAAAAAABACAAAAAiAAAAZHJzL2Rvd25yZXYueG1sUEsBAhQAFAAAAAgAh07iQDMvBZ47AAAA&#10;OQAAABAAAAAAAAAAAQAgAAAABwEAAGRycy9zaGFwZXhtbC54bWxQSwUGAAAAAAYABgBbAQAAsQMA&#10;AAAA&#10;" path="m1599,0l0,0,0,454,1871,454,1599,0xe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3124;top:6353;height:0;width:10205;" filled="f" stroked="t" coordsize="21600,21600" o:gfxdata="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H48NjtAAAANoAAAAPAAAA&#10;AAAAAAEAIAAAACIAAABkcnMvZG93bnJldi54bWxQSwECFAAUAAAACACHTuJAMy8FnjsAAAA5AAAA&#10;EAAAAAAAAAABACAAAAADAQAAZHJzL3NoYXBleG1sLnhtbFBLBQYAAAAABgAGAFsBAACtAwAAAAA=&#10;">
                  <v:fill on="f" focussize="0,0"/>
                  <v:stroke weight="1pt" color="#595959 [2109]" miterlimit="8" joinstyle="miter"/>
                  <v:imagedata o:title=""/>
                  <o:lock v:ext="edit" aspectratio="f"/>
                </v:line>
                <v:rect id="矩形 37" o:spid="_x0000_s1026" o:spt="1" style="position:absolute;left:3120;top:5821;height:478;width:1641;v-text-anchor:middle;" filled="f" stroked="f" coordsize="21600,21600" o:gfxdata="UEsDBAoAAAAAAIdO4kAAAAAAAAAAAAAAAAAEAAAAZHJzL1BLAwQUAAAACACHTuJA8zXZELgAAADb&#10;AAAADwAAAGRycy9kb3ducmV2LnhtbEVPTYvCMBC9L/gfwgh7W1MV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zXZE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12" w:lineRule="exact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spacing w:val="20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3072;top:6438;height:4215;width:10310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420" w:lineRule="exact"/>
                          <w:ind w:right="-147" w:rightChars="-7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</w:rPr>
                          <w:t xml:space="preserve">20XX.09-20XX.06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>稻壳儿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</w:rPr>
                          <w:t>有限公司                   保险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>销售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</w:rPr>
                          <w:t xml:space="preserve">经理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 xml:space="preserve">                                          </w:t>
                        </w:r>
                      </w:p>
                      <w:p>
                        <w:pPr>
                          <w:spacing w:line="420" w:lineRule="exact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工作岗位：</w:t>
                        </w:r>
                        <w:r>
                          <w:rPr>
                            <w:rFonts w:hint="eastAsia" w:ascii="宋体" w:hAnsi="宋体" w:eastAsia="宋体" w:cs="宋体"/>
                            <w:color w:val="3A414B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帮助客户办理转账、缴纳保费，收取续期保费，递送保单，为客户提供相应的售后服务；</w:t>
                        </w:r>
                      </w:p>
                      <w:p>
                        <w:pPr>
                          <w:spacing w:line="420" w:lineRule="exact"/>
                          <w:ind w:firstLine="1100" w:firstLineChars="50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A414B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负责保险产品线上的销售与营销管理，及关注国内外保险直销市场及重点企业市场情况；</w:t>
                        </w:r>
                      </w:p>
                      <w:p>
                        <w:pPr>
                          <w:spacing w:line="420" w:lineRule="exact"/>
                          <w:ind w:firstLine="1100" w:firstLineChars="50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A414B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根据业务要求，定期做好客户的回访、维护和再开发，积极地为客户提供各类理财产品；</w:t>
                        </w:r>
                      </w:p>
                      <w:p>
                        <w:pPr>
                          <w:spacing w:line="420" w:lineRule="exact"/>
                          <w:ind w:firstLine="1100" w:firstLineChars="50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A414B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负责公司保险产品的研究、分折、解读，执行培训计划以及营销方案的拟定、推广宣传。</w:t>
                        </w:r>
                      </w:p>
                      <w:p>
                        <w:pPr>
                          <w:rPr>
                            <w:color w:val="3A414B"/>
                          </w:rPr>
                        </w:pPr>
                      </w:p>
                      <w:p>
                        <w:pPr>
                          <w:spacing w:line="420" w:lineRule="exact"/>
                          <w:ind w:right="-147" w:rightChars="-7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</w:rPr>
                          <w:t xml:space="preserve">20XX.09-20XX.06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>稻壳儿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</w:rPr>
                          <w:t>有限公司                  保险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>业务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A414B"/>
                            <w:sz w:val="22"/>
                            <w:szCs w:val="22"/>
                          </w:rPr>
                          <w:t xml:space="preserve">顾问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 xml:space="preserve">                                             </w:t>
                        </w:r>
                      </w:p>
                      <w:p>
                        <w:pPr>
                          <w:spacing w:line="420" w:lineRule="exact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工作岗位：</w:t>
                        </w:r>
                        <w:r>
                          <w:rPr>
                            <w:rFonts w:hint="eastAsia" w:ascii="宋体" w:hAnsi="宋体" w:eastAsia="宋体" w:cs="宋体"/>
                            <w:color w:val="3A414B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负责大事故车的定损追踪，与保险公司核实定损期限及定损金额、利润的确定；</w:t>
                        </w:r>
                      </w:p>
                      <w:p>
                        <w:pPr>
                          <w:spacing w:line="420" w:lineRule="exact"/>
                          <w:ind w:firstLine="1100" w:firstLineChars="50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A414B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协助客户解决处理出险后的疑难问题，对核损合格的案件及时转交到服务部门处理；</w:t>
                        </w:r>
                      </w:p>
                      <w:p>
                        <w:pPr>
                          <w:spacing w:line="420" w:lineRule="exact"/>
                          <w:ind w:firstLine="1100" w:firstLineChars="50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A414B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负责查询核对每日保险出险情况，对于未回厂维修车辆进行电话追踪，以文字上报主管处。</w:t>
                        </w:r>
                      </w:p>
                      <w:p>
                        <w:pPr>
                          <w:pStyle w:val="2"/>
                          <w:wordWrap w:val="0"/>
                          <w:spacing w:before="150" w:beforeAutospacing="0" w:after="150" w:afterAutospacing="0" w:line="375" w:lineRule="atLeast"/>
                          <w:ind w:right="150"/>
                        </w:pPr>
                      </w:p>
                      <w:p>
                        <w:pPr>
                          <w:spacing w:line="420" w:lineRule="exact"/>
                          <w:ind w:left="1100" w:hanging="1100" w:hangingChars="50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rect id="_x0000_s1026" o:spid="_x0000_s1026" o:spt="1" style="position:absolute;left:4924;top:5835;height:414;width:1823;v-text-anchor:middle;" filled="f" stroked="f" coordsize="21600,21600" o:gfxdata="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eXyL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00" w:lineRule="exact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Experience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7971072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ge">
                  <wp:posOffset>6899910</wp:posOffset>
                </wp:positionV>
                <wp:extent cx="6546850" cy="1554480"/>
                <wp:effectExtent l="0" t="0" r="635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1554480"/>
                          <a:chOff x="3072" y="11056"/>
                          <a:chExt cx="10310" cy="2448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3131" y="11068"/>
                            <a:ext cx="3544" cy="454"/>
                            <a:chOff x="8581" y="5028"/>
                            <a:chExt cx="3544" cy="454"/>
                          </a:xfrm>
                        </wpg:grpSpPr>
                        <wps:wsp>
                          <wps:cNvPr id="19" name="任意多边形 2"/>
                          <wps:cNvSpPr/>
                          <wps:spPr>
                            <a:xfrm>
                              <a:off x="8581" y="5028"/>
                              <a:ext cx="1871" cy="4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1" h="454">
                                  <a:moveTo>
                                    <a:pt x="15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871" y="454"/>
                                  </a:lnTo>
                                  <a:lnTo>
                                    <a:pt x="15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" name="任意多边形 4"/>
                          <wps:cNvSpPr/>
                          <wps:spPr>
                            <a:xfrm flipH="1" flipV="1">
                              <a:off x="10255" y="5028"/>
                              <a:ext cx="1871" cy="4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1" h="454">
                                  <a:moveTo>
                                    <a:pt x="15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871" y="454"/>
                                  </a:lnTo>
                                  <a:lnTo>
                                    <a:pt x="15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399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6" name="直接连接符 16"/>
                        <wps:cNvCnPr/>
                        <wps:spPr>
                          <a:xfrm>
                            <a:off x="3124" y="11588"/>
                            <a:ext cx="102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矩形 37"/>
                        <wps:cNvSpPr/>
                        <wps:spPr>
                          <a:xfrm>
                            <a:off x="3120" y="11056"/>
                            <a:ext cx="1653" cy="47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12" w:lineRule="exact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spacing w:val="20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职业技能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3072" y="11673"/>
                            <a:ext cx="10310" cy="18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420" w:lineRule="exact"/>
                                <w:ind w:leftChars="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A414B"/>
                                  <w:sz w:val="22"/>
                                  <w:szCs w:val="22"/>
                                </w:rPr>
                                <w:t>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 xml:space="preserve">获国家一等奖学金；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44540"/>
                                  <w:sz w:val="22"/>
                                  <w:szCs w:val="22"/>
                                  <w:shd w:val="clear" w:color="auto" w:fill="FFFFFF"/>
                                </w:rPr>
                                <w:t>营销师资格证书；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0"/>
                                </w:numPr>
                                <w:spacing w:before="0" w:beforeAutospacing="0" w:after="0" w:afterAutospacing="0" w:line="420" w:lineRule="exact"/>
                                <w:ind w:leftChars="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A414B"/>
                                  <w:sz w:val="22"/>
                                  <w:szCs w:val="22"/>
                                </w:rPr>
                                <w:t>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 xml:space="preserve">通过大学英语CET-4；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 xml:space="preserve">普通话一级甲等证书；  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4410"/>
                                </w:tabs>
                                <w:spacing w:line="420" w:lineRule="exact"/>
                                <w:ind w:leftChars="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A414B"/>
                                  <w:sz w:val="22"/>
                                  <w:szCs w:val="22"/>
                                </w:rPr>
                                <w:t>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 xml:space="preserve">获20XX学年“三好学生”称号；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 xml:space="preserve">获20XX学年“省双优”称号；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420" w:lineRule="exact"/>
                                <w:ind w:leftChars="0"/>
                                <w:rPr>
                                  <w:rFonts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A414B"/>
                                  <w:sz w:val="22"/>
                                  <w:szCs w:val="22"/>
                                </w:rPr>
                                <w:t>◎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shd w:val="clear" w:color="auto" w:fill="FFFFFF"/>
                                </w:rPr>
                                <w:t>通过全国计算机二级考试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 xml:space="preserve">；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pacing w:val="4"/>
                                  <w:w w:val="102"/>
                                  <w:sz w:val="22"/>
                                  <w:szCs w:val="22"/>
                                </w:rPr>
                                <w:t>熟练掌握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pacing w:val="3"/>
                                  <w:w w:val="102"/>
                                  <w:sz w:val="22"/>
                                  <w:szCs w:val="22"/>
                                </w:rPr>
                                <w:t>w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pacing w:val="4"/>
                                  <w:w w:val="102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pacing w:val="1"/>
                                  <w:w w:val="102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pacing w:val="4"/>
                                  <w:w w:val="102"/>
                                  <w:sz w:val="22"/>
                                  <w:szCs w:val="22"/>
                                </w:rPr>
                                <w:t>d、e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pacing w:val="2"/>
                                  <w:w w:val="102"/>
                                  <w:sz w:val="22"/>
                                  <w:szCs w:val="22"/>
                                </w:rPr>
                                <w:t>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pacing w:val="4"/>
                                  <w:w w:val="102"/>
                                  <w:sz w:val="22"/>
                                  <w:szCs w:val="22"/>
                                </w:rPr>
                                <w:t>cel、ppt、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w w:val="102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pacing w:val="4"/>
                                  <w:w w:val="102"/>
                                  <w:sz w:val="22"/>
                                  <w:szCs w:val="22"/>
                                </w:rPr>
                                <w:t>ffice等常用办公软件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4856" y="11081"/>
                            <a:ext cx="1968" cy="41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Certificate</w:t>
                              </w:r>
                            </w:p>
                            <w:p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543.3pt;height:122.4pt;width:515.5pt;mso-position-vertical-relative:page;z-index:279710720;mso-width-relative:page;mso-height-relative:page;" coordorigin="3072,11056" coordsize="10310,2448" o:gfxdata="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">
                <o:lock v:ext="edit" aspectratio="f"/>
                <v:group id="_x0000_s1026" o:spid="_x0000_s1026" o:spt="203" style="position:absolute;left:3131;top:11068;height:454;width:3544;" coordorigin="8581,5028" coordsize="3544,454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" o:spid="_x0000_s1026" o:spt="100" style="position:absolute;left:8581;top:5028;height:454;width:1871;" fillcolor="#595959" filled="t" stroked="f" coordsize="1871,454" o:gfxdata="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5LzG8AAAA&#10;2wAAAA8AAAAAAAAAAQAgAAAAIgAAAGRycy9kb3ducmV2LnhtbFBLAQIUABQAAAAIAIdO4kAzLwWe&#10;OwAAADkAAAAQAAAAAAAAAAEAIAAAAAsBAABkcnMvc2hhcGV4bWwueG1sUEsFBgAAAAAGAAYAWwEA&#10;ALUDAAAAAA==&#10;" path="m1599,0l0,0,0,454,1871,454,1599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4" o:spid="_x0000_s1026" o:spt="100" style="position:absolute;left:10255;top:5028;flip:x y;height:454;width:1871;" fillcolor="#417399" filled="t" stroked="f" coordsize="1871,454" o:gfxdata="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/Ozii2AAAA2wAAAA8A&#10;AAAAAAAAAQAgAAAAIgAAAGRycy9kb3ducmV2LnhtbFBLAQIUABQAAAAIAIdO4kAzLwWeOwAAADkA&#10;AAAQAAAAAAAAAAEAIAAAAAUBAABkcnMvc2hhcGV4bWwueG1sUEsFBgAAAAAGAAYAWwEAAK8DAAAA&#10;AA==&#10;" path="m1599,0l0,0,0,454,1871,454,1599,0xe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3124;top:11588;height:0;width:10205;" filled="f" stroked="t" coordsize="21600,21600" o:gfxdata="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2GUdL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595959 [2109]" miterlimit="8" joinstyle="miter"/>
                  <v:imagedata o:title=""/>
                  <o:lock v:ext="edit" aspectratio="f"/>
                </v:line>
                <v:rect id="矩形 37" o:spid="_x0000_s1026" o:spt="1" style="position:absolute;left:3120;top:11056;height:478;width:1653;v-text-anchor:middle;" filled="f" stroked="f" coordsize="21600,21600" o:gfxdata="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HKEG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12" w:lineRule="exact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spacing w:val="20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职业技能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3072;top:11673;height:1831;width:10310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spacing w:line="420" w:lineRule="exact"/>
                          <w:ind w:leftChars="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A414B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 xml:space="preserve">获国家一等奖学金；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44540"/>
                            <w:sz w:val="22"/>
                            <w:szCs w:val="22"/>
                            <w:shd w:val="clear" w:color="auto" w:fill="FFFFFF"/>
                          </w:rPr>
                          <w:t>营销师资格证书；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pacing w:before="0" w:beforeAutospacing="0" w:after="0" w:afterAutospacing="0" w:line="420" w:lineRule="exact"/>
                          <w:ind w:leftChars="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A414B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 xml:space="preserve">通过大学英语CET-4；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 xml:space="preserve">普通话一级甲等证书；   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tabs>
                            <w:tab w:val="left" w:pos="4410"/>
                          </w:tabs>
                          <w:spacing w:line="420" w:lineRule="exact"/>
                          <w:ind w:leftChars="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A414B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 xml:space="preserve">获20XX学年“三好学生”称号；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 xml:space="preserve">获20XX学年“省双优”称号； 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420" w:lineRule="exact"/>
                          <w:ind w:leftChars="0"/>
                          <w:rPr>
                            <w:rFonts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A414B"/>
                            <w:sz w:val="22"/>
                            <w:szCs w:val="22"/>
                          </w:rPr>
                          <w:t>◎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shd w:val="clear" w:color="auto" w:fill="FFFFFF"/>
                          </w:rPr>
                          <w:t>通过全国计算机二级考试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 xml:space="preserve">；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pacing w:val="4"/>
                            <w:w w:val="102"/>
                            <w:sz w:val="22"/>
                            <w:szCs w:val="22"/>
                          </w:rPr>
                          <w:t>熟练掌握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pacing w:val="3"/>
                            <w:w w:val="10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pacing w:val="4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pacing w:val="1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pacing w:val="4"/>
                            <w:w w:val="102"/>
                            <w:sz w:val="22"/>
                            <w:szCs w:val="22"/>
                          </w:rPr>
                          <w:t>d、e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pacing w:val="2"/>
                            <w:w w:val="10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pacing w:val="4"/>
                            <w:w w:val="102"/>
                            <w:sz w:val="22"/>
                            <w:szCs w:val="22"/>
                          </w:rPr>
                          <w:t>cel、ppt、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w w:val="10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pacing w:val="4"/>
                            <w:w w:val="102"/>
                            <w:sz w:val="22"/>
                            <w:szCs w:val="22"/>
                          </w:rPr>
                          <w:t>ffice等常用办公软件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。</w:t>
                        </w:r>
                      </w:p>
                      <w:p/>
                    </w:txbxContent>
                  </v:textbox>
                </v:shape>
                <v:rect id="_x0000_s1026" o:spid="_x0000_s1026" o:spt="1" style="position:absolute;left:4856;top:11081;height:414;width:1968;v-text-anchor:middle;" filled="f" stroked="f" coordsize="21600,21600" o:gfxdata="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1ZE62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00" w:lineRule="exact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Certificate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79711744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ge">
                  <wp:posOffset>8778240</wp:posOffset>
                </wp:positionV>
                <wp:extent cx="6546850" cy="1258570"/>
                <wp:effectExtent l="0" t="0" r="635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1258570"/>
                          <a:chOff x="3072" y="14221"/>
                          <a:chExt cx="10310" cy="1982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3131" y="14233"/>
                            <a:ext cx="3544" cy="454"/>
                            <a:chOff x="8581" y="5028"/>
                            <a:chExt cx="3544" cy="454"/>
                          </a:xfrm>
                        </wpg:grpSpPr>
                        <wps:wsp>
                          <wps:cNvPr id="26" name="任意多边形 2"/>
                          <wps:cNvSpPr/>
                          <wps:spPr>
                            <a:xfrm>
                              <a:off x="8581" y="5028"/>
                              <a:ext cx="1871" cy="4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1" h="454">
                                  <a:moveTo>
                                    <a:pt x="15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871" y="454"/>
                                  </a:lnTo>
                                  <a:lnTo>
                                    <a:pt x="15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7" name="任意多边形 4"/>
                          <wps:cNvSpPr/>
                          <wps:spPr>
                            <a:xfrm flipH="1" flipV="1">
                              <a:off x="10255" y="5028"/>
                              <a:ext cx="1871" cy="4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1" h="454">
                                  <a:moveTo>
                                    <a:pt x="15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871" y="454"/>
                                  </a:lnTo>
                                  <a:lnTo>
                                    <a:pt x="15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399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25" name="直接连接符 24"/>
                        <wps:cNvCnPr/>
                        <wps:spPr>
                          <a:xfrm>
                            <a:off x="3124" y="14753"/>
                            <a:ext cx="102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矩形 37"/>
                        <wps:cNvSpPr/>
                        <wps:spPr>
                          <a:xfrm>
                            <a:off x="3120" y="14221"/>
                            <a:ext cx="1664" cy="47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12" w:lineRule="exact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spacing w:val="20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3072" y="14838"/>
                            <a:ext cx="10310" cy="1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420" w:lineRule="exact"/>
                                <w:ind w:leftChars="0"/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A414B"/>
                                  <w:sz w:val="22"/>
                                  <w:szCs w:val="22"/>
                                </w:rPr>
                                <w:t>本人性格开朗、稳重、有活力，待人热情、真诚；工作认真负责，积极主动，能吃苦耐劳，用于承受压力，勇于创新。在未来的工作中，我将以充沛的精力，刻苦钻研的精神来努力工作，稳定地提高自己的工作能力，与企业同步发展。</w:t>
                              </w:r>
                            </w:p>
                            <w:p/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4866" y="14235"/>
                            <a:ext cx="1881" cy="41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12" w:lineRule="exact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Evalustion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00" w:lineRule="exact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691.2pt;height:99.1pt;width:515.5pt;mso-position-vertical-relative:page;z-index:279711744;mso-width-relative:page;mso-height-relative:page;" coordorigin="3072,14221" coordsize="10310,1982" o:gfxdata="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LQKW4fdAAAADgEAAA8AAAAA&#10;AAAAAQAgAAAAIgAAAGRycy9kb3ducmV2LnhtbFBLAQIUABQAAAAIAIdO4kDEe2WBLQUAAEESAAAO&#10;AAAAAAAAAAEAIAAAACwBAABkcnMvZTJvRG9jLnhtbFBLBQYAAAAABgAGAFkBAADLCAAAAAA=&#10;">
                <o:lock v:ext="edit" aspectratio="f"/>
                <v:group id="_x0000_s1026" o:spid="_x0000_s1026" o:spt="203" style="position:absolute;left:3131;top:14233;height:454;width:3544;" coordorigin="8581,5028" coordsize="3544,454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" o:spid="_x0000_s1026" o:spt="100" style="position:absolute;left:8581;top:5028;height:454;width:1871;" fillcolor="#595959" filled="t" stroked="f" coordsize="1871,454" o:gfxdata="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SnH+&#10;wAAAANsAAAAPAAAAAAAAAAEAIAAAACIAAABkcnMvZG93bnJldi54bWxQSwECFAAUAAAACACHTuJA&#10;My8FnjsAAAA5AAAAEAAAAAAAAAABACAAAAAPAQAAZHJzL3NoYXBleG1sLnhtbFBLBQYAAAAABgAG&#10;AFsBAAC5AwAAAAA=&#10;" path="m1599,0l0,0,0,454,1871,454,1599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4" o:spid="_x0000_s1026" o:spt="100" style="position:absolute;left:10255;top:5028;flip:x y;height:454;width:1871;" fillcolor="#417399" filled="t" stroked="f" coordsize="1871,454" o:gfxdata="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dWXLsAAADb&#10;AAAADwAAAAAAAAABACAAAAAiAAAAZHJzL2Rvd25yZXYueG1sUEsBAhQAFAAAAAgAh07iQDMvBZ47&#10;AAAAOQAAABAAAAAAAAAAAQAgAAAACgEAAGRycy9zaGFwZXhtbC54bWxQSwUGAAAAAAYABgBbAQAA&#10;tAMAAAAA&#10;" path="m1599,0l0,0,0,454,1871,454,1599,0xe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4" o:spid="_x0000_s1026" o:spt="20" style="position:absolute;left:3124;top:14753;height:0;width:10205;" filled="f" stroked="t" coordsize="21600,21600" o:gfxdata="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38C+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595959 [2109]" miterlimit="8" joinstyle="miter"/>
                  <v:imagedata o:title=""/>
                  <o:lock v:ext="edit" aspectratio="f"/>
                </v:line>
                <v:rect id="矩形 37" o:spid="_x0000_s1026" o:spt="1" style="position:absolute;left:3120;top:14221;height:478;width:1664;v-text-anchor:middle;" filled="f" stroked="f" coordsize="21600,21600" o:gfxdata="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/2B3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12" w:lineRule="exact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spacing w:val="20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3072;top:14838;height:1365;width:10310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spacing w:line="420" w:lineRule="exact"/>
                          <w:ind w:leftChars="0"/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A414B"/>
                            <w:sz w:val="22"/>
                            <w:szCs w:val="22"/>
                          </w:rPr>
                          <w:t>本人性格开朗、稳重、有活力，待人热情、真诚；工作认真负责，积极主动，能吃苦耐劳，用于承受压力，勇于创新。在未来的工作中，我将以充沛的精力，刻苦钻研的精神来努力工作，稳定地提高自己的工作能力，与企业同步发展。</w:t>
                        </w:r>
                      </w:p>
                      <w:p/>
                      <w:p/>
                    </w:txbxContent>
                  </v:textbox>
                </v:shape>
                <v:rect id="_x0000_s1026" o:spid="_x0000_s1026" o:spt="1" style="position:absolute;left:4866;top:14235;height:414;width:1881;v-text-anchor:middle;" filled="f" stroked="f" coordsize="21600,21600" o:gfxdata="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SGwe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12" w:lineRule="exact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Evalustion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00" w:lineRule="exact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8022067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ge">
                  <wp:posOffset>1683385</wp:posOffset>
                </wp:positionV>
                <wp:extent cx="6000750" cy="75565"/>
                <wp:effectExtent l="0" t="0" r="6350" b="635"/>
                <wp:wrapNone/>
                <wp:docPr id="2" name="明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5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明月 36" o:spid="_x0000_s1026" o:spt="1" style="position:absolute;left:0pt;margin-left:-22pt;margin-top:132.55pt;height:5.95pt;width:472.5pt;mso-position-vertical-relative:page;z-index:280220672;v-text-anchor:middle;mso-width-relative:page;mso-height-relative:page;" fillcolor="#000000 [3213]" filled="t" stroked="f" coordsize="21600,21600" o:gfxdata="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F8TXtgAAAALAQAADwAAAAAAAAABACAAAAAiAAAAZHJzL2Rvd25yZXYu&#10;eG1sUEsBAhQAFAAAAAgAh07iQEf4dxJtAgAA1gQAAA4AAAAAAAAAAQAgAAAAJw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80218624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ge">
                  <wp:posOffset>1960245</wp:posOffset>
                </wp:positionV>
                <wp:extent cx="6387465" cy="890905"/>
                <wp:effectExtent l="0" t="0" r="0" b="0"/>
                <wp:wrapNone/>
                <wp:docPr id="3" name="明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6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  <w:t>图标图形填充/图形轮框选择颜色即可修改填充颜色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  <w:t>祝君一切顺利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" o:spid="_x0000_s1026" o:spt="202" type="#_x0000_t202" style="position:absolute;left:0pt;margin-left:-23.8pt;margin-top:154.35pt;height:70.15pt;width:502.95pt;mso-position-vertical-relative:page;z-index:280218624;mso-width-relative:page;mso-height-relative:page;" filled="f" stroked="f" coordsize="21600,21600" o:gfxdata="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w3Jqg3QAAAAsBAAAPAAAAAAAAAAEAIAAAACIAAABkcnMvZG93&#10;bnJldi54bWxQSwECFAAUAAAACACHTuJAew4LJzQCAABhBAAADgAAAAAAAAABACAAAAAs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  <w:t>图标图形填充/图形轮框选择颜色即可修改填充颜色</w:t>
                      </w:r>
                    </w:p>
                    <w:p>
                      <w:pPr>
                        <w:jc w:val="left"/>
                        <w:rPr>
                          <w:rFonts w:hint="eastAsia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  <w:t>祝君一切顺利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8021964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ge">
                  <wp:posOffset>891540</wp:posOffset>
                </wp:positionV>
                <wp:extent cx="3366135" cy="603250"/>
                <wp:effectExtent l="0" t="0" r="0" b="0"/>
                <wp:wrapNone/>
                <wp:docPr id="38" name="明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赠送可变色小图标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38" o:spid="_x0000_s1026" o:spt="202" type="#_x0000_t202" style="position:absolute;left:0pt;margin-left:90.45pt;margin-top:70.2pt;height:47.5pt;width:265.05pt;mso-position-vertical-relative:page;z-index:280219648;mso-width-relative:page;mso-height-relative:page;" filled="f" stroked="f" coordsize="21600,21600" o:gfxdata="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3qrnn2wAAAAsBAAAPAAAAAAAAAAEAIAAAACIAAABkcnMvZG93&#10;bnJldi54bWxQSwECFAAUAAAACACHTuJAuizKRTYCAABlBAAADgAAAAAAAAABACAAAAAq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赠送可变色小图标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28022169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ge">
                  <wp:posOffset>3306445</wp:posOffset>
                </wp:positionV>
                <wp:extent cx="6041390" cy="6398260"/>
                <wp:effectExtent l="0" t="0" r="3175" b="2540"/>
                <wp:wrapNone/>
                <wp:docPr id="6" name="明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390" cy="6398260"/>
                          <a:chOff x="6263" y="22611"/>
                          <a:chExt cx="9514" cy="10076"/>
                        </a:xfrm>
                      </wpg:grpSpPr>
                      <pic:pic xmlns:pic="http://schemas.openxmlformats.org/drawingml/2006/picture">
                        <pic:nvPicPr>
                          <pic:cNvPr id="24" name="图片 27" descr="2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99" y="24007"/>
                            <a:ext cx="463" cy="6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图片 3" descr="2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97" y="24010"/>
                            <a:ext cx="663" cy="6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图片 11" descr="2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27" y="26975"/>
                            <a:ext cx="767" cy="5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图片 23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37" y="28271"/>
                            <a:ext cx="649" cy="5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图片 25" descr="2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12" y="25498"/>
                            <a:ext cx="383" cy="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图片 5" descr="2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32" y="28255"/>
                            <a:ext cx="420" cy="6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图片 9" descr="1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10" y="27063"/>
                            <a:ext cx="846" cy="4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图片 4" descr="1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99" y="28271"/>
                            <a:ext cx="662" cy="5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图片 35" descr="16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82" y="23959"/>
                            <a:ext cx="376" cy="7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图片 26" descr="1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41" y="25538"/>
                            <a:ext cx="729" cy="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图片 12" descr="14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9" y="25510"/>
                            <a:ext cx="514" cy="6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图片 24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10" y="25500"/>
                            <a:ext cx="633" cy="6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图片 40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26" y="24038"/>
                            <a:ext cx="418" cy="6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图片 13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70" y="26974"/>
                            <a:ext cx="682" cy="6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图片 14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77" y="26958"/>
                            <a:ext cx="633" cy="6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图片 15" descr="9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35" y="22796"/>
                            <a:ext cx="827" cy="5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图片 16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31" y="22806"/>
                            <a:ext cx="841" cy="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图片 31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05" y="24018"/>
                            <a:ext cx="568" cy="6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图片 19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13" y="25535"/>
                            <a:ext cx="579" cy="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图片 17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96" y="25515"/>
                            <a:ext cx="505" cy="6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图片 2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21" y="28294"/>
                            <a:ext cx="622" cy="5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图片 28" descr="图形7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44" y="22774"/>
                            <a:ext cx="596" cy="5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图片 29" descr="图形6"/>
                          <pic:cNvPicPr>
                            <a:picLocks noChangeAspect="1"/>
                          </pic:cNvPicPr>
                        </pic:nvPicPr>
                        <pic:blipFill>
                          <a:blip r:embed="rId49">
                            <a:extLs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66" y="25512"/>
                            <a:ext cx="491" cy="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图片 39" descr="图形4"/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extLs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15" y="24033"/>
                            <a:ext cx="588" cy="6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图片 75" descr="踢球"/>
                          <pic:cNvPicPr>
                            <a:picLocks noChangeAspect="1"/>
                          </pic:cNvPicPr>
                        </pic:nvPicPr>
                        <pic:blipFill>
                          <a:blip r:embed="rId53">
                            <a:extLs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90" y="30789"/>
                            <a:ext cx="537" cy="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图片 30" descr="图形5"/>
                          <pic:cNvPicPr>
                            <a:picLocks noChangeAspect="1"/>
                          </pic:cNvPicPr>
                        </pic:nvPicPr>
                        <pic:blipFill>
                          <a:blip r:embed="rId55">
                            <a:extLs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59" y="29629"/>
                            <a:ext cx="845" cy="6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图片 32" descr="图形3"/>
                          <pic:cNvPicPr>
                            <a:picLocks noChangeAspect="1"/>
                          </pic:cNvPicPr>
                        </pic:nvPicPr>
                        <pic:blipFill>
                          <a:blip r:embed="rId57">
                            <a:extLs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39" y="29639"/>
                            <a:ext cx="643" cy="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图片 34" descr="图形1"/>
                          <pic:cNvPicPr>
                            <a:picLocks noChangeAspect="1"/>
                          </pic:cNvPicPr>
                        </pic:nvPicPr>
                        <pic:blipFill>
                          <a:blip r:embed="rId59">
                            <a:extLs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25" y="29646"/>
                            <a:ext cx="629" cy="6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图片 33" descr="图形2"/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extLst>
                              <a:ext uri="{96DAC541-7B7A-43D3-8B79-37D633B846F1}">
                                <asvg:svgBlip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49" y="29605"/>
                            <a:ext cx="665" cy="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文本框 67"/>
                        <wps:cNvSpPr txBox="1"/>
                        <wps:spPr>
                          <a:xfrm>
                            <a:off x="6304" y="22611"/>
                            <a:ext cx="1885" cy="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  <w:t>邮箱地址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9" name="文本框 68"/>
                        <wps:cNvSpPr txBox="1"/>
                        <wps:spPr>
                          <a:xfrm>
                            <a:off x="6263" y="24111"/>
                            <a:ext cx="1885" cy="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  <w:t>联系电话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文本框 69"/>
                        <wps:cNvSpPr txBox="1"/>
                        <wps:spPr>
                          <a:xfrm>
                            <a:off x="6281" y="25460"/>
                            <a:ext cx="1853" cy="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文本框 70"/>
                        <wps:cNvSpPr txBox="1"/>
                        <wps:spPr>
                          <a:xfrm>
                            <a:off x="6263" y="26762"/>
                            <a:ext cx="1853" cy="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2" name="文本框 71"/>
                        <wps:cNvSpPr txBox="1"/>
                        <wps:spPr>
                          <a:xfrm>
                            <a:off x="6263" y="28095"/>
                            <a:ext cx="1853" cy="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  <w:t>家庭住址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3" name="文本框 72"/>
                        <wps:cNvSpPr txBox="1"/>
                        <wps:spPr>
                          <a:xfrm>
                            <a:off x="6263" y="29495"/>
                            <a:ext cx="1853" cy="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  <w:t>荣誉证书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图片 73" descr="羽毛球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96DAC541-7B7A-43D3-8B79-37D633B846F1}">
                                <asvg:svgBlip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37" y="30860"/>
                            <a:ext cx="633" cy="7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图片 78" descr="跳舞"/>
                          <pic:cNvPicPr>
                            <a:picLocks noChangeAspect="1"/>
                          </pic:cNvPicPr>
                        </pic:nvPicPr>
                        <pic:blipFill>
                          <a:blip r:embed="rId65">
                            <a:extLst>
                              <a:ext uri="{96DAC541-7B7A-43D3-8B79-37D633B846F1}">
                                <asvg:svgBlip xmlns:asvg="http://schemas.microsoft.com/office/drawing/2016/SVG/main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33" y="30707"/>
                            <a:ext cx="440" cy="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图片 79" descr="自行车"/>
                          <pic:cNvPicPr>
                            <a:picLocks noChangeAspect="1"/>
                          </pic:cNvPicPr>
                        </pic:nvPicPr>
                        <pic:blipFill>
                          <a:blip r:embed="rId67">
                            <a:extLst>
                              <a:ext uri="{96DAC541-7B7A-43D3-8B79-37D633B846F1}">
                                <asvg:svgBlip xmlns:asvg="http://schemas.microsoft.com/office/drawing/2016/SVG/main" r:embe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80" y="30755"/>
                            <a:ext cx="940" cy="8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图片 80" descr="滑板"/>
                          <pic:cNvPicPr>
                            <a:picLocks noChangeAspect="1"/>
                          </pic:cNvPicPr>
                        </pic:nvPicPr>
                        <pic:blipFill>
                          <a:blip r:embed="rId69">
                            <a:extLst>
                              <a:ext uri="{96DAC541-7B7A-43D3-8B79-37D633B846F1}">
                                <asvg:svgBlip xmlns:asvg="http://schemas.microsoft.com/office/drawing/2016/SVG/main" r:embe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29" y="30761"/>
                            <a:ext cx="649" cy="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图片 81" descr="游泳"/>
                          <pic:cNvPicPr>
                            <a:picLocks noChangeAspect="1"/>
                          </pic:cNvPicPr>
                        </pic:nvPicPr>
                        <pic:blipFill>
                          <a:blip r:embed="rId71">
                            <a:extLst>
                              <a:ext uri="{96DAC541-7B7A-43D3-8B79-37D633B846F1}">
                                <asvg:svgBlip xmlns:asvg="http://schemas.microsoft.com/office/drawing/2016/SVG/main" r:embed="rId7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72" y="30917"/>
                            <a:ext cx="1015" cy="5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文本框 74"/>
                        <wps:cNvSpPr txBox="1"/>
                        <wps:spPr>
                          <a:xfrm>
                            <a:off x="6263" y="30767"/>
                            <a:ext cx="1853" cy="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" w:hAnsi="思源黑体" w:eastAsia="思源黑体" w:cs="思源黑体"/>
                                  <w:sz w:val="30"/>
                                  <w:szCs w:val="30"/>
                                  <w:lang w:val="en-US" w:eastAsia="zh-CN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图片 82" descr="自行车2"/>
                          <pic:cNvPicPr>
                            <a:picLocks noChangeAspect="1"/>
                          </pic:cNvPicPr>
                        </pic:nvPicPr>
                        <pic:blipFill>
                          <a:blip r:embed="rId73">
                            <a:extLst>
                              <a:ext uri="{96DAC541-7B7A-43D3-8B79-37D633B846F1}">
                                <asvg:svgBlip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36" y="30719"/>
                            <a:ext cx="990" cy="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图片 83" descr="唱歌"/>
                          <pic:cNvPicPr>
                            <a:picLocks noChangeAspect="1"/>
                          </pic:cNvPicPr>
                        </pic:nvPicPr>
                        <pic:blipFill>
                          <a:blip r:embed="rId75">
                            <a:extLst>
                              <a:ext uri="{96DAC541-7B7A-43D3-8B79-37D633B846F1}">
                                <asvg:svgBlip xmlns:asvg="http://schemas.microsoft.com/office/drawing/2016/SVG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93" y="32022"/>
                            <a:ext cx="636" cy="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图片 84" descr="音乐2"/>
                          <pic:cNvPicPr>
                            <a:picLocks noChangeAspect="1"/>
                          </pic:cNvPicPr>
                        </pic:nvPicPr>
                        <pic:blipFill>
                          <a:blip r:embed="rId77">
                            <a:extLst>
                              <a:ext uri="{96DAC541-7B7A-43D3-8B79-37D633B846F1}">
                                <asvg:svgBlip xmlns:asvg="http://schemas.microsoft.com/office/drawing/2016/SVG/main" r:embed="rId7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93" y="32021"/>
                            <a:ext cx="629" cy="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图片 85" descr="音乐"/>
                          <pic:cNvPicPr>
                            <a:picLocks noChangeAspect="1"/>
                          </pic:cNvPicPr>
                        </pic:nvPicPr>
                        <pic:blipFill>
                          <a:blip r:embed="rId79">
                            <a:extLst>
                              <a:ext uri="{96DAC541-7B7A-43D3-8B79-37D633B846F1}">
                                <asvg:svgBlip xmlns:asvg="http://schemas.microsoft.com/office/drawing/2016/SVG/main" r:embed="rId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48" y="31991"/>
                            <a:ext cx="657" cy="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图片 77" descr="跑步"/>
                          <pic:cNvPicPr>
                            <a:picLocks noChangeAspect="1"/>
                          </pic:cNvPicPr>
                        </pic:nvPicPr>
                        <pic:blipFill>
                          <a:blip r:embed="rId81">
                            <a:extLst>
                              <a:ext uri="{96DAC541-7B7A-43D3-8B79-37D633B846F1}">
                                <asvg:svgBlip xmlns:asvg="http://schemas.microsoft.com/office/drawing/2016/SVG/main" r:embed="rId8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63" y="30727"/>
                            <a:ext cx="539" cy="9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明月" o:spid="_x0000_s1026" o:spt="203" style="position:absolute;left:0pt;margin-left:-16.1pt;margin-top:260.35pt;height:503.8pt;width:475.7pt;mso-position-vertical-relative:page;z-index:280221696;mso-width-relative:page;mso-height-relative:page;" coordorigin="6263,22611" coordsize="9514,10076" o:gfxdata="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">
                <o:lock v:ext="edit" aspectratio="f"/>
                <v:shape id="图片 27" o:spid="_x0000_s1026" o:spt="75" alt="24" type="#_x0000_t75" style="position:absolute;left:11199;top:24007;height:669;width:463;" filled="f" o:preferrelative="t" stroked="f" coordsize="21600,21600" o:gfxdata="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6Hv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3" o:title=""/>
                  <o:lock v:ext="edit" aspectratio="t"/>
                </v:shape>
                <v:shape id="图片 3" o:spid="_x0000_s1026" o:spt="75" alt="23" type="#_x0000_t75" style="position:absolute;left:9197;top:24010;height:663;width:663;" filled="f" o:preferrelative="t" stroked="f" coordsize="21600,21600" o:gfxdata="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uan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4" o:title=""/>
                  <o:lock v:ext="edit" aspectratio="t"/>
                </v:shape>
                <v:shape id="图片 11" o:spid="_x0000_s1026" o:spt="75" alt="22" type="#_x0000_t75" style="position:absolute;left:8527;top:26975;height:599;width:767;" filled="f" o:preferrelative="t" stroked="f" coordsize="21600,21600" o:gfxdata="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0W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5" o:title=""/>
                  <o:lock v:ext="edit" aspectratio="t"/>
                </v:shape>
                <v:shape id="图片 23" o:spid="_x0000_s1026" o:spt="75" alt="1" type="#_x0000_t75" style="position:absolute;left:9337;top:28271;height:583;width:649;" filled="f" o:preferrelative="t" stroked="f" coordsize="21600,21600" o:gfxdata="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kIx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6" o:title=""/>
                  <o:lock v:ext="edit" aspectratio="t"/>
                </v:shape>
                <v:shape id="图片 25" o:spid="_x0000_s1026" o:spt="75" alt="21" type="#_x0000_t75" style="position:absolute;left:8512;top:25498;height:636;width:383;" filled="f" o:preferrelative="t" stroked="f" coordsize="21600,21600" o:gfxdata="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Uf4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7" o:title=""/>
                  <o:lock v:ext="edit" aspectratio="t"/>
                </v:shape>
                <v:shape id="图片 5" o:spid="_x0000_s1026" o:spt="75" alt="20" type="#_x0000_t75" style="position:absolute;left:8632;top:28255;height:616;width:420;" filled="f" o:preferrelative="t" stroked="f" coordsize="21600,21600" o:gfxdata="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J/W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8" o:title=""/>
                  <o:lock v:ext="edit" aspectratio="t"/>
                </v:shape>
                <v:shape id="图片 9" o:spid="_x0000_s1026" o:spt="75" alt="19" type="#_x0000_t75" style="position:absolute;left:9610;top:27063;height:423;width:846;" filled="f" o:preferrelative="t" stroked="f" coordsize="21600,21600" o:gfxdata="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7kJ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9" o:title=""/>
                  <o:lock v:ext="edit" aspectratio="t"/>
                </v:shape>
                <v:shape id="图片 4" o:spid="_x0000_s1026" o:spt="75" alt="17" type="#_x0000_t75" style="position:absolute;left:10199;top:28271;height:583;width:662;" filled="f" o:preferrelative="t" stroked="f" coordsize="21600,21600" o:gfxdata="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wZuSP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90" o:title=""/>
                  <o:lock v:ext="edit" aspectratio="t"/>
                </v:shape>
                <v:shape id="图片 35" o:spid="_x0000_s1026" o:spt="75" alt="16" type="#_x0000_t75" style="position:absolute;left:8482;top:23959;height:764;width:376;" filled="f" o:preferrelative="t" stroked="f" coordsize="21600,21600" o:gfxdata="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2RC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1" o:title=""/>
                  <o:lock v:ext="edit" aspectratio="t"/>
                </v:shape>
                <v:shape id="图片 26" o:spid="_x0000_s1026" o:spt="75" alt="15" type="#_x0000_t75" style="position:absolute;left:9241;top:25538;height:556;width:729;" filled="f" o:preferrelative="t" stroked="f" coordsize="21600,21600" o:gfxdata="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h+2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2" o:title=""/>
                  <o:lock v:ext="edit" aspectratio="t"/>
                </v:shape>
                <v:shape id="图片 12" o:spid="_x0000_s1026" o:spt="75" alt="14" type="#_x0000_t75" style="position:absolute;left:13049;top:25510;height:612;width:514;" filled="f" o:preferrelative="t" stroked="f" coordsize="21600,21600" o:gfxdata="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L/Pu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93" o:title=""/>
                  <o:lock v:ext="edit" aspectratio="t"/>
                </v:shape>
                <v:shape id="图片 24" o:spid="_x0000_s1026" o:spt="75" alt="6" type="#_x0000_t75" style="position:absolute;left:10310;top:25500;height:633;width:633;" filled="f" o:preferrelative="t" stroked="f" coordsize="21600,21600" o:gfxdata="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Lwu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4" o:title=""/>
                  <o:lock v:ext="edit" aspectratio="t"/>
                </v:shape>
                <v:shape id="图片 40" o:spid="_x0000_s1026" o:spt="75" alt="12" type="#_x0000_t75" style="position:absolute;left:13026;top:24038;height:606;width:418;" filled="f" o:preferrelative="t" stroked="f" coordsize="21600,21600" o:gfxdata="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0Tp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5" o:title=""/>
                  <o:lock v:ext="edit" aspectratio="t"/>
                </v:shape>
                <v:shape id="图片 13" o:spid="_x0000_s1026" o:spt="75" alt="11" type="#_x0000_t75" style="position:absolute;left:10770;top:26974;height:602;width:682;" filled="f" o:preferrelative="t" stroked="f" coordsize="21600,21600" o:gfxdata="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Xnm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6" o:title=""/>
                  <o:lock v:ext="edit" aspectratio="t"/>
                </v:shape>
                <v:shape id="图片 14" o:spid="_x0000_s1026" o:spt="75" alt="10" type="#_x0000_t75" style="position:absolute;left:11677;top:26958;height:633;width:633;" filled="f" o:preferrelative="t" stroked="f" coordsize="21600,21600" o:gfxdata="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8o5A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7" o:title=""/>
                  <o:lock v:ext="edit" aspectratio="t"/>
                </v:shape>
                <v:shape id="图片 15" o:spid="_x0000_s1026" o:spt="75" alt="9" type="#_x0000_t75" style="position:absolute;left:8535;top:22796;height:538;width:827;" filled="f" o:preferrelative="t" stroked="f" coordsize="21600,21600" o:gfxdata="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+8x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8" o:title=""/>
                  <o:lock v:ext="edit" aspectratio="t"/>
                </v:shape>
                <v:shape id="图片 16" o:spid="_x0000_s1026" o:spt="75" alt="8" type="#_x0000_t75" style="position:absolute;left:9731;top:22806;height:520;width:841;" filled="f" o:preferrelative="t" stroked="f" coordsize="21600,21600" o:gfxdata="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6Bg3q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99" o:title=""/>
                  <o:lock v:ext="edit" aspectratio="t"/>
                </v:shape>
                <v:shape id="图片 31" o:spid="_x0000_s1026" o:spt="75" alt="5" type="#_x0000_t75" style="position:absolute;left:10205;top:24018;height:647;width:568;" filled="f" o:preferrelative="t" stroked="f" coordsize="21600,21600" o:gfxdata="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vj+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0" o:title=""/>
                  <o:lock v:ext="edit" aspectratio="t"/>
                </v:shape>
                <v:shape id="图片 19" o:spid="_x0000_s1026" o:spt="75" alt="4" type="#_x0000_t75" style="position:absolute;left:11313;top:25535;height:562;width:579;" filled="f" o:preferrelative="t" stroked="f" coordsize="21600,21600" o:gfxdata="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BquB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1" o:title=""/>
                  <o:lock v:ext="edit" aspectratio="t"/>
                </v:shape>
                <v:shape id="图片 17" o:spid="_x0000_s1026" o:spt="75" alt="3" type="#_x0000_t75" style="position:absolute;left:12296;top:25515;height:602;width:505;" filled="f" o:preferrelative="t" stroked="f" coordsize="21600,21600" o:gfxdata="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ngK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2" o:title=""/>
                  <o:lock v:ext="edit" aspectratio="t"/>
                </v:shape>
                <v:shape id="图片 22" o:spid="_x0000_s1026" o:spt="75" alt="2" type="#_x0000_t75" style="position:absolute;left:11121;top:28294;height:537;width:622;" filled="f" o:preferrelative="t" stroked="f" coordsize="21600,21600" o:gfxdata="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WwPx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3" o:title=""/>
                  <o:lock v:ext="edit" aspectratio="t"/>
                </v:shape>
                <v:shape id="图片 28" o:spid="_x0000_s1026" o:spt="75" alt="图形7" type="#_x0000_t75" style="position:absolute;left:10944;top:22774;height:596;width:596;" filled="f" o:preferrelative="t" stroked="f" coordsize="21600,21600" o:gfxdata="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F1bs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04" o:title=""/>
                  <o:lock v:ext="edit" aspectratio="t"/>
                </v:shape>
                <v:shape id="图片 29" o:spid="_x0000_s1026" o:spt="75" alt="图形6" type="#_x0000_t75" style="position:absolute;left:13966;top:25512;height:608;width:491;" filled="f" o:preferrelative="t" stroked="f" coordsize="21600,21600" o:gfxdata="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DyA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5" o:title=""/>
                  <o:lock v:ext="edit" aspectratio="t"/>
                </v:shape>
                <v:shape id="图片 39" o:spid="_x0000_s1026" o:spt="75" alt="图形4" type="#_x0000_t75" style="position:absolute;left:12115;top:24033;height:617;width:588;" filled="f" o:preferrelative="t" stroked="f" coordsize="21600,21600" o:gfxdata="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iD3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6" o:title=""/>
                  <o:lock v:ext="edit" aspectratio="t"/>
                </v:shape>
                <v:shape id="_x0000_s1026" o:spid="_x0000_s1026" o:spt="75" alt="踢球" type="#_x0000_t75" style="position:absolute;left:12490;top:30789;height:788;width:537;" filled="f" o:preferrelative="t" stroked="f" coordsize="21600,21600" o:gfxdata="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1C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7" o:title=""/>
                  <o:lock v:ext="edit" aspectratio="t"/>
                </v:shape>
                <v:shape id="图片 30" o:spid="_x0000_s1026" o:spt="75" alt="图形5" type="#_x0000_t75" style="position:absolute;left:8459;top:29629;height:663;width:845;" filled="f" o:preferrelative="t" stroked="f" coordsize="21600,21600" o:gfxdata="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tLZ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8" o:title=""/>
                  <o:lock v:ext="edit" aspectratio="t"/>
                </v:shape>
                <v:shape id="图片 32" o:spid="_x0000_s1026" o:spt="75" alt="图形3" type="#_x0000_t75" style="position:absolute;left:12039;top:29639;height:643;width:643;" filled="f" o:preferrelative="t" stroked="f" coordsize="21600,21600" o:gfxdata="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1ik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9" o:title=""/>
                  <o:lock v:ext="edit" aspectratio="t"/>
                </v:shape>
                <v:shape id="图片 34" o:spid="_x0000_s1026" o:spt="75" alt="图形1" type="#_x0000_t75" style="position:absolute;left:10925;top:29646;height:629;width:629;" filled="f" o:preferrelative="t" stroked="f" coordsize="21600,21600" o:gfxdata="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92H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0" o:title=""/>
                  <o:lock v:ext="edit" aspectratio="t"/>
                </v:shape>
                <v:shape id="图片 33" o:spid="_x0000_s1026" o:spt="75" alt="图形2" type="#_x0000_t75" style="position:absolute;left:9749;top:29605;height:711;width:665;" filled="f" o:preferrelative="t" stroked="f" coordsize="21600,21600" o:gfxdata="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P91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1" o:title=""/>
                  <o:lock v:ext="edit" aspectratio="t"/>
                </v:shape>
                <v:shape id="文本框 67" o:spid="_x0000_s1026" o:spt="202" type="#_x0000_t202" style="position:absolute;left:6304;top:22611;height:784;width:1885;" filled="f" stroked="f" coordsize="21600,21600" o:gfxdata="UEsDBAoAAAAAAIdO4kAAAAAAAAAAAAAAAAAEAAAAZHJzL1BLAwQUAAAACACHTuJA6I2gJr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2gJ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  <w:t>邮箱地址</w:t>
                        </w:r>
                      </w:p>
                    </w:txbxContent>
                  </v:textbox>
                </v:shape>
                <v:shape id="文本框 68" o:spid="_x0000_s1026" o:spt="202" type="#_x0000_t202" style="position:absolute;left:6263;top:24111;height:784;width:1885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  <w:t>联系电话</w:t>
                        </w:r>
                      </w:p>
                    </w:txbxContent>
                  </v:textbox>
                </v:shape>
                <v:shape id="文本框 69" o:spid="_x0000_s1026" o:spt="202" type="#_x0000_t202" style="position:absolute;left:6281;top:25460;height:784;width:1853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  <w:t>个人信息</w:t>
                        </w:r>
                      </w:p>
                    </w:txbxContent>
                  </v:textbox>
                </v:shape>
                <v:shape id="文本框 70" o:spid="_x0000_s1026" o:spt="202" type="#_x0000_t202" style="position:absolute;left:6263;top:26762;height:784;width:1853;" filled="f" stroked="f" coordsize="21600,21600" o:gfxdata="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ieZy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71" o:spid="_x0000_s1026" o:spt="202" type="#_x0000_t202" style="position:absolute;left:6263;top:28095;height:784;width:1853;" filled="f" stroked="f" coordsize="21600,21600" o:gfxdata="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sOf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  <w:t>家庭住址</w:t>
                        </w:r>
                      </w:p>
                    </w:txbxContent>
                  </v:textbox>
                </v:shape>
                <v:shape id="文本框 72" o:spid="_x0000_s1026" o:spt="202" type="#_x0000_t202" style="position:absolute;left:6263;top:29495;height:784;width:1853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  <w:t>荣誉证书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图片 73" o:spid="_x0000_s1026" o:spt="75" alt="羽毛球" type="#_x0000_t75" style="position:absolute;left:8537;top:30860;height:741;width:633;" filled="f" o:preferrelative="t" stroked="f" coordsize="21600,21600" o:gfxdata="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526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2" o:title=""/>
                  <o:lock v:ext="edit" aspectratio="t"/>
                </v:shape>
                <v:shape id="图片 78" o:spid="_x0000_s1026" o:spt="75" alt="跳舞" type="#_x0000_t75" style="position:absolute;left:11633;top:30707;height:952;width:440;" filled="f" o:preferrelative="t" stroked="f" coordsize="21600,21600" o:gfxdata="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luQ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3" o:title=""/>
                  <o:lock v:ext="edit" aspectratio="t"/>
                </v:shape>
                <v:shape id="图片 79" o:spid="_x0000_s1026" o:spt="75" alt="自行车" type="#_x0000_t75" style="position:absolute;left:13980;top:30755;height:857;width:940;" filled="f" o:preferrelative="t" stroked="f" coordsize="21600,21600" o:gfxdata="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8lb0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4" o:title=""/>
                  <o:lock v:ext="edit" aspectratio="t"/>
                </v:shape>
                <v:shape id="图片 80" o:spid="_x0000_s1026" o:spt="75" alt="滑板" type="#_x0000_t75" style="position:absolute;left:15129;top:30761;height:844;width:649;" filled="f" o:preferrelative="t" stroked="f" coordsize="21600,21600" o:gfxdata="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a9L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5" o:title=""/>
                  <o:lock v:ext="edit" aspectratio="t"/>
                </v:shape>
                <v:shape id="图片 81" o:spid="_x0000_s1026" o:spt="75" alt="游泳" type="#_x0000_t75" style="position:absolute;left:9272;top:30917;height:532;width:1015;" filled="f" o:preferrelative="t" stroked="f" coordsize="21600,21600" o:gfxdata="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KUjk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6" o:title=""/>
                  <o:lock v:ext="edit" aspectratio="t"/>
                </v:shape>
                <v:shape id="文本框 74" o:spid="_x0000_s1026" o:spt="202" type="#_x0000_t202" style="position:absolute;left:6263;top:30767;height:784;width:1853;" filled="f" stroked="f" coordsize="21600,21600" o:gfxdata="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UdZq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" w:hAnsi="思源黑体" w:eastAsia="思源黑体" w:cs="思源黑体"/>
                            <w:sz w:val="30"/>
                            <w:szCs w:val="30"/>
                            <w:lang w:val="en-US" w:eastAsia="zh-CN"/>
                          </w:rPr>
                          <w:t>兴趣爱好</w:t>
                        </w:r>
                      </w:p>
                    </w:txbxContent>
                  </v:textbox>
                </v:shape>
                <v:shape id="图片 82" o:spid="_x0000_s1026" o:spt="75" alt="自行车2" type="#_x0000_t75" style="position:absolute;left:10536;top:30719;height:928;width:990;" filled="f" o:preferrelative="t" stroked="f" coordsize="21600,21600" o:gfxdata="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9uI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7" o:title=""/>
                  <o:lock v:ext="edit" aspectratio="t"/>
                </v:shape>
                <v:shape id="图片 83" o:spid="_x0000_s1026" o:spt="75" alt="唱歌" type="#_x0000_t75" style="position:absolute;left:10293;top:32022;height:636;width:636;" filled="f" o:preferrelative="t" stroked="f" coordsize="21600,21600" o:gfxdata="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ZQg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8" o:title=""/>
                  <o:lock v:ext="edit" aspectratio="t"/>
                </v:shape>
                <v:shape id="图片 84" o:spid="_x0000_s1026" o:spt="75" alt="音乐2" type="#_x0000_t75" style="position:absolute;left:9393;top:32021;height:637;width:629;" filled="f" o:preferrelative="t" stroked="f" coordsize="21600,21600" o:gfxdata="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xcG+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9" o:title=""/>
                  <o:lock v:ext="edit" aspectratio="t"/>
                </v:shape>
                <v:shape id="图片 85" o:spid="_x0000_s1026" o:spt="75" alt="音乐" type="#_x0000_t75" style="position:absolute;left:8448;top:31991;height:697;width:657;" filled="f" o:preferrelative="t" stroked="f" coordsize="21600,21600" o:gfxdata="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iJb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0" o:title=""/>
                  <o:lock v:ext="edit" aspectratio="t"/>
                </v:shape>
                <v:shape id="图片 77" o:spid="_x0000_s1026" o:spt="75" alt="跑步" type="#_x0000_t75" style="position:absolute;left:13363;top:30727;height:912;width:539;" filled="f" o:preferrelative="t" stroked="f" coordsize="21600,21600" o:gfxdata="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Euy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1" o:title=""/>
                  <o:lock v:ext="edit" aspectratio="t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61119"/>
    <w:rsid w:val="02393C8F"/>
    <w:rsid w:val="02BF532A"/>
    <w:rsid w:val="05587560"/>
    <w:rsid w:val="06477484"/>
    <w:rsid w:val="0DDD59DD"/>
    <w:rsid w:val="0F744961"/>
    <w:rsid w:val="0FEB657F"/>
    <w:rsid w:val="14AA4F9E"/>
    <w:rsid w:val="15494B20"/>
    <w:rsid w:val="17A76D9D"/>
    <w:rsid w:val="1A465070"/>
    <w:rsid w:val="1F310C74"/>
    <w:rsid w:val="1F3B0457"/>
    <w:rsid w:val="24FF5A15"/>
    <w:rsid w:val="25FF4913"/>
    <w:rsid w:val="2E161119"/>
    <w:rsid w:val="2FD91CF1"/>
    <w:rsid w:val="31731352"/>
    <w:rsid w:val="3BD92C37"/>
    <w:rsid w:val="3DF64534"/>
    <w:rsid w:val="44151ECB"/>
    <w:rsid w:val="4847543D"/>
    <w:rsid w:val="48596C81"/>
    <w:rsid w:val="48DD7443"/>
    <w:rsid w:val="4AAF7A0E"/>
    <w:rsid w:val="4B1E2AD4"/>
    <w:rsid w:val="4EC96054"/>
    <w:rsid w:val="54BA5BCB"/>
    <w:rsid w:val="57FE2603"/>
    <w:rsid w:val="663E533F"/>
    <w:rsid w:val="666B476A"/>
    <w:rsid w:val="66D7758D"/>
    <w:rsid w:val="678C716F"/>
    <w:rsid w:val="761B75B6"/>
    <w:rsid w:val="765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7.png"/><Relationship Id="rId98" Type="http://schemas.openxmlformats.org/officeDocument/2006/relationships/image" Target="media/image56.png"/><Relationship Id="rId97" Type="http://schemas.openxmlformats.org/officeDocument/2006/relationships/image" Target="media/image55.png"/><Relationship Id="rId96" Type="http://schemas.openxmlformats.org/officeDocument/2006/relationships/image" Target="media/image54.png"/><Relationship Id="rId95" Type="http://schemas.openxmlformats.org/officeDocument/2006/relationships/image" Target="media/image53.png"/><Relationship Id="rId94" Type="http://schemas.openxmlformats.org/officeDocument/2006/relationships/image" Target="media/image52.png"/><Relationship Id="rId93" Type="http://schemas.openxmlformats.org/officeDocument/2006/relationships/image" Target="media/image51.png"/><Relationship Id="rId92" Type="http://schemas.openxmlformats.org/officeDocument/2006/relationships/image" Target="media/image50.png"/><Relationship Id="rId91" Type="http://schemas.openxmlformats.org/officeDocument/2006/relationships/image" Target="media/image49.png"/><Relationship Id="rId90" Type="http://schemas.openxmlformats.org/officeDocument/2006/relationships/image" Target="media/image48.png"/><Relationship Id="rId9" Type="http://schemas.openxmlformats.org/officeDocument/2006/relationships/image" Target="media/image4.png"/><Relationship Id="rId89" Type="http://schemas.openxmlformats.org/officeDocument/2006/relationships/image" Target="media/image47.png"/><Relationship Id="rId88" Type="http://schemas.openxmlformats.org/officeDocument/2006/relationships/image" Target="media/image46.png"/><Relationship Id="rId87" Type="http://schemas.openxmlformats.org/officeDocument/2006/relationships/image" Target="media/image45.png"/><Relationship Id="rId86" Type="http://schemas.openxmlformats.org/officeDocument/2006/relationships/image" Target="media/image44.png"/><Relationship Id="rId85" Type="http://schemas.openxmlformats.org/officeDocument/2006/relationships/image" Target="media/image43.png"/><Relationship Id="rId84" Type="http://schemas.openxmlformats.org/officeDocument/2006/relationships/image" Target="media/image42.png"/><Relationship Id="rId83" Type="http://schemas.openxmlformats.org/officeDocument/2006/relationships/image" Target="media/image41.png"/><Relationship Id="rId82" Type="http://schemas.openxmlformats.org/officeDocument/2006/relationships/image" Target="media/image39.svg"/><Relationship Id="rId81" Type="http://schemas.openxmlformats.org/officeDocument/2006/relationships/image" Target="media/image40.png"/><Relationship Id="rId80" Type="http://schemas.openxmlformats.org/officeDocument/2006/relationships/image" Target="media/image38.svg"/><Relationship Id="rId8" Type="http://schemas.openxmlformats.org/officeDocument/2006/relationships/image" Target="media/image2.svg"/><Relationship Id="rId79" Type="http://schemas.openxmlformats.org/officeDocument/2006/relationships/image" Target="media/image39.png"/><Relationship Id="rId78" Type="http://schemas.openxmlformats.org/officeDocument/2006/relationships/image" Target="media/image37.svg"/><Relationship Id="rId77" Type="http://schemas.openxmlformats.org/officeDocument/2006/relationships/image" Target="media/image38.png"/><Relationship Id="rId76" Type="http://schemas.openxmlformats.org/officeDocument/2006/relationships/image" Target="media/image36.svg"/><Relationship Id="rId75" Type="http://schemas.openxmlformats.org/officeDocument/2006/relationships/image" Target="media/image37.png"/><Relationship Id="rId74" Type="http://schemas.openxmlformats.org/officeDocument/2006/relationships/image" Target="media/image35.svg"/><Relationship Id="rId73" Type="http://schemas.openxmlformats.org/officeDocument/2006/relationships/image" Target="media/image36.png"/><Relationship Id="rId72" Type="http://schemas.openxmlformats.org/officeDocument/2006/relationships/image" Target="media/image34.svg"/><Relationship Id="rId71" Type="http://schemas.openxmlformats.org/officeDocument/2006/relationships/image" Target="media/image35.png"/><Relationship Id="rId70" Type="http://schemas.openxmlformats.org/officeDocument/2006/relationships/image" Target="media/image33.svg"/><Relationship Id="rId7" Type="http://schemas.openxmlformats.org/officeDocument/2006/relationships/image" Target="media/image3.png"/><Relationship Id="rId69" Type="http://schemas.openxmlformats.org/officeDocument/2006/relationships/image" Target="media/image34.png"/><Relationship Id="rId68" Type="http://schemas.openxmlformats.org/officeDocument/2006/relationships/image" Target="media/image32.svg"/><Relationship Id="rId67" Type="http://schemas.openxmlformats.org/officeDocument/2006/relationships/image" Target="media/image33.png"/><Relationship Id="rId66" Type="http://schemas.openxmlformats.org/officeDocument/2006/relationships/image" Target="media/image31.svg"/><Relationship Id="rId65" Type="http://schemas.openxmlformats.org/officeDocument/2006/relationships/image" Target="media/image32.png"/><Relationship Id="rId64" Type="http://schemas.openxmlformats.org/officeDocument/2006/relationships/image" Target="media/image30.svg"/><Relationship Id="rId63" Type="http://schemas.openxmlformats.org/officeDocument/2006/relationships/image" Target="media/image31.png"/><Relationship Id="rId62" Type="http://schemas.openxmlformats.org/officeDocument/2006/relationships/image" Target="media/image29.svg"/><Relationship Id="rId61" Type="http://schemas.openxmlformats.org/officeDocument/2006/relationships/image" Target="media/image30.png"/><Relationship Id="rId60" Type="http://schemas.openxmlformats.org/officeDocument/2006/relationships/image" Target="media/image28.svg"/><Relationship Id="rId6" Type="http://schemas.openxmlformats.org/officeDocument/2006/relationships/image" Target="media/image1.svg"/><Relationship Id="rId59" Type="http://schemas.openxmlformats.org/officeDocument/2006/relationships/image" Target="media/image29.png"/><Relationship Id="rId58" Type="http://schemas.openxmlformats.org/officeDocument/2006/relationships/image" Target="media/image27.svg"/><Relationship Id="rId57" Type="http://schemas.openxmlformats.org/officeDocument/2006/relationships/image" Target="media/image28.png"/><Relationship Id="rId56" Type="http://schemas.openxmlformats.org/officeDocument/2006/relationships/image" Target="media/image26.svg"/><Relationship Id="rId55" Type="http://schemas.openxmlformats.org/officeDocument/2006/relationships/image" Target="media/image27.png"/><Relationship Id="rId54" Type="http://schemas.openxmlformats.org/officeDocument/2006/relationships/image" Target="media/image25.svg"/><Relationship Id="rId53" Type="http://schemas.openxmlformats.org/officeDocument/2006/relationships/image" Target="media/image26.png"/><Relationship Id="rId52" Type="http://schemas.openxmlformats.org/officeDocument/2006/relationships/image" Target="media/image24.svg"/><Relationship Id="rId51" Type="http://schemas.openxmlformats.org/officeDocument/2006/relationships/image" Target="media/image25.png"/><Relationship Id="rId50" Type="http://schemas.openxmlformats.org/officeDocument/2006/relationships/image" Target="media/image23.svg"/><Relationship Id="rId5" Type="http://schemas.openxmlformats.org/officeDocument/2006/relationships/image" Target="media/image2.png"/><Relationship Id="rId49" Type="http://schemas.openxmlformats.org/officeDocument/2006/relationships/image" Target="media/image24.png"/><Relationship Id="rId48" Type="http://schemas.openxmlformats.org/officeDocument/2006/relationships/image" Target="media/image22.svg"/><Relationship Id="rId47" Type="http://schemas.openxmlformats.org/officeDocument/2006/relationships/image" Target="media/image23.png"/><Relationship Id="rId46" Type="http://schemas.openxmlformats.org/officeDocument/2006/relationships/image" Target="media/image21.svg"/><Relationship Id="rId45" Type="http://schemas.openxmlformats.org/officeDocument/2006/relationships/image" Target="media/image22.png"/><Relationship Id="rId44" Type="http://schemas.openxmlformats.org/officeDocument/2006/relationships/image" Target="media/image20.svg"/><Relationship Id="rId43" Type="http://schemas.openxmlformats.org/officeDocument/2006/relationships/image" Target="media/image21.png"/><Relationship Id="rId42" Type="http://schemas.openxmlformats.org/officeDocument/2006/relationships/image" Target="media/image19.svg"/><Relationship Id="rId41" Type="http://schemas.openxmlformats.org/officeDocument/2006/relationships/image" Target="media/image20.png"/><Relationship Id="rId40" Type="http://schemas.openxmlformats.org/officeDocument/2006/relationships/image" Target="media/image18.svg"/><Relationship Id="rId4" Type="http://schemas.openxmlformats.org/officeDocument/2006/relationships/image" Target="media/image1.jpeg"/><Relationship Id="rId39" Type="http://schemas.openxmlformats.org/officeDocument/2006/relationships/image" Target="media/image19.png"/><Relationship Id="rId38" Type="http://schemas.openxmlformats.org/officeDocument/2006/relationships/image" Target="media/image17.svg"/><Relationship Id="rId37" Type="http://schemas.openxmlformats.org/officeDocument/2006/relationships/image" Target="media/image18.png"/><Relationship Id="rId36" Type="http://schemas.openxmlformats.org/officeDocument/2006/relationships/image" Target="media/image16.svg"/><Relationship Id="rId35" Type="http://schemas.openxmlformats.org/officeDocument/2006/relationships/image" Target="media/image17.png"/><Relationship Id="rId34" Type="http://schemas.openxmlformats.org/officeDocument/2006/relationships/image" Target="media/image15.svg"/><Relationship Id="rId33" Type="http://schemas.openxmlformats.org/officeDocument/2006/relationships/image" Target="media/image16.png"/><Relationship Id="rId32" Type="http://schemas.openxmlformats.org/officeDocument/2006/relationships/image" Target="media/image14.svg"/><Relationship Id="rId31" Type="http://schemas.openxmlformats.org/officeDocument/2006/relationships/image" Target="media/image15.png"/><Relationship Id="rId30" Type="http://schemas.openxmlformats.org/officeDocument/2006/relationships/image" Target="media/image13.svg"/><Relationship Id="rId3" Type="http://schemas.openxmlformats.org/officeDocument/2006/relationships/theme" Target="theme/theme1.xml"/><Relationship Id="rId29" Type="http://schemas.openxmlformats.org/officeDocument/2006/relationships/image" Target="media/image14.png"/><Relationship Id="rId28" Type="http://schemas.openxmlformats.org/officeDocument/2006/relationships/image" Target="media/image12.svg"/><Relationship Id="rId27" Type="http://schemas.openxmlformats.org/officeDocument/2006/relationships/image" Target="media/image13.png"/><Relationship Id="rId26" Type="http://schemas.openxmlformats.org/officeDocument/2006/relationships/image" Target="media/image11.svg"/><Relationship Id="rId25" Type="http://schemas.openxmlformats.org/officeDocument/2006/relationships/image" Target="media/image12.png"/><Relationship Id="rId24" Type="http://schemas.openxmlformats.org/officeDocument/2006/relationships/image" Target="media/image10.svg"/><Relationship Id="rId23" Type="http://schemas.openxmlformats.org/officeDocument/2006/relationships/image" Target="media/image11.png"/><Relationship Id="rId22" Type="http://schemas.openxmlformats.org/officeDocument/2006/relationships/image" Target="media/image9.svg"/><Relationship Id="rId21" Type="http://schemas.openxmlformats.org/officeDocument/2006/relationships/image" Target="media/image10.png"/><Relationship Id="rId20" Type="http://schemas.openxmlformats.org/officeDocument/2006/relationships/image" Target="media/image8.sv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7.svg"/><Relationship Id="rId17" Type="http://schemas.openxmlformats.org/officeDocument/2006/relationships/image" Target="media/image8.png"/><Relationship Id="rId16" Type="http://schemas.openxmlformats.org/officeDocument/2006/relationships/image" Target="media/image6.svg"/><Relationship Id="rId15" Type="http://schemas.openxmlformats.org/officeDocument/2006/relationships/image" Target="media/image7.png"/><Relationship Id="rId14" Type="http://schemas.openxmlformats.org/officeDocument/2006/relationships/image" Target="media/image5.svg"/><Relationship Id="rId13" Type="http://schemas.openxmlformats.org/officeDocument/2006/relationships/image" Target="media/image6.png"/><Relationship Id="rId123" Type="http://schemas.openxmlformats.org/officeDocument/2006/relationships/fontTable" Target="fontTable.xml"/><Relationship Id="rId122" Type="http://schemas.openxmlformats.org/officeDocument/2006/relationships/customXml" Target="../customXml/item1.xml"/><Relationship Id="rId121" Type="http://schemas.openxmlformats.org/officeDocument/2006/relationships/image" Target="media/image79.png"/><Relationship Id="rId120" Type="http://schemas.openxmlformats.org/officeDocument/2006/relationships/image" Target="media/image78.png"/><Relationship Id="rId12" Type="http://schemas.openxmlformats.org/officeDocument/2006/relationships/image" Target="media/image4.svg"/><Relationship Id="rId119" Type="http://schemas.openxmlformats.org/officeDocument/2006/relationships/image" Target="media/image77.png"/><Relationship Id="rId118" Type="http://schemas.openxmlformats.org/officeDocument/2006/relationships/image" Target="media/image76.png"/><Relationship Id="rId117" Type="http://schemas.openxmlformats.org/officeDocument/2006/relationships/image" Target="media/image75.png"/><Relationship Id="rId116" Type="http://schemas.openxmlformats.org/officeDocument/2006/relationships/image" Target="media/image74.png"/><Relationship Id="rId115" Type="http://schemas.openxmlformats.org/officeDocument/2006/relationships/image" Target="media/image73.png"/><Relationship Id="rId114" Type="http://schemas.openxmlformats.org/officeDocument/2006/relationships/image" Target="media/image72.png"/><Relationship Id="rId113" Type="http://schemas.openxmlformats.org/officeDocument/2006/relationships/image" Target="media/image71.png"/><Relationship Id="rId112" Type="http://schemas.openxmlformats.org/officeDocument/2006/relationships/image" Target="media/image70.png"/><Relationship Id="rId111" Type="http://schemas.openxmlformats.org/officeDocument/2006/relationships/image" Target="media/image69.png"/><Relationship Id="rId110" Type="http://schemas.openxmlformats.org/officeDocument/2006/relationships/image" Target="media/image68.png"/><Relationship Id="rId11" Type="http://schemas.openxmlformats.org/officeDocument/2006/relationships/image" Target="media/image5.png"/><Relationship Id="rId109" Type="http://schemas.openxmlformats.org/officeDocument/2006/relationships/image" Target="media/image67.png"/><Relationship Id="rId108" Type="http://schemas.openxmlformats.org/officeDocument/2006/relationships/image" Target="media/image66.png"/><Relationship Id="rId107" Type="http://schemas.openxmlformats.org/officeDocument/2006/relationships/image" Target="media/image65.png"/><Relationship Id="rId106" Type="http://schemas.openxmlformats.org/officeDocument/2006/relationships/image" Target="media/image64.png"/><Relationship Id="rId105" Type="http://schemas.openxmlformats.org/officeDocument/2006/relationships/image" Target="media/image63.png"/><Relationship Id="rId104" Type="http://schemas.openxmlformats.org/officeDocument/2006/relationships/image" Target="media/image62.png"/><Relationship Id="rId103" Type="http://schemas.openxmlformats.org/officeDocument/2006/relationships/image" Target="media/image61.png"/><Relationship Id="rId102" Type="http://schemas.openxmlformats.org/officeDocument/2006/relationships/image" Target="media/image60.png"/><Relationship Id="rId101" Type="http://schemas.openxmlformats.org/officeDocument/2006/relationships/image" Target="media/image59.png"/><Relationship Id="rId100" Type="http://schemas.openxmlformats.org/officeDocument/2006/relationships/image" Target="media/image58.png"/><Relationship Id="rId10" Type="http://schemas.openxmlformats.org/officeDocument/2006/relationships/image" Target="media/image3.sv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825c32d-2dc3-4375-af86-b42fe6390166\&#31616;&#32422;&#20445;&#38505;&#38144;&#21806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简约保险销售求职简历.docx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2021-05-29T02:33:00Z</dcterms:created>
  <dc:creator>双子晨</dc:creator>
  <cp:lastModifiedBy>双子晨</cp:lastModifiedBy>
  <dcterms:modified xsi:type="dcterms:W3CDTF">2021-05-29T02:34:06Z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v1.0_mb_TMcvZfwYQKyPl5Zg1AnEKw==</vt:lpwstr>
  </property>
</Properties>
</file>