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-840740</wp:posOffset>
                </wp:positionV>
                <wp:extent cx="2075815" cy="144780"/>
                <wp:effectExtent l="0" t="0" r="635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144780"/>
                        </a:xfrm>
                        <a:prstGeom prst="rect">
                          <a:avLst/>
                        </a:prstGeom>
                        <a:solidFill>
                          <a:srgbClr val="5874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.2pt;margin-top:-66.2pt;height:11.4pt;width:163.45pt;z-index:251661312;v-text-anchor:middle;mso-width-relative:page;mso-height-relative:page;" fillcolor="#5874A9" filled="t" stroked="f" coordsize="21600,21600" o:gfxdata="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RzIsF2gAAAA0BAAAPAAAAAAAAAAEAIAAAACIAAABkcnMvZG93bnJl&#10;di54bWxQSwECFAAUAAAACACHTuJA+mBRhW0CAADL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-2966720</wp:posOffset>
                </wp:positionH>
                <wp:positionV relativeFrom="paragraph">
                  <wp:posOffset>-945515</wp:posOffset>
                </wp:positionV>
                <wp:extent cx="8895715" cy="10584815"/>
                <wp:effectExtent l="4445" t="0" r="0" b="6985"/>
                <wp:wrapNone/>
                <wp:docPr id="58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5715" cy="10584692"/>
                          <a:chOff x="-1812925" y="-64709"/>
                          <a:chExt cx="8895715" cy="10585131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442595" y="120081"/>
                            <a:ext cx="1562735" cy="7480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微软雅黑" w:cs="Arial"/>
                                  <w:kern w:val="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2F5597" w:themeColor="accent1" w:themeShade="BF"/>
                                  <w:kern w:val="24"/>
                                  <w:sz w:val="64"/>
                                  <w:szCs w:val="64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2879725" y="402036"/>
                            <a:ext cx="2489835" cy="48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Arial" w:hAnsi="Arial" w:eastAsia="微软雅黑" w:cs="Arial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求职：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财务会计相关岗位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5481955" y="255341"/>
                            <a:ext cx="1076960" cy="1511980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矩形 6"/>
                        <wps:cNvSpPr/>
                        <wps:spPr>
                          <a:xfrm>
                            <a:off x="514350" y="1004041"/>
                            <a:ext cx="2258695" cy="853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default" w:ascii="Arial" w:hAnsi="Arial" w:eastAsia="微软雅黑" w:cs="Arial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籍贯：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广东深圳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default" w:ascii="Arial" w:hAnsi="Arial" w:eastAsia="微软雅黑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出生年月：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XX.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民族：汉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880360" y="1004041"/>
                            <a:ext cx="2517775" cy="929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学历：本科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rFonts w:hint="default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电话：1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5800000000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docer</w:t>
                              </w:r>
                              <w:r>
                                <w:rPr>
                                  <w:rFonts w:ascii="Arial" w:hAnsi="Arial" w:eastAsia="微软雅黑" w:cs="Arial"/>
                                  <w:color w:val="0D0D0D" w:themeColor="text1" w:themeTint="F2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539750" y="869415"/>
                            <a:ext cx="4050030" cy="1841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472440" y="1874004"/>
                            <a:ext cx="6607810" cy="1449788"/>
                            <a:chOff x="472440" y="1874004"/>
                            <a:chExt cx="6607810" cy="1449788"/>
                          </a:xfrm>
                        </wpg:grpSpPr>
                        <wps:wsp>
                          <wps:cNvPr id="29" name="矩形 29"/>
                          <wps:cNvSpPr/>
                          <wps:spPr>
                            <a:xfrm>
                              <a:off x="472440" y="2014343"/>
                              <a:ext cx="67310" cy="2565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607060" y="1874004"/>
                              <a:ext cx="917575" cy="4876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2F5597" w:themeColor="accent1" w:themeShade="BF"/>
                                    <w:kern w:val="24"/>
                                    <w:sz w:val="28"/>
                                    <w:szCs w:val="28"/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615950" y="2274728"/>
                              <a:ext cx="6464300" cy="104906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>2016.09.07-2020.07.01                     深圳大学                         人力资源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主修课程：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会计、财政与金融基础知识、税收基础、统计基础知识、经济法律法规、会计基本技能、企业财务会计、财务管理、政府与非营利组织会计、会计电算化、审计基础知识。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ind w:left="0"/>
                                  <w:jc w:val="left"/>
                                  <w:textAlignment w:val="top"/>
                                  <w:rPr>
                                    <w:rFonts w:hint="eastAsia" w:ascii="微软雅黑" w:eastAsia="微软雅黑" w:hAnsiTheme="minorBidi"/>
                                    <w:b w:val="0"/>
                                    <w:bCs w:val="0"/>
                                    <w:color w:val="595959" w:themeColor="text1" w:themeTint="A6"/>
                                    <w:kern w:val="24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sz w:val="20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2" name="直接连接符 32"/>
                          <wps:cNvCnPr/>
                          <wps:spPr>
                            <a:xfrm flipH="1">
                              <a:off x="536575" y="2011168"/>
                              <a:ext cx="3175" cy="119764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-1812925" y="-64709"/>
                            <a:ext cx="8895715" cy="7464647"/>
                            <a:chOff x="-1812925" y="-64709"/>
                            <a:chExt cx="8895715" cy="7464647"/>
                          </a:xfrm>
                        </wpg:grpSpPr>
                        <wps:wsp>
                          <wps:cNvPr id="23" name="矩形 23"/>
                          <wps:cNvSpPr/>
                          <wps:spPr>
                            <a:xfrm>
                              <a:off x="472440" y="3488222"/>
                              <a:ext cx="76200" cy="2819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607060" y="3323752"/>
                              <a:ext cx="917575" cy="53659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2F5597" w:themeColor="accent1" w:themeShade="BF"/>
                                    <w:kern w:val="24"/>
                                    <w:sz w:val="28"/>
                                    <w:szCs w:val="28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618490" y="3742229"/>
                              <a:ext cx="6464300" cy="365770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20xx年07月-20xx年02月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instrText xml:space="preserve"> HYPERLINK "https://jobs.51job.com/all/co5548299.html" \o "广州派运服饰有限公司" \t "https://jobs.51job.com/guangzhou-byq/_blank"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>深圳麒麟科技有限公司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          职位：财务会计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日常税务申报；年度审计，汇算清缴；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月度各项税务指标筹划，指标分解、控制；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各税种及法人体的涉税分析；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各项税收优惠政策的运用和办理；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税务关系维护；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外部税务稽查及统计检查应对；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left="1761" w:right="0" w:rightChars="0" w:hanging="1760" w:hangingChars="800"/>
                                  <w:jc w:val="both"/>
                                  <w:textAlignment w:val="auto"/>
                                  <w:outlineLvl w:val="9"/>
                                  <w:rPr>
                                    <w:sz w:val="21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业务部门税务政策咨询、解答。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20xx年06月-20xx年11月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instrText xml:space="preserve"> HYPERLINK "https://jobs.51job.com/all/co4287943.html" \o "广州市白云区皓扬化妆品厂" \t "https://jobs.51job.com/guangzhou-byq/_blank"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>深圳市好又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75C77"/>
                                    <w:sz w:val="22"/>
                                    <w:szCs w:val="22"/>
                                    <w:lang w:val="en-US" w:eastAsia="zh-CN"/>
                                  </w:rPr>
                                  <w:t>佳科技有限公司          职位：财务助理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Segoe UI" w:hAnsi="Segoe UI" w:eastAsia="Segoe UI" w:cs="Segoe UI"/>
                                    <w:i w:val="0"/>
                                    <w:caps w:val="0"/>
                                    <w:color w:val="000000"/>
                                    <w:spacing w:val="15"/>
                                    <w:sz w:val="21"/>
                                    <w:szCs w:val="21"/>
                                    <w:shd w:val="clear" w:fill="FFFFFF"/>
                                  </w:rPr>
                                  <w:t>1</w:t>
                                </w:r>
                                <w:r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、申请票据，购买开具保管发票，准备和报送会计报表，协助办理税务报表的申报；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2、负责供应商对账，核算工资，公司内账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3、协助财会文件的准备、归档和保管；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4、固定资产和低值易耗品的登记和管理；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5、负责与银行、税务等部门的对外联络；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6、协助完成其他日常事务性工作。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21"/>
                                    <w:szCs w:val="22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21"/>
                                    <w:szCs w:val="22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20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-1812925" y="-64709"/>
                              <a:ext cx="0" cy="294394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472440" y="8805235"/>
                            <a:ext cx="6608445" cy="1715187"/>
                            <a:chOff x="472440" y="8805235"/>
                            <a:chExt cx="6608445" cy="1715187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>
                              <a:off x="472440" y="8972880"/>
                              <a:ext cx="67310" cy="2565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602615" y="8805235"/>
                              <a:ext cx="917575" cy="4876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2F5597" w:themeColor="accent1" w:themeShade="BF"/>
                                    <w:kern w:val="24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616585" y="9211012"/>
                              <a:ext cx="6464300" cy="10496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本人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具备良好的团队精神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有较强的理解和沟通能力，与同事之间相处比较融洽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;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熟悉财务会计各个模快，主动，严谨，有责任感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;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有良好的协调分析能力，能承受一定的工作能力。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sz w:val="22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21"/>
                                    <w:szCs w:val="22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sz w:val="20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直接连接符 22"/>
                          <wps:cNvCnPr/>
                          <wps:spPr>
                            <a:xfrm>
                              <a:off x="539750" y="8958275"/>
                              <a:ext cx="0" cy="156214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组合 13"/>
                        <wpg:cNvGrpSpPr/>
                        <wpg:grpSpPr>
                          <a:xfrm rot="0">
                            <a:off x="472440" y="7619745"/>
                            <a:ext cx="6233160" cy="1095317"/>
                            <a:chOff x="472440" y="7619745"/>
                            <a:chExt cx="6233160" cy="109531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472440" y="7728970"/>
                              <a:ext cx="67310" cy="25655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602615" y="7619745"/>
                              <a:ext cx="917575" cy="4870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2F5597" w:themeColor="accent1" w:themeShade="BF"/>
                                    <w:kern w:val="24"/>
                                    <w:sz w:val="28"/>
                                    <w:szCs w:val="28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607060" y="7967010"/>
                              <a:ext cx="6098540" cy="74805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语言技能：普通话二级甲等证书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英语四六级证书；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技能证书：初级会计证书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税务师证书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注册会计师证书；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0"/>
                                  </w:numPr>
                                  <w:adjustRightInd w:val="0"/>
                                  <w:snapToGrid w:val="0"/>
                                  <w:spacing w:before="0" w:beforeAutospacing="0" w:after="0" w:afterAutospacing="0" w:line="340" w:lineRule="exact"/>
                                  <w:ind w:leftChars="0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kern w:val="2"/>
                                    <w:sz w:val="22"/>
                                    <w:szCs w:val="22"/>
                                    <w:shd w:val="clear" w:fill="FFFFFF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kern w:val="2"/>
                                    <w:sz w:val="22"/>
                                    <w:szCs w:val="22"/>
                                    <w:shd w:val="clear" w:fill="FFFFFF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其他技能：精通EXCEL，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熟悉各种财务软件系统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kern w:val="2"/>
                                    <w:sz w:val="22"/>
                                    <w:szCs w:val="22"/>
                                    <w:shd w:val="clear" w:fill="FFFFFF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21"/>
                                    <w:szCs w:val="22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1"/>
                                    <w:szCs w:val="22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sz w:val="20"/>
                                    <w:szCs w:val="21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2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8" name="直接连接符 18"/>
                          <wps:cNvCnPr/>
                          <wps:spPr>
                            <a:xfrm>
                              <a:off x="539750" y="7725795"/>
                              <a:ext cx="8890" cy="93666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-233.6pt;margin-top:-74.45pt;height:833.45pt;width:700.45pt;z-index:251659264;mso-width-relative:page;mso-height-relative:page;" coordorigin="-1812925,-64709" coordsize="8895715,10585131" o:gfxdata="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">
                <o:lock v:ext="edit" aspectratio="f"/>
                <v:rect id="_x0000_s1026" o:spid="_x0000_s1026" o:spt="1" style="position:absolute;left:442595;top:120081;height:748052;width:1562735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Arial" w:hAnsi="Arial" w:eastAsia="微软雅黑" w:cs="Arial"/>
                            <w:kern w:val="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2F5597" w:themeColor="accent1" w:themeShade="BF"/>
                            <w:kern w:val="24"/>
                            <w:sz w:val="64"/>
                            <w:szCs w:val="64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rect>
                <v:rect id="_x0000_s1026" o:spid="_x0000_s1026" o:spt="1" style="position:absolute;left:2879725;top:402036;height:487700;width:2489835;" filled="f" stroked="f" coordsize="21600,21600" o:gfxdata="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mVf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default" w:ascii="Arial" w:hAnsi="Arial" w:eastAsia="微软雅黑" w:cs="Arial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求职：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财务会计相关岗位</w:t>
                        </w:r>
                      </w:p>
                    </w:txbxContent>
                  </v:textbox>
                </v:rect>
                <v:rect id="_x0000_s1026" o:spid="_x0000_s1026" o:spt="1" style="position:absolute;left:5481955;top:255341;height:1511980;width:1076960;v-text-anchor:middle;" filled="t" stroked="t" coordsize="21600,21600" o:gfxdata="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kqm4rgAAADaAAAA&#10;DwAAAAAAAAABACAAAAAiAAAAZHJzL2Rvd25yZXYueG1sUEsBAhQAFAAAAAgAh07iQDMvBZ47AAAA&#10;OQAAABAAAAAAAAAAAQAgAAAABwEAAGRycy9zaGFwZXhtbC54bWxQSwUGAAAAAAYABgBbAQAAsQMA&#10;AAAA&#10;">
                  <v:fill type="frame" on="t" focussize="0,0" recolor="t" rotate="t" r:id="rId4"/>
                  <v:stroke weight="1pt" color="#D9D9D9 [2732]" miterlimit="8" joinstyle="miter"/>
                  <v:imagedata o:title=""/>
                  <o:lock v:ext="edit" aspectratio="f"/>
                </v:rect>
                <v:rect id="_x0000_s1026" o:spid="_x0000_s1026" o:spt="1" style="position:absolute;left:514350;top:1004041;height:853475;width:2258695;" filled="f" stroked="f" coordsize="21600,21600" o:gfxdata="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J3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hint="default" w:ascii="Arial" w:hAnsi="Arial" w:eastAsia="微软雅黑" w:cs="Arial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籍贯：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广东深圳</w:t>
                        </w:r>
                      </w:p>
                      <w:p>
                        <w:pPr>
                          <w:spacing w:line="400" w:lineRule="exact"/>
                          <w:rPr>
                            <w:rFonts w:hint="default" w:ascii="Arial" w:hAnsi="Arial" w:eastAsia="微软雅黑" w:cs="Arial"/>
                            <w:lang w:val="en-US" w:eastAsia="zh-CN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出生年月：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19</w:t>
                        </w: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XX.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xx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民族：汉</w:t>
                        </w:r>
                      </w:p>
                    </w:txbxContent>
                  </v:textbox>
                </v:rect>
                <v:rect id="_x0000_s1026" o:spid="_x0000_s1026" o:spt="1" style="position:absolute;left:2880360;top:1004041;height:929679;width:2517775;" filled="f" stroked="f" coordsize="21600,21600" o:gfxdata="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UOG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4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学历：本科</w:t>
                        </w:r>
                      </w:p>
                      <w:p>
                        <w:pPr>
                          <w:spacing w:line="440" w:lineRule="exact"/>
                          <w:rPr>
                            <w:rFonts w:hint="default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电话：1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5800000000</w:t>
                        </w:r>
                      </w:p>
                      <w:p>
                        <w:pPr>
                          <w:spacing w:line="44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docer</w:t>
                        </w:r>
                        <w:r>
                          <w:rPr>
                            <w:rFonts w:ascii="Arial" w:hAnsi="Arial" w:eastAsia="微软雅黑" w:cs="Arial"/>
                            <w:color w:val="0D0D0D" w:themeColor="text1" w:themeTint="F2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rect>
                <v:line id="_x0000_s1026" o:spid="_x0000_s1026" o:spt="20" style="position:absolute;left:539750;top:869415;height:18416;width:4050030;" filled="f" stroked="t" coordsize="21600,21600" o:gfxdata="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BpU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2F5597 [2404]" miterlimit="8" joinstyle="miter"/>
                  <v:imagedata o:title=""/>
                  <o:lock v:ext="edit" aspectratio="f"/>
                </v:line>
                <v:group id="_x0000_s1026" o:spid="_x0000_s1026" o:spt="203" style="position:absolute;left:472440;top:1874004;height:1449788;width:6607810;" coordorigin="472440,1874004" coordsize="6607810,144978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472440;top:2014343;height:256548;width:67310;v-text-anchor:middle;" fillcolor="#2F5597 [2404]" filled="t" stroked="t" coordsize="21600,21600" o:gfxdata="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aTn8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2F528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607060;top:1874004;height:487695;width:917575;" filled="f" stroked="f" coordsize="21600,21600" o:gfxdata="UEsDBAoAAAAAAIdO4kAAAAAAAAAAAAAAAAAEAAAAZHJzL1BLAwQUAAAACACHTuJAHA425r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jbm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2F5597" w:themeColor="accent1" w:themeShade="BF"/>
                              <w:kern w:val="24"/>
                              <w:sz w:val="28"/>
                              <w:szCs w:val="28"/>
                            </w:rPr>
                            <w:t>教育经历</w:t>
                          </w:r>
                        </w:p>
                      </w:txbxContent>
                    </v:textbox>
                  </v:rect>
                  <v:rect id="_x0000_s1026" o:spid="_x0000_s1026" o:spt="1" style="position:absolute;left:615950;top:2274728;height:1049064;width:6464300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>2016.09.07-2020.07.01                     深圳大学                         人力资源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主修课程：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会计、财政与金融基础知识、税收基础、统计基础知识、经济法律法规、会计基本技能、企业财务会计、财务管理、政府与非营利组织会计、会计电算化、审计基础知识。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ind w:left="0"/>
                            <w:jc w:val="left"/>
                            <w:textAlignment w:val="top"/>
                            <w:rPr>
                              <w:rFonts w:hint="eastAsia" w:ascii="微软雅黑" w:eastAsia="微软雅黑" w:hAnsiTheme="minorBidi"/>
                              <w:b w:val="0"/>
                              <w:bCs w:val="0"/>
                              <w:color w:val="595959" w:themeColor="text1" w:themeTint="A6"/>
                              <w:kern w:val="24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sz w:val="20"/>
                              <w:szCs w:val="21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sz w:val="20"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536575;top:2011168;flip:x;height:1197646;width:3175;" filled="f" stroked="t" coordsize="21600,21600" o:gfxdata="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DKx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F5597 [24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-1812925;top:-64709;height:7464647;width:8895715;" coordorigin="-1812925,-64709" coordsize="8895715,746464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472440;top:3488222;height:281948;width:76200;v-text-anchor:middle;" fillcolor="#2F5597 [2404]" filled="t" stroked="t" coordsize="21600,21600" o:gfxdata="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gQ4WtwAAANs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2F528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607060;top:3323752;height:536591;width:917575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2F5597" w:themeColor="accent1" w:themeShade="BF"/>
                              <w:kern w:val="24"/>
                              <w:sz w:val="28"/>
                              <w:szCs w:val="28"/>
                            </w:rPr>
                            <w:t>实习经历</w:t>
                          </w:r>
                        </w:p>
                      </w:txbxContent>
                    </v:textbox>
                  </v:rect>
                  <v:rect id="_x0000_s1026" o:spid="_x0000_s1026" o:spt="1" style="position:absolute;left:618490;top:3742229;height:3657709;width:6464300;" filled="f" stroked="f" coordsize="21600,21600" o:gfxdata="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Viq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 xml:space="preserve">20xx年07月-20xx年02月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instrText xml:space="preserve"> HYPERLINK "https://jobs.51job.com/all/co5548299.html" \o "广州派运服饰有限公司" \t "https://jobs.51job.com/guangzhou-byq/_blank"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>深圳麒麟科技有限公司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 xml:space="preserve">             职位：财务会计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日常税务申报；年度审计，汇算清缴；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月度各项税务指标筹划，指标分解、控制；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各税种及法人体的涉税分析；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各项税收优惠政策的运用和办理；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税务关系维护；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外部税务稽查及统计检查应对；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left="1761" w:right="0" w:rightChars="0" w:hanging="1760" w:hangingChars="800"/>
                            <w:jc w:val="both"/>
                            <w:textAlignment w:val="auto"/>
                            <w:outlineLvl w:val="9"/>
                            <w:rPr>
                              <w:sz w:val="21"/>
                              <w:szCs w:val="22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业务部门税务政策咨询、解答。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 xml:space="preserve">20xx年06月-20xx年11月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instrText xml:space="preserve"> HYPERLINK "https://jobs.51job.com/all/co4287943.html" \o "广州市白云区皓扬化妆品厂" \t "https://jobs.51job.com/guangzhou-byq/_blank"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>深圳市好又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75C77"/>
                              <w:sz w:val="22"/>
                              <w:szCs w:val="22"/>
                              <w:lang w:val="en-US" w:eastAsia="zh-CN"/>
                            </w:rPr>
                            <w:t>佳科技有限公司          职位：财务助理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Segoe UI" w:hAnsi="Segoe UI" w:eastAsia="Segoe UI" w:cs="Segoe UI"/>
                              <w:i w:val="0"/>
                              <w:caps w:val="0"/>
                              <w:color w:val="000000"/>
                              <w:spacing w:val="15"/>
                              <w:sz w:val="21"/>
                              <w:szCs w:val="21"/>
                              <w:shd w:val="clear" w:fill="FFFFFF"/>
                            </w:rPr>
                            <w:t>1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、申请票据，购买开具保管发票，准备和报送会计报表，协助办理税务报表的申报；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2、负责供应商对账，核算工资，公司内账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3、协助财会文件的准备、归档和保管；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4、固定资产和低值易耗品的登记和管理；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5、负责与银行、税务等部门的对外联络；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6、协助完成其他日常事务性工作。</w:t>
                          </w:r>
                        </w:p>
                        <w:p>
                          <w:pPr>
                            <w:rPr>
                              <w:rFonts w:hint="eastAsia"/>
                              <w:sz w:val="21"/>
                              <w:szCs w:val="22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20"/>
                              <w:szCs w:val="21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sz w:val="20"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-1812925;top:-64709;height:2943948;width:0;" filled="f" stroked="t" coordsize="21600,21600" o:gfxdata="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pGx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F5597 [24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72440;top:8805235;height:1715187;width:6608445;" coordorigin="472440,8805235" coordsize="6608445,171518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472440;top:8972880;height:256548;width:67310;v-text-anchor:middle;" fillcolor="#2F5597 [2404]" filled="t" stroked="t" coordsize="21600,21600" o:gfxdata="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F80G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2F528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602615;top:8805235;height:487695;width:917575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2F5597" w:themeColor="accent1" w:themeShade="BF"/>
                              <w:kern w:val="24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rect>
                  <v:rect id="_x0000_s1026" o:spid="_x0000_s1026" o:spt="1" style="position:absolute;left:616585;top:9211012;height:1049686;width:6464300;" filled="f" stroked="f" coordsize="21600,21600" o:gfxdata="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LN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本人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具备良好的团队精神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有较强的理解和沟通能力，与同事之间相处比较融洽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;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熟悉财务会计各个模快，主动，严谨，有责任感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;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有良好的协调分析能力，能承受一定的工作能力。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sz w:val="22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sz w:val="20"/>
                              <w:szCs w:val="21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sz w:val="20"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539750;top:8958275;height:1562147;width:0;" filled="f" stroked="t" coordsize="21600,21600" o:gfxdata="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qZ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2F5597 [24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72440;top:7619745;height:1095317;width:6233160;" coordorigin="472440,7619745" coordsize="6233160,109531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472440;top:7728970;height:256551;width:67310;v-text-anchor:middle;" fillcolor="#2F5597 [2404]" filled="t" stroked="t" coordsize="21600,21600" o:gfxdata="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I+US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2F528F [3204]" miterlimit="8" joinstyle="miter"/>
                    <v:imagedata o:title=""/>
                    <o:lock v:ext="edit" aspectratio="f"/>
                  </v:rect>
                  <v:rect id="_x0000_s1026" o:spid="_x0000_s1026" o:spt="1" style="position:absolute;left:602615;top:7619745;height:487065;width:917575;" filled="f" stroked="f" coordsize="21600,21600" o:gfxdata="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5Xa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Arial" w:hAnsi="Arial" w:eastAsia="微软雅黑" w:cs="Arial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b/>
                              <w:bCs/>
                              <w:color w:val="2F5597" w:themeColor="accent1" w:themeShade="BF"/>
                              <w:kern w:val="24"/>
                              <w:sz w:val="28"/>
                              <w:szCs w:val="28"/>
                            </w:rPr>
                            <w:t>技能证书</w:t>
                          </w:r>
                        </w:p>
                      </w:txbxContent>
                    </v:textbox>
                  </v:rect>
                  <v:rect id="_x0000_s1026" o:spid="_x0000_s1026" o:spt="1" style="position:absolute;left:607060;top:7967010;height:748052;width:6098540;" filled="f" stroked="f" coordsize="21600,21600" o:gfxdata="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Y8Z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语言技能：普通话二级甲等证书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英语四六级证书；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技能证书：初级会计证书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税务师证书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注册会计师证书；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0"/>
                            </w:numPr>
                            <w:adjustRightInd w:val="0"/>
                            <w:snapToGrid w:val="0"/>
                            <w:spacing w:before="0" w:beforeAutospacing="0" w:after="0" w:afterAutospacing="0" w:line="340" w:lineRule="exact"/>
                            <w:ind w:leftChars="0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kern w:val="2"/>
                              <w:sz w:val="22"/>
                              <w:szCs w:val="22"/>
                              <w:shd w:val="clear" w:fill="FFFFFF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kern w:val="2"/>
                              <w:sz w:val="22"/>
                              <w:szCs w:val="22"/>
                              <w:shd w:val="clear" w:fill="FFFFFF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其他技能：精通EXCEL，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熟悉各种财务软件系统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kern w:val="2"/>
                              <w:sz w:val="22"/>
                              <w:szCs w:val="22"/>
                              <w:shd w:val="clear" w:fill="FFFFFF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sz w:val="22"/>
                              <w:szCs w:val="22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sz w:val="21"/>
                              <w:szCs w:val="22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sz w:val="20"/>
                              <w:szCs w:val="21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sz w:val="20"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539750;top:7725795;height:936664;width:8890;" filled="f" stroked="t" coordsize="21600,21600" o:gfxdata="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uXM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2F5597 [24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154305</wp:posOffset>
                </wp:positionV>
                <wp:extent cx="2075815" cy="144780"/>
                <wp:effectExtent l="0" t="0" r="635" b="76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144780"/>
                        </a:xfrm>
                        <a:prstGeom prst="rect">
                          <a:avLst/>
                        </a:prstGeom>
                        <a:solidFill>
                          <a:srgbClr val="5874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3pt;margin-top:12.15pt;height:11.4pt;width:163.45pt;z-index:251662336;v-text-anchor:middle;mso-width-relative:page;mso-height-relative:page;" fillcolor="#5874A9" filled="t" stroked="f" coordsize="21600,21600" o:gfxdata="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9dluKdgAAAAKAQAADwAAAAAAAAABACAAAAAiAAAAZHJzL2Rvd25yZXYu&#10;eG1sUEsBAhQAFAAAAAgAh07iQGOLAvxtAgAAyw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187960</wp:posOffset>
                </wp:positionV>
                <wp:extent cx="12065" cy="3883660"/>
                <wp:effectExtent l="4445" t="0" r="21590" b="25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38836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46.8pt;margin-top:14.8pt;height:305.8pt;width:0.95pt;z-index:251660288;mso-width-relative:page;mso-height-relative:page;" filled="f" stroked="t" coordsize="21600,21600" o:gfxdata="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wUrmnaAAAACgEAAA8AAAAAAAAAAQAgAAAAIgAAAGRy&#10;cy9kb3ducmV2LnhtbFBLAQIUABQAAAAIAIdO4kA7pBOMAwIAAOEDAAAOAAAAAAAAAAEAIAAAACkB&#10;AABkcnMvZTJvRG9jLnhtbFBLBQYAAAAABgAGAFkBAACeBQAAAAA=&#10;">
                <v:fill on="f" focussize="0,0"/>
                <v:stroke color="#2F5597 [24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0C5321"/>
    <w:multiLevelType w:val="singleLevel"/>
    <w:tmpl w:val="9B0C5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5B658D"/>
    <w:multiLevelType w:val="singleLevel"/>
    <w:tmpl w:val="775B65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F5A00"/>
    <w:rsid w:val="00015E3F"/>
    <w:rsid w:val="0003194D"/>
    <w:rsid w:val="000A7651"/>
    <w:rsid w:val="000D2F74"/>
    <w:rsid w:val="000E369D"/>
    <w:rsid w:val="001A0869"/>
    <w:rsid w:val="001B2B41"/>
    <w:rsid w:val="00203100"/>
    <w:rsid w:val="00203300"/>
    <w:rsid w:val="00207E96"/>
    <w:rsid w:val="00216C7F"/>
    <w:rsid w:val="00252836"/>
    <w:rsid w:val="00354095"/>
    <w:rsid w:val="00361B74"/>
    <w:rsid w:val="00375104"/>
    <w:rsid w:val="003B6515"/>
    <w:rsid w:val="003F4CD8"/>
    <w:rsid w:val="003F6907"/>
    <w:rsid w:val="00441759"/>
    <w:rsid w:val="004B7443"/>
    <w:rsid w:val="004F4C3F"/>
    <w:rsid w:val="005C13DA"/>
    <w:rsid w:val="00603651"/>
    <w:rsid w:val="00655447"/>
    <w:rsid w:val="006912ED"/>
    <w:rsid w:val="007539D8"/>
    <w:rsid w:val="007C7F9E"/>
    <w:rsid w:val="007D213B"/>
    <w:rsid w:val="007E0CD1"/>
    <w:rsid w:val="0081222C"/>
    <w:rsid w:val="00830629"/>
    <w:rsid w:val="00855EE7"/>
    <w:rsid w:val="0086487A"/>
    <w:rsid w:val="008951ED"/>
    <w:rsid w:val="00895BBD"/>
    <w:rsid w:val="008C22BB"/>
    <w:rsid w:val="00942298"/>
    <w:rsid w:val="009732C9"/>
    <w:rsid w:val="0097396F"/>
    <w:rsid w:val="00993885"/>
    <w:rsid w:val="009B195D"/>
    <w:rsid w:val="009D43F0"/>
    <w:rsid w:val="009E700B"/>
    <w:rsid w:val="00A074E5"/>
    <w:rsid w:val="00A839CF"/>
    <w:rsid w:val="00A8465D"/>
    <w:rsid w:val="00AA0E6B"/>
    <w:rsid w:val="00AB41B7"/>
    <w:rsid w:val="00AE3A0B"/>
    <w:rsid w:val="00BD3B7F"/>
    <w:rsid w:val="00BE005A"/>
    <w:rsid w:val="00BF3EDE"/>
    <w:rsid w:val="00C81BCC"/>
    <w:rsid w:val="00D47C27"/>
    <w:rsid w:val="00D9312F"/>
    <w:rsid w:val="00DD0EE6"/>
    <w:rsid w:val="00DE2976"/>
    <w:rsid w:val="00DE2A84"/>
    <w:rsid w:val="00DE3FF1"/>
    <w:rsid w:val="00DF5E27"/>
    <w:rsid w:val="00E329E1"/>
    <w:rsid w:val="00E429AF"/>
    <w:rsid w:val="00E52F04"/>
    <w:rsid w:val="00E6460C"/>
    <w:rsid w:val="00F4307A"/>
    <w:rsid w:val="00F500C7"/>
    <w:rsid w:val="00F92164"/>
    <w:rsid w:val="00FB19BF"/>
    <w:rsid w:val="058044BB"/>
    <w:rsid w:val="087F5A00"/>
    <w:rsid w:val="09535D18"/>
    <w:rsid w:val="3C666898"/>
    <w:rsid w:val="5E2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24a3bd1-bffc-47e0-a938-c2a3923f705f\&#20020;&#24202;&#21307;&#23398;&#24212;&#23626;&#27605;&#19994;&#29983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D2E75-44EF-423F-9D02-19A5E6E64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临床医学应届毕业生求职简历.docx</Template>
  <Pages>2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2021-05-07T15:31:00Z</dcterms:created>
  <dc:creator>余少婷</dc:creator>
  <cp:lastModifiedBy>双子晨</cp:lastModifiedBy>
  <dcterms:modified xsi:type="dcterms:W3CDTF">2021-05-20T14:45:33Z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v1.0_mb_SDGJEC+FTQwWkeyYZOquLA==</vt:lpwstr>
  </property>
  <property fmtid="{D5CDD505-2E9C-101B-9397-08002B2CF9AE}" pid="4" name="ICV">
    <vt:lpwstr>8B9B51B422FB46A0BF658C1C0734952C</vt:lpwstr>
  </property>
</Properties>
</file>