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474345</wp:posOffset>
                </wp:positionV>
                <wp:extent cx="3316605" cy="503555"/>
                <wp:effectExtent l="0" t="0" r="0" b="0"/>
                <wp:wrapNone/>
                <wp:docPr id="6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700" y="525780"/>
                          <a:ext cx="331660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00" w:lineRule="exact"/>
                              <w:ind w:left="0"/>
                              <w:jc w:val="distribute"/>
                              <w:textAlignment w:val="top"/>
                            </w:pPr>
                            <w:r>
                              <w:rPr>
                                <w:rFonts w:ascii="方正粗黑宋简体" w:hAnsi="Times New Roman" w:eastAsia="方正粗黑宋简体"/>
                                <w:color w:val="60858A"/>
                                <w:kern w:val="2"/>
                                <w:sz w:val="56"/>
                                <w:szCs w:val="56"/>
                              </w:rPr>
                              <w:t>RESUME</w:t>
                            </w:r>
                            <w:r>
                              <w:rPr>
                                <w:rFonts w:ascii="方正粗黑宋简体" w:hAnsi="Times New Roman" w:eastAsia="方正粗黑宋简体"/>
                                <w:color w:val="60858A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51.65pt;margin-top:37.35pt;height:39.65pt;width:261.15pt;z-index:251662336;mso-width-relative:page;mso-height-relative:page;" filled="f" stroked="f" coordsize="21600,21600" o:gfxdata="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HC0qfbAAAACgEAAA8AAAAAAAAAAQAg&#10;AAAAIgAAAGRycy9kb3ducmV2LnhtbFBLAQIUABQAAAAIAIdO4kBz+OspRAIAAHE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500" w:lineRule="exact"/>
                        <w:ind w:left="0"/>
                        <w:jc w:val="distribute"/>
                        <w:textAlignment w:val="top"/>
                      </w:pPr>
                      <w:r>
                        <w:rPr>
                          <w:rFonts w:ascii="方正粗黑宋简体" w:hAnsi="Times New Roman" w:eastAsia="方正粗黑宋简体"/>
                          <w:color w:val="60858A"/>
                          <w:kern w:val="2"/>
                          <w:sz w:val="56"/>
                          <w:szCs w:val="56"/>
                        </w:rPr>
                        <w:t>RESUME</w:t>
                      </w:r>
                      <w:r>
                        <w:rPr>
                          <w:rFonts w:ascii="方正粗黑宋简体" w:hAnsi="Times New Roman" w:eastAsia="方正粗黑宋简体"/>
                          <w:color w:val="60858A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237490</wp:posOffset>
                </wp:positionV>
                <wp:extent cx="3316605" cy="567055"/>
                <wp:effectExtent l="0" t="0" r="0" b="0"/>
                <wp:wrapNone/>
                <wp:docPr id="6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215" y="237490"/>
                          <a:ext cx="331660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720" w:lineRule="exact"/>
                              <w:ind w:left="0"/>
                              <w:jc w:val="distribute"/>
                              <w:textAlignment w:val="top"/>
                            </w:pPr>
                            <w:r>
                              <w:rPr>
                                <w:rFonts w:ascii="方正粗黑宋简体" w:hAnsi="Times New Roman" w:eastAsia="方正粗黑宋简体"/>
                                <w:color w:val="60858A"/>
                                <w:kern w:val="2"/>
                                <w:sz w:val="56"/>
                                <w:szCs w:val="56"/>
                              </w:rPr>
                              <w:t>PERSONAL</w:t>
                            </w:r>
                            <w:r>
                              <w:rPr>
                                <w:rFonts w:ascii="方正粗黑宋简体" w:hAnsi="Times New Roman" w:eastAsia="方正粗黑宋简体"/>
                                <w:color w:val="60858A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4.25pt;margin-top:18.7pt;height:44.65pt;width:261.15pt;z-index:251660288;mso-width-relative:page;mso-height-relative:page;" filled="f" stroked="f" coordsize="21600,21600" o:gfxdata="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DYDK9oAAAAJAQAADwAAAAAAAAAB&#10;ACAAAAAiAAAAZHJzL2Rvd25yZXYueG1sUEsBAhQAFAAAAAgAh07iQAczSkJHAgAAcg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720" w:lineRule="exact"/>
                        <w:ind w:left="0"/>
                        <w:jc w:val="distribute"/>
                        <w:textAlignment w:val="top"/>
                      </w:pPr>
                      <w:r>
                        <w:rPr>
                          <w:rFonts w:ascii="方正粗黑宋简体" w:hAnsi="Times New Roman" w:eastAsia="方正粗黑宋简体"/>
                          <w:color w:val="60858A"/>
                          <w:kern w:val="2"/>
                          <w:sz w:val="56"/>
                          <w:szCs w:val="56"/>
                        </w:rPr>
                        <w:t>PERSONAL</w:t>
                      </w:r>
                      <w:r>
                        <w:rPr>
                          <w:rFonts w:ascii="方正粗黑宋简体" w:hAnsi="Times New Roman" w:eastAsia="方正粗黑宋简体"/>
                          <w:color w:val="60858A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1146175</wp:posOffset>
                </wp:positionV>
                <wp:extent cx="1178560" cy="460375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865" y="1146175"/>
                          <a:ext cx="117856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/>
                              <w:jc w:val="both"/>
                              <w:textAlignment w:val="top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/>
                                <w:color w:val="60858A"/>
                                <w:kern w:val="2"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55pt;margin-top:90.25pt;height:36.25pt;width:92.8pt;z-index:251663360;mso-width-relative:page;mso-height-relative:page;" filled="f" stroked="f" coordsize="21600,21600" o:gfxdata="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D/wjvaAAAACgEAAA8AAAAAAAAA&#10;AQAgAAAAIgAAAGRycy9kb3ducmV2LnhtbFBLAQIUABQAAAAIAIdO4kBAuXFWSAIAAHI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/>
                        <w:jc w:val="both"/>
                        <w:textAlignment w:val="top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/>
                          <w:color w:val="60858A"/>
                          <w:kern w:val="2"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1599565</wp:posOffset>
                </wp:positionV>
                <wp:extent cx="2894330" cy="393700"/>
                <wp:effectExtent l="0" t="0" r="0" b="0"/>
                <wp:wrapNone/>
                <wp:docPr id="67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215" y="1599565"/>
                          <a:ext cx="28943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80" w:lineRule="exact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"/>
                                <w:sz w:val="26"/>
                                <w:szCs w:val="26"/>
                              </w:rPr>
                              <w:t>求职意向：电子工程师相关岗位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31.05pt;margin-top:125.95pt;height:31pt;width:227.9pt;z-index:251661312;v-text-anchor:middle;mso-width-relative:page;mso-height-relative:page;" filled="f" stroked="f" coordsize="21600,21600" o:gfxdata="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IxaCQ2QAAAAoBAAAPAAAAAAAAAAEAIAAAACIAAABkcnMvZG93bnJl&#10;di54bWxQSwECFAAUAAAACACHTuJADdgdZG4CAAC6BAAADgAAAAAAAAABACAAAAAoAQAAZHJzL2Uy&#10;b0RvYy54bWxQSwUGAAAAAAYABgBZAQAACA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80" w:lineRule="exact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"/>
                          <w:sz w:val="26"/>
                          <w:szCs w:val="26"/>
                        </w:rPr>
                        <w:t>求职意向：电子工程师相关岗位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7" name="斜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489325" y="1397000"/>
                          <a:ext cx="914400" cy="914400"/>
                        </a:xfrm>
                        <a:prstGeom prst="diagStripe">
                          <a:avLst/>
                        </a:prstGeom>
                        <a:solidFill>
                          <a:srgbClr val="608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523.1pt;margin-top:0pt;height:72pt;width:72pt;z-index:252702720;v-text-anchor:middle;mso-width-relative:page;mso-height-relative:page;" fillcolor="#60858A" filled="t" stroked="f" coordsize="914400,914400" o:gfxdata="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74waT2AAAAAoBAAAPAAAAAAAAAAEAIAAA&#10;ACIAAABkcnMvZG93bnJldi54bWxQSwECFAAUAAAACACHTuJAA3jRfH4CAADmBAAADgAAAAAAAAAB&#10;ACAAAAAnAQAAZHJzL2Uyb0RvYy54bWxQSwUGAAAAAAYABgBZAQAAFwYAAAAA&#10;" path="m0,457200l457200,0,914400,0,0,914400xe">
                <v:path o:connectlocs="457200,457200;0,685800;228600,228600;685800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8709660</wp:posOffset>
                </wp:positionV>
                <wp:extent cx="914400" cy="3003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685.8pt;height:23.65pt;width:72pt;z-index:252701696;mso-width-relative:page;mso-height-relative:page;" filled="f" stroked="f" coordsize="21600,21600" o:gfxdata="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LwnL3AAAAAwBAAAPAAAAAAAAAAEAIAAAACIAAABkcnMv&#10;ZG93bnJldi54bWxQSwECFAAUAAAACACHTuJAYkxJdzgCAABlBAAADgAAAAAAAAABACAAAAAr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4476115</wp:posOffset>
                </wp:positionV>
                <wp:extent cx="914400" cy="30035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pt;margin-top:352.45pt;height:23.65pt;width:72pt;z-index:252179456;mso-width-relative:page;mso-height-relative:page;" filled="f" stroked="f" coordsize="21600,21600" o:gfxdata="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pfG902gAAAAoBAAAPAAAAAAAAAAEAIAAAACIAAABkcnMv&#10;ZG93bnJldi54bWxQSwECFAAUAAAACACHTuJA+vxPNDoCAABl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2401570</wp:posOffset>
                </wp:positionV>
                <wp:extent cx="91440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0858A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pt;margin-top:189.1pt;height:23.65pt;width:72pt;z-index:251918336;mso-width-relative:page;mso-height-relative:page;" filled="f" stroked="f" coordsize="21600,21600" o:gfxdata="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rmNMH2wAAAAoBAAAPAAAAAAAAAAEAIAAAACIAAABkcnMv&#10;ZG93bnJldi54bWxQSwECFAAUAAAACACHTuJATZFivDkCAABl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0858A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7620635</wp:posOffset>
                </wp:positionV>
                <wp:extent cx="914400" cy="3003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综合能力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7.65pt;margin-top:600.05pt;height:23.65pt;width:72pt;z-index:251866112;mso-width-relative:page;mso-height-relative:page;" filled="f" stroked="f" coordsize="21600,21600" o:gfxdata="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hh5idwAAAAOAQAADwAAAAAAAAABACAAAAAiAAAAZHJz&#10;L2Rvd25yZXYueG1sUEsBAhQAFAAAAAgAh07iQH3wbzo5AgAAZQ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综合能力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4900295</wp:posOffset>
                </wp:positionV>
                <wp:extent cx="914400" cy="3003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7.65pt;margin-top:385.85pt;height:23.65pt;width:72pt;z-index:251761664;mso-width-relative:page;mso-height-relative:page;" filled="f" stroked="f" coordsize="21600,21600" o:gfxdata="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8waZHbAAAADAEAAA8AAAAAAAAAAQAgAAAAIgAAAGRycy9k&#10;b3ducmV2LnhtbFBLAQIUABQAAAAIAIdO4kDlQGl5OAIAAGUEAAAOAAAAAAAAAAEAIAAAACo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2645410</wp:posOffset>
                </wp:positionV>
                <wp:extent cx="914400" cy="3003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pt;margin-top:208.3pt;height:23.65pt;width:72pt;z-index:251709440;mso-width-relative:page;mso-height-relative:page;" filled="f" stroked="f" coordsize="21600,21600" o:gfxdata="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G2yNwAAAAMAQAADwAAAAAAAAABACAAAAAiAAAAZHJz&#10;L2Rvd25yZXYueG1sUEsBAhQAFAAAAAgAh07iQMqdQrI5AgAAZQ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8011160</wp:posOffset>
                </wp:positionV>
                <wp:extent cx="569595" cy="2091690"/>
                <wp:effectExtent l="0" t="0" r="0" b="0"/>
                <wp:wrapNone/>
                <wp:docPr id="85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2035" y="7929880"/>
                          <a:ext cx="569595" cy="209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反应：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合作：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学习：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分析：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表达：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6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388.45pt;margin-top:630.8pt;height:164.7pt;width:44.85pt;z-index:251669504;mso-width-relative:page;mso-height-relative:page;" filled="f" stroked="f" coordsize="21600,21600" o:gfxdata="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INu0nZAAAADQEAAA8AAAAAAAAAAQAgAAAA&#10;IgAAAGRycy9kb3ducmV2LnhtbFBLAQIUABQAAAAIAIdO4kCbUKIr0QEAAIE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反应：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合作：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学习：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分析：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表达：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spacing w:line="6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4018915</wp:posOffset>
                </wp:positionV>
                <wp:extent cx="200660" cy="215900"/>
                <wp:effectExtent l="4445" t="4445" r="23495" b="8255"/>
                <wp:wrapNone/>
                <wp:docPr id="1073742859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4987925" y="4018915"/>
                          <a:ext cx="20066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8498"/>
                            </a:cxn>
                            <a:cxn ang="0">
                              <a:pos x="100878" y="0"/>
                            </a:cxn>
                            <a:cxn ang="0">
                              <a:pos x="200660" y="108498"/>
                            </a:cxn>
                            <a:cxn ang="0">
                              <a:pos x="100878" y="215900"/>
                            </a:cxn>
                            <a:cxn ang="0">
                              <a:pos x="0" y="108498"/>
                            </a:cxn>
                            <a:cxn ang="0">
                              <a:pos x="161186" y="150144"/>
                            </a:cxn>
                            <a:cxn ang="0">
                              <a:pos x="161186" y="150144"/>
                            </a:cxn>
                            <a:cxn ang="0">
                              <a:pos x="161186" y="150144"/>
                            </a:cxn>
                            <a:cxn ang="0">
                              <a:pos x="161186" y="150144"/>
                            </a:cxn>
                            <a:cxn ang="0">
                              <a:pos x="39474" y="150144"/>
                            </a:cxn>
                            <a:cxn ang="0">
                              <a:pos x="76755" y="116170"/>
                            </a:cxn>
                            <a:cxn ang="0">
                              <a:pos x="100878" y="134801"/>
                            </a:cxn>
                            <a:cxn ang="0">
                              <a:pos x="123905" y="116170"/>
                            </a:cxn>
                            <a:cxn ang="0">
                              <a:pos x="161186" y="150144"/>
                            </a:cxn>
                            <a:cxn ang="0">
                              <a:pos x="73466" y="111786"/>
                            </a:cxn>
                            <a:cxn ang="0">
                              <a:pos x="73466" y="111786"/>
                            </a:cxn>
                            <a:cxn ang="0">
                              <a:pos x="73466" y="111786"/>
                            </a:cxn>
                            <a:cxn ang="0">
                              <a:pos x="73466" y="111786"/>
                            </a:cxn>
                            <a:cxn ang="0">
                              <a:pos x="39474" y="142472"/>
                            </a:cxn>
                            <a:cxn ang="0">
                              <a:pos x="39474" y="85483"/>
                            </a:cxn>
                            <a:cxn ang="0">
                              <a:pos x="73466" y="111786"/>
                            </a:cxn>
                            <a:cxn ang="0">
                              <a:pos x="161186" y="142472"/>
                            </a:cxn>
                            <a:cxn ang="0">
                              <a:pos x="161186" y="142472"/>
                            </a:cxn>
                            <a:cxn ang="0">
                              <a:pos x="161186" y="142472"/>
                            </a:cxn>
                            <a:cxn ang="0">
                              <a:pos x="161186" y="142472"/>
                            </a:cxn>
                            <a:cxn ang="0">
                              <a:pos x="127194" y="111786"/>
                            </a:cxn>
                            <a:cxn ang="0">
                              <a:pos x="161186" y="85483"/>
                            </a:cxn>
                            <a:cxn ang="0">
                              <a:pos x="161186" y="142472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  <a:cxn ang="0">
                              <a:pos x="39474" y="77812"/>
                            </a:cxn>
                            <a:cxn ang="0">
                              <a:pos x="39474" y="66852"/>
                            </a:cxn>
                            <a:cxn ang="0">
                              <a:pos x="161186" y="66852"/>
                            </a:cxn>
                            <a:cxn ang="0">
                              <a:pos x="161186" y="77812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  <a:cxn ang="0">
                              <a:pos x="100878" y="127129"/>
                            </a:cxn>
                          </a:cxnLst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392.75pt;margin-top:316.45pt;height:17pt;width:15.8pt;z-index:251683840;mso-width-relative:page;mso-height-relative:page;" filled="f" stroked="t" coordsize="183,197" o:gfxdata="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DVIs6D2wAAAAsBAAAPAAAAAAAAAAEAIAAAACIAAABkcnMvZG93bnJldi54bWxQSwECFAAU&#10;AAAACACHTuJA9pchYWEEAAAQGgAADgAAAAAAAAABACAAAAAqAQAAZHJzL2Uyb0RvYy54bWxQSwUG&#10;AAAAAAYABgBZAQAA/QcAAAAA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108498;100878,0;200660,108498;100878,215900;0,108498;161186,150144;161186,150144;161186,150144;161186,150144;39474,150144;76755,116170;100878,134801;123905,116170;161186,150144;73466,111786;73466,111786;73466,111786;73466,111786;39474,142472;39474,85483;73466,111786;161186,142472;161186,142472;161186,142472;161186,142472;127194,111786;161186,85483;161186,142472;100878,127129;100878,127129;100878,127129;100878,127129;39474,77812;39474,66852;161186,66852;161186,77812;100878,127129;100878,127129;100878,127129;100878,127129" o:connectangles="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3637915</wp:posOffset>
                </wp:positionV>
                <wp:extent cx="210185" cy="215900"/>
                <wp:effectExtent l="4445" t="4445" r="13970" b="8255"/>
                <wp:wrapNone/>
                <wp:docPr id="1073742858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4980940" y="3637915"/>
                          <a:ext cx="21018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7950"/>
                            </a:cxn>
                            <a:cxn ang="0">
                              <a:pos x="105654" y="0"/>
                            </a:cxn>
                            <a:cxn ang="0">
                              <a:pos x="210185" y="107950"/>
                            </a:cxn>
                            <a:cxn ang="0">
                              <a:pos x="105654" y="215900"/>
                            </a:cxn>
                            <a:cxn ang="0">
                              <a:pos x="0" y="107950"/>
                            </a:cxn>
                            <a:cxn ang="0">
                              <a:pos x="105654" y="175419"/>
                            </a:cxn>
                            <a:cxn ang="0">
                              <a:pos x="53951" y="91083"/>
                            </a:cxn>
                            <a:cxn ang="0">
                              <a:pos x="105654" y="40481"/>
                            </a:cxn>
                            <a:cxn ang="0">
                              <a:pos x="156234" y="91083"/>
                            </a:cxn>
                            <a:cxn ang="0">
                              <a:pos x="105654" y="175419"/>
                            </a:cxn>
                            <a:cxn ang="0">
                              <a:pos x="105654" y="57348"/>
                            </a:cxn>
                            <a:cxn ang="0">
                              <a:pos x="70811" y="91083"/>
                            </a:cxn>
                            <a:cxn ang="0">
                              <a:pos x="105654" y="125942"/>
                            </a:cxn>
                            <a:cxn ang="0">
                              <a:pos x="140498" y="91083"/>
                            </a:cxn>
                            <a:cxn ang="0">
                              <a:pos x="105654" y="57348"/>
                            </a:cxn>
                            <a:cxn ang="0">
                              <a:pos x="105654" y="57348"/>
                            </a:cxn>
                            <a:cxn ang="0">
                              <a:pos x="105654" y="57348"/>
                            </a:cxn>
                          </a:cxnLst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392.2pt;margin-top:286.45pt;height:17pt;width:16.55pt;z-index:251682816;mso-width-relative:page;mso-height-relative:page;" filled="f" stroked="t" coordsize="187,192" o:gfxdata="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D5pof2gAAAAsBAAAPAAAAAAAAAAEA&#10;IAAAACIAAABkcnMvZG93bnJldi54bWxQSwECFAAUAAAACACHTuJA6DHSypwDAADxDAAADgAAAAAA&#10;AAABACAAAAApAQAAZHJzL2Uyb0RvYy54bWxQSwUGAAAAAAYABgBZAQAANwcAAAAA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<v:path o:connectlocs="0,107950;105654,0;210185,107950;105654,215900;0,107950;105654,175419;53951,91083;105654,40481;156234,91083;105654,175419;105654,57348;70811,91083;105654,125942;140498,91083;105654,57348;105654,57348;105654,57348" o:connectangles="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3286760</wp:posOffset>
                </wp:positionV>
                <wp:extent cx="210185" cy="215900"/>
                <wp:effectExtent l="4445" t="4445" r="13970" b="8255"/>
                <wp:wrapNone/>
                <wp:docPr id="1073742857" name="zih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4989830" y="3286760"/>
                          <a:ext cx="21018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7950"/>
                            </a:cxn>
                            <a:cxn ang="0">
                              <a:pos x="105654" y="0"/>
                            </a:cxn>
                            <a:cxn ang="0">
                              <a:pos x="210185" y="107950"/>
                            </a:cxn>
                            <a:cxn ang="0">
                              <a:pos x="105654" y="215900"/>
                            </a:cxn>
                            <a:cxn ang="0">
                              <a:pos x="0" y="107950"/>
                            </a:cxn>
                            <a:cxn ang="0">
                              <a:pos x="133754" y="119195"/>
                            </a:cxn>
                            <a:cxn ang="0">
                              <a:pos x="116894" y="134938"/>
                            </a:cxn>
                            <a:cxn ang="0">
                              <a:pos x="93291" y="119195"/>
                            </a:cxn>
                            <a:cxn ang="0">
                              <a:pos x="76431" y="95581"/>
                            </a:cxn>
                            <a:cxn ang="0">
                              <a:pos x="93291" y="79838"/>
                            </a:cxn>
                            <a:cxn ang="0">
                              <a:pos x="68563" y="49477"/>
                            </a:cxn>
                            <a:cxn ang="0">
                              <a:pos x="44959" y="73091"/>
                            </a:cxn>
                            <a:cxn ang="0">
                              <a:pos x="76431" y="134938"/>
                            </a:cxn>
                            <a:cxn ang="0">
                              <a:pos x="141622" y="166423"/>
                            </a:cxn>
                            <a:cxn ang="0">
                              <a:pos x="165226" y="142809"/>
                            </a:cxn>
                            <a:cxn ang="0">
                              <a:pos x="133754" y="119195"/>
                            </a:cxn>
                          </a:cxnLst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392.9pt;margin-top:258.8pt;height:17pt;width:16.55pt;z-index:251681792;mso-width-relative:page;mso-height-relative:page;" filled="f" stroked="t" coordsize="187,192" o:gfxdata="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PVksxnbAAAACwEAAA8AAAAAAAAA&#10;AQAgAAAAIgAAAGRycy9kb3ducmV2LnhtbFBLAQIUABQAAAAIAIdO4kB+wzrh1gMAALwMAAAOAAAA&#10;AAAAAAEAIAAAACoBAABkcnMvZTJvRG9jLnhtbFBLBQYAAAAABgAGAFkBAAByB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107950;105654,0;210185,107950;105654,215900;0,107950;133754,119195;116894,134938;93291,119195;76431,95581;93291,79838;68563,49477;44959,73091;76431,134938;141622,166423;165226,142809;133754,119195" o:connectangles="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3175635</wp:posOffset>
                </wp:positionV>
                <wp:extent cx="1907540" cy="1196340"/>
                <wp:effectExtent l="0" t="0" r="0" b="0"/>
                <wp:wrapNone/>
                <wp:docPr id="103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3985" y="3175635"/>
                          <a:ext cx="1907540" cy="1196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电话：188-8888-8888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现居：深圳市、民治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58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邮箱：321311@qq.com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410.55pt;margin-top:250.05pt;height:94.2pt;width:150.2pt;z-index:251680768;mso-width-relative:page;mso-height-relative:page;" filled="f" stroked="f" coordsize="21600,21600" o:gfxdata="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CoKb72AAAAAwBAAAPAAAAAAAAAAEAIAAAACIAAABkcnMv&#10;ZG93bnJldi54bWxQSwECFAAUAAAACACHTuJAXYdzHcoBAABt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4"/>
                          <w:sz w:val="21"/>
                          <w:szCs w:val="21"/>
                        </w:rPr>
                        <w:t>电话：188-8888-8888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4"/>
                          <w:sz w:val="21"/>
                          <w:szCs w:val="21"/>
                        </w:rPr>
                        <w:t>现居：深圳市、民治</w:t>
                      </w:r>
                    </w:p>
                    <w:p>
                      <w:pPr>
                        <w:pStyle w:val="2"/>
                        <w:kinsoku/>
                        <w:spacing w:line="58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FFFFFF"/>
                          <w:kern w:val="24"/>
                          <w:sz w:val="21"/>
                          <w:szCs w:val="21"/>
                        </w:rPr>
                        <w:t>邮箱：321311@qq.com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2952750</wp:posOffset>
                </wp:positionV>
                <wp:extent cx="1379855" cy="0"/>
                <wp:effectExtent l="0" t="0" r="0" b="0"/>
                <wp:wrapNone/>
                <wp:docPr id="101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635" y="2952750"/>
                          <a:ext cx="137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0" o:spid="_x0000_s1026" o:spt="20" style="position:absolute;left:0pt;margin-left:420.05pt;margin-top:232.5pt;height:0pt;width:108.65pt;z-index:251678720;mso-width-relative:page;mso-height-relative:page;" filled="f" stroked="t" coordsize="21600,21600" o:gfxdata="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YhOwdcAAAAMAQAADwAAAAAAAAABACAAAAAiAAAAZHJzL2Rvd25yZXYueG1sUEsB&#10;AhQAFAAAAAgAh07iQH5otRv2AQAAwQMAAA4AAAAAAAAAAQAgAAAAJgEAAGRycy9lMm9Eb2MueG1s&#10;UEsFBgAAAAAGAAYAWQEAAI4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9017635</wp:posOffset>
                </wp:positionV>
                <wp:extent cx="3860800" cy="0"/>
                <wp:effectExtent l="0" t="0" r="0" b="0"/>
                <wp:wrapNone/>
                <wp:docPr id="100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70" y="9017635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85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9" o:spid="_x0000_s1026" o:spt="20" style="position:absolute;left:0pt;margin-left:34.1pt;margin-top:710.05pt;height:0pt;width:304pt;z-index:251677696;mso-width-relative:page;mso-height-relative:page;" filled="f" stroked="t" coordsize="21600,21600" o:gfxdata="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zP+atcAAAAMAQAADwAAAAAAAAABACAAAAAiAAAAZHJzL2Rvd25yZXYueG1sUEsB&#10;AhQAFAAAAAgAh07iQLDs6gP2AQAAvwMAAA4AAAAAAAAAAQAgAAAAJgEAAGRycy9lMm9Eb2MueG1s&#10;UEsFBgAAAAAGAAYAWQEAAI4FAAAAAA==&#10;">
                <v:fill on="f" focussize="0,0"/>
                <v:stroke weight="0.5pt" color="#60858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4779010</wp:posOffset>
                </wp:positionV>
                <wp:extent cx="3860800" cy="0"/>
                <wp:effectExtent l="0" t="0" r="0" b="0"/>
                <wp:wrapNone/>
                <wp:docPr id="99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70" y="4779010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85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8" o:spid="_x0000_s1026" o:spt="20" style="position:absolute;left:0pt;margin-left:34.1pt;margin-top:376.3pt;height:0pt;width:304pt;z-index:251676672;mso-width-relative:page;mso-height-relative:page;" filled="f" stroked="t" coordsize="21600,21600" o:gfxdata="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GJom1wAAAAoBAAAPAAAAAAAAAAEAIAAAACIAAABkcnMvZG93bnJldi54bWxQSwEC&#10;FAAUAAAACACHTuJADIuoSvUBAAC+AwAADgAAAAAAAAABACAAAAAmAQAAZHJzL2Uyb0RvYy54bWxQ&#10;SwUGAAAAAAYABgBZAQAAjQUAAAAA&#10;">
                <v:fill on="f" focussize="0,0"/>
                <v:stroke weight="0.5pt" color="#60858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2706370</wp:posOffset>
                </wp:positionV>
                <wp:extent cx="3860800" cy="0"/>
                <wp:effectExtent l="0" t="0" r="0" b="0"/>
                <wp:wrapNone/>
                <wp:docPr id="98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770" y="2706370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85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7" o:spid="_x0000_s1026" o:spt="20" style="position:absolute;left:0pt;margin-left:35.1pt;margin-top:213.1pt;height:0pt;width:304pt;z-index:251675648;mso-width-relative:page;mso-height-relative:page;" filled="f" stroked="t" coordsize="21600,21600" o:gfxdata="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FQ3A9cAAAAKAQAADwAAAAAAAAABACAAAAAiAAAAZHJzL2Rvd25yZXYueG1sUEsB&#10;AhQAFAAAAAgAh07iQDU5Y9v2AQAAvgMAAA4AAAAAAAAAAQAgAAAAJgEAAGRycy9lMm9Eb2MueG1s&#10;UEsFBgAAAAAGAAYAWQEAAI4FAAAAAA==&#10;">
                <v:fill on="f" focussize="0,0"/>
                <v:stroke weight="0.5pt" color="#60858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7929880</wp:posOffset>
                </wp:positionV>
                <wp:extent cx="1379855" cy="0"/>
                <wp:effectExtent l="0" t="0" r="0" b="0"/>
                <wp:wrapNone/>
                <wp:docPr id="96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570" y="7929880"/>
                          <a:ext cx="137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5" o:spid="_x0000_s1026" o:spt="20" style="position:absolute;left:0pt;margin-left:419.1pt;margin-top:624.4pt;height:0pt;width:108.65pt;z-index:251673600;mso-width-relative:page;mso-height-relative:page;" filled="f" stroked="t" coordsize="21600,21600" o:gfxdata="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Y/z03YAAAADgEAAA8AAAAAAAAAAQAgAAAAIgAAAGRycy9kb3ducmV2LnhtbFBL&#10;AQIUABQAAAAIAIdO4kC4AOcd9gEAAL8DAAAOAAAAAAAAAAEAIAAAACcBAABkcnMvZTJvRG9jLnht&#10;bFBLBQYAAAAABgAGAFkBAACP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5205095</wp:posOffset>
                </wp:positionV>
                <wp:extent cx="1379855" cy="0"/>
                <wp:effectExtent l="0" t="0" r="0" b="0"/>
                <wp:wrapNone/>
                <wp:docPr id="93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635" y="5205095"/>
                          <a:ext cx="137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420.05pt;margin-top:409.85pt;height:0pt;width:108.65pt;z-index:251671552;mso-width-relative:page;mso-height-relative:page;" filled="f" stroked="t" coordsize="21600,21600" o:gfxdata="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q5s+9gAAAAMAQAADwAAAAAAAAABACAAAAAiAAAAZHJzL2Rvd25yZXYueG1sUEsB&#10;AhQAFAAAAAgAh07iQExfSF31AQAAvwMAAA4AAAAAAAAAAQAgAAAAJwEAAGRycy9lMm9Eb2MueG1s&#10;UEsFBgAAAAAGAAYAWQEAAI4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5341620</wp:posOffset>
                </wp:positionV>
                <wp:extent cx="2166620" cy="1767840"/>
                <wp:effectExtent l="0" t="0" r="0" b="0"/>
                <wp:wrapNone/>
                <wp:docPr id="92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28870" y="5341620"/>
                          <a:ext cx="2166620" cy="176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88.1pt;margin-top:420.6pt;height:139.2pt;width:170.6pt;z-index:251670528;mso-width-relative:page;mso-height-relative:page;" filled="f" stroked="f" coordsize="21600,21600" o:gfxdata="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BsMrZAAAADQEAAA8AAAAAAAAAAQAgAAAAIgAAAGRycy9k&#10;b3ducmV2LnhtbFBLAQIUABQAAAAIAIdO4kA8iXkxyAEAAGw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40" w:lineRule="exact"/>
                        <w:ind w:left="0"/>
                        <w:jc w:val="center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8249285</wp:posOffset>
                </wp:positionV>
                <wp:extent cx="1466850" cy="1513840"/>
                <wp:effectExtent l="0" t="38100" r="0" b="48260"/>
                <wp:wrapNone/>
                <wp:docPr id="95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23865" y="8249285"/>
                          <a:ext cx="1466850" cy="1513840"/>
                          <a:chOff x="8687" y="10485"/>
                          <a:chExt cx="1911" cy="2384"/>
                        </a:xfrm>
                      </wpg:grpSpPr>
                      <wpg:grpSp>
                        <wpg:cNvPr id="87" name="组合 86"/>
                        <wpg:cNvGrpSpPr/>
                        <wpg:grpSpPr>
                          <a:xfrm>
                            <a:off x="8687" y="10485"/>
                            <a:ext cx="1890" cy="0"/>
                            <a:chOff x="9029" y="12834"/>
                            <a:chExt cx="1890" cy="0"/>
                          </a:xfrm>
                        </wpg:grpSpPr>
                        <wps:wsp>
                          <wps:cNvPr id="75" name="直线连接符 3"/>
                          <wps:cNvCnPr/>
                          <wps:spPr>
                            <a:xfrm>
                              <a:off x="9029" y="12834"/>
                              <a:ext cx="189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直线连接符 7"/>
                          <wps:cNvCnPr/>
                          <wps:spPr>
                            <a:xfrm>
                              <a:off x="9029" y="12834"/>
                              <a:ext cx="156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组合 87"/>
                        <wpg:cNvGrpSpPr/>
                        <wpg:grpSpPr>
                          <a:xfrm>
                            <a:off x="8708" y="11081"/>
                            <a:ext cx="1890" cy="0"/>
                            <a:chOff x="9050" y="13450"/>
                            <a:chExt cx="1890" cy="0"/>
                          </a:xfrm>
                        </wpg:grpSpPr>
                        <wps:wsp>
                          <wps:cNvPr id="77" name="直线连接符 3"/>
                          <wps:cNvCnPr/>
                          <wps:spPr>
                            <a:xfrm>
                              <a:off x="9050" y="13450"/>
                              <a:ext cx="189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直线连接符 7"/>
                          <wps:cNvCnPr/>
                          <wps:spPr>
                            <a:xfrm>
                              <a:off x="9050" y="13450"/>
                              <a:ext cx="132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组合 88"/>
                        <wpg:cNvGrpSpPr/>
                        <wpg:grpSpPr>
                          <a:xfrm>
                            <a:off x="8687" y="11657"/>
                            <a:ext cx="1890" cy="0"/>
                            <a:chOff x="9029" y="14066"/>
                            <a:chExt cx="1890" cy="0"/>
                          </a:xfrm>
                        </wpg:grpSpPr>
                        <wps:wsp>
                          <wps:cNvPr id="79" name="直线连接符 3"/>
                          <wps:cNvCnPr/>
                          <wps:spPr>
                            <a:xfrm>
                              <a:off x="9029" y="14066"/>
                              <a:ext cx="189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直线连接符 7"/>
                          <wps:cNvCnPr/>
                          <wps:spPr>
                            <a:xfrm>
                              <a:off x="9029" y="14066"/>
                              <a:ext cx="1532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组合 89"/>
                        <wpg:cNvGrpSpPr/>
                        <wpg:grpSpPr>
                          <a:xfrm>
                            <a:off x="8687" y="12293"/>
                            <a:ext cx="1890" cy="0"/>
                            <a:chOff x="9029" y="14682"/>
                            <a:chExt cx="1890" cy="0"/>
                          </a:xfrm>
                        </wpg:grpSpPr>
                        <wps:wsp>
                          <wps:cNvPr id="81" name="直线连接符 3"/>
                          <wps:cNvCnPr/>
                          <wps:spPr>
                            <a:xfrm>
                              <a:off x="9029" y="14682"/>
                              <a:ext cx="189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直线连接符 7"/>
                          <wps:cNvCnPr/>
                          <wps:spPr>
                            <a:xfrm>
                              <a:off x="9029" y="14682"/>
                              <a:ext cx="164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1" name="组合 90"/>
                        <wpg:cNvGrpSpPr/>
                        <wpg:grpSpPr>
                          <a:xfrm>
                            <a:off x="8687" y="12869"/>
                            <a:ext cx="1890" cy="0"/>
                            <a:chOff x="9029" y="15298"/>
                            <a:chExt cx="1890" cy="0"/>
                          </a:xfrm>
                        </wpg:grpSpPr>
                        <wps:wsp>
                          <wps:cNvPr id="83" name="直线连接符 3"/>
                          <wps:cNvCnPr/>
                          <wps:spPr>
                            <a:xfrm>
                              <a:off x="9029" y="15298"/>
                              <a:ext cx="189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直线连接符 7"/>
                          <wps:cNvCnPr/>
                          <wps:spPr>
                            <a:xfrm>
                              <a:off x="9029" y="15298"/>
                              <a:ext cx="169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434.95pt;margin-top:649.55pt;height:119.2pt;width:115.5pt;z-index:251668480;mso-width-relative:page;mso-height-relative:page;" coordorigin="8687,10485" coordsize="1911,2384" o:gfxdata="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CWdALJ3AAAAA4BAAAPAAAAAAAAAAEAIAAAACIAAABk&#10;cnMvZG93bnJldi54bWxQSwECFAAUAAAACACHTuJAqybBvAMEAACfGwAADgAAAAAAAAABACAAAAAr&#10;AQAAZHJzL2Uyb0RvYy54bWxQSwUGAAAAAAYABgBZAQAAoAcAAAAA&#10;">
                <o:lock v:ext="edit" aspectratio="f"/>
                <v:group id="组合 86" o:spid="_x0000_s1026" o:spt="203" style="position:absolute;left:8687;top:10485;height:0;width:1890;" coordorigin="9029,12834" coordsize="1890,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连接符 3" o:spid="_x0000_s1026" o:spt="20" style="position:absolute;left:9029;top:12834;height:0;width:1890;" filled="f" stroked="t" coordsize="21600,21600" o:gfxdata="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QPH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A5A5A5 [3206]" miterlimit="8" joinstyle="miter"/>
                    <v:imagedata o:title=""/>
                    <o:lock v:ext="edit" aspectratio="f"/>
                  </v:line>
                  <v:line id="直线连接符 7" o:spid="_x0000_s1026" o:spt="20" style="position:absolute;left:9029;top:12834;height:0;width:1565;" filled="f" stroked="t" coordsize="21600,21600" o:gfxdata="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5UM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  <v:group id="组合 87" o:spid="_x0000_s1026" o:spt="203" style="position:absolute;left:8708;top:11081;height:0;width:1890;" coordorigin="9050,13450" coordsize="1890,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线连接符 3" o:spid="_x0000_s1026" o:spt="20" style="position:absolute;left:9050;top:13450;height:0;width:1890;" filled="f" stroked="t" coordsize="21600,21600" o:gfxdata="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7KB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A5A5A5 [3206]" miterlimit="8" joinstyle="miter"/>
                    <v:imagedata o:title=""/>
                    <o:lock v:ext="edit" aspectratio="f"/>
                  </v:line>
                  <v:line id="直线连接符 7" o:spid="_x0000_s1026" o:spt="20" style="position:absolute;left:9050;top:13450;height:0;width:1320;" filled="f" stroked="t" coordsize="21600,21600" o:gfxdata="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NnL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  <v:group id="组合 88" o:spid="_x0000_s1026" o:spt="203" style="position:absolute;left:8687;top:11657;height:0;width:1890;" coordorigin="9029,14066" coordsize="1890,0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连接符 3" o:spid="_x0000_s1026" o:spt="20" style="position:absolute;left:9029;top:14066;height:0;width:1890;" filled="f" stroked="t" coordsize="21600,21600" o:gfxdata="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N++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A5A5A5 [3206]" miterlimit="8" joinstyle="miter"/>
                    <v:imagedata o:title=""/>
                    <o:lock v:ext="edit" aspectratio="f"/>
                  </v:line>
                  <v:line id="直线连接符 7" o:spid="_x0000_s1026" o:spt="20" style="position:absolute;left:9029;top:14066;height:0;width:1532;" filled="f" stroked="t" coordsize="21600,21600" o:gfxdata="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UOy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  <v:group id="组合 89" o:spid="_x0000_s1026" o:spt="203" style="position:absolute;left:8687;top:12293;height:0;width:1890;" coordorigin="9029,14682" coordsize="1890,0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线连接符 3" o:spid="_x0000_s1026" o:spt="20" style="position:absolute;left:9029;top:14682;height:0;width:1890;" filled="f" stroked="t" coordsize="21600,21600" o:gfxdata="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6Hz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A5A5A5 [3206]" miterlimit="8" joinstyle="miter"/>
                    <v:imagedata o:title=""/>
                    <o:lock v:ext="edit" aspectratio="f"/>
                  </v:line>
                  <v:line id="直线连接符 7" o:spid="_x0000_s1026" o:spt="20" style="position:absolute;left:9029;top:14682;height:0;width:1648;" filled="f" stroked="t" coordsize="21600,21600" o:gfxdata="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LNS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  <v:group id="组合 90" o:spid="_x0000_s1026" o:spt="203" style="position:absolute;left:8687;top:12869;height:0;width:1890;" coordorigin="9029,15298" coordsize="1890,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线连接符 3" o:spid="_x0000_s1026" o:spt="20" style="position:absolute;left:9029;top:15298;height:0;width:1890;" filled="f" stroked="t" coordsize="21600,21600" o:gfxdata="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wvC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A5A5A5 [3206]" miterlimit="8" joinstyle="miter"/>
                    <v:imagedata o:title=""/>
                    <o:lock v:ext="edit" aspectratio="f"/>
                  </v:line>
                  <v:line id="直线连接符 7" o:spid="_x0000_s1026" o:spt="20" style="position:absolute;left:9029;top:15298;height:0;width:1698;" filled="f" stroked="t" coordsize="21600,21600" o:gfxdata="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gj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9017635</wp:posOffset>
                </wp:positionV>
                <wp:extent cx="3997325" cy="1116965"/>
                <wp:effectExtent l="0" t="0" r="0" b="0"/>
                <wp:wrapNone/>
                <wp:docPr id="7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9017635"/>
                          <a:ext cx="3997325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英语技能：大学英语6级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IT技能：计算机等级考试3级（数据库）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MS Offic办公室软件、Photoshop、Dreamweaver等熟练使用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8.7pt;margin-top:710.05pt;height:87.95pt;width:314.75pt;z-index:251667456;mso-width-relative:page;mso-height-relative:page;" filled="f" stroked="f" coordsize="21600,21600" o:gfxdata="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WBqz9kAAAAMAQAADwAAAAAAAAABACAAAAAi&#10;AAAAZHJzL2Rvd25yZXYueG1sUEsBAhQAFAAAAAgAh07iQDeMC2PQAQAAgQMAAA4AAAAAAAAAAQAg&#10;AAAAKAEAAGRycy9lMm9Eb2MueG1sUEsFBgAAAAAGAAYAWQEAAG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 xml:space="preserve">英语技能：大学英语6级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 xml:space="preserve">IT技能：计算机等级考试3级（数据库）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MS Offic办公室软件、Photoshop、Dreamweaver等熟练使用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4779010</wp:posOffset>
                </wp:positionV>
                <wp:extent cx="3996690" cy="3667760"/>
                <wp:effectExtent l="0" t="0" r="0" b="0"/>
                <wp:wrapNone/>
                <wp:docPr id="7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4779010"/>
                          <a:ext cx="3996690" cy="366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 xml:space="preserve">2011.9至2015.7     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>稻壳儿有限公司                            电子信息工程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负责设计电路原理图，通过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PROTEL和ATUOCAD软件制图，并独立完成工作任务。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负责电路板的测试，检测232、PCM、以太、2M等设备状态，并正确修复电路错误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开发应用程序，通过C语言和汇编语言开发电路程序，实现电路功能要求。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协助同事BOM制作，并熟练使用负载机、调压器的仪器设备对样机进行调试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>2011.9至2015.7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 xml:space="preserve">稻壳儿有限公司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 xml:space="preserve">                   电子信息工程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责全生产线的制程工艺，生产进度的管控，产前制程能力的分析，不良品的处理及追踪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8.7pt;margin-top:376.3pt;height:288.8pt;width:314.7pt;z-index:251666432;mso-width-relative:page;mso-height-relative:page;" filled="f" stroked="f" coordsize="21600,21600" o:gfxdata="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DxkJ2AAAAAsBAAAPAAAAAAAAAAEAIAAAACIA&#10;AABkcnMvZG93bnJldi54bWxQSwECFAAUAAAACACHTuJAR/RC0dABAACB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 xml:space="preserve">2011.9至2015.7       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>稻壳儿有限公司                            电子信息工程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 xml:space="preserve">负责设计电路原理图，通过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PROTEL和ATUOCAD软件制图，并独立完成工作任务。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 xml:space="preserve">负责电路板的测试，检测232、PCM、以太、2M等设备状态，并正确修复电路错误  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开发应用程序，通过C语言和汇编语言开发电路程序，实现电路功能要求。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协助同事BOM制作，并熟练使用负载机、调压器的仪器设备对样机进行调试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>2011.9至2015.7</w:t>
                      </w: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 xml:space="preserve">稻壳儿有限公司       </w:t>
                      </w: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 xml:space="preserve">                   电子信息工程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责全生产线的制程工艺，生产进度的管控，产前制程能力的分析，不良品的处理及追踪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2706370</wp:posOffset>
                </wp:positionV>
                <wp:extent cx="3996690" cy="1767840"/>
                <wp:effectExtent l="0" t="0" r="0" b="0"/>
                <wp:wrapNone/>
                <wp:docPr id="7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2706370"/>
                          <a:ext cx="3996690" cy="176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 xml:space="preserve">2011.09-2015.06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60858A"/>
                                <w:kern w:val="24"/>
                                <w:sz w:val="22"/>
                                <w:szCs w:val="22"/>
                              </w:rPr>
                              <w:t>稻壳儿大学                      电子信息工程（学士学位）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主修课程：电路理论系列课程、计算机技术系列课程、信息理论与编码、信号与系统、数字信号处理、电磁场理论、自动控制原理、感测技术等；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8.7pt;margin-top:213.1pt;height:139.2pt;width:314.7pt;z-index:251665408;mso-width-relative:page;mso-height-relative:page;" filled="f" stroked="f" coordsize="21600,21600" o:gfxdata="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OwlaNgAAAAKAQAADwAAAAAAAAABACAAAAAiAAAAZHJzL2Rvd25y&#10;ZXYueG1sUEsBAhQAFAAAAAgAh07iQJ3wsxnFAQAAag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4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 xml:space="preserve">2011.09-2015.06   </w:t>
                      </w:r>
                    </w:p>
                    <w:p>
                      <w:pPr>
                        <w:pStyle w:val="2"/>
                        <w:kinsoku/>
                        <w:spacing w:line="44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60858A"/>
                          <w:kern w:val="24"/>
                          <w:sz w:val="22"/>
                          <w:szCs w:val="22"/>
                        </w:rPr>
                        <w:t>稻壳儿大学                      电子信息工程（学士学位）</w:t>
                      </w:r>
                    </w:p>
                    <w:p>
                      <w:pPr>
                        <w:pStyle w:val="2"/>
                        <w:kinsoku/>
                        <w:spacing w:line="44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主修课程：电路理论系列课程、计算机技术系列课程、信息理论与编码、信号与系统、数字信号处理、电磁场理论、自动控制原理、感测技术等；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443230</wp:posOffset>
            </wp:positionV>
            <wp:extent cx="1180465" cy="1550035"/>
            <wp:effectExtent l="53340" t="53340" r="61595" b="53975"/>
            <wp:wrapNone/>
            <wp:docPr id="70" name="图片 69" descr="C:\Users\Administrator\Desktop\微信图片_20191122161831.png微信图片_2019112216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9" descr="C:\Users\Administrator\Desktop\微信图片_20191122161831.png微信图片_2019112216183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5408930" y="443230"/>
                      <a:ext cx="1180465" cy="1550035"/>
                    </a:xfrm>
                    <a:prstGeom prst="rect">
                      <a:avLst/>
                    </a:prstGeom>
                    <a:ln w="12700" cmpd="sng">
                      <a:noFill/>
                      <a:prstDash val="solid"/>
                    </a:ln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128905</wp:posOffset>
                </wp:positionV>
                <wp:extent cx="7301865" cy="2077085"/>
                <wp:effectExtent l="0" t="0" r="13335" b="18415"/>
                <wp:wrapNone/>
                <wp:docPr id="6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525" y="128905"/>
                          <a:ext cx="7301865" cy="207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10.75pt;margin-top:10.15pt;height:163.55pt;width:574.95pt;z-index:251659264;mso-width-relative:page;mso-height-relative:page;" fillcolor="#F2F2F2 [3052]" filled="t" stroked="f" coordsize="21600,21600" o:gfxdata="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DjA+toAAAAKAQAADwAAAAAAAAABACAAAAAiAAAAZHJzL2Rv&#10;d25yZXYueG1sUEsBAhQAFAAAAAgAh07iQNjHzc//AQAA6AMAAA4AAAAAAAAAAQAgAAAAKQEAAGRy&#10;cy9lMm9Eb2MueG1sUEsFBgAAAAAGAAYAWQEAAJ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2313940</wp:posOffset>
                </wp:positionV>
                <wp:extent cx="2853690" cy="8281035"/>
                <wp:effectExtent l="0" t="0" r="3810" b="5715"/>
                <wp:wrapNone/>
                <wp:docPr id="64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700" y="2313940"/>
                          <a:ext cx="2853690" cy="8281035"/>
                        </a:xfrm>
                        <a:prstGeom prst="rect">
                          <a:avLst/>
                        </a:prstGeom>
                        <a:solidFill>
                          <a:srgbClr val="6085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61pt;margin-top:182.2pt;height:652.05pt;width:224.7pt;z-index:251658240;mso-width-relative:page;mso-height-relative:page;" fillcolor="#60858A" filled="t" stroked="f" coordsize="21600,21600" o:gfxdata="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bR+2/ZAAAADQEAAA8AAAAAAAAAAQAgAAAAIgAAAGRycy9kb3ducmV2LnhtbFBL&#10;AQIUABQAAAAIAIdO4kC8EBYX9QEAAMgDAAAOAAAAAAAAAAEAIAAAACg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672558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-5715</wp:posOffset>
                </wp:positionV>
                <wp:extent cx="7585075" cy="10105390"/>
                <wp:effectExtent l="0" t="0" r="15875" b="10160"/>
                <wp:wrapNone/>
                <wp:docPr id="12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05390"/>
                          <a:chOff x="-20" y="-73"/>
                          <a:chExt cx="11945" cy="15914"/>
                        </a:xfrm>
                        <a:solidFill>
                          <a:srgbClr val="60858A"/>
                        </a:solidFill>
                      </wpg:grpSpPr>
                      <wpg:grpSp>
                        <wpg:cNvPr id="22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13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3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55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56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74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10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7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8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3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24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6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8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29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1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94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32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97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34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6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7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2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8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5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0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1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2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4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5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1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7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8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9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0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1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122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3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4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5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6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7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8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9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0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31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2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5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8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144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48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3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4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7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81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6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37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39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0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1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2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3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7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1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2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3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1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20" y="-73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195" name="文本框 39"/>
                        <wps:cNvSpPr txBox="1"/>
                        <wps:spPr>
                          <a:xfrm>
                            <a:off x="1139" y="453"/>
                            <a:ext cx="9888" cy="164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="华文行楷" w:hAnsi="华文行楷" w:eastAsia="华文行楷" w:cs="华文行楷"/>
                                </w:rPr>
                              </w:pPr>
                              <w:r>
                                <w:rPr>
                                  <w:rFonts w:hint="eastAsia" w:ascii="华文行楷" w:hAnsi="华文行楷" w:eastAsia="华文行楷" w:cs="华文行楷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-1.15pt;margin-top:-0.45pt;height:795.7pt;width:597.25pt;z-index:267255808;mso-width-relative:page;mso-height-relative:page;" coordorigin="-20,-73" coordsize="11945,15914" o:gfxdata="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osB0j7cAAADb&#10;AAAADwAAAGRycy9kb3ducmV2LnhtbEVPTWvCQBC9F/wPywje6ibaikZXwUJLr43ieciO2WB2NmTW&#10;qP/eLRR6m8f7nM3u7ls1UC9NYAP5NANFXAXbcG3gePh8XYKSiGyxDUwGHiSw245eNljYcOMfGspY&#10;qxTCUqABF2NXaC2VI48yDR1x4s6h9xgT7Gtte7ylcN/qWZYttMeGU4PDjj4cVZfy6g28H4dTGPJy&#10;34YoX+6wF796E2Mm4zxbg4p0j//iP/e3TfPn8PtLOkBv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wHSPtwAAANsAAAAP&#10;AAAAAAAAAAEAIAAAACIAAABkcnMvZG93bnJldi54bWxQSwECFAAUAAAACACHTuJAMy8FnjsAAAA5&#10;AAAAEAAAAAAAAAABACAAAAAGAQAAZHJzL3NoYXBleG1sLnhtbFBLBQYAAAAABgAGAFsBAACwAwAA&#10;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gfhZ0rcAAADb&#10;AAAADwAAAGRycy9kb3ducmV2LnhtbEVPO4sCMRDuD/wPYQS7M1Hk1NVoIQhW4qmN3bAZs4ubyZLE&#10;5683wsF18/E9Z758uEbcKMTas4ZBX4EgLr2p2Wo4HtbfExAxIRtsPJOGJ0VYLjpfcyyMv/Mv3fbJ&#10;ihzCsUANVUptIWUsK3IY+74lztzZB4cpw2ClCXjP4a6RQ6V+pMOac0OFLa0qKi/7q9OwtSFZVNPx&#10;1p1KfAXaTUernda97kDNQCR6pH/xn3tj8vwRfH7JB8jF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+FnStwAAANsAAAAP&#10;AAAAAAAAAAEAIAAAACIAAABkcnMvZG93bnJldi54bWxQSwECFAAUAAAACACHTuJAMy8FnjsAAAA5&#10;AAAAEAAAAAAAAAABACAAAAAGAQAAZHJzL3NoYXBleG1sLnhtbFBLBQYAAAAABgAGAFsBAACwAwAA&#10;AAA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5qzNMbwAAADb&#10;AAAADwAAAGRycy9kb3ducmV2LnhtbEWPT4vCMBTE74LfITzBm6Z1UdZqFHbBRRAP1vX+bJ5tsXkp&#10;Sfyz++mNIHgcZuY3zHx5N424kvO1ZQXpMAFBXFhdc6ngd78afILwAVljY5kU/JGH5aLbmWOm7Y13&#10;dM1DKSKEfYYKqhDaTEpfVGTQD21LHL2TdQZDlK6U2uEtwk0jR0kykQZrjgsVtvRdUXHOL0bB5v+Q&#10;p1/h57BlmqQrN3bNdHpUqt9LkxmIQPfwDr/aa61g/AH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szTG8AAAA&#10;2wAAAA8AAAAAAAAAAQAgAAAAIgAAAGRycy9kb3ducmV2LnhtbFBLAQIUABQAAAAIAIdO4kAzLwWe&#10;OwAAADkAAAAQAAAAAAAAAAEAIAAAAAsBAABkcnMvc2hhcGV4bWwueG1sUEsFBgAAAAAGAAYAWwEA&#10;ALU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0BRMBr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CxT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RMB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iXbiXb4AAADb&#10;AAAADwAAAGRycy9kb3ducmV2LnhtbEWPzWrDMBCE74G8g9hAbonsQJviRjY0JNBLSuO40OPW2tqm&#10;1spIyl+fvioEchxm5htmVVxML07kfGdZQTpPQBDXVnfcKKgO29kTCB+QNfaWScGVPBT5eLTCTNsz&#10;7+lUhkZECPsMFbQhDJmUvm7JoJ/bgTh639YZDFG6RmqH5wg3vVwkyaM02HFcaHGgdUv1T3k0Ct6u&#10;7BYGXza/dVm9f32m4WOJO6WmkzR5BhHoEu7hW/tVK3hYwv+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biXb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ODJHp7sAAADa&#10;AAAADwAAAGRycy9kb3ducmV2LnhtbEVPTWvCQBC9C/0PyxS8iG6UEGp09SCUelFotKK3ITsmabOz&#10;Ibua+O+7B8Hj430v172pxZ1aV1lWMJ1EIIhzqysuFBwPn+MPEM4ja6wtk4IHOViv3gZLTLXt+Jvu&#10;mS9ECGGXooLS+yaV0uUlGXQT2xAH7mpbgz7AtpC6xS6Em1rOoiiRBisODSU2tCkp/8tuRkFfxb94&#10;6X+SzXV3/prjae9G8U2p4fs0WoDw1PuX+OneagVha7gSb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JHp7sAAADa&#10;AAAADwAAAAAAAAABACAAAAAiAAAAZHJzL2Rvd25yZXYueG1sUEsBAhQAFAAAAAgAh07iQDMvBZ47&#10;AAAAOQAAABAAAAAAAAAAAQAgAAAACgEAAGRycy9zaGFwZXhtbC54bWxQSwUGAAAAAAYABgBbAQAA&#10;tAMAAAAA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LWjNz7wAAADb&#10;AAAADwAAAGRycy9kb3ducmV2LnhtbEWPT4vCQAzF78J+hyELe9Npi4hURw/Cwl6k+BePoRPbYidT&#10;OtOq335zWNhbwnt575f19uVaNVIfGs8G0lkCirj0tuHKwPn0PV2CChHZYuuZDLwpwHbzMVljbv2T&#10;DzQeY6UkhEOOBuoYu1zrUNbkMMx8Ryza3fcOo6x9pW2PTwl3rc6SZKEdNiwNNXa0q6l8HAdn4LLE&#10;/e1cHnTaze+hyIrsMh+uxnx9pskKVKRX/Df/Xf9YwRd6+UUG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ozc+8AAAA&#10;2wAAAA8AAAAAAAAAAQAgAAAAIgAAAGRycy9kb3ducmV2LnhtbFBLAQIUABQAAAAIAIdO4kAzLwWe&#10;OwAAADkAAAAQAAAAAAAAAAEAIAAAAAsBAABkcnMvc2hhcGV4bWwueG1sUEsFBgAAAAAGAAYAWwEA&#10;ALUD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NOPAArkAAADb&#10;AAAADwAAAGRycy9kb3ducmV2LnhtbEVPTYvCMBC9L/gfwgh7W9PuwV2q0YMgeF1bFrxNm7GtNpOa&#10;pLb7742w4G0e73PW28l04k7Ot5YVpIsEBHFldcu1giLff3yD8AFZY2eZFPyRh+1m9rbGTNuRf+h+&#10;DLWIIewzVNCE0GdS+qohg35he+LIna0zGCJ0tdQOxxhuOvmZJEtpsOXY0GBPu4aq63EwCsqxyKfl&#10;qRzGYvCXMqRf+e/NKfU+T5MViEBTeIn/3Qcd56fw/CUe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jwAK5AAAA2wAA&#10;AA8AAAAAAAAAAQAgAAAAIgAAAGRycy9kb3ducmV2LnhtbFBLAQIUABQAAAAIAIdO4kAzLwWeOwAA&#10;ADkAAAAQAAAAAAAAAAEAIAAAAAgBAABkcnMvc2hhcGV4bWwueG1sUEsFBgAAAAAGAAYAWwEAALID&#10;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DuimGLsAAADb&#10;AAAADwAAAGRycy9kb3ducmV2LnhtbEVPTWsCMRC9C/6HMEIvUhMLLWW7WUFBaE+l1kP3NmzGzeJm&#10;smzSuP77piB4m8f7nHIzuV4kGkPnWcN6pUAQN9503Go4fu8fX0GEiGyw90warhRgU81nJRbGX/iL&#10;0iG2IodwKFCDjXEopAyNJYdh5QfizJ386DBmOLbSjHjJ4a6XT0q9SIcd5waLA+0sNefDr9Pw85Gm&#10;a72sazU0yXyqrexPNmn9sFirNxCRpngX39zvJs9/hv9f8gGy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imGLsAAADb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UJc0ErkAAADb&#10;AAAADwAAAGRycy9kb3ducmV2LnhtbEVPS4vCMBC+C/sfwix401QF0a7Rg7C4oBeruNehGdtqM+k2&#10;sz7+vREEb/PxPWe2uLlaXagNlWcDg34Cijj3tuLCwH733ZuACoJssfZMBu4UYDH/6Mwwtf7KW7pk&#10;UqgYwiFFA6VIk2od8pIchr5viCN39K1DibAttG3xGsNdrYdJMtYOK44NJTa0LCk/Z//OwInXI9pn&#10;q+khn8rmXPyi6OOfMd3PQfIFSugmb/HL/WPj/DE8f4kH6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XNBK5AAAA2wAA&#10;AA8AAAAAAAAAAQAgAAAAIgAAAGRycy9kb3ducmV2LnhtbFBLAQIUABQAAAAIAIdO4kAzLwWeOwAA&#10;ADkAAAAQAAAAAAAAAAEAIAAAAAgBAABkcnMvc2hhcGV4bWwueG1sUEsFBgAAAAAGAAYAWwEAALID&#10;AAAAAA=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0VQzjL4AAADb&#10;AAAADwAAAGRycy9kb3ducmV2LnhtbEWPO2/DMAyE9wL5DwIDdGvkZDAaN0qGPIoMRYHYydCNsBjL&#10;iEUZlvLovy+HAtlI3PHu42L18J260RDbwAamkwwUcR1sy42BY7V7ewcVE7LFLjAZ+KUIq+XoZYGF&#10;DXc+0K1MjZIQjgUacCn1hdaxduQxTkJPLNo5DB6TrEOj7YB3CfednmVZrj22LA0Oe1o7qi/l1RvI&#10;6zinma22m7T5+vw+/bh9mR+MeR1Psw9QiR7paf6/3lvBF1j5RQ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VQzjL4A&#10;AADbAAAADwAAAAAAAAABACAAAAAiAAAAZHJzL2Rvd25yZXYueG1sUEsBAhQAFAAAAAgAh07iQDMv&#10;BZ47AAAAOQAAABAAAAAAAAAAAQAgAAAADQEAAGRycy9zaGFwZXhtbC54bWxQSwUGAAAAAAYABgBb&#10;AQAAtw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r9IodbYAAADb&#10;AAAADwAAAGRycy9kb3ducmV2LnhtbEVPyQrCMBC9C/5DGMGbpoqIVqOIC3oTF/A6NNMFm0lt4vb3&#10;RhC8zeOtM52/TCkeVLvCsoJeNwJBnFhdcKbgfNp0RiCcR9ZYWiYFb3IwnzUbU4y1ffKBHkefiRDC&#10;LkYFufdVLKVLcjLourYiDlxqa4M+wDqTusZnCDel7EfRUBosODTkWNEyp+R6vBsFt7PdXtarARlO&#10;r8P97p4ubv29Uu1WL5qA8PTyf/HPvdNh/hi+v4QD5O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/SKHW2AAAA2wAAAA8A&#10;AAAAAAAAAQAgAAAAIgAAAGRycy9kb3ducmV2LnhtbFBLAQIUABQAAAAIAIdO4kAzLwWeOwAAADkA&#10;AAAQAAAAAAAAAAEAIAAAAAUBAABkcnMvc2hhcGV4bWwueG1sUEsFBgAAAAAGAAYAWwEAAK8DAAAA&#10;AA==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YAeeDbkAAADb&#10;AAAADwAAAGRycy9kb3ducmV2LnhtbEVPS0vDQBC+C/0Pywi9mU2LBIndBioUQg+CsYLHMTvNhmRn&#10;Q3b6+vfuQfD48b031c2P6kJz7AMbWGU5KOI22J47A8fP/dMLqCjIFsfAZOBOEart4mGDpQ1X/qBL&#10;I51KIRxLNOBEplLr2DryGLMwESfuFGaPkuDcaTvjNYX7Ua/zvNAee04NDid6c9QOzdkbKOqjq5/1&#10;TxikaL53dJCv+l2MWT6u8ldQQjf5F/+5a2tgndanL+kH6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Hng25AAAA2wAA&#10;AA8AAAAAAAAAAQAgAAAAIgAAAGRycy9kb3ducmV2LnhtbFBLAQIUABQAAAAIAIdO4kAzLwWeOwAA&#10;ADkAAAAQAAAAAAAAAAEAIAAAAAgBAABkcnMvc2hhcGV4bWwueG1sUEsFBgAAAAAGAAYAWwEAALID&#10;AAAAAA=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lL6QAb0AAADb&#10;AAAADwAAAGRycy9kb3ducmV2LnhtbEWPQWvCQBSE74L/YXlCb7qJFJHUVVqlVFEopkKvz+xrNjT7&#10;NmTXqP/eFQSPw8x8w8wWF1uLjlpfOVaQjhIQxIXTFZcKDj+fwykIH5A11o5JwZU8LOb93gwz7c68&#10;py4PpYgQ9hkqMCE0mZS+MGTRj1xDHL0/11oMUbal1C2eI9zWcpwkE2mx4rhgsKGloeI/P1kFH/Y9&#10;ncpNJ/dml29/D9/Hr9XrUamXQZq8gQh0Cc/wo73WCsYp3L/E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vpABvQAA&#10;ANs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GS9JFcAAAADb&#10;AAAADwAAAGRycy9kb3ducmV2LnhtbEWPT2vCQBTE74V+h+UJXopuIlYkzcZDiqBerFFLe3tkn0na&#10;7NuQXf99+26h0OMwM79h0sXNtOJCvWssK4jHEQji0uqGKwWH/XI0B+E8ssbWMim4k4NF9viQYqLt&#10;lXd0KXwlAoRdggpq77tESlfWZNCNbUccvJPtDfog+0rqHq8Bblo5iaKZNNhwWKixo7ym8rs4GwXv&#10;9mP29Lqdfn2++Tw+HjdN/rwulBoO4ugFhKeb/w//tVdawWQKv1/CD5D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L0kV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doWXjb0AAADb&#10;AAAADwAAAGRycy9kb3ducmV2LnhtbEWP3WrCQBSE7wu+w3IE7+rGgkGiq4jQHwq5MMkDHLLHJJg9&#10;G7PbJPr03ULBy2FmvmF2h8m0YqDeNZYVrJYRCOLS6oYrBUX+/roB4TyyxtYyKbiTg8N+9rLDRNuR&#10;zzRkvhIBwi5BBbX3XSKlK2sy6Ja2Iw7exfYGfZB9JXWPY4CbVr5FUSwNNhwWauzoVFN5zX6Mgo/j&#10;Lb3adD1MKeUFPz4zg9+ZUov5KtqC8DT5Z/i//aUVbGL4+xJ+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hZeNvQAA&#10;ANsAAAAPAAAAAAAAAAEAIAAAACIAAABkcnMvZG93bnJldi54bWxQSwECFAAUAAAACACHTuJAMy8F&#10;njsAAAA5AAAAEAAAAAAAAAABACAAAAAMAQAAZHJzL3NoYXBleG1sLnhtbFBLBQYAAAAABgAGAFsB&#10;AAC2AwAAAAA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lM08K78AAADb&#10;AAAADwAAAGRycy9kb3ducmV2LnhtbEWPQWvCQBCF70L/wzKF3nQTS6VG1xwCYg8pWvXgcciOSTQ7&#10;G7KrJv++Wyh4fLx535u3THvTiDt1rrasIJ5EIIgLq2suFRwP6/EnCOeRNTaWScFADtLVy2iJibYP&#10;/qH73pciQNglqKDyvk2kdEVFBt3EtsTBO9vOoA+yK6Xu8BHgppHTKJpJgzWHhgpbyioqrvubCW+c&#10;dvlla49Dtv7ezmfvQ7bJL4NSb69xtADhqffP4//0l1Yw/YC/LQEA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NPCu/&#10;AAAA2wAAAA8AAAAAAAAAAQAgAAAAIgAAAGRycy9kb3ducmV2LnhtbFBLAQIUABQAAAAIAIdO4kAz&#10;LwWeOwAAADkAAAAQAAAAAAAAAAEAIAAAAA4BAABkcnMvc2hhcGV4bWwueG1sUEsFBgAAAAAGAAYA&#10;WwEAALgD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OwxuL7cAAADb&#10;AAAADwAAAGRycy9kb3ducmV2LnhtbEWPzQrCMBCE74LvEFbwpqkKVapRULB4tXrxtjZrW2w2tYl/&#10;b28EweMwM98wi9XL1OJBrassKxgNIxDEudUVFwqOh+1gBsJ5ZI21ZVLwJgerZbezwETbJ+/pkflC&#10;BAi7BBWU3jeJlC4vyaAb2oY4eBfbGvRBtoXULT4D3NRyHEWxNFhxWCixoU1J+TW7GwWI6WmS3vJp&#10;nFaHmPGcpevZRql+bxTNQXh6+X/4195pBeMYvl/CD5D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7DG4vtwAAANsAAAAP&#10;AAAAAAAAAAEAIAAAACIAAABkcnMvZG93bnJldi54bWxQSwECFAAUAAAACACHTuJAMy8FnjsAAAA5&#10;AAAAEAAAAAAAAAABACAAAAAGAQAAZHJzL3NoYXBleG1sLnhtbFBLBQYAAAAABgAGAFsBAACwAwAA&#10;AAA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KkDNYbgAAADb&#10;AAAADwAAAGRycy9kb3ducmV2LnhtbEWPSwvCMBCE74L/IazgzaZ6UKlGD4Lg1QeKt6VZm2qzqU3q&#10;498bQfA4zMw3zHz5spV4UONLxwqGSQqCOHe65ELBYb8eTEH4gKyxckwK3uRhueh25php9+QtPXah&#10;EBHCPkMFJoQ6k9Lnhiz6xNXE0bu4xmKIsimkbvAZ4baSozQdS4slxwWDNa0M5bddayPlklt/3rf2&#10;VOuja6/39X1qKqX6vWE6AxHoFf7hX3ujFYwm8P0Sf4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kDNYbgAAADbAAAA&#10;DwAAAAAAAAABACAAAAAiAAAAZHJzL2Rvd25yZXYueG1sUEsBAhQAFAAAAAgAh07iQDMvBZ47AAAA&#10;OQAAABAAAAAAAAAAAQAgAAAABwEAAGRycy9zaGFwZXhtbC54bWxQSwUGAAAAAAYABgBbAQAAsQMA&#10;AAAA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Wbgdpb8AAADb&#10;AAAADwAAAGRycy9kb3ducmV2LnhtbEWPW2vCQBSE3wX/w3IKfZFmYx6Kpq5CvZRCRWxs3w/ZkwvN&#10;ng3ZbUz7611B8HGYmW+YxWowjeipc7VlBdMoBkGcW11zqeDrtHuagXAeWWNjmRT8kYPVcjxaYKrt&#10;mT+pz3wpAoRdigoq79tUSpdXZNBFtiUOXmE7gz7IrpS6w3OAm0YmcfwsDdYcFipsaV1R/pP9GgX/&#10;/eYwJN5Ojt/9Brcfr6Y47d+UenyYxi8gPA3+Hr6137WCZA7XL+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4HaW/&#10;AAAA2wAAAA8AAAAAAAAAAQAgAAAAIgAAAGRycy9kb3ducmV2LnhtbFBLAQIUABQAAAAIAIdO4kAz&#10;LwWeOwAAADkAAAAQAAAAAAAAAAEAIAAAAA4BAABkcnMvc2hhcGV4bWwueG1sUEsFBgAAAAAGAAYA&#10;WwEAALgDAAAAAA=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XdFQMbYAAADb&#10;AAAADwAAAGRycy9kb3ducmV2LnhtbEVPyw7BQBTdS/zD5ErsmHpEKMOCELEQlP1N52obnTtNZxR/&#10;bxYSy5PzXqzephQN1a6wrGDQj0AQp1YXnCm4JtveFITzyBpLy6TgQw5Wy3ZrgbG2Lz5Tc/GZCCHs&#10;YlSQe1/FUro0J4OubyviwN1tbdAHWGdS1/gK4aaUwyiaSIMFh4YcK1rnlD4uT6NgNh2ekptudk4m&#10;yY025+fxMCalup1BNAfh6e3/4p97rxWMwvrwJfw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RUDG2AAAA2wAAAA8A&#10;AAAAAAAAAQAgAAAAIgAAAGRycy9kb3ducmV2LnhtbFBLAQIUABQAAAAIAIdO4kAzLwWeOwAAADkA&#10;AAAQAAAAAAAAAAEAIAAAAAUBAABkcnMvc2hhcGV4bWwueG1sUEsFBgAAAAAGAAYAWwEAAK8DAAAA&#10;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BtC8xL8AAADb&#10;AAAADwAAAGRycy9kb3ducmV2LnhtbEWPQWvCQBSE70L/w/IKvdVNUlokugra2lYQwVXB4yP7TEKz&#10;b9PsVtN/7xYKHoeZ+YaZzHrbiDN1vnasIB0mIIgLZ2ouFex3y8cRCB+QDTaOScEveZhN7wYTzI27&#10;8JbOOpQiQtjnqKAKoc2l9EVFFv3QtcTRO7nOYoiyK6Xp8BLhtpFZkrxIizXHhQpbWlRUfOkfqyB7&#10;e17V89fl+3Ej9cci6/Xhe62VerhPkzGIQH24hf/bn0bBUwp/X+IPkN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QvMS/&#10;AAAA2wAAAA8AAAAAAAAAAQAgAAAAIgAAAGRycy9kb3ducmV2LnhtbFBLAQIUABQAAAAIAIdO4kAz&#10;LwWeOwAAADkAAAAQAAAAAAAAAAEAIAAAAA4BAABkcnMvc2hhcGV4bWwueG1sUEsFBgAAAAAGAAYA&#10;WwEAALg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Le/6hb4AAADb&#10;AAAADwAAAGRycy9kb3ducmV2LnhtbEWPzWrDMBCE74W8g9hAb41kF0pxooRSCMklpfkh5LhYG8vE&#10;WhlLttM+fVUo9DjMzDfMYnV3jRioC7VnDdlMgSAuvam50nA6rp9eQYSIbLDxTBq+KMBqOXlYYGH8&#10;yHsaDrESCcKhQA02xraQMpSWHIaZb4mTd/Wdw5hkV0nT4ZjgrpG5Ui/SYc1pwWJL75bK26F3Gi4Z&#10;9spsfGZ3b+fv2/qT9qfNh9aP00zNQUS6x//wX3trNDzn8Psl/QC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/6hb4A&#10;AADb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MKjmbLsAAADb&#10;AAAADwAAAGRycy9kb3ducmV2LnhtbEWPQWsCMRSE74X+h/AKXkpNdEHL1uihVfBaFc/Pzetu6OZl&#10;SdJ199+bguBxmJlvmNVmcK3oKUTrWcNsqkAQV95YrjWcjru3dxAxIRtsPZOGkSJs1s9PKyyNv/I3&#10;9YdUiwzhWKKGJqWulDJWDTmMU98RZ+/HB4cpy1BLE/Ca4a6Vc6UW0qHlvNBgR58NVb+HP6ehP4Xz&#10;EEZrl91YDJevYuteUWk9eZmpDxCJhvQI39t7o6Eo4P9L/gFyf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jmb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Uakd5bsAAADb&#10;AAAADwAAAGRycy9kb3ducmV2LnhtbEWPT4vCMBTE7wt+h/AEb2vinxXpGj0sCJ5Eq3h+NM+mbPPS&#10;bWKr394Iwh6HmfkNs9rcXS06akPlWcNkrEAQF95UXGo4n7afSxAhIhusPZOGBwXYrAcfK8yM7/lI&#10;XR5LkSAcMtRgY2wyKUNhyWEY+4Y4eVffOoxJtqU0LfYJ7mo5VWohHVacFiw29GOp+M1vTsOtV9Xl&#10;a/nI/5zdd7vrwc5OC6v1aDhR3yAi3eN/+N3eGQ2zOby+p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kd5b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/Df0LL4AAADb&#10;AAAADwAAAGRycy9kb3ducmV2LnhtbEWPQWvCQBSE74L/YXlCb7rRVjExGw+BQimUohW9PrPPJJh9&#10;G7LbxPz7bqHQ4zAz3zDp/mEa0VPnassKlosIBHFhdc2lgtPX63wLwnlkjY1lUjCSg302naSYaDvw&#10;gfqjL0WAsEtQQeV9m0jpiooMuoVtiYN3s51BH2RXSt3hEOCmkaso2kiDNYeFClvKKyrux2+jIM63&#10;8edVj3VO4+Xl/TzE1F8/lHqaLaMdCE8P/x/+a79pBc9r+P0Sfo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f0LL4A&#10;AADbAAAADwAAAAAAAAABACAAAAAiAAAAZHJzL2Rvd25yZXYueG1sUEsBAhQAFAAAAAgAh07iQDMv&#10;BZ47AAAAOQAAABAAAAAAAAAAAQAgAAAADQEAAGRycy9zaGFwZXhtbC54bWxQSwUGAAAAAAYABgBb&#10;AQAAtw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Di5IubwAAADb&#10;AAAADwAAAGRycy9kb3ducmV2LnhtbEWPzWsCMRTE70L/h/CEXqQmKixlu1FEKHgR6sfB42Pzulnd&#10;vCxJ/Gj/elMoeBxm5jdMtbi7TlwpxNazhslYgSCuvWm50XDYf769g4gJ2WDnmTT8UITF/GVQYWn8&#10;jbd03aVGZAjHEjXYlPpSylhbchjHvifO3rcPDlOWoZEm4C3DXSenShXSYct5wWJPK0v1eXdxGhSt&#10;RoS/temPRQrxNPvaWLfU+nU4UR8gEt3TM/zfXhsNswL+vu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uSLm8AAAA&#10;2wAAAA8AAAAAAAAAAQAgAAAAIgAAAGRycy9kb3ducmV2LnhtbFBLAQIUABQAAAAIAIdO4kAzLwWe&#10;OwAAADkAAAAQAAAAAAAAAAEAIAAAAAsBAABkcnMvc2hhcGV4bWwueG1sUEsFBgAAAAAGAAYAWwEA&#10;ALUDAAAAAA=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bfP90r4AAADb&#10;AAAADwAAAGRycy9kb3ducmV2LnhtbEWPQWsCMRSE74X+h/AKXkpNVKyyGqUVBPHWbSseH5vXzbKb&#10;l+0mrvrvTUHocZiZb5jl+uIa0VMXKs8aRkMFgrjwpuJSw9fn9mUOIkRkg41n0nClAOvV48MSM+PP&#10;/EF9HkuRIBwy1GBjbDMpQ2HJYRj6ljh5P75zGJPsSmk6PCe4a+RYqVfpsOK0YLGljaWizk9Ow/57&#10;fvz1s8NR1W/v0+cyl7YOvdaDp5FagIh0if/he3tnNExm8Pcl/Q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P90r4A&#10;AADbAAAADwAAAAAAAAABACAAAAAiAAAAZHJzL2Rvd25yZXYueG1sUEsBAhQAFAAAAAgAh07iQDMv&#10;BZ47AAAAOQAAABAAAAAAAAAAAQAgAAAADQEAAGRycy9zaGFwZXhtbC54bWxQSwUGAAAAAAYABgBb&#10;AQAAtw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LCj0ZLkAAADc&#10;AAAADwAAAGRycy9kb3ducmV2LnhtbEVPTYvCMBC9C/6HMII3TfRQtBo9CEIP7kFdWLwNzdgWm0lp&#10;Yu36640geJvH+5z1tre16Kj1lWMNs6kCQZw7U3Gh4fe8nyxA+IBssHZMGv7Jw3YzHKwxNe7BR+pO&#10;oRAxhH2KGsoQmlRKn5dk0U9dQxy5q2sthgjbQpoWHzHc1nKuVCItVhwbSmxoV1J+O92thizr/qrD&#10;Irn5nq7L588T2V4SrcejmVqBCNSHr/jjzkycr+bwfiZe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o9GS5AAAA3AAA&#10;AA8AAAAAAAAAAQAgAAAAIgAAAGRycy9kb3ducmV2LnhtbFBLAQIUABQAAAAIAIdO4kAzLwWeOwAA&#10;ADkAAAAQAAAAAAAAAAEAIAAAAAgBAABkcnMvc2hhcGV4bWwueG1sUEsFBgAAAAAGAAYAWwEAALID&#10;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h4Za67sAAADb&#10;AAAADwAAAGRycy9kb3ducmV2LnhtbEVPu2rDMBTdC/kHcQPZGjkOmOBEydDG0KkQtxC8XaxbS9S6&#10;MpbiPL4+GgodD+e9O9xcLyYag/WsYLXMQBC3XlvuFHx/Va8bECEia+w9k4I7BTjsZy87LLW/8omm&#10;OnYihXAoUYGJcSilDK0hh2HpB+LE/fjRYUxw7KQe8ZrCXS/zLCukQ8upweBAb4ba3/riFFSf5+nR&#10;2Oa8MaY4hry5F6f3WqnFfJVtQUS6xX/xn/tDK1inselL+gFy/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Za67sAAADb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ErW2Q7wAAADb&#10;AAAADwAAAGRycy9kb3ducmV2LnhtbEWP3YrCMBCF7xd8hzCCN4um6iJajYKK4MWuoPUBhmZsqs2k&#10;NPHv7TeC4OXh/Hyc2eJhK3GjxpeOFfR7CQji3OmSCwXHbNMdg/ABWWPlmBQ8ycNi3vqaYardnfd0&#10;O4RCxBH2KSowIdSplD43ZNH3XE0cvZNrLIYom0LqBu9x3FZykCQjabHkSDBY08pQfjlcbYRsqnx5&#10;Ho3P35ffHf2Zn2y/1plSnXY/mYII9Aif8Lu91QqGE3h9iT9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1tkO8AAAA&#10;2wAAAA8AAAAAAAAAAQAgAAAAIgAAAGRycy9kb3ducmV2LnhtbFBLAQIUABQAAAAIAIdO4kAzLwWe&#10;OwAAADkAAAAQAAAAAAAAAAEAIAAAAAsBAABkcnMvc2hhcGV4bWwueG1sUEsFBgAAAAAGAAYAWwEA&#10;ALU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1hEXQr0AAADc&#10;AAAADwAAAGRycy9kb3ducmV2LnhtbEVPS2sCMRC+F/ofwhS8FE1WsNrVKCIIpRfr49DeppvZB24m&#10;6ybq+u9NoeBtPr7nzBadrcWFWl851pAMFAjizJmKCw2H/bo/AeEDssHaMWm4kYfF/PlphqlxV97S&#10;ZRcKEUPYp6ihDKFJpfRZSRb9wDXEkctdazFE2BbStHiN4baWQ6XepMWKY0OJDa1Kyo67s9Xw/XvK&#10;VWg+u6/8/XXzUyyT4djWWvdeEjUFEagLD/G/+8PE+WoEf8/EC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RdCvQAA&#10;ANwAAAAPAAAAAAAAAAEAIAAAACIAAABkcnMvZG93bnJldi54bWxQSwECFAAUAAAACACHTuJAMy8F&#10;njsAAAA5AAAAEAAAAAAAAAABACAAAAAMAQAAZHJzL3NoYXBleG1sLnhtbFBLBQYAAAAABgAGAFsB&#10;AAC2AwAAAAA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rMpo/7wAAADc&#10;AAAADwAAAGRycy9kb3ducmV2LnhtbEVPS2sCMRC+C/6HMIVepCb2oLIaPQiWQsHi69DbuBl3l24m&#10;y2aq679vBMHbfHzPmS87X6sLtbEKbGE0NKCI8+AqLiwc9uu3KagoyA7rwGThRhGWi35vjpkLV97S&#10;ZSeFSiEcM7RQijSZ1jEvyWMchoY4cefQepQE20K7Fq8p3Nf63Zix9lhxaiixoVVJ+e/uz1uIg6/v&#10;Qf4zJdmvatmcj6eOPybWvr6MzAyUUCdP8cP96dJ8M4b7M+kCv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KaP+8AAAA&#10;3AAAAA8AAAAAAAAAAQAgAAAAIgAAAGRycy9kb3ducmV2LnhtbFBLAQIUABQAAAAIAIdO4kAzLwWe&#10;OwAAADkAAAAQAAAAAAAAAAEAIAAAAAsBAABkcnMvc2hhcGV4bWwueG1sUEsFBgAAAAAGAAYAWwEA&#10;ALU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s5vcr7wAAADc&#10;AAAADwAAAGRycy9kb3ducmV2LnhtbEVPPW/CMBDdkfofrKvUDexUFZQUh6FVJSYQgaXbNb4maeNz&#10;apsA/x4jIbHd0/u8xfJkOzGQD61jDdlEgSCunGm51rDffY5fQYSIbLBzTBrOFGBZPIwWmBt35C0N&#10;ZaxFCuGQo4Ymxj6XMlQNWQwT1xMn7sd5izFBX0vj8ZjCbSeflZpKiy2nhgZ7em+o+isPVsNL6feb&#10;er5du7X7UPOv/+/qd/BaPz1m6g1EpFO8i2/ulUnz1Qyuz6QLZHE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b3K+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4d+TKL4AAADc&#10;AAAADwAAAGRycy9kb3ducmV2LnhtbEWPT2vCQBDF7wW/wzIFb3VXQSnRVYqiCCLStNLrkB2T0Oxs&#10;yK5/8u2dQ6G3Gd6b936zWD18o27UxTqwhfHIgCIugqu5tPD9tX17BxUTssMmMFnoKcJqOXhZYObC&#10;nT/plqdSSQjHDC1UKbWZ1rGoyGMchZZYtEvoPCZZu1K7Du8S7hs9MWamPdYsDRW2tK6o+M2v3gL1&#10;B/3TH6fn9bW/nI4bnHzkp521w9exmYNK9Ej/5r/rvRN8I7TyjEy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d+TKL4A&#10;AADcAAAADwAAAAAAAAABACAAAAAiAAAAZHJzL2Rvd25yZXYueG1sUEsBAhQAFAAAAAgAh07iQDMv&#10;BZ47AAAAOQAAABAAAAAAAAAAAQAgAAAADQEAAGRycy9zaGFwZXhtbC54bWxQSwUGAAAAAAYABgBb&#10;AQAAtwM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8Llnd7sAAADc&#10;AAAADwAAAGRycy9kb3ducmV2LnhtbEVPS4vCMBC+L/gfwgje1sRFZK3GgoIgBQ/revE2NmNb20y6&#10;TXz9e7MgeJuP7znz9G4bcaXOV441jIYKBHHuTMWFhv3v+vMbhA/IBhvHpOFBHtJF72OOiXE3/qHr&#10;LhQihrBPUEMZQptI6fOSLPqha4kjd3KdxRBhV0jT4S2G20Z+KTWRFiuODSW2tCopr3cXq6FYjx9Z&#10;3bg9HzbZ+Lz02fY4+dN60B+pGYhA9/AWv9wbE+erKfw/Ey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lnd7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CSkPubwAAADc&#10;AAAADwAAAGRycy9kb3ducmV2LnhtbEWPT2/CMAzF70j7DpEncYOkE1SoI3BAm8Z1bAeOVuM1hcap&#10;mvD30+PDJG623vN7Py/X19CpMw2pjWyhmBpQxHV0LTcWfn8+JwtQKSM77CKThRslWK9eRkusXLzw&#10;N513uVESwqlCCz7nvtI61Z4CpmnsiUX7i0PALOvQaDfgRcJDp9+MKXXAlqXBY08bT/VxdwoWZsY0&#10;2h9uX+1+3udTubgfP8q7tePXwryDynTNT/P/9dYJfiH48oxMo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pD7m8AAAA&#10;3AAAAA8AAAAAAAAAAQAgAAAAIgAAAGRycy9kb3ducmV2LnhtbFBLAQIUABQAAAAIAIdO4kAzLwWe&#10;OwAAADkAAAAQAAAAAAAAAAEAIAAAAAsBAABkcnMvc2hhcGV4bWwueG1sUEsFBgAAAAAGAAYAWwEA&#10;ALUD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6IZ3oL0AAADc&#10;AAAADwAAAGRycy9kb3ducmV2LnhtbEVPTWsCMRC9F/wPYYTearIVRFajUEFrxUO7Lehx2Ew3i5vJ&#10;somr9tc3QqG3ebzPmS+vrhE9daH2rCEbKRDEpTc1Vxq+PtdPUxAhIhtsPJOGGwVYLgYPc8yNv/AH&#10;9UWsRArhkKMGG2ObSxlKSw7DyLfEifv2ncOYYFdJ0+ElhbtGPis1kQ5rTg0WW1pZKk/F2WnYn5uX&#10;Y/9a/BRTe3s7vtvDRu3GWj8OMzUDEeka/8V/7q1J87MM7s+k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hneg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TTOGkbwAAADc&#10;AAAADwAAAGRycy9kb3ducmV2LnhtbEVP32vCMBB+H+x/CDfY20xbhoxqFBEcG/hip/h6NGdTbC5d&#10;EmvdX78Ig73dx/fz5svRdmIgH1rHCvJJBoK4drrlRsH+a/PyBiJEZI2dY1JwowDLxePDHEvtrryj&#10;oYqNSCEcSlRgYuxLKUNtyGKYuJ44cSfnLcYEfSO1x2sKt50ssmwqLbacGgz2tDZUn6uLVfA6rI+f&#10;7+Zntx3r4ntzuLR+v6qUen7KsxmISGP8F/+5P3SanxdwfyZd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zhpG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zQnnT70AAADc&#10;AAAADwAAAGRycy9kb3ducmV2LnhtbEVPTWsCMRC9C/6HMIVeRLNbRGRrFGopeFDKaqF4m26mu6HJ&#10;ZNnEVf+9KQje5vE+Z7G6OCt66oLxrCCfZCCIK68N1wq+Dh/jOYgQkTVaz6TgSgFWy+FggYX2Zy6p&#10;38dapBAOBSpoYmwLKUPVkMMw8S1x4n595zAm2NVSd3hO4c7KlyybSYeGU0ODLa0bqv72J6fAlvVu&#10;ZH525fc7vRljj/11uv1U6vkpz15BRLrEh/ju3ug0P5/C/zPpAr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CedP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/4TsPrwAAADc&#10;AAAADwAAAGRycy9kb3ducmV2LnhtbEVPTYvCMBC9C/sfwix4W9MqiFSjB0Fw1YtWd69DM7bVZlKb&#10;bK3/3ggL3ubxPme26EwlWmpcaVlBPIhAEGdWl5wrOKarrwkI55E1VpZJwYMcLOYfvRkm2t55T+3B&#10;5yKEsEtQQeF9nUjpsoIMuoGtiQN3to1BH2CTS93gPYSbSg6jaCwNlhwaCqxpWVB2PfwZBdfN8LHq&#10;buluux6ll9/JafPzPbop1f+MoykIT51/i//dax3mx2N4PRMu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E7D68AAAA&#10;3AAAAA8AAAAAAAAAAQAgAAAAIgAAAGRycy9kb3ducmV2LnhtbFBLAQIUABQAAAAIAIdO4kAzLwWe&#10;OwAAADkAAAAQAAAAAAAAAAEAIAAAAAsBAABkcnMvc2hhcGV4bWwueG1sUEsFBgAAAAAGAAYAWwEA&#10;ALUDAAAAAA==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LTO9sLsAAADc&#10;AAAADwAAAGRycy9kb3ducmV2LnhtbEVPS4vCMBC+C/sfwix407QeVLpGD+KCsKDrA89DM9vGNpPa&#10;RKv/fiMI3ubje85scbe1uFHrjWMF6TABQZw7bbhQcDx8D6YgfEDWWDsmBQ/ysJh/9GaYadfxjm77&#10;UIgYwj5DBWUITSalz0uy6IeuIY7cn2sthgjbQuoWuxhuazlKkrG0aDg2lNjQsqS82l+tgt/14/Sz&#10;2VyKbXdeVbo6mNXoYpTqf6bJF4hA9/AWv9xrHeenE3g+Ey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O9sLsAAADc&#10;AAAADwAAAAAAAAABACAAAAAiAAAAZHJzL2Rvd25yZXYueG1sUEsBAhQAFAAAAAgAh07iQDMvBZ47&#10;AAAAOQAAABAAAAAAAAAAAQAgAAAACgEAAGRycy9zaGFwZXhtbC54bWxQSwUGAAAAAAYABgBbAQAA&#10;tAMAAAAA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9RUegL8AAADc&#10;AAAADwAAAGRycy9kb3ducmV2LnhtbEWPS2sDMQyE74X+B6NCbo3XgZSwjRNooVBICHkstEexVtbb&#10;rOVl7bz+fXUo9CYxo5lP8+UtdOpCQ2ojWzDjAhRxHV3LjYXq8PE8A5UyssMuMlm4U4Ll4vFhjqWL&#10;V97RZZ8bJSGcSrTgc+5LrVPtKWAax55YtGMcAmZZh0a7Aa8SHjo9KYoXHbBlafDY07un+rQ/Bwvr&#10;b77PzKnabf3b9rgyP9N28zW1dvRkildQmW753/x3/ekE3witPCMT6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VHoC/&#10;AAAA3AAAAA8AAAAAAAAAAQAgAAAAIgAAAGRycy9kb3ducmV2LnhtbFBLAQIUABQAAAAIAIdO4kAz&#10;LwWeOwAAADkAAAAQAAAAAAAAAAEAIAAAAA4BAABkcnMvc2hhcGV4bWwueG1sUEsFBgAAAAAGAAYA&#10;WwEAALgDAAAAAA=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JDrugLsAAADc&#10;AAAADwAAAGRycy9kb3ducmV2LnhtbEVPS2rDMBDdF3oHMYXuGvkTQupaNqFQmkU2TnyAwZrIbq2R&#10;Y6lJevuoUMhuHu87ZX21ozjT7AfHCtJFAoK4c3pgo6A9fLysQfiArHF0TAp+yUNdPT6UWGh34YbO&#10;+2BEDGFfoII+hKmQ0nc9WfQLNxFH7uhmiyHC2Ug94yWG21FmSbKSFgeODT1O9N5T973/sQry5iv/&#10;lFm+MWm7a47LE5vRs1LPT2nyBiLQNdzF/+6tjvPTV/h7Jl4g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rugLsAAADc&#10;AAAADwAAAAAAAAABACAAAAAiAAAAZHJzL2Rvd25yZXYueG1sUEsBAhQAFAAAAAgAh07iQDMvBZ47&#10;AAAAOQAAABAAAAAAAAAAAQAgAAAACgEAAGRycy9zaGFwZXhtbC54bWxQSwUGAAAAAAYABgBbAQAA&#10;tAMAAAAA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e2yNoL0AAADc&#10;AAAADwAAAGRycy9kb3ducmV2LnhtbEWPzW4CMQyE70h9h8hI3CD7g1C1JSBUqSqHXhZ4AGtjsttu&#10;nO0m5eft8aESN1sznvm83t58ry40xi6wgXyRgSJugu3YGTgdP+avoGJCttgHJgN3irDdvEzWWNlw&#10;5Zouh+SUhHCs0ECb0lBpHZuWPMZFGIhFO4fRY5J1dNqOeJVw3+siy1baY8fS0OJA7y01P4c/b6Cs&#10;v8tPXZQ7l5++6vPyl10f2ZjZNM/eQCW6paf5/3pvBb8QfHlGJt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bI2gvQAA&#10;ANwAAAAPAAAAAAAAAAEAIAAAACIAAABkcnMvZG93bnJldi54bWxQSwECFAAUAAAACACHTuJAMy8F&#10;njsAAAA5AAAAEAAAAAAAAAABACAAAAAMAQAAZHJzL3NoYXBleG1sLnhtbFBLBQYAAAAABgAGAFsB&#10;AAC2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BL19R7oAAADc&#10;AAAADwAAAGRycy9kb3ducmV2LnhtbEVPS4vCMBC+C/6HMIK3NW0PrlSjB0Hwsoe1C+JtbMamtJmU&#10;JL7+vREWvM3H95zV5mF7cSMfWscK8lkGgrh2uuVGwV+1+1qACBFZY++YFDwpwGY9Hq2w1O7Ov3Q7&#10;xEakEA4lKjAxDqWUoTZkMczcQJy4i/MWY4K+kdrjPYXbXhZZNpcWW04NBgfaGqq7w9UqKHLujj/7&#10;p7ssztW5Opnvbd95paaTPFuCiPSIH/G/e6/T/KKA9zPpAr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vX1HugAAANwA&#10;AAAPAAAAAAAAAAEAIAAAACIAAABkcnMvZG93bnJldi54bWxQSwECFAAUAAAACACHTuJAMy8FnjsA&#10;AAA5AAAAEAAAAAAAAAABACAAAAAJAQAAZHJzL3NoYXBleG1sLnhtbFBLBQYAAAAABgAGAFsBAACz&#10;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uco70LsAAADc&#10;AAAADwAAAGRycy9kb3ducmV2LnhtbEVPTYvCMBC9L/gfwgheFk11obTV6EGQ3YsLq+J5aMam2kxK&#10;E7X+eyMIe5vH+5zFqreNuFHna8cKppMEBHHpdM2VgsN+M85A+ICssXFMCh7kYbUcfCyw0O7Of3Tb&#10;hUrEEPYFKjAhtIWUvjRk0U9cSxy5k+sshgi7SuoO7zHcNnKWJKm0WHNsMNjS2lB52V2tgmt6Npnf&#10;H7/z9DP0v5dsm6+zXKnRcJrMQQTqw7/47f7Rcf7sC1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o70LsAAADc&#10;AAAADwAAAAAAAAABACAAAAAiAAAAZHJzL2Rvd25yZXYueG1sUEsBAhQAFAAAAAgAh07iQDMvBZ47&#10;AAAAOQAAABAAAAAAAAAAAQAgAAAACgEAAGRycy9zaGFwZXhtbC54bWxQSwUGAAAAAAYABgBbAQAA&#10;tA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EcVxnL0AAADc&#10;AAAADwAAAGRycy9kb3ducmV2LnhtbEVPS2vCQBC+C/0PyxS8NRtt8RFdPbRUC56MhdDbkJ0mqdnZ&#10;sLsm+u+7hYK3+fies95eTSt6cr6xrGCSpCCIS6sbrhR8nt6fFiB8QNbYWiYFN/Kw3TyM1phpO/CR&#10;+jxUIoawz1BBHUKXSenLmgz6xHbEkfu2zmCI0FVSOxxiuGnlNE1n0mDDsaHGjl5rKs/5xSjwb+fC&#10;/nwN+0W/dCc63IpyvntWavw4SVcgAl3DXfzv/tBx/vQF/p6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Gc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fonUB70AAADc&#10;AAAADwAAAGRycy9kb3ducmV2LnhtbEVPS2vCQBC+C/0PyxS8NRst9RFdPbRUC56MhdDbkJ0mqdnZ&#10;sLsm+u+7hYK3+fies95eTSt6cr6xrGCSpCCIS6sbrhR8nt6fFiB8QNbYWiYFN/Kw3TyM1phpO/CR&#10;+jxUIoawz1BBHUKXSenLmgz6xHbEkfu2zmCI0FVSOxxiuGnlNE1n0mDDsaHGjl5rKs/5xSjwb+fC&#10;/nwN+0W/dCc63IpyvntWavw4SVcgAl3DXfzv/tBx/vQF/p6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idQ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1X3rvbgAAADc&#10;AAAADwAAAGRycy9kb3ducmV2LnhtbEVPyQrCMBC9C/5DGMGbTRUVqUYPiuBBEJeDx6EZu9hMShPX&#10;rzeC4G0eb53Z4mkqcafGFZYV9KMYBHFqdcGZgtNx3ZuAcB5ZY2WZFLzIwWLebs0w0fbBe7offCZC&#10;CLsEFeTe14mULs3JoItsTRy4i20M+gCbTOoGHyHcVHIQx2NpsODQkGNNy5zS6+FmFBTlZTVk2m9L&#10;v9xty/NwJUflW6lupx9PQXh6+r/4597oMH8whu8z4QI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X3rvbgAAADcAAAA&#10;DwAAAAAAAAABACAAAAAiAAAAZHJzL2Rvd25yZXYueG1sUEsBAhQAFAAAAAgAh07iQDMvBZ47AAAA&#10;OQAAABAAAAAAAAAAAQAgAAAABwEAAGRycy9zaGFwZXhtbC54bWxQSwUGAAAAAAYABgBbAQAAsQMA&#10;AAAA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ZLg2/rsAAADc&#10;AAAADwAAAGRycy9kb3ducmV2LnhtbEVPS2sCMRC+C/0PYQq9aXZVtGyNUoWF2ou4Cr0OyXQ3dDNZ&#10;NvH1741Q8DYf33MWq6trxZn6YD0ryEcZCGLtjeVawfFQDt9BhIhssPVMCm4UYLV8GSywMP7CezpX&#10;sRYphEOBCpoYu0LKoBtyGEa+I07cr+8dxgT7WpoeLynctXKcZTPp0HJqaLCjTUP6rzo5BZ+nn2mp&#10;1+XhNtHf2x1u7MzmlVJvr3n2ASLSNT7F/+4vk+aP5/B4Jl0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g2/rsAAADc&#10;AAAADwAAAAAAAAABACAAAAAiAAAAZHJzL2Rvd25yZXYueG1sUEsBAhQAFAAAAAgAh07iQDMvBZ47&#10;AAAAOQAAABAAAAAAAAAAAQAgAAAACgEAAGRycy9zaGFwZXhtbC54bWxQSwUGAAAAAAYABgBbAQAA&#10;tA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xogPRb4AAADc&#10;AAAADwAAAGRycy9kb3ducmV2LnhtbEWPQW/CMAyF75P4D5GRuI0EDgwVAocKNg67rJsmcTONaQuN&#10;UzUBun8/HybtZus9v/d5vR18q+7UxyawhdnUgCIug2u4svD1uX9egooJ2WEbmCz8UITtZvS0xsyF&#10;B3/QvUiVkhCOGVqoU+oyrWNZk8c4DR2xaOfQe0yy9pV2PT4k3Ld6bsxCe2xYGmrsKK+pvBY3b2E3&#10;cOFfX77fzdvlmMqlz08xz62djGdmBSrRkP7Nf9cHJ/hzoZVnZAK9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gPRb4A&#10;AADcAAAADwAAAAAAAAABACAAAAAiAAAAZHJzL2Rvd25yZXYueG1sUEsBAhQAFAAAAAgAh07iQDMv&#10;BZ47AAAAOQAAABAAAAAAAAAAAQAgAAAADQEAAGRycy9zaGFwZXhtbC54bWxQSwUGAAAAAAYABgBb&#10;AQAAtw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c3v8Db0AAADc&#10;AAAADwAAAGRycy9kb3ducmV2LnhtbEVPTWsCMRC9F/ofwhS8FE1U2up2owdBkR6KtV68DZvpZtnN&#10;ZNnEVf99Iwje5vE+J19eXCN66kLlWcN4pEAQF95UXGo4/K6HMxAhIhtsPJOGKwVYLp6fcsyMP/MP&#10;9ftYihTCIUMNNsY2kzIUlhyGkW+JE/fnO4cxwa6UpsNzCneNnCj1Lh1WnBostrSyVNT7k9Ow283e&#10;pupYyU3L9uNry6/Xvv7WevAyVp8gIl3iQ3x3b02aP5nD7Zl0gV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/wNvQAA&#10;ANwAAAAPAAAAAAAAAAEAIAAAACIAAABkcnMvZG93bnJldi54bWxQSwECFAAUAAAACACHTuJAMy8F&#10;njsAAAA5AAAAEAAAAAAAAAABACAAAAAMAQAAZHJzL3NoYXBleG1sLnhtbFBLBQYAAAAABgAGAFsB&#10;AAC2AwAAAAA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LrYAk7sAAADc&#10;AAAADwAAAGRycy9kb3ducmV2LnhtbEVPzYrCMBC+C/sOYRb2pklVZKlGD4u7rAcF6z7A2IxttZmU&#10;Jmvr2xtB8DYf3+8sVr2txZVaXznWkIwUCOLcmYoLDX+H7+EnCB+QDdaOScONPKyWb4MFpsZ1vKdr&#10;FgoRQ9inqKEMoUml9HlJFv3INcSRO7nWYoiwLaRpsYvhtpZjpWbSYsWxocSGvkrKL9m/1bA51idc&#10;T+1u8tONd2vqs+1ZVVp/vCdqDiJQH17ip/vXxPmTBB7PxAv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YAk7sAAADc&#10;AAAADwAAAAAAAAABACAAAAAiAAAAZHJzL2Rvd25yZXYueG1sUEsBAhQAFAAAAAgAh07iQDMvBZ47&#10;AAAAOQAAABAAAAAAAAAAAQAgAAAACgEAAGRycy9zaGFwZXhtbC54bWxQSwUGAAAAAAYABgBbAQAA&#10;tA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HyLBe70AAADc&#10;AAAADwAAAGRycy9kb3ducmV2LnhtbEVP22oCMRB9F/oPYQq+afYCrWyNCxWEiljQir4Om3GzuJks&#10;m9RVv74pFPo2h3OdeXmzrbhS7xvHCtJpAoK4crrhWsHhazWZgfABWWPrmBTcyUO5eBrNsdBu4B1d&#10;96EWMYR9gQpMCF0hpa8MWfRT1xFH7ux6iyHCvpa6xyGG21ZmSfIiLTYcGwx2tDRUXfbfVsGMTzrk&#10;p8v7dnPeHT/vj1ezHjZKjZ/T5A1EoFv4F/+5P3Scn2fw+0y8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IsF7vQAA&#10;ANw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MNx5r7wAAADc&#10;AAAADwAAAGRycy9kb3ducmV2LnhtbEVPS2vCQBC+F/wPywi9iNmkYmnSrIJSIVfTx3nIjklodjZm&#10;tybtr3cFobf5+J6TbyfTiQsNrrWsIIliEMSV1S3XCj7eD8sXEM4ja+wsk4JfcrDdzB5yzLQd+UiX&#10;0tcihLDLUEHjfZ9J6aqGDLrI9sSBO9nBoA9wqKUecAzhppNPcfwsDbYcGhrsad9Q9V3+GAXFuf2y&#10;O18UOn2rF7vD32e6ThOlHudJ/ArC0+T/xXd3ocP81Qpuz4QL5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cea+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GvBytbwAAADc&#10;AAAADwAAAGRycy9kb3ducmV2LnhtbEVPTWvCQBC9F/wPywje6q61FImuIkJBDz3EBrxOsmMSzM7G&#10;7JpYf71bKPQ2j/c5q83dNqKnzteONcymCgRx4UzNpYbs+/N1AcIHZIONY9LwQx4269HLChPjBk6p&#10;P4ZSxBD2CWqoQmgTKX1RkUU/dS1x5M6usxgi7EppOhxiuG3km1If0mLNsaHClnYVFZfjzWo4PM7D&#10;qTZpv02veZ4PX6q8Yab1ZDxTSxCB7uFf/Ofemzh//g6/z8QL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wcrW8AAAA&#10;3AAAAA8AAAAAAAAAAQAgAAAAIgAAAGRycy9kb3ducmV2LnhtbFBLAQIUABQAAAAIAIdO4kAzLwWe&#10;OwAAADkAAAAQAAAAAAAAAAEAIAAAAAsBAABkcnMvc2hhcGV4bWwueG1sUEsFBgAAAAAGAAYAWwEA&#10;ALUDAAAAAA==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HJgyRr0AAADc&#10;AAAADwAAAGRycy9kb3ducmV2LnhtbEWPzYoCMRCE78K+Q+gFb5qoKMOs0cOCIHpY/HmAdtI7GZ10&#10;hklWHZ9+Iwjeuqnq+qrny7urxZXaUHnWMBoqEMSFNxWXGo6H1SADESKywdozaegowHLx0ZtjbvyN&#10;d3Tdx1KkEA45arAxNrmUobDkMAx9Q5y0X986jGltS2lavKVwV8uxUjPpsOJEsNjQt6Xisv9ziRs6&#10;tV6dx7NNto0P7thuf05W6/7nSH2BiHSPb/Prem1S/ckUns+kCe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mDJGvQAA&#10;ANwAAAAPAAAAAAAAAAEAIAAAACIAAABkcnMvZG93bnJldi54bWxQSwECFAAUAAAACACHTuJAMy8F&#10;njsAAAA5AAAAEAAAAAAAAAABACAAAAAMAQAAZHJzL3NoYXBleG1sLnhtbFBLBQYAAAAABgAGAFsB&#10;AAC2AwAAAAA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ZBa6CbkAAADc&#10;AAAADwAAAGRycy9kb3ducmV2LnhtbEVPzWoCMRC+F3yHMIK3migqshpFBKEgHqo+wLgZN4ubyZqk&#10;ur69KRR6m4/vd5brzjXiQSHWnjWMhgoEcelNzZWG82n3OQcRE7LBxjNpeFGE9ar3scTC+Cd/0+OY&#10;KpFDOBaowabUFlLG0pLDOPQtceauPjhMGYZKmoDPHO4aOVZqJh3WnBsstrS1VN6OP05D2BgzvezD&#10;fbq7VHjo7Pam0kvrQX+kFiASdelf/Of+Mnn+ZAK/z+QL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Wugm5AAAA3AAA&#10;AA8AAAAAAAAAAQAgAAAAIgAAAGRycy9kb3ducmV2LnhtbFBLAQIUABQAAAAIAIdO4kAzLwWeOwAA&#10;ADkAAAAQAAAAAAAAAAEAIAAAAAgBAABkcnMvc2hhcGV4bWwueG1sUEsFBgAAAAAGAAYAWwEAALID&#10;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0HiQ67kAAADc&#10;AAAADwAAAGRycy9kb3ducmV2LnhtbEVPy6rCMBDdC/5DGMGdptarSDW68D6oS1+4HZqxLTaT3iY+&#10;v94Igrs5nOfMFjdTiQs1rrSsYNCPQBBnVpecK9htf3sTEM4ja6wsk4I7OVjM260ZJtpeeU2Xjc9F&#10;CGGXoILC+zqR0mUFGXR9WxMH7mgbgz7AJpe6wWsIN5WMo2gsDZYcGgqsaVlQdtqcjYJ0VT1+vvfn&#10;vzSOs/q+k4d/Wg+V6nYG0RSEp5v/iN/uVIf5XyN4PRMu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4kOu5AAAA3AAA&#10;AA8AAAAAAAAAAQAgAAAAIgAAAGRycy9kb3ducmV2LnhtbFBLAQIUABQAAAAIAIdO4kAzLwWeOwAA&#10;ADkAAAAQAAAAAAAAAAEAIAAAAAgBAABkcnMvc2hhcGV4bWwueG1sUEsFBgAAAAAGAAYAWwEAALID&#10;AAAAAA=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BMkU2LsAAADc&#10;AAAADwAAAGRycy9kb3ducmV2LnhtbEVPS4vCMBC+L/gfwgje1tRFilajB3G1CB5WPehtbKYPbCal&#10;ia9/b4QFb/PxPWc6f5ha3Kh1lWUFg34EgjizuuJCwWH/+z0C4TyyxtoyKXiSg/ms8zXFRNs7/9Ft&#10;5wsRQtglqKD0vkmkdFlJBl3fNsSBy21r0AfYFlK3eA/hppY/URRLgxWHhhIbWpSUXXZXo2C0OY7p&#10;vKoo3u5P6VKmuW3WuVK97iCagPD08B/xvzvVYf4whvcz4QI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kU2L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AORIN78AAADc&#10;AAAADwAAAGRycy9kb3ducmV2LnhtbEWPT2sCMRDF70K/Q5iCN00UEXdrFCm0lB4E/xw8Dpvp7uJm&#10;siRxtf30nUOhtxnem/d+s94+fKcGiqkNbGE2NaCIq+Bari2cT2+TFaiUkR12gcnCNyXYbp5Gayxd&#10;uPOBhmOulYRwKtFCk3Nfap2qhjymaeiJRfsK0WOWNdbaRbxLuO/03Jil9tiyNDTY02tD1fV48xb6&#10;22d83xc8v1x+eBfMstgPsbB2/DwzL6AyPfK/+e/6wwn+QmjlGZ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kSDe/&#10;AAAA3AAAAA8AAAAAAAAAAQAgAAAAIgAAAGRycy9kb3ducmV2LnhtbFBLAQIUABQAAAAIAIdO4kAz&#10;LwWeOwAAADkAAAAQAAAAAAAAAAEAIAAAAA4BAABkcnMvc2hhcGV4bWwueG1sUEsFBgAAAAAGAAYA&#10;WwEAALg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nfGTHr0AAADc&#10;AAAADwAAAGRycy9kb3ducmV2LnhtbEVPTWvCQBC9F/wPyxS81Y1WxKRZBQWLpSCYhJ6n2WkSmp0N&#10;2dWk/fXdguBtHu9z0u1oWnGl3jWWFcxnEQji0uqGKwVFfnhag3AeWWNrmRT8kIPtZvKQYqLtwGe6&#10;Zr4SIYRdggpq77tESlfWZNDNbEccuC/bG/QB9pXUPQ4h3LRyEUUrabDh0FBjR/uayu/sYhR0ednG&#10;yzx7/qX1pdh9vr+e3hYfSk0f59ELCE+jv4tv7qMO85cx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ZMe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8Ng7Eb8AAADc&#10;AAAADwAAAGRycy9kb3ducmV2LnhtbEWPQW/CMAyF75P4D5En7TZSkNigEJCYNKDHMZDgZiWmLWuc&#10;qsmg+/fzYdJutt7ze58Xq9436kZdrAMbGA0zUMQ2uJpLA4fP9+cpqJiQHTaBycAPRVgtBw8LzF24&#10;8wfd9qlUEsIxRwNVSm2udbQVeYzD0BKLdgmdxyRrV2rX4V3CfaPHWfaiPdYsDRW29FaR/dp/ewPn&#10;47qdjovTdnPtT4ciBPs6K6wxT4+jbA4qUZ/+zX/XOyf4E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YOxG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BHDU77wAAADc&#10;AAAADwAAAGRycy9kb3ducmV2LnhtbEVPTWvCQBC9F/wPywje6m7EShNdgwgtpQehqQePQ3aahGZn&#10;w+4arb/eLRR6m8f7nE15tb0YyYfOsYZsrkAQ18503Gg4fr48PoMIEdlg75g0/FCAcjt52GBh3IU/&#10;aKxiI1IIhwI1tDEOhZShbslimLuBOHFfzluMCfpGGo+XFG57uVBqJS12nBpaHGjfUv1dna2G4fzu&#10;Xw85L06nG++cWuWH0edaz6aZWoOIdI3/4j/3m0nzn5bw+0y6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w1O+8AAAA&#10;3A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6HTHt7wAAADc&#10;AAAADwAAAGRycy9kb3ducmV2LnhtbEVPS4vCMBC+L/gfwgheFpu6+KxGD6uioAdf9Dw0Y1tsJqWJ&#10;r3+/WVjY23x8z5ktXqYSD2pcaVlBL4pBEGdWl5wruJzX3TEI55E1VpZJwZscLOatjxkm2j75SI+T&#10;z0UIYZeggsL7OpHSZQUZdJGtiQN3tY1BH2CTS93gM4SbSn7F8VAaLDk0FFjTd0HZ7XQ3Cvo7XG9X&#10;l89NtafjKJ0clgdOl0p12r14CsLTy/+L/9xbHeYPBvD7TLh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0x7e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snO7PsAAAADc&#10;AAAADwAAAGRycy9kb3ducmV2LnhtbEWPT2sCMRDF7wW/Qxihl6JZF7SyGj1sW+ihF/9A8TZsxs1q&#10;Mlk2UbffvhEEbzO8N+/3ZrnunRVX6kLjWcFknIEgrrxuuFaw332N5iBCRNZoPZOCPwqwXg1ellho&#10;f+MNXbexFimEQ4EKTIxtIWWoDDkMY98SJ+3oO4cxrV0tdYe3FO6szLNsJh02nAgGWyoNVeftxSXI&#10;u/25fPSnt2lefhp9tuXvYVoq9TqcZAsQkfr4ND+uv3WqP8vh/kya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c7s+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D3n6cb4AAADc&#10;AAAADwAAAGRycy9kb3ducmV2LnhtbEVPS2sCMRC+F/ofwhS81WRFpKxGD4K0hdKHLYi3cTNuVjeT&#10;JYmu9tc3hUJv8/E9Z7a4uFacKcTGs4ZiqEAQV940XGv4+lzdP4CICdlg65k0XCnCYn57M8PS+J4/&#10;6LxOtcghHEvUYFPqSiljZclhHPqOOHN7HxymDEMtTcA+h7tWjpSaSIcN5waLHS0tVcf1yWkYv12P&#10;h1GhvjfqdRsed/b9+aWvtR7cFWoKItEl/Yv/3E8mz5+M4feZfIG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n6c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PTL+JLoAAADc&#10;AAAADwAAAGRycy9kb3ducmV2LnhtbEVPTWvCQBC9F/wPywi91U1aIjW68aCIvRW1eB6yY3Y1Oxuy&#10;WxP/fbdQ6G0e73NW69G14k59sJ4V5LMMBHHtteVGwddp9/IOIkRkja1nUvCgAOtq8rTCUvuBD3Q/&#10;xkakEA4lKjAxdqWUoTbkMMx8R5y4i+8dxgT7RuoehxTuWvmaZXPp0HJqMNjRxlB9O347BYurPxUH&#10;Yy0+3nSzHT+HYn8elHqe5tkSRKQx/ov/3B86zZ8X8PtMuk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Mv4k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SO4j5r4AAADc&#10;AAAADwAAAGRycy9kb3ducmV2LnhtbEWP3YrCMBCF74V9hzAL3siaWrFI1yi4IKiIUBX2dmhmm7LN&#10;pDTx7+2NIHg3wzlzvjOzxc024kKdrx0rGA0TEMSl0zVXCk7H1dcUhA/IGhvHpOBOHhbzj94Mc+2u&#10;XNDlECoRQ9jnqMCE0OZS+tKQRT90LXHU/lxnMcS1q6Tu8BrDbSPTJMmkxZojwWBLP4bK/8PZRsgW&#10;x7+Didlvtk3r0nJXpMvjUqn+5yj5BhHoFt7m1/Vax/pZBs9n4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4j5r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Au7PyLwAAADc&#10;AAAADwAAAGRycy9kb3ducmV2LnhtbEVPS2sCMRC+C/6HMEJvmtXWB6tRbKXFS/F58Dgm4+7iZrJs&#10;4qP/3ggFb/PxPWcyu9tSXKn2hWMF3U4Cglg7U3CmYL/7bo9A+IBssHRMCv7Iw2zabEwwNe7GG7pu&#10;QyZiCPsUFeQhVKmUXudk0XdcRRy5k6sthgjrTJoabzHclrKXJANpseDYkGNFXznp8/ZiFQz3Jetf&#10;3f84HT7X8/PiXR5XPyul3lrdZAwi0D28xP/upYnzB0N4PhMv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z8i8AAAA&#10;3AAAAA8AAAAAAAAAAQAgAAAAIgAAAGRycy9kb3ducmV2LnhtbFBLAQIUABQAAAAIAIdO4kAzLwWe&#10;OwAAADkAAAAQAAAAAAAAAAEAIAAAAAsBAABkcnMvc2hhcGV4bWwueG1sUEsFBgAAAAAGAAYAWwEA&#10;ALUDAAAAAA=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mrEBS7sAAADc&#10;AAAADwAAAGRycy9kb3ducmV2LnhtbEVPO2+DMBDeK+U/WBepW2PoECEaw5AH6tIhSYeMJ3wFFHxG&#10;tgMkvz6uVKnbffqetyln04uRnO8sK0hXCQji2uqOGwXf58NbBsIHZI29ZVJwJw9lsXjZYK7txEca&#10;T6ERMYR9jgraEIZcSl+3ZNCv7EAcuR/rDIYIXSO1wymGm16+J8laGuw4NrQ40Lal+nq6GQW7ylyc&#10;3qePHufxa1uPO5lVZ6Vel2nyASLQHP7Ff+5PHedna/h9Jl4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EBS7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BU8YcsAAAADc&#10;AAAADwAAAGRycy9kb3ducmV2LnhtbEWPQWvCQBCF70L/wzKFXkQ3kVo0unootBTag6aC1yE7JqHZ&#10;2bC7Ndpf3zkI3mZ4b977Zr29uE6dKcTWs4F8moEirrxtuTZw+H6bLEDFhGyx80wGrhRhu3kYrbGw&#10;fuA9nctUKwnhWKCBJqW+0DpWDTmMU98Ti3bywWGSNdTaBhwk3HV6lmUv2mHL0tBgT68NVT/lrzOw&#10;y7v5/Pj5Hoa/cbks2+fddfY1GPP0mGcrUIku6W6+XX9YwV8IrTwjE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Txhy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PLa49LwAAADc&#10;AAAADwAAAGRycy9kb3ducmV2LnhtbEVPS2vCQBC+C/6HZYTedKNtRaKrB4vopVAfiMchOybB7Gya&#10;HTXtr+8WBG/z8T1ntmhdpW7UhNKzgeEgAUWceVtybuCwX/UnoIIgW6w8k4EfCrCYdzszTK2/85Zu&#10;O8lVDOGQooFCpE61DllBDsPA18SRO/vGoUTY5No2eI/hrtKjJBlrhyXHhgJrWhaUXXZXZ2D1vf/8&#10;OB1/v9p6u5bRu7xJed4Y89IbJlNQQq08xQ/3xsb5r2P4fyZeo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2uPS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1VrW+r4AAADc&#10;AAAADwAAAGRycy9kb3ducmV2LnhtbEVP22rCQBB9L/gPyxT6VndtwUjMRqgQKMUWvCD4NmanSWh2&#10;NmS3Jv17tyD4NodznWw12lZcqPeNYw2zqQJBXDrTcKXhsC+eFyB8QDbYOiYNf+RhlU8eMkyNG3hL&#10;l12oRAxhn6KGOoQuldKXNVn0U9cRR+7b9RZDhH0lTY9DDLetfFFqLi02HBtq7GhdU/mz+7UaPk5d&#10;MR43bbLfvH0Wx8OgzsmX0vrpcaaWIAKN4S6+ud9NnP+awP8z8QKZ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VrW+r4A&#10;AADc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/pt4Pb4AAADc&#10;AAAADwAAAGRycy9kb3ducmV2LnhtbEVPTWsCMRC9C/6HMEJvmmhL0dXooVJoe1C6toi36Wa6u3Qz&#10;WZJ0Xf+9EQq9zeN9zmrT20Z05EPtWMN0okAQF87UXGr4ODyP5yBCRDbYOCYNFwqwWQ8HK8yMO/M7&#10;dXksRQrhkKGGKsY2kzIUFVkME9cSJ+7beYsxQV9K4/Gcwm0jZ0o9Sos1p4YKW3qqqPjJf62GY9/5&#10;Y/+5Xey+HvJd2+1f35Q9aX03mqoliEh9/Bf/uV9Mmn+/gNsz6QK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t4Pb4A&#10;AADc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6SEEpr4AAADc&#10;AAAADwAAAGRycy9kb3ducmV2LnhtbEWPzWrDQAyE74W8w6JCLqVZO5SQONmE1NTQW8nPAwivajv1&#10;al3v1nbfvjoUcpOY0cyn3WFyrRqoD41nA+kiAUVcettwZeB6KZ7XoEJEtth6JgO/FOCwnz3sMLN+&#10;5BMN51gpCeGQoYE6xi7TOpQ1OQwL3xGL9ul7h1HWvtK2x1HCXauXSbLSDhuWhho7ymsqv84/zkD3&#10;ffxIS/1WtDnz7Sl93UynqzVm/pgmW1CRpng3/1+/W8F/EXx5RibQ+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EEpr4A&#10;AADcAAAADwAAAAAAAAABACAAAAAiAAAAZHJzL2Rvd25yZXYueG1sUEsBAhQAFAAAAAgAh07iQDMv&#10;BZ47AAAAOQAAABAAAAAAAAAAAQAgAAAADQEAAGRycy9zaGFwZXhtbC54bWxQSwUGAAAAAAYABgBb&#10;AQAAtw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O9rFcbsAAADc&#10;AAAADwAAAGRycy9kb3ducmV2LnhtbEVPS4vCMBC+L/gfwgheljWtW6R0jYKi4EnWB3gdmrEtNpPS&#10;xFb99WZhwdt8fM+ZLe6mFh21rrKsIB5HIIhzqysuFJyOm68UhPPIGmvLpOBBDhbzwccMM2173lN3&#10;8IUIIewyVFB632RSurwkg25sG+LAXWxr0AfYFlK32IdwU8tJFE2lwYpDQ4kNrUrKr4ebUbBL1rrL&#10;l3wz/TVNnue0/v38jpUaDePoB4Snu3+L/91bHeYnMfw9Ey6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9rFcbsAAADc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oHIU8MAAAADc&#10;AAAADwAAAGRycy9kb3ducmV2LnhtbEWPS2vDMBCE74X8B7GF3hrJqQmJGyXQkpC0l5AX5Li1traJ&#10;tTKS8vr3VaHQ2y4zO9/sZHazrbiQD41jDVlfgSAunWm40rDfLZ5HIEJENtg6Jg13CjCb9h4mWBh3&#10;5Q1dtrESKYRDgRrqGLtCylDWZDH0XUectG/nLca0+koaj9cUbls5UGooLTacCDV29F5TedqebYKs&#10;Pt/yfb48qLV/ye7D+XH89ZFr/fSYqVcQkW7x3/x3vTKpfj6A32fSBHL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chTw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JLIhVrwAAADc&#10;AAAADwAAAGRycy9kb3ducmV2LnhtbEVPyWrDMBC9F/IPYgK9lEZOHUJwo/jgUFp8CDTLfbCmtqk0&#10;MpISu39fFQK9zeOtsy0na8SNfOgdK1guMhDEjdM9twrOp7fnDYgQkTUax6TghwKUu9nDFgvtRv6k&#10;2zG2IoVwKFBBF+NQSBmajiyGhRuIE/flvMWYoG+l9jimcGvkS5atpcWeU0OHA1UdNd/Hq1VgLpvx&#10;9F4d9gFr8zSscvR5Uyv1OF9mryAiTfFffHd/6DR/lcPfM+kC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yIVa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OjxFPb4AAADc&#10;AAAADwAAAGRycy9kb3ducmV2LnhtbEVPTWvCQBC9C/6HZQq96SZSq6SuYqVChR40evE2ZqdJanY2&#10;7K6a/nu3UPA2j/c5s0VnGnEl52vLCtJhAoK4sLrmUsFhvx5MQfiArLGxTAp+ycNi3u/NMNP2xju6&#10;5qEUMYR9hgqqENpMSl9UZNAPbUscuW/rDIYIXSm1w1sMN40cJcmrNFhzbKiwpVVFxTm/GAX54f24&#10;3XztPuruZ3JK3Wi8XK7GSj0/pckbiEBdeIj/3Z86zn+ZwN8z8QI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xFPb4A&#10;AADc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182LI7sAAADc&#10;AAAADwAAAGRycy9kb3ducmV2LnhtbEVPTWsCMRC9C/6HMEJvmqxgKVujh0JRBA9VD/Y23Ux3F5PJ&#10;mkRX/30jCL3N433OfHlzVlwpxNazhmKiQBBX3rRcazjsP8dvIGJCNmg9k4Y7RVguhoM5lsb3/EXX&#10;XapFDuFYooYmpa6UMlYNOYwT3xFn7tcHhynDUEsTsM/hzsqpUq/SYcu5ocGOPhqqTruL0zDb3E04&#10;H/fdz6m3catWq++DZa1fRoV6B5Holv7FT/fa5PmzAh7P5Av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82LI7sAAADc&#10;AAAADwAAAAAAAAABACAAAAAiAAAAZHJzL2Rvd25yZXYueG1sUEsBAhQAFAAAAAgAh07iQDMvBZ47&#10;AAAAOQAAABAAAAAAAAAAAQAgAAAACgEAAGRycy9zaGFwZXhtbC54bWxQSwUGAAAAAAYABgBbAQAA&#10;tA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Pv8vPbUAAADc&#10;AAAADwAAAGRycy9kb3ducmV2LnhtbEVPvQrCMBDeBd8hnOBmUwVFq9FBEVwcrLofzdkUm0tpotW3&#10;N4Lgdh/f7602L1uLJ7W+cqxgnKQgiAunKy4VXM770RyED8gaa8ek4E0eNut+b4WZdh2f6JmHUsQQ&#10;9hkqMCE0mZS+MGTRJ64hjtzNtRZDhG0pdYtdDLe1nKTpTFqsODYYbGhrqLjnD6sg7/zCEL6PfMb5&#10;Vda7rTv4SqnhYJwuQQR6hb/45z7oOH86ge8z8QK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v8vPb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elb0qLoAAADc&#10;AAAADwAAAGRycy9kb3ducmV2LnhtbEVPy6rCMBDdC/5DGMHdNVW5l1KNIoLiplx8LFyOzdhWm0lt&#10;4uvvjSC4m8N5znj6MJW4UeNKywr6vQgEcWZ1ybmC3XbxE4NwHlljZZkUPMnBdNJujTHR9s5rum18&#10;LkIIuwQVFN7XiZQuK8ig69maOHBH2xj0ATa51A3eQ7ip5CCK/qTBkkNDgTXNC8rOm6tRcDno/SrH&#10;dDY8/afuauJnuqzmSnU7/WgEwtPDf8Uf90qH+b9DeD8TLpC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VvSougAAANwA&#10;AAAPAAAAAAAAAAEAIAAAACIAAABkcnMvZG93bnJldi54bWxQSwECFAAUAAAACACHTuJAMy8FnjsA&#10;AAA5AAAAEAAAAAAAAAABACAAAAAJAQAAZHJzL3NoYXBleG1sLnhtbFBLBQYAAAAABgAGAFsBAACz&#10;Aw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9jDL3r4AAADc&#10;AAAADwAAAGRycy9kb3ducmV2LnhtbEVP32vCMBB+H+x/CDfYy9BEYTKq0YfChoKMrQ708WzOtrS5&#10;lCRqt79+GQx8u4/v5y1Wg+3EhXxoHGuYjBUI4tKZhisNX7vX0QuIEJENdo5JwzcFWC3v7xaYGXfl&#10;T7oUsRIphEOGGuoY+0zKUNZkMYxdT5y4k/MWY4K+ksbjNYXbTk6VmkmLDaeGGnvKayrb4mw1DO+s&#10;Nj/7rW+3x8NTvmuLt4881/rxYaLmICIN8Sb+d69Nmv88g79n0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DL3r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SZB9J7kAAADc&#10;AAAADwAAAGRycy9kb3ducmV2LnhtbEVPyW7CMBC9V+IfrKnErdhELFWK4RAJ0WsD7XmIp0lEPLZi&#10;l4S/x5WQuM3TW2ezG20nrtSH1rGG+UyBIK6cabnWcDru395BhIhssHNMGm4UYLedvGwwN27gL7qW&#10;sRYphEOOGpoYfS5lqBqyGGbOEyfu1/UWY4J9LU2PQwq3ncyUWkmLLaeGBj0VDVWX8s9qOP8cTrQ8&#10;sHdjgZlsUS3890Xr6etcfYCINMan+OH+NGn+cg3/z6QL5P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QfSe5AAAA3AAA&#10;AA8AAAAAAAAAAQAgAAAAIgAAAGRycy9kb3ducmV2LnhtbFBLAQIUABQAAAAIAIdO4kAzLwWeOwAA&#10;ADkAAAAQAAAAAAAAAAEAIAAAAAgBAABkcnMvc2hhcGV4bWwueG1sUEsFBgAAAAAGAAYAWwEAALID&#10;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8GI8lMEAAADc&#10;AAAADwAAAGRycy9kb3ducmV2LnhtbEWPS2vDQAyE74X8h0WFXkqyztPFySaHBEMgUGiSQo/Cq9pO&#10;vVrj3eb166tDoDeJGc18WqyurlFn6kLt2cBwkIAiLrytuTRwPOT9N1AhIltsPJOBGwVYLXtPC8ys&#10;v/AHnfexVBLCIUMDVYxtpnUoKnIYBr4lFu3bdw6jrF2pbYcXCXeNHiXJTDusWRoqbGldUfGz/3UG&#10;0vRrfbKvn+/5Pd+O3S7d5JPpxpiX52EyBxXpGv/Nj+utFfyp0MozMoFe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GI8&#10;lMEAAADcAAAADwAAAAAAAAABACAAAAAiAAAAZHJzL2Rvd25yZXYueG1sUEsBAhQAFAAAAAgAh07i&#10;QDMvBZ47AAAAOQAAABAAAAAAAAAAAQAgAAAAEAEAAGRycy9zaGFwZXhtbC54bWxQSwUGAAAAAAYA&#10;BgBbAQAAug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K76lzbwAAADc&#10;AAAADwAAAGRycy9kb3ducmV2LnhtbEVPTWuDQBC9B/oflgn0Ftc0NGltVg+CkIKUxLT3wZ2qxJ0V&#10;dxPtv+8WCrnN433OPptNL240us6ygnUUgyCure64UfB5LlYvIJxH1thbJgU/5CBLHxZ7TLSd+ES3&#10;yjcihLBLUEHr/ZBI6eqWDLrIDsSB+7ajQR/g2Eg94hTCTS+f4ngrDXYcGlocKG+pvlRXo2AqqxJ5&#10;V5Zf7/lmu5mLqZ4/jko9LtfxGwhPs7+L/90HHeY/v8LfM+ECm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+pc2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ssuRlrwAAADc&#10;AAAADwAAAGRycy9kb3ducmV2LnhtbEWPQYvCQAyF74L/YciCNztVoUjXUdgF0YOXVn9A7MS2u51M&#10;6YxW//3msOAt4b2892Wze7pOPWgIrWcDiyQFRVx523Jt4HLez9egQkS22HkmAy8KsNtOJxvMrR+5&#10;oEcZayUhHHI00MTY51qHqiGHIfE9sWg3PziMsg61tgOOEu46vUzTTDtsWRoa7Om7oeq3vDsDX6vb&#10;KZYFXYtVRq/xUIba/VTGzD4W6SeoSM/4Nv9fH63gZ4Ivz8gEe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LkZa8AAAA&#10;3AAAAA8AAAAAAAAAAQAgAAAAIgAAAGRycy9kb3ducmV2LnhtbFBLAQIUABQAAAAIAIdO4kAzLwWe&#10;OwAAADkAAAAQAAAAAAAAAAEAIAAAAAsBAABkcnMvc2hhcGV4bWwueG1sUEsFBgAAAAAGAAYAWwEA&#10;ALU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Z3EW07wAAADc&#10;AAAADwAAAGRycy9kb3ducmV2LnhtbEVP24rCMBB9F/Yfwiz4ImtakSLVKMuCIkhBrezz2IxttZmU&#10;Jt7+3iws+DaHc53Z4mEacaPO1ZYVxMMIBHFhdc2lgkO+/JqAcB5ZY2OZFDzJwWL+0Zthqu2dd3Tb&#10;+1KEEHYpKqi8b1MpXVGRQTe0LXHgTrYz6APsSqk7vIdw08hRFCXSYM2hocKWfioqLvurUbA22e75&#10;nVy2q+Pv+JptR+dssMmV6n/G0RSEp4d/i//dax3mJzH8PRMu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xFtO8AAAA&#10;3AAAAA8AAAAAAAAAAQAgAAAAIgAAAGRycy9kb3ducmV2LnhtbFBLAQIUABQAAAAIAIdO4kAzLwWe&#10;OwAAADkAAAAQAAAAAAAAAAEAIAAAAAsBAABkcnMvc2hhcGV4bWwueG1sUEsFBgAAAAAGAAYAWwEA&#10;ALU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vdaF2L4AAADc&#10;AAAADwAAAGRycy9kb3ducmV2LnhtbEWPQWsCMRCF70L/Q5hCb5oo1ZbVKK1Q9CZqCx6HzXR362ay&#10;JOmq/945FHqb4b1575vF6upb1VNMTWAL45EBRVwG13Bl4fP4MXwFlTKywzYwWbhRgtXyYbDAwoUL&#10;76k/5EpJCKcCLdQ5d4XWqazJYxqFjli07xA9ZlljpV3Ei4T7Vk+MmWmPDUtDjR2tayrPh19vIe36&#10;zc85vuWq/ZrE9/30eW1eTtY+PY7NHFSma/43/11vneDPhFaekQn0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aF2L4A&#10;AADcAAAADwAAAAAAAAABACAAAAAiAAAAZHJzL2Rvd25yZXYueG1sUEsBAhQAFAAAAAgAh07iQDMv&#10;BZ47AAAAOQAAABAAAAAAAAAAAQAgAAAADQEAAGRycy9zaGFwZXhtbC54bWxQSwUGAAAAAAYABgBb&#10;AQAAtw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mmJtvLsAAADc&#10;AAAADwAAAGRycy9kb3ducmV2LnhtbEVPPW/CMBDdK/EfrEPqUhU7HaANGIaiql0YAmU/xUcSYZ/d&#10;2IW0vx4jIbHd0/u8xWpwVpyoj51nDcVEgSCuvem40fC9+3h+BRETskHrmTT8UYTVcvSwwNL4M1d0&#10;2qZG5BCOJWpoUwqllLFuyWGc+ECcuYPvHaYM+0aaHs853Fn5otRUOuw4N7QY6L2l+rj9dRp+9qH6&#10;VPb4hMVsWJPd/Idqv9b6cVyoOYhEQ7qLb+4vk+dP3+D6TL5AL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JtvLsAAADc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PXomWLsAAADc&#10;AAAADwAAAGRycy9kb3ducmV2LnhtbEWPzW4CMQyE75X6DpGReoOEHgraElBFoeLKj9SrtXF3VyTO&#10;KgnL9u3rA1JvHnm+8Xi1GYNXA6XcRbYwnxlQxHV0HTcWLuf9dAkqF2SHPjJZ+KUMm/Xz0worF+98&#10;pOFUGiUhnCu00JbSV1rnuqWAeRZ7Ytn9xBSwiEyNdgnvEh68fjXmTQfsWC602NO2pfp6ugWp4eLw&#10;0X+a7lt/petuf/BjzN7al8ncvIMqNJZ/84M+OOEWUl+ekQn0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omWL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rV0cArsAAADc&#10;AAAADwAAAGRycy9kb3ducmV2LnhtbEVPS2sCMRC+F/wPYYTeanaltLoaRRShBy26Cl6Hzbgb3EyW&#10;JL7+fVMo9DYf33Om84dtxY18MI4V5IMMBHHltOFawfGwfhuBCBFZY+uYFDwpwHzWe5liod2d93Qr&#10;Yy1SCIcCFTQxdoWUoWrIYhi4jjhxZ+ctxgR9LbXHewq3rRxm2Ye0aDg1NNjRsqHqUl6tgu/jjpen&#10;1ZY2709vNouFGW9NqdRrP88mICI94r/4z/2l0/zPHH6fSRfI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0cA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t1InuL4AAADc&#10;AAAADwAAAGRycy9kb3ducmV2LnhtbEVPTWsCMRC9F/ofwhR6KTW7gq1djYKForB6UHvpbdyMm8XN&#10;ZE1SXf99Uyj0No/3OdN5b1txIR8axwryQQaCuHK64VrB5/7jeQwiRGSNrWNScKMA89n93RQL7a68&#10;pcsu1iKFcChQgYmxK6QMlSGLYeA64sQdnbcYE/S11B6vKdy2cphlL9Jiw6nBYEfvhqrT7tsq2L49&#10;letN70eVWYZD/rUo6/W5VOrxIc8mICL18V/8517pNP91CL/PpAvk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InuL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GXiEK7wAAADc&#10;AAAADwAAAGRycy9kb3ducmV2LnhtbEVPS0sDMRC+C/6HMEJvNmkV265NCxYsehH6ovU2bsbdxc1k&#10;Sca2/nsjCL3Nx/ec6fzsW3WkmJrAFgZ9A4q4DK7hysJ283w7BpUE2WEbmCz8UIL57PpqioULJ17R&#10;cS2VyiGcCrRQi3SF1qmsyWPqh444c58hepQMY6VdxFMO960eGvOgPTacG2rsaFFT+bX+9haWE72Q&#10;w9M+yoeU6e1+9743w1drezcD8whK6CwX8b/7xeX5ozv4eyZfo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hCu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idCvzr4AAADc&#10;AAAADwAAAGRycy9kb3ducmV2LnhtbEWPzWsCMRDF74X+D2EKvdVERVtWo9BC0VPBj0tv083sB24m&#10;S5Lq1r++cxC8zfDevPeb5XrwnTpTTG1gC+ORAUVcBtdybeF4+Hx5A5UyssMuMFn4owTr1ePDEgsX&#10;Lryj8z7XSkI4FWihybkvtE5lQx7TKPTEolUhesyyxlq7iBcJ952eGDPXHluWhgZ7+mioPO1/vYXq&#10;Gr/IfP+EzWz+niZtz8dqmFr7/DQ2C1CZhnw33663TvBfhVaekQn0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Cvzr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TKVBW7sAAADc&#10;AAAADwAAAGRycy9kb3ducmV2LnhtbEVPTWvCQBC9F/wPyxR6a3ajkLbRVdAi6UloWu9DdkxCs7Mh&#10;uzU2v74rCN7m8T5ntbnYTpxp8K1jDWmiQBBXzrRca/j+2j+/gvAB2WDnmDT8kYfNevawwty4kT/p&#10;XIZaxBD2OWpoQuhzKX3VkEWfuJ44cic3WAwRDrU0A44x3HZyrlQmLbYcGxrsaddQ9VP+Wg1TOi2m&#10;6b0qcXtUY5Edi0PmCq2fHlO1BBHoEu7im/vDxPkvb3B9Jl4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VBW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vJp+9rwAAADc&#10;AAAADwAAAGRycy9kb3ducmV2LnhtbEVP32vCMBB+H/g/hBP2NhMVnFajlEFxT7K5Ifh2NGcbbC6l&#10;ydruv18Gg73dx/fzdofRNaKnLljPGuYzBYK49MZypeHzo3hagwgR2WDjmTR8U4DDfvKww8z4gd+p&#10;P8dKpBAOGWqoY2wzKUNZk8Mw8y1x4m6+cxgT7CppOhxSuGvkQqmVdGg5NdTY0ktN5f385TTcVfW2&#10;lM/WHs01V8U65NfTJdf6cTpXWxCRxvgv/nO/mjR/s4DfZ9IF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afva8AAAA&#10;3AAAAA8AAAAAAAAAAQAgAAAAIgAAAGRycy9kb3ducmV2LnhtbFBLAQIUABQAAAAIAIdO4kAzLwWe&#10;OwAAADkAAAAQAAAAAAAAAAEAIAAAAAsBAABkcnMvc2hhcGV4bWwueG1sUEsFBgAAAAAGAAYAWwEA&#10;ALU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5VzOtr0AAADc&#10;AAAADwAAAGRycy9kb3ducmV2LnhtbEVPTWvCQBC9F/wPywi9NRsthCa6ehAUL9o25tDehuyYBLOz&#10;Ibsm8d93C4Xe5vE+Z72dTCsG6l1jWcEiikEQl1Y3XCkoLvuXNxDOI2tsLZOCBznYbmZPa8y0HfmT&#10;htxXIoSwy1BB7X2XSenKmgy6yHbEgbva3qAPsK+k7nEM4aaVyzhOpMGGQ0ONHe1qKm/53Si476tL&#10;KpPDMk8P5+n0/TU278WHUs/zRbwC4Wny/+I/91GH+ekr/D4TLp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XM62vQAA&#10;ANwAAAAPAAAAAAAAAAEAIAAAACIAAABkcnMvZG93bnJldi54bWxQSwECFAAUAAAACACHTuJAMy8F&#10;njsAAAA5AAAAEAAAAAAAAAABACAAAAAMAQAAZHJzL3NoYXBleG1sLnhtbFBLBQYAAAAABgAGAFsB&#10;AAC2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y/6QSLgAAADc&#10;AAAADwAAAGRycy9kb3ducmV2LnhtbEVPzWrCQBC+F3yHZQRvdWPRUqOrYMXq1dQHGLLjJpidDZk1&#10;sW/fLQi9zcf3O+vtwzeqp07qwAZm0wwUcRlszc7A5fvw+gFKIrLFJjAZ+CGB7Wb0ssbchoHP1BfR&#10;qRTCkqOBKsY211rKijzKNLTEibuGzmNMsHPadjikcN/otyx71x5rTg0VtvRZUXkr7t5A7TztBhEp&#10;9Ndtf3Q9L677ozGT8SxbgYr0iP/ip/tk0/zlHP6eSRfo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6QSLgAAADcAAAA&#10;DwAAAAAAAAABACAAAAAiAAAAZHJzL2Rvd25yZXYueG1sUEsBAhQAFAAAAAgAh07iQDMvBZ47AAAA&#10;OQAAABAAAAAAAAAAAQAgAAAABwEAAGRycy9zaGFwZXhtbC54bWxQSwUGAAAAAAYABgBbAQAAsQMA&#10;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20;top:-73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139;top:453;height:1645;width:9888;mso-wrap-style:none;" filled="t" stroked="f" coordsize="21600,21600" o:gfxdata="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W8be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="华文行楷" w:hAnsi="华文行楷" w:eastAsia="华文行楷" w:cs="华文行楷"/>
                          </w:rPr>
                        </w:pPr>
                        <w:r>
                          <w:rPr>
                            <w:rFonts w:hint="eastAsia" w:ascii="华文行楷" w:hAnsi="华文行楷" w:eastAsia="华文行楷" w:cs="华文行楷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5B18"/>
    <w:rsid w:val="184746A7"/>
    <w:rsid w:val="209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59f9fb3-1878-4b33-9d28-f038065d8936\&#30005;&#23376;&#24037;&#31243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电子工程师简历模板.docx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2021-05-12T14:36:00Z</dcterms:created>
  <dc:creator>双子晨</dc:creator>
  <cp:lastModifiedBy>双子晨</cp:lastModifiedBy>
  <dcterms:modified xsi:type="dcterms:W3CDTF">2021-05-12T14:41:05Z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1.0_pnZ/5QnoC/nwx0Th433z9XjJrJhw4b1RSYlHIQCxbpiBfNEoV4TrAlVYI6Xp+xhz/zUbx6edPSdFRO+E7ISKvw==</vt:lpwstr>
  </property>
  <property fmtid="{D5CDD505-2E9C-101B-9397-08002B2CF9AE}" pid="4" name="KSOTemplateUUID">
    <vt:lpwstr>v1.0_mb_oQV9Lwd+FCRlnXNXCcuJfQ==</vt:lpwstr>
  </property>
</Properties>
</file>