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360424140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73025</wp:posOffset>
                </wp:positionV>
                <wp:extent cx="2856230" cy="48006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Personal resume |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7pt;margin-top:5.75pt;height:37.8pt;width:224.9pt;z-index:-690725888;mso-width-relative:page;mso-height-relative:page;" filled="f" stroked="f" coordsize="21600,21600" o:gfxdata="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9YKDNkAAAAJAQAADwAAAAAAAAABACAAAAAiAAAAZHJz&#10;L2Rvd25yZXYueG1sUEsBAhQAFAAAAAgAh07iQEtKQJ08AgAAZg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Personal resume |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360409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-25400</wp:posOffset>
                </wp:positionV>
                <wp:extent cx="7655560" cy="1488440"/>
                <wp:effectExtent l="0" t="0" r="254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755" y="-13335"/>
                          <a:ext cx="7655560" cy="1488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55pt;margin-top:-2pt;height:117.2pt;width:602.8pt;z-index:-1558926336;v-text-anchor:middle;mso-width-relative:page;mso-height-relative:page;" fillcolor="#44546A [3215]" filled="t" stroked="f" coordsize="21600,21600" o:gfxdata="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+J99PtkAAAALAQAADwAAAAAAAAABACAA&#10;AAAiAAAAZHJzL2Rvd25yZXYueG1sUEsBAhQAFAAAAAgAh07iQCZTPvd+AgAA4AQAAA4AAAAAAAAA&#10;AQAgAAAAK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51419443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8957945</wp:posOffset>
                </wp:positionV>
                <wp:extent cx="914400" cy="27686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35pt;margin-top:705.35pt;height:21.8pt;width:72pt;z-index:514194432;mso-width-relative:page;mso-height-relative:page;" filled="f" stroked="f" coordsize="21600,21600" o:gfxdata="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EXJ33bAAAADAEAAA8AAAAAAAAAAQAgAAAAIgAAAGRy&#10;cy9kb3ducmV2LnhtbFBLAQIUABQAAAAIAIdO4kCCC6TX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38292582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5326380</wp:posOffset>
                </wp:positionV>
                <wp:extent cx="914400" cy="27686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55pt;margin-top:419.4pt;height:21.8pt;width:72pt;z-index:382925824;mso-width-relative:page;mso-height-relative:page;" filled="f" stroked="f" coordsize="21600,21600" o:gfxdata="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af9lH2wAAAAoBAAAPAAAAAAAAAAEAIAAAACIAAABk&#10;cnMvZG93bnJldi54bWxQSwECFAAUAAAACACHTuJAx31/I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917644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8985250</wp:posOffset>
                </wp:positionV>
                <wp:extent cx="6356985" cy="232410"/>
                <wp:effectExtent l="0" t="0" r="5715" b="15240"/>
                <wp:wrapNone/>
                <wp:docPr id="17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56985" cy="232410"/>
                          <a:chOff x="907" y="5897"/>
                          <a:chExt cx="10011" cy="330"/>
                        </a:xfrm>
                      </wpg:grpSpPr>
                      <wps:wsp>
                        <wps:cNvPr id="19" name="矩形 12"/>
                        <wps:cNvSpPr/>
                        <wps:spPr>
                          <a:xfrm>
                            <a:off x="2146" y="5897"/>
                            <a:ext cx="8772" cy="3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zihan"/>
                        <wps:cNvSpPr/>
                        <wps:spPr bwMode="auto">
                          <a:xfrm>
                            <a:off x="907" y="5897"/>
                            <a:ext cx="1419" cy="330"/>
                          </a:xfrm>
                          <a:custGeom>
                            <a:avLst/>
                            <a:gdLst>
                              <a:gd name="T0" fmla="*/ 1466 w 1476"/>
                              <a:gd name="T1" fmla="*/ 158 h 194"/>
                              <a:gd name="T2" fmla="*/ 1402 w 1476"/>
                              <a:gd name="T3" fmla="*/ 36 h 194"/>
                              <a:gd name="T4" fmla="*/ 1344 w 1476"/>
                              <a:gd name="T5" fmla="*/ 0 h 194"/>
                              <a:gd name="T6" fmla="*/ 0 w 1476"/>
                              <a:gd name="T7" fmla="*/ 0 h 194"/>
                              <a:gd name="T8" fmla="*/ 0 w 1476"/>
                              <a:gd name="T9" fmla="*/ 194 h 194"/>
                              <a:gd name="T10" fmla="*/ 1444 w 1476"/>
                              <a:gd name="T11" fmla="*/ 194 h 194"/>
                              <a:gd name="T12" fmla="*/ 1466 w 1476"/>
                              <a:gd name="T13" fmla="*/ 15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6" h="194">
                                <a:moveTo>
                                  <a:pt x="1466" y="158"/>
                                </a:moveTo>
                                <a:cubicBezTo>
                                  <a:pt x="1402" y="36"/>
                                  <a:pt x="1402" y="36"/>
                                  <a:pt x="1402" y="36"/>
                                </a:cubicBezTo>
                                <a:cubicBezTo>
                                  <a:pt x="1392" y="16"/>
                                  <a:pt x="1366" y="0"/>
                                  <a:pt x="134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444" y="194"/>
                                  <a:pt x="1444" y="194"/>
                                  <a:pt x="1444" y="194"/>
                                </a:cubicBezTo>
                                <a:cubicBezTo>
                                  <a:pt x="1466" y="194"/>
                                  <a:pt x="1476" y="178"/>
                                  <a:pt x="1466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47.8pt;margin-top:707.5pt;height:18.3pt;width:500.55pt;z-index:339176448;mso-width-relative:page;mso-height-relative:page;" coordorigin="907,5897" coordsize="10011,330" o:gfxdata="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AyENBa2wAAAA0B&#10;AAAPAAAAAAAAAAEAIAAAACIAAABkcnMvZG93bnJldi54bWxQSwECFAAUAAAACACHTuJAbkgT6lIE&#10;AADkDAAADgAAAAAAAAABACAAAAAqAQAAZHJzL2Uyb0RvYy54bWxQSwUGAAAAAAYABgBZAQAA7gcA&#10;AAAA&#10;">
                <o:lock v:ext="edit" aspectratio="f"/>
                <v:rect id="矩形 12" o:spid="_x0000_s1026" o:spt="1" style="position:absolute;left:2146;top:5897;height:331;width:8772;v-text-anchor:middle;" fillcolor="#F2F2F2 [3052]" filled="t" stroked="f" coordsize="21600,21600" o:gfxdata="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JaJ1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zihan" o:spid="_x0000_s1026" o:spt="100" style="position:absolute;left:907;top:5897;height:330;width:1419;" fillcolor="#44546A [3215]" filled="t" stroked="f" coordsize="1476,194" o:gfxdata="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svwabUAAADbAAAADwAA&#10;AAAAAAABACAAAAAiAAAAZHJzL2Rvd25yZXYueG1sUEsBAhQAFAAAAAgAh07iQDMvBZ47AAAAOQAA&#10;ABAAAAAAAAAAAQAgAAAABAEAAGRycy9zaGFwZXhtbC54bWxQSwUGAAAAAAYABgBbAQAArgMAAAAA&#10;" path="m1466,158c1402,36,1402,36,1402,36c1392,16,1366,0,1344,0c0,0,0,0,0,0c0,194,0,194,0,194c1444,194,1444,194,1444,194c1466,194,1476,178,1466,158xe">
                  <v:path o:connectlocs="1409,268;1347,61;1292,0;0,0;0,330;1388,330;1409,268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54168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5352415</wp:posOffset>
                </wp:positionV>
                <wp:extent cx="6356985" cy="232410"/>
                <wp:effectExtent l="0" t="0" r="5715" b="15240"/>
                <wp:wrapNone/>
                <wp:docPr id="11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356985" cy="232410"/>
                          <a:chOff x="907" y="5897"/>
                          <a:chExt cx="10011" cy="33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2146" y="5897"/>
                            <a:ext cx="8772" cy="3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zihan"/>
                        <wps:cNvSpPr/>
                        <wps:spPr bwMode="auto">
                          <a:xfrm>
                            <a:off x="907" y="5897"/>
                            <a:ext cx="1419" cy="330"/>
                          </a:xfrm>
                          <a:custGeom>
                            <a:avLst/>
                            <a:gdLst>
                              <a:gd name="T0" fmla="*/ 1466 w 1476"/>
                              <a:gd name="T1" fmla="*/ 158 h 194"/>
                              <a:gd name="T2" fmla="*/ 1402 w 1476"/>
                              <a:gd name="T3" fmla="*/ 36 h 194"/>
                              <a:gd name="T4" fmla="*/ 1344 w 1476"/>
                              <a:gd name="T5" fmla="*/ 0 h 194"/>
                              <a:gd name="T6" fmla="*/ 0 w 1476"/>
                              <a:gd name="T7" fmla="*/ 0 h 194"/>
                              <a:gd name="T8" fmla="*/ 0 w 1476"/>
                              <a:gd name="T9" fmla="*/ 194 h 194"/>
                              <a:gd name="T10" fmla="*/ 1444 w 1476"/>
                              <a:gd name="T11" fmla="*/ 194 h 194"/>
                              <a:gd name="T12" fmla="*/ 1466 w 1476"/>
                              <a:gd name="T13" fmla="*/ 15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6" h="194">
                                <a:moveTo>
                                  <a:pt x="1466" y="158"/>
                                </a:moveTo>
                                <a:cubicBezTo>
                                  <a:pt x="1402" y="36"/>
                                  <a:pt x="1402" y="36"/>
                                  <a:pt x="1402" y="36"/>
                                </a:cubicBezTo>
                                <a:cubicBezTo>
                                  <a:pt x="1392" y="16"/>
                                  <a:pt x="1366" y="0"/>
                                  <a:pt x="134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444" y="194"/>
                                  <a:pt x="1444" y="194"/>
                                  <a:pt x="1444" y="194"/>
                                </a:cubicBezTo>
                                <a:cubicBezTo>
                                  <a:pt x="1466" y="194"/>
                                  <a:pt x="1476" y="178"/>
                                  <a:pt x="1466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45.9pt;margin-top:421.45pt;height:18.3pt;width:500.55pt;z-index:295416832;mso-width-relative:page;mso-height-relative:page;" coordorigin="907,5897" coordsize="10011,330" o:gfxdata="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SNXFWtoAAAALAQAA&#10;DwAAAAAAAAABACAAAAAiAAAAZHJzL2Rvd25yZXYueG1sUEsBAhQAFAAAAAgAh07iQIfdLydRBAAA&#10;5AwAAA4AAAAAAAAAAQAgAAAAKQEAAGRycy9lMm9Eb2MueG1sUEsFBgAAAAAGAAYAWQEAAOwHAAAA&#10;AA==&#10;">
                <o:lock v:ext="edit" aspectratio="f"/>
                <v:rect id="_x0000_s1026" o:spid="_x0000_s1026" o:spt="1" style="position:absolute;left:2146;top:5897;height:331;width:8772;v-text-anchor:middle;" fillcolor="#F2F2F2 [3052]" filled="t" stroked="f" coordsize="21600,21600" o:gfxdata="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EwB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zihan" o:spid="_x0000_s1026" o:spt="100" style="position:absolute;left:907;top:5897;height:330;width:1419;" fillcolor="#44546A [3215]" filled="t" stroked="f" coordsize="1476,194" o:gfxdata="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AIHO7UAAADbAAAADwAA&#10;AAAAAAABACAAAAAiAAAAZHJzL2Rvd25yZXYueG1sUEsBAhQAFAAAAAgAh07iQDMvBZ47AAAAOQAA&#10;ABAAAAAAAAAAAQAgAAAABAEAAGRycy9zaGFwZXhtbC54bWxQSwUGAAAAAAYABgBbAQAArgMAAAAA&#10;" path="m1466,158c1402,36,1402,36,1402,36c1392,16,1366,0,1344,0c0,0,0,0,0,0c0,194,0,194,0,194c1444,194,1444,194,1444,194c1466,194,1476,178,1466,158xe">
                  <v:path o:connectlocs="1409,268;1347,61;1292,0;0,0;0,330;1388,330;1409,268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9540659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3456940</wp:posOffset>
                </wp:positionV>
                <wp:extent cx="914400" cy="276860"/>
                <wp:effectExtent l="0" t="0" r="0" b="0"/>
                <wp:wrapNone/>
                <wp:docPr id="212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55pt;margin-top:272.2pt;height:21.8pt;width:72pt;z-index:295406592;mso-width-relative:page;mso-height-relative:page;" filled="f" stroked="f" coordsize="21600,21600" o:gfxdata="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ObMmLaAAAACgEAAA8AAAAAAAAAAQAgAAAAIgAAAGRy&#10;cy9kb3ducmV2LnhtbFBLAQIUABQAAAAIAIdO4kBCy58SPAIAAGk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3482975</wp:posOffset>
                </wp:positionV>
                <wp:extent cx="6356985" cy="232410"/>
                <wp:effectExtent l="0" t="0" r="5715" b="15240"/>
                <wp:wrapNone/>
                <wp:docPr id="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2930" y="3505835"/>
                          <a:ext cx="6356985" cy="232410"/>
                          <a:chOff x="907" y="5897"/>
                          <a:chExt cx="10011" cy="330"/>
                        </a:xfrm>
                      </wpg:grpSpPr>
                      <wps:wsp>
                        <wps:cNvPr id="13" name="矩形 12"/>
                        <wps:cNvSpPr/>
                        <wps:spPr>
                          <a:xfrm>
                            <a:off x="2146" y="5897"/>
                            <a:ext cx="8772" cy="3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zihan"/>
                        <wps:cNvSpPr/>
                        <wps:spPr bwMode="auto">
                          <a:xfrm>
                            <a:off x="907" y="5897"/>
                            <a:ext cx="1419" cy="330"/>
                          </a:xfrm>
                          <a:custGeom>
                            <a:avLst/>
                            <a:gdLst>
                              <a:gd name="T0" fmla="*/ 1466 w 1476"/>
                              <a:gd name="T1" fmla="*/ 158 h 194"/>
                              <a:gd name="T2" fmla="*/ 1402 w 1476"/>
                              <a:gd name="T3" fmla="*/ 36 h 194"/>
                              <a:gd name="T4" fmla="*/ 1344 w 1476"/>
                              <a:gd name="T5" fmla="*/ 0 h 194"/>
                              <a:gd name="T6" fmla="*/ 0 w 1476"/>
                              <a:gd name="T7" fmla="*/ 0 h 194"/>
                              <a:gd name="T8" fmla="*/ 0 w 1476"/>
                              <a:gd name="T9" fmla="*/ 194 h 194"/>
                              <a:gd name="T10" fmla="*/ 1444 w 1476"/>
                              <a:gd name="T11" fmla="*/ 194 h 194"/>
                              <a:gd name="T12" fmla="*/ 1466 w 1476"/>
                              <a:gd name="T13" fmla="*/ 15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6" h="194">
                                <a:moveTo>
                                  <a:pt x="1466" y="158"/>
                                </a:moveTo>
                                <a:cubicBezTo>
                                  <a:pt x="1402" y="36"/>
                                  <a:pt x="1402" y="36"/>
                                  <a:pt x="1402" y="36"/>
                                </a:cubicBezTo>
                                <a:cubicBezTo>
                                  <a:pt x="1392" y="16"/>
                                  <a:pt x="1366" y="0"/>
                                  <a:pt x="134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444" y="194"/>
                                  <a:pt x="1444" y="194"/>
                                  <a:pt x="1444" y="194"/>
                                </a:cubicBezTo>
                                <a:cubicBezTo>
                                  <a:pt x="1466" y="194"/>
                                  <a:pt x="1476" y="178"/>
                                  <a:pt x="1466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45.9pt;margin-top:274.25pt;height:18.3pt;width:500.55pt;z-index:251667456;mso-width-relative:page;mso-height-relative:page;" coordorigin="907,5897" coordsize="10011,330" o:gfxdata="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AAvo9l2wAAAAsBAAAPAAAAAAAAAAEAIAAAACIAAABkcnMvZG93bnJldi54bWxQSwECFAAUAAAA&#10;CACHTuJAp1XfE14EAADuDAAADgAAAAAAAAABACAAAAAqAQAAZHJzL2Uyb0RvYy54bWxQSwUGAAAA&#10;AAYABgBZAQAA+gcAAAAA&#10;">
                <o:lock v:ext="edit" aspectratio="f"/>
                <v:rect id="矩形 12" o:spid="_x0000_s1026" o:spt="1" style="position:absolute;left:2146;top:5897;height:331;width:8772;v-text-anchor:middle;" fillcolor="#F2F2F2 [3052]" filled="t" stroked="f" coordsize="21600,21600" o:gfxdata="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lZ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zihan" o:spid="_x0000_s1026" o:spt="100" style="position:absolute;left:907;top:5897;height:330;width:1419;" fillcolor="#44546A [3215]" filled="t" stroked="f" coordsize="1476,194" o:gfxdata="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nOtS8AAAA&#10;2wAAAA8AAAAAAAAAAQAgAAAAIgAAAGRycy9kb3ducmV2LnhtbFBLAQIUABQAAAAIAIdO4kAzLwWe&#10;OwAAADkAAAAQAAAAAAAAAAEAIAAAAAsBAABkcnMvc2hhcGV4bWwueG1sUEsFBgAAAAAGAAYAWwEA&#10;ALUDAAAAAA==&#10;" path="m1466,158c1402,36,1402,36,1402,36c1392,16,1366,0,1344,0c0,0,0,0,0,0c0,194,0,194,0,194c1444,194,1444,194,1444,194c1466,194,1476,178,1466,158xe">
                  <v:path o:connectlocs="1409,268;1347,61;1292,0;0,0;0,330;1388,330;1409,268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9333230</wp:posOffset>
                </wp:positionV>
                <wp:extent cx="6562725" cy="860425"/>
                <wp:effectExtent l="0" t="0" r="0" b="0"/>
                <wp:wrapNone/>
                <wp:docPr id="3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4190" y="9333230"/>
                          <a:ext cx="656272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英语技能：大学英语6级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IT技能：计算机等级考试3级（数据库）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MS Offic办公室软件、Photoshop、Dreamweaver等熟练使用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9.7pt;margin-top:734.9pt;height:67.75pt;width:516.75pt;z-index:251664384;mso-width-relative:page;mso-height-relative:page;" filled="f" stroked="f" coordsize="21600,21600" o:gfxdata="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sDoTaAAAADQEAAA8AAAAAAAAAAQAgAAAAIgAA&#10;AGRycy9kb3ducmV2LnhtbFBLAQIUABQAAAAIAIdO4kB+mVnKzQEAAIADAAAOAAAAAAAAAAEAIAAA&#10;ACk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英语技能：大学英语6级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IT技能：计算机等级考试3级（数据库） 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MS Offic办公室软件、Photoshop、Dreamweaver等熟练使用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5690235</wp:posOffset>
                </wp:positionV>
                <wp:extent cx="6561455" cy="2831465"/>
                <wp:effectExtent l="0" t="0" r="0" b="0"/>
                <wp:wrapNone/>
                <wp:docPr id="2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4190" y="5690235"/>
                          <a:ext cx="6561455" cy="283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稻壳儿有限公司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2016年9月-2017年7月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电子信息工程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负责设计电路原理图，通过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PROTEL和ATUOCAD软件制图，并独立完成工作任务。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负责电路板的测试，检测232、PCM、以太、2M等设备状态，并正确修复电路错误   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开发应用程序，通过C语言和汇编语言开发电路程序，实现电路功能要求。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协助同事BOM制作，并熟练使用负载机、调压器的仪器设备对样机进行调试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稻壳儿有限公司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2016年9月-2017年7月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电子信息工程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责全生产线的制程工艺，生产进度的管控，产前制程能力的分析，不良品的处理及追踪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before="0" w:after="0" w:line="44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9.7pt;margin-top:448.05pt;height:222.95pt;width:516.65pt;z-index:251663360;mso-width-relative:page;mso-height-relative:page;" filled="f" stroked="f" coordsize="21600,21600" o:gfxdata="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D6JO3ZAAAADAEAAA8AAAAAAAAAAQAgAAAAIgAAAGRycy9k&#10;b3ducmV2LnhtbFBLAQIUABQAAAAIAIdO4kBa7Re0yAEAAG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稻壳儿有限公司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2016年9月-2017年7月  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电子信息工程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负责设计电路原理图，通过 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PROTEL和ATUOCAD软件制图，并独立完成工作任务。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负责电路板的测试，检测232、PCM、以太、2M等设备状态，并正确修复电路错误   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开发应用程序，通过C语言和汇编语言开发电路程序，实现电路功能要求。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协助同事BOM制作，并熟练使用负载机、调压器的仪器设备对样机进行调试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稻壳儿有限公司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2016年9月-2017年7月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b/>
                          <w:bCs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电子信息工程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责全生产线的制程工艺，生产进度的管控，产前制程能力的分析，不良品的处理及追踪</w:t>
                      </w:r>
                    </w:p>
                    <w:p>
                      <w:pPr>
                        <w:pStyle w:val="2"/>
                        <w:kinsoku/>
                        <w:spacing w:before="0" w:after="0" w:line="44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3797935</wp:posOffset>
                </wp:positionV>
                <wp:extent cx="6562090" cy="110744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3555" y="3797935"/>
                          <a:ext cx="656209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bCs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 xml:space="preserve">稻壳儿大学                         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b/>
                                <w:bCs/>
                                <w:color w:val="44546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bCs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 xml:space="preserve"> 2011年09月-2015年.06月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bCs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>电子信息工程（学士学位）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 w:firstLine="0"/>
                              <w:jc w:val="left"/>
                              <w:textAlignment w:val="top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bCs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>主修课程：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电路理论系列课程、计算机技术系列课程、信息理论与编码、信号与系统、数字信号处理、电磁场理论、自动控制原理、感测技术等；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.65pt;margin-top:299.05pt;height:87.2pt;width:516.7pt;z-index:251662336;mso-width-relative:page;mso-height-relative:page;" filled="f" stroked="f" coordsize="21600,21600" o:gfxdata="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C0gvNgAAAALAQAADwAAAAAAAAABACAAAAAiAAAAZHJzL2Rv&#10;d25yZXYueG1sUEsBAhQAFAAAAAgAh07iQKZ79W/IAQAAaQ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  <w:rPr>
                          <w:b/>
                          <w:bCs/>
                        </w:rPr>
                      </w:pPr>
                      <w:r>
                        <w:rPr>
                          <w:rFonts w:ascii="微软雅黑" w:hAnsi="Times New Roman" w:eastAsia="微软雅黑"/>
                          <w:b/>
                          <w:bCs/>
                          <w:color w:val="44546A"/>
                          <w:kern w:val="24"/>
                          <w:sz w:val="22"/>
                          <w:szCs w:val="22"/>
                        </w:rPr>
                        <w:t xml:space="preserve">稻壳儿大学                         </w:t>
                      </w:r>
                      <w:r>
                        <w:rPr>
                          <w:rFonts w:hint="eastAsia" w:ascii="微软雅黑" w:hAnsi="Times New Roman" w:eastAsia="微软雅黑"/>
                          <w:b/>
                          <w:bCs/>
                          <w:color w:val="44546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  </w:t>
                      </w:r>
                      <w:r>
                        <w:rPr>
                          <w:rFonts w:ascii="微软雅黑" w:hAnsi="Times New Roman" w:eastAsia="微软雅黑"/>
                          <w:b/>
                          <w:bCs/>
                          <w:color w:val="44546A"/>
                          <w:kern w:val="24"/>
                          <w:sz w:val="22"/>
                          <w:szCs w:val="22"/>
                        </w:rPr>
                        <w:t xml:space="preserve"> 2011年09月-2015年.06月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  <w:rPr>
                          <w:b/>
                          <w:bCs/>
                        </w:rPr>
                      </w:pPr>
                      <w:r>
                        <w:rPr>
                          <w:rFonts w:ascii="微软雅黑" w:hAnsi="Times New Roman" w:eastAsia="微软雅黑"/>
                          <w:b/>
                          <w:bCs/>
                          <w:color w:val="44546A"/>
                          <w:kern w:val="24"/>
                          <w:sz w:val="22"/>
                          <w:szCs w:val="22"/>
                        </w:rPr>
                        <w:t>电子信息工程（学士学位）</w:t>
                      </w:r>
                    </w:p>
                    <w:p>
                      <w:pPr>
                        <w:pStyle w:val="2"/>
                        <w:kinsoku/>
                        <w:spacing w:line="400" w:lineRule="exact"/>
                        <w:ind w:left="0" w:firstLine="0"/>
                        <w:jc w:val="left"/>
                        <w:textAlignment w:val="top"/>
                      </w:pPr>
                      <w:r>
                        <w:rPr>
                          <w:rFonts w:ascii="微软雅黑" w:hAnsi="Times New Roman" w:eastAsia="微软雅黑"/>
                          <w:b/>
                          <w:bCs/>
                          <w:color w:val="44546A"/>
                          <w:kern w:val="24"/>
                          <w:sz w:val="22"/>
                          <w:szCs w:val="22"/>
                        </w:rPr>
                        <w:t>主修课程：</w:t>
                      </w: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电路理论系列课程、计算机技术系列课程、信息理论与编码、信号与系统、数字信号处理、电磁场理论、自动控制原理、感测技术等；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1967230</wp:posOffset>
                </wp:positionV>
                <wp:extent cx="4394200" cy="929640"/>
                <wp:effectExtent l="0" t="0" r="0" b="0"/>
                <wp:wrapNone/>
                <wp:docPr id="32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38400" y="1967230"/>
                          <a:ext cx="4394200" cy="929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/>
                              <w:jc w:val="left"/>
                              <w:textAlignment w:val="top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工作积极认真、细心负责、熟练运用办公自动化软件、善于在工作中提出问题、发现问题解决问题、有较强分析能力：踏实肯干、动手能力强、认真负责、有很强的社会责任感。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92pt;margin-top:154.9pt;height:73.2pt;width:346pt;z-index:251661312;mso-width-relative:page;mso-height-relative:page;" filled="f" stroked="f" coordsize="21600,21600" o:gfxdata="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8FHQPZAAAADAEAAA8AAAAAAAAAAQAgAAAAIgAAAGRycy9k&#10;b3ducmV2LnhtbFBLAQIUABQAAAAIAIdO4kByMwnmyAEAAGs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40" w:lineRule="exact"/>
                        <w:ind w:left="0"/>
                        <w:jc w:val="left"/>
                        <w:textAlignment w:val="top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工作积极认真、细心负责、熟练运用办公自动化软件、善于在工作中提出问题、发现问题解决问题、有较强分析能力：踏实肯干、动手能力强、认真负责、有很强的社会责任感。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194945</wp:posOffset>
                </wp:positionV>
                <wp:extent cx="1907540" cy="650240"/>
                <wp:effectExtent l="0" t="0" r="0" b="0"/>
                <wp:wrapNone/>
                <wp:docPr id="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9590" y="417830"/>
                          <a:ext cx="1907540" cy="650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电话：188-8888-8888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440" w:lineRule="exact"/>
                              <w:ind w:left="0"/>
                              <w:jc w:val="left"/>
                              <w:textAlignment w:val="top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12345678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44546A" w:themeColor="text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441.7pt;margin-top:15.35pt;height:51.2pt;width:150.2pt;z-index:251665408;mso-width-relative:page;mso-height-relative:page;" filled="f" stroked="f" coordsize="21600,21600" o:gfxdata="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JL2TdgAAAALAQAADwAAAAAAAAABACAAAAAiAAAAZHJzL2Rvd25y&#10;ZXYueG1sUEsBAhQAFAAAAAgAh07iQNTnsrvFAQAAaQ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4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电话：188-8888-8888</w:t>
                      </w:r>
                    </w:p>
                    <w:p>
                      <w:pPr>
                        <w:pStyle w:val="2"/>
                        <w:kinsoku/>
                        <w:spacing w:line="440" w:lineRule="exact"/>
                        <w:ind w:left="0"/>
                        <w:jc w:val="left"/>
                        <w:textAlignment w:val="top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12345678</w:t>
                      </w:r>
                      <w:r>
                        <w:rPr>
                          <w:rFonts w:ascii="微软雅黑" w:hAnsi="Times New Roman" w:eastAsia="微软雅黑"/>
                          <w:color w:val="44546A" w:themeColor="text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7961216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10285095</wp:posOffset>
                </wp:positionV>
                <wp:extent cx="8815705" cy="231775"/>
                <wp:effectExtent l="0" t="0" r="4445" b="15875"/>
                <wp:wrapNone/>
                <wp:docPr id="15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15705" cy="231775"/>
                        </a:xfrm>
                        <a:custGeom>
                          <a:avLst/>
                          <a:gdLst>
                            <a:gd name="T0" fmla="*/ 705 w 705"/>
                            <a:gd name="T1" fmla="*/ 0 h 194"/>
                            <a:gd name="T2" fmla="*/ 32 w 705"/>
                            <a:gd name="T3" fmla="*/ 0 h 194"/>
                            <a:gd name="T4" fmla="*/ 10 w 705"/>
                            <a:gd name="T5" fmla="*/ 36 h 194"/>
                            <a:gd name="T6" fmla="*/ 74 w 705"/>
                            <a:gd name="T7" fmla="*/ 158 h 194"/>
                            <a:gd name="T8" fmla="*/ 132 w 705"/>
                            <a:gd name="T9" fmla="*/ 194 h 194"/>
                            <a:gd name="T10" fmla="*/ 705 w 705"/>
                            <a:gd name="T11" fmla="*/ 194 h 194"/>
                            <a:gd name="T12" fmla="*/ 705 w 705"/>
                            <a:gd name="T13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194">
                              <a:moveTo>
                                <a:pt x="705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0" y="0"/>
                                <a:pt x="0" y="16"/>
                                <a:pt x="10" y="36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84" y="178"/>
                                <a:pt x="110" y="194"/>
                                <a:pt x="132" y="194"/>
                              </a:cubicBezTo>
                              <a:cubicBezTo>
                                <a:pt x="705" y="194"/>
                                <a:pt x="705" y="194"/>
                                <a:pt x="705" y="194"/>
                              </a:cubicBez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-95pt;margin-top:809.85pt;height:18.25pt;width:694.15pt;z-index:557961216;mso-width-relative:page;mso-height-relative:page;" fillcolor="#44546A [3215]" filled="t" stroked="f" coordsize="705,194" o:gfxdata="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LIr&#10;4VXbAAAADwEAAA8AAAAAAAAAAQAgAAAAIgAAAGRycy9kb3ducmV2LnhtbFBLAQIUABQAAAAIAIdO&#10;4kAgW9qiBAMAAEwJAAAOAAAAAAAAAAEAIAAAACoBAABkcnMvZTJvRG9jLnhtbFBLBQYAAAAABgAG&#10;AFkBAACgBgAAAAA=&#10;" path="m705,0c32,0,32,0,32,0c10,0,0,16,10,36c74,158,74,158,74,158c84,178,110,194,132,194c705,194,705,194,705,194l705,0xe">
                <v:path o:connectlocs="8815705,0;400145,0;125045,43009;925336,188765;1650600,231775;8815705,231775;8815705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5579438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1475105</wp:posOffset>
                </wp:positionV>
                <wp:extent cx="914400" cy="28448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9pt;margin-top:116.15pt;height:22.4pt;width:72pt;z-index:557943808;mso-width-relative:page;mso-height-relative:page;" filled="f" stroked="f" coordsize="21600,21600" o:gfxdata="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JY1ijbAAAACwEAAA8AAAAAAAAAAQAgAAAAIgAAAGRy&#10;cy9kb3ducmV2LnhtbFBLAQIUABQAAAAIAIdO4kBEwKU5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557959168" behindDoc="1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1509395</wp:posOffset>
                </wp:positionV>
                <wp:extent cx="4160520" cy="233045"/>
                <wp:effectExtent l="0" t="0" r="11430" b="14605"/>
                <wp:wrapNone/>
                <wp:docPr id="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0520" cy="233114"/>
                          <a:chOff x="907" y="5897"/>
                          <a:chExt cx="6552" cy="331"/>
                        </a:xfrm>
                      </wpg:grpSpPr>
                      <wps:wsp>
                        <wps:cNvPr id="9" name="矩形 12"/>
                        <wps:cNvSpPr/>
                        <wps:spPr>
                          <a:xfrm>
                            <a:off x="2146" y="5897"/>
                            <a:ext cx="5313" cy="3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zihan"/>
                        <wps:cNvSpPr/>
                        <wps:spPr bwMode="auto">
                          <a:xfrm>
                            <a:off x="907" y="5897"/>
                            <a:ext cx="1419" cy="330"/>
                          </a:xfrm>
                          <a:custGeom>
                            <a:avLst/>
                            <a:gdLst>
                              <a:gd name="T0" fmla="*/ 1466 w 1476"/>
                              <a:gd name="T1" fmla="*/ 158 h 194"/>
                              <a:gd name="T2" fmla="*/ 1402 w 1476"/>
                              <a:gd name="T3" fmla="*/ 36 h 194"/>
                              <a:gd name="T4" fmla="*/ 1344 w 1476"/>
                              <a:gd name="T5" fmla="*/ 0 h 194"/>
                              <a:gd name="T6" fmla="*/ 0 w 1476"/>
                              <a:gd name="T7" fmla="*/ 0 h 194"/>
                              <a:gd name="T8" fmla="*/ 0 w 1476"/>
                              <a:gd name="T9" fmla="*/ 194 h 194"/>
                              <a:gd name="T10" fmla="*/ 1444 w 1476"/>
                              <a:gd name="T11" fmla="*/ 194 h 194"/>
                              <a:gd name="T12" fmla="*/ 1466 w 1476"/>
                              <a:gd name="T13" fmla="*/ 15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6" h="194">
                                <a:moveTo>
                                  <a:pt x="1466" y="158"/>
                                </a:moveTo>
                                <a:cubicBezTo>
                                  <a:pt x="1402" y="36"/>
                                  <a:pt x="1402" y="36"/>
                                  <a:pt x="1402" y="36"/>
                                </a:cubicBezTo>
                                <a:cubicBezTo>
                                  <a:pt x="1392" y="16"/>
                                  <a:pt x="1366" y="0"/>
                                  <a:pt x="134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444" y="194"/>
                                  <a:pt x="1444" y="194"/>
                                  <a:pt x="1444" y="194"/>
                                </a:cubicBezTo>
                                <a:cubicBezTo>
                                  <a:pt x="1466" y="194"/>
                                  <a:pt x="1476" y="178"/>
                                  <a:pt x="1466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99.6pt;margin-top:118.85pt;height:18.35pt;width:327.6pt;z-index:54642688;mso-width-relative:page;mso-height-relative:page;" coordorigin="907,5897" coordsize="6552,331" o:gfxdata="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m5eSedsAAAAMAQAA&#10;DwAAAAAAAAABACAAAAAiAAAAZHJzL2Rvd25yZXYueG1sUEsBAhQAFAAAAAgAh07iQHjWpUNQBAAA&#10;4QwAAA4AAAAAAAAAAQAgAAAAKgEAAGRycy9lMm9Eb2MueG1sUEsFBgAAAAAGAAYAWQEAAOwHAAAA&#10;AA==&#10;">
                <o:lock v:ext="edit" aspectratio="f"/>
                <v:rect id="矩形 12" o:spid="_x0000_s1026" o:spt="1" style="position:absolute;left:2146;top:5897;height:331;width:5313;v-text-anchor:middle;" fillcolor="#F2F2F2 [3052]" filled="t" stroked="f" coordsize="21600,21600" o:gfxdata="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4Orhr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zihan" o:spid="_x0000_s1026" o:spt="100" style="position:absolute;left:907;top:5897;height:330;width:1419;" fillcolor="#44546A [3215]" filled="t" stroked="f" coordsize="1476,194" o:gfxdata="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5w817UAAADbAAAADwAA&#10;AAAAAAABACAAAAAiAAAAZHJzL2Rvd25yZXYueG1sUEsBAhQAFAAAAAgAh07iQDMvBZ47AAAAOQAA&#10;ABAAAAAAAAAAAQAgAAAABAEAAGRycy9zaGFwZXhtbC54bWxQSwUGAAAAAAYABgBbAQAArgMAAAAA&#10;" path="m1466,158c1402,36,1402,36,1402,36c1392,16,1366,0,1344,0c0,0,0,0,0,0c0,194,0,194,0,194c1444,194,1444,194,1444,194c1466,194,1476,178,1466,158xe">
                  <v:path o:connectlocs="1409,268;1347,61;1292,0;0,0;0,330;1388,330;1409,268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151130</wp:posOffset>
                </wp:positionV>
                <wp:extent cx="2661285" cy="764540"/>
                <wp:effectExtent l="0" t="0" r="9525" b="16510"/>
                <wp:wrapNone/>
                <wp:docPr id="188" name="zih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076825" y="360680"/>
                          <a:ext cx="2661285" cy="764540"/>
                        </a:xfrm>
                        <a:custGeom>
                          <a:avLst/>
                          <a:gdLst>
                            <a:gd name="T0" fmla="*/ 705 w 705"/>
                            <a:gd name="T1" fmla="*/ 0 h 194"/>
                            <a:gd name="T2" fmla="*/ 32 w 705"/>
                            <a:gd name="T3" fmla="*/ 0 h 194"/>
                            <a:gd name="T4" fmla="*/ 10 w 705"/>
                            <a:gd name="T5" fmla="*/ 36 h 194"/>
                            <a:gd name="T6" fmla="*/ 74 w 705"/>
                            <a:gd name="T7" fmla="*/ 158 h 194"/>
                            <a:gd name="T8" fmla="*/ 132 w 705"/>
                            <a:gd name="T9" fmla="*/ 194 h 194"/>
                            <a:gd name="T10" fmla="*/ 705 w 705"/>
                            <a:gd name="T11" fmla="*/ 194 h 194"/>
                            <a:gd name="T12" fmla="*/ 705 w 705"/>
                            <a:gd name="T13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194">
                              <a:moveTo>
                                <a:pt x="705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0" y="0"/>
                                <a:pt x="0" y="16"/>
                                <a:pt x="10" y="36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84" y="178"/>
                                <a:pt x="110" y="194"/>
                                <a:pt x="132" y="194"/>
                              </a:cubicBezTo>
                              <a:cubicBezTo>
                                <a:pt x="705" y="194"/>
                                <a:pt x="705" y="194"/>
                                <a:pt x="705" y="194"/>
                              </a:cubicBez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ihan" o:spid="_x0000_s1026" o:spt="100" style="position:absolute;left:0pt;margin-left:386.6pt;margin-top:11.9pt;height:60.2pt;width:209.55pt;z-index:251659264;mso-width-relative:page;mso-height-relative:page;" fillcolor="#F2F2F2 [3052]" filled="t" stroked="f" coordsize="705,194" o:gfxdata="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NGQVoDbAAAACwEAAA8AAAAAAAAAAQAgAAAAIgAAAGRycy9k&#10;b3ducmV2LnhtbFBLAQIUABQAAAAIAIdO4kDHd8HLHAMAAHoJAAAOAAAAAAAAAAEAIAAAACoBAABk&#10;cnMvZTJvRG9jLnhtbFBLBQYAAAAABgAGAFkBAAC4BgAAAAA=&#10;" path="m705,0c32,0,32,0,32,0c10,0,0,16,10,36c74,158,74,158,74,158c84,178,110,194,132,194c705,194,705,194,705,194l705,0xe">
                <v:path o:connectlocs="2661285,0;120795,0;37748,141873;279340,622666;498283,764540;2661285,764540;2661285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299085</wp:posOffset>
                </wp:positionV>
                <wp:extent cx="184150" cy="457200"/>
                <wp:effectExtent l="0" t="0" r="6350" b="0"/>
                <wp:wrapNone/>
                <wp:docPr id="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94960" y="531495"/>
                          <a:ext cx="184150" cy="457200"/>
                          <a:chOff x="14475" y="5669"/>
                          <a:chExt cx="331" cy="819"/>
                        </a:xfrm>
                        <a:solidFill>
                          <a:schemeClr val="tx2"/>
                        </a:solidFill>
                      </wpg:grpSpPr>
                      <wps:wsp>
                        <wps:cNvPr id="1073742857" name="zihan"/>
                        <wps:cNvSpPr>
                          <a:spLocks noChangeAspect="1" noEditPoints="1"/>
                        </wps:cNvSpPr>
                        <wps:spPr>
                          <a:xfrm>
                            <a:off x="14475" y="5669"/>
                            <a:ext cx="331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7950"/>
                              </a:cxn>
                              <a:cxn ang="0">
                                <a:pos x="105654" y="0"/>
                              </a:cxn>
                              <a:cxn ang="0">
                                <a:pos x="210185" y="107950"/>
                              </a:cxn>
                              <a:cxn ang="0">
                                <a:pos x="105654" y="215900"/>
                              </a:cxn>
                              <a:cxn ang="0">
                                <a:pos x="0" y="107950"/>
                              </a:cxn>
                              <a:cxn ang="0">
                                <a:pos x="133754" y="119195"/>
                              </a:cxn>
                              <a:cxn ang="0">
                                <a:pos x="116894" y="134938"/>
                              </a:cxn>
                              <a:cxn ang="0">
                                <a:pos x="93291" y="119195"/>
                              </a:cxn>
                              <a:cxn ang="0">
                                <a:pos x="76431" y="95581"/>
                              </a:cxn>
                              <a:cxn ang="0">
                                <a:pos x="93291" y="79838"/>
                              </a:cxn>
                              <a:cxn ang="0">
                                <a:pos x="68563" y="49477"/>
                              </a:cxn>
                              <a:cxn ang="0">
                                <a:pos x="44959" y="73091"/>
                              </a:cxn>
                              <a:cxn ang="0">
                                <a:pos x="76431" y="134938"/>
                              </a:cxn>
                              <a:cxn ang="0">
                                <a:pos x="141622" y="166423"/>
                              </a:cxn>
                              <a:cxn ang="0">
                                <a:pos x="165226" y="142809"/>
                              </a:cxn>
                              <a:cxn ang="0">
                                <a:pos x="133754" y="119195"/>
                              </a:cxn>
                            </a:cxnLst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1073742859" name="zihan"/>
                        <wps:cNvSpPr>
                          <a:spLocks noChangeAspect="1" noEditPoints="1"/>
                        </wps:cNvSpPr>
                        <wps:spPr>
                          <a:xfrm>
                            <a:off x="14486" y="6148"/>
                            <a:ext cx="316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8498"/>
                              </a:cxn>
                              <a:cxn ang="0">
                                <a:pos x="100878" y="0"/>
                              </a:cxn>
                              <a:cxn ang="0">
                                <a:pos x="200660" y="108498"/>
                              </a:cxn>
                              <a:cxn ang="0">
                                <a:pos x="100878" y="215900"/>
                              </a:cxn>
                              <a:cxn ang="0">
                                <a:pos x="0" y="108498"/>
                              </a:cxn>
                              <a:cxn ang="0">
                                <a:pos x="161186" y="150144"/>
                              </a:cxn>
                              <a:cxn ang="0">
                                <a:pos x="161186" y="150144"/>
                              </a:cxn>
                              <a:cxn ang="0">
                                <a:pos x="161186" y="150144"/>
                              </a:cxn>
                              <a:cxn ang="0">
                                <a:pos x="161186" y="150144"/>
                              </a:cxn>
                              <a:cxn ang="0">
                                <a:pos x="39474" y="150144"/>
                              </a:cxn>
                              <a:cxn ang="0">
                                <a:pos x="76755" y="116170"/>
                              </a:cxn>
                              <a:cxn ang="0">
                                <a:pos x="100878" y="134801"/>
                              </a:cxn>
                              <a:cxn ang="0">
                                <a:pos x="123905" y="116170"/>
                              </a:cxn>
                              <a:cxn ang="0">
                                <a:pos x="161186" y="150144"/>
                              </a:cxn>
                              <a:cxn ang="0">
                                <a:pos x="73466" y="111786"/>
                              </a:cxn>
                              <a:cxn ang="0">
                                <a:pos x="73466" y="111786"/>
                              </a:cxn>
                              <a:cxn ang="0">
                                <a:pos x="73466" y="111786"/>
                              </a:cxn>
                              <a:cxn ang="0">
                                <a:pos x="73466" y="111786"/>
                              </a:cxn>
                              <a:cxn ang="0">
                                <a:pos x="39474" y="142472"/>
                              </a:cxn>
                              <a:cxn ang="0">
                                <a:pos x="39474" y="85483"/>
                              </a:cxn>
                              <a:cxn ang="0">
                                <a:pos x="73466" y="111786"/>
                              </a:cxn>
                              <a:cxn ang="0">
                                <a:pos x="161186" y="142472"/>
                              </a:cxn>
                              <a:cxn ang="0">
                                <a:pos x="161186" y="142472"/>
                              </a:cxn>
                              <a:cxn ang="0">
                                <a:pos x="161186" y="142472"/>
                              </a:cxn>
                              <a:cxn ang="0">
                                <a:pos x="161186" y="142472"/>
                              </a:cxn>
                              <a:cxn ang="0">
                                <a:pos x="127194" y="111786"/>
                              </a:cxn>
                              <a:cxn ang="0">
                                <a:pos x="161186" y="85483"/>
                              </a:cxn>
                              <a:cxn ang="0">
                                <a:pos x="161186" y="142472"/>
                              </a:cxn>
                              <a:cxn ang="0">
                                <a:pos x="100878" y="127129"/>
                              </a:cxn>
                              <a:cxn ang="0">
                                <a:pos x="100878" y="127129"/>
                              </a:cxn>
                              <a:cxn ang="0">
                                <a:pos x="100878" y="127129"/>
                              </a:cxn>
                              <a:cxn ang="0">
                                <a:pos x="100878" y="127129"/>
                              </a:cxn>
                              <a:cxn ang="0">
                                <a:pos x="39474" y="77812"/>
                              </a:cxn>
                              <a:cxn ang="0">
                                <a:pos x="39474" y="66852"/>
                              </a:cxn>
                              <a:cxn ang="0">
                                <a:pos x="161186" y="66852"/>
                              </a:cxn>
                              <a:cxn ang="0">
                                <a:pos x="161186" y="77812"/>
                              </a:cxn>
                              <a:cxn ang="0">
                                <a:pos x="100878" y="127129"/>
                              </a:cxn>
                              <a:cxn ang="0">
                                <a:pos x="100878" y="127129"/>
                              </a:cxn>
                              <a:cxn ang="0">
                                <a:pos x="100878" y="127129"/>
                              </a:cxn>
                              <a:cxn ang="0">
                                <a:pos x="100878" y="127129"/>
                              </a:cxn>
                            </a:cxnLst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424.8pt;margin-top:23.55pt;height:36pt;width:14.5pt;z-index:251666432;mso-width-relative:page;mso-height-relative:page;" coordorigin="14475,5669" coordsize="331,819" o:gfxdata="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">
                <o:lock v:ext="edit" aspectratio="f"/>
                <v:shape id="zihan" o:spid="_x0000_s1026" o:spt="100" style="position:absolute;left:14475;top:5669;height:340;width:331;" filled="t" stroked="f" coordsize="187,192" o:gfxdata="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k&#10;57JFwwAAAOMAAAAPAAAAAAAAAAEAIAAAACIAAABkcnMvZG93bnJldi54bWxQSwECFAAUAAAACACH&#10;TuJAMy8FnjsAAAA5AAAAEAAAAAAAAAABACAAAAASAQAAZHJzL3NoYXBleG1sLnhtbFBLBQYAAAAA&#10;BgAGAFsBAAC8A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07950;105654,0;210185,107950;105654,215900;0,107950;133754,119195;116894,134938;93291,119195;76431,95581;93291,79838;68563,49477;44959,73091;76431,134938;141622,166423;165226,142809;133754,11919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zihan" o:spid="_x0000_s1026" o:spt="100" style="position:absolute;left:14486;top:6148;height:340;width:316;" filled="t" stroked="f" coordsize="183,197" o:gfxdata="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1J&#10;SrrCAAAA4wAAAA8AAAAAAAAAAQAgAAAAIgAAAGRycy9kb3ducmV2LnhtbFBLAQIUABQAAAAIAIdO&#10;4kAzLwWeOwAAADkAAAAQAAAAAAAAAAEAIAAAABEBAABkcnMvc2hhcGV4bWwueG1sUEsFBgAAAAAG&#10;AAYAWwEAALsDAAAAAA=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08498;100878,0;200660,108498;100878,215900;0,108498;161186,150144;161186,150144;161186,150144;161186,150144;39474,150144;76755,116170;100878,134801;123905,116170;161186,150144;73466,111786;73466,111786;73466,111786;73466,111786;39474,142472;39474,85483;73466,111786;161186,142472;161186,142472;161186,142472;161186,142472;127194,111786;161186,85483;161186,142472;100878,127129;100878,127129;100878,127129;100878,127129;39474,77812;39474,66852;161186,66852;161186,77812;100878,127129;100878,127129;100878,127129;100878,127129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60430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530860</wp:posOffset>
                </wp:positionV>
                <wp:extent cx="2230120" cy="345440"/>
                <wp:effectExtent l="0" t="0" r="0" b="0"/>
                <wp:wrapNone/>
                <wp:docPr id="3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400" w:lineRule="exact"/>
                              <w:ind w:left="0"/>
                              <w:jc w:val="both"/>
                              <w:textAlignment w:val="top"/>
                              <w:rPr>
                                <w:rFonts w:hint="eastAsia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Times New Roman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Times New Roman" w:eastAsia="微软雅黑"/>
                                <w:color w:val="FFFFFF" w:themeColor="background1"/>
                                <w:kern w:val="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电子工程师岗位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63.5pt;margin-top:41.8pt;height:27.2pt;width:175.6pt;z-index:-1558924288;mso-width-relative:page;mso-height-relative:page;" filled="f" stroked="f" coordsize="21600,21600" o:gfxdata="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GoNCvXAAAACgEAAA8AAAAAAAAAAQAgAAAAIgAAAGRycy9kb3ducmV2LnhtbFBLAQIU&#10;ABQAAAAIAIdO4kB1JyBnuwEAAF8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400" w:lineRule="exact"/>
                        <w:ind w:left="0"/>
                        <w:jc w:val="both"/>
                        <w:textAlignment w:val="top"/>
                        <w:rPr>
                          <w:rFonts w:hint="eastAsia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Times New Roman" w:eastAsia="微软雅黑"/>
                          <w:color w:val="FFFFFF" w:themeColor="background1"/>
                          <w:kern w:val="2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Times New Roman" w:eastAsia="微软雅黑"/>
                          <w:color w:val="FFFFFF" w:themeColor="background1"/>
                          <w:kern w:val="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电子工程师岗位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3604198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340360</wp:posOffset>
                </wp:positionV>
                <wp:extent cx="1410970" cy="56388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720" w:lineRule="auto"/>
                              <w:ind w:left="0"/>
                              <w:jc w:val="center"/>
                              <w:textAlignment w:val="top"/>
                              <w:rPr>
                                <w:rFonts w:hint="default" w:ascii="华文行楷" w:hAnsi="华文行楷" w:eastAsia="华文行楷" w:cs="华文行楷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4pt;margin-top:26.8pt;height:44.4pt;width:111.1pt;z-index:-1558925312;mso-width-relative:page;mso-height-relative:page;" filled="f" stroked="f" coordsize="21600,21600" o:gfxdata="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2mNx2gAAAAkBAAAPAAAAAAAAAAEAIAAAACIAAABk&#10;cnMvZG93bnJldi54bWxQSwECFAAUAAAACACHTuJAcX7AIj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720" w:lineRule="auto"/>
                        <w:ind w:left="0"/>
                        <w:jc w:val="center"/>
                        <w:textAlignment w:val="top"/>
                        <w:rPr>
                          <w:rFonts w:hint="default" w:ascii="华文行楷" w:hAnsi="华文行楷" w:eastAsia="华文行楷" w:cs="华文行楷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557948928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1130935</wp:posOffset>
            </wp:positionV>
            <wp:extent cx="1122045" cy="1489710"/>
            <wp:effectExtent l="53340" t="53340" r="62865" b="57150"/>
            <wp:wrapNone/>
            <wp:docPr id="4" name="图片 4" descr="1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-白"/>
                    <pic:cNvPicPr>
                      <a:picLocks noChangeAspect="1"/>
                    </pic:cNvPicPr>
                  </pic:nvPicPr>
                  <pic:blipFill>
                    <a:blip r:embed="rId4"/>
                    <a:srcRect t="5420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489710"/>
                    </a:xfrm>
                    <a:prstGeom prst="rect">
                      <a:avLst/>
                    </a:prstGeom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w:br w:type="page"/>
      </w:r>
    </w:p>
    <w:p>
      <w:pPr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7791544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-5715</wp:posOffset>
                </wp:positionV>
                <wp:extent cx="7585075" cy="10105390"/>
                <wp:effectExtent l="0" t="0" r="15875" b="10160"/>
                <wp:wrapNone/>
                <wp:docPr id="28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075" cy="10105390"/>
                          <a:chOff x="-20" y="-73"/>
                          <a:chExt cx="11945" cy="15914"/>
                        </a:xfrm>
                        <a:solidFill>
                          <a:schemeClr val="tx2"/>
                        </a:solidFill>
                      </wpg:grpSpPr>
                      <wpg:grpSp>
                        <wpg:cNvPr id="46" name="组合 38"/>
                        <wpg:cNvGrpSpPr/>
                        <wpg:grpSpPr>
                          <a:xfrm>
                            <a:off x="275" y="3574"/>
                            <a:ext cx="11422" cy="12267"/>
                            <a:chOff x="275" y="3574"/>
                            <a:chExt cx="11422" cy="12267"/>
                          </a:xfrm>
                          <a:grpFill/>
                        </wpg:grpSpPr>
                        <wps:wsp>
                          <wps:cNvPr id="65" name="Freeform 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14" y="9506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6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17" y="11038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7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14" y="807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3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095" y="4946"/>
                              <a:ext cx="402" cy="34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34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" name="Freeform 50"/>
                            <wps:cNvSpPr/>
                            <wps:spPr bwMode="auto"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8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18" y="6568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61" name="Freeform 70"/>
                            <wps:cNvSpPr/>
                            <wps:spPr bwMode="auto"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2" name="Freeform 71"/>
                            <wps:cNvSpPr/>
                            <wps:spPr bwMode="auto"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3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68" name="Freeform 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5" y="4992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70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170" y="8177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71" name="Freeform 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2" name="Freeform 77"/>
                            <wps:cNvSpPr/>
                            <wps:spPr bwMode="auto"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3" name="Freeform 78"/>
                            <wps:cNvSpPr/>
                            <wps:spPr bwMode="auto"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5" name="Freeform 79"/>
                            <wps:cNvSpPr/>
                            <wps:spPr bwMode="auto"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7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485" y="15479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77" name="Freeform 105"/>
                            <wps:cNvSpPr/>
                            <wps:spPr bwMode="auto"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8" name="Freeform 106"/>
                            <wps:cNvSpPr/>
                            <wps:spPr bwMode="auto"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79" name="Freeform 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34" y="6596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1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06" y="12492"/>
                              <a:ext cx="357" cy="340"/>
                            </a:xfrm>
                            <a:custGeom>
                              <a:avLst/>
                              <a:gdLst>
                                <a:gd name="T0" fmla="*/ 1745 w 3542"/>
                                <a:gd name="T1" fmla="*/ 2181 h 3402"/>
                                <a:gd name="T2" fmla="*/ 1207 w 3542"/>
                                <a:gd name="T3" fmla="*/ 2576 h 3402"/>
                                <a:gd name="T4" fmla="*/ 1207 w 3542"/>
                                <a:gd name="T5" fmla="*/ 2576 h 3402"/>
                                <a:gd name="T6" fmla="*/ 2147 w 3542"/>
                                <a:gd name="T7" fmla="*/ 1802 h 3402"/>
                                <a:gd name="T8" fmla="*/ 1873 w 3542"/>
                                <a:gd name="T9" fmla="*/ 1175 h 3402"/>
                                <a:gd name="T10" fmla="*/ 1229 w 3542"/>
                                <a:gd name="T11" fmla="*/ 945 h 3402"/>
                                <a:gd name="T12" fmla="*/ 586 w 3542"/>
                                <a:gd name="T13" fmla="*/ 1175 h 3402"/>
                                <a:gd name="T14" fmla="*/ 312 w 3542"/>
                                <a:gd name="T15" fmla="*/ 1802 h 3402"/>
                                <a:gd name="T16" fmla="*/ 0 w 3542"/>
                                <a:gd name="T17" fmla="*/ 2150 h 3402"/>
                                <a:gd name="T18" fmla="*/ 234 w 3542"/>
                                <a:gd name="T19" fmla="*/ 2809 h 3402"/>
                                <a:gd name="T20" fmla="*/ 869 w 3542"/>
                                <a:gd name="T21" fmla="*/ 3089 h 3402"/>
                                <a:gd name="T22" fmla="*/ 1496 w 3542"/>
                                <a:gd name="T23" fmla="*/ 3402 h 3402"/>
                                <a:gd name="T24" fmla="*/ 1924 w 3542"/>
                                <a:gd name="T25" fmla="*/ 3211 h 3402"/>
                                <a:gd name="T26" fmla="*/ 2393 w 3542"/>
                                <a:gd name="T27" fmla="*/ 2420 h 3402"/>
                                <a:gd name="T28" fmla="*/ 2458 w 3542"/>
                                <a:gd name="T29" fmla="*/ 1934 h 3402"/>
                                <a:gd name="T30" fmla="*/ 2315 w 3542"/>
                                <a:gd name="T31" fmla="*/ 2150 h 3402"/>
                                <a:gd name="T32" fmla="*/ 2075 w 3542"/>
                                <a:gd name="T33" fmla="*/ 2843 h 3402"/>
                                <a:gd name="T34" fmla="*/ 1229 w 3542"/>
                                <a:gd name="T35" fmla="*/ 3259 h 3402"/>
                                <a:gd name="T36" fmla="*/ 384 w 3542"/>
                                <a:gd name="T37" fmla="*/ 2843 h 3402"/>
                                <a:gd name="T38" fmla="*/ 144 w 3542"/>
                                <a:gd name="T39" fmla="*/ 2152 h 3402"/>
                                <a:gd name="T40" fmla="*/ 554 w 3542"/>
                                <a:gd name="T41" fmla="*/ 1326 h 3402"/>
                                <a:gd name="T42" fmla="*/ 1360 w 3542"/>
                                <a:gd name="T43" fmla="*/ 1089 h 3402"/>
                                <a:gd name="T44" fmla="*/ 2016 w 3542"/>
                                <a:gd name="T45" fmla="*/ 1862 h 3402"/>
                                <a:gd name="T46" fmla="*/ 2315 w 3542"/>
                                <a:gd name="T47" fmla="*/ 2150 h 3402"/>
                                <a:gd name="T48" fmla="*/ 2779 w 3542"/>
                                <a:gd name="T49" fmla="*/ 1080 h 3402"/>
                                <a:gd name="T50" fmla="*/ 2779 w 3542"/>
                                <a:gd name="T51" fmla="*/ 425 h 3402"/>
                                <a:gd name="T52" fmla="*/ 3020 w 3542"/>
                                <a:gd name="T53" fmla="*/ 753 h 3402"/>
                                <a:gd name="T54" fmla="*/ 3502 w 3542"/>
                                <a:gd name="T55" fmla="*/ 598 h 3402"/>
                                <a:gd name="T56" fmla="*/ 3216 w 3542"/>
                                <a:gd name="T57" fmla="*/ 116 h 3402"/>
                                <a:gd name="T58" fmla="*/ 2955 w 3542"/>
                                <a:gd name="T59" fmla="*/ 0 h 3402"/>
                                <a:gd name="T60" fmla="*/ 2573 w 3542"/>
                                <a:gd name="T61" fmla="*/ 190 h 3402"/>
                                <a:gd name="T62" fmla="*/ 2186 w 3542"/>
                                <a:gd name="T63" fmla="*/ 361 h 3402"/>
                                <a:gd name="T64" fmla="*/ 2044 w 3542"/>
                                <a:gd name="T65" fmla="*/ 733 h 3402"/>
                                <a:gd name="T66" fmla="*/ 2234 w 3542"/>
                                <a:gd name="T67" fmla="*/ 975 h 3402"/>
                                <a:gd name="T68" fmla="*/ 2401 w 3542"/>
                                <a:gd name="T69" fmla="*/ 1356 h 3402"/>
                                <a:gd name="T70" fmla="*/ 2793 w 3542"/>
                                <a:gd name="T71" fmla="*/ 1496 h 3402"/>
                                <a:gd name="T72" fmla="*/ 3185 w 3542"/>
                                <a:gd name="T73" fmla="*/ 1356 h 3402"/>
                                <a:gd name="T74" fmla="*/ 3352 w 3542"/>
                                <a:gd name="T75" fmla="*/ 975 h 3402"/>
                                <a:gd name="T76" fmla="*/ 3542 w 3542"/>
                                <a:gd name="T77" fmla="*/ 735 h 3402"/>
                                <a:gd name="T78" fmla="*/ 3502 w 3542"/>
                                <a:gd name="T79" fmla="*/ 598 h 3402"/>
                                <a:gd name="T80" fmla="*/ 3272 w 3542"/>
                                <a:gd name="T81" fmla="*/ 938 h 3402"/>
                                <a:gd name="T82" fmla="*/ 2873 w 3542"/>
                                <a:gd name="T83" fmla="*/ 1409 h 3402"/>
                                <a:gd name="T84" fmla="*/ 2381 w 3542"/>
                                <a:gd name="T85" fmla="*/ 1265 h 3402"/>
                                <a:gd name="T86" fmla="*/ 2132 w 3542"/>
                                <a:gd name="T87" fmla="*/ 735 h 3402"/>
                                <a:gd name="T88" fmla="*/ 2278 w 3542"/>
                                <a:gd name="T89" fmla="*/ 340 h 3402"/>
                                <a:gd name="T90" fmla="*/ 2793 w 3542"/>
                                <a:gd name="T91" fmla="*/ 87 h 3402"/>
                                <a:gd name="T92" fmla="*/ 3308 w 3542"/>
                                <a:gd name="T93" fmla="*/ 340 h 3402"/>
                                <a:gd name="T94" fmla="*/ 3454 w 3542"/>
                                <a:gd name="T95" fmla="*/ 733 h 3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42" h="3402">
                                  <a:moveTo>
                                    <a:pt x="1207" y="1643"/>
                                  </a:moveTo>
                                  <a:cubicBezTo>
                                    <a:pt x="910" y="1643"/>
                                    <a:pt x="669" y="1885"/>
                                    <a:pt x="669" y="2181"/>
                                  </a:cubicBezTo>
                                  <a:cubicBezTo>
                                    <a:pt x="669" y="2478"/>
                                    <a:pt x="910" y="2720"/>
                                    <a:pt x="1207" y="2720"/>
                                  </a:cubicBezTo>
                                  <a:cubicBezTo>
                                    <a:pt x="1504" y="2720"/>
                                    <a:pt x="1745" y="2478"/>
                                    <a:pt x="1745" y="2181"/>
                                  </a:cubicBezTo>
                                  <a:cubicBezTo>
                                    <a:pt x="1745" y="1885"/>
                                    <a:pt x="1504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ubicBezTo>
                                    <a:pt x="1207" y="1643"/>
                                    <a:pt x="1207" y="1643"/>
                                    <a:pt x="1207" y="1643"/>
                                  </a:cubicBezTo>
                                  <a:close/>
                                  <a:moveTo>
                                    <a:pt x="1207" y="2576"/>
                                  </a:moveTo>
                                  <a:cubicBezTo>
                                    <a:pt x="989" y="2576"/>
                                    <a:pt x="812" y="2399"/>
                                    <a:pt x="812" y="2181"/>
                                  </a:cubicBezTo>
                                  <a:cubicBezTo>
                                    <a:pt x="812" y="1964"/>
                                    <a:pt x="989" y="1787"/>
                                    <a:pt x="1207" y="1787"/>
                                  </a:cubicBezTo>
                                  <a:cubicBezTo>
                                    <a:pt x="1425" y="1787"/>
                                    <a:pt x="1602" y="1964"/>
                                    <a:pt x="1602" y="2181"/>
                                  </a:cubicBezTo>
                                  <a:cubicBezTo>
                                    <a:pt x="1602" y="2399"/>
                                    <a:pt x="1425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ubicBezTo>
                                    <a:pt x="1207" y="2576"/>
                                    <a:pt x="1207" y="2576"/>
                                    <a:pt x="1207" y="2576"/>
                                  </a:cubicBezTo>
                                  <a:close/>
                                  <a:moveTo>
                                    <a:pt x="2393" y="1928"/>
                                  </a:moveTo>
                                  <a:cubicBezTo>
                                    <a:pt x="2342" y="1923"/>
                                    <a:pt x="2188" y="1890"/>
                                    <a:pt x="2147" y="1802"/>
                                  </a:cubicBezTo>
                                  <a:cubicBezTo>
                                    <a:pt x="2112" y="1725"/>
                                    <a:pt x="2170" y="1616"/>
                                    <a:pt x="2225" y="1539"/>
                                  </a:cubicBezTo>
                                  <a:cubicBezTo>
                                    <a:pt x="2260" y="1491"/>
                                    <a:pt x="2260" y="1491"/>
                                    <a:pt x="2260" y="1491"/>
                                  </a:cubicBezTo>
                                  <a:cubicBezTo>
                                    <a:pt x="1924" y="1137"/>
                                    <a:pt x="1924" y="1137"/>
                                    <a:pt x="1924" y="1137"/>
                                  </a:cubicBezTo>
                                  <a:cubicBezTo>
                                    <a:pt x="1873" y="1175"/>
                                    <a:pt x="1873" y="1175"/>
                                    <a:pt x="1873" y="1175"/>
                                  </a:cubicBezTo>
                                  <a:cubicBezTo>
                                    <a:pt x="1826" y="1210"/>
                                    <a:pt x="1676" y="1299"/>
                                    <a:pt x="1590" y="1258"/>
                                  </a:cubicBezTo>
                                  <a:cubicBezTo>
                                    <a:pt x="1521" y="1226"/>
                                    <a:pt x="1502" y="1108"/>
                                    <a:pt x="1498" y="1014"/>
                                  </a:cubicBezTo>
                                  <a:cubicBezTo>
                                    <a:pt x="1496" y="945"/>
                                    <a:pt x="1496" y="945"/>
                                    <a:pt x="1496" y="945"/>
                                  </a:cubicBezTo>
                                  <a:cubicBezTo>
                                    <a:pt x="1229" y="945"/>
                                    <a:pt x="1229" y="945"/>
                                    <a:pt x="1229" y="945"/>
                                  </a:cubicBezTo>
                                  <a:cubicBezTo>
                                    <a:pt x="963" y="945"/>
                                    <a:pt x="963" y="945"/>
                                    <a:pt x="963" y="945"/>
                                  </a:cubicBezTo>
                                  <a:cubicBezTo>
                                    <a:pt x="960" y="1014"/>
                                    <a:pt x="960" y="1014"/>
                                    <a:pt x="960" y="1014"/>
                                  </a:cubicBezTo>
                                  <a:cubicBezTo>
                                    <a:pt x="957" y="1107"/>
                                    <a:pt x="938" y="1226"/>
                                    <a:pt x="869" y="1258"/>
                                  </a:cubicBezTo>
                                  <a:cubicBezTo>
                                    <a:pt x="783" y="1299"/>
                                    <a:pt x="632" y="1210"/>
                                    <a:pt x="586" y="1175"/>
                                  </a:cubicBezTo>
                                  <a:cubicBezTo>
                                    <a:pt x="535" y="1137"/>
                                    <a:pt x="535" y="1137"/>
                                    <a:pt x="535" y="1137"/>
                                  </a:cubicBezTo>
                                  <a:cubicBezTo>
                                    <a:pt x="199" y="1491"/>
                                    <a:pt x="199" y="1491"/>
                                    <a:pt x="199" y="1491"/>
                                  </a:cubicBezTo>
                                  <a:cubicBezTo>
                                    <a:pt x="234" y="1539"/>
                                    <a:pt x="234" y="1539"/>
                                    <a:pt x="234" y="1539"/>
                                  </a:cubicBezTo>
                                  <a:cubicBezTo>
                                    <a:pt x="289" y="1616"/>
                                    <a:pt x="347" y="1725"/>
                                    <a:pt x="312" y="1802"/>
                                  </a:cubicBezTo>
                                  <a:cubicBezTo>
                                    <a:pt x="272" y="1890"/>
                                    <a:pt x="121" y="1923"/>
                                    <a:pt x="66" y="1928"/>
                                  </a:cubicBezTo>
                                  <a:cubicBezTo>
                                    <a:pt x="1" y="1934"/>
                                    <a:pt x="1" y="1934"/>
                                    <a:pt x="1" y="1934"/>
                                  </a:cubicBezTo>
                                  <a:cubicBezTo>
                                    <a:pt x="1" y="2150"/>
                                    <a:pt x="1" y="2150"/>
                                    <a:pt x="1" y="2150"/>
                                  </a:cubicBezTo>
                                  <a:cubicBezTo>
                                    <a:pt x="0" y="2150"/>
                                    <a:pt x="0" y="2150"/>
                                    <a:pt x="0" y="2150"/>
                                  </a:cubicBezTo>
                                  <a:cubicBezTo>
                                    <a:pt x="0" y="2414"/>
                                    <a:pt x="0" y="2414"/>
                                    <a:pt x="0" y="2414"/>
                                  </a:cubicBezTo>
                                  <a:cubicBezTo>
                                    <a:pt x="66" y="2420"/>
                                    <a:pt x="66" y="2420"/>
                                    <a:pt x="66" y="2420"/>
                                  </a:cubicBezTo>
                                  <a:cubicBezTo>
                                    <a:pt x="120" y="2425"/>
                                    <a:pt x="272" y="2458"/>
                                    <a:pt x="312" y="2546"/>
                                  </a:cubicBezTo>
                                  <a:cubicBezTo>
                                    <a:pt x="347" y="2623"/>
                                    <a:pt x="289" y="2732"/>
                                    <a:pt x="234" y="2809"/>
                                  </a:cubicBezTo>
                                  <a:cubicBezTo>
                                    <a:pt x="199" y="2857"/>
                                    <a:pt x="199" y="2857"/>
                                    <a:pt x="199" y="2857"/>
                                  </a:cubicBezTo>
                                  <a:cubicBezTo>
                                    <a:pt x="535" y="3211"/>
                                    <a:pt x="535" y="3211"/>
                                    <a:pt x="535" y="3211"/>
                                  </a:cubicBezTo>
                                  <a:cubicBezTo>
                                    <a:pt x="586" y="3173"/>
                                    <a:pt x="586" y="3173"/>
                                    <a:pt x="586" y="3173"/>
                                  </a:cubicBezTo>
                                  <a:cubicBezTo>
                                    <a:pt x="632" y="3138"/>
                                    <a:pt x="783" y="3049"/>
                                    <a:pt x="869" y="3089"/>
                                  </a:cubicBezTo>
                                  <a:cubicBezTo>
                                    <a:pt x="938" y="3122"/>
                                    <a:pt x="957" y="3240"/>
                                    <a:pt x="960" y="3333"/>
                                  </a:cubicBezTo>
                                  <a:cubicBezTo>
                                    <a:pt x="963" y="3402"/>
                                    <a:pt x="963" y="3402"/>
                                    <a:pt x="963" y="3402"/>
                                  </a:cubicBezTo>
                                  <a:cubicBezTo>
                                    <a:pt x="1229" y="3402"/>
                                    <a:pt x="1229" y="3402"/>
                                    <a:pt x="1229" y="3402"/>
                                  </a:cubicBezTo>
                                  <a:cubicBezTo>
                                    <a:pt x="1496" y="3402"/>
                                    <a:pt x="1496" y="3402"/>
                                    <a:pt x="1496" y="3402"/>
                                  </a:cubicBezTo>
                                  <a:cubicBezTo>
                                    <a:pt x="1498" y="3333"/>
                                    <a:pt x="1498" y="3333"/>
                                    <a:pt x="1498" y="3333"/>
                                  </a:cubicBezTo>
                                  <a:cubicBezTo>
                                    <a:pt x="1502" y="3240"/>
                                    <a:pt x="1521" y="3122"/>
                                    <a:pt x="1590" y="3089"/>
                                  </a:cubicBezTo>
                                  <a:cubicBezTo>
                                    <a:pt x="1676" y="3049"/>
                                    <a:pt x="1826" y="3138"/>
                                    <a:pt x="1873" y="3173"/>
                                  </a:cubicBezTo>
                                  <a:cubicBezTo>
                                    <a:pt x="1924" y="3211"/>
                                    <a:pt x="1924" y="3211"/>
                                    <a:pt x="1924" y="3211"/>
                                  </a:cubicBezTo>
                                  <a:cubicBezTo>
                                    <a:pt x="2260" y="2857"/>
                                    <a:pt x="2260" y="2857"/>
                                    <a:pt x="2260" y="2857"/>
                                  </a:cubicBezTo>
                                  <a:cubicBezTo>
                                    <a:pt x="2225" y="2809"/>
                                    <a:pt x="2225" y="2809"/>
                                    <a:pt x="2225" y="2809"/>
                                  </a:cubicBezTo>
                                  <a:cubicBezTo>
                                    <a:pt x="2170" y="2731"/>
                                    <a:pt x="2112" y="2623"/>
                                    <a:pt x="2147" y="2546"/>
                                  </a:cubicBezTo>
                                  <a:cubicBezTo>
                                    <a:pt x="2187" y="2458"/>
                                    <a:pt x="2342" y="2424"/>
                                    <a:pt x="2393" y="2420"/>
                                  </a:cubicBezTo>
                                  <a:cubicBezTo>
                                    <a:pt x="2458" y="2414"/>
                                    <a:pt x="2458" y="2414"/>
                                    <a:pt x="2458" y="2414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2152"/>
                                    <a:pt x="2458" y="2152"/>
                                    <a:pt x="2458" y="2152"/>
                                  </a:cubicBezTo>
                                  <a:cubicBezTo>
                                    <a:pt x="2458" y="1934"/>
                                    <a:pt x="2458" y="1934"/>
                                    <a:pt x="2458" y="1934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ubicBezTo>
                                    <a:pt x="2393" y="1928"/>
                                    <a:pt x="2393" y="1928"/>
                                    <a:pt x="2393" y="1928"/>
                                  </a:cubicBezTo>
                                  <a:close/>
                                  <a:moveTo>
                                    <a:pt x="2315" y="2150"/>
                                  </a:move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287"/>
                                    <a:pt x="2315" y="2287"/>
                                    <a:pt x="2315" y="2287"/>
                                  </a:cubicBezTo>
                                  <a:cubicBezTo>
                                    <a:pt x="2226" y="2306"/>
                                    <a:pt x="2076" y="2356"/>
                                    <a:pt x="2016" y="2486"/>
                                  </a:cubicBezTo>
                                  <a:cubicBezTo>
                                    <a:pt x="1971" y="2586"/>
                                    <a:pt x="1990" y="2706"/>
                                    <a:pt x="2075" y="2843"/>
                                  </a:cubicBezTo>
                                  <a:cubicBezTo>
                                    <a:pt x="1905" y="3022"/>
                                    <a:pt x="1905" y="3022"/>
                                    <a:pt x="1905" y="3022"/>
                                  </a:cubicBezTo>
                                  <a:cubicBezTo>
                                    <a:pt x="1822" y="2972"/>
                                    <a:pt x="1662" y="2896"/>
                                    <a:pt x="1529" y="2960"/>
                                  </a:cubicBezTo>
                                  <a:cubicBezTo>
                                    <a:pt x="1435" y="3004"/>
                                    <a:pt x="1378" y="3105"/>
                                    <a:pt x="1360" y="3259"/>
                                  </a:cubicBezTo>
                                  <a:cubicBezTo>
                                    <a:pt x="1229" y="3259"/>
                                    <a:pt x="1229" y="3259"/>
                                    <a:pt x="1229" y="3259"/>
                                  </a:cubicBezTo>
                                  <a:cubicBezTo>
                                    <a:pt x="1099" y="3259"/>
                                    <a:pt x="1099" y="3259"/>
                                    <a:pt x="1099" y="3259"/>
                                  </a:cubicBezTo>
                                  <a:cubicBezTo>
                                    <a:pt x="1081" y="3105"/>
                                    <a:pt x="1024" y="3004"/>
                                    <a:pt x="930" y="2960"/>
                                  </a:cubicBezTo>
                                  <a:cubicBezTo>
                                    <a:pt x="797" y="2896"/>
                                    <a:pt x="637" y="2972"/>
                                    <a:pt x="554" y="3022"/>
                                  </a:cubicBezTo>
                                  <a:cubicBezTo>
                                    <a:pt x="384" y="2843"/>
                                    <a:pt x="384" y="2843"/>
                                    <a:pt x="384" y="2843"/>
                                  </a:cubicBezTo>
                                  <a:cubicBezTo>
                                    <a:pt x="469" y="2706"/>
                                    <a:pt x="488" y="2586"/>
                                    <a:pt x="442" y="2486"/>
                                  </a:cubicBezTo>
                                  <a:cubicBezTo>
                                    <a:pt x="383" y="2356"/>
                                    <a:pt x="232" y="2306"/>
                                    <a:pt x="144" y="2287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152"/>
                                    <a:pt x="144" y="2152"/>
                                    <a:pt x="144" y="2152"/>
                                  </a:cubicBezTo>
                                  <a:cubicBezTo>
                                    <a:pt x="144" y="2061"/>
                                    <a:pt x="144" y="2061"/>
                                    <a:pt x="144" y="2061"/>
                                  </a:cubicBezTo>
                                  <a:cubicBezTo>
                                    <a:pt x="232" y="2042"/>
                                    <a:pt x="383" y="1992"/>
                                    <a:pt x="442" y="1862"/>
                                  </a:cubicBezTo>
                                  <a:cubicBezTo>
                                    <a:pt x="488" y="1762"/>
                                    <a:pt x="469" y="1642"/>
                                    <a:pt x="384" y="1505"/>
                                  </a:cubicBezTo>
                                  <a:cubicBezTo>
                                    <a:pt x="554" y="1326"/>
                                    <a:pt x="554" y="1326"/>
                                    <a:pt x="554" y="1326"/>
                                  </a:cubicBezTo>
                                  <a:cubicBezTo>
                                    <a:pt x="637" y="1376"/>
                                    <a:pt x="797" y="1451"/>
                                    <a:pt x="930" y="1388"/>
                                  </a:cubicBezTo>
                                  <a:cubicBezTo>
                                    <a:pt x="1024" y="1344"/>
                                    <a:pt x="1081" y="1243"/>
                                    <a:pt x="1099" y="1089"/>
                                  </a:cubicBezTo>
                                  <a:cubicBezTo>
                                    <a:pt x="1229" y="1089"/>
                                    <a:pt x="1229" y="1089"/>
                                    <a:pt x="1229" y="1089"/>
                                  </a:cubicBezTo>
                                  <a:cubicBezTo>
                                    <a:pt x="1360" y="1089"/>
                                    <a:pt x="1360" y="1089"/>
                                    <a:pt x="1360" y="1089"/>
                                  </a:cubicBezTo>
                                  <a:cubicBezTo>
                                    <a:pt x="1378" y="1243"/>
                                    <a:pt x="1435" y="1344"/>
                                    <a:pt x="1529" y="1388"/>
                                  </a:cubicBezTo>
                                  <a:cubicBezTo>
                                    <a:pt x="1662" y="1451"/>
                                    <a:pt x="1822" y="1376"/>
                                    <a:pt x="1905" y="1326"/>
                                  </a:cubicBezTo>
                                  <a:cubicBezTo>
                                    <a:pt x="2075" y="1505"/>
                                    <a:pt x="2075" y="1505"/>
                                    <a:pt x="2075" y="1505"/>
                                  </a:cubicBezTo>
                                  <a:cubicBezTo>
                                    <a:pt x="1990" y="1642"/>
                                    <a:pt x="1971" y="1762"/>
                                    <a:pt x="2016" y="1862"/>
                                  </a:cubicBezTo>
                                  <a:cubicBezTo>
                                    <a:pt x="2076" y="1992"/>
                                    <a:pt x="2226" y="2042"/>
                                    <a:pt x="2315" y="2061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ubicBezTo>
                                    <a:pt x="2315" y="2150"/>
                                    <a:pt x="2315" y="2150"/>
                                    <a:pt x="2315" y="2150"/>
                                  </a:cubicBezTo>
                                  <a:close/>
                                  <a:moveTo>
                                    <a:pt x="2779" y="425"/>
                                  </a:moveTo>
                                  <a:cubicBezTo>
                                    <a:pt x="2598" y="425"/>
                                    <a:pt x="2451" y="572"/>
                                    <a:pt x="2451" y="753"/>
                                  </a:cubicBezTo>
                                  <a:cubicBezTo>
                                    <a:pt x="2451" y="933"/>
                                    <a:pt x="2598" y="1080"/>
                                    <a:pt x="2779" y="1080"/>
                                  </a:cubicBezTo>
                                  <a:cubicBezTo>
                                    <a:pt x="2960" y="1080"/>
                                    <a:pt x="3107" y="933"/>
                                    <a:pt x="3107" y="753"/>
                                  </a:cubicBezTo>
                                  <a:cubicBezTo>
                                    <a:pt x="3107" y="572"/>
                                    <a:pt x="2960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ubicBezTo>
                                    <a:pt x="2779" y="425"/>
                                    <a:pt x="2779" y="425"/>
                                    <a:pt x="2779" y="425"/>
                                  </a:cubicBezTo>
                                  <a:close/>
                                  <a:moveTo>
                                    <a:pt x="2779" y="993"/>
                                  </a:moveTo>
                                  <a:cubicBezTo>
                                    <a:pt x="2647" y="993"/>
                                    <a:pt x="2539" y="885"/>
                                    <a:pt x="2539" y="753"/>
                                  </a:cubicBezTo>
                                  <a:cubicBezTo>
                                    <a:pt x="2539" y="620"/>
                                    <a:pt x="2647" y="512"/>
                                    <a:pt x="2779" y="512"/>
                                  </a:cubicBezTo>
                                  <a:cubicBezTo>
                                    <a:pt x="2912" y="512"/>
                                    <a:pt x="3020" y="620"/>
                                    <a:pt x="3020" y="753"/>
                                  </a:cubicBezTo>
                                  <a:cubicBezTo>
                                    <a:pt x="3020" y="885"/>
                                    <a:pt x="2912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ubicBezTo>
                                    <a:pt x="2779" y="993"/>
                                    <a:pt x="2779" y="993"/>
                                    <a:pt x="2779" y="993"/>
                                  </a:cubicBezTo>
                                  <a:close/>
                                  <a:moveTo>
                                    <a:pt x="3502" y="598"/>
                                  </a:moveTo>
                                  <a:cubicBezTo>
                                    <a:pt x="3471" y="595"/>
                                    <a:pt x="3376" y="575"/>
                                    <a:pt x="3352" y="521"/>
                                  </a:cubicBezTo>
                                  <a:cubicBezTo>
                                    <a:pt x="3330" y="474"/>
                                    <a:pt x="3366" y="408"/>
                                    <a:pt x="3400" y="361"/>
                                  </a:cubicBezTo>
                                  <a:cubicBezTo>
                                    <a:pt x="3420" y="332"/>
                                    <a:pt x="3420" y="332"/>
                                    <a:pt x="3420" y="332"/>
                                  </a:cubicBezTo>
                                  <a:cubicBezTo>
                                    <a:pt x="3216" y="116"/>
                                    <a:pt x="3216" y="116"/>
                                    <a:pt x="3216" y="116"/>
                                  </a:cubicBezTo>
                                  <a:cubicBezTo>
                                    <a:pt x="3185" y="140"/>
                                    <a:pt x="3185" y="140"/>
                                    <a:pt x="3185" y="140"/>
                                  </a:cubicBezTo>
                                  <a:cubicBezTo>
                                    <a:pt x="3157" y="161"/>
                                    <a:pt x="3065" y="215"/>
                                    <a:pt x="3013" y="190"/>
                                  </a:cubicBezTo>
                                  <a:cubicBezTo>
                                    <a:pt x="2971" y="170"/>
                                    <a:pt x="2959" y="98"/>
                                    <a:pt x="2957" y="42"/>
                                  </a:cubicBezTo>
                                  <a:cubicBezTo>
                                    <a:pt x="2955" y="0"/>
                                    <a:pt x="2955" y="0"/>
                                    <a:pt x="2955" y="0"/>
                                  </a:cubicBezTo>
                                  <a:cubicBezTo>
                                    <a:pt x="2793" y="0"/>
                                    <a:pt x="2793" y="0"/>
                                    <a:pt x="2793" y="0"/>
                                  </a:cubicBezTo>
                                  <a:cubicBezTo>
                                    <a:pt x="2631" y="0"/>
                                    <a:pt x="2631" y="0"/>
                                    <a:pt x="2631" y="0"/>
                                  </a:cubicBezTo>
                                  <a:cubicBezTo>
                                    <a:pt x="2629" y="42"/>
                                    <a:pt x="2629" y="42"/>
                                    <a:pt x="2629" y="42"/>
                                  </a:cubicBezTo>
                                  <a:cubicBezTo>
                                    <a:pt x="2627" y="98"/>
                                    <a:pt x="2615" y="170"/>
                                    <a:pt x="2573" y="190"/>
                                  </a:cubicBezTo>
                                  <a:cubicBezTo>
                                    <a:pt x="2521" y="215"/>
                                    <a:pt x="2429" y="161"/>
                                    <a:pt x="2401" y="140"/>
                                  </a:cubicBezTo>
                                  <a:cubicBezTo>
                                    <a:pt x="2370" y="116"/>
                                    <a:pt x="2370" y="116"/>
                                    <a:pt x="2370" y="116"/>
                                  </a:cubicBezTo>
                                  <a:cubicBezTo>
                                    <a:pt x="2165" y="332"/>
                                    <a:pt x="2165" y="332"/>
                                    <a:pt x="2165" y="332"/>
                                  </a:cubicBezTo>
                                  <a:cubicBezTo>
                                    <a:pt x="2186" y="361"/>
                                    <a:pt x="2186" y="361"/>
                                    <a:pt x="2186" y="361"/>
                                  </a:cubicBezTo>
                                  <a:cubicBezTo>
                                    <a:pt x="2220" y="408"/>
                                    <a:pt x="2256" y="474"/>
                                    <a:pt x="2234" y="521"/>
                                  </a:cubicBezTo>
                                  <a:cubicBezTo>
                                    <a:pt x="2210" y="575"/>
                                    <a:pt x="2117" y="595"/>
                                    <a:pt x="2084" y="598"/>
                                  </a:cubicBezTo>
                                  <a:cubicBezTo>
                                    <a:pt x="2044" y="602"/>
                                    <a:pt x="2044" y="602"/>
                                    <a:pt x="2044" y="602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733"/>
                                    <a:pt x="2044" y="733"/>
                                    <a:pt x="2044" y="733"/>
                                  </a:cubicBezTo>
                                  <a:cubicBezTo>
                                    <a:pt x="2044" y="894"/>
                                    <a:pt x="2044" y="894"/>
                                    <a:pt x="2044" y="894"/>
                                  </a:cubicBezTo>
                                  <a:cubicBezTo>
                                    <a:pt x="2084" y="898"/>
                                    <a:pt x="2084" y="898"/>
                                    <a:pt x="2084" y="898"/>
                                  </a:cubicBezTo>
                                  <a:cubicBezTo>
                                    <a:pt x="2117" y="901"/>
                                    <a:pt x="2210" y="921"/>
                                    <a:pt x="2234" y="975"/>
                                  </a:cubicBezTo>
                                  <a:cubicBezTo>
                                    <a:pt x="2255" y="1022"/>
                                    <a:pt x="2220" y="1088"/>
                                    <a:pt x="2186" y="1135"/>
                                  </a:cubicBezTo>
                                  <a:cubicBezTo>
                                    <a:pt x="2165" y="1164"/>
                                    <a:pt x="2165" y="1164"/>
                                    <a:pt x="2165" y="1164"/>
                                  </a:cubicBezTo>
                                  <a:cubicBezTo>
                                    <a:pt x="2370" y="1380"/>
                                    <a:pt x="2370" y="1380"/>
                                    <a:pt x="2370" y="1380"/>
                                  </a:cubicBezTo>
                                  <a:cubicBezTo>
                                    <a:pt x="2401" y="1356"/>
                                    <a:pt x="2401" y="1356"/>
                                    <a:pt x="2401" y="1356"/>
                                  </a:cubicBezTo>
                                  <a:cubicBezTo>
                                    <a:pt x="2429" y="1335"/>
                                    <a:pt x="2521" y="1281"/>
                                    <a:pt x="2573" y="1306"/>
                                  </a:cubicBezTo>
                                  <a:cubicBezTo>
                                    <a:pt x="2615" y="1326"/>
                                    <a:pt x="2627" y="1398"/>
                                    <a:pt x="2629" y="1454"/>
                                  </a:cubicBezTo>
                                  <a:cubicBezTo>
                                    <a:pt x="2631" y="1496"/>
                                    <a:pt x="2631" y="1496"/>
                                    <a:pt x="2631" y="1496"/>
                                  </a:cubicBezTo>
                                  <a:cubicBezTo>
                                    <a:pt x="2793" y="1496"/>
                                    <a:pt x="2793" y="1496"/>
                                    <a:pt x="2793" y="1496"/>
                                  </a:cubicBezTo>
                                  <a:cubicBezTo>
                                    <a:pt x="2955" y="1496"/>
                                    <a:pt x="2955" y="1496"/>
                                    <a:pt x="2955" y="1496"/>
                                  </a:cubicBezTo>
                                  <a:cubicBezTo>
                                    <a:pt x="2957" y="1454"/>
                                    <a:pt x="2957" y="1454"/>
                                    <a:pt x="2957" y="1454"/>
                                  </a:cubicBezTo>
                                  <a:cubicBezTo>
                                    <a:pt x="2959" y="1398"/>
                                    <a:pt x="2971" y="1326"/>
                                    <a:pt x="3012" y="1306"/>
                                  </a:cubicBezTo>
                                  <a:cubicBezTo>
                                    <a:pt x="3065" y="1281"/>
                                    <a:pt x="3157" y="1335"/>
                                    <a:pt x="3185" y="1356"/>
                                  </a:cubicBezTo>
                                  <a:cubicBezTo>
                                    <a:pt x="3216" y="1380"/>
                                    <a:pt x="3216" y="1380"/>
                                    <a:pt x="3216" y="1380"/>
                                  </a:cubicBezTo>
                                  <a:cubicBezTo>
                                    <a:pt x="3420" y="1164"/>
                                    <a:pt x="3420" y="1164"/>
                                    <a:pt x="3420" y="1164"/>
                                  </a:cubicBezTo>
                                  <a:cubicBezTo>
                                    <a:pt x="3400" y="1135"/>
                                    <a:pt x="3400" y="1135"/>
                                    <a:pt x="3400" y="1135"/>
                                  </a:cubicBezTo>
                                  <a:cubicBezTo>
                                    <a:pt x="3366" y="1088"/>
                                    <a:pt x="3330" y="1022"/>
                                    <a:pt x="3352" y="975"/>
                                  </a:cubicBezTo>
                                  <a:cubicBezTo>
                                    <a:pt x="3376" y="921"/>
                                    <a:pt x="3471" y="901"/>
                                    <a:pt x="3502" y="898"/>
                                  </a:cubicBezTo>
                                  <a:cubicBezTo>
                                    <a:pt x="3541" y="894"/>
                                    <a:pt x="3541" y="894"/>
                                    <a:pt x="3541" y="894"/>
                                  </a:cubicBezTo>
                                  <a:cubicBezTo>
                                    <a:pt x="3541" y="735"/>
                                    <a:pt x="3541" y="735"/>
                                    <a:pt x="3541" y="735"/>
                                  </a:cubicBezTo>
                                  <a:cubicBezTo>
                                    <a:pt x="3542" y="735"/>
                                    <a:pt x="3542" y="735"/>
                                    <a:pt x="3542" y="735"/>
                                  </a:cubicBezTo>
                                  <a:cubicBezTo>
                                    <a:pt x="3542" y="602"/>
                                    <a:pt x="3542" y="602"/>
                                    <a:pt x="3542" y="602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ubicBezTo>
                                    <a:pt x="3502" y="598"/>
                                    <a:pt x="3502" y="598"/>
                                    <a:pt x="3502" y="598"/>
                                  </a:cubicBezTo>
                                  <a:close/>
                                  <a:moveTo>
                                    <a:pt x="3454" y="733"/>
                                  </a:move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817"/>
                                    <a:pt x="3454" y="817"/>
                                    <a:pt x="3454" y="817"/>
                                  </a:cubicBezTo>
                                  <a:cubicBezTo>
                                    <a:pt x="3400" y="828"/>
                                    <a:pt x="3309" y="859"/>
                                    <a:pt x="3272" y="938"/>
                                  </a:cubicBezTo>
                                  <a:cubicBezTo>
                                    <a:pt x="3244" y="999"/>
                                    <a:pt x="3256" y="1072"/>
                                    <a:pt x="3308" y="1155"/>
                                  </a:cubicBezTo>
                                  <a:cubicBezTo>
                                    <a:pt x="3205" y="1265"/>
                                    <a:pt x="3205" y="1265"/>
                                    <a:pt x="3205" y="1265"/>
                                  </a:cubicBezTo>
                                  <a:cubicBezTo>
                                    <a:pt x="3154" y="1234"/>
                                    <a:pt x="3057" y="1188"/>
                                    <a:pt x="2975" y="1227"/>
                                  </a:cubicBezTo>
                                  <a:cubicBezTo>
                                    <a:pt x="2918" y="1254"/>
                                    <a:pt x="2883" y="1315"/>
                                    <a:pt x="2873" y="1409"/>
                                  </a:cubicBezTo>
                                  <a:cubicBezTo>
                                    <a:pt x="2793" y="1409"/>
                                    <a:pt x="2793" y="1409"/>
                                    <a:pt x="2793" y="1409"/>
                                  </a:cubicBezTo>
                                  <a:cubicBezTo>
                                    <a:pt x="2713" y="1409"/>
                                    <a:pt x="2713" y="1409"/>
                                    <a:pt x="2713" y="1409"/>
                                  </a:cubicBezTo>
                                  <a:cubicBezTo>
                                    <a:pt x="2702" y="1315"/>
                                    <a:pt x="2668" y="1254"/>
                                    <a:pt x="2611" y="1227"/>
                                  </a:cubicBezTo>
                                  <a:cubicBezTo>
                                    <a:pt x="2529" y="1188"/>
                                    <a:pt x="2432" y="1234"/>
                                    <a:pt x="2381" y="1265"/>
                                  </a:cubicBezTo>
                                  <a:cubicBezTo>
                                    <a:pt x="2278" y="1155"/>
                                    <a:pt x="2278" y="1155"/>
                                    <a:pt x="2278" y="1155"/>
                                  </a:cubicBezTo>
                                  <a:cubicBezTo>
                                    <a:pt x="2329" y="1072"/>
                                    <a:pt x="2341" y="999"/>
                                    <a:pt x="2313" y="938"/>
                                  </a:cubicBezTo>
                                  <a:cubicBezTo>
                                    <a:pt x="2277" y="859"/>
                                    <a:pt x="2186" y="828"/>
                                    <a:pt x="2132" y="817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735"/>
                                    <a:pt x="2132" y="735"/>
                                    <a:pt x="2132" y="735"/>
                                  </a:cubicBezTo>
                                  <a:cubicBezTo>
                                    <a:pt x="2132" y="679"/>
                                    <a:pt x="2132" y="679"/>
                                    <a:pt x="2132" y="679"/>
                                  </a:cubicBezTo>
                                  <a:cubicBezTo>
                                    <a:pt x="2186" y="668"/>
                                    <a:pt x="2277" y="637"/>
                                    <a:pt x="2314" y="558"/>
                                  </a:cubicBezTo>
                                  <a:cubicBezTo>
                                    <a:pt x="2341" y="497"/>
                                    <a:pt x="2329" y="424"/>
                                    <a:pt x="2278" y="340"/>
                                  </a:cubicBezTo>
                                  <a:cubicBezTo>
                                    <a:pt x="2381" y="231"/>
                                    <a:pt x="2381" y="231"/>
                                    <a:pt x="2381" y="231"/>
                                  </a:cubicBezTo>
                                  <a:cubicBezTo>
                                    <a:pt x="2432" y="262"/>
                                    <a:pt x="2529" y="308"/>
                                    <a:pt x="2611" y="269"/>
                                  </a:cubicBezTo>
                                  <a:cubicBezTo>
                                    <a:pt x="2668" y="242"/>
                                    <a:pt x="2702" y="181"/>
                                    <a:pt x="2713" y="87"/>
                                  </a:cubicBezTo>
                                  <a:cubicBezTo>
                                    <a:pt x="2793" y="87"/>
                                    <a:pt x="2793" y="87"/>
                                    <a:pt x="2793" y="87"/>
                                  </a:cubicBezTo>
                                  <a:cubicBezTo>
                                    <a:pt x="2873" y="87"/>
                                    <a:pt x="2873" y="87"/>
                                    <a:pt x="2873" y="87"/>
                                  </a:cubicBezTo>
                                  <a:cubicBezTo>
                                    <a:pt x="2883" y="181"/>
                                    <a:pt x="2918" y="242"/>
                                    <a:pt x="2975" y="269"/>
                                  </a:cubicBezTo>
                                  <a:cubicBezTo>
                                    <a:pt x="3057" y="308"/>
                                    <a:pt x="3154" y="262"/>
                                    <a:pt x="3205" y="231"/>
                                  </a:cubicBezTo>
                                  <a:cubicBezTo>
                                    <a:pt x="3308" y="340"/>
                                    <a:pt x="3308" y="340"/>
                                    <a:pt x="3308" y="340"/>
                                  </a:cubicBezTo>
                                  <a:cubicBezTo>
                                    <a:pt x="3256" y="424"/>
                                    <a:pt x="3244" y="497"/>
                                    <a:pt x="3272" y="558"/>
                                  </a:cubicBezTo>
                                  <a:cubicBezTo>
                                    <a:pt x="3309" y="637"/>
                                    <a:pt x="3400" y="668"/>
                                    <a:pt x="3454" y="679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ubicBezTo>
                                    <a:pt x="3454" y="733"/>
                                    <a:pt x="3454" y="733"/>
                                    <a:pt x="3454" y="7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82" name="Freeform 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73" y="6583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3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02" y="8150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85" name="Freeform 2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6" name="Freeform 270"/>
                            <wps:cNvSpPr/>
                            <wps:spPr bwMode="auto"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88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95" y="6616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9" name="Group 14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70" y="3589"/>
                              <a:ext cx="303" cy="283"/>
                              <a:chOff x="438473" y="71150"/>
                              <a:chExt cx="172" cy="161"/>
                            </a:xfrm>
                            <a:grpFill/>
                          </wpg:grpSpPr>
                          <wps:wsp>
                            <wps:cNvPr id="90" name="Freeform 147"/>
                            <wps:cNvSpPr/>
                            <wps:spPr bwMode="auto">
                              <a:xfrm>
                                <a:off x="438473" y="71237"/>
                                <a:ext cx="172" cy="74"/>
                              </a:xfrm>
                              <a:custGeom>
                                <a:avLst/>
                                <a:gdLst>
                                  <a:gd name="T0" fmla="*/ 4072 w 4072"/>
                                  <a:gd name="T1" fmla="*/ 1748 h 1748"/>
                                  <a:gd name="T2" fmla="*/ 0 w 4072"/>
                                  <a:gd name="T3" fmla="*/ 1748 h 1748"/>
                                  <a:gd name="T4" fmla="*/ 0 w 4072"/>
                                  <a:gd name="T5" fmla="*/ 1748 h 1748"/>
                                  <a:gd name="T6" fmla="*/ 581 w 4072"/>
                                  <a:gd name="T7" fmla="*/ 436 h 1748"/>
                                  <a:gd name="T8" fmla="*/ 2036 w 4072"/>
                                  <a:gd name="T9" fmla="*/ 0 h 1748"/>
                                  <a:gd name="T10" fmla="*/ 3490 w 4072"/>
                                  <a:gd name="T11" fmla="*/ 436 h 1748"/>
                                  <a:gd name="T12" fmla="*/ 4072 w 4072"/>
                                  <a:gd name="T13" fmla="*/ 1748 h 17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72" h="1748">
                                    <a:moveTo>
                                      <a:pt x="4072" y="1748"/>
                                    </a:move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0" y="1748"/>
                                      <a:pt x="0" y="1748"/>
                                      <a:pt x="0" y="1748"/>
                                    </a:cubicBezTo>
                                    <a:cubicBezTo>
                                      <a:pt x="581" y="436"/>
                                      <a:pt x="581" y="436"/>
                                      <a:pt x="581" y="436"/>
                                    </a:cubicBezTo>
                                    <a:cubicBezTo>
                                      <a:pt x="581" y="436"/>
                                      <a:pt x="1334" y="0"/>
                                      <a:pt x="2036" y="0"/>
                                    </a:cubicBezTo>
                                    <a:cubicBezTo>
                                      <a:pt x="2792" y="0"/>
                                      <a:pt x="3490" y="436"/>
                                      <a:pt x="3490" y="436"/>
                                    </a:cubicBezTo>
                                    <a:cubicBezTo>
                                      <a:pt x="4072" y="1748"/>
                                      <a:pt x="4072" y="1748"/>
                                      <a:pt x="4072" y="174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1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518" y="71150"/>
                                <a:ext cx="82" cy="8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92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9994" y="8097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93" name="Freeform 2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4" name="Freeform 298"/>
                            <wps:cNvSpPr/>
                            <wps:spPr bwMode="auto"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95" name="Freeform 3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53" y="15459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6" name="Freeform 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155" y="3574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7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51" y="3585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8" name="Freeform 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" y="15453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9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03" y="3615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0" name="Freeform 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68" y="9538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193" y="15457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2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8730" y="9595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3" name="Freeform 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58" y="15491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4" name="Freeform 2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94" y="5040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5" name="Freeform 2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692" y="5077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6111" y="3629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8" name="Freeform 5"/>
                          <wps:cNvSpPr/>
                          <wps:spPr bwMode="auto">
                            <a:xfrm>
                              <a:off x="7350" y="6533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109" y="9595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0" name="组合 95"/>
                          <wpg:cNvGrpSpPr/>
                          <wpg:grpSpPr>
                            <a:xfrm rot="0">
                              <a:off x="6113" y="11080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11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2" name="Freeform 6"/>
                            <wps:cNvSpPr/>
                            <wps:spPr bwMode="auto"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4" name="Freeform 7"/>
                            <wps:cNvSpPr/>
                            <wps:spPr bwMode="auto"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6" name="Freeform 8"/>
                            <wps:cNvSpPr/>
                            <wps:spPr bwMode="auto"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7" name="Freeform 9"/>
                            <wps:cNvSpPr/>
                            <wps:spPr bwMode="auto"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19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376" y="4895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120" name="Freeform 5"/>
                            <wps:cNvSpPr/>
                            <wps:spPr bwMode="auto"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1" name="Freeform 6"/>
                            <wps:cNvSpPr/>
                            <wps:spPr bwMode="auto"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3" name="Line 7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4" name="Line 8"/>
                            <wps:cNvCnPr/>
                            <wps:spPr bwMode="auto"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5" name="Freeform 9"/>
                            <wps:cNvSpPr/>
                            <wps:spPr bwMode="auto"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6" name="Freeform 10"/>
                            <wps:cNvSpPr/>
                            <wps:spPr bwMode="auto"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7" name="Freeform 11"/>
                            <wps:cNvSpPr/>
                            <wps:spPr bwMode="auto"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8" name="Freeform 12"/>
                            <wps:cNvSpPr/>
                            <wps:spPr bwMode="auto"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29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416" y="12424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130" name="Freeform 16"/>
                            <wps:cNvSpPr/>
                            <wps:spPr bwMode="auto"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1" name="Freeform 17"/>
                            <wps:cNvSpPr/>
                            <wps:spPr bwMode="auto"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2" name="Freeform 18"/>
                            <wps:cNvSpPr/>
                            <wps:spPr bwMode="auto"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3" name="Freeform 19"/>
                            <wps:cNvSpPr/>
                            <wps:spPr bwMode="auto"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4" name="Freeform 20"/>
                            <wps:cNvSpPr/>
                            <wps:spPr bwMode="auto"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35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743" y="12415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144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5" name="Freeform 64"/>
                            <wps:cNvSpPr/>
                            <wps:spPr bwMode="auto"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6" name="Freeform 65"/>
                            <wps:cNvSpPr/>
                            <wps:spPr bwMode="auto"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48" name="Freeform 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52" y="15395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69" y="11009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382" y="9595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4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11" y="10989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5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14" y="8151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64" y="13880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36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1356" y="12389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164" name="Freeform 52"/>
                            <wps:cNvSpPr/>
                            <wps:spPr bwMode="auto"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53"/>
                            <wps:cNvSpPr/>
                            <wps:spPr bwMode="auto"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6" name="Freeform 54"/>
                            <wps:cNvSpPr/>
                            <wps:spPr bwMode="auto"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7" name="Freeform 55"/>
                            <wps:cNvSpPr/>
                            <wps:spPr bwMode="auto"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4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454" y="14019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41" y="14000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50" y="14010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7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086" y="15358"/>
                              <a:ext cx="455" cy="467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0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204" y="13885"/>
                              <a:ext cx="566" cy="626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37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67" y="15375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182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3" name="Freeform 177"/>
                            <wps:cNvSpPr/>
                            <wps:spPr bwMode="auto"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Freeform 179"/>
                            <wps:cNvSpPr/>
                            <wps:spPr bwMode="auto"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81"/>
                            <wps:cNvSpPr/>
                            <wps:spPr bwMode="auto"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" name="Freeform 182"/>
                            <wps:cNvSpPr/>
                            <wps:spPr bwMode="auto"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9" name="Freeform 183"/>
                            <wps:cNvSpPr/>
                            <wps:spPr bwMode="auto"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0" name="Freeform 184"/>
                            <wps:cNvSpPr/>
                            <wps:spPr bwMode="auto"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1" name="Freeform 185"/>
                            <wps:cNvSpPr/>
                            <wps:spPr bwMode="auto"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4" name="Freeform 186"/>
                            <wps:cNvSpPr/>
                            <wps:spPr bwMode="auto"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6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11" y="14067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39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836" y="14066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28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26" y="14065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0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979" y="12396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1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4" y="10975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7" y="13889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0" name="任意多边形 1"/>
                          <wps:cNvSpPr/>
                          <wps:spPr>
                            <a:xfrm>
                              <a:off x="3264" y="3615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1" name="任意多边形 2"/>
                          <wps:cNvSpPr/>
                          <wps:spPr>
                            <a:xfrm>
                              <a:off x="4793" y="3599"/>
                              <a:ext cx="233" cy="3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2" name="任意多边形 3"/>
                          <wps:cNvSpPr/>
                          <wps:spPr>
                            <a:xfrm>
                              <a:off x="3260" y="5066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3" name="任意多边形 4"/>
                          <wps:cNvSpPr/>
                          <wps:spPr>
                            <a:xfrm>
                              <a:off x="359" y="3589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47" name="任意多边形 5"/>
                          <wps:cNvSpPr/>
                          <wps:spPr>
                            <a:xfrm>
                              <a:off x="1824" y="4961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1" name="任意多边形 6"/>
                          <wps:cNvSpPr/>
                          <wps:spPr>
                            <a:xfrm>
                              <a:off x="4761" y="5020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52" name="任意多边形 7"/>
                          <wps:cNvSpPr/>
                          <wps:spPr>
                            <a:xfrm>
                              <a:off x="275" y="6568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3" name="任意多边形 8"/>
                          <wps:cNvSpPr/>
                          <wps:spPr>
                            <a:xfrm>
                              <a:off x="1701" y="6516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6" name="任意多边形 9"/>
                          <wps:cNvSpPr/>
                          <wps:spPr>
                            <a:xfrm>
                              <a:off x="296" y="8189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7" name="任意多边形 10"/>
                          <wps:cNvSpPr/>
                          <wps:spPr>
                            <a:xfrm>
                              <a:off x="1829" y="816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任意多边形 11"/>
                          <wps:cNvSpPr/>
                          <wps:spPr>
                            <a:xfrm>
                              <a:off x="4839" y="8164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9" name="任意多边形 12"/>
                          <wps:cNvSpPr/>
                          <wps:spPr>
                            <a:xfrm>
                              <a:off x="3260" y="6533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任意多边形 13"/>
                          <wps:cNvSpPr/>
                          <wps:spPr>
                            <a:xfrm>
                              <a:off x="308" y="9624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1" name="任意多边形 14"/>
                          <wps:cNvSpPr/>
                          <wps:spPr>
                            <a:xfrm>
                              <a:off x="4837" y="6543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8" name="任意多边形 15"/>
                          <wps:cNvSpPr/>
                          <wps:spPr>
                            <a:xfrm>
                              <a:off x="1730" y="9652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9" name="任意多边形 16"/>
                          <wps:cNvSpPr/>
                          <wps:spPr>
                            <a:xfrm>
                              <a:off x="3360" y="9638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" name="任意多边形 17"/>
                          <wps:cNvSpPr/>
                          <wps:spPr>
                            <a:xfrm>
                              <a:off x="4786" y="9602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1" name="任意多边形 18"/>
                          <wps:cNvSpPr/>
                          <wps:spPr>
                            <a:xfrm>
                              <a:off x="354" y="1106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2" name="任意多边形 19"/>
                          <wps:cNvSpPr/>
                          <wps:spPr>
                            <a:xfrm>
                              <a:off x="1808" y="1106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3" name="任意多边形 20"/>
                          <wps:cNvSpPr/>
                          <wps:spPr>
                            <a:xfrm>
                              <a:off x="3297" y="11029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8" name="任意多边形 21"/>
                          <wps:cNvSpPr/>
                          <wps:spPr>
                            <a:xfrm>
                              <a:off x="4782" y="11013"/>
                              <a:ext cx="384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179" name="任意多边形 22"/>
                          <wps:cNvSpPr/>
                          <wps:spPr>
                            <a:xfrm>
                              <a:off x="286" y="12505"/>
                              <a:ext cx="495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任意多边形 23"/>
                          <wps:cNvSpPr/>
                          <wps:spPr>
                            <a:xfrm>
                              <a:off x="1824" y="12495"/>
                              <a:ext cx="402" cy="40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任意多边形 24"/>
                          <wps:cNvSpPr/>
                          <wps:spPr>
                            <a:xfrm>
                              <a:off x="3291" y="12455"/>
                              <a:ext cx="402" cy="4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任意多边形 25"/>
                          <wps:cNvSpPr/>
                          <wps:spPr>
                            <a:xfrm>
                              <a:off x="424" y="5006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任意多边形 26"/>
                          <wps:cNvSpPr/>
                          <wps:spPr>
                            <a:xfrm>
                              <a:off x="4790" y="12423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6" name="任意多边形 27"/>
                          <wps:cNvSpPr/>
                          <wps:spPr>
                            <a:xfrm>
                              <a:off x="3282" y="8140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7" name="任意多边形 28"/>
                          <wps:cNvSpPr/>
                          <wps:spPr>
                            <a:xfrm>
                              <a:off x="1761" y="3594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073746045" name="矩形 1073746044"/>
                        <wps:cNvSpPr/>
                        <wps:spPr>
                          <a:xfrm>
                            <a:off x="-20" y="-73"/>
                            <a:ext cx="11945" cy="2616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/>
                      </wps:wsp>
                      <wps:wsp>
                        <wps:cNvPr id="198" name="文本框 39"/>
                        <wps:cNvSpPr txBox="1"/>
                        <wps:spPr>
                          <a:xfrm>
                            <a:off x="1139" y="325"/>
                            <a:ext cx="9888" cy="1747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ascii="华文新魏" w:hAnsi="华文新魏" w:eastAsia="华文新魏" w:cs="华文新魏"/>
                                </w:rPr>
                              </w:pPr>
                              <w:r>
                                <w:rPr>
                                  <w:rFonts w:hint="eastAsia" w:ascii="华文新魏" w:hAnsi="华文新魏" w:eastAsia="华文新魏" w:cs="华文新魏"/>
                                  <w:color w:val="FFFFFF" w:themeColor="background1"/>
                                  <w:kern w:val="24"/>
                                  <w:sz w:val="96"/>
                                  <w:szCs w:val="9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赠送图标随意更改换色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-1.15pt;margin-top:-0.45pt;height:795.7pt;width:597.25pt;z-index:-1515812864;mso-width-relative:page;mso-height-relative:page;" coordorigin="-20,-73" coordsize="11945,15914" o:gfxdata="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">
                <o:lock v:ext="edit" aspectratio="f"/>
                <v:group id="组合 38" o:spid="_x0000_s1026" o:spt="203" style="position:absolute;left:275;top:3574;height:12267;width:11422;" coordorigin="275,3574" coordsize="11422,12267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9" o:spid="_x0000_s1026" o:spt="100" style="position:absolute;left:11214;top:9506;height:340;width:429;" filled="t" stroked="f" coordsize="3580,2820" o:gfxdata="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jOh25AAAA2wAA&#10;AA8AAAAAAAAAAQAgAAAAIgAAAGRycy9kb3ducmV2LnhtbFBLAQIUABQAAAAIAIdO4kAzLwWeOwAA&#10;ADkAAAAQAAAAAAAAAAEAIAAAAAgBAABkcnMvc2hhcGV4bWwueG1sUEsFBgAAAAAGAAYAWwEAALID&#10;AAAAAA=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7317;top:11038;height:340;width:481;" filled="t" stroked="f" coordsize="4360,3080" o:gfxdata="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gEUO8AAAA&#10;2wAAAA8AAAAAAAAAAQAgAAAAIgAAAGRycy9kb3ducmV2LnhtbFBLAQIUABQAAAAIAIdO4kAzLwWe&#10;OwAAADkAAAAQAAAAAAAAAAEAIAAAAAsBAABkcnMvc2hhcGV4bWwueG1sUEsFBgAAAAAGAAYAWwEA&#10;ALUD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11114;top:8074;height:340;width:565;" filled="t" stroked="f" coordsize="4011,2413" o:gfxdata="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7AY+8AAAA&#10;2wAAAA8AAAAAAAAAAQAgAAAAIgAAAGRycy9kb3ducmV2LnhtbFBLAQIUABQAAAAIAIdO4kAzLwWe&#10;OwAAADkAAAAQAAAAAAAAAAEAIAAAAAsBAABkcnMvc2hhcGV4bWwueG1sUEsFBgAAAAAGAAYAWwEA&#10;ALUD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7" o:spid="_x0000_s1026" o:spt="203" style="position:absolute;left:11095;top:4946;height:340;width:402;" coordorigin="2339488,4712" coordsize="456,38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klWSSr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3DE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SS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yzc8Eb4AAADb&#10;AAAADwAAAGRycy9kb3ducmV2LnhtbEWPT2vCQBTE74LfYXmF3nQTRVtiNoKlQi8Vm1ro8TX7TEKz&#10;b8Pu1n+f3hWEHoeZ+Q2TL0+mEwdyvrWsIB0nIIgrq1uuFew+16NnED4ga+wsk4IzeVgWw0GOmbZH&#10;/qBDGWoRIewzVNCE0GdS+qohg35se+Lo7a0zGKJ0tdQOjxFuOjlJkrk02HJcaLCnl4aq3/LPKNic&#10;2U0Mrl4vVbnb/nyn4esJ35V6fEiTBYhAp/AfvrfftILpDG5f4g+Q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c8Eb4A&#10;AADbAAAADwAAAAAAAAABACAAAAAiAAAAZHJzL2Rvd25yZXYueG1sUEsBAhQAFAAAAAgAh07iQDMv&#10;BZ47AAAAOQAAABAAAAAAAAAAAQAgAAAADQEAAGRycy9zaGFwZXhtbC54bWxQSwUGAAAAAAYABgBb&#10;AQAAtwMAAAAA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XH1qor8AAADb&#10;AAAADwAAAGRycy9kb3ducmV2LnhtbEWPT2vCQBTE70K/w/IKvYhurBLa6OohIPbSQtVKvT2yzyRt&#10;9m3Ibv747bsFweMwM79hVpvBVKKjxpWWFcymEQjizOqScwXHw3byAsJ5ZI2VZVJwJQeb9cNohYm2&#10;PX9St/e5CBB2CSoovK8TKV1WkEE3tTVx8C62MeiDbHKpG+wD3FTyOYpiabDksFBgTWlB2e++NQqG&#10;cvGD5+ErTi/v37tXPH248aJV6ulxFi1BeBr8PXxrv2kF8xj+v4QfIN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9aqK/&#10;AAAA2wAAAA8AAAAAAAAAAQAgAAAAIgAAAGRycy9kb3ducmV2LnhtbFBLAQIUABQAAAAIAIdO4kAz&#10;LwWeOwAAADkAAAAQAAAAAAAAAAEAIAAAAA4BAABkcnMvc2hhcGV4bWwueG1sUEsFBgAAAAAGAAYA&#10;WwEAALgDAAAAAA==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YocMPb4AAADb&#10;AAAADwAAAGRycy9kb3ducmV2LnhtbEWPQWvCQBSE70L/w/IK3nTXqqmmbnIQAgXroVro9ZF9JqHZ&#10;t2l2jem/7xYKHoeZ+YbZ5aNtxUC9bxxrWMwVCOLSmYYrDR/nYrYB4QOywdYxafghD3n2MNlhatyN&#10;32k4hUpECPsUNdQhdKmUvqzJop+7jjh6F9dbDFH2lTQ93iLctvJJqURabDgu1NjRvqby63S1GjBZ&#10;me/jZfl2PlwT3FajKtafSuvp40K9gAg0hnv4v/1qNCyf4e9L/AE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cMP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Group 69" o:spid="_x0000_s1026" o:spt="203" style="position:absolute;left:6118;top:6568;height:287;width:396;" coordorigin="4630269,21273" coordsize="175,127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GiIbKbkAAADb&#10;AAAADwAAAGRycy9kb3ducmV2LnhtbEWPzQrCMBCE74LvEFbwpmmLiFRTD4LgRcRfPC7N2habTWli&#10;1bc3guBxmJlvmMXyZWrRUesqywricQSCOLe64kLB6bgezUA4j6yxtkwK3uRgmfV7C0y1ffKeuoMv&#10;RICwS1FB6X2TSunykgy6sW2Ig3ezrUEfZFtI3eIzwE0tkyiaSoMVh4USG1qVlN8PD6PgPMPt9ZTv&#10;ZdxMbm6X7JLz5HFRajiIozkITy//D//aG61gGsP3S/gB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iGym5AAAA2wAA&#10;AA8AAAAAAAAAAQAgAAAAIgAAAGRycy9kb3ducmV2LnhtbFBLAQIUABQAAAAIAIdO4kAzLwWeOwAA&#10;ADkAAAAQAAAAAAAAAAEAIAAAAAgBAABkcnMvc2hhcGV4bWwueG1sUEsFBgAAAAAGAAYAWwEAALID&#10;AAAAAA=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nDctCLwAAADb&#10;AAAADwAAAGRycy9kb3ducmV2LnhtbEWPQWuDQBSE74H+h+UVektWczDFZPUQKPTaKIHenu6r2rhv&#10;7e4a7b/vFgo9DjPzDXMqVzOKOzk/WFaQ7hIQxK3VA3cK6upl+wzCB2SNo2VS8E0eyuJhc8Jc24Xf&#10;6H4JnYgQ9jkq6EOYcil925NBv7MTcfQ+rDMYonSd1A6XCDej3CdJJg0OHBd6nOjcU3u7zEZBs9TV&#10;mr0381LP/rMJ6aG6fjmlnh7T5Agi0Br+w3/tV60g28Pvl/gD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3LQi8AAAA&#10;2wAAAA8AAAAAAAAAAQAgAAAAIgAAAGRycy9kb3ducmV2LnhtbFBLAQIUABQAAAAIAIdO4kAzLwWe&#10;OwAAADkAAAAQAAAAAAAAAAEAIAAAAAsBAABkcnMvc2hhcGV4bWwueG1sUEsFBgAAAAAGAAYAWwEA&#10;ALUDAAAAAA=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tkvoirwAAADb&#10;AAAADwAAAGRycy9kb3ducmV2LnhtbEWPQWsCMRSE7wX/Q3hCL0UTK4isRkGhoKdS7aF7e2yem8XN&#10;y7JJ4/rvm4LgcZiZb5j1dnCtSNSHxrOG2VSBIK68abjW8H3+mCxBhIhssPVMGu4UYLsZvayxMP7G&#10;X5ROsRYZwqFADTbGrpAyVJYchqnviLN38b3DmGVfS9PjLcNdK9+VWkiHDecFix3tLVXX06/T8HNM&#10;w718K0vVVcl8qp1sLzZp/TqeqRWISEN8hh/tg9GwmMP/l/w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L6Iq8AAAA&#10;2wAAAA8AAAAAAAAAAQAgAAAAIgAAAGRycy9kb3ducmV2LnhtbFBLAQIUABQAAAAIAIdO4kAzLwWe&#10;OwAAADkAAAAQAAAAAAAAAAEAIAAAAAsBAABkcnMvc2hhcGV4bWwueG1sUEsFBgAAAAAGAAYAWwEA&#10;ALUDAAAAAA==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31" o:spid="_x0000_s1026" o:spt="100" style="position:absolute;left:9975;top:4992;height:371;width:340;" filled="t" stroked="f" coordsize="3297,3609" o:gfxdata="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kJ2hrgAAADbAAAA&#10;DwAAAAAAAAABACAAAAAiAAAAZHJzL2Rvd25yZXYueG1sUEsBAhQAFAAAAAgAh07iQDMvBZ47AAAA&#10;OQAAABAAAAAAAAAAAQAgAAAABwEAAGRycy9zaGFwZXhtbC54bWxQSwUGAAAAAAYABgBbAQAAsQMA&#10;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75" o:spid="_x0000_s1026" o:spt="203" style="position:absolute;left:6170;top:8177;height:360;width:340;" coordorigin="777529,11448" coordsize="511,542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nbF/sb0AAADb&#10;AAAADwAAAGRycy9kb3ducmV2LnhtbEWPT4vCMBTE7wt+h/CEva1pPdS1Gj34Z/EgglUP3h7Nsyk2&#10;L6XJqvvtjSDscZiZ3zDT+cM24kadrx0rSAcJCOLS6ZorBcfD+usbhA/IGhvHpOCPPMxnvY8p5trd&#10;eU+3IlQiQtjnqMCE0OZS+tKQRT9wLXH0Lq6zGKLsKqk7vEe4beQwSTJpsea4YLClhaHyWvxaBVnp&#10;xzTUh9UyLLc/u9PZbIpsr9RnP00mIAI9wn/43d5oBaMU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sX+xvQAA&#10;ANsAAAAPAAAAAAAAAAEAIAAAACIAAABkcnMvZG93bnJldi54bWxQSwECFAAUAAAACACHTuJAMy8F&#10;njsAAAA5AAAAEAAAAAAAAAABACAAAAAMAQAAZHJzL3NoYXBleG1sLnhtbFBLBQYAAAAABgAGAFsB&#10;AAC2AwAAAAA=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fKlfpL0AAADb&#10;AAAADwAAAGRycy9kb3ducmV2LnhtbEWPW2vCQBSE3wv+h+UIfaubhJJKdBXxgr5JVfD1kD25YPZs&#10;kl01/vtuodDHYWa+YebLwTTiQb2rLSuIJxEI4tzqmksFl/PuYwrCeWSNjWVS8CIHy8XobY6Ztk/+&#10;psfJlyJA2GWooPK+zaR0eUUG3cS2xMErbG/QB9mXUvf4DHDTyCSKUmmw5rBQYUvrivLb6W4UdBe7&#10;v243n2S4uKXHw71YdclRqfdxHM1AeBr8f/ivfdAKvhL4/RJ+gF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qV+kvQAA&#10;ANsAAAAPAAAAAAAAAAEAIAAAACIAAABkcnMvZG93bnJldi54bWxQSwECFAAUAAAACACHTuJAMy8F&#10;njsAAAA5AAAAEAAAAAAAAAABACAAAAAMAQAAZHJzL3NoYXBleG1sLnhtbFBLBQYAAAAABgAGAFsB&#10;AAC2AwAAAAA=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g2YvZ70AAADb&#10;AAAADwAAAGRycy9kb3ducmV2LnhtbEWPX2vCQBDE3wt+h2OFvtWLWtISPQUFIfSh0NRCH7e5NRfM&#10;7YXc+qffvlcQfBxm5jfMcn31nTrTENvABqaTDBRxHWzLjYH95+7pFVQUZItdYDLwSxHWq9HDEgsb&#10;LvxB50oalSAcCzTgRPpC61g78hgnoSdO3iEMHiXJodF2wEuC+07PsizXHltOCw572jqqj9XJG8jL&#10;vSuf9U84Sl59b+hNvsp3MeZxPM0WoISucg/f2qU18DKH/y/pB+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Zi9nvQAA&#10;ANsAAAAPAAAAAAAAAAEAIAAAACIAAABkcnMvZG93bnJldi54bWxQSwECFAAUAAAACACHTuJAMy8F&#10;njsAAAA5AAAAEAAAAAAAAAABACAAAAAMAQAAZHJzL3NoYXBleG1sLnhtbFBLBQYAAAAABgAGAFsB&#10;AAC2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+Da5H74AAADb&#10;AAAADwAAAGRycy9kb3ducmV2LnhtbEWPQWvCQBSE70L/w/IKvekmpbYSXcUqxRaFYhS8PrPPbDD7&#10;NmS30f77bkHwOMzMN8xkdrW16Kj1lWMF6SABQVw4XXGpYL/76I9A+ICssXZMCn7Jw2z60Jtgpt2F&#10;t9TloRQRwj5DBSaEJpPSF4Ys+oFriKN3cq3FEGVbSt3iJcJtLZ+T5FVarDguGGxoYag45z9Wwbud&#10;pyP51cmt2eTrw/77uFq+HJV6ekyTMYhA13AP39qfWsHbEP6/xB8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a5H74A&#10;AADbAAAADwAAAAAAAAABACAAAAAiAAAAZHJzL2Rvd25yZXYueG1sUEsBAhQAFAAAAAgAh07iQDMv&#10;BZ47AAAAOQAAABAAAAAAAAAAAQAgAAAADQEAAGRycy9zaGFwZXhtbC54bWxQSwUGAAAAAAYABgBb&#10;AQAAtwMAAAAA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04" o:spid="_x0000_s1026" o:spt="203" style="position:absolute;left:3485;top:15479;height:342;width:340;" coordorigin="117129,17376" coordsize="173,17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+k74f8AAAADb&#10;AAAADwAAAGRycy9kb3ducmV2LnhtbEWPT2vCQBTE74LfYXlCL6KblFYlunpIKbS9VOMf9PbIPpNo&#10;9m3IbtV++25B8DjMzG+Y2eJmanGh1lWWFcTDCARxbnXFhYLN+n0wAeE8ssbaMin4JQeLebczw0Tb&#10;K6/okvlCBAi7BBWU3jeJlC4vyaAb2oY4eEfbGvRBtoXULV4D3NTyOYpG0mDFYaHEhtKS8nP2YxTs&#10;7H7Uf/t+OR2WPo23268qff3MlHrqxdEUhKebf4Tv7Q+tYDyG/y/hB8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Tvh/&#10;wAAAANsAAAAPAAAAAAAAAAEAIAAAACIAAABkcnMvZG93bnJldi54bWxQSwECFAAUAAAACACHTuJA&#10;My8FnjsAAAA5AAAAEAAAAAAAAAABACAAAAAPAQAAZHJzL3NoYXBleG1sLnhtbFBLBQYAAAAABgAG&#10;AFsBAAC5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XYPWQ7kAAADb&#10;AAAADwAAAGRycy9kb3ducmV2LnhtbEVPzYrCMBC+C75DGMGbpi64SjUVEdRloQerDzA0Y1vaTGqT&#10;rV2f3hwW9vjx/W93g2lET52rLCtYzCMQxLnVFRcKbtfjbA3CeWSNjWVS8EsOdsl4tMVY2ydfqM98&#10;IUIIuxgVlN63sZQuL8mgm9uWOHB32xn0AXaF1B0+Q7hp5EcUfUqDFYeGEls6lJTX2Y9RcNo/0tqm&#10;y35I6Xrj1zkz+J0pNZ0sog0IT4P/F/+5v7SCVRgbvoQfIJ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D1kO5AAAA2wAA&#10;AA8AAAAAAAAAAQAgAAAAIgAAAGRycy9kb3ducmV2LnhtbFBLAQIUABQAAAAIAIdO4kAzLwWeOwAA&#10;ADkAAAAQAAAAAAAAAAEAIAAAAAgBAABkcnMvc2hhcGV4bWwueG1sUEsFBgAAAAAGAAYAWwEAALID&#10;AAAAAA=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11134;top:6596;height:340;width:386;" filled="t" stroked="f" coordsize="3588,3139" o:gfxdata="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MZM74A&#10;AADbAAAADwAAAAAAAAABACAAAAAiAAAAZHJzL2Rvd25yZXYueG1sUEsBAhQAFAAAAAgAh07iQDMv&#10;BZ47AAAAOQAAABAAAAAAAAAAAQAgAAAADQEAAGRycy9zaGFwZXhtbC54bWxQSwUGAAAAAAYABgBb&#10;AQAAtwMAAAAA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6206;top:12492;height:340;width:357;" filled="t" stroked="f" coordsize="3542,3402" o:gfxdata="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KDqWG5AAAA2wAA&#10;AA8AAAAAAAAAAQAgAAAAIgAAAGRycy9kb3ducmV2LnhtbFBLAQIUABQAAAAIAIdO4kAzLwWeOwAA&#10;ADkAAAAQAAAAAAAAAAEAIAAAAAgBAABkcnMvc2hhcGV4bWwueG1sUEsFBgAAAAAGAAYAWwEAALID&#10;AAAAAA==&#10;" path="m1207,1643c910,1643,669,1885,669,2181c669,2478,910,2720,1207,2720c1504,2720,1745,2478,1745,2181c1745,1885,1504,1643,1207,1643c1207,1643,1207,1643,1207,1643c1207,1643,1207,1643,1207,1643xm1207,2576c989,2576,812,2399,812,2181c812,1964,989,1787,1207,1787c1425,1787,1602,1964,1602,2181c1602,2399,1425,2576,1207,2576c1207,2576,1207,2576,1207,2576c1207,2576,1207,2576,1207,2576xm2393,1928c2342,1923,2188,1890,2147,1802c2112,1725,2170,1616,2225,1539c2260,1491,2260,1491,2260,1491c1924,1137,1924,1137,1924,1137c1873,1175,1873,1175,1873,1175c1826,1210,1676,1299,1590,1258c1521,1226,1502,1108,1498,1014c1496,945,1496,945,1496,945c1229,945,1229,945,1229,945c963,945,963,945,963,945c960,1014,960,1014,960,1014c957,1107,938,1226,869,1258c783,1299,632,1210,586,1175c535,1137,535,1137,535,1137c199,1491,199,1491,199,1491c234,1539,234,1539,234,1539c289,1616,347,1725,312,1802c272,1890,121,1923,66,1928c1,1934,1,1934,1,1934c1,2150,1,2150,1,2150c0,2150,0,2150,0,2150c0,2414,0,2414,0,2414c66,2420,66,2420,66,2420c120,2425,272,2458,312,2546c347,2623,289,2732,234,2809c199,2857,199,2857,199,2857c535,3211,535,3211,535,3211c586,3173,586,3173,586,3173c632,3138,783,3049,869,3089c938,3122,957,3240,960,3333c963,3402,963,3402,963,3402c1229,3402,1229,3402,1229,3402c1496,3402,1496,3402,1496,3402c1498,3333,1498,3333,1498,3333c1502,3240,1521,3122,1590,3089c1676,3049,1826,3138,1873,3173c1924,3211,1924,3211,1924,3211c2260,2857,2260,2857,2260,2857c2225,2809,2225,2809,2225,2809c2170,2731,2112,2623,2147,2546c2187,2458,2342,2424,2393,2420c2458,2414,2458,2414,2458,2414c2458,2152,2458,2152,2458,2152c2458,2152,2458,2152,2458,2152c2458,1934,2458,1934,2458,1934c2393,1928,2393,1928,2393,1928c2393,1928,2393,1928,2393,1928c2393,1928,2393,1928,2393,1928xm2315,2150c2315,2150,2315,2150,2315,2150c2315,2287,2315,2287,2315,2287c2226,2306,2076,2356,2016,2486c1971,2586,1990,2706,2075,2843c1905,3022,1905,3022,1905,3022c1822,2972,1662,2896,1529,2960c1435,3004,1378,3105,1360,3259c1229,3259,1229,3259,1229,3259c1099,3259,1099,3259,1099,3259c1081,3105,1024,3004,930,2960c797,2896,637,2972,554,3022c384,2843,384,2843,384,2843c469,2706,488,2586,442,2486c383,2356,232,2306,144,2287c144,2152,144,2152,144,2152c144,2152,144,2152,144,2152c144,2061,144,2061,144,2061c232,2042,383,1992,442,1862c488,1762,469,1642,384,1505c554,1326,554,1326,554,1326c637,1376,797,1451,930,1388c1024,1344,1081,1243,1099,1089c1229,1089,1229,1089,1229,1089c1360,1089,1360,1089,1360,1089c1378,1243,1435,1344,1529,1388c1662,1451,1822,1376,1905,1326c2075,1505,2075,1505,2075,1505c1990,1642,1971,1762,2016,1862c2076,1992,2226,2042,2315,2061c2315,2150,2315,2150,2315,2150c2315,2150,2315,2150,2315,2150c2315,2150,2315,2150,2315,2150c2315,2150,2315,2150,2315,2150xm2779,425c2598,425,2451,572,2451,753c2451,933,2598,1080,2779,1080c2960,1080,3107,933,3107,753c3107,572,2960,425,2779,425c2779,425,2779,425,2779,425c2779,425,2779,425,2779,425xm2779,993c2647,993,2539,885,2539,753c2539,620,2647,512,2779,512c2912,512,3020,620,3020,753c3020,885,2912,993,2779,993c2779,993,2779,993,2779,993c2779,993,2779,993,2779,993xm3502,598c3471,595,3376,575,3352,521c3330,474,3366,408,3400,361c3420,332,3420,332,3420,332c3216,116,3216,116,3216,116c3185,140,3185,140,3185,140c3157,161,3065,215,3013,190c2971,170,2959,98,2957,42c2955,0,2955,0,2955,0c2793,0,2793,0,2793,0c2631,0,2631,0,2631,0c2629,42,2629,42,2629,42c2627,98,2615,170,2573,190c2521,215,2429,161,2401,140c2370,116,2370,116,2370,116c2165,332,2165,332,2165,332c2186,361,2186,361,2186,361c2220,408,2256,474,2234,521c2210,575,2117,595,2084,598c2044,602,2044,602,2044,602c2044,733,2044,733,2044,733c2044,733,2044,733,2044,733c2044,894,2044,894,2044,894c2084,898,2084,898,2084,898c2117,901,2210,921,2234,975c2255,1022,2220,1088,2186,1135c2165,1164,2165,1164,2165,1164c2370,1380,2370,1380,2370,1380c2401,1356,2401,1356,2401,1356c2429,1335,2521,1281,2573,1306c2615,1326,2627,1398,2629,1454c2631,1496,2631,1496,2631,1496c2793,1496,2793,1496,2793,1496c2955,1496,2955,1496,2955,1496c2957,1454,2957,1454,2957,1454c2959,1398,2971,1326,3012,1306c3065,1281,3157,1335,3185,1356c3216,1380,3216,1380,3216,1380c3420,1164,3420,1164,3420,1164c3400,1135,3400,1135,3400,1135c3366,1088,3330,1022,3352,975c3376,921,3471,901,3502,898c3541,894,3541,894,3541,894c3541,735,3541,735,3541,735c3542,735,3542,735,3542,735c3542,602,3542,602,3542,602c3502,598,3502,598,3502,598c3502,598,3502,598,3502,598c3502,598,3502,598,3502,598xm3454,733c3454,733,3454,733,3454,733c3454,817,3454,817,3454,817c3400,828,3309,859,3272,938c3244,999,3256,1072,3308,1155c3205,1265,3205,1265,3205,1265c3154,1234,3057,1188,2975,1227c2918,1254,2883,1315,2873,1409c2793,1409,2793,1409,2793,1409c2713,1409,2713,1409,2713,1409c2702,1315,2668,1254,2611,1227c2529,1188,2432,1234,2381,1265c2278,1155,2278,1155,2278,1155c2329,1072,2341,999,2313,938c2277,859,2186,828,2132,817c2132,735,2132,735,2132,735c2132,735,2132,735,2132,735c2132,679,2132,679,2132,679c2186,668,2277,637,2314,558c2341,497,2329,424,2278,340c2381,231,2381,231,2381,231c2432,262,2529,308,2611,269c2668,242,2702,181,2713,87c2793,87,2793,87,2793,87c2873,87,2873,87,2873,87c2883,181,2918,242,2975,269c3057,308,3154,262,3205,231c3308,340,3308,340,3308,340c3256,424,3244,497,3272,558c3309,637,3400,668,3454,679c3454,733,3454,733,3454,733c3454,733,3454,733,3454,733c3454,733,3454,733,3454,733c3454,733,3454,733,3454,733xe">
                    <v:path o:connectlocs="175,217;121,257;121,257;216,180;188,117;123,94;59,117;31,180;0,214;23,280;87,308;150,340;193,320;241,241;247,193;233,214;209,284;123,325;38,284;14,215;55,132;137,108;203,186;233,214;280,107;280,42;304,75;352,59;324,11;297,0;259,18;220,36;206,73;225,97;241,135;281,149;321,135;337,97;357,73;352,59;329,93;289,140;239,126;214,73;229,33;281,8;333,33;348,7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9" o:spid="_x0000_s1026" o:spt="100" style="position:absolute;left:8673;top:6583;height:334;width:340;" filled="t" stroked="f" coordsize="2885,2830" o:gfxdata="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UTHDtwAAANsAAAAP&#10;AAAAAAAAAAEAIAAAACIAAABkcnMvZG93bnJldi54bWxQSwECFAAUAAAACACHTuJAMy8FnjsAAAA5&#10;AAAAEAAAAAAAAAABACAAAAAGAQAAZHJzL3NoYXBleG1sLnhtbFBLBQYAAAAABgAGAFsBAACwAwAA&#10;AAA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68" o:spid="_x0000_s1026" o:spt="203" style="position:absolute;left:7402;top:8150;height:340;width:340;" coordorigin="1047644,2383025" coordsize="283,284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/pNImr0AAADb&#10;AAAADwAAAGRycy9kb3ducmV2LnhtbEWPW4vCMBSE3xf2P4Sz4MuiqYKLVKPgFUERr++H5tgWm5PS&#10;xNrdX2+EBR+HmfmGGU0aU4iaKpdbVtDtRCCIE6tzThWcT8v2AITzyBoLy6TglxxMxp8fI4y1ffCB&#10;6qNPRYCwi1FB5n0ZS+mSjAy6ji2Jg3e1lUEfZJVKXeEjwE0he1H0Iw3mHBYyLGmWUXI73o2Cv3q+&#10;a3refu8v9RwXm6m5nrYrpVpf3WgIwlPj3+H/9lorGPTh9SX8AD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k0iavQAA&#10;ANs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HsukObkAAADb&#10;AAAADwAAAGRycy9kb3ducmV2LnhtbEWPQavCMBCE74L/IazgTVNFpFajB0URDw+1el+atS02m9LE&#10;qv/+RRA8DjPzDbNYvUwlWmpcaVnBaBiBIM6sLjlXcEm3gxiE88gaK8uk4E0OVstuZ4GJtk8+UXv2&#10;uQgQdgkqKLyvEyldVpBBN7Q1cfButjHog2xyqRt8Brip5DiKptJgyWGhwJrWBWX388MomMXjY3rV&#10;7c7JNL3S5vT4O0xIqX5vFM1BeHr5X/jb3msF8RQ+X8IPk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7LpDm5AAAA2wAA&#10;AA8AAAAAAAAAAQAgAAAAIgAAAGRycy9kb3ducmV2LnhtbFBLAQIUABQAAAAIAIdO4kAzLwWeOwAA&#10;ADkAAAAQAAAAAAAAAAEAIAAAAAgBAABkcnMvc2hhcGV4bWwueG1sUEsFBgAAAAAGAAYAWwEAALID&#10;AAAAAA=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7" o:spid="_x0000_s1026" o:spt="100" style="position:absolute;left:9995;top:6616;height:300;width:340;" filled="t" stroked="f" coordsize="4076,3588" o:gfxdata="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V3L68AAAA&#10;2wAAAA8AAAAAAAAAAQAgAAAAIgAAAGRycy9kb3ducmV2LnhtbFBLAQIUABQAAAAIAIdO4kAzLwWe&#10;OwAAADkAAAAQAAAAAAAAAAEAIAAAAAsBAABkcnMvc2hhcGV4bWwueG1sUEsFBgAAAAAGAAYAWwEA&#10;ALUDAAAAAA==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46" o:spid="_x0000_s1026" o:spt="203" style="position:absolute;left:8770;top:3589;height:283;width:303;" coordorigin="438473,71150" coordsize="172,161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147" o:spid="_x0000_s1026" o:spt="100" style="position:absolute;left:438473;top:71237;height:74;width:172;" filled="t" stroked="f" coordsize="4072,1748" o:gfxdata="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F55TugAAANsA&#10;AAAPAAAAAAAAAAEAIAAAACIAAABkcnMvZG93bnJldi54bWxQSwECFAAUAAAACACHTuJAMy8FnjsA&#10;AAA5AAAAEAAAAAAAAAABACAAAAAJAQAAZHJzL3NoYXBleG1sLnhtbFBLBQYAAAAABgAGAFsBAACz&#10;AwAAAAA=&#10;" path="m4072,1748c0,1748,0,1748,0,1748c0,1748,0,1748,0,1748c581,436,581,436,581,436c581,436,1334,0,2036,0c2792,0,3490,436,3490,436c4072,1748,4072,1748,4072,1748e">
                      <v:path o:connectlocs="172,74;0,74;0,74;24,18;86,0;147,18;172,7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48" o:spid="_x0000_s1026" o:spt="3" type="#_x0000_t3" style="position:absolute;left:438518;top:71150;height:81;width:82;" filled="t" stroked="f" coordsize="21600,21600" o:gfxdata="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CCu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9994;top:8097;height:340;width:340;" coordorigin="876946,64244" coordsize="249,249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+Cbaq7sAAADb&#10;AAAADwAAAGRycy9kb3ducmV2LnhtbEWPQYvCMBSE74L/ITzBmyauKFqNHhYWPC1rXfb8aJ5NsXmp&#10;TWz135sFweMwM98w2/3d1aKjNlSeNcymCgRx4U3FpYbf09dkBSJEZIO1Z9LwoAD73XCwxcz4no/U&#10;5bEUCcIhQw02xiaTMhSWHIapb4iTd/atw5hkW0rTYp/grpYfSi2lw4rTgsWGPi0Vl/zmNNx6Vf0t&#10;Vo/86ux3dzj/2PlpabUej2ZqAyLSPb7Dr/bBaFjP4f9L+gFy9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baq7sAAADb&#10;AAAADwAAAAAAAAABACAAAAAiAAAAZHJzL2Rvd25yZXYueG1sUEsBAhQAFAAAAAgAh07iQDMvBZ47&#10;AAAAOQAAABAAAAAAAAAAAQAgAAAACgEAAGRycy9zaGFwZXhtbC54bWxQSwUGAAAAAAYABgBbAQAA&#10;tA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tR0Ojb0AAADb&#10;AAAADwAAAGRycy9kb3ducmV2LnhtbEWPzWrDMBCE74G+g9hAb4nsYkLsRsnBUCiBEuKG9rqxtraJ&#10;tTKW4p+3jwqFHoeZb4bZHSbTioF611hWEK8jEMSl1Q1XCi6fb6stCOeRNbaWScFMDg77p8UOM21H&#10;PtNQ+EqEEnYZKqi97zIpXVmTQbe2HXHwfmxv0AfZV1L3OIZy08qXKNpIgw2HhRo7ymsqb8XdKEjz&#10;bXq66rnJaf5Ojl9jSsP1Q6nnZRy9gvA0+f/wH/2uA5fA75fwA+T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HQ6NvQAA&#10;ANsAAAAPAAAAAAAAAAEAIAAAACIAAABkcnMvZG93bnJldi54bWxQSwECFAAUAAAACACHTuJAMy8F&#10;njsAAAA5AAAAEAAAAAAAAAABACAAAAAMAQAAZHJzL3NoYXBleG1sLnhtbFBLBQYAAAAABgAGAFsB&#10;AAC2AwAAAAA=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4853;top:15459;height:345;width:340;" filled="t" stroked="f" coordsize="3520,3575" o:gfxdata="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mon0vQAA&#10;ANsAAAAPAAAAAAAAAAEAIAAAACIAAABkcnMvZG93bnJldi54bWxQSwECFAAUAAAACACHTuJAMy8F&#10;njsAAAA5AAAAEAAAAAAAAAABACAAAAAMAQAAZHJzL3NoYXBleG1sLnhtbFBLBQYAAAAABgAGAFsB&#10;AAC2AwAAAAA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1155;top:3574;height:340;width:280;" filled="t" stroked="f" coordsize="2755,3346" o:gfxdata="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kHc74A&#10;AADbAAAADwAAAAAAAAABACAAAAAiAAAAZHJzL2Rvd25yZXYueG1sUEsBAhQAFAAAAAgAh07iQDMv&#10;BZ47AAAAOQAAABAAAAAAAAAAAQAgAAAADQEAAGRycy9zaGFwZXhtbC54bWxQSwUGAAAAAAYABgBb&#10;AQAAtwMAAAAA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1" o:spid="_x0000_s1026" o:spt="100" style="position:absolute;left:10051;top:3585;height:340;width:267;" filled="t" stroked="f" coordsize="2052,2603" o:gfxdata="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0b2rsAAADb&#10;AAAADwAAAAAAAAABACAAAAAiAAAAZHJzL2Rvd25yZXYueG1sUEsBAhQAFAAAAAgAh07iQDMvBZ47&#10;AAAAOQAAABAAAAAAAAAAAQAgAAAACgEAAGRycy9zaGFwZXhtbC54bWxQSwUGAAAAAAYABgBbAQAA&#10;tAMA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407;top:15453;height:388;width:291;" filled="t" stroked="f" coordsize="2701,3587" o:gfxdata="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AF0bsAAADb&#10;AAAADwAAAAAAAAABACAAAAAiAAAAZHJzL2Rvd25yZXYueG1sUEsBAhQAFAAAAAgAh07iQDMvBZ47&#10;AAAAOQAAABAAAAAAAAAAAQAgAAAACgEAAGRycy9zaGFwZXhtbC54bWxQSwUGAAAAAAYABgBbAQAA&#10;tA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403;top:3615;height:310;width:283;" filled="t" stroked="f" coordsize="2782,3069" o:gfxdata="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T6Xm8AAAA&#10;2wAAAA8AAAAAAAAAAQAgAAAAIgAAAGRycy9kb3ducmV2LnhtbFBLAQIUABQAAAAIAIdO4kAzLwWe&#10;OwAAADkAAAAQAAAAAAAAAAEAIAAAAAsBAABkcnMvc2hhcGV4bWwueG1sUEsFBgAAAAAGAAYAWwEA&#10;ALU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9968;top:9538;height:311;width:306;" filled="t" stroked="f" coordsize="2553,2565" o:gfxdata="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ZrTa&#10;wAAAANwAAAAPAAAAAAAAAAEAIAAAACIAAABkcnMvZG93bnJldi54bWxQSwECFAAUAAAACACHTuJA&#10;My8FnjsAAAA5AAAAEAAAAAAAAAABACAAAAAPAQAAZHJzL3NoYXBleG1sLnhtbFBLBQYAAAAABgAG&#10;AFsBAAC5AwAAAAA=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9" o:spid="_x0000_s1026" o:spt="100" style="position:absolute;left:6193;top:15457;height:340;width:340;" filled="t" stroked="f" coordsize="3606,3596" o:gfxdata="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j8Iu8AAAA&#10;3AAAAA8AAAAAAAAAAQAgAAAAIgAAAGRycy9kb3ducmV2LnhtbFBLAQIUABQAAAAIAIdO4kAzLwWe&#10;OwAAADkAAAAQAAAAAAAAAAEAIAAAAAsBAABkcnMvc2hhcGV4bWwueG1sUEsFBgAAAAAGAAYAWwEA&#10;ALU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8730;top:9595;height:283;width:283;" filled="t" stroked="f" coordsize="4545,4545" o:gfxdata="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x/N7sAAADc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1858;top:15491;height:350;width:425;" filled="t" stroked="f" coordsize="4099,3358" o:gfxdata="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3sBWbsAAADc&#10;AAAADwAAAAAAAAABACAAAAAiAAAAZHJzL2Rvd25yZXYueG1sUEsBAhQAFAAAAAgAh07iQDMvBZ47&#10;AAAAOQAAABAAAAAAAAAAAQAgAAAACgEAAGRycy9zaGFwZXhtbC54bWxQSwUGAAAAAAYABgBbAQAA&#10;tAMAAAAA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6094;top:5040;height:276;width:340;" filled="t" stroked="f" coordsize="3622,2943" o:gfxdata="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jI6bsAAADc&#10;AAAADwAAAAAAAAABACAAAAAiAAAAZHJzL2Rvd25yZXYueG1sUEsBAhQAFAAAAAgAh07iQDMvBZ47&#10;AAAAOQAAABAAAAAAAAAAAQAgAAAACgEAAGRycy9zaGFwZXhtbC54bWxQSwUGAAAAAAYABgBbAQAA&#10;tAMAAAAA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8692;top:5077;height:248;width:340;" filled="t" stroked="f" coordsize="3072,2244" o:gfxdata="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Ic6/LgAAADcAAAA&#10;DwAAAAAAAAABACAAAAAiAAAAZHJzL2Rvd25yZXYueG1sUEsBAhQAFAAAAAgAh07iQDMvBZ47AAAA&#10;OQAAABAAAAAAAAAAAQAgAAAABwEAAGRycy9zaGFwZXhtbC54bWxQSwUGAAAAAAYABgBbAQAAsQMA&#10;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6111;top:3629;height:283;width:283;" filled="t" stroked="f" coordsize="4097,4096" o:gfxdata="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nkJvQAA&#10;ANwAAAAPAAAAAAAAAAEAIAAAACIAAABkcnMvZG93bnJldi54bWxQSwECFAAUAAAACACHTuJAMy8F&#10;njsAAAA5AAAAEAAAAAAAAAABACAAAAAMAQAAZHJzL3NoYXBleG1sLnhtbFBLBQYAAAAABgAGAFsB&#10;AAC2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350;top:6533;height:405;width:402;" filled="t" stroked="f" coordsize="726,730" o:gfxdata="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kCJ6a/&#10;AAAA3AAAAA8AAAAAAAAAAQAgAAAAIgAAAGRycy9kb3ducmV2LnhtbFBLAQIUABQAAAAIAIdO4kAz&#10;LwWeOwAAADkAAAAQAAAAAAAAAAEAIAAAAA4BAABkcnMvc2hhcGV4bWwueG1sUEsFBgAAAAAGAAYA&#10;WwEAALgDAAAAAA=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109;top:9595;height:405;width:404;" filled="t" stroked="f" coordsize="704,705" o:gfxdata="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0d4M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95" o:spid="_x0000_s1026" o:spt="203" style="position:absolute;left:6113;top:11080;height:335;width:440;" coordsize="1089025,828675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cG10Sr0AAADc&#10;AAAADwAAAGRycy9kb3ducmV2LnhtbEVPTWvCQBC9F/wPywje6iYGiqRuchAEtV5q1F6H7DRJzc7G&#10;7NbEf98tFHqbx/ucVT6aVtypd41lBfE8AkFcWt1wpeBUbJ6XIJxH1thaJgUPcpBnk6cVptoO/E73&#10;o69ECGGXooLa+y6V0pU1GXRz2xEH7tP2Bn2AfSV1j0MIN61cRNGLNNhwaKixo3VN5fX4bRRc94vH&#10;ZrwVh7dtUnx9LM/7yy65KTWbxtErCE+j/xf/ubc6zI9j+H0mXC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bXRKvQAA&#10;ANwAAAAPAAAAAAAAAAEAIAAAACIAAABkcnMvZG93bnJldi54bWxQSwECFAAUAAAACACHTuJAMy8F&#10;njsAAAA5AAAAEAAAAAAAAAABACAAAAAMAQAAZHJzL3NoYXBleG1sLnhtbFBLBQYAAAAABgAGAFsB&#10;AAC2AwAAAAA=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PUQeKLsAAADc&#10;AAAADwAAAGRycy9kb3ducmV2LnhtbEVPTYvCMBC9C/sfwix407Q9LFKNHkRBEFxXxfPQzLbZNpPa&#10;RKv/fiMI3ubxPme2uNtG3KjzxrGCdJyAIC6cNlwqOB3XowkIH5A1No5JwYM8LOYfgxnm2vX8Q7dD&#10;KEUMYZ+jgiqENpfSFxVZ9GPXEkfu13UWQ4RdKXWHfQy3jcyS5EtaNBwbKmxpWVFRH65WwX7zOG93&#10;u0v53f+tal0fzSq7GKWGn2kyBRHoHt7il3uj4/w0g+cz8QI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QeKLsAAADc&#10;AAAADwAAAAAAAAABACAAAAAiAAAAZHJzL2Rvd25yZXYueG1sUEsBAhQAFAAAAAgAh07iQDMvBZ47&#10;AAAAOQAAABAAAAAAAAAAAQAgAAAACgEAAGRycy9zaGFwZXhtbC54bWxQSwUGAAAAAAYABgBbAQAA&#10;tAMAAAAA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dFgUhbsAAADc&#10;AAAADwAAAGRycy9kb3ducmV2LnhtbEVP22oCMRB9L/gPYYS+1WykFlmNgoIgWIo30MdhM25WN5Nl&#10;E29/3xQKvs3hXGc8fbha3KgNlWcNqpeBIC68qbjUsN8tPoYgQkQ2WHsmDU8KMJ103saYG3/nDd22&#10;sRQphEOOGmyMTS5lKCw5DD3fECfu5FuHMcG2lKbFewp3texn2Zd0WHFqsNjQ3FJx2V6dhu8jP4fq&#10;st+s7Wx9WqnzoPo5DLR+76psBCLSI77E/+6lSfPVJ/w9ky6Qk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gUhbsAAADc&#10;AAAADwAAAAAAAAABACAAAAAiAAAAZHJzL2Rvd25yZXYueG1sUEsBAhQAFAAAAAgAh07iQDMvBZ47&#10;AAAAOQAAABAAAAAAAAAAAQAgAAAACgEAAGRycy9zaGFwZXhtbC54bWxQSwUGAAAAAAYABgBbAQAA&#10;tAMAAAAA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VaV68roAAADc&#10;AAAADwAAAGRycy9kb3ducmV2LnhtbEVPzYrCMBC+C/sOYQRvmtaKLF3TIguLHrxUfYChGdPuNpNu&#10;E//e3giCt/n4fmdV3mwnLjT41rGCdJaAIK6dbtkoOB5+pp8gfEDW2DkmBXfyUBYfoxXm2l25oss+&#10;GBFD2OeooAmhz6X0dUMW/cz1xJE7ucFiiHAwUg94jeG2k/MkWUqLLceGBnv6bqj+25+tgqz6zTZy&#10;nq1NetxVp8U/m86zUpNxmnyBCHQLb/HLvdVxfrqE5zPxAlk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pXryugAAANwA&#10;AAAPAAAAAAAAAAEAIAAAACIAAABkcnMvZG93bnJldi54bWxQSwECFAAUAAAACACHTuJAMy8FnjsA&#10;AAA5AAAAEAAAAAAAAAABACAAAAAJAQAAZHJzL3NoYXBleG1sLnhtbFBLBQYAAAAABgAGAFsBAACz&#10;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OunfabsAAADc&#10;AAAADwAAAGRycy9kb3ducmV2LnhtbEVPS2rDMBDdF3oHMYXuGvkTkuJaNqFQmkU2TnyAwZrIbq2R&#10;Y6lJevuoUMhuHu87ZX21ozjT7AfHCtJFAoK4c3pgo6A9fLy8gvABWePomBT8koe6enwosdDuwg2d&#10;98GIGMK+QAV9CFMhpe96sugXbiKO3NHNFkOEs5F6xksMt6PMkmQlLQ4cG3qc6L2n7nv/YxXkzVf+&#10;KbN8Y9J21xyXJzajZ6Wen9LkDUSga7iL/91bHeena/h7Jl4g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nfabsAAADc&#10;AAAADwAAAAAAAAABACAAAAAiAAAAZHJzL2Rvd25yZXYueG1sUEsBAhQAFAAAAAgAh07iQDMvBZ47&#10;AAAAOQAAABAAAAAAAAAAAQAgAAAACgEAAGRycy9zaGFwZXhtbC54bWxQSwUGAAAAAAYABgBbAQAA&#10;tAMAAAAA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7376;top:4895;height:430;width:436;" coordorigin="0,41577" coordsize="174,172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myNGq74AAADc&#10;AAAADwAAAGRycy9kb3ducmV2LnhtbEWPT2vDMAzF74N+B6NCb6uTHLqS1e2hMOilhzWDsZsaq3FI&#10;LAfb/fftp8NgN4n39N5Pm93Dj+pGMfWBDZTLAhRxG2zPnYGv5uN1DSplZItjYDLwpAS77exlg7UN&#10;d/6k2yl3SkI41WjA5TzVWqfWkce0DBOxaJcQPWZZY6dtxLuE+1FXRbHSHnuWBocT7R21w+nqDVQl&#10;D9/HwzNc1ufm3Py4t/04RGMW87J4B5Xpkf/Nf9cHK/iV4MszMoH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yNGq74A&#10;AADcAAAADwAAAAAAAAABACAAAAAiAAAAZHJzL2Rvd25yZXYueG1sUEsBAhQAFAAAAAgAh07iQDMv&#10;BZ47AAAAOQAAABAAAAAAAAAAAQAgAAAADQEAAGRycy9zaGFwZXhtbC54bWxQSwUGAAAAAAYABgBb&#10;AQAAtwMAAAAA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JlQAPLsAAADc&#10;AAAADwAAAGRycy9kb3ducmV2LnhtbEVPTYvCMBC9C/6HMMJeRNN6KG01ehDEvaywuux5aMam2kxK&#10;E7X7782C4G0e73NWm8G24k69bxwrSOcJCOLK6YZrBT+n3SwH4QOyxtYxKfgjD5v1eLTCUrsHf9P9&#10;GGoRQ9iXqMCE0JVS+sqQRT93HXHkzq63GCLsa6l7fMRw28pFkmTSYsOxwWBHW0PV9XizCm7ZxeT+&#10;9LsvsmkYDtf8q9jmhVIfkzRZggg0hLf45f7Ucf4ihf9n4gVy/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QAPLsAAADc&#10;AAAADwAAAAAAAAABACAAAAAiAAAAZHJzL2Rvd25yZXYueG1sUEsBAhQAFAAAAAgAh07iQDMvBZ47&#10;AAAAOQAAABAAAAAAAAAAAQAgAAAACgEAAGRycy9zaGFwZXhtbC54bWxQSwUGAAAAAAYABgBbAQAA&#10;tAMAAAAA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nizp6LsAAADc&#10;AAAADwAAAGRycy9kb3ducmV2LnhtbEVPS4vCMBC+C/sfwix401QFdavRw4oP2JMPkL0Nzdh2bSYl&#10;ia3++40geJuP7znz5d1UoiHnS8sKBv0EBHFmdcm5gtNx3ZuC8AFZY2WZFDzIw3Lx0Zljqm3Le2oO&#10;IRcxhH2KCooQ6lRKnxVk0PdtTRy5i3UGQ4Qul9phG8NNJYdJMpYGS44NBdb0XVB2PdyMAr+6nu3f&#10;b7udNl/uSD+PczbZjJTqfg6SGYhA9/AWv9w7HecPR/B8Jl4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zp6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EcVxnL0AAADc&#10;AAAADwAAAGRycy9kb3ducmV2LnhtbEVPS2vCQBC+C/0PyxS8NRtt8RFdPbRUC56MhdDbkJ0mqdnZ&#10;sLsm+u+7hYK3+fies95eTSt6cr6xrGCSpCCIS6sbrhR8nt6fFiB8QNbYWiYFN/Kw3TyM1phpO/CR&#10;+jxUIoawz1BBHUKXSenLmgz6xHbEkfu2zmCI0FVSOxxiuGnlNE1n0mDDsaHGjl5rKs/5xSjwb+fC&#10;/nwN+0W/dCc63IpyvntWavw4SVcgAl3DXfzv/tBx/vQF/p6JF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XGc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Ja91yrgAAADc&#10;AAAADwAAAGRycy9kb3ducmV2LnhtbEVPyQrCMBC9C/5DGMGbTRUVqUYPiuBBEJeDx6EZu9hMShPX&#10;rzeC4G0eb53Z4mkqcafGFZYV9KMYBHFqdcGZgtNx3ZuAcB5ZY2WZFLzIwWLebs0w0fbBe7offCZC&#10;CLsEFeTe14mULs3JoItsTRy4i20M+gCbTOoGHyHcVHIQx2NpsODQkGNNy5zS6+FmFBTlZTVk2m9L&#10;v9xty/NwJUflW6lupx9PQXh6+r/4597oMH8wgu8z4QI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a91yrgAAADcAAAA&#10;DwAAAAAAAAABACAAAAAiAAAAZHJzL2Rvd25yZXYueG1sUEsBAhQAFAAAAAgAh07iQDMvBZ47AAAA&#10;OQAAABAAAAAAAAAAAQAgAAAABwEAAGRycy9zaGFwZXhtbC54bWxQSwUGAAAAAAYABgBbAQAAsQMA&#10;AAAA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C/STZbsAAADc&#10;AAAADwAAAGRycy9kb3ducmV2LnhtbEVPS2sCMRC+F/wPYQRvNbtWlrI1igoL1Yt0LfQ6JNPd0M1k&#10;2cTXvzeC0Nt8fM9ZrK6uE2cagvWsIJ9mIIi1N5YbBd/H6vUdRIjIBjvPpOBGAVbL0csCS+Mv/EXn&#10;OjYihXAoUUEbY19KGXRLDsPU98SJ+/WDw5jg0Egz4CWFu07OsqyQDi2nhhZ72rak/+qTU7A+/cwr&#10;vamOtze93x1wawub10pNxnn2ASLSNf6Ln+5Pk+bPCng8ky6Q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/STZbsAAADc&#10;AAAADwAAAAAAAAABACAAAAAiAAAAZHJzL2Rvd25yZXYueG1sUEsBAhQAFAAAAAgAh07iQDMvBZ47&#10;AAAAOQAAABAAAAAAAAAAAQAgAAAACgEAAGRycy9zaGFwZXhtbC54bWxQSwUGAAAAAAYABgBbAQAA&#10;tAMAAAAA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txebN7sAAADc&#10;AAAADwAAAGRycy9kb3ducmV2LnhtbEVPO2/CMBDeK/EfrENiKzYMgAKGIeI1sDStKrEd8ZEE4nMU&#10;Gwj/vkZC6nafvuctVp2txZ1aXznWMBoqEMS5MxUXGn6+N58zED4gG6wdk4YneVgtex8LTIx78Bfd&#10;s1CIGMI+QQ1lCE0ipc9LsuiHriGO3Nm1FkOEbSFNi48Ybms5VmoiLVYcG0psKC0pv2Y3q2HdcWa3&#10;09+D2l2OIZ/Z9OTTVOtBf6TmIAJ14V/8du9NnD+ewuuZeIF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ebN7sAAADc&#10;AAAADwAAAAAAAAABACAAAAAiAAAAZHJzL2Rvd25yZXYueG1sUEsBAhQAFAAAAAgAh07iQDMvBZ47&#10;AAAAOQAAABAAAAAAAAAAAQAgAAAACgEAAGRycy9zaGFwZXhtbC54bWxQSwUGAAAAAAYABgBbAQAA&#10;tAMAAAAA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HDdZlr8AAADc&#10;AAAADwAAAGRycy9kb3ducmV2LnhtbEWPQWsCMRCF70L/Q5hCL6KJllZZjR4KLdKDqPXibdiMm8XN&#10;ZNmkq/77zkHobYb35r1vlutbaFRPXaojW5iMDSjiMrqaKwvHn8/RHFTKyA6byGThTgnWq6fBEgsX&#10;r7yn/pArJSGcCrTgc24LrVPpKWAax5ZYtHPsAmZZu0q7Dq8SHho9NeZdB6xZGjy29OGpvBx+g4Xd&#10;bv72ak61/mrZz743PLz3l621L88TswCV6Zb/zY/rjRP8qd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3WZa/&#10;AAAA3AAAAA8AAAAAAAAAAQAgAAAAIgAAAGRycy9kb3ducmV2LnhtbFBLAQIUABQAAAAIAIdO4kAz&#10;LwWeOwAAADkAAAAQAAAAAAAAAAEAIAAAAA4BAABkcnMvc2hhcGV4bWwueG1sUEsFBgAAAAAGAAYA&#10;WwEAALg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7416;top:12424;height:368;width:385;" coordorigin="600478,69248" coordsize="272,26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QfqlCL4AAADc&#10;AAAADwAAAGRycy9kb3ducmV2LnhtbEWPQW/CMAyF75P4D5GRuI0EmCbUEThMgOAwpBV+gGlM261x&#10;qibQ7t/Ph0m72XrP731ebQbfqAd1sQ5sYTY1oIiL4GouLVzOu+clqJiQHTaBycIPRdisR08rzFzo&#10;+ZMeeSqVhHDM0EKVUptpHYuKPMZpaIlFu4XOY5K1K7XrsJdw3+i5Ma/aY83SUGFL7xUV3/ndWzhe&#10;mxtuX/xpse/npy0N+ceXqa2djGfmDVSiIf2b/64PTvAXgi/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qlCL4A&#10;AADcAAAADwAAAAAAAAABACAAAAAiAAAAZHJzL2Rvd25yZXYueG1sUEsBAhQAFAAAAAgAh07iQDMv&#10;BZ47AAAAOQAAABAAAAAAAAAAAQAgAAAADQEAAGRycy9zaGFwZXhtbC54bWxQSwUGAAAAAAYABgBb&#10;AQAAtwMAAAAA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7/BfDLsAAADc&#10;AAAADwAAAGRycy9kb3ducmV2LnhtbEVP24rCMBB9F/yHMIJvmnYFV6pRUFhYkRW8oK9DMzbFZlKa&#10;rNX9eiMs+DaHc53Z4m4rcaPGl44VpMMEBHHudMmFguPhazAB4QOyxsoxKXiQh8W825lhpl3LO7rt&#10;QyFiCPsMFZgQ6kxKnxuy6IeuJo7cxTUWQ4RNIXWDbQy3lfxIkrG0WHJsMFjTylB+3f9aBRM+6zA6&#10;X5c/m8vutH38fZp1u1Gq30uTKYhA9/AW/7u/dZw/SuH1TLx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/BfDLsAAADc&#10;AAAADwAAAAAAAAABACAAAAAiAAAAZHJzL2Rvd25yZXYueG1sUEsBAhQAFAAAAAgAh07iQDMvBZ47&#10;AAAAOQAAABAAAAAAAAAAAQAgAAAACgEAAGRycy9zaGFwZXhtbC54bWxQSwUGAAAAAAYABgBbAQAA&#10;tAMAAAAA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X5DcNLwAAADc&#10;AAAADwAAAGRycy9kb3ducmV2LnhtbEVPS2vCQBC+C/6HZYRexGxisTSpq2BpIFfTx3nIjpvQ7Gya&#10;3artr3cFwdt8fM9Zb8+2F0cafedYQZakIIgbpzs2Cj7ey8UzCB+QNfaOScEfedhuppM1FtqdeE/H&#10;OhgRQ9gXqKANYSik9E1LFn3iBuLIHdxoMUQ4GqlHPMVw28tlmj5Jix3HhhYHem2p+a5/rYLqp/ty&#10;u1BVOn8z8135/5mv8kyph1mWvoAIdA538c1d6Tj/cQnXZ+IFc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Q3DS8AAAA&#10;3AAAAA8AAAAAAAAAAQAgAAAAIgAAAGRycy9kb3ducmV2LnhtbFBLAQIUABQAAAAIAIdO4kAzLwWe&#10;OwAAADkAAAAQAAAAAAAAAAEAIAAAAAsBAABkcnMvc2hhcGV4bWwueG1sUEsFBgAAAAAGAAYAWwEA&#10;ALUDAAAAAA=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lRnqwbsAAADc&#10;AAAADwAAAGRycy9kb3ducmV2LnhtbEVPTYvCMBC9C/sfwix400QFkWoUERbcwx6qgtdpM7bFZtJt&#10;Yqv76zeC4G0e73NWm7utRUetrxxrmIwVCOLcmYoLDafj12gBwgdkg7Vj0vAgD5v1x2CFiXE9p9Qd&#10;QiFiCPsENZQhNImUPi/Joh+7hjhyF9daDBG2hTQt9jHc1nKq1FxarDg2lNjQrqT8erhZDd9/l/5c&#10;mbTbpr9ZlvU/qrjhSevh50QtQQS6h7f45d6bOH82g+cz8QK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nqwbsAAADc&#10;AAAADwAAAAAAAAABACAAAAAiAAAAZHJzL2Rvd25yZXYueG1sUEsBAhQAFAAAAAgAh07iQDMvBZ47&#10;AAAAOQAAABAAAAAAAAAAAQAgAAAACgEAAGRycy9zaGFwZXhtbC54bWxQSwUGAAAAAAYABgBbAQAA&#10;tAMAAAAA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c9SX3b0AAADc&#10;AAAADwAAAGRycy9kb3ducmV2LnhtbEWPzYoCMRCE78K+Q+gFb5r4gwyzRg8Lguhh8ecB2knvZHTS&#10;GSZZdXz6jSB466aq66ueL++uFldqQ+VZw2ioQBAX3lRcajgeVoMMRIjIBmvPpKGjAMvFR2+OufE3&#10;3tF1H0uRQjjkqMHG2ORShsKSwzD0DXHSfn3rMKa1LaVp8ZbCXS3HSs2kw4oTwWJD35aKy/7PJW7o&#10;1Hp1Hs822TY+uGO7/TlZrfufI/UFItI9vs2v67VJ9SdTeD6TJp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1JfdvQAA&#10;ANwAAAAPAAAAAAAAAAEAIAAAACIAAABkcnMvZG93bnJldi54bWxQSwECFAAUAAAACACHTuJAMy8F&#10;njsAAAA5AAAAEAAAAAAAAAABACAAAAAMAQAAZHJzL3NoYXBleG1sLnhtbFBLBQYAAAAABgAGAFsB&#10;AAC2AwAAAAA=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62" o:spid="_x0000_s1026" o:spt="203" style="position:absolute;left:8743;top:12415;height:340;width:338;" coordorigin="0,3022238" coordsize="248,249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ZBa6CbkAAADc&#10;AAAADwAAAGRycy9kb3ducmV2LnhtbEVPzWoCMRC+F3yHMIK3migqshpFBKEgHqo+wLgZN4ubyZqk&#10;ur69KRR6m4/vd5brzjXiQSHWnjWMhgoEcelNzZWG82n3OQcRE7LBxjNpeFGE9ar3scTC+Cd/0+OY&#10;KpFDOBaowabUFlLG0pLDOPQtceauPjhMGYZKmoDPHO4aOVZqJh3WnBsstrS1VN6OP05D2BgzvezD&#10;fbq7VHjo7Pam0kvrQX+kFiASdelf/Of+Mnn+ZAK/z+QL5Oo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QWugm5AAAA3AAA&#10;AA8AAAAAAAAAAQAgAAAAIgAAAGRycy9kb3ducmV2LnhtbFBLAQIUABQAAAAIAIdO4kAzLwWeOwAA&#10;ADkAAAAQAAAAAAAAAAEAIAAAAAgBAABkcnMvc2hhcGV4bWwueG1sUEsFBgAAAAAGAAYAWwEAALID&#10;AAAAAA==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0HiQ67kAAADc&#10;AAAADwAAAGRycy9kb3ducmV2LnhtbEVPy6rCMBDdC/5DGMGdptarSDW68D6oS1+4HZqxLTaT3iY+&#10;v94Igrs5nOfMFjdTiQs1rrSsYNCPQBBnVpecK9htf3sTEM4ja6wsk4I7OVjM260ZJtpeeU2Xjc9F&#10;CGGXoILC+zqR0mUFGXR9WxMH7mgbgz7AJpe6wWsIN5WMo2gsDZYcGgqsaVlQdtqcjYJ0VT1+vvfn&#10;vzSOs/q+k4d/Wg+V6nYG0RSEp5v/iN/uVIf5XyN4PRMukP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4kOu5AAAA3AAA&#10;AA8AAAAAAAAAAQAgAAAAIgAAAGRycy9kb3ducmV2LnhtbFBLAQIUABQAAAAIAIdO4kAzLwWeOwAA&#10;ADkAAAAQAAAAAAAAAAEAIAAAAAgBAABkcnMvc2hhcGV4bWwueG1sUEsFBgAAAAAGAAYAWwEAALID&#10;AAAAAA=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BMkU2LsAAADc&#10;AAAADwAAAGRycy9kb3ducmV2LnhtbEVPS4vCMBC+L/gfwgje1tRFilajB3G1CB5WPehtbKYPbCal&#10;ia9/b4QFb/PxPWc6f5ha3Kh1lWUFg34EgjizuuJCwWH/+z0C4TyyxtoyKXiSg/ms8zXFRNs7/9Ft&#10;5wsRQtglqKD0vkmkdFlJBl3fNsSBy21r0AfYFlK3eA/hppY/URRLgxWHhhIbWpSUXXZXo2C0OY7p&#10;vKoo3u5P6VKmuW3WuVK97iCagPD08B/xvzvVYf4whvcz4QI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MkU2LsAAADc&#10;AAAADwAAAAAAAAABACAAAAAiAAAAZHJzL2Rvd25yZXYueG1sUEsBAhQAFAAAAAgAh07iQDMvBZ47&#10;AAAAOQAAABAAAAAAAAAAAQAgAAAACgEAAGRycy9zaGFwZXhtbC54bWxQSwUGAAAAAAYABgBbAQAA&#10;tAMAAAAA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3" o:spid="_x0000_s1026" o:spt="100" style="position:absolute;left:7552;top:15395;height:340;width:339;" filled="t" stroked="f" coordsize="4096,4096" o:gfxdata="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DkSDe/&#10;AAAA3AAAAA8AAAAAAAAAAQAgAAAAIgAAAGRycy9kb3ducmV2LnhtbFBLAQIUABQAAAAIAIdO4kAz&#10;LwWeOwAAADkAAAAQAAAAAAAAAAEAIAAAAA4BAABkcnMvc2hhcGV4bWwueG1sUEsFBgAAAAAGAAYA&#10;WwEAALgDAAAAAA==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8" o:spid="_x0000_s1026" o:spt="100" style="position:absolute;left:8769;top:11009;height:340;width:340;" filled="t" stroked="f" coordsize="4069,4077" o:gfxdata="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8ZMevQAA&#10;ANwAAAAPAAAAAAAAAAEAIAAAACIAAABkcnMvZG93bnJldi54bWxQSwECFAAUAAAACACHTuJAMy8F&#10;njsAAAA5AAAAEAAAAAAAAAABACAAAAAMAQAAZHJzL3NoYXBleG1sLnhtbFBLBQYAAAAABgAGAFsB&#10;AAC2AwAAAAA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382;top:9595;height:340;width:344;" filled="t" stroked="f" coordsize="4260,4221" o:gfxdata="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YOxG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46" o:spid="_x0000_s1026" o:spt="100" style="position:absolute;left:10011;top:10989;height:340;width:341;" filled="t" stroked="f" coordsize="4096,4096" o:gfxdata="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w1O+8AAAA&#10;3AAAAA8AAAAAAAAAAQAgAAAAIgAAAGRycy9kb3ducmV2LnhtbFBLAQIUABQAAAAIAIdO4kAzLwWe&#10;OwAAADkAAAAQAAAAAAAAAAEAIAAAAAsBAABkcnMvc2hhcGV4bWwueG1sUEsFBgAAAAAGAAYAWwEA&#10;ALUDAAAAAA==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8714;top:8151;height:340;width:336;" filled="t" stroked="f" coordsize="4136,4203" o:gfxdata="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0x7e8AAAA&#10;3AAAAA8AAAAAAAAAAQAgAAAAIgAAAGRycy9kb3ducmV2LnhtbFBLAQIUABQAAAAIAIdO4kAzLwWe&#10;OwAAADkAAAAQAAAAAAAAAAEAIAAAAAsBAABkcnMvc2hhcGV4bWwueG1sUEsFBgAAAAAGAAYAWwEA&#10;ALUDAAAAAA==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5" o:spid="_x0000_s1026" o:spt="100" style="position:absolute;left:1864;top:13880;height:556;width:457;" filled="t" stroked="f" coordsize="2418,3626" o:gfxdata="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c7s+&#10;wAAAANwAAAAPAAAAAAAAAAEAIAAAACIAAABkcnMvZG93bnJldi54bWxQSwECFAAUAAAACACHTuJA&#10;My8FnjsAAAA5AAAAEAAAAAAAAAABACAAAAAPAQAAZHJzL3NoYXBleG1sLnhtbFBLBQYAAAAABgAG&#10;AFsBAAC5AwAAAAA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11356;top:12389;height:405;width:341;" coordorigin="18000,872942" coordsize="409,484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D3n6cb4AAADc&#10;AAAADwAAAGRycy9kb3ducmV2LnhtbEVPS2sCMRC+F/ofwhS81WRFpKxGD4K0hdKHLYi3cTNuVjeT&#10;JYmu9tc3hUJv8/E9Z7a4uFacKcTGs4ZiqEAQV940XGv4+lzdP4CICdlg65k0XCnCYn57M8PS+J4/&#10;6LxOtcghHEvUYFPqSiljZclhHPqOOHN7HxymDEMtTcA+h7tWjpSaSIcN5waLHS0tVcf1yWkYv12P&#10;h1GhvjfqdRsed/b9+aWvtR7cFWoKItEl/Yv/3E8mz5+M4feZfIG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n6cb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PTL+JLoAAADc&#10;AAAADwAAAGRycy9kb3ducmV2LnhtbEVPTWvCQBC9F/wPywi91U1aIjW68aCIvRW1eB6yY3Y1Oxuy&#10;WxP/fbdQ6G0e73NW69G14k59sJ4V5LMMBHHtteVGwddp9/IOIkRkja1nUvCgAOtq8rTCUvuBD3Q/&#10;xkakEA4lKjAxdqWUoTbkMMx8R5y4i+8dxgT7RuoehxTuWvmaZXPp0HJqMNjRxlB9O347BYurPxUH&#10;Yy0+3nSzHT+HYn8elHqe5tkSRKQx/ov/3B86zZ8X8PtMukB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Mv4kugAAANwA&#10;AAAPAAAAAAAAAAEAIAAAACIAAABkcnMvZG93bnJldi54bWxQSwECFAAUAAAACACHTuJAMy8FnjsA&#10;AAA5AAAAEAAAAAAAAAABACAAAAAJAQAAZHJzL3NoYXBleG1sLnhtbFBLBQYAAAAABgAGAFsBAACz&#10;AwAAAAA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SO4j5r4AAADc&#10;AAAADwAAAGRycy9kb3ducmV2LnhtbEWP3YrCMBCF74V9hzAL3siaWrFI1yi4IKiIUBX2dmhmm7LN&#10;pDTx7+2NIHg3wzlzvjOzxc024kKdrx0rGA0TEMSl0zVXCk7H1dcUhA/IGhvHpOBOHhbzj94Mc+2u&#10;XNDlECoRQ9jnqMCE0OZS+tKQRT90LXHU/lxnMcS1q6Tu8BrDbSPTJMmkxZojwWBLP4bK/8PZRsgW&#10;x7+Didlvtk3r0nJXpMvjUqn+5yj5BhHoFt7m1/Vax/pZBs9n4gR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4j5r4A&#10;AADcAAAADwAAAAAAAAABACAAAAAiAAAAZHJzL2Rvd25yZXYueG1sUEsBAhQAFAAAAAgAh07iQDMv&#10;BZ47AAAAOQAAABAAAAAAAAAAAQAgAAAADQEAAGRycy9zaGFwZXhtbC54bWxQSwUGAAAAAAYABgBb&#10;AQAAtw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Au7PyLwAAADc&#10;AAAADwAAAGRycy9kb3ducmV2LnhtbEVPS2sCMRC+C/6HMEJvmtXWB6tRbKXFS/F58Dgm4+7iZrJs&#10;4qP/3ggFb/PxPWcyu9tSXKn2hWMF3U4Cglg7U3CmYL/7bo9A+IBssHRMCv7Iw2zabEwwNe7GG7pu&#10;QyZiCPsUFeQhVKmUXudk0XdcRRy5k6sthgjrTJoabzHclrKXJANpseDYkGNFXznp8/ZiFQz3Jetf&#10;3f84HT7X8/PiXR5XPyul3lrdZAwi0D28xP/upYnzB0N4PhMv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uz8i8AAAA&#10;3AAAAA8AAAAAAAAAAQAgAAAAIgAAAGRycy9kb3ducmV2LnhtbFBLAQIUABQAAAAIAIdO4kAzLwWe&#10;OwAAADkAAAAQAAAAAAAAAAEAIAAAAAsBAABkcnMvc2hhcGV4bWwueG1sUEsFBgAAAAAGAAYAWwEA&#10;ALUDAAAAAA=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23" o:spid="_x0000_s1026" o:spt="100" style="position:absolute;left:7454;top:14019;height:359;width:325;" filled="t" stroked="f" coordsize="3791,4183" o:gfxdata="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UE1L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241;top:14000;height:458;width:172;" filled="t" stroked="f" coordsize="134,360" o:gfxdata="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iu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4750;top:14010;height:331;width:426;" filled="t" stroked="f" coordsize="3576,2782" o:gfxdata="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F4Lm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10086;top:15358;height:467;width:455;" filled="t" stroked="f" coordsize="3513,3600" o:gfxdata="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HUOr4A&#10;AADcAAAADwAAAAAAAAABACAAAAAiAAAAZHJzL2Rvd25yZXYueG1sUEsBAhQAFAAAAAgAh07iQDMv&#10;BZ47AAAAOQAAABAAAAAAAAAAAQAgAAAADQEAAGRycy9zaGFwZXhtbC54bWxQSwUGAAAAAAYABgBb&#10;AQAAtw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5;436,428;389,450;357,440;234,372;306,289;303,224;247,179;263,168;320,205;351,226;405,220;345,172;349,114;306,49;196,100;193,103;97,41;86,43;88,54;184,117;173,192;249,265;189,347;13,251;2,254;5,265;349,454;387,466;398,467;450,436;447,425;294,147;295,170;278,158;294,147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204;top:13885;height:626;width:566;" filled="t" stroked="f" coordsize="3665,4047" o:gfxdata="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iTTr4A&#10;AADcAAAADwAAAAAAAAABACAAAAAiAAAAZHJzL2Rvd25yZXYueG1sUEsBAhQAFAAAAAgAh07iQDMv&#10;BZ47AAAAOQAAABAAAAAAAAAAAQAgAAAADQEAAGRycy9zaGFwZXhtbC54bWxQSwUGAAAAAAYABgBb&#10;AQAAtw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322,126;414,77;502,39;513,15;521,4;530,1;539,5;535,32;543,43;540,60;561,170;553,221;547,266;543,310;531,302;519,296;458,295;470,492;461,506;429,566;415,620;363,623;351,625;344,622;338,617;375,600;395,533;393,455;370,340;355,324;297,285;251,229;184,192;72,145;26,142;29,134;2,133;20,126;7,122;12,117;66,121;159,140;247,168;259,157;231,143;227,133;225,113;234,73;294,71;310,135;448,95;361,157;360,179;365,198;376,214;390,209;429,214;453,209;503,192;514,180;512,154;506,78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8867;top:15375;height:369;width:358;" coordorigin="3580189,890933" coordsize="295,304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oBAwqboAAADc&#10;AAAADwAAAGRycy9kb3ducmV2LnhtbEVPy6rCMBDdC/5DGMGNaGKRi1SjCx/gQhc+Nu6GZmyrzaQ0&#10;8fn15sKFu5vDec50/rKVeFDjS8cahgMFgjhzpuRcw+m47o9B+IBssHJMGt7kYT5rt6aYGvfkPT0O&#10;IRcxhH2KGooQ6lRKnxVk0Q9cTRy5i2sshgibXJoGnzHcVjJR6kdaLDk2FFjToqDsdrhbDSvG7XqU&#10;qMRkq0/Z29dXdd4tte52hmoCItAr/Iv/3BsT548T+H0mXiB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EDCpugAAANwA&#10;AAAPAAAAAAAAAAEAIAAAACIAAABkcnMvZG93bnJldi54bWxQSwECFAAUAAAACACHTuJAMy8FnjsA&#10;AAA5AAAAEAAAAAAAAAABACAAAAAJAQAAZHJzL3NoYXBleG1sLnhtbFBLBQYAAAAABgAGAFsBAACz&#10;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K9pIXL0AAADc&#10;AAAADwAAAGRycy9kb3ducmV2LnhtbEVP22rCQBB9L/gPyxT6UnQ3ajVEVxHBKuhLNR8wZsckNDsb&#10;slsvf98VCn2bw7nOfHm3jbhS52vHGpKBAkFcOFNzqSE/bfopCB+QDTaOScODPCwXvZc5Zsbd+Iuu&#10;x1CKGMI+Qw1VCG0mpS8qsugHriWO3MV1FkOEXSlNh7cYbhs5VGoiLdYcGypsaV1R8X38sRrUZjvN&#10;96uzHL0n40v++DgMV5+p1m+viZqBCHQP/+I/987E+ekIns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2khcvQAA&#10;ANwAAAAPAAAAAAAAAAEAIAAAACIAAABkcnMvZG93bnJldi54bWxQSwECFAAUAAAACACHTuJAMy8F&#10;njsAAAA5AAAAEAAAAAAAAAABACAAAAAMAQAAZHJzL3NoYXBleG1sLnhtbFBLBQYAAAAABgAGAFsB&#10;AAC2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xFrOz7wAAADc&#10;AAAADwAAAGRycy9kb3ducmV2LnhtbEVP24rCMBB9F/Yfwgi+adqlLqVr9KFsoSrspesHDM3YFptJ&#10;abJe/t4sCL7N4VxntbmaXpxpdJ1lBfEiAkFcW91xo+DwW8xTEM4ja+wtk4IbOdisXyYrzLS98A+d&#10;K9+IEMIuQwWt90MmpatbMugWdiAO3NGOBn2AYyP1iJcQbnr5GkVv0mDHoaHFgfKW6lP1ZxR8nr67&#10;fPexKw4ySflr65Pl3pZKzaZx9A7C09U/xQ93qcP8NIH/Z8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azs+8AAAA&#10;3AAAAA8AAAAAAAAAAQAgAAAAIgAAAGRycy9kb3ducmV2LnhtbFBLAQIUABQAAAAIAIdO4kAzLwWe&#10;OwAAADkAAAAQAAAAAAAAAAEAIAAAAAsBAABkcnMvc2hhcGV4bWwueG1sUEsFBgAAAAAGAAYAWwEA&#10;ALU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iT/5Z7wAAADc&#10;AAAADwAAAGRycy9kb3ducmV2LnhtbEVPPWvDMBDdA/0P4gpdQi27JCG4VjK0FDx0aWKS9bAulql1&#10;ci0ltv99FSh0u8f7vGI/2U7caPCtYwVZkoIgrp1uuVFQHT+etyB8QNbYOSYFM3nY7x4WBebajfxF&#10;t0NoRAxhn6MCE0KfS+lrQxZ94nriyF3cYDFEODRSDzjGcNvJlzTdSIstxwaDPb0Zqr8PV6vgZC9Z&#10;vbr+mNJXy3f8PFezlpVST49Z+goi0BT+xX/uUsf52zXcn4kX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/+We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FJxFJbwAAADb&#10;AAAADwAAAGRycy9kb3ducmV2LnhtbEWPT4vCMBTE74LfITzBm6ZVELcaPfiPvXhY3YPHR/Nsi81L&#10;SWKtfvqNIOxxmJnfMMt1Z2rRkvOVZQXpOAFBnFtdcaHg97wfzUH4gKyxtkwKnuRhver3lphp++Af&#10;ak+hEBHCPkMFZQhNJqXPSzLox7Yhjt7VOoMhSldI7fAR4aaWkySZSYMVx4USG9qUlN9Od6NgezAX&#10;p3fpq8auPW7ydivnh7NSw0GaLEAE6sJ/+NP+1gqmX/D+En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cRSW8AAAA&#10;2wAAAA8AAAAAAAAAAQAgAAAAIgAAAGRycy9kb3ducmV2LnhtbFBLAQIUABQAAAAIAIdO4kAzLwWe&#10;OwAAADkAAAAQAAAAAAAAAAEAIAAAAAsBAABkcnMvc2hhcGV4bWwueG1sUEsFBgAAAAAGAAYAWwEA&#10;ALUDAAAAAA==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NykKTL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Yv5v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kKTLUAAADcAAAADwAA&#10;AAAAAAABACAAAAAiAAAAZHJzL2Rvd25yZXYueG1sUEsBAhQAFAAAAAgAh07iQDMvBZ47AAAAOQAA&#10;ABAAAAAAAAAAAQAgAAAABAEAAGRycy9zaGFwZXhtbC54bWxQSwUGAAAAAAYABgBbAQAArgMA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ONakjbsAAADb&#10;AAAADwAAAGRycy9kb3ducmV2LnhtbEVPTYvCMBC9C/sfwix4EU0ruqxdowdBEfSg3QWvQzO2ZZtJ&#10;SaJVf705CB4f73u+vJlGXMn52rKCdJSAIC6srrlU8Pe7Hn6D8AFZY2OZFNzJw3Lx0Ztjpm3HR7rm&#10;oRQxhH2GCqoQ2kxKX1Rk0I9sSxy5s3UGQ4SulNphF8NNI8dJ8iUN1hwbKmxpVVHxn1+MgkPaTKen&#10;3cZ1j0E+y+vJ4T7ed0r1P9PkB0SgW3iLX+6tVjCJ6+OX+AP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akjbsAAADb&#10;AAAADwAAAAAAAAABACAAAAAiAAAAZHJzL2Rvd25yZXYueG1sUEsBAhQAFAAAAAgAh07iQDMvBZ47&#10;AAAAOQAAABAAAAAAAAAAAQAgAAAACgEAAGRycy9zaGFwZXhtbC54bWxQSwUGAAAAAAYABgBbAQAA&#10;tAMAAAAA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jDUZybwAAADc&#10;AAAADwAAAGRycy9kb3ducmV2LnhtbEVPS2vCQBC+F/wPywje6iYKYlJXD4KPgyBV43manWZjs7Mh&#10;u2r677uFQm/z8T1nseptIx7U+dqxgnScgCAuna65UnA5b17nIHxA1tg4JgXf5GG1HLwsMNfuye/0&#10;OIVKxBD2OSowIbS5lL40ZNGPXUscuU/XWQwRdpXUHT5juG3kJElm0mLNscFgS2tD5dfpbhVMC/PR&#10;b3eza3G7Hbkt/CE9Zl6p0TBN3kAE6sO/+M+913H+PIPfZ+IF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1Gcm8AAAA&#10;3AAAAA8AAAAAAAAAAQAgAAAAIgAAAGRycy9kb3ducmV2LnhtbFBLAQIUABQAAAAIAIdO4kAzLwWe&#10;OwAAADkAAAAQAAAAAAAAAAEAIAAAAAsBAABkcnMvc2hhcGV4bWwueG1sUEsFBgAAAAAGAAYAWwEA&#10;ALU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U/OxR78AAADc&#10;AAAADwAAAGRycy9kb3ducmV2LnhtbEWPsW7DMAxE9wD9B4EFusVyMtSxGyVD0QIBsqRJho6ExdqC&#10;Lcqw1Njt15dDgG4k7nj3uN3Pvlc3GqMLbGCV5aCI62AdNwaul/flBlRMyBb7wGTghyLsdw+LLVY2&#10;TPxBt3NqlIRwrNBAm9JQaR3rljzGLAzEon2F0WOSdWy0HXGScN/rdZ4/a4+OpaHFgV5bqrvztzeQ&#10;inXs3OHzrZy7Y+OmsihOv0djnh5X+QuoRHP6N9+vD1bwS8GXZ2QCv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zsUe/&#10;AAAA3AAAAA8AAAAAAAAAAQAgAAAAIgAAAGRycy9kb3ducmV2LnhtbFBLAQIUABQAAAAIAIdO4kAz&#10;LwWeOwAAADkAAAAQAAAAAAAAAAEAIAAAAA4BAABkcnMvc2hhcGV4bWwueG1sUEsFBgAAAAAGAAYA&#10;WwEAALgDAAAAAA==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iVKEDLwAAADc&#10;AAAADwAAAGRycy9kb3ducmV2LnhtbEVPyWrDMBC9F/IPYgK9NZIbaBPXSgiBQqCnrLS3qTW2TKyR&#10;sZSlfx8FAr3N461TzK+uFWfqQ+NZQzZSIIhLbxquNey2ny8TECEiG2w9k4Y/CjCfDZ4KzI2/8JrO&#10;m1iLFMIhRw02xi6XMpSWHIaR74gTV/neYUywr6Xp8ZLCXStflXqTDhtODRY7Wloqj5uT0/CzX3yr&#10;blyd2PrD1/R3vXjfU6318zBTHyAiXeO/+OFemTR/msH9mXSB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ShAy8AAAA&#10;3AAAAA8AAAAAAAAAAQAgAAAAIgAAAGRycy9kb3ducmV2LnhtbFBLAQIUABQAAAAIAIdO4kAzLwWe&#10;OwAAADkAAAAQAAAAAAAAAAEAIAAAAAsBAABkcnMvc2hhcGV4bWwueG1sUEsFBgAAAAAGAAYAWwEA&#10;ALUDAAAAAA==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M/zCZb8AAADc&#10;AAAADwAAAGRycy9kb3ducmV2LnhtbEWP0WrCQBRE3wX/YblCX6RuDBo0uglYKBRRqNYPuGZvk9Ts&#10;3TS7Nfr33YLQx2FmzjDr/GYacaXO1ZYVTCcRCOLC6ppLBaeP1+cFCOeRNTaWScGdHOTZcLDGVNue&#10;D3Q9+lIECLsUFVTet6mUrqjIoJvYljh4n7Yz6IPsSqk77APcNDKOokQarDksVNjSS0XF5fhjFLx/&#10;7xabLzfez+W27eP+nCznh0Spp9E0WoHwdPP/4Uf7TSuI4xn8nQlHQGa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8wmW/&#10;AAAA3AAAAA8AAAAAAAAAAQAgAAAAIgAAAGRycy9kb3ducmV2LnhtbFBLAQIUABQAAAAIAIdO4kAz&#10;LwWeOwAAADkAAAAQAAAAAAAAAAEAIAAAAA4BAABkcnMvc2hhcGV4bWwueG1sUEsFBgAAAAAGAAYA&#10;WwEAALg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9911;top:14067;height:334;width:566;" filled="t" stroked="f" coordsize="7022,4133" o:gfxdata="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o++y/&#10;AAAA3AAAAA8AAAAAAAAAAQAgAAAAIgAAAGRycy9kb3ducmV2LnhtbFBLAQIUABQAAAAIAIdO4kAz&#10;LwWeOwAAADkAAAAQAAAAAAAAAAEAIAAAAA4BAABkcnMvc2hhcGV4bWwueG1sUEsFBgAAAAAGAAYA&#10;WwEAALgDAAAAAA=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8836;top:14066;height:334;width:332;" coordorigin="5456199,926942" coordsize="604,605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ugAb4rkAAADc&#10;AAAADwAAAGRycy9kb3ducmV2LnhtbEVPz2vCMBS+D/wfwhO8jJlYYY7O6MEpeJ0Tz8/mrQ02LyXJ&#10;avvfm4Ow48f3e70dXCt6CtF61rCYKxDElTeWaw3nn8PbB4iYkA22nknDSBG2m8nLGkvj7/xN/SnV&#10;IodwLFFDk1JXShmrhhzGue+IM/frg8OUYailCXjP4a6VhVLv0qHl3NBgR7uGqtvpz2noz+EyhNHa&#10;VTcuh+vXcu9eUWk9my7UJ4hEQ/oXP91Ho6Eo8tp8Jh8BuX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AG+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1Uy+ebwAAADc&#10;AAAADwAAAGRycy9kb3ducmV2LnhtbEWPQWsCMRSE70L/Q3iFXkQTV2h1NXqoLfRalZ6fm+du6OZl&#10;SeK6+++bQqHHYWa+Ybb7wbWipxCtZw2LuQJBXHljudZwPr3PViBiQjbYeiYNI0XY7x4mWyyNv/Mn&#10;9cdUiwzhWKKGJqWulDJWDTmMc98RZ+/qg8OUZailCXjPcNfKQqln6dByXmiwo9eGqu/jzWnoz+Fr&#10;CKO1L924HC6H5ZubotL66XGhNiASDek//Nf+MBqKYg2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Mvn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z1Op5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zS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p5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BP9cE78AAADc&#10;AAAADwAAAGRycy9kb3ducmV2LnhtbEWPX2vCMBTF3wf7DuEKexkztcIY1SgyrGzsZevU50tzbYrN&#10;TUlidX56Mxjs8XD+/Djz5cV2YiAfWscKJuMMBHHtdMuNgu13+fQCIkRkjZ1jUvBDAZaL+7s5Ftqd&#10;+YuGKjYijXAoUIGJsS+kDLUhi2HseuLkHZy3GJP0jdQez2ncdjLPsmdpseVEMNjTq6H6WJ1sguwe&#10;31eb/fVqqu2p/BzWvlzxh1IPo0k2AxHpEv/Df+03rSCf5vB7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/XBO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11226;top:14065;height:396;width:456;" filled="t" stroked="f" coordsize="4439,3840" o:gfxdata="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XMN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9979;top:12396;height:412;width:413;" filled="t" stroked="f" coordsize="3577,3570" o:gfxdata="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WWCLsAAADc&#10;AAAADwAAAAAAAAABACAAAAAiAAAAZHJzL2Rvd25yZXYueG1sUEsBAhQAFAAAAAgAh07iQDMvBZ47&#10;AAAAOQAAABAAAAAAAAAAAQAgAAAACgEAAGRycy9zaGFwZXhtbC54bWxQSwUGAAAAAAYABgBbAQAA&#10;tAMAAAAA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93" o:spid="_x0000_s1026" o:spt="100" style="position:absolute;left:11274;top:10975;height:363;width:363;" filled="t" stroked="f" coordsize="3582,3582" o:gfxdata="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XnU4&#10;wAAAANwAAAAPAAAAAAAAAAEAIAAAACIAAABkcnMvZG93bnJldi54bWxQSwECFAAUAAAACACHTuJA&#10;My8FnjsAAAA5AAAAEAAAAAAAAAABACAAAAAPAQAAZHJzL3NoYXBleG1sLnhtbFBLBQYAAAAABgAG&#10;AFsBAAC5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97;top:13889;height:523;width:365;" filled="t" stroked="f" coordsize="2690,3840" o:gfxdata="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Zde8AAAA&#10;3AAAAA8AAAAAAAAAAQAgAAAAIgAAAGRycy9kb3ducmV2LnhtbFBLAQIUABQAAAAIAIdO4kAzLwWe&#10;OwAAADkAAAAQAAAAAAAAAAEAIAAAAAsBAABkcnMvc2hhcGV4bWwueG1sUEsFBgAAAAAGAAYAWwEA&#10;ALUDAAAAAA=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264;top:3615;height:360;width:366;" filled="t" stroked="f" coordsize="969654,903534" o:gfxdata="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V9ma/&#10;AAAA3AAAAA8AAAAAAAAAAQAgAAAAIgAAAGRycy9kb3ducmV2LnhtbFBLAQIUABQAAAAIAIdO4kAz&#10;LwWeOwAAADkAAAAQAAAAAAAAAAEAIAAAAA4BAABkcnMvc2hhcGV4bWwueG1sUEsFBgAAAAAGAAYA&#10;WwEAALg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" o:spid="_x0000_s1026" o:spt="100" style="position:absolute;left:4793;top:3599;height:394;width:233;" filled="t" stroked="f" coordsize="559792,955625" o:gfxdata="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5mGi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3" o:spid="_x0000_s1026" o:spt="100" style="position:absolute;left:3260;top:5066;height:287;width:403;" filled="t" stroked="f" coordsize="529316,401026" o:gfxdata="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OZkxvQAA&#10;ANw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359;top:3589;height:414;width:419;" filled="t" stroked="f" coordsize="684048,556307" o:gfxdata="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zmtG8AAAA&#10;3A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1824;top:4961;height:495;width:260;" filled="t" stroked="f" coordsize="3056,5968" o:gfxdata="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f/ievQAA&#10;ANw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6" o:spid="_x0000_s1026" o:spt="100" style="position:absolute;left:4761;top:5020;height:378;width:366;" filled="t" stroked="f" coordsize="405200,413075" o:gfxdata="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Xkc&#10;WsEAAADcAAAADwAAAAAAAAABACAAAAAiAAAAZHJzL2Rvd25yZXYueG1sUEsBAhQAFAAAAAgAh07i&#10;QDMvBZ47AAAAOQAAABAAAAAAAAAAAQAgAAAAEAEAAGRycy9zaGFwZXhtbC54bWxQSwUGAAAAAAYA&#10;BgBbAQAAugM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7" o:spid="_x0000_s1026" o:spt="100" style="position:absolute;left:275;top:6568;height:363;width:495;" filled="t" stroked="f" coordsize="1466850,1022351" o:gfxdata="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nEhC8AAAA&#10;3AAAAA8AAAAAAAAAAQAgAAAAIgAAAGRycy9kb3ducmV2LnhtbFBLAQIUABQAAAAIAIdO4kAzLwWe&#10;OwAAADkAAAAQAAAAAAAAAAEAIAAAAAsBAABkcnMvc2hhcGV4bWwueG1sUEsFBgAAAAAGAAYAWwEA&#10;ALU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8" o:spid="_x0000_s1026" o:spt="100" style="position:absolute;left:1701;top:6516;height:467;width:467;" filled="t" stroked="f" coordsize="12269552,11753851" o:gfxdata="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7V474A&#10;AADc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" o:spid="_x0000_s1026" o:spt="100" style="position:absolute;left:296;top:8189;height:359;width:453;" filled="t" stroked="f" coordsize="3563,3093" o:gfxdata="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QTV7sAAADc&#10;AAAADwAAAAAAAAABACAAAAAiAAAAZHJzL2Rvd25yZXYueG1sUEsBAhQAFAAAAAgAh07iQDMvBZ47&#10;AAAAOQAAABAAAAAAAAAAAQAgAAAACgEAAGRycy9zaGFwZXhtbC54bWxQSwUGAAAAAAYABgBbAQAA&#10;tAMA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1829;top:8163;height:409;width:409;" filled="t" stroked="f" coordsize="288,232" o:gfxdata="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oiMpbUAAADcAAAADwAA&#10;AAAAAAABACAAAAAiAAAAZHJzL2Rvd25yZXYueG1sUEsBAhQAFAAAAAgAh07iQDMvBZ47AAAAOQAA&#10;ABAAAAAAAAAAAQAgAAAABAEAAGRycy9zaGFwZXhtbC54bWxQSwUGAAAAAAYABgBbAQAArgM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4839;top:8164;height:408;width:408;" filled="t" stroked="f" coordsize="1893888,1892300" o:gfxdata="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yZtm/&#10;AAAA3AAAAA8AAAAAAAAAAQAgAAAAIgAAAGRycy9kb3ducmV2LnhtbFBLAQIUABQAAAAIAIdO4kAz&#10;LwWeOwAAADkAAAAQAAAAAAAAAAEAIAAAAA4BAABkcnMvc2hhcGV4bWwueG1sUEsFBgAAAAAGAAYA&#10;WwEAALg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3260;top:6533;height:434;width:481;" filled="t" stroked="f" coordsize="1466850,1217612" o:gfxdata="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69frL4A&#10;AADcAAAADwAAAAAAAAABACAAAAAiAAAAZHJzL2Rvd25yZXYueG1sUEsBAhQAFAAAAAgAh07iQDMv&#10;BZ47AAAAOQAAABAAAAAAAAAAAQAgAAAADQEAAGRycy9zaGFwZXhtbC54bWxQSwUGAAAAAAYABgBb&#10;AQAAtwM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3" o:spid="_x0000_s1026" o:spt="100" style="position:absolute;left:308;top:9624;height:390;width:390;" filled="t" stroked="f" coordsize="13624,15172" o:gfxdata="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FS/uugAAANw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4837;top:6543;height:413;width:413;" filled="t" stroked="f" coordsize="1647825,1647826" o:gfxdata="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RftL4A&#10;AADc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730;top:9652;height:335;width:409;" filled="t" stroked="f" coordsize="195,150" o:gfxdata="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nsrrvQAA&#10;ANw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360;top:9638;height:362;width:362;" filled="t" stroked="f" coordsize="5778,5471" o:gfxdata="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8TgLugAAANwA&#10;AAAPAAAAAAAAAAEAIAAAACIAAABkcnMvZG93bnJldi54bWxQSwECFAAUAAAACACHTuJAMy8FnjsA&#10;AAA5AAAAEAAAAAAAAAABACAAAAAJAQAAZHJzL3NoYXBleG1sLnhtbFBLBQYAAAAABgAGAFsBAACz&#10;A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786;top:9602;height:434;width:434;" filled="t" stroked="f" coordsize="3985,3967" o:gfxdata="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5CWV&#10;wAAAANwAAAAPAAAAAAAAAAEAIAAAACIAAABkcnMvZG93bnJldi54bWxQSwECFAAUAAAACACHTuJA&#10;My8FnjsAAAA5AAAAEAAAAAAAAAABACAAAAAPAQAAZHJzL3NoYXBleG1sLnhtbFBLBQYAAAAABgAG&#10;AFsBAAC5Aw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354;top:11066;height:360;width:360;" filled="t" stroked="f" coordsize="3644,3384" o:gfxdata="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1upi8AAAA&#10;3A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9" o:spid="_x0000_s1026" o:spt="100" style="position:absolute;left:1808;top:11069;height:354;width:354;" filled="t" stroked="f" coordsize="1622425,1601788" o:gfxdata="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9pELsAAADc&#10;AAAADwAAAAAAAAABACAAAAAiAAAAZHJzL2Rvd25yZXYueG1sUEsBAhQAFAAAAAgAh07iQDMvBZ47&#10;AAAAOQAAABAAAAAAAAAAAQAgAAAACgEAAGRycy9zaGFwZXhtbC54bWxQSwUGAAAAAAYABgBbAQAA&#10;tAM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3297;top:11029;height:394;width:469;" filled="t" stroked="f" coordsize="496570,417195" o:gfxdata="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ouC+8AAAA&#10;3A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1" o:spid="_x0000_s1026" o:spt="100" style="position:absolute;left:4782;top:11013;height:384;width:384;" filled="t" stroked="f" coordsize="3261356,2766950" o:gfxdata="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ntZ+/&#10;AAAA3AAAAA8AAAAAAAAAAQAgAAAAIgAAAGRycy9kb3ducmV2LnhtbFBLAQIUABQAAAAIAIdO4kAz&#10;LwWeOwAAADkAAAAQAAAAAAAAAAEAIAAAAA4BAABkcnMvc2hhcGV4bWwueG1sUEsFBgAAAAAGAAYA&#10;WwEAALg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2" o:spid="_x0000_s1026" o:spt="100" style="position:absolute;left:286;top:12505;height:384;width:495;" filled="t" stroked="f" coordsize="3931,2392" o:gfxdata="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a1yb4A&#10;AADc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3" o:spid="_x0000_s1026" o:spt="100" style="position:absolute;left:1824;top:12495;height:402;width:402;" filled="t" stroked="f" coordsize="4409,4408" o:gfxdata="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4x0q8AAAA&#10;3A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3291;top:12455;height:402;width:402;" filled="t" stroked="f" coordsize="2768,2768" o:gfxdata="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jbRbsAAADc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424;top:5006;height:405;width:318;" filled="t" stroked="f" coordsize="1679575,2125662" o:gfxdata="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gIP7sAAADc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4790;top:12423;height:429;width:450;" filled="t" stroked="f" coordsize="2143126,2003425" o:gfxdata="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PmgrsAAADc&#10;AAAADwAAAAAAAAABACAAAAAiAAAAZHJzL2Rvd25yZXYueG1sUEsBAhQAFAAAAAgAh07iQDMvBZ47&#10;AAAAOQAAABAAAAAAAAAAAQAgAAAACgEAAGRycy9zaGFwZXhtbC54bWxQSwUGAAAAAAYABgBbAQAA&#10;tA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3282;top:8140;height:458;width:519;" filled="t" stroked="f" coordsize="5878,5174" o:gfxdata="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K20uvQAA&#10;ANwAAAAPAAAAAAAAAAEAIAAAACIAAABkcnMvZG93bnJldi54bWxQSwECFAAUAAAACACHTuJAMy8F&#10;njsAAAA5AAAAEAAAAAAAAAABACAAAAAMAQAAZHJzL3NoYXBleG1sLnhtbFBLBQYAAAAABgAGAFsB&#10;AAC2A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8" o:spid="_x0000_s1026" o:spt="100" style="position:absolute;left:1761;top:3594;height:404;width:357;" filled="t" stroked="f" coordsize="346,356" o:gfxdata="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ywOP7gAAADcAAAA&#10;DwAAAAAAAAABACAAAAAiAAAAZHJzL2Rvd25yZXYueG1sUEsBAhQAFAAAAAgAh07iQDMvBZ47AAAA&#10;OQAAABAAAAAAAAAAAQAgAAAABwEAAGRycy9zaGFwZXhtbC54bWxQSwUGAAAAAAYABgBbAQAAsQMA&#10;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073746044" o:spid="_x0000_s1026" o:spt="1" style="position:absolute;left:-20;top:-73;height:2616;width:11945;" filled="t" stroked="f" coordsize="21600,21600" o:gfxdata="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Lwbg8QAAADjAAAADwAAAAAAAAABACAAAAAiAAAAZHJzL2Rvd25yZXYueG1sUEsBAhQAFAAAAAgA&#10;h07iQDMvBZ47AAAAOQAAABAAAAAAAAAAAQAgAAAAEwEAAGRycy9zaGFwZXhtbC54bWxQSwUGAAAA&#10;AAYABgBbAQAAvQMAAAAA&#10;">
                  <v:fill on="t" focussize="0,0"/>
                  <v:stroke on="f" weight="1.25pt"/>
                  <v:imagedata o:title=""/>
                  <o:lock v:ext="edit" aspectratio="f"/>
                </v:rect>
                <v:shape id="文本框 39" o:spid="_x0000_s1026" o:spt="202" type="#_x0000_t202" style="position:absolute;left:1139;top:325;height:1747;width:9888;mso-wrap-style:none;" filled="t" stroked="f" coordsize="21600,21600" o:gfxdata="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pdeK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ascii="华文新魏" w:hAnsi="华文新魏" w:eastAsia="华文新魏" w:cs="华文新魏"/>
                          </w:rPr>
                        </w:pPr>
                        <w:r>
                          <w:rPr>
                            <w:rFonts w:hint="eastAsia" w:ascii="华文新魏" w:hAnsi="华文新魏" w:eastAsia="华文新魏" w:cs="华文新魏"/>
                            <w:color w:val="FFFFFF" w:themeColor="background1"/>
                            <w:kern w:val="24"/>
                            <w:sz w:val="96"/>
                            <w:szCs w:val="9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赠送图标随意更改换色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E1EF0"/>
    <w:rsid w:val="299021EF"/>
    <w:rsid w:val="34007658"/>
    <w:rsid w:val="361F651E"/>
    <w:rsid w:val="385E1EF0"/>
    <w:rsid w:val="548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939dc0b-1bd6-4881-abf3-a849001de85d\&#24212;&#23626;&#29983;&#30005;&#23376;&#24037;&#31243;&#2407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应届生电子工程师简历模板.docx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2021-05-12T14:24:00Z</dcterms:created>
  <dc:creator>双子晨</dc:creator>
  <cp:lastModifiedBy>双子晨</cp:lastModifiedBy>
  <dcterms:modified xsi:type="dcterms:W3CDTF">2021-05-12T14:25:11Z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v1.0_mb_3gjNzEdmerACcQp4zbZb6w==</vt:lpwstr>
  </property>
</Properties>
</file>