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1085850</wp:posOffset>
                </wp:positionV>
                <wp:extent cx="355663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6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.5pt;margin-top:85.5pt;height:0pt;width:280.05pt;z-index:251651072;mso-width-relative:page;mso-height-relative:page;" filled="f" stroked="t" coordsize="21600,21600" o:gfxdata="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Uq6h9UAAAAKAQAADwAAAAAAAAABACAAAAAiAAAA&#10;ZHJzL2Rvd25yZXYueG1sUEsBAhQAFAAAAAgAh07iQAMxgeHRAQAAcwMAAA4AAAAAAAAAAQAgAAAA&#10;JAEAAGRycy9lMm9Eb2MueG1sUEsFBgAAAAAGAAYAWQEAAGcFAAAAAA==&#10;">
                <v:fill on="f" focussize="0,0"/>
                <v:stroke weight="0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1384300</wp:posOffset>
                </wp:positionV>
                <wp:extent cx="3556635" cy="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6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.5pt;margin-top:109pt;height:0pt;width:280.05pt;z-index:251652096;mso-width-relative:page;mso-height-relative:page;" filled="f" stroked="t" coordsize="21600,21600" o:gfxdata="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wh1Hc1wAAAAoBAAAPAAAAAAAAAAEAIAAAACIA&#10;AABkcnMvZG93bnJldi54bWxQSwECFAAUAAAACACHTuJA7JIf19EBAABzAwAADgAAAAAAAAABACAA&#10;AAAmAQAAZHJzL2Uyb0RvYy54bWxQSwUGAAAAAAYABgBZAQAAaQUAAAAA&#10;">
                <v:fill on="f" focussize="0,0"/>
                <v:stroke weight="0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781050</wp:posOffset>
                </wp:positionV>
                <wp:extent cx="3556635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6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.5pt;margin-top:61.5pt;height:0pt;width:280.05pt;z-index:251653120;mso-width-relative:page;mso-height-relative:page;" filled="f" stroked="t" coordsize="21600,21600" o:gfxdata="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WXrr9UAAAAKAQAADwAAAAAAAAABACAAAAAiAAAA&#10;ZHJzL2Rvd25yZXYueG1sUEsBAhQAFAAAAAgAh07iQBWpLd3RAQAAcwMAAA4AAAAAAAAAAQAgAAAA&#10;JAEAAGRycy9lMm9Eb2MueG1sUEsFBgAAAAAGAAYAWQEAAGcFAAAAAA==&#10;">
                <v:fill on="f" focussize="0,0"/>
                <v:stroke weight="0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1708150</wp:posOffset>
                </wp:positionV>
                <wp:extent cx="3556635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6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.5pt;margin-top:134.5pt;height:0pt;width:280.05pt;z-index:251654144;mso-width-relative:page;mso-height-relative:page;" filled="f" stroked="t" coordsize="21600,21600" o:gfxdata="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Lzl2/XAAAACgEAAA8AAAAAAAAAAQAgAAAAIgAA&#10;AGRycy9kb3ducmV2LnhtbFBLAQIUABQAAAAIAIdO4kAe5XvD0AEAAHMDAAAOAAAAAAAAAAEAIAAA&#10;ACYBAABkcnMvZTJvRG9jLnhtbFBLBQYAAAAABgAGAFkBAABoBQAAAAA=&#10;">
                <v:fill on="f" focussize="0,0"/>
                <v:stroke weight="0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2240915</wp:posOffset>
                </wp:positionV>
                <wp:extent cx="1868170" cy="8451850"/>
                <wp:effectExtent l="0" t="0" r="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61" cy="845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pt;margin-top:176.45pt;height:665.5pt;width:147.1pt;z-index:251624448;v-text-anchor:middle;mso-width-relative:page;mso-height-relative:page;" fillcolor="#F2F2F2" filled="t" stroked="f" coordsize="21600,21600" o:gfxdata="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INj9M&#10;2wAAAAkBAAAPAAAAAAAAAAEAIAAAACIAAABkcnMvZG93bnJldi54bWxQSwECFAAUAAAACACHTuJA&#10;ZMEYfuUBAACpAwAADgAAAAAAAAABACAAAAAqAQAAZHJzL2Uyb0RvYy54bWxQSwUGAAAAAAYABgBZ&#10;AQAAg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2232660"/>
                <wp:effectExtent l="0" t="0" r="3175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232904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175.8pt;width:595.25pt;z-index:251625472;v-text-anchor:middle;mso-width-relative:page;mso-height-relative:page;" fillcolor="#3E5F94" filled="t" stroked="f" coordsize="21600,21600" o:gfxdata="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NVck3UAAAABgEAAA8AAAAAAAAAAQAg&#10;AAAAIgAAAGRycy9kb3ducmV2LnhtbFBLAQIUABQAAAAIAIdO4kCEZ73g2QEAAIcDAAAOAAAAAAAA&#10;AAEAIAAAACM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2059305</wp:posOffset>
                </wp:positionV>
                <wp:extent cx="7559675" cy="181610"/>
                <wp:effectExtent l="0" t="0" r="3175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1482"/>
                        </a:xfrm>
                        <a:prstGeom prst="rect">
                          <a:avLst/>
                        </a:prstGeom>
                        <a:solidFill>
                          <a:srgbClr val="21334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62.15pt;height:14.3pt;width:595.25pt;z-index:251626496;v-text-anchor:middle;mso-width-relative:page;mso-height-relative:page;" fillcolor="#21334F" filled="t" stroked="f" coordsize="21600,21600" o:gfxdata="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M0uci2QAAAAkBAAAPAAAAAAAA&#10;AAEAIAAAACIAAABkcnMvZG93bnJldi54bWxQSwECFAAUAAAACACHTuJAqeiLNdgBAACGAwAADgAA&#10;AAAAAAABACAAAAAo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2677795</wp:posOffset>
                </wp:positionV>
                <wp:extent cx="4935220" cy="6949440"/>
                <wp:effectExtent l="0" t="0" r="0" b="0"/>
                <wp:wrapNone/>
                <wp:docPr id="9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220" cy="694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E5F94"/>
                                <w:kern w:val="24"/>
                                <w:sz w:val="21"/>
                                <w:szCs w:val="21"/>
                              </w:rPr>
                              <w:t xml:space="preserve">珠海金山科技大学 / 管理学院                      2013.09 – 2017.06         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E5F94"/>
                                <w:kern w:val="24"/>
                                <w:sz w:val="21"/>
                                <w:szCs w:val="21"/>
                              </w:rPr>
                              <w:t>行政管理专业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主修课程：毛泽东思想概论、马克思主义政治经济学原理、社会学概论、当代中国政治制度、普通逻辑、行政法与行政诉讼法、领导科学、行政组织理论、国家公务员制度、西方行政学说史、涉外企业法、英语口语等。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E5F94"/>
                                <w:kern w:val="24"/>
                                <w:sz w:val="21"/>
                                <w:szCs w:val="21"/>
                              </w:rPr>
                              <w:t xml:space="preserve">天津金米特科技股份有限公司                        2013.09 – 2017.06                  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E5F94"/>
                                <w:kern w:val="24"/>
                                <w:sz w:val="21"/>
                                <w:szCs w:val="21"/>
                              </w:rPr>
                              <w:t>实习生</w:t>
                            </w:r>
                          </w:p>
                          <w:p>
                            <w:pPr>
                              <w:tabs>
                                <w:tab w:val="left" w:pos="510"/>
                              </w:tabs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1、刚开始进入公司便学习薪酬核算，其他时间学习并独立开展群面初试的工作，都很好的完成了招聘任务；</w:t>
                            </w:r>
                          </w:p>
                          <w:p>
                            <w:pPr>
                              <w:tabs>
                                <w:tab w:val="left" w:pos="510"/>
                              </w:tabs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2、薪酬核算以及一系列的绩效考核最终成为每月的固定工作；</w:t>
                            </w:r>
                          </w:p>
                          <w:p>
                            <w:pPr>
                              <w:tabs>
                                <w:tab w:val="left" w:pos="510"/>
                              </w:tabs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3、负责中秋节、春节、元宵节的福利选购的工作；</w:t>
                            </w:r>
                          </w:p>
                          <w:p>
                            <w:pPr>
                              <w:tabs>
                                <w:tab w:val="left" w:pos="510"/>
                              </w:tabs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4、策划、组织安排每月的文体活动，包括每日的早会主题、内容；</w:t>
                            </w:r>
                          </w:p>
                          <w:p>
                            <w:pPr>
                              <w:tabs>
                                <w:tab w:val="left" w:pos="510"/>
                              </w:tabs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5、后期每月会有10天左右的时间进行协助招聘，参与集体面试过程，但是也会独立安排进行群面的初试，以及跟踪后期的复试、之前培训、面谈。</w:t>
                            </w:r>
                          </w:p>
                          <w:p>
                            <w:pPr>
                              <w:tabs>
                                <w:tab w:val="left" w:pos="510"/>
                              </w:tabs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6、2天就学会了15天工作量的绩效薪酬工作，每次活动的策划，都被领导赞赏！</w:t>
                            </w:r>
                          </w:p>
                          <w:p>
                            <w:pPr>
                              <w:tabs>
                                <w:tab w:val="left" w:pos="510"/>
                              </w:tabs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7.离职前已经是储备经理了！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E5F94"/>
                                <w:kern w:val="24"/>
                                <w:sz w:val="21"/>
                                <w:szCs w:val="21"/>
                              </w:rPr>
                              <w:t xml:space="preserve">学院青年志愿者协会财务部                            2013.09 – 2017.06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E5F94"/>
                                <w:kern w:val="24"/>
                                <w:sz w:val="21"/>
                                <w:szCs w:val="21"/>
                              </w:rPr>
                              <w:t xml:space="preserve">副部长      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完成资料整理、档案管理；社团财产登记；海报（通知等）设计、张贴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讨论本室干事任免、报主席团审核；完成社团的各项工作总结报告等</w:t>
                            </w:r>
                          </w:p>
                          <w:p>
                            <w:pPr>
                              <w:tabs>
                                <w:tab w:val="left" w:pos="510"/>
                              </w:tabs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技能类：CET-6（520分通过）、高等秘书证、人力资源管理证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荣誉类：二等国家励志奖学金、优秀团干部、暑期实践先进个人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本人在工作中细心严谨，踏实肯干，有较强的责任心和进取心。在工作上极具团队精神，注重团队合作。具备独立自主完成工作的能力。在技能素质上能不断学习新知识，新技能，注重自身发展，以确保胜任当前工作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179.95pt;margin-top:210.85pt;height:547.2pt;width:388.6pt;z-index:251627520;mso-width-relative:page;mso-height-relative:page;" filled="f" stroked="f" coordsize="21600,21600" o:gfxdata="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E6m1d2gAAAA0BAAAPAAAA&#10;AAAAAAEAIAAAACIAAABkcnMvZG93bnJldi54bWxQSwECFAAUAAAACACHTuJANbBxRKEBAAAR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E5F94"/>
                          <w:kern w:val="24"/>
                          <w:sz w:val="21"/>
                          <w:szCs w:val="21"/>
                        </w:rPr>
                        <w:t xml:space="preserve">珠海金山科技大学 / 管理学院                      2013.09 – 2017.06         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E5F94"/>
                          <w:kern w:val="24"/>
                          <w:sz w:val="21"/>
                          <w:szCs w:val="21"/>
                        </w:rPr>
                        <w:t>行政管理专业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主修课程：毛泽东思想概论、马克思主义政治经济学原理、社会学概论、当代中国政治制度、普通逻辑、行政法与行政诉讼法、领导科学、行政组织理论、国家公务员制度、西方行政学说史、涉外企业法、英语口语等。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E5F94"/>
                          <w:kern w:val="24"/>
                          <w:sz w:val="21"/>
                          <w:szCs w:val="21"/>
                        </w:rPr>
                        <w:t xml:space="preserve">天津金米特科技股份有限公司                        2013.09 – 2017.06                  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E5F94"/>
                          <w:kern w:val="24"/>
                          <w:sz w:val="21"/>
                          <w:szCs w:val="21"/>
                        </w:rPr>
                        <w:t>实习生</w:t>
                      </w:r>
                    </w:p>
                    <w:p>
                      <w:pPr>
                        <w:tabs>
                          <w:tab w:val="left" w:pos="510"/>
                        </w:tabs>
                        <w:spacing w:line="36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1、刚开始进入公司便学习薪酬核算，其他时间学习并独立开展群面初试的工作，都很好的完成了招聘任务；</w:t>
                      </w:r>
                    </w:p>
                    <w:p>
                      <w:pPr>
                        <w:tabs>
                          <w:tab w:val="left" w:pos="510"/>
                        </w:tabs>
                        <w:spacing w:line="36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2、薪酬核算以及一系列的绩效考核最终成为每月的固定工作；</w:t>
                      </w:r>
                    </w:p>
                    <w:p>
                      <w:pPr>
                        <w:tabs>
                          <w:tab w:val="left" w:pos="510"/>
                        </w:tabs>
                        <w:spacing w:line="36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3、负责中秋节、春节、元宵节的福利选购的工作；</w:t>
                      </w:r>
                    </w:p>
                    <w:p>
                      <w:pPr>
                        <w:tabs>
                          <w:tab w:val="left" w:pos="510"/>
                        </w:tabs>
                        <w:spacing w:line="36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4、策划、组织安排每月的文体活动，包括每日的早会主题、内容；</w:t>
                      </w:r>
                    </w:p>
                    <w:p>
                      <w:pPr>
                        <w:tabs>
                          <w:tab w:val="left" w:pos="510"/>
                        </w:tabs>
                        <w:spacing w:line="36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5、后期每月会有10天左右的时间进行协助招聘，参与集体面试过程，但是也会独立安排进行群面的初试，以及跟踪后期的复试、之前培训、面谈。</w:t>
                      </w:r>
                    </w:p>
                    <w:p>
                      <w:pPr>
                        <w:tabs>
                          <w:tab w:val="left" w:pos="510"/>
                        </w:tabs>
                        <w:spacing w:line="36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6、2天就学会了15天工作量的绩效薪酬工作，每次活动的策划，都被领导赞赏！</w:t>
                      </w:r>
                    </w:p>
                    <w:p>
                      <w:pPr>
                        <w:tabs>
                          <w:tab w:val="left" w:pos="510"/>
                        </w:tabs>
                        <w:spacing w:line="360" w:lineRule="exact"/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7.离职前已经是储备经理了！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E5F94"/>
                          <w:kern w:val="24"/>
                          <w:sz w:val="21"/>
                          <w:szCs w:val="21"/>
                        </w:rPr>
                        <w:t xml:space="preserve">学院青年志愿者协会财务部                            2013.09 – 2017.06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E5F94"/>
                          <w:kern w:val="24"/>
                          <w:sz w:val="21"/>
                          <w:szCs w:val="21"/>
                        </w:rPr>
                        <w:t xml:space="preserve">副部长      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完成资料整理、档案管理；社团财产登记；海报（通知等）设计、张贴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讨论本室干事任免、报主席团审核；完成社团的各项工作总结报告等</w:t>
                      </w:r>
                    </w:p>
                    <w:p>
                      <w:pPr>
                        <w:tabs>
                          <w:tab w:val="left" w:pos="510"/>
                        </w:tabs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技能类：CET-6（520分通过）、高等秘书证、人力资源管理证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荣誉类：二等国家励志奖学金、优秀团干部、暑期实践先进个人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本人在工作中细心严谨，踏实肯干，有较强的责任心和进取心。在工作上极具团队精神，注重团队合作。具备独立自主完成工作的能力。在技能素质上能不断学习新知识，新技能，注重自身发展，以确保胜任当前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2742565</wp:posOffset>
                </wp:positionV>
                <wp:extent cx="2040890" cy="297180"/>
                <wp:effectExtent l="0" t="0" r="0" b="76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918" cy="297230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pt;margin-top:215.95pt;height:23.4pt;width:160.7pt;z-index:251628544;v-text-anchor:middle;mso-width-relative:page;mso-height-relative:page;" fillcolor="#3E5F94" filled="t" stroked="f" coordsize="21600,21600" o:gfxdata="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kv83R1wAAAAgBAAAPAAAAAAAA&#10;AAEAIAAAACIAAABkcnMvZG93bnJldi54bWxQSwECFAAUAAAACACHTuJACp3ivNoBAACIAwAADgAA&#10;AAAAAAABACAAAAAm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4396740</wp:posOffset>
                </wp:positionV>
                <wp:extent cx="2040890" cy="297180"/>
                <wp:effectExtent l="0" t="0" r="0" b="76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918" cy="297230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pt;margin-top:346.2pt;height:23.4pt;width:160.7pt;z-index:251629568;v-text-anchor:middle;mso-width-relative:page;mso-height-relative:page;" fillcolor="#3E5F94" filled="t" stroked="f" coordsize="21600,21600" o:gfxdata="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wufd/WAAAACAEAAA8AAAAAAAAA&#10;AQAgAAAAIgAAAGRycy9kb3ducmV2LnhtbFBLAQIUABQAAAAIAIdO4kCXXMjZ2gEAAIgDAAAOAAAA&#10;AAAAAAEAIAAAACU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7369810</wp:posOffset>
                </wp:positionV>
                <wp:extent cx="2040890" cy="297180"/>
                <wp:effectExtent l="0" t="0" r="0" b="762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918" cy="297230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pt;margin-top:580.3pt;height:23.4pt;width:160.7pt;z-index:251630592;v-text-anchor:middle;mso-width-relative:page;mso-height-relative:page;" fillcolor="#3E5F94" filled="t" stroked="f" coordsize="21600,21600" o:gfxdata="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+eOl9UAAAAKAQAADwAAAAAAAAAB&#10;ACAAAAAiAAAAZHJzL2Rvd25yZXYueG1sUEsBAhQAFAAAAAgAh07iQDAet3baAQAAiAMAAA4AAAAA&#10;AAAAAQAgAAAAJA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8745855</wp:posOffset>
                </wp:positionV>
                <wp:extent cx="2040890" cy="297180"/>
                <wp:effectExtent l="0" t="0" r="0" b="762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918" cy="297230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pt;margin-top:688.65pt;height:23.4pt;width:160.7pt;z-index:251631616;v-text-anchor:middle;mso-width-relative:page;mso-height-relative:page;" fillcolor="#3E5F94" filled="t" stroked="f" coordsize="21600,21600" o:gfxdata="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d/XTQ1wAAAAoBAAAPAAAAAAAA&#10;AAEAIAAAACIAAABkcnMvZG93bnJldi54bWxQSwECFAAUAAAACACHTuJArd+dE9oBAACIAwAADgAA&#10;AAAAAAABACAAAAAm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9656445</wp:posOffset>
                </wp:positionV>
                <wp:extent cx="2040890" cy="297180"/>
                <wp:effectExtent l="0" t="0" r="0" b="762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918" cy="297230"/>
                        </a:xfrm>
                        <a:prstGeom prst="rect">
                          <a:avLst/>
                        </a:prstGeom>
                        <a:solidFill>
                          <a:srgbClr val="3E5F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pt;margin-top:760.35pt;height:23.4pt;width:160.7pt;z-index:251632640;v-text-anchor:middle;mso-width-relative:page;mso-height-relative:page;" fillcolor="#3E5F94" filled="t" stroked="f" coordsize="21600,21600" o:gfxdata="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GrD2Y1gAAAAoBAAAPAAAAAAAA&#10;AAEAIAAAACIAAABkcnMvZG93bnJldi54bWxQSwECFAAUAAAACACHTuJAP50489sBAACIAwAADgAA&#10;AAAAAAABACAAAAAl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2826385</wp:posOffset>
                </wp:positionV>
                <wp:extent cx="203835" cy="142240"/>
                <wp:effectExtent l="0" t="0" r="5715" b="0"/>
                <wp:wrapNone/>
                <wp:docPr id="1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4114" cy="141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28.25pt;margin-top:222.55pt;height:11.2pt;width:16.05pt;z-index:251633664;mso-width-relative:page;mso-height-relative:page;" fillcolor="#FFFFFF" filled="t" stroked="f" coordsize="263,184" o:gfxdata="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4465320</wp:posOffset>
                </wp:positionV>
                <wp:extent cx="163195" cy="137795"/>
                <wp:effectExtent l="0" t="0" r="8255" b="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426" cy="1379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9.85pt;margin-top:351.6pt;height:10.85pt;width:12.85pt;z-index:251634688;v-text-anchor:middle;mso-width-relative:page;mso-height-relative:page;" fillcolor="#FFFFFF" filled="t" stroked="f" coordsize="3261356,2766950" o:gfxdata="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8805545</wp:posOffset>
                </wp:positionV>
                <wp:extent cx="177165" cy="180340"/>
                <wp:effectExtent l="0" t="0" r="0" b="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 flipV="1">
                          <a:off x="0" y="0"/>
                          <a:ext cx="177187" cy="18059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 y;margin-left:29.35pt;margin-top:693.35pt;height:14.2pt;width:13.95pt;rotation:11796480f;z-index:251635712;v-text-anchor:middle;mso-width-relative:page;mso-height-relative:page;" fillcolor="#FFFFFF" filled="t" stroked="f" coordsize="3543300,3617913" o:gfxdata="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6225,56532;65683,62554;57776,71651;53312,83028;52995,95775;56931,107444;64390,116909;74595,123426;86736,126216;99306,124631;110146,119113;118446,110409;123477,99279;124413,86611;121049,74688;114060,64868;104200,57879;92276,54535;97897,348;100612,4453;117092,24232;132334,12013;148560,22267;149005,27703;149831,52395;169693,52474;177123,70225;174535,75011;160532,94299;176488,107279;172138,125806;167343,128389;145274,134681;149719,155173;135478,167916;130032,167472;109694,159088;100263,177884;81036,180595;76781,177472;66254,158692;46805,167773;41518,167773;27530,154745;31928,134681;9843,128389;5064,125806;698,107279;16750,95614;2873,75106;31,70447;6731,52855;26022,54677;37136,39986;27927,23344;43137,12092;47757,13804;72621,20175;77892,131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9710420</wp:posOffset>
                </wp:positionV>
                <wp:extent cx="177165" cy="166370"/>
                <wp:effectExtent l="0" t="0" r="0" b="5080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7187" cy="16655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9.35pt;margin-top:764.6pt;height:13.1pt;width:13.95pt;z-index:251636736;v-text-anchor:middle;mso-width-relative:page;mso-height-relative:page;" fillcolor="#FFFFFF" filled="t" stroked="f" coordsize="2274888,2136775" o:gfxdata="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7456170</wp:posOffset>
                </wp:positionV>
                <wp:extent cx="175895" cy="124460"/>
                <wp:effectExtent l="0" t="0" r="0" b="889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913" cy="124605"/>
                        </a:xfrm>
                        <a:custGeom>
                          <a:avLst/>
                          <a:gdLst>
                            <a:gd name="connsiteX0" fmla="*/ 7782622 w 7782622"/>
                            <a:gd name="connsiteY0" fmla="*/ 1956116 h 5514836"/>
                            <a:gd name="connsiteX1" fmla="*/ 1120218 w 7782622"/>
                            <a:gd name="connsiteY1" fmla="*/ 1956116 h 5514836"/>
                            <a:gd name="connsiteX2" fmla="*/ 4 w 7782622"/>
                            <a:gd name="connsiteY2" fmla="*/ 5514836 h 5514836"/>
                            <a:gd name="connsiteX3" fmla="*/ 6662408 w 7782622"/>
                            <a:gd name="connsiteY3" fmla="*/ 5514836 h 5514836"/>
                            <a:gd name="connsiteX4" fmla="*/ 2210075 w 7782622"/>
                            <a:gd name="connsiteY4" fmla="*/ 0 h 5514836"/>
                            <a:gd name="connsiteX5" fmla="*/ 0 w 7782622"/>
                            <a:gd name="connsiteY5" fmla="*/ 0 h 5514836"/>
                            <a:gd name="connsiteX6" fmla="*/ 0 w 7782622"/>
                            <a:gd name="connsiteY6" fmla="*/ 1356040 h 5514836"/>
                            <a:gd name="connsiteX7" fmla="*/ 2 w 7782622"/>
                            <a:gd name="connsiteY7" fmla="*/ 1356040 h 5514836"/>
                            <a:gd name="connsiteX8" fmla="*/ 2 w 7782622"/>
                            <a:gd name="connsiteY8" fmla="*/ 4425111 h 5514836"/>
                            <a:gd name="connsiteX9" fmla="*/ 872566 w 7782622"/>
                            <a:gd name="connsiteY9" fmla="*/ 1653131 h 5514836"/>
                            <a:gd name="connsiteX10" fmla="*/ 6705945 w 7782622"/>
                            <a:gd name="connsiteY10" fmla="*/ 1653131 h 5514836"/>
                            <a:gd name="connsiteX11" fmla="*/ 6705945 w 7782622"/>
                            <a:gd name="connsiteY11" fmla="*/ 984566 h 5514836"/>
                            <a:gd name="connsiteX12" fmla="*/ 2611236 w 7782622"/>
                            <a:gd name="connsiteY12" fmla="*/ 984566 h 551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82622" h="5514836">
                              <a:moveTo>
                                <a:pt x="7782622" y="1956116"/>
                              </a:moveTo>
                              <a:lnTo>
                                <a:pt x="1120218" y="1956116"/>
                              </a:lnTo>
                              <a:lnTo>
                                <a:pt x="4" y="5514836"/>
                              </a:lnTo>
                              <a:lnTo>
                                <a:pt x="6662408" y="5514836"/>
                              </a:lnTo>
                              <a:close/>
                              <a:moveTo>
                                <a:pt x="2210075" y="0"/>
                              </a:moveTo>
                              <a:lnTo>
                                <a:pt x="0" y="0"/>
                              </a:lnTo>
                              <a:lnTo>
                                <a:pt x="0" y="1356040"/>
                              </a:lnTo>
                              <a:lnTo>
                                <a:pt x="2" y="1356040"/>
                              </a:lnTo>
                              <a:lnTo>
                                <a:pt x="2" y="4425111"/>
                              </a:lnTo>
                              <a:lnTo>
                                <a:pt x="872566" y="1653131"/>
                              </a:lnTo>
                              <a:lnTo>
                                <a:pt x="6705945" y="1653131"/>
                              </a:lnTo>
                              <a:lnTo>
                                <a:pt x="6705945" y="984566"/>
                              </a:lnTo>
                              <a:lnTo>
                                <a:pt x="2611236" y="98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8.85pt;margin-top:587.1pt;height:9.8pt;width:13.85pt;z-index:251637760;v-text-anchor:middle;mso-width-relative:page;mso-height-relative:page;" fillcolor="#FFFFFF" filled="t" stroked="f" coordsize="7782622,5514836" o:gfxdata="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" path="m7782622,1956116l1120218,1956116,4,5514836,6662408,5514836xm2210075,0l0,0,0,1356040,2,1356040,2,4425111,872566,1653131,6705945,1653131,6705945,984566,2611236,984566xe">
                <v:path o:connectlocs="175913,44197;25320,44197;0,124605;150592,124605;49955,0;0,0;0,30639;0,30639;0,99983;19722,37351;151576,37351;151576,22245;59022,22245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2736850</wp:posOffset>
                </wp:positionV>
                <wp:extent cx="1130300" cy="472440"/>
                <wp:effectExtent l="0" t="0" r="0" b="0"/>
                <wp:wrapNone/>
                <wp:docPr id="2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教育背景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type="#_x0000_t202" style="position:absolute;left:0pt;margin-left:49.55pt;margin-top:215.5pt;height:37.2pt;width:89pt;z-index:251638784;mso-width-relative:page;mso-height-relative:page;" filled="f" stroked="f" coordsize="21600,21600" o:gfxdata="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fVNrG2AAAAAoBAAAPAAAAAAAA&#10;AAEAIAAAACIAAABkcnMvZG93bnJldi54bWxQSwECFAAUAAAACACHTuJA9Rtlla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教育背景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4392295</wp:posOffset>
                </wp:positionV>
                <wp:extent cx="1130300" cy="472440"/>
                <wp:effectExtent l="0" t="0" r="0" b="0"/>
                <wp:wrapNone/>
                <wp:docPr id="2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实习经历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49.55pt;margin-top:345.85pt;height:37.2pt;width:89pt;z-index:251639808;mso-width-relative:page;mso-height-relative:page;" filled="f" stroked="f" coordsize="21600,21600" o:gfxdata="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BTl7rXAAAACgEAAA8AAAAAAAAA&#10;AQAgAAAAIgAAAGRycy9kb3ducmV2LnhtbFBLAQIUABQAAAAIAIdO4kAy4aMsoAEAABI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实习经历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7363460</wp:posOffset>
                </wp:positionV>
                <wp:extent cx="1130300" cy="472440"/>
                <wp:effectExtent l="0" t="0" r="0" b="0"/>
                <wp:wrapNone/>
                <wp:docPr id="2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其他经历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49.55pt;margin-top:579.8pt;height:37.2pt;width:89pt;z-index:251640832;mso-width-relative:page;mso-height-relative:page;" filled="f" stroked="f" coordsize="21600,21600" o:gfxdata="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IJzMg2AAAAAwBAAAPAAAAAAAA&#10;AAEAIAAAACIAAABkcnMvZG93bnJldi54bWxQSwECFAAUAAAACACHTuJAj0geRK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其他经历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8740140</wp:posOffset>
                </wp:positionV>
                <wp:extent cx="1130300" cy="472440"/>
                <wp:effectExtent l="0" t="0" r="0" b="0"/>
                <wp:wrapNone/>
                <wp:docPr id="2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荣誉奖励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49.55pt;margin-top:688.2pt;height:37.2pt;width:89pt;z-index:251641856;mso-width-relative:page;mso-height-relative:page;" filled="f" stroked="f" coordsize="21600,21600" o:gfxdata="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4VYIbZAAAADAEAAA8AAAAA&#10;AAAAAQAgAAAAIgAAAGRycy9kb3ducmV2LnhtbFBLAQIUABQAAAAIAIdO4kD9El+E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荣誉奖励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9650730</wp:posOffset>
                </wp:positionV>
                <wp:extent cx="1130300" cy="472440"/>
                <wp:effectExtent l="0" t="0" r="0" b="0"/>
                <wp:wrapNone/>
                <wp:docPr id="25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自我评价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49.55pt;margin-top:759.9pt;height:37.2pt;width:89pt;z-index:251642880;mso-width-relative:page;mso-height-relative:page;" filled="f" stroked="f" coordsize="21600,21600" o:gfxdata="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z4OQa1wAAAAwBAAAPAAAAAAAA&#10;AAEAIAAAACIAAABkcnMvZG93bnJldi54bWxQSwECFAAUAAAACACHTuJAXO4EnaEBAAAS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自我评价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3039745</wp:posOffset>
                </wp:positionV>
                <wp:extent cx="172720" cy="100330"/>
                <wp:effectExtent l="0" t="0" r="0" b="0"/>
                <wp:wrapNone/>
                <wp:docPr id="26" name="直角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72456" cy="100441"/>
                        </a:xfrm>
                        <a:prstGeom prst="rtTriangle">
                          <a:avLst/>
                        </a:prstGeom>
                        <a:solidFill>
                          <a:srgbClr val="21334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;margin-left:147.4pt;margin-top:239.35pt;height:7.9pt;width:13.6pt;rotation:11796480f;z-index:251643904;v-text-anchor:middle;mso-width-relative:page;mso-height-relative:page;" fillcolor="#21334F" filled="t" stroked="f" coordsize="21600,21600" o:gfxdata="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F3SDNsAAAALAQAADwAAAAAAAAABACAAAAAiAAAAZHJzL2Rvd25yZXYu&#10;eG1sUEsBAhQAFAAAAAgAh07iQCCM4Cv4AQAArwMAAA4AAAAAAAAAAQAgAAAAKgEAAGRycy9lMm9E&#10;b2MueG1sUEsFBgAAAAAGAAYAWQEAAJQ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4693920</wp:posOffset>
                </wp:positionV>
                <wp:extent cx="172720" cy="100330"/>
                <wp:effectExtent l="0" t="0" r="0" b="0"/>
                <wp:wrapNone/>
                <wp:docPr id="27" name="直角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72456" cy="100441"/>
                        </a:xfrm>
                        <a:prstGeom prst="rtTriangle">
                          <a:avLst/>
                        </a:prstGeom>
                        <a:solidFill>
                          <a:srgbClr val="21334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;margin-left:147.4pt;margin-top:369.6pt;height:7.9pt;width:13.6pt;rotation:11796480f;z-index:251644928;v-text-anchor:middle;mso-width-relative:page;mso-height-relative:page;" fillcolor="#21334F" filled="t" stroked="f" coordsize="21600,21600" o:gfxdata="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m+O8dsAAAALAQAADwAAAAAAAAABACAAAAAiAAAAZHJzL2Rvd25yZXYu&#10;eG1sUEsBAhQAFAAAAAgAh07iQBkoUED4AQAArwMAAA4AAAAAAAAAAQAgAAAAKgEAAGRycy9lMm9E&#10;b2MueG1sUEsFBgAAAAAGAAYAWQEAAJQ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7666990</wp:posOffset>
                </wp:positionV>
                <wp:extent cx="172720" cy="100330"/>
                <wp:effectExtent l="0" t="0" r="0" b="0"/>
                <wp:wrapNone/>
                <wp:docPr id="28" name="直角三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72456" cy="100441"/>
                        </a:xfrm>
                        <a:prstGeom prst="rtTriangle">
                          <a:avLst/>
                        </a:prstGeom>
                        <a:solidFill>
                          <a:srgbClr val="21334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;margin-left:147.4pt;margin-top:603.7pt;height:7.9pt;width:13.6pt;rotation:11796480f;z-index:251645952;v-text-anchor:middle;mso-width-relative:page;mso-height-relative:page;" fillcolor="#21334F" filled="t" stroked="f" coordsize="21600,21600" o:gfxdata="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LjaENoAAAANAQAADwAAAAAAAAABACAAAAAiAAAAZHJzL2Rvd25yZXYu&#10;eG1sUEsBAhQAFAAAAAgAh07iQL1/VWL5AQAArwMAAA4AAAAAAAAAAQAgAAAAKQEAAGRycy9lMm9E&#10;b2MueG1sUEsFBgAAAAAGAAYAWQEAAJQ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9043035</wp:posOffset>
                </wp:positionV>
                <wp:extent cx="172720" cy="100330"/>
                <wp:effectExtent l="0" t="0" r="0" b="0"/>
                <wp:wrapNone/>
                <wp:docPr id="29" name="直角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72456" cy="100441"/>
                        </a:xfrm>
                        <a:prstGeom prst="rtTriangle">
                          <a:avLst/>
                        </a:prstGeom>
                        <a:solidFill>
                          <a:srgbClr val="21334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;margin-left:147.4pt;margin-top:712.05pt;height:7.9pt;width:13.6pt;rotation:11796480f;z-index:251646976;v-text-anchor:middle;mso-width-relative:page;mso-height-relative:page;" fillcolor="#21334F" filled="t" stroked="f" coordsize="21600,21600" o:gfxdata="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QNqp3bAAAADQEAAA8AAAAAAAAAAQAgAAAAIgAAAGRycy9kb3ducmV2&#10;LnhtbFBLAQIUABQAAAAIAIdO4kCE2+UJ+QEAAK8DAAAOAAAAAAAAAAEAIAAAACoBAABkcnMvZTJv&#10;RG9jLnhtbFBLBQYAAAAABgAGAFkBAACV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9953625</wp:posOffset>
                </wp:positionV>
                <wp:extent cx="172720" cy="100330"/>
                <wp:effectExtent l="0" t="0" r="0" b="0"/>
                <wp:wrapNone/>
                <wp:docPr id="30" name="直角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72456" cy="100441"/>
                        </a:xfrm>
                        <a:prstGeom prst="rtTriangle">
                          <a:avLst/>
                        </a:prstGeom>
                        <a:solidFill>
                          <a:srgbClr val="21334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;margin-left:147.4pt;margin-top:783.75pt;height:7.9pt;width:13.6pt;rotation:11796480f;z-index:251648000;v-text-anchor:middle;mso-width-relative:page;mso-height-relative:page;" fillcolor="#21334F" filled="t" stroked="f" coordsize="21600,21600" o:gfxdata="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WvTTtsAAAANAQAADwAAAAAAAAABACAAAAAiAAAAZHJzL2Rvd25yZXYu&#10;eG1sUEsBAhQAFAAAAAgAh07iQFtqXNb4AQAArwMAAA4AAAAAAAAAAQAgAAAAKgEAAGRycy9lMm9E&#10;b2MueG1sUEsFBgAAAAAGAAYAWQEAAJQ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313055</wp:posOffset>
            </wp:positionV>
            <wp:extent cx="1473835" cy="1473835"/>
            <wp:effectExtent l="190500" t="190500" r="184150" b="18415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3654" cy="1473654"/>
                    </a:xfrm>
                    <a:prstGeom prst="rect">
                      <a:avLst/>
                    </a:prstGeom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127000" algn="ctr" rotWithShape="0">
                        <a:prstClr val="black">
                          <a:alpha val="33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255905</wp:posOffset>
                </wp:positionV>
                <wp:extent cx="3423285" cy="853440"/>
                <wp:effectExtent l="0" t="0" r="0" b="0"/>
                <wp:wrapNone/>
                <wp:docPr id="3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速写简历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求职意向：薪酬绩效专员工作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41.55pt;margin-top:20.15pt;height:67.2pt;width:269.55pt;z-index:251655168;mso-width-relative:page;mso-height-relative:page;" filled="f" stroked="f" coordsize="21600,21600" o:gfxdata="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X+8H9cAAAAJAQAADwAAAAAA&#10;AAABACAAAAAiAAAAZHJzL2Rvd25yZXYueG1sUEsBAhQAFAAAAAgAh07iQF/NhWCiAQAAEQ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速写简历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求职意向：薪酬绩效专员工作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1077595</wp:posOffset>
                </wp:positionV>
                <wp:extent cx="1680845" cy="320040"/>
                <wp:effectExtent l="0" t="0" r="0" b="0"/>
                <wp:wrapNone/>
                <wp:docPr id="38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手机：170 7070 7070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02.75pt;margin-top:84.85pt;height:25.2pt;width:132.35pt;z-index:251656192;mso-width-relative:page;mso-height-relative:page;" filled="f" stroked="f" coordsize="21600,21600" o:gfxdata="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i3zlu2AAAAAsBAAAPAAAAAAAA&#10;AAEAIAAAACIAAABkcnMvZG93bnJldi54bWxQSwECFAAUAAAACACHTuJAiA483q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手机：170 7070 7070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1167130</wp:posOffset>
                </wp:positionV>
                <wp:extent cx="111125" cy="179070"/>
                <wp:effectExtent l="0" t="0" r="3175" b="0"/>
                <wp:wrapNone/>
                <wp:docPr id="39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88.6pt;margin-top:91.9pt;height:14.1pt;width:8.75pt;z-index:251657216;mso-width-relative:page;mso-height-relative:page;" fillcolor="#FFFFFF" filled="t" stroked="f" coordsize="4025,6467" o:gfxdata="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1376680</wp:posOffset>
                </wp:positionV>
                <wp:extent cx="1680845" cy="320040"/>
                <wp:effectExtent l="0" t="0" r="0" b="0"/>
                <wp:wrapNone/>
                <wp:docPr id="4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02.75pt;margin-top:108.4pt;height:25.2pt;width:132.35pt;z-index:251658240;mso-width-relative:page;mso-height-relative:page;" filled="f" stroked="f" coordsize="21600,21600" o:gfxdata="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uvA1v1wAAAAsBAAAPAAAAAAAAAAEA&#10;IAAAACIAAABkcnMvZG93bnJldi54bWxQSwECFAAUAAAACACHTuJAcUNzBZ4BAAAR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邮箱：Docer@qq.com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1481455</wp:posOffset>
                </wp:positionV>
                <wp:extent cx="144780" cy="144145"/>
                <wp:effectExtent l="0" t="0" r="7620" b="8255"/>
                <wp:wrapNone/>
                <wp:docPr id="41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87.3pt;margin-top:116.65pt;height:11.35pt;width:11.4pt;z-index:251659264;mso-width-relative:page;mso-height-relative:page;" fillcolor="#FFFFFF" filled="t" stroked="f" coordsize="607639,606722" o:gfxdata="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1073785</wp:posOffset>
                </wp:positionV>
                <wp:extent cx="1680845" cy="320040"/>
                <wp:effectExtent l="0" t="0" r="0" b="0"/>
                <wp:wrapNone/>
                <wp:docPr id="4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生日：1995.05.05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63.65pt;margin-top:84.55pt;height:25.2pt;width:132.35pt;z-index:251660288;mso-width-relative:page;mso-height-relative:page;" filled="f" stroked="f" coordsize="21600,21600" o:gfxdata="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Sd51zXAAAACwEAAA8AAAAAAAAA&#10;AQAgAAAAIgAAAGRycy9kb3ducmV2LnhtbFBLAQIUABQAAAAIAIdO4kBhSLZs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生日：1995.05.05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1372870</wp:posOffset>
                </wp:positionV>
                <wp:extent cx="1680845" cy="320040"/>
                <wp:effectExtent l="0" t="0" r="0" b="0"/>
                <wp:wrapNone/>
                <wp:docPr id="4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现居：四川省.成都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63.65pt;margin-top:108.1pt;height:25.2pt;width:132.35pt;z-index:251661312;mso-width-relative:page;mso-height-relative:page;" filled="f" stroked="f" coordsize="21600,21600" o:gfxdata="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hR4wnXAAAACwEAAA8AAAAAAAAA&#10;AQAgAAAAIgAAAGRycy9kb3ducmV2LnhtbFBLAQIUABQAAAAIAIdO4kB7skER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现居：四川省.成都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1162050</wp:posOffset>
                </wp:positionV>
                <wp:extent cx="162560" cy="161925"/>
                <wp:effectExtent l="0" t="0" r="8890" b="9525"/>
                <wp:wrapNone/>
                <wp:docPr id="44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custGeom>
                          <a:avLst/>
                          <a:gdLst>
                            <a:gd name="connsiteX0" fmla="*/ 369302 w 608556"/>
                            <a:gd name="connsiteY0" fmla="*/ 317471 h 607639"/>
                            <a:gd name="connsiteX1" fmla="*/ 334055 w 608556"/>
                            <a:gd name="connsiteY1" fmla="*/ 344357 h 607639"/>
                            <a:gd name="connsiteX2" fmla="*/ 369302 w 608556"/>
                            <a:gd name="connsiteY2" fmla="*/ 371521 h 607639"/>
                            <a:gd name="connsiteX3" fmla="*/ 404827 w 608556"/>
                            <a:gd name="connsiteY3" fmla="*/ 344357 h 607639"/>
                            <a:gd name="connsiteX4" fmla="*/ 369302 w 608556"/>
                            <a:gd name="connsiteY4" fmla="*/ 317471 h 607639"/>
                            <a:gd name="connsiteX5" fmla="*/ 369302 w 608556"/>
                            <a:gd name="connsiteY5" fmla="*/ 232516 h 607639"/>
                            <a:gd name="connsiteX6" fmla="*/ 339328 w 608556"/>
                            <a:gd name="connsiteY6" fmla="*/ 256492 h 607639"/>
                            <a:gd name="connsiteX7" fmla="*/ 369302 w 608556"/>
                            <a:gd name="connsiteY7" fmla="*/ 279498 h 607639"/>
                            <a:gd name="connsiteX8" fmla="*/ 399138 w 608556"/>
                            <a:gd name="connsiteY8" fmla="*/ 256492 h 607639"/>
                            <a:gd name="connsiteX9" fmla="*/ 369302 w 608556"/>
                            <a:gd name="connsiteY9" fmla="*/ 232516 h 607639"/>
                            <a:gd name="connsiteX10" fmla="*/ 154327 w 608556"/>
                            <a:gd name="connsiteY10" fmla="*/ 200124 h 607639"/>
                            <a:gd name="connsiteX11" fmla="*/ 245215 w 608556"/>
                            <a:gd name="connsiteY11" fmla="*/ 200124 h 607639"/>
                            <a:gd name="connsiteX12" fmla="*/ 245215 w 608556"/>
                            <a:gd name="connsiteY12" fmla="*/ 407234 h 607639"/>
                            <a:gd name="connsiteX13" fmla="*/ 192503 w 608556"/>
                            <a:gd name="connsiteY13" fmla="*/ 407234 h 607639"/>
                            <a:gd name="connsiteX14" fmla="*/ 192503 w 608556"/>
                            <a:gd name="connsiteY14" fmla="*/ 242393 h 607639"/>
                            <a:gd name="connsiteX15" fmla="*/ 154327 w 608556"/>
                            <a:gd name="connsiteY15" fmla="*/ 242393 h 607639"/>
                            <a:gd name="connsiteX16" fmla="*/ 369025 w 608556"/>
                            <a:gd name="connsiteY16" fmla="*/ 198007 h 607639"/>
                            <a:gd name="connsiteX17" fmla="*/ 443266 w 608556"/>
                            <a:gd name="connsiteY17" fmla="*/ 253581 h 607639"/>
                            <a:gd name="connsiteX18" fmla="*/ 417178 w 608556"/>
                            <a:gd name="connsiteY18" fmla="*/ 296405 h 607639"/>
                            <a:gd name="connsiteX19" fmla="*/ 454229 w 608556"/>
                            <a:gd name="connsiteY19" fmla="*/ 348792 h 607639"/>
                            <a:gd name="connsiteX20" fmla="*/ 369302 w 608556"/>
                            <a:gd name="connsiteY20" fmla="*/ 409633 h 607639"/>
                            <a:gd name="connsiteX21" fmla="*/ 284237 w 608556"/>
                            <a:gd name="connsiteY21" fmla="*/ 349624 h 607639"/>
                            <a:gd name="connsiteX22" fmla="*/ 323647 w 608556"/>
                            <a:gd name="connsiteY22" fmla="*/ 296405 h 607639"/>
                            <a:gd name="connsiteX23" fmla="*/ 294922 w 608556"/>
                            <a:gd name="connsiteY23" fmla="*/ 252057 h 607639"/>
                            <a:gd name="connsiteX24" fmla="*/ 369025 w 608556"/>
                            <a:gd name="connsiteY24" fmla="*/ 198007 h 607639"/>
                            <a:gd name="connsiteX25" fmla="*/ 484719 w 608556"/>
                            <a:gd name="connsiteY25" fmla="*/ 23287 h 607639"/>
                            <a:gd name="connsiteX26" fmla="*/ 526631 w 608556"/>
                            <a:gd name="connsiteY26" fmla="*/ 23287 h 607639"/>
                            <a:gd name="connsiteX27" fmla="*/ 526631 w 608556"/>
                            <a:gd name="connsiteY27" fmla="*/ 81473 h 607639"/>
                            <a:gd name="connsiteX28" fmla="*/ 585058 w 608556"/>
                            <a:gd name="connsiteY28" fmla="*/ 81473 h 607639"/>
                            <a:gd name="connsiteX29" fmla="*/ 585058 w 608556"/>
                            <a:gd name="connsiteY29" fmla="*/ 123311 h 607639"/>
                            <a:gd name="connsiteX30" fmla="*/ 526631 w 608556"/>
                            <a:gd name="connsiteY30" fmla="*/ 123311 h 607639"/>
                            <a:gd name="connsiteX31" fmla="*/ 526631 w 608556"/>
                            <a:gd name="connsiteY31" fmla="*/ 181636 h 607639"/>
                            <a:gd name="connsiteX32" fmla="*/ 484719 w 608556"/>
                            <a:gd name="connsiteY32" fmla="*/ 181636 h 607639"/>
                            <a:gd name="connsiteX33" fmla="*/ 484719 w 608556"/>
                            <a:gd name="connsiteY33" fmla="*/ 123311 h 607639"/>
                            <a:gd name="connsiteX34" fmla="*/ 426709 w 608556"/>
                            <a:gd name="connsiteY34" fmla="*/ 123311 h 607639"/>
                            <a:gd name="connsiteX35" fmla="*/ 426709 w 608556"/>
                            <a:gd name="connsiteY35" fmla="*/ 81473 h 607639"/>
                            <a:gd name="connsiteX36" fmla="*/ 484719 w 608556"/>
                            <a:gd name="connsiteY36" fmla="*/ 81473 h 607639"/>
                            <a:gd name="connsiteX37" fmla="*/ 304209 w 608556"/>
                            <a:gd name="connsiteY37" fmla="*/ 0 h 607639"/>
                            <a:gd name="connsiteX38" fmla="*/ 384702 w 608556"/>
                            <a:gd name="connsiteY38" fmla="*/ 10809 h 607639"/>
                            <a:gd name="connsiteX39" fmla="*/ 384702 w 608556"/>
                            <a:gd name="connsiteY39" fmla="*/ 66515 h 607639"/>
                            <a:gd name="connsiteX40" fmla="*/ 304209 w 608556"/>
                            <a:gd name="connsiteY40" fmla="*/ 53350 h 607639"/>
                            <a:gd name="connsiteX41" fmla="*/ 53431 w 608556"/>
                            <a:gd name="connsiteY41" fmla="*/ 303750 h 607639"/>
                            <a:gd name="connsiteX42" fmla="*/ 304209 w 608556"/>
                            <a:gd name="connsiteY42" fmla="*/ 554289 h 607639"/>
                            <a:gd name="connsiteX43" fmla="*/ 555125 w 608556"/>
                            <a:gd name="connsiteY43" fmla="*/ 303750 h 607639"/>
                            <a:gd name="connsiteX44" fmla="*/ 541941 w 608556"/>
                            <a:gd name="connsiteY44" fmla="*/ 223378 h 607639"/>
                            <a:gd name="connsiteX45" fmla="*/ 597731 w 608556"/>
                            <a:gd name="connsiteY45" fmla="*/ 223378 h 607639"/>
                            <a:gd name="connsiteX46" fmla="*/ 608556 w 608556"/>
                            <a:gd name="connsiteY46" fmla="*/ 303750 h 607639"/>
                            <a:gd name="connsiteX47" fmla="*/ 304209 w 608556"/>
                            <a:gd name="connsiteY47" fmla="*/ 607639 h 607639"/>
                            <a:gd name="connsiteX48" fmla="*/ 0 w 608556"/>
                            <a:gd name="connsiteY48" fmla="*/ 303750 h 607639"/>
                            <a:gd name="connsiteX49" fmla="*/ 304209 w 608556"/>
                            <a:gd name="connsiteY49" fmla="*/ 0 h 60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08556" h="607639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46.75pt;margin-top:91.5pt;height:12.75pt;width:12.8pt;z-index:251662336;mso-width-relative:page;mso-height-relative:page;" fillcolor="#FFFFFF" filled="t" stroked="f" coordsize="608556,607639" o:gfxdata="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1458595</wp:posOffset>
                </wp:positionV>
                <wp:extent cx="161925" cy="162560"/>
                <wp:effectExtent l="0" t="0" r="9525" b="8890"/>
                <wp:wrapNone/>
                <wp:docPr id="45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custGeom>
                          <a:avLst/>
                          <a:gdLst>
                            <a:gd name="T0" fmla="*/ 5002 w 5054"/>
                            <a:gd name="T1" fmla="*/ 4584 h 5072"/>
                            <a:gd name="T2" fmla="*/ 4477 w 5054"/>
                            <a:gd name="T3" fmla="*/ 3420 h 5072"/>
                            <a:gd name="T4" fmla="*/ 4020 w 5054"/>
                            <a:gd name="T5" fmla="*/ 3125 h 5072"/>
                            <a:gd name="T6" fmla="*/ 3418 w 5054"/>
                            <a:gd name="T7" fmla="*/ 3125 h 5072"/>
                            <a:gd name="T8" fmla="*/ 4063 w 5054"/>
                            <a:gd name="T9" fmla="*/ 1536 h 5072"/>
                            <a:gd name="T10" fmla="*/ 2527 w 5054"/>
                            <a:gd name="T11" fmla="*/ 0 h 5072"/>
                            <a:gd name="T12" fmla="*/ 991 w 5054"/>
                            <a:gd name="T13" fmla="*/ 1536 h 5072"/>
                            <a:gd name="T14" fmla="*/ 1631 w 5054"/>
                            <a:gd name="T15" fmla="*/ 3125 h 5072"/>
                            <a:gd name="T16" fmla="*/ 1033 w 5054"/>
                            <a:gd name="T17" fmla="*/ 3125 h 5072"/>
                            <a:gd name="T18" fmla="*/ 576 w 5054"/>
                            <a:gd name="T19" fmla="*/ 3420 h 5072"/>
                            <a:gd name="T20" fmla="*/ 52 w 5054"/>
                            <a:gd name="T21" fmla="*/ 4584 h 5072"/>
                            <a:gd name="T22" fmla="*/ 69 w 5054"/>
                            <a:gd name="T23" fmla="*/ 4919 h 5072"/>
                            <a:gd name="T24" fmla="*/ 367 w 5054"/>
                            <a:gd name="T25" fmla="*/ 5072 h 5072"/>
                            <a:gd name="T26" fmla="*/ 4687 w 5054"/>
                            <a:gd name="T27" fmla="*/ 5072 h 5072"/>
                            <a:gd name="T28" fmla="*/ 4984 w 5054"/>
                            <a:gd name="T29" fmla="*/ 4919 h 5072"/>
                            <a:gd name="T30" fmla="*/ 5002 w 5054"/>
                            <a:gd name="T31" fmla="*/ 4584 h 5072"/>
                            <a:gd name="T32" fmla="*/ 2527 w 5054"/>
                            <a:gd name="T33" fmla="*/ 844 h 5072"/>
                            <a:gd name="T34" fmla="*/ 3218 w 5054"/>
                            <a:gd name="T35" fmla="*/ 1536 h 5072"/>
                            <a:gd name="T36" fmla="*/ 2527 w 5054"/>
                            <a:gd name="T37" fmla="*/ 2228 h 5072"/>
                            <a:gd name="T38" fmla="*/ 1835 w 5054"/>
                            <a:gd name="T39" fmla="*/ 1536 h 5072"/>
                            <a:gd name="T40" fmla="*/ 2527 w 5054"/>
                            <a:gd name="T41" fmla="*/ 844 h 5072"/>
                            <a:gd name="T42" fmla="*/ 554 w 5054"/>
                            <a:gd name="T43" fmla="*/ 4605 h 5072"/>
                            <a:gd name="T44" fmla="*/ 1001 w 5054"/>
                            <a:gd name="T45" fmla="*/ 3614 h 5072"/>
                            <a:gd name="T46" fmla="*/ 1036 w 5054"/>
                            <a:gd name="T47" fmla="*/ 3591 h 5072"/>
                            <a:gd name="T48" fmla="*/ 1941 w 5054"/>
                            <a:gd name="T49" fmla="*/ 3591 h 5072"/>
                            <a:gd name="T50" fmla="*/ 2162 w 5054"/>
                            <a:gd name="T51" fmla="*/ 3882 h 5072"/>
                            <a:gd name="T52" fmla="*/ 2527 w 5054"/>
                            <a:gd name="T53" fmla="*/ 4198 h 5072"/>
                            <a:gd name="T54" fmla="*/ 2887 w 5054"/>
                            <a:gd name="T55" fmla="*/ 3882 h 5072"/>
                            <a:gd name="T56" fmla="*/ 3108 w 5054"/>
                            <a:gd name="T57" fmla="*/ 3591 h 5072"/>
                            <a:gd name="T58" fmla="*/ 4018 w 5054"/>
                            <a:gd name="T59" fmla="*/ 3591 h 5072"/>
                            <a:gd name="T60" fmla="*/ 4053 w 5054"/>
                            <a:gd name="T61" fmla="*/ 3614 h 5072"/>
                            <a:gd name="T62" fmla="*/ 4499 w 5054"/>
                            <a:gd name="T63" fmla="*/ 4605 h 5072"/>
                            <a:gd name="T64" fmla="*/ 554 w 5054"/>
                            <a:gd name="T65" fmla="*/ 4605 h 5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54" h="5072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46.8pt;margin-top:114.85pt;height:12.8pt;width:12.75pt;z-index:251663360;mso-width-relative:page;mso-height-relative:page;" fillcolor="#FFFFFF" filled="t" stroked="f" coordsize="5054,5072" o:gfxdata="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BA1FD1D6-9613-49F3-A05D-148AD5B7296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0FAE636-02BF-4283-BFB7-A37FA41F118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F3EF3B50-F7EC-495C-BA03-CBFD0696614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573F"/>
    <w:multiLevelType w:val="multilevel"/>
    <w:tmpl w:val="60C9573F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9079BC"/>
    <w:rsid w:val="000A38E8"/>
    <w:rsid w:val="000E04DC"/>
    <w:rsid w:val="005325AA"/>
    <w:rsid w:val="00735C23"/>
    <w:rsid w:val="008D7B16"/>
    <w:rsid w:val="00AC2E33"/>
    <w:rsid w:val="00B0303F"/>
    <w:rsid w:val="00BA2C57"/>
    <w:rsid w:val="00D46F8C"/>
    <w:rsid w:val="00EA6C1A"/>
    <w:rsid w:val="00F03BAC"/>
    <w:rsid w:val="00FF6531"/>
    <w:rsid w:val="4C9079BC"/>
    <w:rsid w:val="7C6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uiPriority w:val="99"/>
    <w:rPr>
      <w:color w:val="808080"/>
      <w:shd w:val="clear" w:color="auto" w:fill="E6E6E6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953203b5c8f77dc4d55ea62e4c5dbf6\&#34218;&#37228;&#31119;&#21033;&#26080;&#32463;&#39564;&#20998;&#26639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薪酬福利无经验分栏简历.docx</Template>
  <Pages>1</Pages>
  <Words>0</Words>
  <Characters>0</Characters>
  <Lines>1</Lines>
  <Paragraphs>1</Paragraphs>
  <TotalTime>22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2020-03-19T07:51:00Z</dcterms:created>
  <dc:creator>双子晨</dc:creator>
  <cp:lastModifiedBy>双子晨</cp:lastModifiedBy>
  <dcterms:modified xsi:type="dcterms:W3CDTF">2020-03-30T14:12:24Z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