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262144" behindDoc="0" locked="0" layoutInCell="1" allowOverlap="1">
                <wp:simplePos x="0" y="0"/>
                <wp:positionH relativeFrom="column">
                  <wp:posOffset>-1258570</wp:posOffset>
                </wp:positionH>
                <wp:positionV relativeFrom="paragraph">
                  <wp:posOffset>9507855</wp:posOffset>
                </wp:positionV>
                <wp:extent cx="7738110" cy="416560"/>
                <wp:effectExtent l="8890" t="6350" r="25400" b="152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05" y="10264775"/>
                          <a:ext cx="7738110" cy="416560"/>
                        </a:xfrm>
                        <a:prstGeom prst="snip2DiagRect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9.1pt;margin-top:748.65pt;height:32.8pt;width:609.3pt;z-index:256262144;v-text-anchor:middle;mso-width-relative:page;mso-height-relative:page;" fillcolor="#FFD966 [1943]" filled="t" stroked="t" coordsize="7738110,416560" o:gfxdata="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xWuiWd0AAAAPAQAADwAAAAAAAAABACAAAAAiAAAA&#10;ZHJzL2Rvd25yZXYueG1sUEsBAhQAFAAAAAgAh07iQF6H2xDmAgAA2wUAAA4AAAAAAAAAAQAgAAAA&#10;LAEAAGRycy9lMm9Eb2MueG1sUEsFBgAAAAAGAAYAWQEAAIQGAAAAAA==&#10;" path="m208280,0l7529830,0,7738110,208280,7738110,208280,7529830,416560,208280,416560,0,208280,0,208280xe">
                <v:path o:connectlocs="7738110,208280;3869055,416560;0,208280;3869055,0" o:connectangles="0,82,164,247"/>
                <v:fill on="t" focussize="0,0"/>
                <v:stroke weight="1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1624965</wp:posOffset>
                </wp:positionV>
                <wp:extent cx="0" cy="4841240"/>
                <wp:effectExtent l="9525" t="0" r="9525" b="1651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pt;margin-top:127.95pt;height:381.2pt;width:0pt;z-index:252232704;mso-width-relative:page;mso-height-relative:page;" filled="f" stroked="t" coordsize="21600,21600" o:gfxdata="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a3vmNgAAAAMAQAADwAAAAAAAAABACAAAAAiAAAAZHJzL2Rvd25yZXYueG1s&#10;UEsBAhQAFAAAAAgAh07iQITPynv4AQAA1gMAAA4AAAAAAAAAAQAgAAAAJwEAAGRycy9lMm9Eb2Mu&#10;eG1sUEsFBgAAAAAGAAYAWQEAAJE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26112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8231505</wp:posOffset>
                </wp:positionV>
                <wp:extent cx="0" cy="935990"/>
                <wp:effectExtent l="9525" t="0" r="9525" b="1651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pt;margin-top:648.15pt;height:73.7pt;width:0pt;z-index:256261120;mso-width-relative:page;mso-height-relative:page;" filled="f" stroked="t" coordsize="21600,21600" o:gfxdata="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gJIytkAAAANAQAADwAAAAAAAAABACAAAAAiAAAAZHJzL2Rvd25yZXYueG1s&#10;UEsBAhQAFAAAAAgAh07iQIMok4P3AQAA1QMAAA4AAAAAAAAAAQAgAAAAKAEAAGRycy9lMm9Eb2Mu&#10;eG1sUEsFBgAAAAAGAAYAWQEAAJE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6900545</wp:posOffset>
                </wp:positionV>
                <wp:extent cx="0" cy="935990"/>
                <wp:effectExtent l="9525" t="0" r="9525" b="1651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pt;margin-top:543.35pt;height:73.7pt;width:0pt;z-index:253959168;mso-width-relative:page;mso-height-relative:page;" filled="f" stroked="t" coordsize="21600,21600" o:gfxdata="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07bFLYAAAADQEAAA8AAAAAAAAAAQAgAAAAIgAAAGRycy9kb3ducmV2LnhtbFBL&#10;AQIUABQAAAAIAIdO4kCjWDAE9gEAANUDAAAOAAAAAAAAAAEAIAAAACcBAABkcnMvZTJvRG9jLnht&#10;bFBLBQYAAAAABgAGAFkBAACPBQAAAAA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328295</wp:posOffset>
                </wp:positionV>
                <wp:extent cx="0" cy="864235"/>
                <wp:effectExtent l="9525" t="0" r="9525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pt;margin-top:25.85pt;height:68.05pt;width:0pt;z-index:252808192;mso-width-relative:page;mso-height-relative:page;" filled="f" stroked="t" coordsize="21600,21600" o:gfxdata="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VhB7nWAAAACgEAAA8AAAAAAAAAAQAgAAAAIgAAAGRycy9kb3ducmV2LnhtbFBLAQIU&#10;ABQAAAAIAIdO4kD0AtAf9QEAANUDAAAOAAAAAAAAAAEAIAAAACUBAABkcnMvZTJvRG9jLnhtbFBL&#10;BQYAAAAABgAGAFkBAACMBQAAAAA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7897495</wp:posOffset>
                </wp:positionV>
                <wp:extent cx="1101725" cy="440055"/>
                <wp:effectExtent l="0" t="0" r="0" b="0"/>
                <wp:wrapNone/>
                <wp:docPr id="19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2730" y="9236075"/>
                          <a:ext cx="1101725" cy="44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106.55pt;margin-top:621.85pt;height:34.65pt;width:86.75pt;z-index:251694080;mso-width-relative:page;mso-height-relative:page;" filled="f" stroked="f" coordsize="21600,21600" o:gfxdata="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YMcmLZAAAADQEAAA8AAAAAAAAAAQAgAAAAIgAAAGRycy9k&#10;b3ducmV2LnhtbFBLAQIUABQAAAAIAIdO4kApd5jEyAEAAG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6540500</wp:posOffset>
                </wp:positionV>
                <wp:extent cx="1101725" cy="440055"/>
                <wp:effectExtent l="0" t="0" r="0" b="0"/>
                <wp:wrapNone/>
                <wp:docPr id="16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2730" y="7739380"/>
                          <a:ext cx="1101725" cy="44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06.55pt;margin-top:515pt;height:34.65pt;width:86.75pt;z-index:251701248;mso-width-relative:page;mso-height-relative:page;" filled="f" stroked="f" coordsize="21600,21600" o:gfxdata="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uxu+2AAAAA0BAAAPAAAAAAAAAAEAIAAAACIAAABkcnMvZG93&#10;bnJldi54bWxQSwECFAAUAAAACACHTuJADKDhgscBAABr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1257935</wp:posOffset>
                </wp:positionV>
                <wp:extent cx="1101725" cy="440055"/>
                <wp:effectExtent l="0" t="0" r="0" b="0"/>
                <wp:wrapNone/>
                <wp:docPr id="15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2730" y="2136775"/>
                          <a:ext cx="1101725" cy="44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5694C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94E54"/>
                                <w:kern w:val="24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06.55pt;margin-top:99.05pt;height:34.65pt;width:86.75pt;z-index:251700224;mso-width-relative:page;mso-height-relative:page;" filled="f" stroked="f" coordsize="21600,21600" o:gfxdata="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CfeL7XAAAACwEAAA8AAAAAAAAAAQAgAAAAIgAAAGRycy9kb3du&#10;cmV2LnhtbFBLAQIUABQAAAAIAIdO4kDcqnMAxwEAAGs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5694C3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94E54"/>
                          <w:kern w:val="24"/>
                          <w:sz w:val="32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-43815</wp:posOffset>
                </wp:positionV>
                <wp:extent cx="1101725" cy="440055"/>
                <wp:effectExtent l="0" t="0" r="0" b="0"/>
                <wp:wrapNone/>
                <wp:docPr id="12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2730" y="683260"/>
                          <a:ext cx="1101725" cy="44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06.55pt;margin-top:-3.45pt;height:34.65pt;width:86.75pt;z-index:251694080;mso-width-relative:page;mso-height-relative:page;" filled="f" stroked="f" coordsize="21600,21600" o:gfxdata="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lH8/dcAAAAJAQAADwAAAAAAAAABACAAAAAiAAAAZHJzL2Rvd25y&#10;ZXYueG1sUEsBAhQAFAAAAAgAh07iQDd7UE3GAQAAaw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1707515</wp:posOffset>
                </wp:positionV>
                <wp:extent cx="4787900" cy="477837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477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.5-20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.9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XX科技有限公司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1.根据公司要求，销售合同的审核/变更，资料收发及整理归档；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2.及时传达市场销售政策，并定期做内部培训；按照公司流程对销售工作进行监督；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3.根据销售计划下达销售需求，沟通协调确保满足设备发货需求；与物流仓库等部门安排货物发运；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4.与财务确认货款及信用情况；合同等其他信息查询支持；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5.演示机等外出设备出入厂情况监督；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6.接收国外工厂零配件订单，并与生产及物流相关部门协调发货，系统出票；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7.接收并解决销售及客户反馈的问题，提高客户满意度；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.4-20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XX策划公司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行政人事助理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工作描述: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.主要负责招聘工作流程，协调、办理员工招聘、入职、离职、调任、升职等手续;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.负责员工工资结算和年度工资总额申报，办理相应的社会保险等;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3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.负责建立、维护人事档案，办理和更新劳动合同以及协同开展新员工入职培训，业务培训。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4pt;margin-top:134.45pt;height:376.25pt;width:377pt;z-index:251709440;mso-width-relative:page;mso-height-relative:page;" filled="f" stroked="f" coordsize="21600,21600" o:gfxdata="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Gp9m9oAAAAMAQAADwAAAAAAAAABACAA&#10;AAAiAAAAZHJzL2Rvd25yZXYueG1sUEsBAhQAFAAAAAgAh07iQHSLw4ZEAgAAdQ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11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.5-20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19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.9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XX科技有限公司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1.根据公司要求，销售合同的审核/变更，资料收发及整理归档；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2.及时传达市场销售政策，并定期做内部培训；按照公司流程对销售工作进行监督；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3.根据销售计划下达销售需求，沟通协调确保满足设备发货需求；与物流仓库等部门安排货物发运；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4.与财务确认货款及信用情况；合同等其他信息查询支持；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5.演示机等外出设备出入厂情况监督；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6.接收国外工厂零配件订单，并与生产及物流相关部门协调发货，系统出票；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7.接收并解决销售及客户反馈的问题，提高客户满意度；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.4-20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XX策划公司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行政人事助理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工作描述: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.主要负责招聘工作流程，协调、办理员工招聘、入职、离职、调任、升职等手续;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.负责员工工资结算和年度工资总额申报，办理相应的社会保险等;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3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.负责建立、维护人事档案，办理和更新劳动合同以及协同开展新员工入职培训，业务培训。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7899400</wp:posOffset>
                </wp:positionV>
                <wp:extent cx="1725930" cy="344805"/>
                <wp:effectExtent l="6350" t="6350" r="20320" b="10795"/>
                <wp:wrapNone/>
                <wp:docPr id="22" name="剪去对角的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1.95pt;margin-top:622pt;height:27.15pt;width:135.9pt;z-index:251636736;v-text-anchor:middle;mso-width-relative:page;mso-height-relative:page;" fillcolor="#FFE699 [1303]" filled="t" stroked="t" coordsize="1725930,344805" o:gfxdata="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LZO+ItsAAAANAQAADwAAAAAAAAABACAAAAAiAAAAZHJzL2Rvd25yZXYueG1sUEsB&#10;AhQAFAAAAAgAh07iQB4X3bjWAgAAtgUAAA4AAAAAAAAAAQAgAAAAKgEAAGRycy9lMm9Eb2MueG1s&#10;UEsFBgAAAAAGAAYAWQEAAHIGAAAAAA==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1271270</wp:posOffset>
                </wp:positionV>
                <wp:extent cx="1725930" cy="344805"/>
                <wp:effectExtent l="6350" t="6350" r="20320" b="10795"/>
                <wp:wrapNone/>
                <wp:docPr id="21" name="剪去对角的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1.95pt;margin-top:100.1pt;height:27.15pt;width:135.9pt;z-index:251635712;v-text-anchor:middle;mso-width-relative:page;mso-height-relative:page;" fillcolor="#FFE699 [1303]" filled="t" stroked="t" coordsize="1725930,344805" o:gfxdata="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BS3GXdkAAAALAQAADwAAAAAAAAABACAAAAAiAAAAZHJzL2Rvd25yZXYueG1sUEsBAhQA&#10;FAAAAAgAh07iQKeFOCDVAgAAtgUAAA4AAAAAAAAAAQAgAAAAKAEAAGRycy9lMm9Eb2MueG1sUEsF&#10;BgAAAAAGAAYAWQEAAG8GAAAAAA==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-38735</wp:posOffset>
                </wp:positionV>
                <wp:extent cx="1725930" cy="344805"/>
                <wp:effectExtent l="6350" t="6350" r="20320" b="10795"/>
                <wp:wrapNone/>
                <wp:docPr id="20" name="剪去对角的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1.95pt;margin-top:-3.05pt;height:27.15pt;width:135.9pt;z-index:251634688;v-text-anchor:middle;mso-width-relative:page;mso-height-relative:page;" fillcolor="#FFE699 [1303]" filled="t" stroked="t" coordsize="1725930,344805" o:gfxdata="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vNjbSNkAAAAJAQAADwAAAAAAAAABACAAAAAiAAAAZHJzL2Rvd25yZXYueG1sUEsBAhQA&#10;FAAAAAgAh07iQDD0m1fVAgAAtgUAAA4AAAAAAAAAAQAgAAAAKAEAAGRycy9lMm9Eb2MueG1sUEsF&#10;BgAAAAAGAAYAWQEAAG8GAAAAAA==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6542405</wp:posOffset>
                </wp:positionV>
                <wp:extent cx="1725930" cy="344805"/>
                <wp:effectExtent l="6350" t="6350" r="20320" b="10795"/>
                <wp:wrapNone/>
                <wp:docPr id="23" name="剪去对角的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1.95pt;margin-top:515.15pt;height:27.15pt;width:135.9pt;z-index:251637760;v-text-anchor:middle;mso-width-relative:page;mso-height-relative:page;" fillcolor="#FFE699 [1303]" filled="t" stroked="t" coordsize="1725930,344805" o:gfxdata="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0lVYj2wAAAA0BAAAPAAAAAAAAAAEAIAAAACIAAABkcnMvZG93bnJldi54bWxQSwEC&#10;FAAUAAAACACHTuJAiWZ+z9UCAAC2BQAADgAAAAAAAAABACAAAAAqAQAAZHJzL2Uyb0RvYy54bWxQ&#10;SwUGAAAAAAYABgBZAQAAcQYAAAAA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-260985</wp:posOffset>
                </wp:positionV>
                <wp:extent cx="0" cy="3080385"/>
                <wp:effectExtent l="9525" t="0" r="9525" b="57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03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pt;margin-top:-20.55pt;height:242.55pt;width:0pt;z-index:251944960;mso-width-relative:page;mso-height-relative:page;" filled="f" stroked="t" coordsize="21600,21600" o:gfxdata="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zKNUtgAAAANAQAADwAAAAAAAAABACAAAAAiAAAAZHJzL2Rvd25yZXYueG1sUEsB&#10;AhQAFAAAAAgAh07iQCYMgfv1AQAA1gMAAA4AAAAAAAAAAQAgAAAAJwEAAGRycy9lMm9Eb2MueG1s&#10;UEsFBgAAAAAGAAYAWQEAAI4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-118110</wp:posOffset>
            </wp:positionV>
            <wp:extent cx="1329055" cy="1709420"/>
            <wp:effectExtent l="0" t="0" r="4445" b="5080"/>
            <wp:wrapNone/>
            <wp:docPr id="1" name="图片 1" descr="C:\Users\0\Desktop\新建文件夹\0DC4G[Z81G8~JN3])0A(TX6.png0DC4G[Z81G8~JN3])0A(T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0\Desktop\新建文件夹\0DC4G[Z81G8~JN3])0A(TX6.png0DC4G[Z81G8~JN3])0A(TX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7094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1653540</wp:posOffset>
                </wp:positionV>
                <wp:extent cx="1111250" cy="58229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2465070"/>
                          <a:ext cx="1111250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56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85pt;margin-top:130.2pt;height:45.85pt;width:87.5pt;z-index:251691008;mso-width-relative:page;mso-height-relative:page;" filled="f" stroked="f" coordsize="21600,21600" o:gfxdata="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5Mg2v3AAAAAoBAAAPAAAAAAAAAAEA&#10;IAAAACIAAABkcnMvZG93bnJldi54bWxQSwECFAAUAAAACACHTuJA3XnXdkQCAABz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56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6"/>
                          <w:szCs w:val="7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2239645</wp:posOffset>
                </wp:positionV>
                <wp:extent cx="1746250" cy="487680"/>
                <wp:effectExtent l="0" t="0" r="0" b="0"/>
                <wp:wrapNone/>
                <wp:docPr id="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985" y="3036570"/>
                          <a:ext cx="174625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Malgun Gothic" w:hAnsi="Malgun Gothic" w:eastAsia="Malgun Gothic" w:cs="Malgun Gothic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algun Gothic" w:hAnsi="Malgun Gothic" w:eastAsia="Malgun Gothic" w:cs="Malgun Gothic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Malgun Gothic" w:hAnsi="Malgun Gothic" w:eastAsia="Malgun Gothic" w:cs="Malgun Gothic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行政专员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68.85pt;margin-top:176.35pt;height:38.4pt;width:137.5pt;z-index:251643904;mso-width-relative:page;mso-height-relative:page;" filled="f" stroked="f" coordsize="21600,21600" o:gfxdata="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0WS22QAAAAwBAAAPAAAAAAAAAAEAIAAAACIAAABkcnMvZG93&#10;bnJldi54bWxQSwECFAAUAAAACACHTuJAvVMYKMYBAABp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Malgun Gothic" w:hAnsi="Malgun Gothic" w:eastAsia="Malgun Gothic" w:cs="Malgun Gothic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Malgun Gothic" w:hAnsi="Malgun Gothic" w:eastAsia="Malgun Gothic" w:cs="Malgun Gothic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Malgun Gothic" w:hAnsi="Malgun Gothic" w:eastAsia="Malgun Gothic" w:cs="Malgun Gothic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行政专员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-901700</wp:posOffset>
                </wp:positionV>
                <wp:extent cx="7179945" cy="726440"/>
                <wp:effectExtent l="6350" t="6350" r="14605" b="10160"/>
                <wp:wrapNone/>
                <wp:docPr id="14" name="剪去对角的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40" y="69850"/>
                          <a:ext cx="7179945" cy="726440"/>
                        </a:xfrm>
                        <a:prstGeom prst="snip2DiagRect">
                          <a:avLst>
                            <a:gd name="adj1" fmla="val 0"/>
                            <a:gd name="adj2" fmla="val 4178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6pt;margin-top:-71pt;height:57.2pt;width:565.35pt;z-index:251639808;v-text-anchor:middle;mso-width-relative:page;mso-height-relative:page;" fillcolor="#FFD966 [1943]" filled="t" stroked="t" coordsize="7179945,726440" o:gfxdata="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NOVRMDaAAAADQEAAA8AAAAAAAAAAQAgAAAAIgAAAGRycy9k&#10;b3ducmV2LnhtbFBLAQIUABQAAAAIAIdO4kA2tNko5AIAANYFAAAOAAAAAAAAAAEAIAAAACkBAABk&#10;cnMvZTJvRG9jLnhtbFBLBQYAAAAABgAGAFkBAAB/BgAAAAA=&#10;" path="m0,0l6876416,0,7179945,303528,7179945,726440,7179945,726440,303528,726440,0,422911,0,0xe">
                <v:path o:connectlocs="7179945,363220;3589972,726440;0,363220;3589972,0" o:connectangles="0,82,164,247"/>
                <v:fill on="t" focussize="0,0"/>
                <v:stroke weight="1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8362315</wp:posOffset>
                </wp:positionV>
                <wp:extent cx="4787900" cy="84709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本人工作认真.细心负责。熟练运用办公自动化软件,善于在工作中提出问题发现问题、 解决问题.有较强的分析能力:勤奋好学.踏实博干,动手能力强认真负责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4pt;margin-top:658.45pt;height:66.7pt;width:377pt;z-index:251712512;mso-width-relative:page;mso-height-relative:page;" filled="f" stroked="f" coordsize="21600,21600" o:gfxdata="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a6qUNwAAAANAQAA&#10;DwAAAAAAAAABACAAAAAiAAAAZHJzL2Rvd25yZXYueG1sUEsBAhQAFAAAAAgAh07iQIgRrj6jAQAA&#10;P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本人工作认真.细心负责。熟练运用办公自动化软件,善于在工作中提出问题发现问题、 解决问题.有较强的分析能力:勤奋好学.踏实博干,动手能力强认真负责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6969760</wp:posOffset>
                </wp:positionV>
                <wp:extent cx="4787900" cy="84709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94E54"/>
                                <w:kern w:val="24"/>
                                <w:sz w:val="24"/>
                                <w:szCs w:val="24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英语CET6、粤语、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94E54"/>
                                <w:kern w:val="24"/>
                                <w:sz w:val="24"/>
                                <w:szCs w:val="24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熟练操作PS、 excel. word等电脑办公软件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94E54"/>
                                <w:kern w:val="24"/>
                                <w:sz w:val="24"/>
                                <w:szCs w:val="24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熟练使用Office 办公软件、Axure RP、Visio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4pt;margin-top:548.8pt;height:66.7pt;width:377pt;z-index:251711488;mso-width-relative:page;mso-height-relative:page;" filled="f" stroked="f" coordsize="21600,21600" o:gfxdata="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Z23WTcAAAADQEA&#10;AA8AAAAAAAAAAQAgAAAAIgAAAGRycy9kb3ducmV2LnhtbFBLAQIUABQAAAAIAIdO4kAzOAFhpAEA&#10;ADw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94E54"/>
                          <w:kern w:val="24"/>
                          <w:sz w:val="24"/>
                          <w:szCs w:val="24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英语CET6、粤语、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普通话二级甲等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94E54"/>
                          <w:kern w:val="24"/>
                          <w:sz w:val="24"/>
                          <w:szCs w:val="24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熟练操作PS、 excel. word等电脑办公软件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94E54"/>
                          <w:kern w:val="24"/>
                          <w:sz w:val="24"/>
                          <w:szCs w:val="24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熟练使用Office 办公软件、Axure RP、Visio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-1164590</wp:posOffset>
                </wp:positionV>
                <wp:extent cx="7057390" cy="9448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39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960" w:hanging="960" w:hangingChars="1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2pt;margin-top:-91.7pt;height:74.4pt;width:555.7pt;z-index:251887616;mso-width-relative:page;mso-height-relative:page;" filled="f" stroked="f" coordsize="21600,21600" o:gfxdata="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HYvD3QAAAA0BAAAPAAAAAAAAAAEAIAAAACIA&#10;AABkcnMvZG93bnJldi54bWxQSwECFAAUAAAACACHTuJAaV+W1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960" w:hanging="960" w:hangingChars="1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3352165</wp:posOffset>
                </wp:positionV>
                <wp:extent cx="1817370" cy="1213485"/>
                <wp:effectExtent l="0" t="0" r="11430" b="571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：1994.06.11  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现居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：湛江市霞山区 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教育水平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本科学历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263.95pt;height:95.55pt;width:143.1pt;z-index:251695104;mso-width-relative:page;mso-height-relative:page;" filled="f" stroked="f" coordsize="21600,21600" o:gfxdata="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5/EZ90AAAAMAQAADwAAAAAAAAABACAAAAAi&#10;AAAAZHJzL2Rvd25yZXYueG1sUEsBAhQAFAAAAAgAh07iQCcrLzw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出生日期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：1994.06.11  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现居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地址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：湛江市霞山区 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政治面貌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教育水平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本科学历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2904490</wp:posOffset>
                </wp:positionV>
                <wp:extent cx="1725930" cy="344805"/>
                <wp:effectExtent l="6350" t="6350" r="20320" b="10795"/>
                <wp:wrapNone/>
                <wp:docPr id="5" name="剪去对角的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20" y="366903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6pt;margin-top:228.7pt;height:27.15pt;width:135.9pt;z-index:251640832;v-text-anchor:middle;mso-width-relative:page;mso-height-relative:page;" fillcolor="#FFE699 [1303]" filled="t" stroked="t" coordsize="1725930,344805" o:gfxdata="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7H4gANsAAAAMAQAADwAAAAAAAAABACAAAAAiAAAAZHJzL2Rvd25yZXYueG1s&#10;UEsBAhQAFAAAAAgAh07iQE4hTgPZAgAAvwUAAA4AAAAAAAAAAQAgAAAAKgEAAGRycy9lMm9Eb2Mu&#10;eG1sUEsFBgAAAAAGAAYAWQEAAHUGAAAAAA==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2849245</wp:posOffset>
                </wp:positionV>
                <wp:extent cx="1017270" cy="45466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3569335"/>
                          <a:ext cx="101727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mbria Math" w:hAnsi="Cambria Math" w:cs="Cambria Math" w:eastAsiaTheme="min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mbria Math" w:hAnsi="Cambria Math" w:cs="Cambria Math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224.35pt;height:35.8pt;width:80.1pt;z-index:251709440;mso-width-relative:page;mso-height-relative:page;" filled="f" stroked="f" coordsize="21600,21600" o:gfxdata="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oQ9O3AAAAAoBAAAPAAAAAAAA&#10;AAEAIAAAACIAAABkcnMvZG93bnJldi54bWxQSwECFAAUAAAACACHTuJAg7eRkE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mbria Math" w:hAnsi="Cambria Math" w:cs="Cambria Math" w:eastAsiaTheme="min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Cambria Math" w:hAnsi="Cambria Math" w:cs="Cambria Math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3272790</wp:posOffset>
                </wp:positionV>
                <wp:extent cx="0" cy="1367790"/>
                <wp:effectExtent l="9525" t="0" r="9525" b="38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3530" y="4061460"/>
                          <a:ext cx="0" cy="1367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pt;margin-top:257.7pt;height:107.7pt;width:0pt;z-index:251714560;mso-width-relative:page;mso-height-relative:page;" filled="f" stroked="t" coordsize="21600,21600" o:gfxdata="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7sn962QAAAA0BAAAPAAAAAAAAAAEAIAAAACIAAABkcnMv&#10;ZG93bnJldi54bWxQSwECFAAUAAAACACHTuJAQ6SctwICAADfAwAADgAAAAAAAAABACAAAAAoAQAA&#10;ZHJzL2Uyb0RvYy54bWxQSwUGAAAAAAYABgBZAQAAnAUAAAAA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6736080</wp:posOffset>
                </wp:positionV>
                <wp:extent cx="0" cy="1871980"/>
                <wp:effectExtent l="9525" t="0" r="9525" b="139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pt;margin-top:530.4pt;height:147.4pt;width:0pt;z-index:251829248;mso-width-relative:page;mso-height-relative:page;" filled="f" stroked="t" coordsize="21600,21600" o:gfxdata="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kLy72QAAAA8BAAAPAAAAAAAAAAEAIAAAACIAAABkcnMvZG93bnJldi54bWxQ&#10;SwECFAAUAAAACACHTuJA+6ftcvYBAADWAwAADgAAAAAAAAABACAAAAAoAQAAZHJzL2Uyb0RvYy54&#10;bWxQSwUGAAAAAAYABgBZAQAAkAUAAAAA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5099685</wp:posOffset>
                </wp:positionV>
                <wp:extent cx="0" cy="1188085"/>
                <wp:effectExtent l="9525" t="0" r="9525" b="1206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pt;margin-top:401.55pt;height:93.55pt;width:0pt;z-index:251771904;mso-width-relative:page;mso-height-relative:page;" filled="f" stroked="t" coordsize="21600,21600" o:gfxdata="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jIG29kAAAANAQAADwAAAAAAAAABACAAAAAiAAAAZHJzL2Rvd25yZXYueG1sUEsB&#10;AhQAFAAAAAgAh07iQDM8JZL0AQAA1AMAAA4AAAAAAAAAAQAgAAAAKAEAAGRycy9lMm9Eb2MueG1s&#10;UEsFBgAAAAAGAAYAWQEAAI4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6934835</wp:posOffset>
                </wp:positionV>
                <wp:extent cx="1817370" cy="175387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技能类：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CET-6 (520分通过)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大学生创业大赛金奖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荣誉类：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获得校二等奖奖学金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 xml:space="preserve">全国计算机等级三级        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全国英语六级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546.05pt;height:138.1pt;width:143.1pt;z-index:251707392;mso-width-relative:page;mso-height-relative:page;" filled="f" stroked="f" coordsize="21600,21600" o:gfxdata="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gBux3eAAAADgEAAA8AAAAAAAAAAQAgAAAA&#10;IgAAAGRycy9kb3ducmV2LnhtbFBLAQIUABQAAAAIAIdO4kC1ov8yPgIAAGk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技能类：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CET-6 (520分通过)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大学生创业大赛金奖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荣誉类：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获得校二等奖奖学金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 xml:space="preserve">全国计算机等级三级        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全国英语六级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5243830</wp:posOffset>
                </wp:positionV>
                <wp:extent cx="1817370" cy="89725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手机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: 138001 38000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邮箱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: 123456@qq.com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微信 :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VX7777777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412.9pt;height:70.65pt;width:143.1pt;z-index:251702272;mso-width-relative:page;mso-height-relative:page;" filled="f" stroked="f" coordsize="21600,21600" o:gfxdata="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FK1O3QAAAAwBAAAPAAAAAAAAAAEAIAAAACIA&#10;AABkcnMvZG93bnJldi54bWxQSwECFAAUAAAACACHTuJAm+SF5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手机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: 138001 38000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邮箱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: 123456@qq.com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微信 :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1"/>
                          <w:szCs w:val="21"/>
                          <w:u w:val="none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VX7777777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6362065</wp:posOffset>
                </wp:positionV>
                <wp:extent cx="1725930" cy="344805"/>
                <wp:effectExtent l="6350" t="6350" r="20320" b="10795"/>
                <wp:wrapNone/>
                <wp:docPr id="7" name="剪去对角的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6pt;margin-top:500.95pt;height:27.15pt;width:135.9pt;z-index:251642880;v-text-anchor:middle;mso-width-relative:page;mso-height-relative:page;" fillcolor="#FFE699 [1303]" filled="t" stroked="t" coordsize="1725930,344805" o:gfxdata="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PlGPw2wAAAA4BAAAPAAAAAAAAAAEAIAAAACIAAABkcnMvZG93bnJldi54&#10;bWxQSwECFAAUAAAACACHTuJAhHpQwNsCAAC/BQAADgAAAAAAAAABACAAAAAqAQAAZHJzL2Uyb0Rv&#10;Yy54bWxQSwUGAAAAAAYABgBZAQAAdwYAAAAA&#10;" path="m0,0l1553527,0,1725930,172402,1725930,344805,1725930,344805,172402,344805,0,172402,0,0xe">
                <v:path textboxrect="0,0,1725930,344805"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6307455</wp:posOffset>
                </wp:positionV>
                <wp:extent cx="1017270" cy="45466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mbria Math" w:hAnsi="Cambria Math" w:cs="Cambria Math" w:eastAsiaTheme="min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mbria Math" w:hAnsi="Cambria Math" w:cs="Cambria Math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496.65pt;height:35.8pt;width:80.1pt;z-index:251704320;mso-width-relative:page;mso-height-relative:page;" filled="f" stroked="f" coordsize="21600,21600" o:gfxdata="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w6WzdwAAAALAQAADwAAAAAAAAABACAAAAAiAAAA&#10;ZHJzL2Rvd25yZXYueG1sUEsBAhQAFAAAAAgAh07iQBvENxk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mbria Math" w:hAnsi="Cambria Math" w:cs="Cambria Math" w:eastAsiaTheme="min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mbria Math" w:hAnsi="Cambria Math" w:cs="Cambria Math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4711700</wp:posOffset>
                </wp:positionV>
                <wp:extent cx="1725930" cy="344805"/>
                <wp:effectExtent l="6350" t="6350" r="20320" b="10795"/>
                <wp:wrapNone/>
                <wp:docPr id="6" name="剪去对角的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4480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6pt;margin-top:371pt;height:27.15pt;width:135.9pt;z-index:251641856;v-text-anchor:middle;mso-width-relative:page;mso-height-relative:page;" fillcolor="#FFE699 [1303]" filled="t" stroked="t" coordsize="1725930,344805" o:gfxdata="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XPjw39sAAAAMAQAADwAAAAAAAAABACAAAAAiAAAAZHJzL2Rvd25yZXYueG1sUEsBAhQA&#10;FAAAAAgAh07iQDbe7GbTAgAAtAUAAA4AAAAAAAAAAQAgAAAAKgEAAGRycy9lMm9Eb2MueG1sUEsF&#10;BgAAAAAGAAYAWQEAAG8GAAAAAA==&#10;" path="m0,0l1553527,0,1725930,172402,1725930,344805,1725930,344805,172402,344805,0,172402,0,0xe">
                <v:path o:connectlocs="1725930,172402;862965,344805;0,172402;862965,0" o:connectangles="0,82,164,247"/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4656455</wp:posOffset>
                </wp:positionV>
                <wp:extent cx="1017270" cy="45466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mbria Math" w:hAnsi="Cambria Math" w:cs="Cambria Math" w:eastAsiaTheme="min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mbria Math" w:hAnsi="Cambria Math" w:cs="Cambria Math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366.65pt;height:35.8pt;width:80.1pt;z-index:251698176;mso-width-relative:page;mso-height-relative:page;" filled="f" stroked="f" coordsize="21600,21600" o:gfxdata="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6qtENwAAAAKAQAADwAAAAAAAAABACAAAAAiAAAA&#10;ZHJzL2Rvd25yZXYueG1sUEsBAhQAFAAAAAgAh07iQMuHKd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mbria Math" w:hAnsi="Cambria Math" w:cs="Cambria Math" w:eastAsiaTheme="min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mbria Math" w:hAnsi="Cambria Math" w:cs="Cambria Math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330835</wp:posOffset>
                </wp:positionV>
                <wp:extent cx="4787900" cy="8032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深圳大学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行政管理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:行政学原理、管理学原理、政治学原理、法学导论、行政法与行政诉讼法、人力资源管理、行政组织学、社会心理学等。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4pt;margin-top:26.05pt;height:63.25pt;width:377pt;z-index:251708416;mso-width-relative:page;mso-height-relative:page;" filled="f" stroked="f" coordsize="21600,21600" o:gfxdata="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VFiUbaAAAACgEAAA8AAAAAAAAAAQAgAAAA&#10;IgAAAGRycy9kb3ducmV2LnhtbFBLAQIUABQAAAAIAIdO4kClK6/+QgIAAHQ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深圳大学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行政管理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:行政学原理、管理学原理、政治学原理、法学导论、行政法与行政诉讼法、人力资源管理、行政组织学、社会心理学等。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886C8B"/>
    <w:rsid w:val="00084882"/>
    <w:rsid w:val="001D2DB7"/>
    <w:rsid w:val="00485566"/>
    <w:rsid w:val="009315AF"/>
    <w:rsid w:val="009F129A"/>
    <w:rsid w:val="00BB1DC5"/>
    <w:rsid w:val="031441AA"/>
    <w:rsid w:val="059B4D98"/>
    <w:rsid w:val="08BF61B6"/>
    <w:rsid w:val="108F4CEC"/>
    <w:rsid w:val="1B470CF8"/>
    <w:rsid w:val="1CF4110B"/>
    <w:rsid w:val="205A5369"/>
    <w:rsid w:val="209330A0"/>
    <w:rsid w:val="221E5EBB"/>
    <w:rsid w:val="27EB6429"/>
    <w:rsid w:val="30E53D05"/>
    <w:rsid w:val="34FF599F"/>
    <w:rsid w:val="37075753"/>
    <w:rsid w:val="3A11294E"/>
    <w:rsid w:val="3D160037"/>
    <w:rsid w:val="3DA57743"/>
    <w:rsid w:val="4180382C"/>
    <w:rsid w:val="43C11FDF"/>
    <w:rsid w:val="44B04153"/>
    <w:rsid w:val="47C16E12"/>
    <w:rsid w:val="556D5282"/>
    <w:rsid w:val="56B86611"/>
    <w:rsid w:val="58886C8B"/>
    <w:rsid w:val="5A812DC7"/>
    <w:rsid w:val="5A8C571E"/>
    <w:rsid w:val="5E62447C"/>
    <w:rsid w:val="613A4D7A"/>
    <w:rsid w:val="63776FA6"/>
    <w:rsid w:val="677E69FE"/>
    <w:rsid w:val="6BB8165B"/>
    <w:rsid w:val="6F4A649A"/>
    <w:rsid w:val="76F27C12"/>
    <w:rsid w:val="77B41C38"/>
    <w:rsid w:val="795B2CCB"/>
    <w:rsid w:val="7A0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表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AC04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简历AC044.docx</Template>
  <Pages>1</Pages>
  <Words>6</Words>
  <Characters>36</Characters>
  <Lines>1</Lines>
  <Paragraphs>1</Paragraphs>
  <TotalTime>14</TotalTime>
  <ScaleCrop>false</ScaleCrop>
  <LinksUpToDate>false</LinksUpToDate>
  <CharactersWithSpaces>41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2017-07-07T06:24:00Z</dcterms:created>
  <dc:creator>kedao</dc:creator>
  <cp:lastModifiedBy>双子晨</cp:lastModifiedBy>
  <dcterms:modified xsi:type="dcterms:W3CDTF">2021-05-09T03:18:31Z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v1.0_mb_/7CTGBNjQ6cG1nNIfiNqVw==</vt:lpwstr>
  </property>
</Properties>
</file>