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hint="eastAsia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74143641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-272415</wp:posOffset>
                </wp:positionV>
                <wp:extent cx="2498090" cy="1538605"/>
                <wp:effectExtent l="0" t="0" r="16510" b="444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90" cy="1538605"/>
                          <a:chOff x="6334" y="1705"/>
                          <a:chExt cx="4534" cy="2423"/>
                        </a:xfrm>
                      </wpg:grpSpPr>
                      <wps:wsp>
                        <wps:cNvPr id="20" name="直接连接符 21"/>
                        <wps:cNvCnPr/>
                        <wps:spPr>
                          <a:xfrm flipH="1">
                            <a:off x="6334" y="3478"/>
                            <a:ext cx="4535" cy="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1"/>
                        <wps:cNvCnPr/>
                        <wps:spPr>
                          <a:xfrm flipH="1">
                            <a:off x="6334" y="4088"/>
                            <a:ext cx="4535" cy="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1"/>
                        <wps:cNvCnPr/>
                        <wps:spPr>
                          <a:xfrm flipH="1">
                            <a:off x="6334" y="2908"/>
                            <a:ext cx="4535" cy="2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1"/>
                        <wps:cNvCnPr/>
                        <wps:spPr>
                          <a:xfrm flipH="1">
                            <a:off x="6334" y="2234"/>
                            <a:ext cx="4535" cy="3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705"/>
                            <a:ext cx="3772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年龄：23岁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本科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手机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138001380000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1008611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qq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.com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2310"/>
                                </w:tabs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4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1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4pt;margin-top:-21.45pt;height:121.15pt;width:196.7pt;z-index:-1553530880;mso-width-relative:page;mso-height-relative:page;" coordorigin="6334,1705" coordsize="4534,2423" o:gfxdata="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jQFztsAAAALAQAADwAAAAAAAAABACAAAAAiAAAAZHJzL2Rvd25yZXYueG1sUEsB&#10;AhQAFAAAAAgAh07iQCtTPqGBAwAA1Q0AAA4AAAAAAAAAAQAgAAAAKgEAAGRycy9lMm9Eb2MueG1s&#10;UEsFBgAAAAAGAAYAWQEAAB0HAAAAAA==&#10;">
                <o:lock v:ext="edit" aspectratio="f"/>
                <v:line id="直接连接符 21" o:spid="_x0000_s1026" o:spt="20" style="position:absolute;left:6334;top:3478;flip:x;height:40;width:4535;" filled="f" stroked="t" coordsize="21600,21600" o:gfxdata="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wmv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262626 [2749]" joinstyle="round" dashstyle="1 1"/>
                  <v:imagedata o:title=""/>
                  <o:lock v:ext="edit" aspectratio="f"/>
                </v:line>
                <v:line id="直接连接符 21" o:spid="_x0000_s1026" o:spt="20" style="position:absolute;left:6334;top:4088;flip:x;height:40;width:4535;" filled="f" stroked="t" coordsize="21600,21600" o:gfxdata="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3IL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262626 [2749]" joinstyle="round" dashstyle="1 1"/>
                  <v:imagedata o:title=""/>
                  <o:lock v:ext="edit" aspectratio="f"/>
                </v:line>
                <v:line id="直接连接符 21" o:spid="_x0000_s1026" o:spt="20" style="position:absolute;left:6334;top:2908;flip:x;height:20;width:4535;" filled="f" stroked="t" coordsize="21600,21600" o:gfxdata="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oqu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262626 [2749]" joinstyle="round" dashstyle="1 1"/>
                  <v:imagedata o:title=""/>
                  <o:lock v:ext="edit" aspectratio="f"/>
                </v:line>
                <v:line id="直接连接符 21" o:spid="_x0000_s1026" o:spt="20" style="position:absolute;left:6334;top:2234;flip:x;height:30;width:4535;" filled="f" stroked="t" coordsize="21600,21600" o:gfxdata="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aPI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262626 [2749]" joinstyle="round" dashstyle="1 1"/>
                  <v:imagedata o:title=""/>
                  <o:lock v:ext="edit" aspectratio="f"/>
                </v:line>
                <v:shape id="Text Box 138" o:spid="_x0000_s1026" o:spt="202" type="#_x0000_t202" style="position:absolute;left:6736;top:1705;height:2360;width:3772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年龄：23岁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学历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本科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手机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138001380000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1008611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qq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.com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tabs>
                            <w:tab w:val="left" w:pos="2310"/>
                          </w:tabs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4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1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36253440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699770</wp:posOffset>
                </wp:positionV>
                <wp:extent cx="2171065" cy="42354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rFonts w:hint="default" w:hAnsi="微软雅黑" w:eastAsia="微软雅黑" w:cs="微软雅黑" w:asciiTheme="minorAscii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inorAscii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求职意向：web前端开发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pt;margin-top:55.1pt;height:33.35pt;width:170.95pt;z-index:936253440;mso-width-relative:page;mso-height-relative:page;" filled="f" stroked="f" coordsize="21600,21600" o:gfxdata="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2&#10;hXSc3AAAAAwBAAAPAAAAAAAAAAEAIAAAACIAAABkcnMvZG93bnJldi54bWxQSwECFAAUAAAACACH&#10;TuJALRimx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rFonts w:hint="default" w:hAnsi="微软雅黑" w:eastAsia="微软雅黑" w:cs="微软雅黑" w:asciiTheme="minorAscii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求职意向：web前端开发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0410572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-337185</wp:posOffset>
                </wp:positionV>
                <wp:extent cx="1197610" cy="1561465"/>
                <wp:effectExtent l="34925" t="34925" r="100965" b="990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56146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0.75pt;margin-top:-26.55pt;height:122.95pt;width:94.3pt;z-index:1804105728;v-text-anchor:middle;mso-width-relative:page;mso-height-relative:page;" filled="t" stroked="t" coordsize="21600,21600" o:gfxdata="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">
                <v:fill type="frame" on="t" focussize="0,0" recolor="t" rotate="t" r:id="rId4"/>
                <v:stroke weight="3pt" color="#FFFFFF [3212]" joinstyle="round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97506304" behindDoc="0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8385175</wp:posOffset>
                </wp:positionV>
                <wp:extent cx="6657975" cy="875030"/>
                <wp:effectExtent l="0" t="0" r="0" b="0"/>
                <wp:wrapNone/>
                <wp:docPr id="132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有前端架构部署和实践经验优先。具备较强的学习研发能力，良好的抽象思维，能快速学习新技术，具备独立思考能力，热爱技术研究;有良好的沟通能力，具备团队合作精神，高度的责任心和积极的工作态度。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熟练使用Cesium.js进行开发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57.1pt;margin-top:660.25pt;height:68.9pt;width:524.25pt;mso-position-horizontal-relative:margin;z-index:897506304;mso-width-relative:page;mso-height-relative:page;" filled="f" stroked="f" coordsize="21600,21600" o:gfxdata="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LCJHDZAAAADgEAAA8AAAAAAAAAAQAgAAAAIgAAAGRycy9kb3ducmV2LnhtbFBLAQIUABQA&#10;AAAIAIdO4kAfIEVP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有前端架构部署和实践经验优先。具备较强的学习研发能力，良好的抽象思维，能快速学习新技术，具备独立思考能力，热爱技术研究;有良好的沟通能力，具备团队合作精神，高度的责任心和积极的工作态度。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熟练使用Cesium.js进行开发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06635264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6109335</wp:posOffset>
                </wp:positionV>
                <wp:extent cx="6573520" cy="1393825"/>
                <wp:effectExtent l="0" t="0" r="0" b="0"/>
                <wp:wrapNone/>
                <wp:docPr id="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全国青年计算机比赛银奖、全国计算机第二届大赛获全国总冠军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省级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广东省“中国梦，铸军魂”演讲比赛二等奖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大声赛广州赛区分冠军、广州高校十佳新生代主播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：中山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大学主持人大赛“银话筒奖”、校最佳辩手、中山大学“诚信演讲比赛”一等奖、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多次获得院演讲比赛、主持人大赛一等奖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54pt;margin-top:481.05pt;height:109.75pt;width:517.6pt;mso-position-horizontal-relative:margin;z-index:1706635264;mso-width-relative:page;mso-height-relative:page;" filled="f" stroked="f" coordsize="21600,21600" o:gfxdata="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HuA8fZAAAADQEAAA8AAAAAAAAAAQAgAAAAIgAAAGRycy9kb3ducmV2LnhtbFBLAQIUABQA&#10;AAAIAIdO4kBYJyFN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全国青年计算机比赛银奖、全国计算机第二届大赛获全国总冠军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省级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广东省“中国梦，铸军魂”演讲比赛二等奖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大声赛广州赛区分冠军、广州高校十佳新生代主播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：中山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大学主持人大赛“银话筒奖”、校最佳辩手、中山大学“诚信演讲比赛”一等奖、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多次获得院演讲比赛、主持人大赛一等奖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37517056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7593965</wp:posOffset>
                </wp:positionV>
                <wp:extent cx="6508750" cy="729615"/>
                <wp:effectExtent l="38100" t="0" r="44450" b="5143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729615"/>
                          <a:chOff x="3125" y="4346"/>
                          <a:chExt cx="10250" cy="1149"/>
                        </a:xfrm>
                      </wpg:grpSpPr>
                      <wpg:grpSp>
                        <wpg:cNvPr id="47" name="组合 36"/>
                        <wpg:cNvGrpSpPr/>
                        <wpg:grpSpPr>
                          <a:xfrm>
                            <a:off x="3175" y="4346"/>
                            <a:ext cx="2596" cy="945"/>
                            <a:chOff x="3163" y="4584"/>
                            <a:chExt cx="2596" cy="945"/>
                          </a:xfrm>
                        </wpg:grpSpPr>
                        <wps:wsp>
                          <wps:cNvPr id="51" name="矩形 53"/>
                          <wps:cNvSpPr/>
                          <wps:spPr>
                            <a:xfrm>
                              <a:off x="3327" y="4833"/>
                              <a:ext cx="2433" cy="697"/>
                            </a:xfrm>
                            <a:prstGeom prst="rect">
                              <a:avLst/>
                            </a:prstGeom>
                            <a:solidFill>
                              <a:srgbClr val="FEB3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TextBox 83"/>
                          <wps:cNvSpPr txBox="1"/>
                          <wps:spPr bwMode="auto">
                            <a:xfrm>
                              <a:off x="3482" y="4732"/>
                              <a:ext cx="1992" cy="5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55" name="组合 71"/>
                          <wpg:cNvGrpSpPr/>
                          <wpg:grpSpPr>
                            <a:xfrm>
                              <a:off x="3163" y="4584"/>
                              <a:ext cx="2482" cy="814"/>
                              <a:chOff x="2886" y="21705"/>
                              <a:chExt cx="2482" cy="814"/>
                            </a:xfrm>
                          </wpg:grpSpPr>
                          <wps:wsp>
                            <wps:cNvPr id="86" name="任意多边形 68"/>
                            <wps:cNvSpPr/>
                            <wps:spPr>
                              <a:xfrm>
                                <a:off x="2912" y="21856"/>
                                <a:ext cx="2456" cy="663"/>
                              </a:xfrm>
                              <a:custGeom>
                                <a:avLst/>
                                <a:gdLst>
                                  <a:gd name="connsiteX0" fmla="*/ 412 w 2456"/>
                                  <a:gd name="connsiteY0" fmla="*/ 5 h 663"/>
                                  <a:gd name="connsiteX1" fmla="*/ 2456 w 2456"/>
                                  <a:gd name="connsiteY1" fmla="*/ 0 h 663"/>
                                  <a:gd name="connsiteX2" fmla="*/ 2456 w 2456"/>
                                  <a:gd name="connsiteY2" fmla="*/ 663 h 663"/>
                                  <a:gd name="connsiteX3" fmla="*/ 0 w 2456"/>
                                  <a:gd name="connsiteY3" fmla="*/ 663 h 663"/>
                                  <a:gd name="connsiteX4" fmla="*/ 4 w 2456"/>
                                  <a:gd name="connsiteY4" fmla="*/ 161 h 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56" h="663">
                                    <a:moveTo>
                                      <a:pt x="412" y="5"/>
                                    </a:moveTo>
                                    <a:lnTo>
                                      <a:pt x="2456" y="0"/>
                                    </a:lnTo>
                                    <a:lnTo>
                                      <a:pt x="2456" y="663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4" y="161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88" name="组合 70"/>
                            <wpg:cNvGrpSpPr/>
                            <wpg:grpSpPr>
                              <a:xfrm>
                                <a:off x="2886" y="21705"/>
                                <a:ext cx="362" cy="224"/>
                                <a:chOff x="2527" y="21504"/>
                                <a:chExt cx="610" cy="377"/>
                              </a:xfrm>
                            </wpg:grpSpPr>
                            <wps:wsp>
                              <wps:cNvPr id="95" name="任意多边形 66"/>
                              <wps:cNvSpPr/>
                              <wps:spPr>
                                <a:xfrm>
                                  <a:off x="2871" y="21515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6" name="任意多边形 69"/>
                              <wps:cNvSpPr/>
                              <wps:spPr>
                                <a:xfrm>
                                  <a:off x="2527" y="21504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7" name="直接连接符 37"/>
                        <wps:cNvCnPr/>
                        <wps:spPr>
                          <a:xfrm>
                            <a:off x="3125" y="5469"/>
                            <a:ext cx="10250" cy="2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5pt;margin-top:597.95pt;height:57.45pt;width:512.5pt;z-index:-557450240;mso-width-relative:page;mso-height-relative:page;" coordorigin="3125,4346" coordsize="10250,1149" o:gfxdata="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">
                <o:lock v:ext="edit" aspectratio="f"/>
                <v:group id="组合 36" o:spid="_x0000_s1026" o:spt="203" style="position:absolute;left:3175;top:4346;height:945;width:2596;" coordorigin="3163,4584" coordsize="2596,94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3" o:spid="_x0000_s1026" o:spt="1" style="position:absolute;left:3327;top:4833;height:697;width:2433;v-text-anchor:middle;" fillcolor="#FEB331" filled="t" stroked="f" coordsize="21600,21600" o:gfxdata="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zXz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TextBox 83" o:spid="_x0000_s1026" o:spt="202" type="#_x0000_t202" style="position:absolute;left:3482;top:4732;height:591;width:1992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center"/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group id="组合 71" o:spid="_x0000_s1026" o:spt="203" style="position:absolute;left:3163;top:4584;height:814;width:2482;" coordorigin="2886,21705" coordsize="2482,81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 68" o:spid="_x0000_s1026" o:spt="100" style="position:absolute;left:2912;top:21856;height:663;width:2456;v-text-anchor:middle;" filled="f" stroked="t" coordsize="2456,663" o:gfxdata="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r2qrbgAAADbAAAA&#10;DwAAAAAAAAABACAAAAAiAAAAZHJzL2Rvd25yZXYueG1sUEsBAhQAFAAAAAgAh07iQDMvBZ47AAAA&#10;OQAAABAAAAAAAAAAAQAgAAAABwEAAGRycy9zaGFwZXhtbC54bWxQSwUGAAAAAAYABgBbAQAAsQMA&#10;AAAA&#10;" path="m412,5l2456,0,2456,663,0,663,4,161e">
                      <v:path o:connectlocs="412,5;2456,0;2456,663;0,663;4,161" o:connectangles="0,0,0,0,0"/>
                      <v:fill on="f" focussize="0,0"/>
                      <v:stroke weight="3.25pt" color="#404040 [2429]" miterlimit="8" joinstyle="miter"/>
                      <v:imagedata o:title=""/>
                      <o:lock v:ext="edit" aspectratio="f"/>
                    </v:shape>
                    <v:group id="组合 70" o:spid="_x0000_s1026" o:spt="203" style="position:absolute;left:2886;top:21705;height:224;width:362;" coordorigin="2527,21504" coordsize="610,377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任意多边形 66" o:spid="_x0000_s1026" o:spt="100" style="position:absolute;left:2871;top:21515;height:367;width:267;v-text-anchor:middle;" fillcolor="#434345" filled="t" stroked="f" coordsize="519,715" o:gfxdata="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ucuS/&#10;AAAA2wAAAA8AAAAAAAAAAQAgAAAAIgAAAGRycy9kb3ducmV2LnhtbFBLAQIUABQAAAAIAIdO4kAz&#10;LwWeOwAAADkAAAAQAAAAAAAAAAEAIAAAAA4BAABkcnMvc2hhcGV4bWwueG1sUEsFBgAAAAAGAAYA&#10;WwEAALgDAAAAAA==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任意多边形 69" o:spid="_x0000_s1026" o:spt="100" style="position:absolute;left:2527;top:21504;height:367;width:267;v-text-anchor:middle;" fillcolor="#434345" filled="t" stroked="f" coordsize="519,715" o:gfxdata="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POyT&#10;wAAAANsAAAAPAAAAAAAAAAEAIAAAACIAAABkcnMvZG93bnJldi54bWxQSwECFAAUAAAACACHTuJA&#10;My8FnjsAAAA5AAAAEAAAAAAAAAABACAAAAAPAQAAZHJzL3NoYXBleG1sLnhtbFBLBQYAAAAABgAG&#10;AFsBAAC5AwAAAAA=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v:group>
                </v:group>
                <v:line id="直接连接符 37" o:spid="_x0000_s1026" o:spt="20" style="position:absolute;left:3125;top:5469;height:27;width:10250;" filled="f" stroked="t" coordsize="21600,21600" o:gfxdata="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4rh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2109]" joinstyle="round" startarrow="oval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28409600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5346065</wp:posOffset>
                </wp:positionV>
                <wp:extent cx="6508750" cy="729615"/>
                <wp:effectExtent l="38100" t="0" r="44450" b="51435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729615"/>
                          <a:chOff x="3125" y="4346"/>
                          <a:chExt cx="10250" cy="1149"/>
                        </a:xfrm>
                      </wpg:grpSpPr>
                      <wpg:grpSp>
                        <wpg:cNvPr id="113" name="组合 36"/>
                        <wpg:cNvGrpSpPr/>
                        <wpg:grpSpPr>
                          <a:xfrm>
                            <a:off x="3175" y="4346"/>
                            <a:ext cx="2596" cy="945"/>
                            <a:chOff x="3163" y="4584"/>
                            <a:chExt cx="2596" cy="945"/>
                          </a:xfrm>
                        </wpg:grpSpPr>
                        <wps:wsp>
                          <wps:cNvPr id="114" name="矩形 53"/>
                          <wps:cNvSpPr/>
                          <wps:spPr>
                            <a:xfrm>
                              <a:off x="3327" y="4833"/>
                              <a:ext cx="2433" cy="697"/>
                            </a:xfrm>
                            <a:prstGeom prst="rect">
                              <a:avLst/>
                            </a:prstGeom>
                            <a:solidFill>
                              <a:srgbClr val="FEB3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5" name="TextBox 83"/>
                          <wps:cNvSpPr txBox="1"/>
                          <wps:spPr bwMode="auto">
                            <a:xfrm>
                              <a:off x="3482" y="4732"/>
                              <a:ext cx="1992" cy="5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荣誉奖项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116" name="组合 71"/>
                          <wpg:cNvGrpSpPr/>
                          <wpg:grpSpPr>
                            <a:xfrm>
                              <a:off x="3163" y="4584"/>
                              <a:ext cx="2482" cy="814"/>
                              <a:chOff x="2886" y="21705"/>
                              <a:chExt cx="2482" cy="814"/>
                            </a:xfrm>
                          </wpg:grpSpPr>
                          <wps:wsp>
                            <wps:cNvPr id="117" name="任意多边形 68"/>
                            <wps:cNvSpPr/>
                            <wps:spPr>
                              <a:xfrm>
                                <a:off x="2912" y="21856"/>
                                <a:ext cx="2456" cy="663"/>
                              </a:xfrm>
                              <a:custGeom>
                                <a:avLst/>
                                <a:gdLst>
                                  <a:gd name="connsiteX0" fmla="*/ 412 w 2456"/>
                                  <a:gd name="connsiteY0" fmla="*/ 5 h 663"/>
                                  <a:gd name="connsiteX1" fmla="*/ 2456 w 2456"/>
                                  <a:gd name="connsiteY1" fmla="*/ 0 h 663"/>
                                  <a:gd name="connsiteX2" fmla="*/ 2456 w 2456"/>
                                  <a:gd name="connsiteY2" fmla="*/ 663 h 663"/>
                                  <a:gd name="connsiteX3" fmla="*/ 0 w 2456"/>
                                  <a:gd name="connsiteY3" fmla="*/ 663 h 663"/>
                                  <a:gd name="connsiteX4" fmla="*/ 4 w 2456"/>
                                  <a:gd name="connsiteY4" fmla="*/ 161 h 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56" h="663">
                                    <a:moveTo>
                                      <a:pt x="412" y="5"/>
                                    </a:moveTo>
                                    <a:lnTo>
                                      <a:pt x="2456" y="0"/>
                                    </a:lnTo>
                                    <a:lnTo>
                                      <a:pt x="2456" y="663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4" y="161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118" name="组合 70"/>
                            <wpg:cNvGrpSpPr/>
                            <wpg:grpSpPr>
                              <a:xfrm>
                                <a:off x="2886" y="21705"/>
                                <a:ext cx="362" cy="224"/>
                                <a:chOff x="2527" y="21504"/>
                                <a:chExt cx="610" cy="377"/>
                              </a:xfrm>
                            </wpg:grpSpPr>
                            <wps:wsp>
                              <wps:cNvPr id="119" name="任意多边形 66"/>
                              <wps:cNvSpPr/>
                              <wps:spPr>
                                <a:xfrm>
                                  <a:off x="2871" y="21515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0" name="任意多边形 69"/>
                              <wps:cNvSpPr/>
                              <wps:spPr>
                                <a:xfrm>
                                  <a:off x="2527" y="21504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21" name="直接连接符 37"/>
                        <wps:cNvCnPr/>
                        <wps:spPr>
                          <a:xfrm>
                            <a:off x="3125" y="5469"/>
                            <a:ext cx="10250" cy="2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5pt;margin-top:420.95pt;height:57.45pt;width:512.5pt;z-index:-1366557696;mso-width-relative:page;mso-height-relative:page;" coordorigin="3125,4346" coordsize="10250,1149" o:gfxdata="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">
                <o:lock v:ext="edit" aspectratio="f"/>
                <v:group id="组合 36" o:spid="_x0000_s1026" o:spt="203" style="position:absolute;left:3175;top:4346;height:945;width:2596;" coordorigin="3163,4584" coordsize="2596,945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53" o:spid="_x0000_s1026" o:spt="1" style="position:absolute;left:3327;top:4833;height:697;width:2433;v-text-anchor:middle;" fillcolor="#FEB331" filled="t" stroked="f" coordsize="21600,21600" o:gfxdata="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W5H+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rect>
                  <v:shape id="TextBox 83" o:spid="_x0000_s1026" o:spt="202" type="#_x0000_t202" style="position:absolute;left:3482;top:4732;height:591;width:1992;" filled="f" stroked="f" coordsize="21600,21600" o:gfxdata="UEsDBAoAAAAAAIdO4kAAAAAAAAAAAAAAAAAEAAAAZHJzL1BLAwQUAAAACACHTuJAv6AtKL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AtK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center"/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荣誉奖项</w:t>
                          </w:r>
                        </w:p>
                      </w:txbxContent>
                    </v:textbox>
                  </v:shape>
                  <v:group id="组合 71" o:spid="_x0000_s1026" o:spt="203" style="position:absolute;left:3163;top:4584;height:814;width:2482;" coordorigin="2886,21705" coordsize="2482,814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 68" o:spid="_x0000_s1026" o:spt="100" style="position:absolute;left:2912;top:21856;height:663;width:2456;v-text-anchor:middle;" filled="f" stroked="t" coordsize="2456,663" o:gfxdata="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dfVxugAAANwA&#10;AAAPAAAAAAAAAAEAIAAAACIAAABkcnMvZG93bnJldi54bWxQSwECFAAUAAAACACHTuJAMy8FnjsA&#10;AAA5AAAAEAAAAAAAAAABACAAAAAJAQAAZHJzL3NoYXBleG1sLnhtbFBLBQYAAAAABgAGAFsBAACz&#10;AwAAAAA=&#10;" path="m412,5l2456,0,2456,663,0,663,4,161e">
                      <v:path o:connectlocs="412,5;2456,0;2456,663;0,663;4,161" o:connectangles="0,0,0,0,0"/>
                      <v:fill on="f" focussize="0,0"/>
                      <v:stroke weight="3.25pt" color="#404040 [2429]" miterlimit="8" joinstyle="miter"/>
                      <v:imagedata o:title=""/>
                      <o:lock v:ext="edit" aspectratio="f"/>
                    </v:shape>
                    <v:group id="组合 70" o:spid="_x0000_s1026" o:spt="203" style="position:absolute;left:2886;top:21705;height:224;width:362;" coordorigin="2527,21504" coordsize="610,377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任意多边形 66" o:spid="_x0000_s1026" o:spt="100" style="position:absolute;left:2871;top:21515;height:367;width:267;v-text-anchor:middle;" fillcolor="#434345" filled="t" stroked="f" coordsize="519,715" o:gfxdata="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9NEcb4A&#10;AADcAAAADwAAAAAAAAABACAAAAAiAAAAZHJzL2Rvd25yZXYueG1sUEsBAhQAFAAAAAgAh07iQDMv&#10;BZ47AAAAOQAAABAAAAAAAAAAAQAgAAAADQEAAGRycy9zaGFwZXhtbC54bWxQSwUGAAAAAAYABgBb&#10;AQAAtwMAAAAA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任意多边形 69" o:spid="_x0000_s1026" o:spt="100" style="position:absolute;left:2527;top:21504;height:367;width:267;v-text-anchor:middle;" fillcolor="#434345" filled="t" stroked="f" coordsize="519,715" o:gfxdata="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hSdR&#10;wAAAANwAAAAPAAAAAAAAAAEAIAAAACIAAABkcnMvZG93bnJldi54bWxQSwECFAAUAAAACACHTuJA&#10;My8FnjsAAAA5AAAAEAAAAAAAAAABACAAAAAPAQAAZHJzL3NoYXBleG1sLnhtbFBLBQYAAAAABgAG&#10;AFsBAAC5AwAAAAA=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v:group>
                </v:group>
                <v:line id="直接连接符 37" o:spid="_x0000_s1026" o:spt="20" style="position:absolute;left:3125;top:5469;height:27;width:10250;" filled="f" stroked="t" coordsize="21600,21600" o:gfxdata="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aQuj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595959 [2109]" joinstyle="round" startarrow="oval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06613760" behindDoc="0" locked="0" layoutInCell="1" allowOverlap="1">
                <wp:simplePos x="0" y="0"/>
                <wp:positionH relativeFrom="margin">
                  <wp:posOffset>-687070</wp:posOffset>
                </wp:positionH>
                <wp:positionV relativeFrom="paragraph">
                  <wp:posOffset>4489450</wp:posOffset>
                </wp:positionV>
                <wp:extent cx="6563360" cy="883920"/>
                <wp:effectExtent l="0" t="0" r="0" b="0"/>
                <wp:wrapNone/>
                <wp:docPr id="9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2017年寒假招生社会实践中，我担任的职务实践团小组组长，校区负责人作为团员，我获得了实践团主创和社会实践校级优秀个人作为小组组长，我带领小组成为十佳小组作为校区负责人，我获得了校级十佳联络员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大学期间多次担任院系毕业晚会，校迎新晚会等30余次校内活动。担任校园主播。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54.1pt;margin-top:353.5pt;height:69.6pt;width:516.8pt;mso-position-horizontal-relative:margin;z-index:1706613760;mso-width-relative:page;mso-height-relative:page;" filled="f" stroked="f" coordsize="21600,21600" o:gfxdata="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yHzJLaAAAADAEAAA8AAAAAAAAAAQAgAAAAIgAAAGRycy9kb3ducmV2LnhtbFBLAQIUABQA&#10;AAAIAIdO4kCsx0Zx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2017年寒假招生社会实践中，我担任的职务实践团小组组长，校区负责人作为团员，我获得了实践团主创和社会实践校级优秀个人作为小组组长，我带领小组成为十佳小组作为校区负责人，我获得了校级十佳联络员。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大学期间多次担任院系毕业晚会，校迎新晚会等30余次校内活动。担任校园主播。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1930214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3688715</wp:posOffset>
                </wp:positionV>
                <wp:extent cx="6508750" cy="729615"/>
                <wp:effectExtent l="38100" t="0" r="44450" b="51435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729615"/>
                          <a:chOff x="3125" y="4346"/>
                          <a:chExt cx="10250" cy="1149"/>
                        </a:xfrm>
                      </wpg:grpSpPr>
                      <wpg:grpSp>
                        <wpg:cNvPr id="123" name="组合 36"/>
                        <wpg:cNvGrpSpPr/>
                        <wpg:grpSpPr>
                          <a:xfrm>
                            <a:off x="3175" y="4346"/>
                            <a:ext cx="2596" cy="945"/>
                            <a:chOff x="3163" y="4584"/>
                            <a:chExt cx="2596" cy="945"/>
                          </a:xfrm>
                        </wpg:grpSpPr>
                        <wps:wsp>
                          <wps:cNvPr id="124" name="矩形 53"/>
                          <wps:cNvSpPr/>
                          <wps:spPr>
                            <a:xfrm>
                              <a:off x="3327" y="4833"/>
                              <a:ext cx="2433" cy="697"/>
                            </a:xfrm>
                            <a:prstGeom prst="rect">
                              <a:avLst/>
                            </a:prstGeom>
                            <a:solidFill>
                              <a:srgbClr val="FEB3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5" name="TextBox 83"/>
                          <wps:cNvSpPr txBox="1"/>
                          <wps:spPr bwMode="auto">
                            <a:xfrm>
                              <a:off x="3482" y="4732"/>
                              <a:ext cx="1992" cy="5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126" name="组合 71"/>
                          <wpg:cNvGrpSpPr/>
                          <wpg:grpSpPr>
                            <a:xfrm>
                              <a:off x="3163" y="4584"/>
                              <a:ext cx="2482" cy="814"/>
                              <a:chOff x="2886" y="21705"/>
                              <a:chExt cx="2482" cy="814"/>
                            </a:xfrm>
                          </wpg:grpSpPr>
                          <wps:wsp>
                            <wps:cNvPr id="127" name="任意多边形 68"/>
                            <wps:cNvSpPr/>
                            <wps:spPr>
                              <a:xfrm>
                                <a:off x="2912" y="21856"/>
                                <a:ext cx="2456" cy="663"/>
                              </a:xfrm>
                              <a:custGeom>
                                <a:avLst/>
                                <a:gdLst>
                                  <a:gd name="connsiteX0" fmla="*/ 412 w 2456"/>
                                  <a:gd name="connsiteY0" fmla="*/ 5 h 663"/>
                                  <a:gd name="connsiteX1" fmla="*/ 2456 w 2456"/>
                                  <a:gd name="connsiteY1" fmla="*/ 0 h 663"/>
                                  <a:gd name="connsiteX2" fmla="*/ 2456 w 2456"/>
                                  <a:gd name="connsiteY2" fmla="*/ 663 h 663"/>
                                  <a:gd name="connsiteX3" fmla="*/ 0 w 2456"/>
                                  <a:gd name="connsiteY3" fmla="*/ 663 h 663"/>
                                  <a:gd name="connsiteX4" fmla="*/ 4 w 2456"/>
                                  <a:gd name="connsiteY4" fmla="*/ 161 h 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56" h="663">
                                    <a:moveTo>
                                      <a:pt x="412" y="5"/>
                                    </a:moveTo>
                                    <a:lnTo>
                                      <a:pt x="2456" y="0"/>
                                    </a:lnTo>
                                    <a:lnTo>
                                      <a:pt x="2456" y="663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4" y="161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128" name="组合 70"/>
                            <wpg:cNvGrpSpPr/>
                            <wpg:grpSpPr>
                              <a:xfrm>
                                <a:off x="2886" y="21705"/>
                                <a:ext cx="362" cy="224"/>
                                <a:chOff x="2527" y="21504"/>
                                <a:chExt cx="610" cy="377"/>
                              </a:xfrm>
                            </wpg:grpSpPr>
                            <wps:wsp>
                              <wps:cNvPr id="129" name="任意多边形 66"/>
                              <wps:cNvSpPr/>
                              <wps:spPr>
                                <a:xfrm>
                                  <a:off x="2871" y="21515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30" name="任意多边形 69"/>
                              <wps:cNvSpPr/>
                              <wps:spPr>
                                <a:xfrm>
                                  <a:off x="2527" y="21504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31" name="直接连接符 37"/>
                        <wps:cNvCnPr/>
                        <wps:spPr>
                          <a:xfrm>
                            <a:off x="3125" y="5469"/>
                            <a:ext cx="10250" cy="2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5pt;margin-top:290.45pt;height:57.45pt;width:512.5pt;z-index:2119302144;mso-width-relative:page;mso-height-relative:page;" coordorigin="3125,4346" coordsize="10250,1149" o:gfxdata="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">
                <o:lock v:ext="edit" aspectratio="f"/>
                <v:group id="组合 36" o:spid="_x0000_s1026" o:spt="203" style="position:absolute;left:3175;top:4346;height:945;width:2596;" coordorigin="3163,4584" coordsize="2596,945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3" o:spid="_x0000_s1026" o:spt="1" style="position:absolute;left:3327;top:4833;height:697;width:2433;v-text-anchor:middle;" fillcolor="#FEB331" filled="t" stroked="f" coordsize="21600,21600" o:gfxdata="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ouwr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TextBox 83" o:spid="_x0000_s1026" o:spt="202" type="#_x0000_t202" style="position:absolute;left:3482;top:4732;height:591;width:1992;" filled="f" stroked="f" coordsize="21600,21600" o:gfxdata="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HM55W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center"/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group id="组合 71" o:spid="_x0000_s1026" o:spt="203" style="position:absolute;left:3163;top:4584;height:814;width:2482;" coordorigin="2886,21705" coordsize="2482,814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68" o:spid="_x0000_s1026" o:spt="100" style="position:absolute;left:2912;top:21856;height:663;width:2456;v-text-anchor:middle;" filled="f" stroked="t" coordsize="2456,663" o:gfxdata="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GT/MugAAANwA&#10;AAAPAAAAAAAAAAEAIAAAACIAAABkcnMvZG93bnJldi54bWxQSwECFAAUAAAACACHTuJAMy8FnjsA&#10;AAA5AAAAEAAAAAAAAAABACAAAAAJAQAAZHJzL3NoYXBleG1sLnhtbFBLBQYAAAAABgAGAFsBAACz&#10;AwAAAAA=&#10;" path="m412,5l2456,0,2456,663,0,663,4,161e">
                      <v:path o:connectlocs="412,5;2456,0;2456,663;0,663;4,161" o:connectangles="0,0,0,0,0"/>
                      <v:fill on="f" focussize="0,0"/>
                      <v:stroke weight="3.25pt" color="#404040 [2429]" miterlimit="8" joinstyle="miter"/>
                      <v:imagedata o:title=""/>
                      <o:lock v:ext="edit" aspectratio="f"/>
                    </v:shape>
                    <v:group id="组合 70" o:spid="_x0000_s1026" o:spt="203" style="position:absolute;left:2886;top:21705;height:224;width:362;" coordorigin="2527,21504" coordsize="610,377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任意多边形 66" o:spid="_x0000_s1026" o:spt="100" style="position:absolute;left:2871;top:21515;height:367;width:267;v-text-anchor:middle;" fillcolor="#434345" filled="t" stroked="f" coordsize="519,715" o:gfxdata="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+OzL4A&#10;AADcAAAADwAAAAAAAAABACAAAAAiAAAAZHJzL2Rvd25yZXYueG1sUEsBAhQAFAAAAAgAh07iQDMv&#10;BZ47AAAAOQAAABAAAAAAAAAAAQAgAAAADQEAAGRycy9zaGFwZXhtbC54bWxQSwUGAAAAAAYABgBb&#10;AQAAtwMAAAAA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任意多边形 69" o:spid="_x0000_s1026" o:spt="100" style="position:absolute;left:2527;top:21504;height:367;width:267;v-text-anchor:middle;" fillcolor="#434345" filled="t" stroked="f" coordsize="519,715" o:gfxdata="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Vyx&#10;jMEAAADcAAAADwAAAAAAAAABACAAAAAiAAAAZHJzL2Rvd25yZXYueG1sUEsBAhQAFAAAAAgAh07i&#10;QDMvBZ47AAAAOQAAABAAAAAAAAAAAQAgAAAAEAEAAGRycy9zaGFwZXhtbC54bWxQSwUGAAAAAAYA&#10;BgBbAQAAugMAAAAA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v:group>
                </v:group>
                <v:line id="直接连接符 37" o:spid="_x0000_s1026" o:spt="20" style="position:absolute;left:3125;top:5469;height:27;width:10250;" filled="f" stroked="t" coordsize="21600,21600" o:gfxdata="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Cdfr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595959 [2109]" joinstyle="round" startarrow="oval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3470848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2089785</wp:posOffset>
                </wp:positionV>
                <wp:extent cx="6655435" cy="163703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63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11"/>
                              <w:gridCol w:w="4196"/>
                              <w:gridCol w:w="349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251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251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2014/09-2017/06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2014/09-2017/06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251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中山大学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广州外国语学校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1" w:hRule="atLeast"/>
                              </w:trPr>
                              <w:tc>
                                <w:tcPr>
                                  <w:tcW w:w="251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计算机专业 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95959" w:themeColor="text1" w:themeTint="A6"/>
                                      <w:spacing w:val="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计算机专业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46325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6pt;margin-top:164.55pt;height:128.9pt;width:524.05pt;z-index:834708480;mso-width-relative:page;mso-height-relative:page;" filled="f" stroked="f" coordsize="21600,21600" o:gfxdata="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h2bg3QAAAAwBAAAPAAAAAAAAAAEAIAAAACIAAABkcnMvZG93bnJldi54bWxQSwEC&#10;FAAUAAAACACHTuJAGtQ5uigCAAAp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11"/>
                        <w:gridCol w:w="4196"/>
                        <w:gridCol w:w="349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251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4196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251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4196" w:type="dxa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2014/09-2017/06</w:t>
                            </w:r>
                          </w:p>
                        </w:tc>
                        <w:tc>
                          <w:tcPr>
                            <w:tcW w:w="3491" w:type="dxa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2014/09-2017/06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251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4196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中山大学</w:t>
                            </w: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广州外国语学校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1" w:hRule="atLeast"/>
                        </w:trPr>
                        <w:tc>
                          <w:tcPr>
                            <w:tcW w:w="251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4196" w:type="dxa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计算机专业 </w:t>
                            </w:r>
                          </w:p>
                        </w:tc>
                        <w:tc>
                          <w:tcPr>
                            <w:tcW w:w="3491" w:type="dxa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计算机专业 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46325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994587136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1282700</wp:posOffset>
                </wp:positionV>
                <wp:extent cx="6508750" cy="729615"/>
                <wp:effectExtent l="38100" t="0" r="44450" b="514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729615"/>
                          <a:chOff x="3125" y="4346"/>
                          <a:chExt cx="10250" cy="1149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3175" y="4346"/>
                            <a:ext cx="2596" cy="945"/>
                            <a:chOff x="3163" y="4584"/>
                            <a:chExt cx="2596" cy="945"/>
                          </a:xfrm>
                        </wpg:grpSpPr>
                        <wps:wsp>
                          <wps:cNvPr id="53" name="矩形 53"/>
                          <wps:cNvSpPr/>
                          <wps:spPr>
                            <a:xfrm>
                              <a:off x="3327" y="4833"/>
                              <a:ext cx="2433" cy="697"/>
                            </a:xfrm>
                            <a:prstGeom prst="rect">
                              <a:avLst/>
                            </a:prstGeom>
                            <a:solidFill>
                              <a:srgbClr val="FEB3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TextBox 83"/>
                          <wps:cNvSpPr txBox="1"/>
                          <wps:spPr bwMode="auto">
                            <a:xfrm>
                              <a:off x="3482" y="4732"/>
                              <a:ext cx="1992" cy="5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center"/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71" name="组合 71"/>
                          <wpg:cNvGrpSpPr/>
                          <wpg:grpSpPr>
                            <a:xfrm>
                              <a:off x="3163" y="4584"/>
                              <a:ext cx="2482" cy="814"/>
                              <a:chOff x="2886" y="21705"/>
                              <a:chExt cx="2482" cy="814"/>
                            </a:xfrm>
                          </wpg:grpSpPr>
                          <wps:wsp>
                            <wps:cNvPr id="68" name="任意多边形 68"/>
                            <wps:cNvSpPr/>
                            <wps:spPr>
                              <a:xfrm>
                                <a:off x="2912" y="21856"/>
                                <a:ext cx="2456" cy="663"/>
                              </a:xfrm>
                              <a:custGeom>
                                <a:avLst/>
                                <a:gdLst>
                                  <a:gd name="connsiteX0" fmla="*/ 412 w 2456"/>
                                  <a:gd name="connsiteY0" fmla="*/ 5 h 663"/>
                                  <a:gd name="connsiteX1" fmla="*/ 2456 w 2456"/>
                                  <a:gd name="connsiteY1" fmla="*/ 0 h 663"/>
                                  <a:gd name="connsiteX2" fmla="*/ 2456 w 2456"/>
                                  <a:gd name="connsiteY2" fmla="*/ 663 h 663"/>
                                  <a:gd name="connsiteX3" fmla="*/ 0 w 2456"/>
                                  <a:gd name="connsiteY3" fmla="*/ 663 h 663"/>
                                  <a:gd name="connsiteX4" fmla="*/ 4 w 2456"/>
                                  <a:gd name="connsiteY4" fmla="*/ 161 h 6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56" h="663">
                                    <a:moveTo>
                                      <a:pt x="412" y="5"/>
                                    </a:moveTo>
                                    <a:lnTo>
                                      <a:pt x="2456" y="0"/>
                                    </a:lnTo>
                                    <a:lnTo>
                                      <a:pt x="2456" y="663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4" y="161"/>
                                    </a:ln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70" name="组合 70"/>
                            <wpg:cNvGrpSpPr/>
                            <wpg:grpSpPr>
                              <a:xfrm>
                                <a:off x="2886" y="21705"/>
                                <a:ext cx="362" cy="224"/>
                                <a:chOff x="2527" y="21504"/>
                                <a:chExt cx="610" cy="377"/>
                              </a:xfrm>
                            </wpg:grpSpPr>
                            <wps:wsp>
                              <wps:cNvPr id="66" name="任意多边形 66"/>
                              <wps:cNvSpPr/>
                              <wps:spPr>
                                <a:xfrm>
                                  <a:off x="2871" y="21515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9" name="任意多边形 69"/>
                              <wps:cNvSpPr/>
                              <wps:spPr>
                                <a:xfrm>
                                  <a:off x="2527" y="21504"/>
                                  <a:ext cx="267" cy="367"/>
                                </a:xfrm>
                                <a:custGeom>
                                  <a:avLst/>
                                  <a:gdLst>
                                    <a:gd name="connsiteX0" fmla="*/ 0 w 519"/>
                                    <a:gd name="connsiteY0" fmla="*/ 456 h 715"/>
                                    <a:gd name="connsiteX1" fmla="*/ 390 w 519"/>
                                    <a:gd name="connsiteY1" fmla="*/ 0 h 715"/>
                                    <a:gd name="connsiteX2" fmla="*/ 311 w 519"/>
                                    <a:gd name="connsiteY2" fmla="*/ 195 h 715"/>
                                    <a:gd name="connsiteX3" fmla="*/ 519 w 519"/>
                                    <a:gd name="connsiteY3" fmla="*/ 456 h 715"/>
                                    <a:gd name="connsiteX4" fmla="*/ 260 w 519"/>
                                    <a:gd name="connsiteY4" fmla="*/ 715 h 715"/>
                                    <a:gd name="connsiteX5" fmla="*/ 0 w 519"/>
                                    <a:gd name="connsiteY5" fmla="*/ 456 h 7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19" h="715">
                                      <a:moveTo>
                                        <a:pt x="0" y="456"/>
                                      </a:moveTo>
                                      <a:cubicBezTo>
                                        <a:pt x="-2" y="159"/>
                                        <a:pt x="324" y="19"/>
                                        <a:pt x="390" y="0"/>
                                      </a:cubicBezTo>
                                      <a:cubicBezTo>
                                        <a:pt x="372" y="35"/>
                                        <a:pt x="252" y="183"/>
                                        <a:pt x="311" y="195"/>
                                      </a:cubicBezTo>
                                      <a:cubicBezTo>
                                        <a:pt x="428" y="218"/>
                                        <a:pt x="519" y="312"/>
                                        <a:pt x="519" y="456"/>
                                      </a:cubicBezTo>
                                      <a:cubicBezTo>
                                        <a:pt x="519" y="599"/>
                                        <a:pt x="403" y="715"/>
                                        <a:pt x="260" y="715"/>
                                      </a:cubicBezTo>
                                      <a:cubicBezTo>
                                        <a:pt x="116" y="715"/>
                                        <a:pt x="0" y="599"/>
                                        <a:pt x="0" y="4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4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7" name="直接连接符 37"/>
                        <wps:cNvCnPr/>
                        <wps:spPr>
                          <a:xfrm>
                            <a:off x="3125" y="5469"/>
                            <a:ext cx="10250" cy="2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5pt;margin-top:101pt;height:57.45pt;width:512.5pt;z-index:1994587136;mso-width-relative:page;mso-height-relative:page;" coordorigin="3125,4346" coordsize="10250,1149" o:gfxdata="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">
                <o:lock v:ext="edit" aspectratio="f"/>
                <v:group id="_x0000_s1026" o:spid="_x0000_s1026" o:spt="203" style="position:absolute;left:3175;top:4346;height:945;width:2596;" coordorigin="3163,4584" coordsize="2596,94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3327;top:4833;height:697;width:2433;v-text-anchor:middle;" fillcolor="#FEB331" filled="t" stroked="f" coordsize="21600,21600" o:gfxdata="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LsI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TextBox 83" o:spid="_x0000_s1026" o:spt="202" type="#_x0000_t202" style="position:absolute;left:3482;top:4732;height:591;width:1992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center"/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3163;top:4584;height:814;width:2482;" coordorigin="2886,21705" coordsize="2482,814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100" style="position:absolute;left:2912;top:21856;height:663;width:2456;v-text-anchor:middle;" filled="f" stroked="t" coordsize="2456,663" o:gfxdata="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Yn2+ugAAANsA&#10;AAAPAAAAAAAAAAEAIAAAACIAAABkcnMvZG93bnJldi54bWxQSwECFAAUAAAACACHTuJAMy8FnjsA&#10;AAA5AAAAEAAAAAAAAAABACAAAAAJAQAAZHJzL3NoYXBleG1sLnhtbFBLBQYAAAAABgAGAFsBAACz&#10;AwAAAAA=&#10;" path="m412,5l2456,0,2456,663,0,663,4,161e">
                      <v:path o:connectlocs="412,5;2456,0;2456,663;0,663;4,161" o:connectangles="0,0,0,0,0"/>
                      <v:fill on="f" focussize="0,0"/>
                      <v:stroke weight="3.25pt" color="#404040 [2429]" miterlimit="8" joinstyle="miter"/>
                      <v:imagedata o:title=""/>
                      <o:lock v:ext="edit" aspectratio="f"/>
                    </v:shape>
                    <v:group id="_x0000_s1026" o:spid="_x0000_s1026" o:spt="203" style="position:absolute;left:2886;top:21705;height:224;width:362;" coordorigin="2527,21504" coordsize="610,377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100" style="position:absolute;left:2871;top:21515;height:367;width:267;v-text-anchor:middle;" fillcolor="#434345" filled="t" stroked="f" coordsize="519,715" o:gfxdata="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6Zy0&#10;wAAAANsAAAAPAAAAAAAAAAEAIAAAACIAAABkcnMvZG93bnJldi54bWxQSwECFAAUAAAACACHTuJA&#10;My8FnjsAAAA5AAAAEAAAAAAAAAABACAAAAAPAQAAZHJzL3NoYXBleG1sLnhtbFBLBQYAAAAABgAG&#10;AFsBAAC5AwAAAAA=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_x0000_s1026" o:spid="_x0000_s1026" o:spt="100" style="position:absolute;left:2527;top:21504;height:367;width:267;v-text-anchor:middle;" fillcolor="#434345" filled="t" stroked="f" coordsize="519,715" o:gfxdata="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dgjG&#10;wAAAANsAAAAPAAAAAAAAAAEAIAAAACIAAABkcnMvZG93bnJldi54bWxQSwECFAAUAAAACACHTuJA&#10;My8FnjsAAAA5AAAAEAAAAAAAAAABACAAAAAPAQAAZHJzL3NoYXBleG1sLnhtbFBLBQYAAAAABgAG&#10;AFsBAAC5AwAAAAA=&#10;" path="m0,456c-2,159,324,19,390,0c372,35,252,183,311,195c428,218,519,312,519,456c519,599,403,715,260,715c116,715,0,599,0,456xe">
                        <v:path o:connectlocs="0,234;200,0;159,100;267,234;133,367;0,234" o:connectangles="0,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v:group>
                </v:group>
                <v:line id="_x0000_s1026" o:spid="_x0000_s1026" o:spt="20" style="position:absolute;left:3125;top:5469;height:27;width:10250;" filled="f" stroked="t" coordsize="21600,21600" o:gfxdata="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4h0v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2109]" joinstyle="round" startarrow="oval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398632857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-346710</wp:posOffset>
                </wp:positionV>
                <wp:extent cx="1327785" cy="708025"/>
                <wp:effectExtent l="0" t="0" r="0" b="0"/>
                <wp:wrapNone/>
                <wp:docPr id="63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27785" cy="708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 w:val="0"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谭思颖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-15.85pt;margin-top:-27.3pt;height:55.75pt;width:104.55pt;z-index:-308638720;mso-width-relative:page;mso-height-relative:page;" filled="f" stroked="f" coordsize="21600,21600" o:gfxdata="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FFzl9gAAAAKAQAADwAAAAAAAAABACAAAAAiAAAAZHJz&#10;L2Rvd25yZXYueG1sUEsBAhQAFAAAAAgAh07iQF6DOSmSAQAAEg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 w:val="0"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distribute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谭思颖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86327552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-452755</wp:posOffset>
                </wp:positionV>
                <wp:extent cx="2266315" cy="1043305"/>
                <wp:effectExtent l="0" t="0" r="635" b="444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315" cy="1043136"/>
                          <a:chOff x="1017" y="18177"/>
                          <a:chExt cx="4868" cy="2240"/>
                        </a:xfrm>
                      </wpg:grpSpPr>
                      <wps:wsp>
                        <wps:cNvPr id="59" name="矩形 59"/>
                        <wps:cNvSpPr/>
                        <wps:spPr>
                          <a:xfrm>
                            <a:off x="1801" y="18709"/>
                            <a:ext cx="4084" cy="1708"/>
                          </a:xfrm>
                          <a:prstGeom prst="rect">
                            <a:avLst/>
                          </a:prstGeom>
                          <a:solidFill>
                            <a:srgbClr val="FEB3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任意多边形 58"/>
                        <wps:cNvSpPr/>
                        <wps:spPr>
                          <a:xfrm>
                            <a:off x="1651" y="18177"/>
                            <a:ext cx="520" cy="713"/>
                          </a:xfrm>
                          <a:custGeom>
                            <a:avLst/>
                            <a:gdLst>
                              <a:gd name="connsiteX0" fmla="*/ 0 w 519"/>
                              <a:gd name="connsiteY0" fmla="*/ 456 h 715"/>
                              <a:gd name="connsiteX1" fmla="*/ 390 w 519"/>
                              <a:gd name="connsiteY1" fmla="*/ 0 h 715"/>
                              <a:gd name="connsiteX2" fmla="*/ 311 w 519"/>
                              <a:gd name="connsiteY2" fmla="*/ 195 h 715"/>
                              <a:gd name="connsiteX3" fmla="*/ 519 w 519"/>
                              <a:gd name="connsiteY3" fmla="*/ 456 h 715"/>
                              <a:gd name="connsiteX4" fmla="*/ 260 w 519"/>
                              <a:gd name="connsiteY4" fmla="*/ 715 h 715"/>
                              <a:gd name="connsiteX5" fmla="*/ 0 w 519"/>
                              <a:gd name="connsiteY5" fmla="*/ 456 h 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19" h="715">
                                <a:moveTo>
                                  <a:pt x="0" y="456"/>
                                </a:moveTo>
                                <a:cubicBezTo>
                                  <a:pt x="-2" y="159"/>
                                  <a:pt x="324" y="19"/>
                                  <a:pt x="390" y="0"/>
                                </a:cubicBezTo>
                                <a:cubicBezTo>
                                  <a:pt x="372" y="35"/>
                                  <a:pt x="252" y="183"/>
                                  <a:pt x="311" y="195"/>
                                </a:cubicBezTo>
                                <a:cubicBezTo>
                                  <a:pt x="428" y="218"/>
                                  <a:pt x="519" y="312"/>
                                  <a:pt x="519" y="456"/>
                                </a:cubicBezTo>
                                <a:cubicBezTo>
                                  <a:pt x="519" y="599"/>
                                  <a:pt x="403" y="715"/>
                                  <a:pt x="260" y="715"/>
                                </a:cubicBezTo>
                                <a:cubicBezTo>
                                  <a:pt x="116" y="715"/>
                                  <a:pt x="0" y="599"/>
                                  <a:pt x="0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任意多边形 60"/>
                        <wps:cNvSpPr/>
                        <wps:spPr>
                          <a:xfrm>
                            <a:off x="1444" y="18463"/>
                            <a:ext cx="4086" cy="1709"/>
                          </a:xfrm>
                          <a:custGeom>
                            <a:avLst/>
                            <a:gdLst>
                              <a:gd name="connsiteX0" fmla="*/ 992 w 4086"/>
                              <a:gd name="connsiteY0" fmla="*/ 0 h 1709"/>
                              <a:gd name="connsiteX1" fmla="*/ 4086 w 4086"/>
                              <a:gd name="connsiteY1" fmla="*/ 1 h 1709"/>
                              <a:gd name="connsiteX2" fmla="*/ 4086 w 4086"/>
                              <a:gd name="connsiteY2" fmla="*/ 1709 h 1709"/>
                              <a:gd name="connsiteX3" fmla="*/ 2 w 4086"/>
                              <a:gd name="connsiteY3" fmla="*/ 1709 h 1709"/>
                              <a:gd name="connsiteX4" fmla="*/ 0 w 4086"/>
                              <a:gd name="connsiteY4" fmla="*/ 686 h 1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86" h="1709">
                                <a:moveTo>
                                  <a:pt x="992" y="0"/>
                                </a:moveTo>
                                <a:lnTo>
                                  <a:pt x="4086" y="1"/>
                                </a:lnTo>
                                <a:lnTo>
                                  <a:pt x="4086" y="1709"/>
                                </a:lnTo>
                                <a:lnTo>
                                  <a:pt x="2" y="1709"/>
                                </a:lnTo>
                                <a:lnTo>
                                  <a:pt x="0" y="686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任意多边形 57"/>
                        <wps:cNvSpPr/>
                        <wps:spPr>
                          <a:xfrm>
                            <a:off x="1017" y="18178"/>
                            <a:ext cx="519" cy="715"/>
                          </a:xfrm>
                          <a:custGeom>
                            <a:avLst/>
                            <a:gdLst>
                              <a:gd name="connsiteX0" fmla="*/ 0 w 519"/>
                              <a:gd name="connsiteY0" fmla="*/ 456 h 715"/>
                              <a:gd name="connsiteX1" fmla="*/ 390 w 519"/>
                              <a:gd name="connsiteY1" fmla="*/ 0 h 715"/>
                              <a:gd name="connsiteX2" fmla="*/ 311 w 519"/>
                              <a:gd name="connsiteY2" fmla="*/ 195 h 715"/>
                              <a:gd name="connsiteX3" fmla="*/ 519 w 519"/>
                              <a:gd name="connsiteY3" fmla="*/ 456 h 715"/>
                              <a:gd name="connsiteX4" fmla="*/ 260 w 519"/>
                              <a:gd name="connsiteY4" fmla="*/ 715 h 715"/>
                              <a:gd name="connsiteX5" fmla="*/ 0 w 519"/>
                              <a:gd name="connsiteY5" fmla="*/ 456 h 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19" h="715">
                                <a:moveTo>
                                  <a:pt x="0" y="456"/>
                                </a:moveTo>
                                <a:cubicBezTo>
                                  <a:pt x="-2" y="159"/>
                                  <a:pt x="324" y="19"/>
                                  <a:pt x="390" y="0"/>
                                </a:cubicBezTo>
                                <a:cubicBezTo>
                                  <a:pt x="372" y="35"/>
                                  <a:pt x="252" y="183"/>
                                  <a:pt x="311" y="195"/>
                                </a:cubicBezTo>
                                <a:cubicBezTo>
                                  <a:pt x="428" y="218"/>
                                  <a:pt x="519" y="312"/>
                                  <a:pt x="519" y="456"/>
                                </a:cubicBezTo>
                                <a:cubicBezTo>
                                  <a:pt x="519" y="599"/>
                                  <a:pt x="403" y="715"/>
                                  <a:pt x="260" y="715"/>
                                </a:cubicBezTo>
                                <a:cubicBezTo>
                                  <a:pt x="116" y="715"/>
                                  <a:pt x="0" y="599"/>
                                  <a:pt x="0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2pt;margin-top:-35.65pt;height:82.15pt;width:178.45pt;z-index:-308639744;mso-width-relative:page;mso-height-relative:page;" coordorigin="1017,18177" coordsize="4868,2240" o:gfxdata="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Ay&#10;kwd12wAAAAsBAAAPAAAAAAAAAAEAIAAAACIAAABkcnMvZG93bnJldi54bWxQSwECFAAUAAAACACH&#10;TuJAdsqxrCMGAAAFHwAADgAAAAAAAAABACAAAAAqAQAAZHJzL2Uyb0RvYy54bWxQSwUGAAAAAAYA&#10;BgBZAQAAvwkAAAAA&#10;">
                <o:lock v:ext="edit" aspectratio="f"/>
                <v:rect id="_x0000_s1026" o:spid="_x0000_s1026" o:spt="1" style="position:absolute;left:1801;top:18709;height:1708;width:4084;v-text-anchor:middle;" fillcolor="#FEB331" filled="t" stroked="f" coordsize="21600,21600" o:gfxdata="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a28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100" style="position:absolute;left:1651;top:18177;height:713;width:520;v-text-anchor:middle;" fillcolor="#434345" filled="t" stroked="f" coordsize="519,715" o:gfxdata="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VmfgvQAA&#10;ANsAAAAPAAAAAAAAAAEAIAAAACIAAABkcnMvZG93bnJldi54bWxQSwECFAAUAAAACACHTuJAMy8F&#10;njsAAAA5AAAAEAAAAAAAAAABACAAAAAMAQAAZHJzL3NoYXBleG1sLnhtbFBLBQYAAAAABgAGAFsB&#10;AAC2AwAAAAA=&#10;" path="m0,456c-2,159,324,19,390,0c372,35,252,183,311,195c428,218,519,312,519,456c519,599,403,715,260,715c116,715,0,599,0,456xe">
                  <v:path o:connectlocs="0,454;390,0;311,194;520,454;260,713;0,454" o:connectangles="0,0,0,0,0,0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444;top:18463;height:1709;width:4086;v-text-anchor:middle;" filled="f" stroked="t" coordsize="4086,1709" o:gfxdata="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qKehugAAANsA&#10;AAAPAAAAAAAAAAEAIAAAACIAAABkcnMvZG93bnJldi54bWxQSwECFAAUAAAACACHTuJAMy8FnjsA&#10;AAA5AAAAEAAAAAAAAAABACAAAAAJAQAAZHJzL3NoYXBleG1sLnhtbFBLBQYAAAAABgAGAFsBAACz&#10;AwAAAAA=&#10;" path="m992,0l4086,1,4086,1709,2,1709,0,686e">
                  <v:path o:connectlocs="992,0;4086,1;4086,1709;2,1709;0,686" o:connectangles="0,0,0,0,0"/>
                  <v:fill on="f" focussize="0,0"/>
                  <v:stroke weight="4.5pt" color="#404040 [2429]" miterlimit="8" joinstyle="miter"/>
                  <v:imagedata o:title=""/>
                  <o:lock v:ext="edit" aspectratio="f"/>
                </v:shape>
                <v:shape id="_x0000_s1026" o:spid="_x0000_s1026" o:spt="100" style="position:absolute;left:1017;top:18178;height:715;width:519;v-text-anchor:middle;" fillcolor="#434345" filled="t" stroked="f" coordsize="519,715" o:gfxdata="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yfOS&#10;wAAAANsAAAAPAAAAAAAAAAEAIAAAACIAAABkcnMvZG93bnJldi54bWxQSwECFAAUAAAACACHTuJA&#10;My8FnjsAAAA5AAAAEAAAAAAAAAABACAAAAAPAQAAZHJzL3NoYXBleG1sLnhtbFBLBQYAAAAABgAG&#10;AFsBAAC5AwAAAAA=&#10;" path="m0,456c-2,159,324,19,390,0c372,35,252,183,311,195c428,218,519,312,519,456c519,599,403,715,260,715c116,715,0,599,0,456xe">
                  <v:path o:connectlocs="0,456;390,0;311,195;519,456;260,715;0,456" o:connectangles="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1431296" behindDoc="1" locked="0" layoutInCell="1" allowOverlap="1">
                <wp:simplePos x="0" y="0"/>
                <wp:positionH relativeFrom="column">
                  <wp:posOffset>-1334770</wp:posOffset>
                </wp:positionH>
                <wp:positionV relativeFrom="paragraph">
                  <wp:posOffset>-996950</wp:posOffset>
                </wp:positionV>
                <wp:extent cx="8382000" cy="11083290"/>
                <wp:effectExtent l="0" t="0" r="0" b="381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108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5.1pt;margin-top:-78.5pt;height:872.7pt;width:660pt;z-index:-2056852480;v-text-anchor:middle;mso-width-relative:page;mso-height-relative:page;" fillcolor="#FFFFFF [3212]" filled="t" stroked="f" coordsize="21600,21600" o:gfxdata="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cdEMH2AAAAA8BAAAPAAAAAAAAAAEAIAAA&#10;ACIAAABkcnMvZG93bnJldi54bWxQSwECFAAUAAAACACHTuJAjQSeXEUCAABq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986317312" behindDoc="0" locked="0" layoutInCell="1" allowOverlap="1">
                <wp:simplePos x="0" y="0"/>
                <wp:positionH relativeFrom="column">
                  <wp:posOffset>-2510155</wp:posOffset>
                </wp:positionH>
                <wp:positionV relativeFrom="paragraph">
                  <wp:posOffset>790575</wp:posOffset>
                </wp:positionV>
                <wp:extent cx="10321925" cy="7260590"/>
                <wp:effectExtent l="31750" t="31750" r="41910" b="47625"/>
                <wp:wrapNone/>
                <wp:docPr id="6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21925" cy="726059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97.65pt;margin-top:62.25pt;height:571.7pt;width:812.75pt;rotation:-5898240f;z-index:-308649984;v-text-anchor:middle;mso-width-relative:page;mso-height-relative:page;" filled="f" stroked="t" coordsize="21600,21600" o:gfxdata="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cCI0PbAAAADgEAAA8AAAAAAAAAAQAgAAAAIgAAAGRycy9kb3du&#10;cmV2LnhtbFBLAQIUABQAAAAIAIdO4kDv4PFg/AEAAMoDAAAOAAAAAAAAAAEAIAAAACoBAABkcnMv&#10;ZTJvRG9jLnhtbFBLBQYAAAAABgAGAFkBAACYBQAAAAA=&#10;">
                <v:fill on="f" focussize="0,0"/>
                <v:stroke weight="5pt" color="#262626 [2749]" linestyle="thickThin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1"/>
          <w:lang w:val="en-US" w:eastAsia="zh-CN"/>
        </w:rPr>
        <w:t>0</w:t>
      </w:r>
    </w:p>
    <w:p>
      <w:pPr>
        <w:jc w:val="left"/>
        <w:rPr>
          <w:rFonts w:hint="eastAsia"/>
          <w:sz w:val="21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161594880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-449580</wp:posOffset>
                </wp:positionV>
                <wp:extent cx="2388235" cy="471805"/>
                <wp:effectExtent l="0" t="0" r="0" b="0"/>
                <wp:wrapNone/>
                <wp:docPr id="133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简历使用说明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95pt;margin-top:-35.4pt;height:37.15pt;width:188.05pt;z-index:-1133372416;mso-width-relative:page;mso-height-relative:page;" filled="f" stroked="f" coordsize="21600,21600" o:gfxdata="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aIOB2wAAAAoBAAAPAAAAAAAAAAEAIAAAACIAAABkcnMvZG93bnJldi54bWxQSwECFAAUAAAACACH&#10;TuJAcPWj+S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简历使用说明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9954816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-318135</wp:posOffset>
                </wp:positionV>
                <wp:extent cx="1197610" cy="1561465"/>
                <wp:effectExtent l="34925" t="34925" r="100965" b="9906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56146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0.75pt;margin-top:-25.05pt;height:122.95pt;width:94.3pt;z-index:-1845012480;v-text-anchor:middle;mso-width-relative:page;mso-height-relative:page;" filled="t" stroked="t" coordsize="21600,21600" o:gfxdata="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">
                <v:fill type="frame" on="t" focussize="0,0" recolor="t" rotate="t" r:id="rId4"/>
                <v:stroke weight="3pt" color="#FFFFFF [3212]" joinstyle="round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10240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48895</wp:posOffset>
                </wp:positionV>
                <wp:extent cx="1590675" cy="474345"/>
                <wp:effectExtent l="0" t="0" r="0" b="0"/>
                <wp:wrapNone/>
                <wp:docPr id="23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更换相片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45pt;margin-top:3.85pt;height:37.35pt;width:125.25pt;z-index:-1133357056;mso-width-relative:page;mso-height-relative:page;" filled="f" stroked="f" coordsize="21600,21600" o:gfxdata="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3&#10;xfjU2wAAAAkBAAAPAAAAAAAAAAEAIAAAACIAAABkcnMvZG93bnJldi54bWxQSwECFAAUAAAACACH&#10;TuJA2W/HIi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更换相片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889647616" behindDoc="0" locked="0" layoutInCell="1" allowOverlap="1">
                <wp:simplePos x="0" y="0"/>
                <wp:positionH relativeFrom="column">
                  <wp:posOffset>-2510155</wp:posOffset>
                </wp:positionH>
                <wp:positionV relativeFrom="paragraph">
                  <wp:posOffset>790575</wp:posOffset>
                </wp:positionV>
                <wp:extent cx="10321925" cy="7260590"/>
                <wp:effectExtent l="31750" t="31750" r="41910" b="47625"/>
                <wp:wrapNone/>
                <wp:docPr id="13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21925" cy="726059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97.65pt;margin-top:62.25pt;height:571.7pt;width:812.75pt;rotation:-5898240f;z-index:1889647616;v-text-anchor:middle;mso-width-relative:page;mso-height-relative:page;" filled="f" stroked="t" coordsize="21600,21600" o:gfxdata="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cCI0PbAAAADgEAAA8AAAAAAAAAAQAgAAAAIgAAAGRycy9kb3du&#10;cmV2LnhtbFBLAQIUABQAAAAIAIdO4kD79UKr/AEAAMsDAAAOAAAAAAAAAAEAIAAAACoBAABkcnMv&#10;ZTJvRG9jLnhtbFBLBQYAAAAABgAGAFkBAACYBQAAAAA=&#10;">
                <v:fill on="f" focussize="0,0"/>
                <v:stroke weight="5pt" color="#262626 [2749]" linestyle="thickThin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0715264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-930275</wp:posOffset>
                </wp:positionV>
                <wp:extent cx="7826375" cy="10899140"/>
                <wp:effectExtent l="0" t="0" r="3175" b="1651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637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5pt;margin-top:-73.25pt;height:858.2pt;width:616.25pt;z-index:-1637568512;v-text-anchor:middle;mso-width-relative:page;mso-height-relative:page;" fillcolor="#FFFFFF [3212]" filled="t" stroked="f" coordsize="21600,21600" o:gfxdata="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KA6yDYAAAADwEAAA8AAAAAAAAAAQAg&#10;AAAAIgAAAGRycy9kb3ducmV2LnhtbFBLAQIUABQAAAAIAIdO4kCHyCTTRwIAAGw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6159692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5696585</wp:posOffset>
                </wp:positionV>
                <wp:extent cx="3844290" cy="2987040"/>
                <wp:effectExtent l="0" t="0" r="3810" b="1016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3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55pt;margin-top:448.55pt;height:235.2pt;width:302.7pt;z-index:-1133370368;mso-width-relative:page;mso-height-relative:page;" coordorigin="5522,40366" coordsize="8300,6448" o:gfxdata="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6yL12b0AAADc&#10;AAAADwAAAGRycy9kb3ducmV2LnhtbEWPX2vCMBTF34V9h3AHe9PEzonUpj4IQ/doJ0jfLs21LWtu&#10;uiRT9+2XgeDj4fz5cYrNzQ7iQj70jjXMZwoEceNMz62G4+f7dAUiRGSDg2PS8EsBNuXTpMDcuCsf&#10;6FLFVqQRDjlq6GIccylD05HFMHMjcfLOzluMSfpWGo/XNG4HmSm1lBZ7ToQOR9p21HxVPzZxd1ms&#10;6lZlfln3p9Xbd73YHj60fnmeqzWISLf4CN/be6PhNVvA/5l0BG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vX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NoV4Yr0AAADc&#10;AAAADwAAAGRycy9kb3ducmV2LnhtbEWPwW7CMBBE75X4B2uRuBUHUNoo4OTQqipXCLlv7SWJEq/T&#10;2AXar8eVKvU4mpk3ml15s4O40OQ7xwpWywQEsXam40bBqXp7zED4gGxwcEwKvslDWcwedpgbd+UD&#10;XY6hERHCPkcFbQhjLqXXLVn0SzcSR+/sJoshyqmRZsJrhNtBrpPkSVrsOC60ONJLS7o/flkF75VO&#10;a109v9Z703/2+if7GNNMqcV8lWxBBLqF//Bfe28UbNYp/J6JR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hXhi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C00000 [3204]" joinstyle="round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blH83b0AAADb&#10;AAAADwAAAGRycy9kb3ducmV2LnhtbEWPwW7CMBBE75X4B2uRemsckELTgOHQqipXCLlv7SWJEq/T&#10;2CWUr8eVKvU4mpk3ms3uantxodG3jhUskhQEsXam5VrBqXx/ykH4gGywd0wKfsjDbjt72GBh3MQH&#10;uhxDLSKEfYEKmhCGQkqvG7LoEzcQR+/sRoshyrGWZsQpwm0vl2m6khZbjgsNDvTakO6O31bBR6mz&#10;SpfPb9XedF+dvuWfQ5Yr9ThfpGsQga7hP/zX3hsFL0v4/RJ/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Ufzd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C00000 [3204]" joinstyle="round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0716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510540</wp:posOffset>
                </wp:positionV>
                <wp:extent cx="4832350" cy="93662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40.2pt;height:73.75pt;width:380.5pt;z-index:-1133360128;mso-width-relative:page;mso-height-relative:page;" filled="f" stroked="f" coordsize="21600,21600" o:gfxdata="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kU&#10;z+fdAAAACwEAAA8AAAAAAAAAAQAgAAAAIgAAAGRycy9kb3ducmV2LnhtbFBLAQIUABQAAAAIAIdO&#10;4kD4jT0x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04096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2409190</wp:posOffset>
                </wp:positionV>
                <wp:extent cx="1466215" cy="1346200"/>
                <wp:effectExtent l="6350" t="6350" r="13335" b="381000"/>
                <wp:wrapNone/>
                <wp:docPr id="219" name="椭圆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7.45pt;margin-top:189.7pt;height:106pt;width:115.45pt;z-index:-1133363200;v-text-anchor:middle;mso-width-relative:page;mso-height-relative:page;" filled="f" stroked="t" coordsize="21600,21600" o:gfxdata="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uz8Od2wAAAAsBAAAPAAAAAAAAAAEAIAAAACIAAABkcnMvZG93bnJldi54bWxQ&#10;SwECFAAUAAAACACHTuJAG95Wyp8CAAAXBQAADgAAAAAAAAABACAAAAAqAQAAZHJzL2Uyb0RvYy54&#10;bWxQSwUGAAAAAAYABgBZAQAAOwYAAAAA&#10;" adj="12226,27489">
                <v:fill on="f" focussize="0,0"/>
                <v:stroke weight="1pt" color="#808080 [162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08192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1643380</wp:posOffset>
                </wp:positionV>
                <wp:extent cx="4312920" cy="487045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5pt;margin-top:129.4pt;height:38.35pt;width:339.6pt;z-index:-1133359104;mso-width-relative:page;mso-height-relative:page;" filled="f" stroked="f" coordsize="21600,21600" o:gfxdata="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1/It3AAAAAwBAAAPAAAAAAAAAAEAIAAAACIAAABkcnMvZG93bnJldi54bWxQSwECFAAUAAAACACH&#10;TuJA7/n94SACAAAc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59590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6115685</wp:posOffset>
                </wp:positionV>
                <wp:extent cx="2134870" cy="262763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第二步：在红框的小三角下拉菜单这里有新增页，合并页，删除页的功能。</w:t>
                            </w:r>
                          </w:p>
                          <w:p>
                            <w:pPr>
                              <w:rPr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5pt;margin-top:481.55pt;height:206.9pt;width:168.1pt;z-index:-1133371392;mso-width-relative:page;mso-height-relative:page;" filled="f" stroked="f" coordsize="21600,21600" o:gfxdata="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e9ltd0AAAANAQAADwAAAAAAAAABACAAAAAiAAAAZHJzL2Rvd25yZXYueG1sUEsBAhQAFAAA&#10;AAgAh07iQNFnxlAjAgAAHQ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第二步：在红框的小三角下拉菜单这里有新增页，合并页，删除页的功能。</w:t>
                      </w:r>
                    </w:p>
                    <w:p>
                      <w:pPr>
                        <w:rPr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0000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4331970</wp:posOffset>
                </wp:positionV>
                <wp:extent cx="6774815" cy="936625"/>
                <wp:effectExtent l="0" t="0" r="0" b="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341.1pt;height:73.75pt;width:533.45pt;z-index:-1133367296;mso-width-relative:page;mso-height-relative:page;" filled="f" stroked="f" coordsize="21600,21600" o:gfxdata="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mAuL3gAAAAwBAAAPAAAAAAAAAAEAIAAAACIAAABkcnMvZG93bnJldi54bWxQSwECFAAUAAAA&#10;CACHTuJAXYap/SECAAAc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0102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5666105</wp:posOffset>
                </wp:positionV>
                <wp:extent cx="2339340" cy="487045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pt;margin-top:446.15pt;height:38.35pt;width:184.2pt;z-index:-1133366272;mso-width-relative:page;mso-height-relative:page;" filled="f" stroked="f" coordsize="21600,21600" o:gfxdata="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CZyfXdAAAADAEAAA8AAAAAAAAAAQAgAAAAIgAAAGRycy9kb3ducmV2LnhtbFBLAQIUABQAAAAI&#10;AIdO4kANHuMYIQIAABw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0204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2379980</wp:posOffset>
                </wp:positionV>
                <wp:extent cx="1562735" cy="1304290"/>
                <wp:effectExtent l="6350" t="6350" r="12065" b="441960"/>
                <wp:wrapNone/>
                <wp:docPr id="218" name="椭圆形标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4.5pt;margin-top:187.4pt;height:102.7pt;width:123.05pt;z-index:-1133365248;v-text-anchor:middle;mso-width-relative:page;mso-height-relative:page;" filled="f" stroked="t" coordsize="21600,21600" o:gfxdata="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NxpHbcAAAACwEAAA8AAAAAAAAAAQAgAAAAIgAAAGRycy9kb3ducmV2&#10;LnhtbFBLAQIUABQAAAAIAIdO4kAfq91EowIAABkFAAAOAAAAAAAAAAEAIAAAACsBAABkcnMvZTJv&#10;RG9jLnhtbFBLBQYAAAAABgAGAFkBAABABgAAAAA=&#10;" adj="8347,28761">
                <v:fill on="f" focussize="0,0"/>
                <v:stroke weight="1pt" color="#808080 [162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16051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2396490</wp:posOffset>
                </wp:positionV>
                <wp:extent cx="1562735" cy="1304290"/>
                <wp:effectExtent l="6350" t="6350" r="12065" b="422910"/>
                <wp:wrapNone/>
                <wp:docPr id="327" name="椭圆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7.45pt;margin-top:188.7pt;height:102.7pt;width:123.05pt;z-index:-1133362176;v-text-anchor:middle;mso-width-relative:page;mso-height-relative:page;" filled="f" stroked="t" coordsize="21600,21600" o:gfxdata="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hL/zrNkAAAALAQAADwAAAAAAAAABACAAAAAiAAAAZHJzL2Rvd25yZXYueG1s&#10;UEsBAhQAFAAAAAgAh07iQONemd2iAgAAGAUAAA4AAAAAAAAAAQAgAAAAKAEAAGRycy9lMm9Eb2Mu&#10;eG1sUEsFBgAAAAAGAAYAWQEAADwGAAAAAA==&#10;" adj="10541,28236">
                <v:fill on="f" focussize="0,0"/>
                <v:stroke weight="1pt" color="#808080 [162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86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C1C71"/>
    <w:rsid w:val="00EA3DB2"/>
    <w:rsid w:val="01794104"/>
    <w:rsid w:val="01F443F2"/>
    <w:rsid w:val="02A25722"/>
    <w:rsid w:val="03376289"/>
    <w:rsid w:val="05B534B7"/>
    <w:rsid w:val="068E09E8"/>
    <w:rsid w:val="073077DA"/>
    <w:rsid w:val="0FC46636"/>
    <w:rsid w:val="12860A50"/>
    <w:rsid w:val="13483282"/>
    <w:rsid w:val="151B08B8"/>
    <w:rsid w:val="15485A08"/>
    <w:rsid w:val="154F7D4C"/>
    <w:rsid w:val="17E7724D"/>
    <w:rsid w:val="18A66D8E"/>
    <w:rsid w:val="1B6E0756"/>
    <w:rsid w:val="1E1B6E0F"/>
    <w:rsid w:val="1E3D1131"/>
    <w:rsid w:val="22C66A04"/>
    <w:rsid w:val="230D1D7D"/>
    <w:rsid w:val="238916B7"/>
    <w:rsid w:val="26D1318B"/>
    <w:rsid w:val="292B7347"/>
    <w:rsid w:val="2B8E50DF"/>
    <w:rsid w:val="2CA50119"/>
    <w:rsid w:val="2CE9157D"/>
    <w:rsid w:val="34616357"/>
    <w:rsid w:val="34FE421B"/>
    <w:rsid w:val="35304E78"/>
    <w:rsid w:val="36331EC6"/>
    <w:rsid w:val="376C1C71"/>
    <w:rsid w:val="3A7A0C23"/>
    <w:rsid w:val="3AA01B52"/>
    <w:rsid w:val="3BF77BF3"/>
    <w:rsid w:val="3C035691"/>
    <w:rsid w:val="3CAF425B"/>
    <w:rsid w:val="41524DA0"/>
    <w:rsid w:val="44F83CA2"/>
    <w:rsid w:val="45613362"/>
    <w:rsid w:val="466B0ACD"/>
    <w:rsid w:val="49B503C1"/>
    <w:rsid w:val="4A5A2C53"/>
    <w:rsid w:val="4BC16599"/>
    <w:rsid w:val="4C20728A"/>
    <w:rsid w:val="4EB56D4F"/>
    <w:rsid w:val="4F175FEC"/>
    <w:rsid w:val="50C12278"/>
    <w:rsid w:val="510D12E8"/>
    <w:rsid w:val="53A23B36"/>
    <w:rsid w:val="54BE1449"/>
    <w:rsid w:val="556745A8"/>
    <w:rsid w:val="56B80E59"/>
    <w:rsid w:val="56ED68D9"/>
    <w:rsid w:val="58414096"/>
    <w:rsid w:val="584E13CD"/>
    <w:rsid w:val="58AF109F"/>
    <w:rsid w:val="5C71287A"/>
    <w:rsid w:val="5C731290"/>
    <w:rsid w:val="5D4C190B"/>
    <w:rsid w:val="5F6A217C"/>
    <w:rsid w:val="605752B9"/>
    <w:rsid w:val="6072395E"/>
    <w:rsid w:val="61590A43"/>
    <w:rsid w:val="643369FF"/>
    <w:rsid w:val="66D6097F"/>
    <w:rsid w:val="6A306932"/>
    <w:rsid w:val="6D516C66"/>
    <w:rsid w:val="6DBE1961"/>
    <w:rsid w:val="6E933CC8"/>
    <w:rsid w:val="6EB62CC3"/>
    <w:rsid w:val="7130085D"/>
    <w:rsid w:val="7147620B"/>
    <w:rsid w:val="723348E4"/>
    <w:rsid w:val="736C23CA"/>
    <w:rsid w:val="73B500D3"/>
    <w:rsid w:val="73D90FFB"/>
    <w:rsid w:val="75464E29"/>
    <w:rsid w:val="76AA36E6"/>
    <w:rsid w:val="76CD1792"/>
    <w:rsid w:val="77B07C1F"/>
    <w:rsid w:val="77BA5374"/>
    <w:rsid w:val="7A76036B"/>
    <w:rsid w:val="7B704773"/>
    <w:rsid w:val="7B82590E"/>
    <w:rsid w:val="7C016863"/>
    <w:rsid w:val="7D99113A"/>
    <w:rsid w:val="7DEC3367"/>
    <w:rsid w:val="7E4D0E95"/>
    <w:rsid w:val="7FA75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gt-baf-base-sep"/>
    <w:basedOn w:val="5"/>
    <w:qFormat/>
    <w:uiPriority w:val="0"/>
  </w:style>
  <w:style w:type="character" w:customStyle="1" w:styleId="9">
    <w:name w:val="gt-baf-pos"/>
    <w:basedOn w:val="5"/>
    <w:qFormat/>
    <w:uiPriority w:val="0"/>
    <w:rPr>
      <w:color w:val="777777"/>
    </w:rPr>
  </w:style>
  <w:style w:type="character" w:customStyle="1" w:styleId="10">
    <w:name w:val="focus"/>
    <w:basedOn w:val="5"/>
    <w:qFormat/>
    <w:uiPriority w:val="0"/>
  </w:style>
  <w:style w:type="paragraph" w:customStyle="1" w:styleId="11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e21e375-3603-75e8-c58a-fab49c5ca1dd\web&#21069;&#31471;&#24212;&#23626;&#29983;&#31616;&#21382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畅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web前端应届生简历.docx</Template>
  <Pages>2</Pages>
  <Words>1</Words>
  <Characters>1</Characters>
  <Lines>0</Lines>
  <Paragraphs>0</Paragraphs>
  <TotalTime>2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2020-04-22T13:59:00Z</dcterms:created>
  <dc:creator>双子晨</dc:creator>
  <cp:lastModifiedBy>双子晨</cp:lastModifiedBy>
  <dcterms:modified xsi:type="dcterms:W3CDTF">2020-04-22T13:59:58Z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