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ascii="微软雅黑" w:hAnsi="微软雅黑" w:eastAsia="微软雅黑" w:cs="微软雅黑"/>
          <w:b w:val="0"/>
          <w:i w:val="0"/>
          <w:caps w:val="0"/>
          <w:color w:val="0B9796"/>
          <w:spacing w:val="0"/>
          <w:sz w:val="22"/>
          <w:szCs w:val="22"/>
          <w:shd w:val="clear" w:fill="FFFFFF"/>
        </w:rPr>
      </w:pPr>
    </w:p>
    <w:p>
      <w:pPr>
        <w:tabs>
          <w:tab w:val="left" w:pos="2617"/>
        </w:tabs>
        <w:jc w:val="left"/>
        <w:rPr>
          <w:rFonts w:hint="eastAsia" w:ascii="微软雅黑" w:hAnsi="微软雅黑" w:eastAsia="微软雅黑" w:cs="微软雅黑"/>
          <w:b w:val="0"/>
          <w:i w:val="0"/>
          <w:caps w:val="0"/>
          <w:color w:val="000000"/>
          <w:spacing w:val="0"/>
          <w:sz w:val="22"/>
          <w:szCs w:val="22"/>
          <w:shd w:val="clear" w:fill="FFFFFF"/>
          <w:lang w:eastAsia="zh-CN"/>
        </w:rPr>
      </w:pPr>
      <w:r>
        <w:rPr>
          <w:rFonts w:hint="eastAsia" w:ascii="微软雅黑" w:hAnsi="微软雅黑" w:eastAsia="微软雅黑" w:cs="微软雅黑"/>
          <w:b w:val="0"/>
          <w:i w:val="0"/>
          <w:caps w:val="0"/>
          <w:color w:val="0B9796"/>
          <w:spacing w:val="0"/>
          <w:sz w:val="22"/>
          <w:szCs w:val="22"/>
          <w:shd w:val="clear" w:fill="FFFFFF"/>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rFonts w:hint="eastAsia"/>
          <w:sz w:val="22"/>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sz w:val="21"/>
        </w:rPr>
        <mc:AlternateContent>
          <mc:Choice Requires="wpg">
            <w:drawing>
              <wp:anchor distT="0" distB="0" distL="114300" distR="114300" simplePos="0" relativeHeight="3401412608" behindDoc="0" locked="0" layoutInCell="1" allowOverlap="1">
                <wp:simplePos x="0" y="0"/>
                <wp:positionH relativeFrom="column">
                  <wp:posOffset>-706120</wp:posOffset>
                </wp:positionH>
                <wp:positionV relativeFrom="paragraph">
                  <wp:posOffset>99060</wp:posOffset>
                </wp:positionV>
                <wp:extent cx="6655435" cy="7397115"/>
                <wp:effectExtent l="0" t="0" r="0" b="0"/>
                <wp:wrapNone/>
                <wp:docPr id="51" name="组合 51"/>
                <wp:cNvGraphicFramePr/>
                <a:graphic xmlns:a="http://schemas.openxmlformats.org/drawingml/2006/main">
                  <a:graphicData uri="http://schemas.microsoft.com/office/word/2010/wordprocessingGroup">
                    <wpg:wgp>
                      <wpg:cNvGrpSpPr/>
                      <wpg:grpSpPr>
                        <a:xfrm>
                          <a:off x="0" y="0"/>
                          <a:ext cx="6655435" cy="7397115"/>
                          <a:chOff x="11842" y="4876"/>
                          <a:chExt cx="10481" cy="11649"/>
                        </a:xfrm>
                      </wpg:grpSpPr>
                      <wps:wsp>
                        <wps:cNvPr id="52" name="文本框 79"/>
                        <wps:cNvSpPr txBox="1"/>
                        <wps:spPr>
                          <a:xfrm>
                            <a:off x="11892" y="4876"/>
                            <a:ext cx="10431" cy="1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color w:val="2C3F71" w:themeColor="accent5" w:themeShade="80"/>
                                  <w:sz w:val="22"/>
                                  <w:szCs w:val="22"/>
                                  <w:lang w:val="en-US" w:eastAsia="zh-CN"/>
                                </w:rPr>
                              </w:pPr>
                              <w:r>
                                <w:rPr>
                                  <w:rFonts w:hint="eastAsia" w:ascii="微软雅黑" w:hAnsi="微软雅黑" w:eastAsia="微软雅黑" w:cs="微软雅黑"/>
                                  <w:b/>
                                  <w:bCs/>
                                  <w:color w:val="2C3F71" w:themeColor="accent5" w:themeShade="80"/>
                                  <w:sz w:val="22"/>
                                  <w:szCs w:val="22"/>
                                </w:rPr>
                                <w:t>20</w:t>
                              </w:r>
                              <w:r>
                                <w:rPr>
                                  <w:rFonts w:hint="eastAsia" w:ascii="微软雅黑" w:hAnsi="微软雅黑" w:eastAsia="微软雅黑" w:cs="微软雅黑"/>
                                  <w:b/>
                                  <w:bCs/>
                                  <w:color w:val="2C3F71" w:themeColor="accent5" w:themeShade="80"/>
                                  <w:sz w:val="22"/>
                                  <w:szCs w:val="22"/>
                                  <w:lang w:val="en-US" w:eastAsia="zh-CN"/>
                                </w:rPr>
                                <w:t>xx.9-20xx.6</w:t>
                              </w:r>
                              <w:r>
                                <w:rPr>
                                  <w:rFonts w:hint="eastAsia" w:ascii="微软雅黑" w:hAnsi="微软雅黑" w:eastAsia="微软雅黑" w:cs="微软雅黑"/>
                                  <w:b/>
                                  <w:bCs/>
                                  <w:color w:val="2C3F71" w:themeColor="accent5" w:themeShade="80"/>
                                  <w:sz w:val="22"/>
                                  <w:szCs w:val="22"/>
                                </w:rPr>
                                <w:t xml:space="preserve"> </w:t>
                              </w:r>
                              <w:r>
                                <w:rPr>
                                  <w:rFonts w:hint="eastAsia" w:ascii="微软雅黑" w:hAnsi="微软雅黑" w:eastAsia="微软雅黑" w:cs="微软雅黑"/>
                                  <w:b/>
                                  <w:bCs/>
                                  <w:color w:val="2C3F71" w:themeColor="accent5" w:themeShade="80"/>
                                  <w:sz w:val="22"/>
                                  <w:szCs w:val="22"/>
                                  <w:lang w:val="en-US" w:eastAsia="zh-CN"/>
                                </w:rPr>
                                <w:t xml:space="preserve">                        浙江理工大学    </w:t>
                              </w:r>
                              <w:r>
                                <w:rPr>
                                  <w:rFonts w:hint="eastAsia" w:ascii="微软雅黑" w:hAnsi="微软雅黑" w:eastAsia="微软雅黑" w:cs="微软雅黑"/>
                                  <w:b/>
                                  <w:bCs/>
                                  <w:color w:val="2C3F71" w:themeColor="accent5" w:themeShade="80"/>
                                  <w:w w:val="100"/>
                                  <w:sz w:val="22"/>
                                  <w:szCs w:val="22"/>
                                  <w:lang w:val="en-US" w:eastAsia="zh-CN"/>
                                </w:rPr>
                                <w:t xml:space="preserve">                       </w:t>
                              </w:r>
                              <w:r>
                                <w:rPr>
                                  <w:rFonts w:hint="eastAsia" w:ascii="微软雅黑" w:hAnsi="微软雅黑" w:eastAsia="微软雅黑" w:cs="微软雅黑"/>
                                  <w:b/>
                                  <w:bCs/>
                                  <w:color w:val="2C3F71" w:themeColor="accent5" w:themeShade="80"/>
                                  <w:sz w:val="22"/>
                                  <w:szCs w:val="22"/>
                                  <w:lang w:val="en-US" w:eastAsia="zh-CN"/>
                                </w:rPr>
                                <w:t>商务管理/本科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2C3F71" w:themeColor="accent5" w:themeShade="80"/>
                                  <w:sz w:val="22"/>
                                  <w:szCs w:val="22"/>
                                  <w:lang w:val="en-US" w:eastAsia="zh-CN"/>
                                </w:rPr>
                                <w:t>主修课程：</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商务交流</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企业组织与环境</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数量方法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经济学</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商务英语</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会计学</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管理信息技术</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4"/>
                                  <w:szCs w:val="24"/>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财务管理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市场营销</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人力资源管理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国际贸易实务</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等。</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54" name="文本框 17"/>
                        <wps:cNvSpPr txBox="1"/>
                        <wps:spPr>
                          <a:xfrm>
                            <a:off x="11892" y="7609"/>
                            <a:ext cx="10426" cy="264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 xml:space="preserve">20xx.7-20xx.8                    杭州某某李科技有限公司                       审计专员 </w:t>
                              </w:r>
                            </w:p>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 xml:space="preserve">工作描述： </w:t>
                              </w:r>
                              <w:r>
                                <w:rPr>
                                  <w:rFonts w:hint="eastAsia" w:ascii="微软雅黑" w:hAnsi="微软雅黑" w:eastAsia="微软雅黑" w:cs="微软雅黑"/>
                                  <w:b/>
                                  <w:bCs/>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1.帮助税审主办,税审编制工作底稿,收集被审公司在国税局和地税局光网上的,增值税,企业所得税,个人所得税,医社保等资料；</w:t>
                              </w:r>
                            </w:p>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firstLine="1760" w:firstLineChars="800"/>
                                <w:jc w:val="both"/>
                                <w:textAlignment w:val="auto"/>
                                <w:outlineLvl w:val="9"/>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highlight w:val="none"/>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整理被审公司的发票凭证,根据资产负载表,利润表,科目余额表,明细账,总分类账等资料；</w:t>
                              </w:r>
                            </w:p>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firstLine="1760" w:firstLineChars="80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3.计算可以法定扣除的税金,以此为基础算出纳税调整金额。</w:t>
                              </w:r>
                            </w:p>
                            <w:p>
                              <w:pPr>
                                <w:rPr>
                                  <w:rFonts w:hint="eastAsia" w:ascii="思源黑体 CN Medium" w:hAnsi="思源黑体 CN Medium" w:eastAsia="思源黑体 CN Medium" w:cs="思源黑体 CN Medium"/>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5" name="文本框 19"/>
                        <wps:cNvSpPr txBox="1"/>
                        <wps:spPr>
                          <a:xfrm>
                            <a:off x="11842" y="9926"/>
                            <a:ext cx="10427" cy="1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i w:val="0"/>
                                  <w:caps w:val="0"/>
                                  <w:color w:val="2C3F71" w:themeColor="accent5" w:themeShade="80"/>
                                  <w:spacing w:val="0"/>
                                  <w:sz w:val="22"/>
                                  <w:szCs w:val="22"/>
                                  <w:shd w:val="clear" w:fill="F5F8FD"/>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20xx.7-20xx.8                      杭州湖万科科技公司                         审计专员</w:t>
                              </w:r>
                            </w:p>
                            <w:p>
                              <w:pPr>
                                <w:keepNext w:val="0"/>
                                <w:keepLines w:val="0"/>
                                <w:pageBreakBefore w:val="0"/>
                                <w:widowControl w:val="0"/>
                                <w:kinsoku/>
                                <w:wordWrap/>
                                <w:overflowPunct/>
                                <w:topLinePunct w:val="0"/>
                                <w:autoSpaceDE/>
                                <w:autoSpaceDN/>
                                <w:bidi w:val="0"/>
                                <w:adjustRightInd/>
                                <w:snapToGrid/>
                                <w:spacing w:after="0" w:line="360" w:lineRule="exact"/>
                                <w:ind w:left="1761" w:right="0" w:rightChars="0" w:hanging="1761" w:hangingChars="800"/>
                                <w:jc w:val="both"/>
                                <w:textAlignment w:val="auto"/>
                                <w:outlineLvl w:val="9"/>
                                <w:rPr>
                                  <w:rFonts w:hint="eastAsia" w:ascii="微软雅黑" w:hAnsi="微软雅黑" w:eastAsia="微软雅黑" w:cs="微软雅黑"/>
                                  <w:b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工作描述：</w:t>
                              </w:r>
                              <w:r>
                                <w:rPr>
                                  <w:rFonts w:hint="eastAsia" w:ascii="微软雅黑" w:hAnsi="微软雅黑" w:eastAsia="微软雅黑" w:cs="微软雅黑"/>
                                  <w:b/>
                                  <w:bCs/>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highlight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1.协助领导制定公司财务计划，与总部进行财务相关对接；2.定期编制审核财务报表，提交财务管理工作报告及财务分析报表，处理全盘帐务；3.管理财务团队运作，配合公司运营，与各部门沟通合作；</w:t>
                              </w:r>
                            </w:p>
                            <w:p>
                              <w:pP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81" name="文本框 81"/>
                        <wps:cNvSpPr txBox="1"/>
                        <wps:spPr>
                          <a:xfrm>
                            <a:off x="11892" y="12397"/>
                            <a:ext cx="10002" cy="1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语言能力：</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通过大学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CET6</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专业技能：</w:t>
                              </w: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企业行政管理证书、秘书证和人力资源证书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eastAsia="zh-CN"/>
                                </w:rPr>
                                <w:t>办公技能：</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通过全国计算机等级考试（二级</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C</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），熟练掌握Word、Excel、</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PPT</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等办公软件</w:t>
                              </w:r>
                            </w:p>
                            <w:p>
                              <w:pP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6" name="文本框 83"/>
                        <wps:cNvSpPr txBox="1"/>
                        <wps:spPr>
                          <a:xfrm>
                            <a:off x="11892" y="15110"/>
                            <a:ext cx="10431" cy="1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思源黑体 CN Medium" w:hAnsi="思源黑体 CN Medium" w:eastAsia="思源黑体 CN Medium" w:cs="思源黑体 CN Medium"/>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沟通能力很强，性格开朗。有责任感和较高的工作热情，处事冷静，做事稳重积极向上。并能吃苦耐劳，具有优秀的团队合作精神。做事稳重，善于沟通，有一定的谈判能力及很强的责任心。从事工作以来，以务实、稳重、责任心强的工作态度来对待岗位职责。</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r>
                                <w:rPr>
                                  <w:rFonts w:hint="eastAsia" w:ascii="思源黑体 CN Medium" w:hAnsi="思源黑体 CN Medium" w:eastAsia="思源黑体 CN Medium" w:cs="思源黑体 CN Medium"/>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u w:val="none"/>
                                  <w:shd w:val="clear" w:fill="FFFFFF"/>
                                  <w:lang w:val="en-US" w:eastAsia="zh-CN"/>
                                </w:rPr>
                              </w:pPr>
                              <w:r>
                                <w:rPr>
                                  <w:rFonts w:hint="eastAsia" w:ascii="思源黑体 CN Medium" w:hAnsi="思源黑体 CN Medium" w:eastAsia="思源黑体 CN Medium" w:cs="思源黑体 CN Medium"/>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5.6pt;margin-top:7.8pt;height:582.45pt;width:524.05pt;z-index:-893554688;mso-width-relative:page;mso-height-relative:page;" coordorigin="11842,4876" coordsize="10481,11649" o:gfxdata="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40fmJtsAAAAMAQAADwAA&#10;AAAAAAABACAAAAAiAAAAZHJzL2Rvd25yZXYueG1sUEsBAhQAFAAAAAgAh07iQCnQQk1pAwAAExAA&#10;AA4AAAAAAAAAAQAgAAAAKgEAAGRycy9lMm9Eb2MueG1sUEsFBgAAAAAGAAYAWQEAAAUHAAAAAA==&#10;">
                <o:lock v:ext="edit" aspectratio="f"/>
                <v:shape id="文本框 79" o:spid="_x0000_s1026" o:spt="202" type="#_x0000_t202" style="position:absolute;left:11892;top:4876;height:1535;width:10431;"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color w:val="2C3F71" w:themeColor="accent5" w:themeShade="80"/>
                            <w:sz w:val="22"/>
                            <w:szCs w:val="22"/>
                            <w:lang w:val="en-US" w:eastAsia="zh-CN"/>
                          </w:rPr>
                        </w:pPr>
                        <w:r>
                          <w:rPr>
                            <w:rFonts w:hint="eastAsia" w:ascii="微软雅黑" w:hAnsi="微软雅黑" w:eastAsia="微软雅黑" w:cs="微软雅黑"/>
                            <w:b/>
                            <w:bCs/>
                            <w:color w:val="2C3F71" w:themeColor="accent5" w:themeShade="80"/>
                            <w:sz w:val="22"/>
                            <w:szCs w:val="22"/>
                          </w:rPr>
                          <w:t>20</w:t>
                        </w:r>
                        <w:r>
                          <w:rPr>
                            <w:rFonts w:hint="eastAsia" w:ascii="微软雅黑" w:hAnsi="微软雅黑" w:eastAsia="微软雅黑" w:cs="微软雅黑"/>
                            <w:b/>
                            <w:bCs/>
                            <w:color w:val="2C3F71" w:themeColor="accent5" w:themeShade="80"/>
                            <w:sz w:val="22"/>
                            <w:szCs w:val="22"/>
                            <w:lang w:val="en-US" w:eastAsia="zh-CN"/>
                          </w:rPr>
                          <w:t>xx.9-20xx.6</w:t>
                        </w:r>
                        <w:r>
                          <w:rPr>
                            <w:rFonts w:hint="eastAsia" w:ascii="微软雅黑" w:hAnsi="微软雅黑" w:eastAsia="微软雅黑" w:cs="微软雅黑"/>
                            <w:b/>
                            <w:bCs/>
                            <w:color w:val="2C3F71" w:themeColor="accent5" w:themeShade="80"/>
                            <w:sz w:val="22"/>
                            <w:szCs w:val="22"/>
                          </w:rPr>
                          <w:t xml:space="preserve"> </w:t>
                        </w:r>
                        <w:r>
                          <w:rPr>
                            <w:rFonts w:hint="eastAsia" w:ascii="微软雅黑" w:hAnsi="微软雅黑" w:eastAsia="微软雅黑" w:cs="微软雅黑"/>
                            <w:b/>
                            <w:bCs/>
                            <w:color w:val="2C3F71" w:themeColor="accent5" w:themeShade="80"/>
                            <w:sz w:val="22"/>
                            <w:szCs w:val="22"/>
                            <w:lang w:val="en-US" w:eastAsia="zh-CN"/>
                          </w:rPr>
                          <w:t xml:space="preserve">                        浙江理工大学    </w:t>
                        </w:r>
                        <w:r>
                          <w:rPr>
                            <w:rFonts w:hint="eastAsia" w:ascii="微软雅黑" w:hAnsi="微软雅黑" w:eastAsia="微软雅黑" w:cs="微软雅黑"/>
                            <w:b/>
                            <w:bCs/>
                            <w:color w:val="2C3F71" w:themeColor="accent5" w:themeShade="80"/>
                            <w:w w:val="100"/>
                            <w:sz w:val="22"/>
                            <w:szCs w:val="22"/>
                            <w:lang w:val="en-US" w:eastAsia="zh-CN"/>
                          </w:rPr>
                          <w:t xml:space="preserve">                       </w:t>
                        </w:r>
                        <w:r>
                          <w:rPr>
                            <w:rFonts w:hint="eastAsia" w:ascii="微软雅黑" w:hAnsi="微软雅黑" w:eastAsia="微软雅黑" w:cs="微软雅黑"/>
                            <w:b/>
                            <w:bCs/>
                            <w:color w:val="2C3F71" w:themeColor="accent5" w:themeShade="80"/>
                            <w:sz w:val="22"/>
                            <w:szCs w:val="22"/>
                            <w:lang w:val="en-US" w:eastAsia="zh-CN"/>
                          </w:rPr>
                          <w:t>商务管理/本科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2C3F71" w:themeColor="accent5" w:themeShade="80"/>
                            <w:sz w:val="22"/>
                            <w:szCs w:val="22"/>
                            <w:lang w:val="en-US" w:eastAsia="zh-CN"/>
                          </w:rPr>
                          <w:t>主修课程：</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商务交流</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企业组织与环境</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数量方法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经济学</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商务英语</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会计学</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管理信息技术</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4"/>
                            <w:szCs w:val="24"/>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财务管理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市场营销</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人力资源管理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国际贸易实务</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等。</w:t>
                        </w:r>
                      </w:p>
                    </w:txbxContent>
                  </v:textbox>
                </v:shape>
                <v:shape id="文本框 17" o:spid="_x0000_s1026" o:spt="202" type="#_x0000_t202" style="position:absolute;left:11892;top:7609;height:2643;width:10426;" filled="f" stroked="f" coordsize="21600,21600" o:gfxdata="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9MPL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 xml:space="preserve">20xx.7-20xx.8                    杭州某某李科技有限公司                       审计专员 </w:t>
                        </w:r>
                      </w:p>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 xml:space="preserve">工作描述： </w:t>
                        </w:r>
                        <w:r>
                          <w:rPr>
                            <w:rFonts w:hint="eastAsia" w:ascii="微软雅黑" w:hAnsi="微软雅黑" w:eastAsia="微软雅黑" w:cs="微软雅黑"/>
                            <w:b/>
                            <w:bCs/>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1.帮助税审主办,税审编制工作底稿,收集被审公司在国税局和地税局光网上的,增值税,企业所得税,个人所得税,医社保等资料；</w:t>
                        </w:r>
                      </w:p>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firstLine="1760" w:firstLineChars="800"/>
                          <w:jc w:val="both"/>
                          <w:textAlignment w:val="auto"/>
                          <w:outlineLvl w:val="9"/>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highlight w:val="none"/>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整理被审公司的发票凭证,根据资产负载表,利润表,科目余额表,明细账,总分类账等资料；</w:t>
                        </w:r>
                      </w:p>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firstLine="1760" w:firstLineChars="80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3.计算可以法定扣除的税金,以此为基础算出纳税调整金额。</w:t>
                        </w:r>
                      </w:p>
                      <w:p>
                        <w:pPr>
                          <w:rPr>
                            <w:rFonts w:hint="eastAsia" w:ascii="思源黑体 CN Medium" w:hAnsi="思源黑体 CN Medium" w:eastAsia="思源黑体 CN Medium" w:cs="思源黑体 CN Medium"/>
                            <w:lang w:val="en-US" w:eastAsia="zh-CN"/>
                          </w:rPr>
                        </w:pPr>
                      </w:p>
                    </w:txbxContent>
                  </v:textbox>
                </v:shape>
                <v:shape id="文本框 19" o:spid="_x0000_s1026" o:spt="202" type="#_x0000_t202" style="position:absolute;left:11842;top:9926;height:1840;width:1042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i w:val="0"/>
                            <w:caps w:val="0"/>
                            <w:color w:val="2C3F71" w:themeColor="accent5" w:themeShade="80"/>
                            <w:spacing w:val="0"/>
                            <w:sz w:val="22"/>
                            <w:szCs w:val="22"/>
                            <w:shd w:val="clear" w:fill="F5F8FD"/>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20xx.7-20xx.8                      杭州湖万科科技公司                         审计专员</w:t>
                        </w:r>
                      </w:p>
                      <w:p>
                        <w:pPr>
                          <w:keepNext w:val="0"/>
                          <w:keepLines w:val="0"/>
                          <w:pageBreakBefore w:val="0"/>
                          <w:widowControl w:val="0"/>
                          <w:kinsoku/>
                          <w:wordWrap/>
                          <w:overflowPunct/>
                          <w:topLinePunct w:val="0"/>
                          <w:autoSpaceDE/>
                          <w:autoSpaceDN/>
                          <w:bidi w:val="0"/>
                          <w:adjustRightInd/>
                          <w:snapToGrid/>
                          <w:spacing w:after="0" w:line="360" w:lineRule="exact"/>
                          <w:ind w:left="1761" w:right="0" w:rightChars="0" w:hanging="1761" w:hangingChars="800"/>
                          <w:jc w:val="both"/>
                          <w:textAlignment w:val="auto"/>
                          <w:outlineLvl w:val="9"/>
                          <w:rPr>
                            <w:rFonts w:hint="eastAsia" w:ascii="微软雅黑" w:hAnsi="微软雅黑" w:eastAsia="微软雅黑" w:cs="微软雅黑"/>
                            <w:b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工作描述：</w:t>
                        </w:r>
                        <w:r>
                          <w:rPr>
                            <w:rFonts w:hint="eastAsia" w:ascii="微软雅黑" w:hAnsi="微软雅黑" w:eastAsia="微软雅黑" w:cs="微软雅黑"/>
                            <w:b/>
                            <w:bCs/>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highlight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1.协助领导制定公司财务计划，与总部进行财务相关对接；2.定期编制审核财务报表，提交财务管理工作报告及财务分析报表，处理全盘帐务；3.管理财务团队运作，配合公司运营，与各部门沟通合作；</w:t>
                        </w:r>
                      </w:p>
                      <w:p>
                        <w:pP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p>
                    </w:txbxContent>
                  </v:textbox>
                </v:shape>
                <v:shape id="_x0000_s1026" o:spid="_x0000_s1026" o:spt="202" type="#_x0000_t202" style="position:absolute;left:11892;top:12397;height:1910;width:10002;" filled="f" stroked="f" coordsize="21600,21600" o:gfxdata="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qMPj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语言能力：</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通过大学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CET6</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专业技能：</w:t>
                        </w: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企业行政管理证书、秘书证和人力资源证书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eastAsia="zh-CN"/>
                          </w:rPr>
                          <w:t>办公技能：</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通过全国计算机等级考试（二级</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C</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），熟练掌握Word、Excel、</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PPT</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等办公软件</w:t>
                        </w:r>
                      </w:p>
                      <w:p>
                        <w:pP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p>
                    </w:txbxContent>
                  </v:textbox>
                </v:shape>
                <v:shape id="文本框 83" o:spid="_x0000_s1026" o:spt="202" type="#_x0000_t202" style="position:absolute;left:11892;top:15110;height:1415;width:10431;" filled="f" stroked="f" coordsize="21600,21600" o:gfxdata="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vNr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思源黑体 CN Medium" w:hAnsi="思源黑体 CN Medium" w:eastAsia="思源黑体 CN Medium" w:cs="思源黑体 CN Medium"/>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沟通能力很强，性格开朗。有责任感和较高的工作热情，处事冷静，做事稳重积极向上。并能吃苦耐劳，具有优秀的团队合作精神。做事稳重，善于沟通，有一定的谈判能力及很强的责任心。从事工作以来，以务实、稳重、责任心强的工作态度来对待岗位职责。</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r>
                          <w:rPr>
                            <w:rFonts w:hint="eastAsia" w:ascii="思源黑体 CN Medium" w:hAnsi="思源黑体 CN Medium" w:eastAsia="思源黑体 CN Medium" w:cs="思源黑体 CN Medium"/>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u w:val="none"/>
                            <w:shd w:val="clear" w:fill="FFFFFF"/>
                            <w:lang w:val="en-US" w:eastAsia="zh-CN"/>
                          </w:rPr>
                        </w:pPr>
                        <w:r>
                          <w:rPr>
                            <w:rFonts w:hint="eastAsia" w:ascii="思源黑体 CN Medium" w:hAnsi="思源黑体 CN Medium" w:eastAsia="思源黑体 CN Medium" w:cs="思源黑体 CN Medium"/>
                            <w:b w:val="0"/>
                            <w:i w:val="0"/>
                            <w:caps w:val="0"/>
                            <w:color w:val="333333"/>
                            <w:spacing w:val="0"/>
                            <w:sz w:val="21"/>
                            <w:szCs w:val="21"/>
                            <w:shd w:val="clear" w:fill="FFFFFF"/>
                          </w:rPr>
                          <w:br w:type="textWrapping"/>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r>
        <w:rPr>
          <w:sz w:val="21"/>
        </w:rPr>
        <mc:AlternateContent>
          <mc:Choice Requires="wpg">
            <w:drawing>
              <wp:anchor distT="0" distB="0" distL="114300" distR="114300" simplePos="0" relativeHeight="3401431040" behindDoc="0" locked="0" layoutInCell="1" allowOverlap="1">
                <wp:simplePos x="0" y="0"/>
                <wp:positionH relativeFrom="column">
                  <wp:posOffset>5605780</wp:posOffset>
                </wp:positionH>
                <wp:positionV relativeFrom="paragraph">
                  <wp:posOffset>-4965700</wp:posOffset>
                </wp:positionV>
                <wp:extent cx="960755" cy="4293870"/>
                <wp:effectExtent l="1494790" t="0" r="706755" b="0"/>
                <wp:wrapNone/>
                <wp:docPr id="41" name="组合 41"/>
                <wp:cNvGraphicFramePr/>
                <a:graphic xmlns:a="http://schemas.openxmlformats.org/drawingml/2006/main">
                  <a:graphicData uri="http://schemas.microsoft.com/office/word/2010/wordprocessingGroup">
                    <wpg:wgp>
                      <wpg:cNvGrpSpPr/>
                      <wpg:grpSpPr>
                        <a:xfrm>
                          <a:off x="0" y="0"/>
                          <a:ext cx="960755" cy="4293870"/>
                          <a:chOff x="19491" y="-2847"/>
                          <a:chExt cx="1513" cy="6762"/>
                        </a:xfrm>
                      </wpg:grpSpPr>
                      <wps:wsp>
                        <wps:cNvPr id="1" name="直角三角形 11"/>
                        <wps:cNvSpPr/>
                        <wps:spPr>
                          <a:xfrm rot="16200000" flipH="1">
                            <a:off x="19650" y="165"/>
                            <a:ext cx="1354" cy="1354"/>
                          </a:xfrm>
                          <a:prstGeom prst="rtTriangl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rot="18900000">
                            <a:off x="19491" y="-2847"/>
                            <a:ext cx="249" cy="6762"/>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1.4pt;margin-top:-391pt;height:338.1pt;width:75.65pt;z-index:-893536256;mso-width-relative:page;mso-height-relative:page;" coordorigin="19491,-2847" coordsize="1513,6762" o:gfxdata="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DXG1z3dAAAADgEAAA8AAAAAAAAAAQAgAAAA&#10;IgAAAGRycy9kb3ducmV2LnhtbFBLAQIUABQAAAAIAIdO4kAKvJVMXAMAAG0JAAAOAAAAAAAAAAEA&#10;IAAAACwBAABkcnMvZTJvRG9jLnhtbFBLBQYAAAAABgAGAFkBAAD6BgAAAAA=&#10;">
                <o:lock v:ext="edit" aspectratio="f"/>
                <v:shape id="直角三角形 11" o:spid="_x0000_s1026" o:spt="6" type="#_x0000_t6" style="position:absolute;left:19650;top:165;flip:x;height:1354;width:1354;rotation:5898240f;v-text-anchor:middle;" fillcolor="#2C3F71 [1608]" filled="t" stroked="f" coordsize="21600,21600" o:gfxdata="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bq92rgAAADa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rect id="_x0000_s1026" o:spid="_x0000_s1026" o:spt="1" style="position:absolute;left:19491;top:-2847;height:6762;width:249;rotation:-2949120f;v-text-anchor:middle;" fillcolor="#2C3F71 [1608]" filled="t" stroked="f" coordsize="21600,21600" o:gfxdata="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j7oQ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r>
        <w:rPr>
          <w:sz w:val="21"/>
        </w:rPr>
        <w:drawing>
          <wp:anchor distT="0" distB="0" distL="114300" distR="114300" simplePos="0" relativeHeight="3401425920" behindDoc="0" locked="0" layoutInCell="1" allowOverlap="1">
            <wp:simplePos x="0" y="0"/>
            <wp:positionH relativeFrom="column">
              <wp:posOffset>4573270</wp:posOffset>
            </wp:positionH>
            <wp:positionV relativeFrom="paragraph">
              <wp:posOffset>-2468245</wp:posOffset>
            </wp:positionV>
            <wp:extent cx="1174115" cy="1511935"/>
            <wp:effectExtent l="84455" t="88265" r="93980" b="95250"/>
            <wp:wrapNone/>
            <wp:docPr id="27" name="图片 27" descr="C:\Users\Administrator.USER-20190920FI\Desktop\稻壳儿\头像\微信图片_20200304013650.png微信图片_2020030401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Administrator.USER-20190920FI\Desktop\稻壳儿\头像\微信图片_20200304013650.png微信图片_20200304013650"/>
                    <pic:cNvPicPr>
                      <a:picLocks noChangeAspect="1"/>
                    </pic:cNvPicPr>
                  </pic:nvPicPr>
                  <pic:blipFill>
                    <a:blip r:embed="rId4">
                      <a:lum bright="6000" contrast="6000"/>
                    </a:blip>
                    <a:srcRect/>
                    <a:stretch>
                      <a:fillRect/>
                    </a:stretch>
                  </pic:blipFill>
                  <pic:spPr>
                    <a:xfrm>
                      <a:off x="0" y="0"/>
                      <a:ext cx="1174115" cy="1511935"/>
                    </a:xfrm>
                    <a:prstGeom prst="rect">
                      <a:avLst/>
                    </a:prstGeom>
                    <a:ln w="19050" cmpd="sng">
                      <a:solidFill>
                        <a:schemeClr val="bg1"/>
                      </a:solidFill>
                      <a:prstDash val="solid"/>
                    </a:ln>
                    <a:effectLst>
                      <a:outerShdw blurRad="63500" sx="102000" sy="102000" algn="ctr" rotWithShape="0">
                        <a:prstClr val="black">
                          <a:alpha val="40000"/>
                        </a:prstClr>
                      </a:outerShdw>
                    </a:effectLst>
                  </pic:spPr>
                </pic:pic>
              </a:graphicData>
            </a:graphic>
          </wp:anchor>
        </w:drawing>
      </w:r>
      <w:bookmarkStart w:id="0" w:name="_GoBack"/>
      <w:bookmarkEnd w:id="0"/>
      <w:r>
        <w:rPr>
          <w:rFonts w:hint="eastAsia" w:ascii="思源黑体 CN Medium" w:hAnsi="思源黑体 CN Medium" w:eastAsia="思源黑体 CN Medium" w:cs="思源黑体 CN Medium"/>
          <w:sz w:val="21"/>
        </w:rPr>
        <mc:AlternateContent>
          <mc:Choice Requires="wpg">
            <w:drawing>
              <wp:anchor distT="0" distB="0" distL="114300" distR="114300" simplePos="0" relativeHeight="3401409536" behindDoc="0" locked="0" layoutInCell="1" allowOverlap="1">
                <wp:simplePos x="0" y="0"/>
                <wp:positionH relativeFrom="column">
                  <wp:posOffset>-595630</wp:posOffset>
                </wp:positionH>
                <wp:positionV relativeFrom="paragraph">
                  <wp:posOffset>-2681605</wp:posOffset>
                </wp:positionV>
                <wp:extent cx="3224530" cy="527050"/>
                <wp:effectExtent l="0" t="0" r="0" b="0"/>
                <wp:wrapNone/>
                <wp:docPr id="18" name="组合 18"/>
                <wp:cNvGraphicFramePr/>
                <a:graphic xmlns:a="http://schemas.openxmlformats.org/drawingml/2006/main">
                  <a:graphicData uri="http://schemas.microsoft.com/office/word/2010/wordprocessingGroup">
                    <wpg:wgp>
                      <wpg:cNvGrpSpPr/>
                      <wpg:grpSpPr>
                        <a:xfrm>
                          <a:off x="0" y="0"/>
                          <a:ext cx="3224530" cy="527050"/>
                          <a:chOff x="12417" y="1235"/>
                          <a:chExt cx="5078" cy="830"/>
                        </a:xfrm>
                      </wpg:grpSpPr>
                      <wps:wsp>
                        <wps:cNvPr id="37" name="文本框 1"/>
                        <wps:cNvSpPr txBox="1"/>
                        <wps:spPr>
                          <a:xfrm>
                            <a:off x="12417" y="1235"/>
                            <a:ext cx="1983" cy="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C3F71" w:themeColor="accent5" w:themeShade="80"/>
                                  <w:sz w:val="44"/>
                                  <w:szCs w:val="44"/>
                                  <w:lang w:val="en-US" w:eastAsia="zh-CN"/>
                                </w:rPr>
                              </w:pPr>
                              <w:r>
                                <w:rPr>
                                  <w:rFonts w:hint="eastAsia" w:ascii="微软雅黑" w:hAnsi="微软雅黑" w:eastAsia="微软雅黑" w:cs="微软雅黑"/>
                                  <w:b/>
                                  <w:bCs/>
                                  <w:color w:val="2C3F71" w:themeColor="accent5" w:themeShade="80"/>
                                  <w:sz w:val="48"/>
                                  <w:szCs w:val="48"/>
                                  <w:lang w:val="en-US" w:eastAsia="zh-CN"/>
                                </w:rPr>
                                <w:t>黄晓晓</w:t>
                              </w:r>
                              <w:r>
                                <w:rPr>
                                  <w:rFonts w:hint="eastAsia" w:ascii="微软雅黑" w:hAnsi="微软雅黑" w:eastAsia="微软雅黑" w:cs="微软雅黑"/>
                                  <w:b/>
                                  <w:bCs/>
                                  <w:color w:val="2C3F71" w:themeColor="accent5" w:themeShade="80"/>
                                  <w:sz w:val="44"/>
                                  <w:szCs w:val="44"/>
                                  <w:lang w:val="en-US" w:eastAsia="zh-CN"/>
                                </w:rPr>
                                <w:t xml:space="preserve"> </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4" name="文本框 71"/>
                        <wps:cNvSpPr txBox="1"/>
                        <wps:spPr>
                          <a:xfrm>
                            <a:off x="14370" y="1523"/>
                            <a:ext cx="3125" cy="50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2C3F71" w:themeColor="accent5" w:themeShade="80"/>
                                  <w:sz w:val="22"/>
                                  <w:szCs w:val="22"/>
                                  <w:u w:val="none"/>
                                  <w:lang w:val="en-US" w:eastAsia="zh-CN"/>
                                </w:rPr>
                              </w:pPr>
                              <w:r>
                                <w:rPr>
                                  <w:rFonts w:hint="eastAsia" w:ascii="微软雅黑" w:hAnsi="微软雅黑" w:eastAsia="微软雅黑" w:cs="微软雅黑"/>
                                  <w:b/>
                                  <w:bCs/>
                                  <w:color w:val="2C3F71" w:themeColor="accent5" w:themeShade="80"/>
                                  <w:sz w:val="22"/>
                                  <w:szCs w:val="22"/>
                                  <w:u w:val="none"/>
                                  <w:lang w:val="en-US" w:eastAsia="zh-CN"/>
                                </w:rPr>
                                <w:t>求职意向：审计专员</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46.9pt;margin-top:-211.15pt;height:41.5pt;width:253.9pt;z-index:-893557760;mso-width-relative:page;mso-height-relative:page;" coordorigin="12417,1235" coordsize="5078,830" o:gfxdata="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IfYrmt0AAAANAQAADwAAAAAAAAABACAAAAAiAAAA&#10;ZHJzL2Rvd25yZXYueG1sUEsBAhQAFAAAAAgAh07iQJbcm3HmAgAAIAgAAA4AAAAAAAAAAQAgAAAA&#10;LAEAAGRycy9lMm9Eb2MueG1sUEsFBgAAAAAGAAYAWQEAAIQGAAAAAA==&#10;">
                <o:lock v:ext="edit" aspectratio="f"/>
                <v:shape id="文本框 1" o:spid="_x0000_s1026" o:spt="202" type="#_x0000_t202" style="position:absolute;left:12417;top:1235;height:830;width:1983;" filled="f" stroked="f" coordsize="21600,21600" o:gfxdata="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Ax/i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rPr>
                            <w:rFonts w:hint="eastAsia" w:ascii="微软雅黑" w:hAnsi="微软雅黑" w:eastAsia="微软雅黑" w:cs="微软雅黑"/>
                            <w:b/>
                            <w:bCs/>
                            <w:color w:val="2C3F71" w:themeColor="accent5" w:themeShade="80"/>
                            <w:sz w:val="44"/>
                            <w:szCs w:val="44"/>
                            <w:lang w:val="en-US" w:eastAsia="zh-CN"/>
                          </w:rPr>
                        </w:pPr>
                        <w:r>
                          <w:rPr>
                            <w:rFonts w:hint="eastAsia" w:ascii="微软雅黑" w:hAnsi="微软雅黑" w:eastAsia="微软雅黑" w:cs="微软雅黑"/>
                            <w:b/>
                            <w:bCs/>
                            <w:color w:val="2C3F71" w:themeColor="accent5" w:themeShade="80"/>
                            <w:sz w:val="48"/>
                            <w:szCs w:val="48"/>
                            <w:lang w:val="en-US" w:eastAsia="zh-CN"/>
                          </w:rPr>
                          <w:t>黄晓晓</w:t>
                        </w:r>
                        <w:r>
                          <w:rPr>
                            <w:rFonts w:hint="eastAsia" w:ascii="微软雅黑" w:hAnsi="微软雅黑" w:eastAsia="微软雅黑" w:cs="微软雅黑"/>
                            <w:b/>
                            <w:bCs/>
                            <w:color w:val="2C3F71" w:themeColor="accent5" w:themeShade="80"/>
                            <w:sz w:val="44"/>
                            <w:szCs w:val="44"/>
                            <w:lang w:val="en-US" w:eastAsia="zh-CN"/>
                          </w:rPr>
                          <w:t xml:space="preserve"> </w:t>
                        </w:r>
                      </w:p>
                    </w:txbxContent>
                  </v:textbox>
                </v:shape>
                <v:shape id="文本框 71" o:spid="_x0000_s1026" o:spt="202" type="#_x0000_t202" style="position:absolute;left:14370;top:1523;height:503;width:3125;" filled="f" stroked="f" coordsize="21600,21600" o:gfxdata="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wIcu8AAAA&#10;2g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jc w:val="left"/>
                          <w:rPr>
                            <w:rFonts w:hint="eastAsia" w:ascii="微软雅黑" w:hAnsi="微软雅黑" w:eastAsia="微软雅黑" w:cs="微软雅黑"/>
                            <w:b/>
                            <w:bCs/>
                            <w:color w:val="2C3F71" w:themeColor="accent5" w:themeShade="80"/>
                            <w:sz w:val="22"/>
                            <w:szCs w:val="22"/>
                            <w:u w:val="none"/>
                            <w:lang w:val="en-US" w:eastAsia="zh-CN"/>
                          </w:rPr>
                        </w:pPr>
                        <w:r>
                          <w:rPr>
                            <w:rFonts w:hint="eastAsia" w:ascii="微软雅黑" w:hAnsi="微软雅黑" w:eastAsia="微软雅黑" w:cs="微软雅黑"/>
                            <w:b/>
                            <w:bCs/>
                            <w:color w:val="2C3F71" w:themeColor="accent5" w:themeShade="80"/>
                            <w:sz w:val="22"/>
                            <w:szCs w:val="22"/>
                            <w:u w:val="none"/>
                            <w:lang w:val="en-US" w:eastAsia="zh-CN"/>
                          </w:rPr>
                          <w:t>求职意向：审计专员</w:t>
                        </w:r>
                      </w:p>
                    </w:txbxContent>
                  </v:textbox>
                </v:shape>
              </v:group>
            </w:pict>
          </mc:Fallback>
        </mc:AlternateContent>
      </w:r>
      <w:r>
        <w:rPr>
          <w:sz w:val="21"/>
        </w:rPr>
        <mc:AlternateContent>
          <mc:Choice Requires="wps">
            <w:drawing>
              <wp:anchor distT="0" distB="0" distL="114300" distR="114300" simplePos="0" relativeHeight="3401422848" behindDoc="0" locked="0" layoutInCell="1" allowOverlap="1">
                <wp:simplePos x="0" y="0"/>
                <wp:positionH relativeFrom="column">
                  <wp:posOffset>-520065</wp:posOffset>
                </wp:positionH>
                <wp:positionV relativeFrom="paragraph">
                  <wp:posOffset>-2074545</wp:posOffset>
                </wp:positionV>
                <wp:extent cx="2670810" cy="0"/>
                <wp:effectExtent l="0" t="19050" r="15240" b="19050"/>
                <wp:wrapNone/>
                <wp:docPr id="14" name="直接连接符 14"/>
                <wp:cNvGraphicFramePr/>
                <a:graphic xmlns:a="http://schemas.openxmlformats.org/drawingml/2006/main">
                  <a:graphicData uri="http://schemas.microsoft.com/office/word/2010/wordprocessingShape">
                    <wps:wsp>
                      <wps:cNvCnPr/>
                      <wps:spPr>
                        <a:xfrm>
                          <a:off x="0" y="0"/>
                          <a:ext cx="2670810" cy="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95pt;margin-top:-163.35pt;height:0pt;width:210.3pt;z-index:-893544448;mso-width-relative:page;mso-height-relative:page;" filled="f" stroked="t" coordsize="21600,21600" o:gfxdata="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1VeqNkAAAANAQAADwAAAAAAAAABACAAAAAiAAAAZHJzL2Rvd25yZXYueG1s&#10;UEsBAhQAFAAAAAgAh07iQFDaxhr3AQAA1gMAAA4AAAAAAAAAAQAgAAAAKAEAAGRycy9lMm9Eb2Mu&#10;eG1sUEsFBgAAAAAGAAYAWQEAAJEFAAAAAA==&#10;">
                <v:fill on="f" focussize="0,0"/>
                <v:stroke weight="3pt" color="#2C3F71 [1608]" miterlimit="8" joinstyle="miter"/>
                <v:imagedata o:title=""/>
                <o:lock v:ext="edit" aspectratio="f"/>
              </v:line>
            </w:pict>
          </mc:Fallback>
        </mc:AlternateContent>
      </w:r>
      <w:r>
        <w:rPr>
          <w:rFonts w:hint="eastAsia" w:ascii="思源黑体 CN Medium" w:hAnsi="思源黑体 CN Medium" w:eastAsia="思源黑体 CN Medium" w:cs="思源黑体 CN Medium"/>
          <w:sz w:val="21"/>
        </w:rPr>
        <mc:AlternateContent>
          <mc:Choice Requires="wpg">
            <w:drawing>
              <wp:anchor distT="0" distB="0" distL="114300" distR="114300" simplePos="0" relativeHeight="3401413632" behindDoc="0" locked="0" layoutInCell="1" allowOverlap="1">
                <wp:simplePos x="0" y="0"/>
                <wp:positionH relativeFrom="column">
                  <wp:posOffset>-488315</wp:posOffset>
                </wp:positionH>
                <wp:positionV relativeFrom="paragraph">
                  <wp:posOffset>-1892935</wp:posOffset>
                </wp:positionV>
                <wp:extent cx="2253615" cy="897890"/>
                <wp:effectExtent l="0" t="0" r="13335" b="16510"/>
                <wp:wrapNone/>
                <wp:docPr id="8" name="组合 8"/>
                <wp:cNvGraphicFramePr/>
                <a:graphic xmlns:a="http://schemas.openxmlformats.org/drawingml/2006/main">
                  <a:graphicData uri="http://schemas.microsoft.com/office/word/2010/wordprocessingGroup">
                    <wpg:wgp>
                      <wpg:cNvGrpSpPr/>
                      <wpg:grpSpPr>
                        <a:xfrm rot="0">
                          <a:off x="0" y="0"/>
                          <a:ext cx="2253615" cy="897890"/>
                          <a:chOff x="1314" y="915"/>
                          <a:chExt cx="3549" cy="1414"/>
                        </a:xfrm>
                        <a:solidFill>
                          <a:schemeClr val="accent5">
                            <a:lumMod val="50000"/>
                          </a:schemeClr>
                        </a:solidFill>
                      </wpg:grpSpPr>
                      <wpg:grpSp>
                        <wpg:cNvPr id="111" name="组合 40"/>
                        <wpg:cNvGrpSpPr/>
                        <wpg:grpSpPr>
                          <a:xfrm rot="0">
                            <a:off x="4581" y="915"/>
                            <a:ext cx="283" cy="1414"/>
                            <a:chOff x="4460" y="1756"/>
                            <a:chExt cx="283" cy="1414"/>
                          </a:xfrm>
                          <a:grpFill/>
                        </wpg:grpSpPr>
                        <wps:wsp>
                          <wps:cNvPr id="29" name="圆角矩形 29"/>
                          <wps:cNvSpPr/>
                          <wps:spPr>
                            <a:xfrm>
                              <a:off x="4460" y="1756"/>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圆角矩形 34"/>
                          <wps:cNvSpPr/>
                          <wps:spPr>
                            <a:xfrm>
                              <a:off x="4460" y="2130"/>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36"/>
                          <wps:cNvSpPr/>
                          <wps:spPr>
                            <a:xfrm>
                              <a:off x="4460" y="2509"/>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 name="圆角矩形 38"/>
                          <wps:cNvSpPr/>
                          <wps:spPr>
                            <a:xfrm>
                              <a:off x="4460" y="2887"/>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 name="组合 43"/>
                        <wpg:cNvGrpSpPr/>
                        <wpg:grpSpPr>
                          <a:xfrm rot="0">
                            <a:off x="1314" y="915"/>
                            <a:ext cx="283" cy="1414"/>
                            <a:chOff x="4460" y="1756"/>
                            <a:chExt cx="283" cy="1414"/>
                          </a:xfrm>
                          <a:grpFill/>
                        </wpg:grpSpPr>
                        <wps:wsp>
                          <wps:cNvPr id="44" name="圆角矩形 29"/>
                          <wps:cNvSpPr/>
                          <wps:spPr>
                            <a:xfrm>
                              <a:off x="4460" y="1756"/>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圆角矩形 34"/>
                          <wps:cNvSpPr/>
                          <wps:spPr>
                            <a:xfrm>
                              <a:off x="4460" y="2130"/>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圆角矩形 36"/>
                          <wps:cNvSpPr/>
                          <wps:spPr>
                            <a:xfrm>
                              <a:off x="4460" y="2509"/>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圆角矩形 38"/>
                          <wps:cNvSpPr/>
                          <wps:spPr>
                            <a:xfrm>
                              <a:off x="4460" y="2887"/>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38.45pt;margin-top:-149.05pt;height:70.7pt;width:177.45pt;z-index:-893553664;mso-width-relative:page;mso-height-relative:page;" coordorigin="1314,915" coordsize="3549,1414" o:gfxdata="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">
                <o:lock v:ext="edit" aspectratio="f"/>
                <v:group id="组合 40" o:spid="_x0000_s1026" o:spt="203" style="position:absolute;left:4581;top:915;height:1414;width:283;" coordorigin="4460,1756" coordsize="283,1414"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圆角矩形 29" o:spid="_x0000_s1026" o:spt="3" type="#_x0000_t3" style="position:absolute;left:4460;top:1756;height:283;width:283;v-text-anchor:middle;" filled="t" stroked="f" coordsize="21600,21600" o:gfxdata="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gIYT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圆角矩形 34" o:spid="_x0000_s1026" o:spt="3" type="#_x0000_t3" style="position:absolute;left:4460;top:2130;height:283;width:283;v-text-anchor:middle;" filled="t" stroked="f" coordsize="21600,21600" o:gfxdata="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Yv1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圆角矩形 36" o:spid="_x0000_s1026" o:spt="3" type="#_x0000_t3" style="position:absolute;left:4460;top:2509;height:283;width:283;v-text-anchor:middle;" filled="t" stroked="f" coordsize="21600,21600" o:gfxdata="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xoS8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圆角矩形 38" o:spid="_x0000_s1026" o:spt="3" type="#_x0000_t3" style="position:absolute;left:4460;top:2887;height:283;width:283;v-text-anchor:middle;" filled="t" stroked="f" coordsize="21600,21600" o:gfxdata="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vjmi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pe>
                </v:group>
                <v:group id="组合 43" o:spid="_x0000_s1026" o:spt="203" style="position:absolute;left:1314;top:915;height:1414;width:283;" coordorigin="4460,1756" coordsize="283,1414"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圆角矩形 29" o:spid="_x0000_s1026" o:spt="3" type="#_x0000_t3" style="position:absolute;left:4460;top:1756;height:283;width:283;v-text-anchor:middle;" filled="t" stroked="f" coordsize="21600,21600" o:gfxdata="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Xswt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圆角矩形 34" o:spid="_x0000_s1026" o:spt="3" type="#_x0000_t3" style="position:absolute;left:4460;top:2130;height:283;width:283;v-text-anchor:middle;" filled="t" stroked="f" coordsize="21600,21600" o:gfxdata="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wPfB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圆角矩形 36" o:spid="_x0000_s1026" o:spt="3" type="#_x0000_t3" style="position:absolute;left:4460;top:2509;height:283;width:283;v-text-anchor:middle;" filled="t" stroked="f" coordsize="21600,21600" o:gfxdata="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hPGKL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shape>
                  <v:shape id="圆角矩形 38" o:spid="_x0000_s1026" o:spt="3" type="#_x0000_t3" style="position:absolute;left:4460;top:2887;height:283;width:283;v-text-anchor:middle;" filled="t" stroked="f" coordsize="21600,21600" o:gfxdata="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RI3t+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group>
              </v:group>
            </w:pict>
          </mc:Fallback>
        </mc:AlternateContent>
      </w:r>
      <w:r>
        <w:rPr>
          <w:sz w:val="21"/>
        </w:rPr>
        <mc:AlternateContent>
          <mc:Choice Requires="wps">
            <w:drawing>
              <wp:anchor distT="0" distB="0" distL="114300" distR="114300" simplePos="0" relativeHeight="3401410560" behindDoc="0" locked="0" layoutInCell="1" allowOverlap="1">
                <wp:simplePos x="0" y="0"/>
                <wp:positionH relativeFrom="column">
                  <wp:posOffset>-298450</wp:posOffset>
                </wp:positionH>
                <wp:positionV relativeFrom="paragraph">
                  <wp:posOffset>-1976120</wp:posOffset>
                </wp:positionV>
                <wp:extent cx="1829435" cy="1175385"/>
                <wp:effectExtent l="0" t="0" r="0" b="0"/>
                <wp:wrapNone/>
                <wp:docPr id="35" name="文本框 6"/>
                <wp:cNvGraphicFramePr/>
                <a:graphic xmlns:a="http://schemas.openxmlformats.org/drawingml/2006/main">
                  <a:graphicData uri="http://schemas.microsoft.com/office/word/2010/wordprocessingShape">
                    <wps:wsp>
                      <wps:cNvSpPr txBox="1"/>
                      <wps:spPr>
                        <a:xfrm>
                          <a:off x="0" y="0"/>
                          <a:ext cx="1829435" cy="1175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出生年月：1997年10月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籍    贯：浙江杭州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学    历：大学本科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工作年限：应届毕业生   </w:t>
                            </w:r>
                            <w:r>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23.5pt;margin-top:-155.6pt;height:92.55pt;width:144.05pt;z-index:-893556736;mso-width-relative:page;mso-height-relative:page;" filled="f" stroked="f" coordsize="21600,21600" o:gfxdata="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A0Vnd0AAAANAQAADwAAAAAAAAAB&#10;ACAAAAAiAAAAZHJzL2Rvd25yZXYueG1sUEsBAhQAFAAAAAgAh07iQEL1YsFEAgAAdAQAAA4AAAAA&#10;AAAAAQAgAAAALAEAAGRycy9lMm9Eb2MueG1sUEsFBgAAAAAGAAYAWQEAAOI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出生年月：1997年10月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籍    贯：浙江杭州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学    历：大学本科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工作年限：应届毕业生   </w:t>
                      </w:r>
                      <w:r>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11584" behindDoc="0" locked="0" layoutInCell="1" allowOverlap="1">
                <wp:simplePos x="0" y="0"/>
                <wp:positionH relativeFrom="column">
                  <wp:posOffset>1752600</wp:posOffset>
                </wp:positionH>
                <wp:positionV relativeFrom="paragraph">
                  <wp:posOffset>-1966595</wp:posOffset>
                </wp:positionV>
                <wp:extent cx="2108200" cy="1189355"/>
                <wp:effectExtent l="0" t="0" r="0" b="0"/>
                <wp:wrapNone/>
                <wp:docPr id="16" name="文本框 6"/>
                <wp:cNvGraphicFramePr/>
                <a:graphic xmlns:a="http://schemas.openxmlformats.org/drawingml/2006/main">
                  <a:graphicData uri="http://schemas.microsoft.com/office/word/2010/wordprocessingShape">
                    <wps:wsp>
                      <wps:cNvSpPr txBox="1"/>
                      <wps:spPr>
                        <a:xfrm>
                          <a:off x="0" y="0"/>
                          <a:ext cx="2108200" cy="1189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性    别：女</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毕业学校：浙江理工大学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电    话：13801008611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邮    箱：123@qq.com</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138pt;margin-top:-154.85pt;height:93.65pt;width:166pt;z-index:-893555712;mso-width-relative:page;mso-height-relative:page;" filled="f" stroked="f" coordsize="21600,21600" o:gfxdata="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GI2kd0AAAANAQAADwAAAAAAAAAB&#10;ACAAAAAiAAAAZHJzL2Rvd25yZXYueG1sUEsBAhQAFAAAAAgAh07iQEdpSCBEAgAAdAQAAA4AAAAA&#10;AAAAAQAgAAAALAEAAGRycy9lMm9Eb2MueG1sUEsFBgAAAAAGAAYAWQEAAOI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性    别：女</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毕业学校：浙江理工大学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电    话：13801008611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邮    箱：123@qq.com</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3401404416" behindDoc="1" locked="0" layoutInCell="1" allowOverlap="1">
                <wp:simplePos x="0" y="0"/>
                <wp:positionH relativeFrom="column">
                  <wp:posOffset>-962660</wp:posOffset>
                </wp:positionH>
                <wp:positionV relativeFrom="paragraph">
                  <wp:posOffset>-2797810</wp:posOffset>
                </wp:positionV>
                <wp:extent cx="7200265" cy="10332085"/>
                <wp:effectExtent l="89535" t="105410" r="101600" b="116205"/>
                <wp:wrapNone/>
                <wp:docPr id="17" name="矩形 17"/>
                <wp:cNvGraphicFramePr/>
                <a:graphic xmlns:a="http://schemas.openxmlformats.org/drawingml/2006/main">
                  <a:graphicData uri="http://schemas.microsoft.com/office/word/2010/wordprocessingShape">
                    <wps:wsp>
                      <wps:cNvSpPr/>
                      <wps:spPr>
                        <a:xfrm>
                          <a:off x="0" y="0"/>
                          <a:ext cx="7200265" cy="10332085"/>
                        </a:xfrm>
                        <a:prstGeom prst="rect">
                          <a:avLst/>
                        </a:prstGeom>
                        <a:solidFill>
                          <a:schemeClr val="bg1"/>
                        </a:solidFill>
                        <a:ln>
                          <a:noFill/>
                        </a:ln>
                        <a:effectLst>
                          <a:outerShdw blurRad="63500" sx="101000" sy="101000" algn="ctr" rotWithShape="0">
                            <a:schemeClr val="tx1">
                              <a:lumMod val="65000"/>
                              <a:lumOff val="3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8pt;margin-top:-220.3pt;height:813.55pt;width:566.95pt;z-index:-1396879360;v-text-anchor:middle;mso-width-relative:page;mso-height-relative:page;" fillcolor="#FFFFFF [3212]" filled="t" stroked="f" coordsize="21600,21600" o:gfxdata="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UnP3nZAAAADgEAAA8AAAAAAAAAAQAgAAAAIgAAAGRycy9kb3ducmV2LnhtbFBLAQIU&#10;ABQAAAAIAIdO4kBEVnkA1gIAALwFAAAOAAAAAAAAAAEAIAAAACgBAABkcnMvZTJvRG9jLnhtbFBL&#10;BQYAAAAABgAGAFkBAABwBgAAAAA=&#10;">
                <v:fill on="t" focussize="0,0"/>
                <v:stroke on="f" weight="1pt" miterlimit="8" joinstyle="miter"/>
                <v:imagedata o:title=""/>
                <o:lock v:ext="edit" aspectratio="f"/>
                <v:shadow on="t" type="perspective" color="#595959 [2109]" opacity="26214f" offset="0pt,0pt" origin="0f,0f" matrix="66191f,0f,0f,66191f"/>
                <v:textbox>
                  <w:txbxContent>
                    <w:p>
                      <w:pPr>
                        <w:jc w:val="center"/>
                      </w:pPr>
                    </w:p>
                  </w:txbxContent>
                </v:textbox>
              </v:rect>
            </w:pict>
          </mc:Fallback>
        </mc:AlternateContent>
      </w:r>
      <w:r>
        <w:rPr>
          <w:rFonts w:hint="eastAsia" w:ascii="思源黑体 CN Medium" w:hAnsi="思源黑体 CN Medium" w:eastAsia="思源黑体 CN Medium" w:cs="思源黑体 CN Medium"/>
          <w:sz w:val="21"/>
        </w:rPr>
        <mc:AlternateContent>
          <mc:Choice Requires="wpg">
            <w:drawing>
              <wp:anchor distT="0" distB="0" distL="114300" distR="114300" simplePos="0" relativeHeight="3401414656" behindDoc="0" locked="0" layoutInCell="1" allowOverlap="1">
                <wp:simplePos x="0" y="0"/>
                <wp:positionH relativeFrom="column">
                  <wp:posOffset>-462280</wp:posOffset>
                </wp:positionH>
                <wp:positionV relativeFrom="paragraph">
                  <wp:posOffset>-1863090</wp:posOffset>
                </wp:positionV>
                <wp:extent cx="2210435" cy="845820"/>
                <wp:effectExtent l="0" t="0" r="0" b="11430"/>
                <wp:wrapNone/>
                <wp:docPr id="20" name="组合 20"/>
                <wp:cNvGraphicFramePr/>
                <a:graphic xmlns:a="http://schemas.openxmlformats.org/drawingml/2006/main">
                  <a:graphicData uri="http://schemas.microsoft.com/office/word/2010/wordprocessingGroup">
                    <wpg:wgp>
                      <wpg:cNvGrpSpPr/>
                      <wpg:grpSpPr>
                        <a:xfrm rot="0">
                          <a:off x="0" y="0"/>
                          <a:ext cx="2210435" cy="845820"/>
                          <a:chOff x="5416" y="1908"/>
                          <a:chExt cx="3481" cy="1332"/>
                        </a:xfrm>
                      </wpg:grpSpPr>
                      <wpg:grpSp>
                        <wpg:cNvPr id="108" name="组合 30"/>
                        <wpg:cNvGrpSpPr/>
                        <wpg:grpSpPr>
                          <a:xfrm rot="0">
                            <a:off x="8685" y="1919"/>
                            <a:ext cx="212" cy="1268"/>
                            <a:chOff x="4515" y="1814"/>
                            <a:chExt cx="212" cy="1268"/>
                          </a:xfrm>
                          <a:solidFill>
                            <a:schemeClr val="bg1"/>
                          </a:solidFill>
                        </wpg:grpSpPr>
                        <wps:wsp>
                          <wps:cNvPr id="109" name="Freeform 46"/>
                          <wps:cNvSpPr>
                            <a:spLocks noChangeArrowheads="1"/>
                          </wps:cNvSpPr>
                          <wps:spPr bwMode="auto">
                            <a:xfrm>
                              <a:off x="4535" y="1814"/>
                              <a:ext cx="171" cy="162"/>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110" name="Freeform 101"/>
                          <wps:cNvSpPr>
                            <a:spLocks noChangeArrowheads="1"/>
                          </wps:cNvSpPr>
                          <wps:spPr bwMode="auto">
                            <a:xfrm>
                              <a:off x="4515" y="2181"/>
                              <a:ext cx="212" cy="166"/>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wps:spPr>
                          <wps:style>
                            <a:lnRef idx="2">
                              <a:schemeClr val="dk1">
                                <a:shade val="50000"/>
                              </a:schemeClr>
                            </a:lnRef>
                            <a:fillRef idx="1">
                              <a:schemeClr val="dk1"/>
                            </a:fillRef>
                            <a:effectRef idx="0">
                              <a:schemeClr val="dk1"/>
                            </a:effectRef>
                            <a:fontRef idx="minor">
                              <a:schemeClr val="lt1"/>
                            </a:fontRef>
                          </wps:style>
                          <wps:bodyPr wrap="none" lIns="36162" tIns="18081" rIns="36162" bIns="18081" anchor="ctr">
                            <a:noAutofit/>
                          </wps:bodyPr>
                        </wps:wsp>
                        <wps:wsp>
                          <wps:cNvPr id="211" name="Freeform 76"/>
                          <wps:cNvSpPr>
                            <a:spLocks noChangeArrowheads="1"/>
                          </wps:cNvSpPr>
                          <wps:spPr bwMode="auto">
                            <a:xfrm>
                              <a:off x="4561" y="2554"/>
                              <a:ext cx="120" cy="203"/>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07" name="Freeform 51"/>
                          <wps:cNvSpPr>
                            <a:spLocks noChangeArrowheads="1"/>
                          </wps:cNvSpPr>
                          <wps:spPr bwMode="auto">
                            <a:xfrm>
                              <a:off x="4520" y="2958"/>
                              <a:ext cx="201" cy="124"/>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g:grpSp>
                      <wpg:grpSp>
                        <wpg:cNvPr id="112" name="组合 41"/>
                        <wpg:cNvGrpSpPr/>
                        <wpg:grpSpPr>
                          <a:xfrm rot="0">
                            <a:off x="5416" y="1908"/>
                            <a:ext cx="213" cy="1332"/>
                            <a:chOff x="1246" y="1802"/>
                            <a:chExt cx="213" cy="1332"/>
                          </a:xfrm>
                          <a:solidFill>
                            <a:schemeClr val="bg1"/>
                          </a:solidFill>
                        </wpg:grpSpPr>
                        <wps:wsp>
                          <wps:cNvPr id="113" name="任意多边形 57"/>
                          <wps:cNvSpPr/>
                          <wps:spPr>
                            <a:xfrm flipV="1">
                              <a:off x="1246" y="2921"/>
                              <a:ext cx="213" cy="213"/>
                            </a:xfrm>
                            <a:custGeom>
                              <a:avLst/>
                              <a:gdLst/>
                              <a:ahLst/>
                              <a:cxnLst>
                                <a:cxn ang="0">
                                  <a:pos x="70752" y="52675"/>
                                </a:cxn>
                                <a:cxn ang="0">
                                  <a:pos x="60967" y="58287"/>
                                </a:cxn>
                                <a:cxn ang="0">
                                  <a:pos x="53627" y="66763"/>
                                </a:cxn>
                                <a:cxn ang="0">
                                  <a:pos x="49484" y="77364"/>
                                </a:cxn>
                                <a:cxn ang="0">
                                  <a:pos x="49190" y="89241"/>
                                </a:cxn>
                                <a:cxn ang="0">
                                  <a:pos x="52843" y="100114"/>
                                </a:cxn>
                                <a:cxn ang="0">
                                  <a:pos x="59767" y="108934"/>
                                </a:cxn>
                                <a:cxn ang="0">
                                  <a:pos x="69239" y="115006"/>
                                </a:cxn>
                                <a:cxn ang="0">
                                  <a:pos x="80508" y="117606"/>
                                </a:cxn>
                                <a:cxn ang="0">
                                  <a:pos x="92176" y="116128"/>
                                </a:cxn>
                                <a:cxn ang="0">
                                  <a:pos x="102237" y="110987"/>
                                </a:cxn>
                                <a:cxn ang="0">
                                  <a:pos x="109942" y="102877"/>
                                </a:cxn>
                                <a:cxn ang="0">
                                  <a:pos x="114611" y="92506"/>
                                </a:cxn>
                                <a:cxn ang="0">
                                  <a:pos x="115480" y="80702"/>
                                </a:cxn>
                                <a:cxn ang="0">
                                  <a:pos x="112357" y="69593"/>
                                </a:cxn>
                                <a:cxn ang="0">
                                  <a:pos x="105870" y="60443"/>
                                </a:cxn>
                                <a:cxn ang="0">
                                  <a:pos x="96718" y="53930"/>
                                </a:cxn>
                                <a:cxn ang="0">
                                  <a:pos x="85651" y="50814"/>
                                </a:cxn>
                                <a:cxn ang="0">
                                  <a:pos x="90868" y="324"/>
                                </a:cxn>
                                <a:cxn ang="0">
                                  <a:pos x="93388" y="4149"/>
                                </a:cxn>
                                <a:cxn ang="0">
                                  <a:pos x="108685" y="22579"/>
                                </a:cxn>
                                <a:cxn ang="0">
                                  <a:pos x="122832" y="11193"/>
                                </a:cxn>
                                <a:cxn ang="0">
                                  <a:pos x="137894" y="20748"/>
                                </a:cxn>
                                <a:cxn ang="0">
                                  <a:pos x="138306" y="25813"/>
                                </a:cxn>
                                <a:cxn ang="0">
                                  <a:pos x="139073" y="48821"/>
                                </a:cxn>
                                <a:cxn ang="0">
                                  <a:pos x="157509" y="48895"/>
                                </a:cxn>
                                <a:cxn ang="0">
                                  <a:pos x="164406" y="65434"/>
                                </a:cxn>
                                <a:cxn ang="0">
                                  <a:pos x="162003" y="69894"/>
                                </a:cxn>
                                <a:cxn ang="0">
                                  <a:pos x="149005" y="87866"/>
                                </a:cxn>
                                <a:cxn ang="0">
                                  <a:pos x="163816" y="99960"/>
                                </a:cxn>
                                <a:cxn ang="0">
                                  <a:pos x="159778" y="117223"/>
                                </a:cxn>
                                <a:cxn ang="0">
                                  <a:pos x="155328" y="119631"/>
                                </a:cxn>
                                <a:cxn ang="0">
                                  <a:pos x="134843" y="125493"/>
                                </a:cxn>
                                <a:cxn ang="0">
                                  <a:pos x="138969" y="144588"/>
                                </a:cxn>
                                <a:cxn ang="0">
                                  <a:pos x="125750" y="156461"/>
                                </a:cxn>
                                <a:cxn ang="0">
                                  <a:pos x="120696" y="156047"/>
                                </a:cxn>
                                <a:cxn ang="0">
                                  <a:pos x="101818" y="148235"/>
                                </a:cxn>
                                <a:cxn ang="0">
                                  <a:pos x="93064" y="165749"/>
                                </a:cxn>
                                <a:cxn ang="0">
                                  <a:pos x="75217" y="168275"/>
                                </a:cxn>
                                <a:cxn ang="0">
                                  <a:pos x="71268" y="165365"/>
                                </a:cxn>
                                <a:cxn ang="0">
                                  <a:pos x="61497" y="147866"/>
                                </a:cxn>
                                <a:cxn ang="0">
                                  <a:pos x="43444" y="156328"/>
                                </a:cxn>
                                <a:cxn ang="0">
                                  <a:pos x="38537" y="156328"/>
                                </a:cxn>
                                <a:cxn ang="0">
                                  <a:pos x="25553" y="144189"/>
                                </a:cxn>
                                <a:cxn ang="0">
                                  <a:pos x="29636" y="125493"/>
                                </a:cxn>
                                <a:cxn ang="0">
                                  <a:pos x="9136" y="119631"/>
                                </a:cxn>
                                <a:cxn ang="0">
                                  <a:pos x="4701" y="117223"/>
                                </a:cxn>
                                <a:cxn ang="0">
                                  <a:pos x="648" y="99960"/>
                                </a:cxn>
                                <a:cxn ang="0">
                                  <a:pos x="15547" y="89091"/>
                                </a:cxn>
                                <a:cxn ang="0">
                                  <a:pos x="2667" y="69982"/>
                                </a:cxn>
                                <a:cxn ang="0">
                                  <a:pos x="29" y="65641"/>
                                </a:cxn>
                                <a:cxn ang="0">
                                  <a:pos x="6248" y="49249"/>
                                </a:cxn>
                                <a:cxn ang="0">
                                  <a:pos x="24153" y="50947"/>
                                </a:cxn>
                                <a:cxn ang="0">
                                  <a:pos x="34469" y="37258"/>
                                </a:cxn>
                                <a:cxn ang="0">
                                  <a:pos x="25922" y="21752"/>
                                </a:cxn>
                                <a:cxn ang="0">
                                  <a:pos x="40040" y="11267"/>
                                </a:cxn>
                                <a:cxn ang="0">
                                  <a:pos x="44328" y="12862"/>
                                </a:cxn>
                                <a:cxn ang="0">
                                  <a:pos x="67407" y="18798"/>
                                </a:cxn>
                                <a:cxn ang="0">
                                  <a:pos x="72299" y="1225"/>
                                </a:cxn>
                              </a:cxnLst>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grpFill/>
                            <a:ln w="9525">
                              <a:noFill/>
                            </a:ln>
                          </wps:spPr>
                          <wps:bodyPr anchor="ctr" upright="1"/>
                        </wps:wsp>
                        <wps:wsp>
                          <wps:cNvPr id="28" name="Freeform 144"/>
                          <wps:cNvSpPr>
                            <a:spLocks noChangeArrowheads="1"/>
                          </wps:cNvSpPr>
                          <wps:spPr bwMode="auto">
                            <a:xfrm>
                              <a:off x="1263" y="2582"/>
                              <a:ext cx="166" cy="148"/>
                            </a:xfrm>
                            <a:custGeom>
                              <a:avLst/>
                              <a:gdLst>
                                <a:gd name="T0" fmla="*/ 191916 w 444"/>
                                <a:gd name="T1" fmla="*/ 0 h 399"/>
                                <a:gd name="T2" fmla="*/ 191916 w 444"/>
                                <a:gd name="T3" fmla="*/ 0 h 399"/>
                                <a:gd name="T4" fmla="*/ 4055 w 444"/>
                                <a:gd name="T5" fmla="*/ 0 h 399"/>
                                <a:gd name="T6" fmla="*/ 0 w 444"/>
                                <a:gd name="T7" fmla="*/ 7575 h 399"/>
                                <a:gd name="T8" fmla="*/ 0 w 444"/>
                                <a:gd name="T9" fmla="*/ 31193 h 399"/>
                                <a:gd name="T10" fmla="*/ 199574 w 444"/>
                                <a:gd name="T11" fmla="*/ 31193 h 399"/>
                                <a:gd name="T12" fmla="*/ 199574 w 444"/>
                                <a:gd name="T13" fmla="*/ 7575 h 399"/>
                                <a:gd name="T14" fmla="*/ 191916 w 444"/>
                                <a:gd name="T15" fmla="*/ 0 h 399"/>
                                <a:gd name="T16" fmla="*/ 12164 w 444"/>
                                <a:gd name="T17" fmla="*/ 161758 h 399"/>
                                <a:gd name="T18" fmla="*/ 12164 w 444"/>
                                <a:gd name="T19" fmla="*/ 161758 h 399"/>
                                <a:gd name="T20" fmla="*/ 24327 w 444"/>
                                <a:gd name="T21" fmla="*/ 177354 h 399"/>
                                <a:gd name="T22" fmla="*/ 171643 w 444"/>
                                <a:gd name="T23" fmla="*/ 177354 h 399"/>
                                <a:gd name="T24" fmla="*/ 187861 w 444"/>
                                <a:gd name="T25" fmla="*/ 161758 h 399"/>
                                <a:gd name="T26" fmla="*/ 187861 w 444"/>
                                <a:gd name="T27" fmla="*/ 43225 h 399"/>
                                <a:gd name="T28" fmla="*/ 12164 w 444"/>
                                <a:gd name="T29" fmla="*/ 43225 h 399"/>
                                <a:gd name="T30" fmla="*/ 12164 w 444"/>
                                <a:gd name="T31" fmla="*/ 161758 h 399"/>
                                <a:gd name="T32" fmla="*/ 68027 w 444"/>
                                <a:gd name="T33" fmla="*/ 66842 h 399"/>
                                <a:gd name="T34" fmla="*/ 68027 w 444"/>
                                <a:gd name="T35" fmla="*/ 66842 h 399"/>
                                <a:gd name="T36" fmla="*/ 131998 w 444"/>
                                <a:gd name="T37" fmla="*/ 66842 h 399"/>
                                <a:gd name="T38" fmla="*/ 131998 w 444"/>
                                <a:gd name="T39" fmla="*/ 86449 h 399"/>
                                <a:gd name="T40" fmla="*/ 68027 w 444"/>
                                <a:gd name="T41" fmla="*/ 86449 h 399"/>
                                <a:gd name="T42" fmla="*/ 68027 w 444"/>
                                <a:gd name="T43" fmla="*/ 66842 h 3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399">
                                  <a:moveTo>
                                    <a:pt x="426" y="0"/>
                                  </a:moveTo>
                                  <a:lnTo>
                                    <a:pt x="426" y="0"/>
                                  </a:lnTo>
                                  <a:cubicBezTo>
                                    <a:pt x="9" y="0"/>
                                    <a:pt x="9" y="0"/>
                                    <a:pt x="9" y="0"/>
                                  </a:cubicBezTo>
                                  <a:cubicBezTo>
                                    <a:pt x="0" y="0"/>
                                    <a:pt x="0" y="8"/>
                                    <a:pt x="0" y="17"/>
                                  </a:cubicBezTo>
                                  <a:cubicBezTo>
                                    <a:pt x="0" y="70"/>
                                    <a:pt x="0" y="70"/>
                                    <a:pt x="0" y="70"/>
                                  </a:cubicBezTo>
                                  <a:cubicBezTo>
                                    <a:pt x="443" y="70"/>
                                    <a:pt x="443" y="70"/>
                                    <a:pt x="443" y="70"/>
                                  </a:cubicBezTo>
                                  <a:cubicBezTo>
                                    <a:pt x="443" y="17"/>
                                    <a:pt x="443" y="17"/>
                                    <a:pt x="443" y="17"/>
                                  </a:cubicBezTo>
                                  <a:cubicBezTo>
                                    <a:pt x="443" y="8"/>
                                    <a:pt x="434" y="0"/>
                                    <a:pt x="426" y="0"/>
                                  </a:cubicBezTo>
                                  <a:close/>
                                  <a:moveTo>
                                    <a:pt x="27" y="363"/>
                                  </a:moveTo>
                                  <a:lnTo>
                                    <a:pt x="27" y="363"/>
                                  </a:lnTo>
                                  <a:cubicBezTo>
                                    <a:pt x="27" y="380"/>
                                    <a:pt x="36" y="398"/>
                                    <a:pt x="54" y="398"/>
                                  </a:cubicBezTo>
                                  <a:cubicBezTo>
                                    <a:pt x="381" y="398"/>
                                    <a:pt x="381" y="398"/>
                                    <a:pt x="381" y="398"/>
                                  </a:cubicBezTo>
                                  <a:cubicBezTo>
                                    <a:pt x="408" y="398"/>
                                    <a:pt x="417" y="380"/>
                                    <a:pt x="417" y="363"/>
                                  </a:cubicBezTo>
                                  <a:cubicBezTo>
                                    <a:pt x="417" y="97"/>
                                    <a:pt x="417" y="97"/>
                                    <a:pt x="417" y="97"/>
                                  </a:cubicBezTo>
                                  <a:cubicBezTo>
                                    <a:pt x="27" y="97"/>
                                    <a:pt x="27" y="97"/>
                                    <a:pt x="27" y="97"/>
                                  </a:cubicBezTo>
                                  <a:lnTo>
                                    <a:pt x="27" y="363"/>
                                  </a:lnTo>
                                  <a:close/>
                                  <a:moveTo>
                                    <a:pt x="151" y="150"/>
                                  </a:moveTo>
                                  <a:lnTo>
                                    <a:pt x="151" y="150"/>
                                  </a:lnTo>
                                  <a:cubicBezTo>
                                    <a:pt x="293" y="150"/>
                                    <a:pt x="293" y="150"/>
                                    <a:pt x="293" y="150"/>
                                  </a:cubicBezTo>
                                  <a:cubicBezTo>
                                    <a:pt x="293" y="194"/>
                                    <a:pt x="293" y="194"/>
                                    <a:pt x="293" y="194"/>
                                  </a:cubicBezTo>
                                  <a:cubicBezTo>
                                    <a:pt x="151" y="194"/>
                                    <a:pt x="151" y="194"/>
                                    <a:pt x="151" y="194"/>
                                  </a:cubicBezTo>
                                  <a:lnTo>
                                    <a:pt x="151" y="150"/>
                                  </a:lnTo>
                                  <a:close/>
                                </a:path>
                              </a:pathLst>
                            </a:custGeom>
                            <a:grpFill/>
                            <a:ln>
                              <a:noFill/>
                            </a:ln>
                            <a:effectLst/>
                          </wps:spPr>
                          <wps:bodyPr wrap="none" lIns="36162" tIns="18081" rIns="36162" bIns="18081" anchor="ctr"/>
                        </wps:wsp>
                        <wps:wsp>
                          <wps:cNvPr id="206" name="Freeform 2"/>
                          <wps:cNvSpPr>
                            <a:spLocks noChangeArrowheads="1"/>
                          </wps:cNvSpPr>
                          <wps:spPr bwMode="auto">
                            <a:xfrm>
                              <a:off x="1284" y="2170"/>
                              <a:ext cx="120" cy="19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g:grpSp>
                          <wpg:cNvPr id="31" name="组合 88"/>
                          <wpg:cNvGrpSpPr/>
                          <wpg:grpSpPr>
                            <a:xfrm rot="0">
                              <a:off x="1246" y="1802"/>
                              <a:ext cx="194" cy="191"/>
                              <a:chOff x="2837" y="2490"/>
                              <a:chExt cx="258" cy="254"/>
                            </a:xfrm>
                            <a:grpFill/>
                          </wpg:grpSpPr>
                          <wps:wsp>
                            <wps:cNvPr id="209" name="Freeform 31"/>
                            <wps:cNvSpPr>
                              <a:spLocks noChangeArrowheads="1"/>
                            </wps:cNvSpPr>
                            <wps:spPr bwMode="auto">
                              <a:xfrm>
                                <a:off x="2837" y="2490"/>
                                <a:ext cx="258" cy="254"/>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210" name="Freeform 32"/>
                            <wps:cNvSpPr>
                              <a:spLocks noChangeArrowheads="1"/>
                            </wps:cNvSpPr>
                            <wps:spPr bwMode="auto">
                              <a:xfrm>
                                <a:off x="2955" y="2558"/>
                                <a:ext cx="59" cy="122"/>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g:grpSp>
                    </wpg:wgp>
                  </a:graphicData>
                </a:graphic>
              </wp:anchor>
            </w:drawing>
          </mc:Choice>
          <mc:Fallback>
            <w:pict>
              <v:group id="_x0000_s1026" o:spid="_x0000_s1026" o:spt="203" style="position:absolute;left:0pt;margin-left:-36.4pt;margin-top:-146.7pt;height:66.6pt;width:174.05pt;z-index:-893552640;mso-width-relative:page;mso-height-relative:page;" coordorigin="5416,1908" coordsize="3481,1332" o:gfxdata="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">
                <o:lock v:ext="edit" aspectratio="f"/>
                <v:group id="组合 30" o:spid="_x0000_s1026" o:spt="203" style="position:absolute;left:8685;top:1919;height:1268;width:212;" coordorigin="4515,1814" coordsize="212,1268"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shape id="Freeform 46" o:spid="_x0000_s1026" o:spt="100" style="position:absolute;left:4535;top:1814;height:162;width:171;mso-wrap-style:none;v-text-anchor:middle;" filled="t" stroked="f" coordsize="461,443" o:gfxdata="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jP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60741,55039;60741,55039;47522,40623;51873,31942;54885,24734;53379,21622;54885,14415;38486,0;22087,14415;23593,21622;22087,24734;25099,31942;29617,40623;16231,55039;0,65195;0,72402;38486,72402;76972,72402;76972,65195;60741,55039" o:connectangles="0,0,0,0,0,0,0,0,0,0,0,0,0,0,0,0,0,0,0,0"/>
                    <v:fill on="t" focussize="0,0"/>
                    <v:stroke on="f"/>
                    <v:imagedata o:title=""/>
                    <o:lock v:ext="edit" aspectratio="f"/>
                    <v:textbox inset="1.0045mm,0.50225mm,1.0045mm,0.50225mm"/>
                  </v:shape>
                  <v:shape id="Freeform 101" o:spid="_x0000_s1026" o:spt="100" style="position:absolute;left:4515;top:2181;height:166;width:212;mso-wrap-style:none;v-text-anchor:middle;" filled="t" stroked="f" coordsize="497,382" o:gfxdata="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Vyod&#10;wAAAANwAAAAPAAAAAAAAAAEAIAAAACIAAABkcnMvZG93bnJldi54bWxQSwECFAAUAAAACACHTuJA&#10;My8FnjsAAAA5AAAAEAAAAAAAAAABACAAAAAPAQAAZHJzL3NoYXBleG1sLnhtbFBLBQYAAAAABgAG&#10;AFsBAAC5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15368,48369;15368,48369;30545,63972;47643,74309;64741,65727;74923,50319;47643,63972;15368,48369;93558,24184;93558,24184;52638,1755;42456,1755;1728,24184;1728,31206;42456,53635;52638,53635;78381,38032;51101,31206;47643,32766;38998,25939;47643,20869;56288,24184;85105,34521;93558,31206;93558,24184;81647,67482;81647,67482;88563,65727;85105,34521;78381,38032;81647,67482" o:connectangles="0,0,0,0,0,0,0,0,0,0,0,0,0,0,0,0,0,0,0,0,0,0,0,0,0,0,0,0,0,0,0"/>
                    <v:fill on="t" focussize="0,0"/>
                    <v:stroke on="f" weight="1pt" miterlimit="8" joinstyle="miter"/>
                    <v:imagedata o:title=""/>
                    <o:lock v:ext="edit" aspectratio="f"/>
                    <v:textbox inset="1.0045mm,0.50225mm,1.0045mm,0.50225mm"/>
                  </v:shape>
                  <v:shape id="Freeform 76" o:spid="_x0000_s1026" o:spt="100" style="position:absolute;left:4561;top:2554;height:203;width:120;mso-wrap-style:none;v-text-anchor:middle;" filled="t" stroked="f" coordsize="283,489" o:gfxdata="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qI6b4A&#10;AADcAAAADwAAAAAAAAABACAAAAAiAAAAZHJzL2Rvd25yZXYueG1sUEsBAhQAFAAAAAgAh07iQDMv&#10;BZ47AAAAOQAAABAAAAAAAAAAAQAgAAAADQEAAGRycy9zaGFwZXhtbC54bWxQSwUGAAAAAAYABgBb&#10;AQAAtwM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45288,0;45288,0;8372,0;0,8183;0,80716;8372,90759;45288,90759;53661,80716;53661,8183;45288,0;26830,85551;26830,85551;20170,82390;26830,77368;33490,82390;26830,85551;47001,72532;47001,72532;6660,72532;6660,11530;47001,11530;47001,72532" o:connectangles="0,0,0,0,0,0,0,0,0,0,0,0,0,0,0,0,0,0,0,0,0,0"/>
                    <v:fill on="t" focussize="0,0"/>
                    <v:stroke on="f"/>
                    <v:imagedata o:title=""/>
                    <o:lock v:ext="edit" aspectratio="f"/>
                    <v:textbox inset="1.0045mm,0.50225mm,1.0045mm,0.50225mm"/>
                  </v:shape>
                  <v:shape id="Freeform 51" o:spid="_x0000_s1026" o:spt="100" style="position:absolute;left:4520;top:2958;height:124;width:201;mso-wrap-style:none;v-text-anchor:middle;" filled="t" stroked="f" coordsize="461,285" o:gfxdata="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YSz1b4A&#10;AADc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3540,5300;3540,5300;39927,24538;45435,26108;48778,24538;85363,5300;87133,0;3540,0;3540,5300;87133,15704;87133,15704;48778,34942;45435,34942;39927,34942;3540,15704;1770,15704;1770,52217;6884,55750;83592,55750;88903,52217;88903,15704;87133,15704" o:connectangles="0,0,0,0,0,0,0,0,0,0,0,0,0,0,0,0,0,0,0,0,0,0"/>
                    <v:fill on="t" focussize="0,0"/>
                    <v:stroke on="f"/>
                    <v:imagedata o:title=""/>
                    <o:lock v:ext="edit" aspectratio="f"/>
                    <v:textbox inset="1.0045mm,0.50225mm,1.0045mm,0.50225mm"/>
                  </v:shape>
                </v:group>
                <v:group id="组合 41" o:spid="_x0000_s1026" o:spt="203" style="position:absolute;left:5416;top:1908;height:1332;width:213;" coordorigin="1246,1802" coordsize="213,1332"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任意多边形 57" o:spid="_x0000_s1026" o:spt="100" style="position:absolute;left:1246;top:2921;flip:y;height:213;width:213;v-text-anchor:middle;" filled="t" stroked="f" coordsize="3543300,3617913" o:gfxdata="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2unevQAA&#10;ANwAAAAPAAAAAAAAAAEAIAAAACIAAABkcnMvZG93bnJldi54bWxQSwECFAAUAAAACACHTuJAMy8F&#10;njsAAAA5AAAAEAAAAAAAAAABACAAAAAMAQAAZHJzL3NoYXBleG1sLnhtbFBLBQYAAAAABgAGAFsB&#10;AAC2Aw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0752,52675;60967,58287;53627,66763;49484,77364;49190,89241;52843,100114;59767,108934;69239,115006;80508,117606;92176,116128;102237,110987;109942,102877;114611,92506;115480,80702;112357,69593;105870,60443;96718,53930;85651,50814;90868,324;93388,4149;108685,22579;122832,11193;137894,20748;138306,25813;139073,48821;157509,48895;164406,65434;162003,69894;149005,87866;163816,99960;159778,117223;155328,119631;134843,125493;138969,144588;125750,156461;120696,156047;101818,148235;93064,165749;75217,168275;71268,165365;61497,147866;43444,156328;38537,156328;25553,144189;29636,125493;9136,119631;4701,117223;648,99960;15547,89091;2667,69982;29,65641;6248,49249;24153,50947;34469,37258;25922,21752;40040,11267;44328,12862;67407,18798;72299,1225" o:connectangles="0,0,0,0,0,0,0,0,0,0,0,0,0,0,0,0,0,0,0,0,0,0,0,0,0,0,0,0,0,0,0,0,0,0,0,0,0,0,0,0,0,0,0,0,0,0,0,0,0,0,0,0,0,0,0,0,0,0,0"/>
                    <v:fill on="t" focussize="0,0"/>
                    <v:stroke on="f"/>
                    <v:imagedata o:title=""/>
                    <o:lock v:ext="edit" aspectratio="f"/>
                  </v:shape>
                  <v:shape id="Freeform 144" o:spid="_x0000_s1026" o:spt="100" style="position:absolute;left:1263;top:2582;height:148;width:166;mso-wrap-style:none;v-text-anchor:middle;" filled="t" stroked="f" coordsize="444,399" o:gfxdata="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2QQPugAAANsA&#10;AAAPAAAAAAAAAAEAIAAAACIAAABkcnMvZG93bnJldi54bWxQSwECFAAUAAAACACHTuJAMy8FnjsA&#10;AAA5AAAAEAAAAAAAAAABACAAAAAJAQAAZHJzL3NoYXBleG1sLnhtbFBLBQYAAAAABgAGAFsBAACz&#10;AwAAAAA=&#10;" path="m426,0l426,0c9,0,9,0,9,0c0,0,0,8,0,17c0,70,0,70,0,70c443,70,443,70,443,70c443,17,443,17,443,17c443,8,434,0,426,0xm27,363l27,363c27,380,36,398,54,398c381,398,381,398,381,398c408,398,417,380,417,363c417,97,417,97,417,97c27,97,27,97,27,97l27,363xm151,150l151,150c293,150,293,150,293,150c293,194,293,194,293,194c151,194,151,194,151,194l151,150xe">
                    <v:path o:connectlocs="71752,0;71752,0;1516,0;0,2809;0,11570;74615,11570;74615,2809;71752,0;4547,60000;4547,60000;9095,65785;64172,65785;70236,60000;70236,16033;4547,16033;4547,60000;25433,24793;25433,24793;49350,24793;49350,32066;25433,32066;25433,24793" o:connectangles="0,0,0,0,0,0,0,0,0,0,0,0,0,0,0,0,0,0,0,0,0,0"/>
                    <v:fill on="t" focussize="0,0"/>
                    <v:stroke on="f"/>
                    <v:imagedata o:title=""/>
                    <o:lock v:ext="edit" aspectratio="f"/>
                    <v:textbox inset="1.0045mm,0.50225mm,1.0045mm,0.50225mm"/>
                  </v:shape>
                  <v:shape id="Freeform 2" o:spid="_x0000_s1026" o:spt="100" style="position:absolute;left:1284;top:2170;height:196;width:120;mso-wrap-style:none;v-text-anchor:middle;" filled="t" stroked="f" coordsize="249,400" o:gfxdata="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Ysi74A&#10;AADcAAAADwAAAAAAAAABACAAAAAiAAAAZHJzL2Rvd25yZXYueG1sUEsBAhQAFAAAAAgAh07iQDMv&#10;BZ47AAAAOQAAABAAAAAAAAAAAQAgAAAADQEAAGRycy9zaGFwZXhtbC54bWxQSwUGAAAAAAYABgBb&#10;AQAAtwMAAAAA&#10;" path="m125,0l125,0c53,0,0,54,0,125c0,240,125,399,125,399c125,399,248,240,248,125c248,54,195,0,125,0xm125,196l125,196c88,196,53,160,53,125c53,89,88,54,125,54c159,54,195,89,195,125c195,160,159,196,125,196xe">
                    <v:path o:connectlocs="26884,0;26884,0;0,27468;26884,87680;53339,27468;26884,0;26884,43071;26884,43071;11399,27468;26884,11866;41940,27468;26884,43071" o:connectangles="0,0,0,0,0,0,0,0,0,0,0,0"/>
                    <v:fill on="t" focussize="0,0"/>
                    <v:stroke on="f"/>
                    <v:imagedata o:title=""/>
                    <o:lock v:ext="edit" aspectratio="f"/>
                    <v:textbox inset="1.0045mm,0.50225mm,1.0045mm,0.50225mm"/>
                  </v:shape>
                  <v:group id="组合 88" o:spid="_x0000_s1026" o:spt="203" style="position:absolute;left:1246;top:1802;height:191;width:194;" coordorigin="2837,2490" coordsize="258,254"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Freeform 31" o:spid="_x0000_s1026" o:spt="100" style="position:absolute;left:2837;top:2490;height:254;width:258;mso-wrap-style:none;v-text-anchor:middle;" filled="t" stroked="f" coordsize="462,453" o:gfxdata="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jDjr4A&#10;AADcAAAADwAAAAAAAAABACAAAAAiAAAAZHJzL2Rvd25yZXYueG1sUEsBAhQAFAAAAAgAh07iQDMv&#10;BZ47AAAAOQAAABAAAAAAAAAAAQAgAAAADQEAAGRycy9zaGFwZXhtbC54bWxQSwUGAAAAAAYABgBb&#10;AQAAtwMAAAAA&#10;" path="m231,0l231,0c106,0,0,98,0,222c0,346,106,452,231,452c355,452,461,346,461,222c461,98,355,0,231,0xm231,399l231,399c133,399,53,319,53,222c53,124,133,45,231,45c328,45,408,124,408,222c408,319,328,399,231,399xe">
                      <v:path o:connectlocs="154640,0;154640,0;0,149285;154640,303951;308612,149285;154640,0;154640,268310;154640,268310;35480,149285;154640,30260;273132,149285;154640,268310" o:connectangles="0,0,0,0,0,0,0,0,0,0,0,0"/>
                      <v:fill on="t" focussize="0,0"/>
                      <v:stroke on="f"/>
                      <v:imagedata o:title=""/>
                      <o:lock v:ext="edit" aspectratio="f"/>
                    </v:shape>
                    <v:shape id="Freeform 32" o:spid="_x0000_s1026" o:spt="100" style="position:absolute;left:2955;top:2558;height:122;width:59;mso-wrap-style:none;v-text-anchor:middle;" filled="t" stroked="f" coordsize="107,222" o:gfxdata="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i71u8AAAA&#10;3AAAAA8AAAAAAAAAAQAgAAAAIgAAAGRycy9kb3ducmV2LnhtbFBLAQIUABQAAAAIAIdO4kAzLwWe&#10;OwAAADkAAAAQAAAAAAAAAAEAIAAAAAsBAABkcnMvc2hhcGV4bWwueG1sUEsFBgAAAAAGAAYAWwEA&#10;ALUDAAAAAA==&#10;" path="m36,0l0,0,0,133,89,221,106,195,36,114,36,0e">
                      <v:path o:connectlocs="23529,0;0,0;0,85967;58170,142848;69281,126043;23529,73686;23529,0" o:connectangles="0,0,0,0,0,0,0"/>
                      <v:fill on="t" focussize="0,0"/>
                      <v:stroke on="f"/>
                      <v:imagedata o:title=""/>
                      <o:lock v:ext="edit" aspectratio="f"/>
                    </v:shape>
                  </v:group>
                </v:group>
              </v:group>
            </w:pict>
          </mc:Fallback>
        </mc:AlternateContent>
      </w:r>
      <w:r>
        <w:rPr>
          <w:sz w:val="21"/>
        </w:rPr>
        <mc:AlternateContent>
          <mc:Choice Requires="wpg">
            <w:drawing>
              <wp:anchor distT="0" distB="0" distL="114300" distR="114300" simplePos="0" relativeHeight="3401430016" behindDoc="0" locked="0" layoutInCell="1" allowOverlap="1">
                <wp:simplePos x="0" y="0"/>
                <wp:positionH relativeFrom="column">
                  <wp:posOffset>-268605</wp:posOffset>
                </wp:positionH>
                <wp:positionV relativeFrom="paragraph">
                  <wp:posOffset>-601345</wp:posOffset>
                </wp:positionV>
                <wp:extent cx="994410" cy="6868160"/>
                <wp:effectExtent l="0" t="0" r="0" b="0"/>
                <wp:wrapNone/>
                <wp:docPr id="33" name="组合 33"/>
                <wp:cNvGraphicFramePr/>
                <a:graphic xmlns:a="http://schemas.openxmlformats.org/drawingml/2006/main">
                  <a:graphicData uri="http://schemas.microsoft.com/office/word/2010/wordprocessingGroup">
                    <wpg:wgp>
                      <wpg:cNvGrpSpPr/>
                      <wpg:grpSpPr>
                        <a:xfrm>
                          <a:off x="0" y="0"/>
                          <a:ext cx="994410" cy="6868160"/>
                          <a:chOff x="3276" y="4054"/>
                          <a:chExt cx="1566" cy="10816"/>
                        </a:xfrm>
                      </wpg:grpSpPr>
                      <wps:wsp>
                        <wps:cNvPr id="21" name="文本框 10"/>
                        <wps:cNvSpPr txBox="1"/>
                        <wps:spPr>
                          <a:xfrm>
                            <a:off x="3276" y="4054"/>
                            <a:ext cx="1566"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eastAsia="zh-CN"/>
                                  <w14:textFill>
                                    <w14:solidFill>
                                      <w14:schemeClr w14:val="bg1"/>
                                    </w14:solidFill>
                                  </w14:textFill>
                                </w:rPr>
                                <w:t>教育背景</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4" name="文本框 10"/>
                        <wps:cNvSpPr txBox="1"/>
                        <wps:spPr>
                          <a:xfrm>
                            <a:off x="3276" y="14236"/>
                            <a:ext cx="1422"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Medium" w:hAnsi="思源黑体 CN Medium" w:eastAsia="思源黑体 CN Medium" w:cs="思源黑体 CN Medium"/>
                                  <w:b/>
                                  <w:bCs/>
                                  <w:i w:val="0"/>
                                  <w:caps w:val="0"/>
                                  <w:color w:val="2F5597"/>
                                  <w:spacing w:val="0"/>
                                  <w:sz w:val="24"/>
                                  <w:szCs w:val="24"/>
                                  <w:u w:val="none"/>
                                  <w:shd w:val="clear" w:fill="F5F5F5"/>
                                  <w:lang w:val="en-US" w:eastAsia="zh-CN"/>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自我评价</w:t>
                              </w:r>
                              <w:r>
                                <w:rPr>
                                  <w:rFonts w:hint="eastAsia" w:ascii="思源黑体 CN Medium" w:hAnsi="思源黑体 CN Medium" w:eastAsia="思源黑体 CN Medium" w:cs="思源黑体 CN Medium"/>
                                  <w:b/>
                                  <w:bCs/>
                                  <w:color w:val="2F5597"/>
                                  <w:sz w:val="24"/>
                                  <w:szCs w:val="24"/>
                                  <w:u w:val="none"/>
                                  <w:lang w:val="en-US" w:eastAsia="zh-CN"/>
                                </w:rPr>
                                <w:t xml:space="preserve"> </w:t>
                              </w:r>
                            </w:p>
                          </w:txbxContent>
                        </wps:txbx>
                        <wps:bodyPr rot="0" spcFirstLastPara="0" vertOverflow="overflow" horzOverflow="overflow" vert="horz" wrap="none" lIns="91440" tIns="0" rIns="91440" bIns="0" numCol="1" spcCol="0" rtlCol="0" fromWordArt="0" anchor="t" anchorCtr="0" forceAA="0" upright="0" compatLnSpc="1">
                          <a:spAutoFit/>
                        </wps:bodyPr>
                      </wps:wsp>
                      <wps:wsp>
                        <wps:cNvPr id="23" name="文本框 10"/>
                        <wps:cNvSpPr txBox="1"/>
                        <wps:spPr>
                          <a:xfrm>
                            <a:off x="3276" y="6760"/>
                            <a:ext cx="1517"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Medium" w:hAnsi="思源黑体 CN Medium" w:eastAsia="思源黑体 CN Medium" w:cs="思源黑体 CN Medium"/>
                                  <w:b/>
                                  <w:bCs/>
                                  <w:color w:val="FFFFFF" w:themeColor="background1"/>
                                  <w:sz w:val="24"/>
                                  <w:szCs w:val="24"/>
                                  <w:u w:val="none"/>
                                  <w:lang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工作经历</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26" name="文本框 10"/>
                        <wps:cNvSpPr txBox="1"/>
                        <wps:spPr>
                          <a:xfrm>
                            <a:off x="3276" y="11525"/>
                            <a:ext cx="1437"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Medium" w:hAnsi="思源黑体 CN Medium" w:eastAsia="思源黑体 CN Medium" w:cs="思源黑体 CN Medium"/>
                                  <w:b/>
                                  <w:bCs/>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个人技能</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21.15pt;margin-top:-47.35pt;height:540.8pt;width:78.3pt;z-index:-893537280;mso-width-relative:page;mso-height-relative:page;" coordorigin="3276,4054" coordsize="1566,10816" o:gfxdata="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Dw5RSI2wAAAAsBAAAPAAAAAAAAAAEAIAAAACIAAABk&#10;cnMvZG93bnJldi54bWxQSwECFAAUAAAACACHTuJApxOZSiADAABJDQAADgAAAAAAAAABACAAAAAq&#10;AQAAZHJzL2Uyb0RvYy54bWxQSwUGAAAAAAYABgBZAQAAvAYAAAAA&#10;">
                <o:lock v:ext="edit" aspectratio="f"/>
                <v:shape id="文本框 10" o:spid="_x0000_s1026" o:spt="202" type="#_x0000_t202" style="position:absolute;left:3276;top:4054;height:634;width:1566;" filled="f" stroked="f" coordsize="21600,21600" o:gfxdata="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WQ6ftwAAANsAAAAP&#10;AAAAAAAAAAEAIAAAACIAAABkcnMvZG93bnJldi54bWxQSwECFAAUAAAACACHTuJAMy8FnjsAAAA5&#10;AAAAEAAAAAAAAAABACAAAAAGAQAAZHJzL3NoYXBleG1sLnhtbFBLBQYAAAAABgAGAFsBAACwAwAA&#10;AAA=&#10;">
                  <v:fill on="f" focussize="0,0"/>
                  <v:stroke on="f" weight="0.5pt"/>
                  <v:imagedata o:title=""/>
                  <o:lock v:ext="edit" aspectratio="f"/>
                  <v:textbox inset="2.54mm,0mm,2.54mm,0mm" style="mso-fit-shape-to-text:t;">
                    <w:txbxContent>
                      <w:p>
                        <w:pP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eastAsia="zh-CN"/>
                            <w14:textFill>
                              <w14:solidFill>
                                <w14:schemeClr w14:val="bg1"/>
                              </w14:solidFill>
                            </w14:textFill>
                          </w:rPr>
                          <w:t>教育背景</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3276;top:14236;height:634;width:1422;mso-wrap-style:none;" filled="f" stroked="f" coordsize="21600,21600" o:gfxdata="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L38G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style="mso-fit-shape-to-text:t;">
                    <w:txbxContent>
                      <w:p>
                        <w:pPr>
                          <w:rPr>
                            <w:rFonts w:hint="eastAsia" w:ascii="思源黑体 CN Medium" w:hAnsi="思源黑体 CN Medium" w:eastAsia="思源黑体 CN Medium" w:cs="思源黑体 CN Medium"/>
                            <w:b/>
                            <w:bCs/>
                            <w:i w:val="0"/>
                            <w:caps w:val="0"/>
                            <w:color w:val="2F5597"/>
                            <w:spacing w:val="0"/>
                            <w:sz w:val="24"/>
                            <w:szCs w:val="24"/>
                            <w:u w:val="none"/>
                            <w:shd w:val="clear" w:fill="F5F5F5"/>
                            <w:lang w:val="en-US" w:eastAsia="zh-CN"/>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自我评价</w:t>
                        </w:r>
                        <w:r>
                          <w:rPr>
                            <w:rFonts w:hint="eastAsia" w:ascii="思源黑体 CN Medium" w:hAnsi="思源黑体 CN Medium" w:eastAsia="思源黑体 CN Medium" w:cs="思源黑体 CN Medium"/>
                            <w:b/>
                            <w:bCs/>
                            <w:color w:val="2F5597"/>
                            <w:sz w:val="24"/>
                            <w:szCs w:val="24"/>
                            <w:u w:val="none"/>
                            <w:lang w:val="en-US" w:eastAsia="zh-CN"/>
                          </w:rPr>
                          <w:t xml:space="preserve"> </w:t>
                        </w:r>
                      </w:p>
                    </w:txbxContent>
                  </v:textbox>
                </v:shape>
                <v:shape id="文本框 10" o:spid="_x0000_s1026" o:spt="202" type="#_x0000_t202" style="position:absolute;left:3276;top:6760;height:668;width:1517;" filled="f" stroked="f" coordsize="21600,21600" o:gfxdata="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olcm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rPr>
                            <w:rFonts w:hint="eastAsia" w:ascii="思源黑体 CN Medium" w:hAnsi="思源黑体 CN Medium" w:eastAsia="思源黑体 CN Medium" w:cs="思源黑体 CN Medium"/>
                            <w:b/>
                            <w:bCs/>
                            <w:color w:val="FFFFFF" w:themeColor="background1"/>
                            <w:sz w:val="24"/>
                            <w:szCs w:val="24"/>
                            <w:u w:val="none"/>
                            <w:lang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工作经历</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3276;top:11525;height:634;width:1437;" filled="f" stroked="f" coordsize="21600,21600" o:gfxdata="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sJbrtwAAANsAAAAP&#10;AAAAAAAAAAEAIAAAACIAAABkcnMvZG93bnJldi54bWxQSwECFAAUAAAACACHTuJAMy8FnjsAAAA5&#10;AAAAEAAAAAAAAAABACAAAAAGAQAAZHJzL3NoYXBleG1sLnhtbFBLBQYAAAAABgAGAFsBAACwAwAA&#10;AAA=&#10;">
                  <v:fill on="f" focussize="0,0"/>
                  <v:stroke on="f" weight="0.5pt"/>
                  <v:imagedata o:title=""/>
                  <o:lock v:ext="edit" aspectratio="f"/>
                  <v:textbox inset="2.54mm,0mm,2.54mm,0mm" style="mso-fit-shape-to-text:t;">
                    <w:txbxContent>
                      <w:p>
                        <w:pPr>
                          <w:rPr>
                            <w:rFonts w:hint="eastAsia" w:ascii="思源黑体 CN Medium" w:hAnsi="思源黑体 CN Medium" w:eastAsia="思源黑体 CN Medium" w:cs="思源黑体 CN Medium"/>
                            <w:b/>
                            <w:bCs/>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个人技能</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v:textbox>
                </v:shape>
              </v:group>
            </w:pict>
          </mc:Fallback>
        </mc:AlternateContent>
      </w:r>
      <w:r>
        <w:rPr>
          <w:sz w:val="21"/>
        </w:rPr>
        <mc:AlternateContent>
          <mc:Choice Requires="wpg">
            <w:drawing>
              <wp:anchor distT="0" distB="0" distL="114300" distR="114300" simplePos="0" relativeHeight="3401403392" behindDoc="0" locked="0" layoutInCell="1" allowOverlap="1">
                <wp:simplePos x="0" y="0"/>
                <wp:positionH relativeFrom="column">
                  <wp:posOffset>-573405</wp:posOffset>
                </wp:positionH>
                <wp:positionV relativeFrom="paragraph">
                  <wp:posOffset>-540385</wp:posOffset>
                </wp:positionV>
                <wp:extent cx="1259840" cy="6755765"/>
                <wp:effectExtent l="0" t="0" r="16510" b="6985"/>
                <wp:wrapNone/>
                <wp:docPr id="30" name="组合 30"/>
                <wp:cNvGraphicFramePr/>
                <a:graphic xmlns:a="http://schemas.openxmlformats.org/drawingml/2006/main">
                  <a:graphicData uri="http://schemas.microsoft.com/office/word/2010/wordprocessingGroup">
                    <wpg:wgp>
                      <wpg:cNvGrpSpPr/>
                      <wpg:grpSpPr>
                        <a:xfrm>
                          <a:off x="0" y="0"/>
                          <a:ext cx="1259840" cy="6755765"/>
                          <a:chOff x="2856" y="4135"/>
                          <a:chExt cx="1814" cy="10639"/>
                        </a:xfrm>
                        <a:solidFill>
                          <a:schemeClr val="accent5">
                            <a:lumMod val="50000"/>
                          </a:schemeClr>
                        </a:solidFill>
                      </wpg:grpSpPr>
                      <wps:wsp>
                        <wps:cNvPr id="32" name="矩形 100"/>
                        <wps:cNvSpPr/>
                        <wps:spPr>
                          <a:xfrm>
                            <a:off x="2856" y="4135"/>
                            <a:ext cx="1814"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3" name="矩形 103"/>
                        <wps:cNvSpPr/>
                        <wps:spPr>
                          <a:xfrm>
                            <a:off x="2856" y="14320"/>
                            <a:ext cx="1814"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矩形 101"/>
                        <wps:cNvSpPr/>
                        <wps:spPr>
                          <a:xfrm>
                            <a:off x="2856" y="6837"/>
                            <a:ext cx="1814"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2" name="矩形 102"/>
                        <wps:cNvSpPr/>
                        <wps:spPr>
                          <a:xfrm>
                            <a:off x="2856" y="11592"/>
                            <a:ext cx="1814"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5.15pt;margin-top:-42.55pt;height:531.95pt;width:99.2pt;z-index:-893563904;mso-width-relative:page;mso-height-relative:page;" coordorigin="2856,4135" coordsize="1814,10639" o:gfxdata="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7L4blNoAAAALAQAADwAAAAAAAAABACAAAAAiAAAAZHJzL2Rvd25yZXYueG1sUEsB&#10;AhQAFAAAAAgAh07iQJ3BnaRJAwAAjQ4AAA4AAAAAAAAAAQAgAAAAKQEAAGRycy9lMm9Eb2MueG1s&#10;UEsFBgAAAAAGAAYAWQEAAOQGAAAAAA==&#10;">
                <o:lock v:ext="edit" aspectratio="f"/>
                <v:rect id="矩形 100" o:spid="_x0000_s1026" o:spt="1" style="position:absolute;left:2856;top:4135;height:454;width:1814;v-text-anchor:middle;" filled="t" stroked="f" coordsize="21600,21600" o:gfxdata="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vQR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2856;top:14320;height:454;width:1814;v-text-anchor:middle;" filled="t" stroked="f" coordsize="21600,21600" o:gfxdata="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ItcM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_x0000_s1026" o:spid="_x0000_s1026" o:spt="1" style="position:absolute;left:2856;top:6837;height:454;width:1814;v-text-anchor:middle;" filled="t" stroked="f" coordsize="21600,21600" o:gfxdata="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87OC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2856;top:11592;height:454;width:1814;v-text-anchor:middle;" filled="t" stroked="f" coordsize="21600,21600" o:gfxdata="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bnKX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3401428992" behindDoc="0" locked="0" layoutInCell="1" allowOverlap="1">
                <wp:simplePos x="0" y="0"/>
                <wp:positionH relativeFrom="column">
                  <wp:posOffset>-476885</wp:posOffset>
                </wp:positionH>
                <wp:positionV relativeFrom="paragraph">
                  <wp:posOffset>-473075</wp:posOffset>
                </wp:positionV>
                <wp:extent cx="207010" cy="6629400"/>
                <wp:effectExtent l="0" t="0" r="3175" b="635"/>
                <wp:wrapNone/>
                <wp:docPr id="39" name="组合 39"/>
                <wp:cNvGraphicFramePr/>
                <a:graphic xmlns:a="http://schemas.openxmlformats.org/drawingml/2006/main">
                  <a:graphicData uri="http://schemas.microsoft.com/office/word/2010/wordprocessingGroup">
                    <wpg:wgp>
                      <wpg:cNvGrpSpPr/>
                      <wpg:grpSpPr>
                        <a:xfrm>
                          <a:off x="0" y="0"/>
                          <a:ext cx="207010" cy="6629400"/>
                          <a:chOff x="3008" y="4256"/>
                          <a:chExt cx="326" cy="10440"/>
                        </a:xfrm>
                      </wpg:grpSpPr>
                      <wps:wsp>
                        <wps:cNvPr id="130" name="Freeform 101"/>
                        <wps:cNvSpPr>
                          <a:spLocks noChangeArrowheads="1"/>
                        </wps:cNvSpPr>
                        <wps:spPr bwMode="auto">
                          <a:xfrm>
                            <a:off x="3008" y="4256"/>
                            <a:ext cx="326" cy="254"/>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wrap="none" lIns="36162" tIns="18081" rIns="36162" bIns="18081" anchor="ctr">
                          <a:noAutofit/>
                        </wps:bodyPr>
                      </wps:wsp>
                      <wps:wsp>
                        <wps:cNvPr id="82" name="Freeform 46"/>
                        <wps:cNvSpPr>
                          <a:spLocks noChangeArrowheads="1"/>
                        </wps:cNvSpPr>
                        <wps:spPr bwMode="auto">
                          <a:xfrm>
                            <a:off x="3038" y="14445"/>
                            <a:ext cx="266" cy="251"/>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bg1"/>
                          </a:solidFill>
                          <a:ln>
                            <a:noFill/>
                          </a:ln>
                          <a:effectLst/>
                        </wps:spPr>
                        <wps:bodyPr wrap="none" lIns="36162" tIns="18081" rIns="36162" bIns="18081" anchor="ctr"/>
                      </wps:wsp>
                      <wps:wsp>
                        <wps:cNvPr id="159" name="Freeform 144"/>
                        <wps:cNvSpPr>
                          <a:spLocks noChangeArrowheads="1"/>
                        </wps:cNvSpPr>
                        <wps:spPr bwMode="auto">
                          <a:xfrm>
                            <a:off x="3036" y="6975"/>
                            <a:ext cx="270" cy="238"/>
                          </a:xfrm>
                          <a:custGeom>
                            <a:avLst/>
                            <a:gdLst>
                              <a:gd name="T0" fmla="*/ 191916 w 444"/>
                              <a:gd name="T1" fmla="*/ 0 h 399"/>
                              <a:gd name="T2" fmla="*/ 191916 w 444"/>
                              <a:gd name="T3" fmla="*/ 0 h 399"/>
                              <a:gd name="T4" fmla="*/ 4055 w 444"/>
                              <a:gd name="T5" fmla="*/ 0 h 399"/>
                              <a:gd name="T6" fmla="*/ 0 w 444"/>
                              <a:gd name="T7" fmla="*/ 7575 h 399"/>
                              <a:gd name="T8" fmla="*/ 0 w 444"/>
                              <a:gd name="T9" fmla="*/ 31193 h 399"/>
                              <a:gd name="T10" fmla="*/ 199574 w 444"/>
                              <a:gd name="T11" fmla="*/ 31193 h 399"/>
                              <a:gd name="T12" fmla="*/ 199574 w 444"/>
                              <a:gd name="T13" fmla="*/ 7575 h 399"/>
                              <a:gd name="T14" fmla="*/ 191916 w 444"/>
                              <a:gd name="T15" fmla="*/ 0 h 399"/>
                              <a:gd name="T16" fmla="*/ 12164 w 444"/>
                              <a:gd name="T17" fmla="*/ 161758 h 399"/>
                              <a:gd name="T18" fmla="*/ 12164 w 444"/>
                              <a:gd name="T19" fmla="*/ 161758 h 399"/>
                              <a:gd name="T20" fmla="*/ 24327 w 444"/>
                              <a:gd name="T21" fmla="*/ 177354 h 399"/>
                              <a:gd name="T22" fmla="*/ 171643 w 444"/>
                              <a:gd name="T23" fmla="*/ 177354 h 399"/>
                              <a:gd name="T24" fmla="*/ 187861 w 444"/>
                              <a:gd name="T25" fmla="*/ 161758 h 399"/>
                              <a:gd name="T26" fmla="*/ 187861 w 444"/>
                              <a:gd name="T27" fmla="*/ 43225 h 399"/>
                              <a:gd name="T28" fmla="*/ 12164 w 444"/>
                              <a:gd name="T29" fmla="*/ 43225 h 399"/>
                              <a:gd name="T30" fmla="*/ 12164 w 444"/>
                              <a:gd name="T31" fmla="*/ 161758 h 399"/>
                              <a:gd name="T32" fmla="*/ 68027 w 444"/>
                              <a:gd name="T33" fmla="*/ 66842 h 399"/>
                              <a:gd name="T34" fmla="*/ 68027 w 444"/>
                              <a:gd name="T35" fmla="*/ 66842 h 399"/>
                              <a:gd name="T36" fmla="*/ 131998 w 444"/>
                              <a:gd name="T37" fmla="*/ 66842 h 399"/>
                              <a:gd name="T38" fmla="*/ 131998 w 444"/>
                              <a:gd name="T39" fmla="*/ 86449 h 399"/>
                              <a:gd name="T40" fmla="*/ 68027 w 444"/>
                              <a:gd name="T41" fmla="*/ 86449 h 399"/>
                              <a:gd name="T42" fmla="*/ 68027 w 444"/>
                              <a:gd name="T43" fmla="*/ 66842 h 3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399">
                                <a:moveTo>
                                  <a:pt x="426" y="0"/>
                                </a:moveTo>
                                <a:lnTo>
                                  <a:pt x="426" y="0"/>
                                </a:lnTo>
                                <a:cubicBezTo>
                                  <a:pt x="9" y="0"/>
                                  <a:pt x="9" y="0"/>
                                  <a:pt x="9" y="0"/>
                                </a:cubicBezTo>
                                <a:cubicBezTo>
                                  <a:pt x="0" y="0"/>
                                  <a:pt x="0" y="8"/>
                                  <a:pt x="0" y="17"/>
                                </a:cubicBezTo>
                                <a:cubicBezTo>
                                  <a:pt x="0" y="70"/>
                                  <a:pt x="0" y="70"/>
                                  <a:pt x="0" y="70"/>
                                </a:cubicBezTo>
                                <a:cubicBezTo>
                                  <a:pt x="443" y="70"/>
                                  <a:pt x="443" y="70"/>
                                  <a:pt x="443" y="70"/>
                                </a:cubicBezTo>
                                <a:cubicBezTo>
                                  <a:pt x="443" y="17"/>
                                  <a:pt x="443" y="17"/>
                                  <a:pt x="443" y="17"/>
                                </a:cubicBezTo>
                                <a:cubicBezTo>
                                  <a:pt x="443" y="8"/>
                                  <a:pt x="434" y="0"/>
                                  <a:pt x="426" y="0"/>
                                </a:cubicBezTo>
                                <a:close/>
                                <a:moveTo>
                                  <a:pt x="27" y="363"/>
                                </a:moveTo>
                                <a:lnTo>
                                  <a:pt x="27" y="363"/>
                                </a:lnTo>
                                <a:cubicBezTo>
                                  <a:pt x="27" y="380"/>
                                  <a:pt x="36" y="398"/>
                                  <a:pt x="54" y="398"/>
                                </a:cubicBezTo>
                                <a:cubicBezTo>
                                  <a:pt x="381" y="398"/>
                                  <a:pt x="381" y="398"/>
                                  <a:pt x="381" y="398"/>
                                </a:cubicBezTo>
                                <a:cubicBezTo>
                                  <a:pt x="408" y="398"/>
                                  <a:pt x="417" y="380"/>
                                  <a:pt x="417" y="363"/>
                                </a:cubicBezTo>
                                <a:cubicBezTo>
                                  <a:pt x="417" y="97"/>
                                  <a:pt x="417" y="97"/>
                                  <a:pt x="417" y="97"/>
                                </a:cubicBezTo>
                                <a:cubicBezTo>
                                  <a:pt x="27" y="97"/>
                                  <a:pt x="27" y="97"/>
                                  <a:pt x="27" y="97"/>
                                </a:cubicBezTo>
                                <a:lnTo>
                                  <a:pt x="27" y="363"/>
                                </a:lnTo>
                                <a:close/>
                                <a:moveTo>
                                  <a:pt x="151" y="150"/>
                                </a:moveTo>
                                <a:lnTo>
                                  <a:pt x="151" y="150"/>
                                </a:lnTo>
                                <a:cubicBezTo>
                                  <a:pt x="293" y="150"/>
                                  <a:pt x="293" y="150"/>
                                  <a:pt x="293" y="150"/>
                                </a:cubicBezTo>
                                <a:cubicBezTo>
                                  <a:pt x="293" y="194"/>
                                  <a:pt x="293" y="194"/>
                                  <a:pt x="293" y="194"/>
                                </a:cubicBezTo>
                                <a:cubicBezTo>
                                  <a:pt x="151" y="194"/>
                                  <a:pt x="151" y="194"/>
                                  <a:pt x="151" y="194"/>
                                </a:cubicBezTo>
                                <a:lnTo>
                                  <a:pt x="151" y="150"/>
                                </a:lnTo>
                                <a:close/>
                              </a:path>
                            </a:pathLst>
                          </a:custGeom>
                          <a:solidFill>
                            <a:schemeClr val="bg1"/>
                          </a:solidFill>
                          <a:ln>
                            <a:noFill/>
                          </a:ln>
                          <a:effectLst/>
                        </wps:spPr>
                        <wps:bodyPr wrap="none" lIns="36162" tIns="18081" rIns="36162" bIns="18081" anchor="ctr"/>
                      </wps:wsp>
                      <wps:wsp>
                        <wps:cNvPr id="57" name="任意多边形 57"/>
                        <wps:cNvSpPr/>
                        <wps:spPr>
                          <a:xfrm flipV="1">
                            <a:off x="3024" y="11689"/>
                            <a:ext cx="295" cy="295"/>
                          </a:xfrm>
                          <a:custGeom>
                            <a:avLst/>
                            <a:gdLst/>
                            <a:ahLst/>
                            <a:cxnLst>
                              <a:cxn ang="0">
                                <a:pos x="70752" y="52675"/>
                              </a:cxn>
                              <a:cxn ang="0">
                                <a:pos x="60967" y="58287"/>
                              </a:cxn>
                              <a:cxn ang="0">
                                <a:pos x="53627" y="66763"/>
                              </a:cxn>
                              <a:cxn ang="0">
                                <a:pos x="49484" y="77364"/>
                              </a:cxn>
                              <a:cxn ang="0">
                                <a:pos x="49190" y="89241"/>
                              </a:cxn>
                              <a:cxn ang="0">
                                <a:pos x="52843" y="100114"/>
                              </a:cxn>
                              <a:cxn ang="0">
                                <a:pos x="59767" y="108934"/>
                              </a:cxn>
                              <a:cxn ang="0">
                                <a:pos x="69239" y="115006"/>
                              </a:cxn>
                              <a:cxn ang="0">
                                <a:pos x="80508" y="117606"/>
                              </a:cxn>
                              <a:cxn ang="0">
                                <a:pos x="92176" y="116128"/>
                              </a:cxn>
                              <a:cxn ang="0">
                                <a:pos x="102237" y="110987"/>
                              </a:cxn>
                              <a:cxn ang="0">
                                <a:pos x="109942" y="102877"/>
                              </a:cxn>
                              <a:cxn ang="0">
                                <a:pos x="114611" y="92506"/>
                              </a:cxn>
                              <a:cxn ang="0">
                                <a:pos x="115480" y="80702"/>
                              </a:cxn>
                              <a:cxn ang="0">
                                <a:pos x="112357" y="69593"/>
                              </a:cxn>
                              <a:cxn ang="0">
                                <a:pos x="105870" y="60443"/>
                              </a:cxn>
                              <a:cxn ang="0">
                                <a:pos x="96718" y="53930"/>
                              </a:cxn>
                              <a:cxn ang="0">
                                <a:pos x="85651" y="50814"/>
                              </a:cxn>
                              <a:cxn ang="0">
                                <a:pos x="90868" y="324"/>
                              </a:cxn>
                              <a:cxn ang="0">
                                <a:pos x="93388" y="4149"/>
                              </a:cxn>
                              <a:cxn ang="0">
                                <a:pos x="108685" y="22579"/>
                              </a:cxn>
                              <a:cxn ang="0">
                                <a:pos x="122832" y="11193"/>
                              </a:cxn>
                              <a:cxn ang="0">
                                <a:pos x="137894" y="20748"/>
                              </a:cxn>
                              <a:cxn ang="0">
                                <a:pos x="138306" y="25813"/>
                              </a:cxn>
                              <a:cxn ang="0">
                                <a:pos x="139073" y="48821"/>
                              </a:cxn>
                              <a:cxn ang="0">
                                <a:pos x="157509" y="48895"/>
                              </a:cxn>
                              <a:cxn ang="0">
                                <a:pos x="164406" y="65434"/>
                              </a:cxn>
                              <a:cxn ang="0">
                                <a:pos x="162003" y="69894"/>
                              </a:cxn>
                              <a:cxn ang="0">
                                <a:pos x="149005" y="87866"/>
                              </a:cxn>
                              <a:cxn ang="0">
                                <a:pos x="163816" y="99960"/>
                              </a:cxn>
                              <a:cxn ang="0">
                                <a:pos x="159778" y="117223"/>
                              </a:cxn>
                              <a:cxn ang="0">
                                <a:pos x="155328" y="119631"/>
                              </a:cxn>
                              <a:cxn ang="0">
                                <a:pos x="134843" y="125493"/>
                              </a:cxn>
                              <a:cxn ang="0">
                                <a:pos x="138969" y="144588"/>
                              </a:cxn>
                              <a:cxn ang="0">
                                <a:pos x="125750" y="156461"/>
                              </a:cxn>
                              <a:cxn ang="0">
                                <a:pos x="120696" y="156047"/>
                              </a:cxn>
                              <a:cxn ang="0">
                                <a:pos x="101818" y="148235"/>
                              </a:cxn>
                              <a:cxn ang="0">
                                <a:pos x="93064" y="165749"/>
                              </a:cxn>
                              <a:cxn ang="0">
                                <a:pos x="75217" y="168275"/>
                              </a:cxn>
                              <a:cxn ang="0">
                                <a:pos x="71268" y="165365"/>
                              </a:cxn>
                              <a:cxn ang="0">
                                <a:pos x="61497" y="147866"/>
                              </a:cxn>
                              <a:cxn ang="0">
                                <a:pos x="43444" y="156328"/>
                              </a:cxn>
                              <a:cxn ang="0">
                                <a:pos x="38537" y="156328"/>
                              </a:cxn>
                              <a:cxn ang="0">
                                <a:pos x="25553" y="144189"/>
                              </a:cxn>
                              <a:cxn ang="0">
                                <a:pos x="29636" y="125493"/>
                              </a:cxn>
                              <a:cxn ang="0">
                                <a:pos x="9136" y="119631"/>
                              </a:cxn>
                              <a:cxn ang="0">
                                <a:pos x="4701" y="117223"/>
                              </a:cxn>
                              <a:cxn ang="0">
                                <a:pos x="648" y="99960"/>
                              </a:cxn>
                              <a:cxn ang="0">
                                <a:pos x="15547" y="89091"/>
                              </a:cxn>
                              <a:cxn ang="0">
                                <a:pos x="2667" y="69982"/>
                              </a:cxn>
                              <a:cxn ang="0">
                                <a:pos x="29" y="65641"/>
                              </a:cxn>
                              <a:cxn ang="0">
                                <a:pos x="6248" y="49249"/>
                              </a:cxn>
                              <a:cxn ang="0">
                                <a:pos x="24153" y="50947"/>
                              </a:cxn>
                              <a:cxn ang="0">
                                <a:pos x="34469" y="37258"/>
                              </a:cxn>
                              <a:cxn ang="0">
                                <a:pos x="25922" y="21752"/>
                              </a:cxn>
                              <a:cxn ang="0">
                                <a:pos x="40040" y="11267"/>
                              </a:cxn>
                              <a:cxn ang="0">
                                <a:pos x="44328" y="12862"/>
                              </a:cxn>
                              <a:cxn ang="0">
                                <a:pos x="67407" y="18798"/>
                              </a:cxn>
                              <a:cxn ang="0">
                                <a:pos x="72299" y="1225"/>
                              </a:cxn>
                            </a:cxnLst>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chemeClr val="bg1"/>
                          </a:solidFill>
                          <a:ln w="9525">
                            <a:noFill/>
                          </a:ln>
                        </wps:spPr>
                        <wps:bodyPr anchor="ctr" upright="1"/>
                      </wps:wsp>
                    </wpg:wgp>
                  </a:graphicData>
                </a:graphic>
              </wp:anchor>
            </w:drawing>
          </mc:Choice>
          <mc:Fallback>
            <w:pict>
              <v:group id="_x0000_s1026" o:spid="_x0000_s1026" o:spt="203" style="position:absolute;left:0pt;margin-left:-37.55pt;margin-top:-37.25pt;height:522pt;width:16.3pt;z-index:-893538304;mso-width-relative:page;mso-height-relative:page;" coordorigin="3008,4256" coordsize="326,10440" o:gfxdata="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">
                <o:lock v:ext="edit" aspectratio="f"/>
                <v:shape id="Freeform 101" o:spid="_x0000_s1026" o:spt="100" style="position:absolute;left:3008;top:4256;height:254;width:326;mso-wrap-style:none;v-text-anchor:middle;" fillcolor="#FFFFFF [3212]" filled="t" stroked="f" coordsize="497,382" o:gfxdata="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4nZ9&#10;wAAAANwAAAAPAAAAAAAAAAEAIAAAACIAAABkcnMvZG93bnJldi54bWxQSwECFAAUAAAACACHTuJA&#10;My8FnjsAAAA5AAAAEAAAAAAAAAABACAAAAAPAQAAZHJzL3NoYXBleG1sLnhtbFBLBQYAAAAABgAG&#10;AFsBAAC5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23633,74011;23633,74011;46971,97885;73263,113702;99555,100571;115213,76995;73263,97885;23633,74011;143868,37005;143868,37005;80944,2685;65287,2685;2658,37005;2658,47749;65287,82068;80944,82068;120530,58193;78581,47749;73263,50136;59969,39691;73263,31932;86557,37005;130870,52822;143868,47749;143868,37005;125552,103256;125552,103256;136187,100571;130870,52822;120530,58193;125552,103256" o:connectangles="0,0,0,0,0,0,0,0,0,0,0,0,0,0,0,0,0,0,0,0,0,0,0,0,0,0,0,0,0,0,0"/>
                  <v:fill on="t" focussize="0,0"/>
                  <v:stroke on="f" weight="1pt" miterlimit="8" joinstyle="miter"/>
                  <v:imagedata o:title=""/>
                  <o:lock v:ext="edit" aspectratio="f"/>
                  <v:textbox inset="1.0045mm,0.50225mm,1.0045mm,0.50225mm"/>
                </v:shape>
                <v:shape id="Freeform 46" o:spid="_x0000_s1026" o:spt="100" style="position:absolute;left:3038;top:14445;height:251;width:266;mso-wrap-style:none;v-text-anchor:middle;" fillcolor="#FFFFFF [3212]" filled="t" stroked="f" coordsize="461,443" o:gfxdata="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C5pb4A&#10;AADbAAAADwAAAAAAAAABACAAAAAiAAAAZHJzL2Rvd25yZXYueG1sUEsBAhQAFAAAAAgAh07iQDMv&#10;BZ47AAAAOQAAABAAAAAAAAAAAQAgAAAADQEAAGRycy9zaGFwZXhtbC54bWxQSwUGAAAAAAYABgBb&#10;AQAAtw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94487,85276;94487,85276;73923,62942;80691,49491;85376,38323;83034,33501;85376,22334;59867,0;34359,22334;36701,33501;34359,38323;39044,49491;46072,62942;25248,85276;0,101012;0,112179;59867,112179;119735,112179;119735,101012;94487,85276" o:connectangles="0,0,0,0,0,0,0,0,0,0,0,0,0,0,0,0,0,0,0,0"/>
                  <v:fill on="t" focussize="0,0"/>
                  <v:stroke on="f"/>
                  <v:imagedata o:title=""/>
                  <o:lock v:ext="edit" aspectratio="f"/>
                  <v:textbox inset="1.0045mm,0.50225mm,1.0045mm,0.50225mm"/>
                </v:shape>
                <v:shape id="Freeform 144" o:spid="_x0000_s1026" o:spt="100" style="position:absolute;left:3036;top:6975;height:238;width:270;mso-wrap-style:none;v-text-anchor:middle;" fillcolor="#FFFFFF [3212]" filled="t" stroked="f" coordsize="444,399" o:gfxdata="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a7eJugAAANwA&#10;AAAPAAAAAAAAAAEAIAAAACIAAABkcnMvZG93bnJldi54bWxQSwECFAAUAAAACACHTuJAMy8FnjsA&#10;AAA5AAAAEAAAAAAAAAABACAAAAAJAQAAZHJzL3NoYXBleG1sLnhtbFBLBQYAAAAABgAGAFsBAACz&#10;AwAAAAA=&#10;" path="m426,0l426,0c9,0,9,0,9,0c0,0,0,8,0,17c0,70,0,70,0,70c443,70,443,70,443,70c443,17,443,17,443,17c443,8,434,0,426,0xm27,363l27,363c27,380,36,398,54,398c381,398,381,398,381,398c408,398,417,380,417,363c417,97,417,97,417,97c27,97,27,97,27,97l27,363xm151,150l151,150c293,150,293,150,293,150c293,194,293,194,293,194c151,194,151,194,151,194l151,150xe">
                  <v:path o:connectlocs="116705,0;116705,0;2465,0;0,4518;0,18606;121362,18606;121362,4518;116705,0;7397,96487;7397,96487;14793,105790;104377,105790;114239,96487;114239,25783;7397,25783;7397,96487;41367,39870;41367,39870;80269,39870;80269,51566;41367,51566;41367,39870" o:connectangles="0,0,0,0,0,0,0,0,0,0,0,0,0,0,0,0,0,0,0,0,0,0"/>
                  <v:fill on="t" focussize="0,0"/>
                  <v:stroke on="f"/>
                  <v:imagedata o:title=""/>
                  <o:lock v:ext="edit" aspectratio="f"/>
                  <v:textbox inset="1.0045mm,0.50225mm,1.0045mm,0.50225mm"/>
                </v:shape>
                <v:shape id="_x0000_s1026" o:spid="_x0000_s1026" o:spt="100" style="position:absolute;left:3024;top:11689;flip:y;height:295;width:295;v-text-anchor:middle;" fillcolor="#FFFFFF [3212]" filled="t" stroked="f" coordsize="3543300,3617913" o:gfxdata="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tO174A&#10;AADbAAAADwAAAAAAAAABACAAAAAiAAAAZHJzL2Rvd25yZXYueG1sUEsBAhQAFAAAAAgAh07iQDMv&#10;BZ47AAAAOQAAABAAAAAAAAAAAQAgAAAADQEAAGRycy9zaGFwZXhtbC54bWxQSwUGAAAAAAYABgBb&#10;AQAAtwM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0752,52675;60967,58287;53627,66763;49484,77364;49190,89241;52843,100114;59767,108934;69239,115006;80508,117606;92176,116128;102237,110987;109942,102877;114611,92506;115480,80702;112357,69593;105870,60443;96718,53930;85651,50814;90868,324;93388,4149;108685,22579;122832,11193;137894,20748;138306,25813;139073,48821;157509,48895;164406,65434;162003,69894;149005,87866;163816,99960;159778,117223;155328,119631;134843,125493;138969,144588;125750,156461;120696,156047;101818,148235;93064,165749;75217,168275;71268,165365;61497,147866;43444,156328;38537,156328;25553,144189;29636,125493;9136,119631;4701,117223;648,99960;15547,89091;2667,69982;29,65641;6248,49249;24153,50947;34469,37258;25922,21752;40040,11267;44328,12862;67407,18798;72299,1225" o:connectangles="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401430016" behindDoc="0" locked="0" layoutInCell="1" allowOverlap="1">
                <wp:simplePos x="0" y="0"/>
                <wp:positionH relativeFrom="column">
                  <wp:posOffset>597535</wp:posOffset>
                </wp:positionH>
                <wp:positionV relativeFrom="paragraph">
                  <wp:posOffset>-264160</wp:posOffset>
                </wp:positionV>
                <wp:extent cx="5248910" cy="6466205"/>
                <wp:effectExtent l="0" t="9525" r="8890" b="20320"/>
                <wp:wrapNone/>
                <wp:docPr id="40" name="组合 40"/>
                <wp:cNvGraphicFramePr/>
                <a:graphic xmlns:a="http://schemas.openxmlformats.org/drawingml/2006/main">
                  <a:graphicData uri="http://schemas.microsoft.com/office/word/2010/wordprocessingGroup">
                    <wpg:wgp>
                      <wpg:cNvGrpSpPr/>
                      <wpg:grpSpPr>
                        <a:xfrm>
                          <a:off x="0" y="0"/>
                          <a:ext cx="5248910" cy="6466205"/>
                          <a:chOff x="4640" y="4615"/>
                          <a:chExt cx="8266" cy="10183"/>
                        </a:xfrm>
                      </wpg:grpSpPr>
                      <wps:wsp>
                        <wps:cNvPr id="42" name="直接连接符 17"/>
                        <wps:cNvCnPr/>
                        <wps:spPr>
                          <a:xfrm>
                            <a:off x="4640" y="7314"/>
                            <a:ext cx="8267"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5" name="直接连接符 19"/>
                        <wps:cNvCnPr/>
                        <wps:spPr>
                          <a:xfrm>
                            <a:off x="4640" y="12072"/>
                            <a:ext cx="8267"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20"/>
                        <wps:cNvCnPr/>
                        <wps:spPr>
                          <a:xfrm>
                            <a:off x="4640" y="14798"/>
                            <a:ext cx="8267"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16"/>
                        <wps:cNvCnPr/>
                        <wps:spPr>
                          <a:xfrm>
                            <a:off x="4640" y="4615"/>
                            <a:ext cx="8267"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7.05pt;margin-top:-20.8pt;height:509.15pt;width:413.3pt;z-index:-893537280;mso-width-relative:page;mso-height-relative:page;" coordorigin="4640,4615" coordsize="8266,10183" o:gfxdata="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jTmnT9sAAAAKAQAADwAAAAAAAAAB&#10;ACAAAAAiAAAAZHJzL2Rvd25yZXYueG1sUEsBAhQAFAAAAAgAh07iQKaWrDa4AgAAAAsAAA4AAAAA&#10;AAAAAQAgAAAAKgEAAGRycy9lMm9Eb2MueG1sUEsFBgAAAAAGAAYAWQEAAFQGAAAAAA==&#10;">
                <o:lock v:ext="edit" aspectratio="f"/>
                <v:line id="直接连接符 17" o:spid="_x0000_s1026" o:spt="20" style="position:absolute;left:4640;top:7314;height:0;width:8267;" filled="f" stroked="t" coordsize="21600,21600" o:gfxdata="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lQne8AAAA&#10;2wAAAA8AAAAAAAAAAQAgAAAAIgAAAGRycy9kb3ducmV2LnhtbFBLAQIUABQAAAAIAIdO4kAzLwWe&#10;OwAAADkAAAAQAAAAAAAAAAEAIAAAAAsBAABkcnMvc2hhcGV4bWwueG1sUEsFBgAAAAAGAAYAWwEA&#10;ALUDAAAAAA==&#10;">
                  <v:fill on="f" focussize="0,0"/>
                  <v:stroke weight="1.5pt" color="#2C3F71 [1608]" miterlimit="8" joinstyle="miter"/>
                  <v:imagedata o:title=""/>
                  <o:lock v:ext="edit" aspectratio="f"/>
                </v:line>
                <v:line id="直接连接符 19" o:spid="_x0000_s1026" o:spt="20" style="position:absolute;left:4640;top:12072;height:0;width:8267;" filled="f" stroked="t" coordsize="21600,21600" o:gfxdata="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NoDvQAA&#10;ANsAAAAPAAAAAAAAAAEAIAAAACIAAABkcnMvZG93bnJldi54bWxQSwECFAAUAAAACACHTuJAMy8F&#10;njsAAAA5AAAAEAAAAAAAAAABACAAAAAMAQAAZHJzL3NoYXBleG1sLnhtbFBLBQYAAAAABgAGAFsB&#10;AAC2AwAAAAA=&#10;">
                  <v:fill on="f" focussize="0,0"/>
                  <v:stroke weight="1.5pt" color="#2C3F71 [1608]" miterlimit="8" joinstyle="miter"/>
                  <v:imagedata o:title=""/>
                  <o:lock v:ext="edit" aspectratio="f"/>
                </v:line>
                <v:line id="直接连接符 20" o:spid="_x0000_s1026" o:spt="20" style="position:absolute;left:4640;top:14798;height:0;width:8267;" filled="f" stroked="t" coordsize="21600,21600" o:gfxdata="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Lh774A&#10;AADbAAAADwAAAAAAAAABACAAAAAiAAAAZHJzL2Rvd25yZXYueG1sUEsBAhQAFAAAAAgAh07iQDMv&#10;BZ47AAAAOQAAABAAAAAAAAAAAQAgAAAADQEAAGRycy9zaGFwZXhtbC54bWxQSwUGAAAAAAYABgBb&#10;AQAAtwMAAAAA&#10;">
                  <v:fill on="f" focussize="0,0"/>
                  <v:stroke weight="1.5pt" color="#2C3F71 [1608]" miterlimit="8" joinstyle="miter"/>
                  <v:imagedata o:title=""/>
                  <o:lock v:ext="edit" aspectratio="f"/>
                </v:line>
                <v:line id="直接连接符 16" o:spid="_x0000_s1026" o:spt="20" style="position:absolute;left:4640;top:4615;height:0;width:8267;" filled="f" stroked="t" coordsize="21600,21600" o:gfxdata="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i70a2AAAA2wAAAA8A&#10;AAAAAAAAAQAgAAAAIgAAAGRycy9kb3ducmV2LnhtbFBLAQIUABQAAAAIAIdO4kAzLwWeOwAAADkA&#10;AAAQAAAAAAAAAAEAIAAAAAUBAABkcnMvc2hhcGV4bWwueG1sUEsFBgAAAAAGAAYAWwEAAK8DAAAA&#10;AA==&#10;">
                  <v:fill on="f" focussize="0,0"/>
                  <v:stroke weight="1.5pt" color="#2C3F71 [1608]" miterlimit="8" joinstyle="miter"/>
                  <v:imagedata o:title=""/>
                  <o:lock v:ext="edit" aspectratio="f"/>
                </v:lin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b w:val="0"/>
          <w:i w:val="0"/>
          <w:caps w:val="0"/>
          <w:color w:val="000000"/>
          <w:spacing w:val="0"/>
          <w:sz w:val="22"/>
          <w:szCs w:val="22"/>
          <w:shd w:val="clear" w:fill="FFFFFF"/>
        </w:rPr>
        <w:br w:type="pag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21472" behindDoc="0" locked="0" layoutInCell="1" allowOverlap="1">
                <wp:simplePos x="0" y="0"/>
                <wp:positionH relativeFrom="column">
                  <wp:posOffset>-610870</wp:posOffset>
                </wp:positionH>
                <wp:positionV relativeFrom="paragraph">
                  <wp:posOffset>-509905</wp:posOffset>
                </wp:positionV>
                <wp:extent cx="2447925" cy="666750"/>
                <wp:effectExtent l="0" t="0" r="9525" b="0"/>
                <wp:wrapNone/>
                <wp:docPr id="100" name="组合 100"/>
                <wp:cNvGraphicFramePr/>
                <a:graphic xmlns:a="http://schemas.openxmlformats.org/drawingml/2006/main">
                  <a:graphicData uri="http://schemas.microsoft.com/office/word/2010/wordprocessingGroup">
                    <wpg:wgp>
                      <wpg:cNvGrpSpPr/>
                      <wpg:grpSpPr>
                        <a:xfrm>
                          <a:off x="0" y="0"/>
                          <a:ext cx="2447925" cy="666750"/>
                          <a:chOff x="4777" y="52617"/>
                          <a:chExt cx="3855" cy="1050"/>
                        </a:xfrm>
                      </wpg:grpSpPr>
                      <wps:wsp>
                        <wps:cNvPr id="137" name="矩形 60"/>
                        <wps:cNvSpPr/>
                        <wps:spPr>
                          <a:xfrm>
                            <a:off x="4777" y="52845"/>
                            <a:ext cx="3855" cy="6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68"/>
                        <wps:cNvSpPr txBox="1"/>
                        <wps:spPr>
                          <a:xfrm>
                            <a:off x="5052" y="52617"/>
                            <a:ext cx="319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好</w:t>
                              </w: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制作攻略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1pt;margin-top:-40.15pt;height:52.5pt;width:192.75pt;z-index:-893645824;mso-width-relative:page;mso-height-relative:page;" coordorigin="4777,52617" coordsize="3855,1050" o:gfxdata="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StEKY9oAAAAKAQAADwAAAAAAAAABACAAAAAiAAAAZHJz&#10;L2Rvd25yZXYueG1sUEsBAhQAFAAAAAgAh07iQMbDEM1YAwAAsggAAA4AAAAAAAAAAQAgAAAAKQEA&#10;AGRycy9lMm9Eb2MueG1sUEsFBgAAAAAGAAYAWQEAAPMGAAAAAA==&#10;">
                <o:lock v:ext="edit" aspectratio="f"/>
                <v:rect id="矩形 60" o:spid="_x0000_s1026" o:spt="1" style="position:absolute;left:4777;top:52845;height:680;width:3855;v-text-anchor:middle;" fillcolor="#00192F [334]" filled="t" stroked="f" coordsize="21600,21600" o:gfxdata="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4yG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5052;top:52617;height:1050;width:3199;"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好</w:t>
                        </w: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制作攻略 </w:t>
                        </w:r>
                      </w:p>
                      <w:p>
                        <w:pPr>
                          <w:jc w:val="distribute"/>
                          <w:rPr>
                            <w:sz w:val="40"/>
                            <w:szCs w:val="40"/>
                          </w:rPr>
                        </w:pPr>
                      </w:p>
                    </w:txbxContent>
                  </v:textbox>
                </v:shape>
              </v:group>
            </w:pict>
          </mc:Fallback>
        </mc:AlternateContent>
      </w:r>
      <w:r>
        <w:rPr>
          <w:sz w:val="22"/>
        </w:rPr>
        <mc:AlternateContent>
          <mc:Choice Requires="wps">
            <w:drawing>
              <wp:anchor distT="0" distB="0" distL="114300" distR="114300" simplePos="0" relativeHeight="3401324544" behindDoc="0" locked="0" layoutInCell="1" allowOverlap="1">
                <wp:simplePos x="0" y="0"/>
                <wp:positionH relativeFrom="column">
                  <wp:posOffset>6237605</wp:posOffset>
                </wp:positionH>
                <wp:positionV relativeFrom="paragraph">
                  <wp:posOffset>-968375</wp:posOffset>
                </wp:positionV>
                <wp:extent cx="179705" cy="10800080"/>
                <wp:effectExtent l="0" t="0" r="10795" b="1270"/>
                <wp:wrapNone/>
                <wp:docPr id="19" name="矩形 19"/>
                <wp:cNvGraphicFramePr/>
                <a:graphic xmlns:a="http://schemas.openxmlformats.org/drawingml/2006/main">
                  <a:graphicData uri="http://schemas.microsoft.com/office/word/2010/wordprocessingShape">
                    <wps:wsp>
                      <wps:cNvSpPr/>
                      <wps:spPr>
                        <a:xfrm>
                          <a:off x="0" y="0"/>
                          <a:ext cx="179705" cy="108000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1.15pt;margin-top:-76.25pt;height:850.4pt;width:14.15pt;z-index:-893642752;v-text-anchor:middle;mso-width-relative:page;mso-height-relative:page;" fillcolor="#00192F [334]" filled="t" stroked="f" coordsize="21600,21600" o:gfxdata="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BNiwZvdAAAADgEAAA8AAAAA&#10;AAAAAQAgAAAAIgAAAGRycy9kb3ducmV2LnhtbFBLAQIUABQAAAAIAIdO4kCTS/YMgQIAAPsEAAAO&#10;AAAAAAAAAAEAIAAAACwBAABkcnMvZTJvRG9jLnhtbFBLBQYAAAAABgAGAFkBAAAfBgAAAAA=&#10;">
                <v:fill on="t" focussize="0,0"/>
                <v:stroke on="f" weight="1pt" miterlimit="8" joinstyle="miter"/>
                <v:imagedata o:title=""/>
                <o:lock v:ext="edit" aspectratio="f"/>
                <v:textbox>
                  <w:txbxContent>
                    <w:p>
                      <w:pPr>
                        <w:jc w:val="center"/>
                      </w:pPr>
                    </w:p>
                  </w:txbxContent>
                </v:textbox>
              </v:rect>
            </w:pict>
          </mc:Fallback>
        </mc:AlternateContent>
      </w:r>
      <w:r>
        <w:rPr>
          <w:sz w:val="22"/>
        </w:rPr>
        <mc:AlternateContent>
          <mc:Choice Requires="wps">
            <w:drawing>
              <wp:anchor distT="0" distB="0" distL="114300" distR="114300" simplePos="0" relativeHeight="3401326592" behindDoc="0" locked="0" layoutInCell="1" allowOverlap="1">
                <wp:simplePos x="0" y="0"/>
                <wp:positionH relativeFrom="column">
                  <wp:posOffset>-1322705</wp:posOffset>
                </wp:positionH>
                <wp:positionV relativeFrom="paragraph">
                  <wp:posOffset>-914400</wp:posOffset>
                </wp:positionV>
                <wp:extent cx="7919720" cy="179705"/>
                <wp:effectExtent l="0" t="0" r="5080" b="10795"/>
                <wp:wrapNone/>
                <wp:docPr id="3" name="矩形 3"/>
                <wp:cNvGraphicFramePr/>
                <a:graphic xmlns:a="http://schemas.openxmlformats.org/drawingml/2006/main">
                  <a:graphicData uri="http://schemas.microsoft.com/office/word/2010/wordprocessingShape">
                    <wps:wsp>
                      <wps:cNvSpPr/>
                      <wps:spPr>
                        <a:xfrm>
                          <a:off x="655955" y="64770"/>
                          <a:ext cx="7919720" cy="17970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72pt;height:14.15pt;width:623.6pt;z-index:-893640704;v-text-anchor:middle;mso-width-relative:page;mso-height-relative:page;" fillcolor="#00192F [334]" filled="t" stroked="f" coordsize="21600,21600" o:gfxdata="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4DrBvd&#10;AAAADwEAAA8AAAAAAAAAAQAgAAAAIgAAAGRycy9kb3ducmV2LnhtbFBLAQIUABQAAAAIAIdO4kDq&#10;iIrRjQIAAAEFAAAOAAAAAAAAAAEAIAAAACwBAABkcnMvZTJvRG9jLnhtbFBLBQYAAAAABgAGAFkB&#10;AAArBgAAAAA=&#10;">
                <v:fill on="t" focussize="0,0"/>
                <v:stroke on="f" weight="1pt" miterlimit="8" joinstyle="miter"/>
                <v:imagedata o:title=""/>
                <o:lock v:ext="edit" aspectratio="f"/>
                <v:textbox>
                  <w:txbxContent>
                    <w:p>
                      <w:pPr>
                        <w:jc w:val="center"/>
                      </w:pPr>
                    </w:p>
                  </w:txbxContent>
                </v:textbox>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18400" behindDoc="0" locked="0" layoutInCell="1" allowOverlap="1">
                <wp:simplePos x="0" y="0"/>
                <wp:positionH relativeFrom="column">
                  <wp:posOffset>-716915</wp:posOffset>
                </wp:positionH>
                <wp:positionV relativeFrom="paragraph">
                  <wp:posOffset>90805</wp:posOffset>
                </wp:positionV>
                <wp:extent cx="6720840" cy="4869180"/>
                <wp:effectExtent l="0" t="0" r="0" b="0"/>
                <wp:wrapNone/>
                <wp:docPr id="67" name="文本框 67"/>
                <wp:cNvGraphicFramePr/>
                <a:graphic xmlns:a="http://schemas.openxmlformats.org/drawingml/2006/main">
                  <a:graphicData uri="http://schemas.microsoft.com/office/word/2010/wordprocessingShape">
                    <wps:wsp>
                      <wps:cNvSpPr txBox="1"/>
                      <wps:spPr>
                        <a:xfrm>
                          <a:off x="426085" y="155956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1. </w:t>
                            </w:r>
                            <w:r>
                              <w:rPr>
                                <w:rFonts w:hint="eastAsia" w:ascii="微软雅黑" w:hAnsi="微软雅黑" w:eastAsia="微软雅黑" w:cs="微软雅黑"/>
                                <w:b/>
                                <w:bCs/>
                                <w:i w:val="0"/>
                                <w:caps w:val="0"/>
                                <w:color w:val="00192F" w:themeColor="background2" w:themeShade="1A"/>
                                <w:spacing w:val="0"/>
                                <w:sz w:val="22"/>
                                <w:szCs w:val="22"/>
                                <w:shd w:val="clear" w:fill="FFFFFF"/>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2. </w:t>
                            </w:r>
                            <w:r>
                              <w:rPr>
                                <w:rFonts w:hint="eastAsia" w:ascii="微软雅黑" w:hAnsi="微软雅黑" w:eastAsia="微软雅黑" w:cs="微软雅黑"/>
                                <w:b/>
                                <w:bCs/>
                                <w:i w:val="0"/>
                                <w:caps w:val="0"/>
                                <w:color w:val="00192F" w:themeColor="background2" w:themeShade="1A"/>
                                <w:spacing w:val="0"/>
                                <w:sz w:val="22"/>
                                <w:szCs w:val="22"/>
                                <w:shd w:val="clear" w:fill="FFFFFF"/>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3. </w:t>
                            </w:r>
                            <w:r>
                              <w:rPr>
                                <w:rFonts w:hint="eastAsia" w:ascii="微软雅黑" w:hAnsi="微软雅黑" w:eastAsia="微软雅黑" w:cs="微软雅黑"/>
                                <w:b/>
                                <w:bCs/>
                                <w:i w:val="0"/>
                                <w:caps w:val="0"/>
                                <w:color w:val="00192F" w:themeColor="background2" w:themeShade="1A"/>
                                <w:spacing w:val="0"/>
                                <w:sz w:val="22"/>
                                <w:szCs w:val="22"/>
                                <w:shd w:val="clear" w:fill="FFFFFF"/>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4.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5. </w:t>
                            </w:r>
                            <w:r>
                              <w:rPr>
                                <w:rFonts w:hint="eastAsia" w:ascii="微软雅黑" w:hAnsi="微软雅黑" w:eastAsia="微软雅黑" w:cs="微软雅黑"/>
                                <w:b/>
                                <w:bCs/>
                                <w:i w:val="0"/>
                                <w:caps w:val="0"/>
                                <w:color w:val="00192F" w:themeColor="background2" w:themeShade="1A"/>
                                <w:spacing w:val="0"/>
                                <w:sz w:val="22"/>
                                <w:szCs w:val="22"/>
                                <w:shd w:val="clear" w:fill="FFFFFF"/>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6. </w:t>
                            </w:r>
                            <w:r>
                              <w:rPr>
                                <w:rFonts w:hint="eastAsia" w:ascii="微软雅黑" w:hAnsi="微软雅黑" w:eastAsia="微软雅黑" w:cs="微软雅黑"/>
                                <w:b/>
                                <w:bCs/>
                                <w:i w:val="0"/>
                                <w:caps w:val="0"/>
                                <w:color w:val="00192F" w:themeColor="background2" w:themeShade="1A"/>
                                <w:spacing w:val="0"/>
                                <w:sz w:val="22"/>
                                <w:szCs w:val="22"/>
                                <w:shd w:val="clear" w:fill="FFFFFF"/>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7.</w:t>
                            </w:r>
                            <w:r>
                              <w:rPr>
                                <w:rFonts w:hint="eastAsia" w:ascii="微软雅黑" w:hAnsi="微软雅黑" w:eastAsia="微软雅黑" w:cs="微软雅黑"/>
                                <w:b/>
                                <w:bCs/>
                                <w:i w:val="0"/>
                                <w:caps w:val="0"/>
                                <w:color w:val="00192F" w:themeColor="background2" w:themeShade="1A"/>
                                <w:spacing w:val="0"/>
                                <w:sz w:val="22"/>
                                <w:szCs w:val="22"/>
                                <w:shd w:val="clear" w:fill="FFFFFF"/>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8.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color w:val="00192F" w:themeColor="background2" w:themeShade="1A"/>
                                <w:sz w:val="24"/>
                                <w:szCs w:val="24"/>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9. </w:t>
                            </w:r>
                            <w:r>
                              <w:rPr>
                                <w:rFonts w:hint="eastAsia" w:ascii="微软雅黑" w:hAnsi="微软雅黑" w:eastAsia="微软雅黑" w:cs="微软雅黑"/>
                                <w:b/>
                                <w:bCs/>
                                <w:i w:val="0"/>
                                <w:caps w:val="0"/>
                                <w:color w:val="00192F" w:themeColor="background2" w:themeShade="1A"/>
                                <w:spacing w:val="0"/>
                                <w:sz w:val="22"/>
                                <w:szCs w:val="22"/>
                                <w:shd w:val="clear" w:fill="FFFFFF"/>
                              </w:rPr>
                              <w:t>在结构严谨的前提下，要使你的个人简历富有创造性，使阅读者能产生很强的阅读兴趣。</w:t>
                            </w:r>
                            <w:r>
                              <w:rPr>
                                <w:rFonts w:hint="eastAsia" w:ascii="微软雅黑" w:hAnsi="微软雅黑" w:eastAsia="微软雅黑" w:cs="微软雅黑"/>
                                <w:b/>
                                <w:bCs/>
                                <w:i w:val="0"/>
                                <w:caps w:val="0"/>
                                <w:color w:val="00192F" w:themeColor="background2" w:themeShade="1A"/>
                                <w:spacing w:val="0"/>
                                <w:sz w:val="24"/>
                                <w:szCs w:val="24"/>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7.15pt;height:383.4pt;width:529.2pt;z-index:-893648896;mso-width-relative:page;mso-height-relative:page;" filled="f" stroked="f" coordsize="21600,21600" o:gfxdata="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OJMBPcAAAACwEAAA8AAAAA&#10;AAAAAQAgAAAAIgAAAGRycy9kb3ducmV2LnhtbFBLAQIUABQAAAAIAIdO4kBznfg+SQIAAHQEAAAO&#10;AAAAAAAAAAEAIAAAACsBAABkcnMvZTJvRG9jLnhtbFBLBQYAAAAABgAGAFkBAADmBQ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1. </w:t>
                      </w:r>
                      <w:r>
                        <w:rPr>
                          <w:rFonts w:hint="eastAsia" w:ascii="微软雅黑" w:hAnsi="微软雅黑" w:eastAsia="微软雅黑" w:cs="微软雅黑"/>
                          <w:b/>
                          <w:bCs/>
                          <w:i w:val="0"/>
                          <w:caps w:val="0"/>
                          <w:color w:val="00192F" w:themeColor="background2" w:themeShade="1A"/>
                          <w:spacing w:val="0"/>
                          <w:sz w:val="22"/>
                          <w:szCs w:val="22"/>
                          <w:shd w:val="clear" w:fill="FFFFFF"/>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2. </w:t>
                      </w:r>
                      <w:r>
                        <w:rPr>
                          <w:rFonts w:hint="eastAsia" w:ascii="微软雅黑" w:hAnsi="微软雅黑" w:eastAsia="微软雅黑" w:cs="微软雅黑"/>
                          <w:b/>
                          <w:bCs/>
                          <w:i w:val="0"/>
                          <w:caps w:val="0"/>
                          <w:color w:val="00192F" w:themeColor="background2" w:themeShade="1A"/>
                          <w:spacing w:val="0"/>
                          <w:sz w:val="22"/>
                          <w:szCs w:val="22"/>
                          <w:shd w:val="clear" w:fill="FFFFFF"/>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3. </w:t>
                      </w:r>
                      <w:r>
                        <w:rPr>
                          <w:rFonts w:hint="eastAsia" w:ascii="微软雅黑" w:hAnsi="微软雅黑" w:eastAsia="微软雅黑" w:cs="微软雅黑"/>
                          <w:b/>
                          <w:bCs/>
                          <w:i w:val="0"/>
                          <w:caps w:val="0"/>
                          <w:color w:val="00192F" w:themeColor="background2" w:themeShade="1A"/>
                          <w:spacing w:val="0"/>
                          <w:sz w:val="22"/>
                          <w:szCs w:val="22"/>
                          <w:shd w:val="clear" w:fill="FFFFFF"/>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4.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5. </w:t>
                      </w:r>
                      <w:r>
                        <w:rPr>
                          <w:rFonts w:hint="eastAsia" w:ascii="微软雅黑" w:hAnsi="微软雅黑" w:eastAsia="微软雅黑" w:cs="微软雅黑"/>
                          <w:b/>
                          <w:bCs/>
                          <w:i w:val="0"/>
                          <w:caps w:val="0"/>
                          <w:color w:val="00192F" w:themeColor="background2" w:themeShade="1A"/>
                          <w:spacing w:val="0"/>
                          <w:sz w:val="22"/>
                          <w:szCs w:val="22"/>
                          <w:shd w:val="clear" w:fill="FFFFFF"/>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6. </w:t>
                      </w:r>
                      <w:r>
                        <w:rPr>
                          <w:rFonts w:hint="eastAsia" w:ascii="微软雅黑" w:hAnsi="微软雅黑" w:eastAsia="微软雅黑" w:cs="微软雅黑"/>
                          <w:b/>
                          <w:bCs/>
                          <w:i w:val="0"/>
                          <w:caps w:val="0"/>
                          <w:color w:val="00192F" w:themeColor="background2" w:themeShade="1A"/>
                          <w:spacing w:val="0"/>
                          <w:sz w:val="22"/>
                          <w:szCs w:val="22"/>
                          <w:shd w:val="clear" w:fill="FFFFFF"/>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7.</w:t>
                      </w:r>
                      <w:r>
                        <w:rPr>
                          <w:rFonts w:hint="eastAsia" w:ascii="微软雅黑" w:hAnsi="微软雅黑" w:eastAsia="微软雅黑" w:cs="微软雅黑"/>
                          <w:b/>
                          <w:bCs/>
                          <w:i w:val="0"/>
                          <w:caps w:val="0"/>
                          <w:color w:val="00192F" w:themeColor="background2" w:themeShade="1A"/>
                          <w:spacing w:val="0"/>
                          <w:sz w:val="22"/>
                          <w:szCs w:val="22"/>
                          <w:shd w:val="clear" w:fill="FFFFFF"/>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8.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color w:val="00192F" w:themeColor="background2" w:themeShade="1A"/>
                          <w:sz w:val="24"/>
                          <w:szCs w:val="24"/>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9. </w:t>
                      </w:r>
                      <w:r>
                        <w:rPr>
                          <w:rFonts w:hint="eastAsia" w:ascii="微软雅黑" w:hAnsi="微软雅黑" w:eastAsia="微软雅黑" w:cs="微软雅黑"/>
                          <w:b/>
                          <w:bCs/>
                          <w:i w:val="0"/>
                          <w:caps w:val="0"/>
                          <w:color w:val="00192F" w:themeColor="background2" w:themeShade="1A"/>
                          <w:spacing w:val="0"/>
                          <w:sz w:val="22"/>
                          <w:szCs w:val="22"/>
                          <w:shd w:val="clear" w:fill="FFFFFF"/>
                        </w:rPr>
                        <w:t>在结构严谨的前提下，要使你的个人简历富有创造性，使阅读者能产生很强的阅读兴趣。</w:t>
                      </w:r>
                      <w:r>
                        <w:rPr>
                          <w:rFonts w:hint="eastAsia" w:ascii="微软雅黑" w:hAnsi="微软雅黑" w:eastAsia="微软雅黑" w:cs="微软雅黑"/>
                          <w:b/>
                          <w:bCs/>
                          <w:i w:val="0"/>
                          <w:caps w:val="0"/>
                          <w:color w:val="00192F" w:themeColor="background2" w:themeShade="1A"/>
                          <w:spacing w:val="0"/>
                          <w:sz w:val="24"/>
                          <w:szCs w:val="24"/>
                          <w:shd w:val="clear" w:fill="FFFFFF"/>
                        </w:rPr>
                        <w:br w:type="textWrapping"/>
                      </w:r>
                    </w:p>
                  </w:txbxContent>
                </v:textbox>
              </v:shape>
            </w:pict>
          </mc:Fallback>
        </mc:AlternateContent>
      </w:r>
    </w:p>
    <w:p>
      <w:pPr>
        <w:jc w:val="left"/>
        <w:rPr>
          <w:rFonts w:hint="eastAsia"/>
          <w:lang w:val="en-US" w:eastAsia="zh-CN"/>
        </w:rPr>
      </w:pPr>
      <w:r>
        <w:rPr>
          <w:sz w:val="22"/>
        </w:rPr>
        <mc:AlternateContent>
          <mc:Choice Requires="wpg">
            <w:drawing>
              <wp:anchor distT="0" distB="0" distL="114300" distR="114300" simplePos="0" relativeHeight="3401325568" behindDoc="0" locked="0" layoutInCell="1" allowOverlap="1">
                <wp:simplePos x="0" y="0"/>
                <wp:positionH relativeFrom="column">
                  <wp:posOffset>-610870</wp:posOffset>
                </wp:positionH>
                <wp:positionV relativeFrom="paragraph">
                  <wp:posOffset>4850130</wp:posOffset>
                </wp:positionV>
                <wp:extent cx="2447925" cy="666750"/>
                <wp:effectExtent l="0" t="0" r="9525" b="0"/>
                <wp:wrapNone/>
                <wp:docPr id="7" name="组合 7"/>
                <wp:cNvGraphicFramePr/>
                <a:graphic xmlns:a="http://schemas.openxmlformats.org/drawingml/2006/main">
                  <a:graphicData uri="http://schemas.microsoft.com/office/word/2010/wordprocessingGroup">
                    <wpg:wgp>
                      <wpg:cNvGrpSpPr/>
                      <wpg:grpSpPr>
                        <a:xfrm>
                          <a:off x="0" y="0"/>
                          <a:ext cx="2447925" cy="666750"/>
                          <a:chOff x="4777" y="52617"/>
                          <a:chExt cx="3855" cy="1050"/>
                        </a:xfrm>
                      </wpg:grpSpPr>
                      <wps:wsp>
                        <wps:cNvPr id="10" name="矩形 60"/>
                        <wps:cNvSpPr/>
                        <wps:spPr>
                          <a:xfrm>
                            <a:off x="4777" y="52845"/>
                            <a:ext cx="3855" cy="6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68"/>
                        <wps:cNvSpPr txBox="1"/>
                        <wps:spPr>
                          <a:xfrm>
                            <a:off x="5052" y="52617"/>
                            <a:ext cx="319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赠送可编辑图标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1pt;margin-top:381.9pt;height:52.5pt;width:192.75pt;z-index:-893641728;mso-width-relative:page;mso-height-relative:page;" coordorigin="4777,52617" coordsize="3855,1050" o:gfxdata="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D4kDLdsAAAALAQAADwAAAAAAAAABACAA&#10;AAAiAAAAZHJzL2Rvd25yZXYueG1sUEsBAhQAFAAAAAgAh07iQDHl/1lgAwAArQgAAA4AAAAAAAAA&#10;AQAgAAAAKgEAAGRycy9lMm9Eb2MueG1sUEsFBgAAAAAGAAYAWQEAAPwGAAAAAA==&#10;">
                <o:lock v:ext="edit" aspectratio="f"/>
                <v:rect id="矩形 60" o:spid="_x0000_s1026" o:spt="1" style="position:absolute;left:4777;top:52845;height:680;width:3855;v-text-anchor:middle;" fillcolor="#00192F [334]" filled="t" stroked="f" coordsize="21600,21600" o:gfxdata="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YGJe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68" o:spid="_x0000_s1026" o:spt="202" type="#_x0000_t202" style="position:absolute;left:5052;top:52617;height:1050;width:3199;"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赠送可编辑图标 </w:t>
                        </w:r>
                      </w:p>
                      <w:p>
                        <w:pPr>
                          <w:jc w:val="distribute"/>
                          <w:rPr>
                            <w:sz w:val="40"/>
                            <w:szCs w:val="40"/>
                          </w:rPr>
                        </w:pPr>
                      </w:p>
                    </w:txbxContent>
                  </v:textbox>
                </v:shape>
              </v:group>
            </w:pict>
          </mc:Fallback>
        </mc:AlternateContent>
      </w:r>
      <w:r>
        <w:rPr>
          <w:sz w:val="21"/>
        </w:rPr>
        <mc:AlternateContent>
          <mc:Choice Requires="wpg">
            <w:drawing>
              <wp:anchor distT="0" distB="0" distL="114300" distR="114300" simplePos="0" relativeHeight="3401317376" behindDoc="0" locked="0" layoutInCell="1" allowOverlap="1">
                <wp:simplePos x="0" y="0"/>
                <wp:positionH relativeFrom="column">
                  <wp:posOffset>-666750</wp:posOffset>
                </wp:positionH>
                <wp:positionV relativeFrom="paragraph">
                  <wp:posOffset>5842635</wp:posOffset>
                </wp:positionV>
                <wp:extent cx="6610350" cy="2771775"/>
                <wp:effectExtent l="0" t="0" r="0" b="9525"/>
                <wp:wrapNone/>
                <wp:docPr id="9" name="组合 9"/>
                <wp:cNvGraphicFramePr/>
                <a:graphic xmlns:a="http://schemas.openxmlformats.org/drawingml/2006/main">
                  <a:graphicData uri="http://schemas.microsoft.com/office/word/2010/wordprocessingGroup">
                    <wpg:wgp>
                      <wpg:cNvGrpSpPr/>
                      <wpg:grpSpPr>
                        <a:xfrm rot="0">
                          <a:off x="476250" y="7788275"/>
                          <a:ext cx="6610350" cy="2771775"/>
                          <a:chOff x="17500" y="12236"/>
                          <a:chExt cx="10410" cy="4035"/>
                        </a:xfrm>
                        <a:solidFill>
                          <a:schemeClr val="bg2">
                            <a:lumMod val="10000"/>
                          </a:schemeClr>
                        </a:solidFill>
                      </wpg:grpSpPr>
                      <wps:wsp>
                        <wps:cNvPr id="233" name="Freeform 24"/>
                        <wps:cNvSpPr>
                          <a:spLocks noChangeArrowheads="1"/>
                        </wps:cNvSpPr>
                        <wps:spPr bwMode="auto">
                          <a:xfrm>
                            <a:off x="22052" y="14896"/>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301" name="Freeform 99"/>
                        <wps:cNvSpPr>
                          <a:spLocks noChangeArrowheads="1"/>
                        </wps:cNvSpPr>
                        <wps:spPr bwMode="auto">
                          <a:xfrm>
                            <a:off x="22052" y="1233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15" name="Freeform 3"/>
                        <wps:cNvSpPr>
                          <a:spLocks noChangeArrowheads="1"/>
                        </wps:cNvSpPr>
                        <wps:spPr bwMode="auto">
                          <a:xfrm>
                            <a:off x="22052" y="1316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g:grpSp>
                        <wpg:cNvPr id="139" name="组合 36"/>
                        <wpg:cNvGrpSpPr/>
                        <wpg:grpSpPr>
                          <a:xfrm rot="0">
                            <a:off x="22068" y="15833"/>
                            <a:ext cx="424" cy="418"/>
                            <a:chOff x="7502" y="31193"/>
                            <a:chExt cx="424" cy="418"/>
                          </a:xfrm>
                          <a:grp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49"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95" name="Freeform 91"/>
                        <wps:cNvSpPr>
                          <a:spLocks noChangeArrowheads="1"/>
                        </wps:cNvSpPr>
                        <wps:spPr bwMode="auto">
                          <a:xfrm>
                            <a:off x="23931" y="13251"/>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171" name="Freeform 166"/>
                        <wps:cNvSpPr>
                          <a:spLocks noChangeArrowheads="1"/>
                        </wps:cNvSpPr>
                        <wps:spPr bwMode="auto">
                          <a:xfrm>
                            <a:off x="21194" y="15833"/>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7525" y="14026"/>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141" name="Freeform 46"/>
                        <wps:cNvSpPr>
                          <a:spLocks noChangeArrowheads="1"/>
                        </wps:cNvSpPr>
                        <wps:spPr bwMode="auto">
                          <a:xfrm>
                            <a:off x="22068" y="1402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49" name="Freeform 39"/>
                        <wps:cNvSpPr>
                          <a:spLocks noChangeArrowheads="1"/>
                        </wps:cNvSpPr>
                        <wps:spPr bwMode="auto">
                          <a:xfrm>
                            <a:off x="23955" y="1583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7552" y="15833"/>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4" name="Freeform 154"/>
                        <wps:cNvSpPr>
                          <a:spLocks noChangeArrowheads="1"/>
                        </wps:cNvSpPr>
                        <wps:spPr bwMode="auto">
                          <a:xfrm>
                            <a:off x="23996" y="14911"/>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279" name="Freeform 75"/>
                        <wps:cNvSpPr>
                          <a:spLocks noChangeArrowheads="1"/>
                        </wps:cNvSpPr>
                        <wps:spPr bwMode="auto">
                          <a:xfrm>
                            <a:off x="18454" y="13164"/>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20276" y="1314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53" name="Freeform 50"/>
                        <wps:cNvSpPr>
                          <a:spLocks noChangeArrowheads="1"/>
                        </wps:cNvSpPr>
                        <wps:spPr bwMode="auto">
                          <a:xfrm>
                            <a:off x="17525" y="12269"/>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76" name="Freeform 39"/>
                        <wps:cNvSpPr>
                          <a:spLocks noChangeArrowheads="1"/>
                        </wps:cNvSpPr>
                        <wps:spPr bwMode="auto">
                          <a:xfrm>
                            <a:off x="19346" y="1402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231" name="Freeform 22"/>
                        <wps:cNvSpPr>
                          <a:spLocks noChangeArrowheads="1"/>
                        </wps:cNvSpPr>
                        <wps:spPr bwMode="auto">
                          <a:xfrm>
                            <a:off x="20292" y="1583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59" name="Freeform 96"/>
                        <wps:cNvSpPr>
                          <a:spLocks noChangeArrowheads="1"/>
                        </wps:cNvSpPr>
                        <wps:spPr bwMode="auto">
                          <a:xfrm>
                            <a:off x="18454" y="15833"/>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216" name="Freeform 4"/>
                        <wps:cNvSpPr>
                          <a:spLocks noChangeArrowheads="1"/>
                        </wps:cNvSpPr>
                        <wps:spPr bwMode="auto">
                          <a:xfrm>
                            <a:off x="19323" y="13167"/>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80" name="Freeform 44"/>
                        <wps:cNvSpPr>
                          <a:spLocks noChangeArrowheads="1"/>
                        </wps:cNvSpPr>
                        <wps:spPr bwMode="auto">
                          <a:xfrm>
                            <a:off x="23090" y="15833"/>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304" name="Freeform 102"/>
                        <wps:cNvSpPr>
                          <a:spLocks noChangeArrowheads="1"/>
                        </wps:cNvSpPr>
                        <wps:spPr bwMode="auto">
                          <a:xfrm>
                            <a:off x="19323" y="14896"/>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264" name="Freeform 55"/>
                        <wps:cNvSpPr>
                          <a:spLocks noChangeArrowheads="1"/>
                        </wps:cNvSpPr>
                        <wps:spPr bwMode="auto">
                          <a:xfrm>
                            <a:off x="19411" y="1223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8553" y="1224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63" name="Freeform 97"/>
                        <wps:cNvSpPr>
                          <a:spLocks noChangeArrowheads="1"/>
                        </wps:cNvSpPr>
                        <wps:spPr bwMode="auto">
                          <a:xfrm>
                            <a:off x="21144" y="14896"/>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64" name="Freeform 108"/>
                        <wps:cNvSpPr>
                          <a:spLocks noChangeArrowheads="1"/>
                        </wps:cNvSpPr>
                        <wps:spPr bwMode="auto">
                          <a:xfrm>
                            <a:off x="17500" y="14896"/>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65" name="Freeform 101"/>
                        <wps:cNvSpPr>
                          <a:spLocks noChangeArrowheads="1"/>
                        </wps:cNvSpPr>
                        <wps:spPr bwMode="auto">
                          <a:xfrm>
                            <a:off x="23033" y="14896"/>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54" name="Freeform 45"/>
                        <wps:cNvSpPr>
                          <a:spLocks noChangeArrowheads="1"/>
                        </wps:cNvSpPr>
                        <wps:spPr bwMode="auto">
                          <a:xfrm>
                            <a:off x="23081" y="12293"/>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142" name="Freeform 47"/>
                        <wps:cNvSpPr>
                          <a:spLocks noChangeArrowheads="1"/>
                        </wps:cNvSpPr>
                        <wps:spPr bwMode="auto">
                          <a:xfrm>
                            <a:off x="23034" y="1402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66" name="Freeform 51"/>
                        <wps:cNvSpPr>
                          <a:spLocks noChangeArrowheads="1"/>
                        </wps:cNvSpPr>
                        <wps:spPr bwMode="auto">
                          <a:xfrm>
                            <a:off x="21160" y="12340"/>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20301" y="1405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3955" y="12315"/>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8490" y="14896"/>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21144" y="14023"/>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220" name="Freeform 8"/>
                        <wps:cNvSpPr>
                          <a:spLocks noChangeArrowheads="1"/>
                        </wps:cNvSpPr>
                        <wps:spPr bwMode="auto">
                          <a:xfrm>
                            <a:off x="17500" y="13143"/>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348" name="Freeform 170"/>
                        <wps:cNvSpPr>
                          <a:spLocks noChangeArrowheads="1"/>
                        </wps:cNvSpPr>
                        <wps:spPr bwMode="auto">
                          <a:xfrm>
                            <a:off x="18503" y="14015"/>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0430" y="12317"/>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s:wsp>
                        <wps:cNvPr id="143" name="Freeform 64"/>
                        <wps:cNvSpPr>
                          <a:spLocks noChangeArrowheads="1"/>
                        </wps:cNvSpPr>
                        <wps:spPr bwMode="auto">
                          <a:xfrm>
                            <a:off x="23955" y="14043"/>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91" name="Freeform 87"/>
                        <wps:cNvSpPr>
                          <a:spLocks noChangeArrowheads="1"/>
                        </wps:cNvSpPr>
                        <wps:spPr bwMode="auto">
                          <a:xfrm>
                            <a:off x="23051" y="13140"/>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144" name="Freeform 2"/>
                        <wps:cNvSpPr>
                          <a:spLocks noChangeArrowheads="1"/>
                        </wps:cNvSpPr>
                        <wps:spPr bwMode="auto">
                          <a:xfrm>
                            <a:off x="21259" y="13164"/>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39" name="Freeform 30"/>
                        <wps:cNvSpPr>
                          <a:spLocks noChangeArrowheads="1"/>
                        </wps:cNvSpPr>
                        <wps:spPr bwMode="auto">
                          <a:xfrm>
                            <a:off x="19323" y="15833"/>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cNvPr id="15" name="组合 15"/>
                        <wpg:cNvGrpSpPr/>
                        <wpg:grpSpPr>
                          <a:xfrm>
                            <a:off x="24782" y="12244"/>
                            <a:ext cx="3128" cy="4027"/>
                            <a:chOff x="24782" y="12244"/>
                            <a:chExt cx="3128" cy="4027"/>
                          </a:xfrm>
                          <a:grpFill/>
                        </wpg:grpSpPr>
                        <wps:wsp>
                          <wps:cNvPr id="71" name="Freeform 33"/>
                          <wps:cNvSpPr>
                            <a:spLocks noChangeArrowheads="1"/>
                          </wps:cNvSpPr>
                          <wps:spPr bwMode="auto">
                            <a:xfrm>
                              <a:off x="26737" y="15833"/>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61" name="Freeform 52"/>
                          <wps:cNvSpPr>
                            <a:spLocks noChangeArrowheads="1"/>
                          </wps:cNvSpPr>
                          <wps:spPr bwMode="auto">
                            <a:xfrm>
                              <a:off x="25682" y="12244"/>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0" name="Freeform 145"/>
                          <wps:cNvSpPr>
                            <a:spLocks noChangeArrowheads="1"/>
                          </wps:cNvSpPr>
                          <wps:spPr bwMode="auto">
                            <a:xfrm>
                              <a:off x="25734" y="14023"/>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161" name="Freeform 146"/>
                          <wps:cNvSpPr>
                            <a:spLocks noChangeArrowheads="1"/>
                          </wps:cNvSpPr>
                          <wps:spPr bwMode="auto">
                            <a:xfrm>
                              <a:off x="26662" y="1224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278" name="Freeform 74"/>
                          <wps:cNvSpPr>
                            <a:spLocks noChangeArrowheads="1"/>
                          </wps:cNvSpPr>
                          <wps:spPr bwMode="auto">
                            <a:xfrm>
                              <a:off x="24825" y="14040"/>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163" name="Freeform 151"/>
                          <wps:cNvSpPr>
                            <a:spLocks noChangeArrowheads="1"/>
                          </wps:cNvSpPr>
                          <wps:spPr bwMode="auto">
                            <a:xfrm>
                              <a:off x="24833" y="15893"/>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74" name="Freeform 37"/>
                          <wps:cNvSpPr>
                            <a:spLocks noChangeArrowheads="1"/>
                          </wps:cNvSpPr>
                          <wps:spPr bwMode="auto">
                            <a:xfrm>
                              <a:off x="27597" y="15833"/>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326" name="Freeform 127"/>
                          <wps:cNvSpPr>
                            <a:spLocks noChangeArrowheads="1"/>
                          </wps:cNvSpPr>
                          <wps:spPr bwMode="auto">
                            <a:xfrm>
                              <a:off x="27453" y="13164"/>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7505" y="14896"/>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270" name="Freeform 66"/>
                          <wps:cNvSpPr>
                            <a:spLocks noChangeArrowheads="1"/>
                          </wps:cNvSpPr>
                          <wps:spPr bwMode="auto">
                            <a:xfrm>
                              <a:off x="27469" y="14015"/>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4830" y="14896"/>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72" name="Freeform 65"/>
                          <wps:cNvSpPr>
                            <a:spLocks noChangeArrowheads="1"/>
                          </wps:cNvSpPr>
                          <wps:spPr bwMode="auto">
                            <a:xfrm>
                              <a:off x="27465" y="12307"/>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99" name="Freeform 96"/>
                          <wps:cNvSpPr>
                            <a:spLocks noChangeArrowheads="1"/>
                          </wps:cNvSpPr>
                          <wps:spPr bwMode="auto">
                            <a:xfrm>
                              <a:off x="25709" y="1314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158" name="Freeform 141"/>
                          <wps:cNvSpPr>
                            <a:spLocks noChangeArrowheads="1"/>
                          </wps:cNvSpPr>
                          <wps:spPr bwMode="auto">
                            <a:xfrm>
                              <a:off x="25733" y="14896"/>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6640" y="1314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62" name="Freeform 53"/>
                          <wps:cNvSpPr>
                            <a:spLocks noChangeArrowheads="1"/>
                          </wps:cNvSpPr>
                          <wps:spPr bwMode="auto">
                            <a:xfrm>
                              <a:off x="24782" y="12293"/>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34" name="Freeform 25"/>
                          <wps:cNvSpPr>
                            <a:spLocks noChangeArrowheads="1"/>
                          </wps:cNvSpPr>
                          <wps:spPr bwMode="auto">
                            <a:xfrm>
                              <a:off x="26734" y="1489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5733" y="15833"/>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21" name="Freeform 9"/>
                          <wps:cNvSpPr>
                            <a:spLocks noChangeArrowheads="1"/>
                          </wps:cNvSpPr>
                          <wps:spPr bwMode="auto">
                            <a:xfrm>
                              <a:off x="24842" y="13151"/>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s:wsp>
                          <wps:cNvPr id="282" name="Freeform 78"/>
                          <wps:cNvSpPr>
                            <a:spLocks noChangeArrowheads="1"/>
                          </wps:cNvSpPr>
                          <wps:spPr bwMode="auto">
                            <a:xfrm>
                              <a:off x="26687" y="14043"/>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grpSp>
                      <wps:wsp>
                        <wps:cNvPr id="238" name="Freeform 29"/>
                        <wps:cNvSpPr>
                          <a:spLocks noChangeArrowheads="1"/>
                        </wps:cNvSpPr>
                        <wps:spPr bwMode="auto">
                          <a:xfrm>
                            <a:off x="20301" y="14896"/>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52.5pt;margin-top:460.05pt;height:218.25pt;width:520.5pt;z-index:-893649920;mso-width-relative:page;mso-height-relative:page;" coordorigin="17500,12236" coordsize="10410,4035" o:gfxdata="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">
                <o:lock v:ext="edit" aspectratio="f"/>
                <v:shape id="Freeform 24" o:spid="_x0000_s1026" o:spt="100" style="position:absolute;left:22052;top:14896;height:363;width:457;mso-wrap-style:none;v-text-anchor:middle;" filled="t" stroked="f" coordsize="497,399" o:gfxdata="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pyEDugAAANwA&#10;AAAPAAAAAAAAAAEAIAAAACIAAABkcnMvZG93bnJldi54bWxQSwECFAAUAAAACACHTuJAMy8FnjsA&#10;AAA5AAAAEAAAAAAAAAABACAAAAAJAQAAZHJzL3NoYXBleG1sLnhtbFBLBQYAAAAABgAGAFsBAACz&#10;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22052;top:12332;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22052;top:13164;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22068;top:15833;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ylxJpL0AAADb&#10;AAAADwAAAGRycy9kb3ducmV2LnhtbEWPy4oCMRRE94L/EK4wG9F0i/hojS5kZAZ04+MDrp3bD+zc&#10;tJ1M6/y9EQSXRVWdopbrh6lES40rLSuIhxEI4tTqknMF59N2MAPhPLLGyjIp+CcH61W3s8RE2zsf&#10;qD36XAQIuwQVFN7XiZQuLcigG9qaOHiZbQz6IJtc6gbvAW4qOYqiiTRYclgosKZNQen1+GcU7Gc/&#10;83jaz+R+M91V2W2ya7/dRamvXhwtQHh6+E/43f7VCsZzeH0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XEmk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91" o:spid="_x0000_s1026" o:spt="100" style="position:absolute;left:23931;top:13251;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166" o:spid="_x0000_s1026" o:spt="100" style="position:absolute;left:21194;top:15833;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17525;top:14026;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22068;top:14025;height:405;width:425;mso-wrap-style:none;v-text-anchor:middle;" filled="t" stroked="f" coordsize="461,443" o:gfxdata="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iQ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39" o:spid="_x0000_s1026" o:spt="100" style="position:absolute;left:23955;top:15833;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7552;top:15833;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4" o:spid="_x0000_s1026" o:spt="100" style="position:absolute;left:23996;top:14911;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75" o:spid="_x0000_s1026" o:spt="100" style="position:absolute;left:18454;top:13164;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20276;top:13143;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17525;top:12269;height:405;width:408;mso-wrap-style:none;v-text-anchor:middle;" filled="t" stroked="f" coordsize="444,443" o:gfxdata="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ca2u/&#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19346;top:14023;height:408;width:408;mso-wrap-style:none;v-text-anchor:middle;" filled="t" stroked="f" coordsize="444,444" o:gfxdata="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5xu8AAAA&#10;2w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20292;top:15833;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18454;top:15833;height:398;width:457;mso-wrap-style:none;v-text-anchor:middle;" filled="t" stroked="f" coordsize="497,435" o:gfxdata="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lrR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19323;top:13167;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44" o:spid="_x0000_s1026" o:spt="100" style="position:absolute;left:23090;top:15833;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2" o:spid="_x0000_s1026" o:spt="100" style="position:absolute;left:19323;top:14896;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19411;top:12236;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8553;top:12248;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21144;top:14896;height:392;width:457;mso-wrap-style:none;v-text-anchor:middle;" filled="t" stroked="f" coordsize="497,426" o:gfxdata="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Dfm/&#10;AAAA2wAAAA8AAAAAAAAAAQAgAAAAIgAAAGRycy9kb3ducmV2LnhtbFBLAQIUABQAAAAIAIdO4kAz&#10;LwWeOwAAADkAAAAQAAAAAAAAAAEAIAAAAA4BAABkcnMvc2hhcGV4bWwueG1sUEsFBgAAAAAGAAYA&#10;WwEAALg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7500;top:14896;height:454;width:457;mso-wrap-style:none;v-text-anchor:middle;" filled="t" stroked="f" coordsize="497,498" o:gfxdata="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EXN&#10;38EAAADbAAAADwAAAAAAAAABACAAAAAiAAAAZHJzL2Rvd25yZXYueG1sUEsBAhQAFAAAAAgAh07i&#10;QDMvBZ47AAAAOQAAABAAAAAAAAAAAQAgAAAAEAEAAGRycy9zaGFwZXhtbC54bWxQSwUGAAAAAAYA&#10;BgBbAQAAugM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3033;top:14896;height:350;width:457;mso-wrap-style:none;v-text-anchor:middle;" filled="t" stroked="f" coordsize="497,382" o:gfxdata="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cDe+8AAAA&#10;2wAAAA8AAAAAAAAAAQAgAAAAIgAAAGRycy9kb3ducmV2LnhtbFBLAQIUABQAAAAIAIdO4kAzLwWe&#10;OwAAADkAAAAQAAAAAAAAAAEAIAAAAAsBAABkcnMvc2hhcGV4bWwueG1sUEsFBgAAAAAGAAYAWwEA&#10;ALUD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23081;top:12293;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23034;top:14028;height:398;width:454;mso-wrap-style:none;v-text-anchor:middle;" filled="t" stroked="f" coordsize="498,435" o:gfxdata="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Qed2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51" o:spid="_x0000_s1026" o:spt="100" style="position:absolute;left:21160;top:12340;height:262;width:425;mso-wrap-style:none;v-text-anchor:middle;" filled="t" stroked="f" coordsize="461,285" o:gfxdata="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Fua8AAAA&#10;2wAAAA8AAAAAAAAAAQAgAAAAIgAAAGRycy9kb3ducmV2LnhtbFBLAQIUABQAAAAIAIdO4kAzLwWe&#10;OwAAADkAAAAQAAAAAAAAAAEAIAAAAAsBAABkcnMvc2hhcGV4bWwueG1sUEsFBgAAAAAGAAYAWwEA&#10;ALUD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20301;top:14056;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122" o:spid="_x0000_s1026" o:spt="100" style="position:absolute;left:23955;top:12315;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8490;top:14896;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21144;top:14023;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17500;top:13143;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18503;top:14015;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20430;top:12317;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23955;top:14043;height:398;width:408;mso-wrap-style:none;v-text-anchor:middle;" filled="t" stroked="f" coordsize="444,435" o:gfxdata="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F3vr4A&#10;AADc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23051;top:13140;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21259;top:13164;height:366;width:227;mso-wrap-style:none;v-text-anchor:middle;" filled="t" stroked="f" coordsize="249,400" o:gfxdata="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8/bvQAA&#10;ANwAAAAPAAAAAAAAAAEAIAAAACIAAABkcnMvZG93bnJldi54bWxQSwECFAAUAAAACACHTuJAMy8F&#10;njsAAAA5AAAAEAAAAAAAAAABACAAAAAMAQAAZHJzL3NoYXBleG1sLnhtbFBLBQYAAAAABgAGAFsB&#10;AAC2Aw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19323;top:15833;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id="_x0000_s1026" o:spid="_x0000_s1026" o:spt="203" style="position:absolute;left:24782;top:12244;height:4027;width:3128;" coordorigin="24782,12244" coordsize="3128,402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33" o:spid="_x0000_s1026" o:spt="100" style="position:absolute;left:26737;top:15833;height:327;width:311;mso-wrap-style:none;v-text-anchor:middle;" filled="t" stroked="f" coordsize="338,356" o:gfxdata="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ZPm/&#10;AAAA2wAAAA8AAAAAAAAAAQAgAAAAIgAAAGRycy9kb3ducmV2LnhtbFBLAQIUABQAAAAIAIdO4kAz&#10;LwWeOwAAADkAAAAQAAAAAAAAAAEAIAAAAA4BAABkcnMvc2hhcGV4bWwueG1sUEsFBgAAAAAGAAYA&#10;WwEAALgDA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25682;top:12244;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25734;top:14023;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26662;top:12244;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24825;top:14040;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4833;top:15893;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27597;top:15833;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27453;top:13164;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27505;top:14896;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27469;top:14015;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24830;top:14896;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27465;top:12307;height:383;width:385;mso-wrap-style:none;v-text-anchor:middle;" filled="t" stroked="f" coordsize="417,417" o:gfxdata="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SqUD&#10;wAAAANs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25709;top:13148;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25733;top:14896;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26640;top:13143;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24782;top:12293;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26734;top:14896;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25733;top:15833;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24842;top:13151;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26687;top:14043;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shape id="Freeform 29" o:spid="_x0000_s1026" o:spt="100" style="position:absolute;left:20301;top:14896;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w:pict>
          </mc:Fallback>
        </mc:AlternateContent>
      </w:r>
      <w:r>
        <w:rPr>
          <w:sz w:val="22"/>
        </w:rPr>
        <mc:AlternateContent>
          <mc:Choice Requires="wps">
            <w:drawing>
              <wp:anchor distT="0" distB="0" distL="114300" distR="114300" simplePos="0" relativeHeight="3401322496" behindDoc="0" locked="0" layoutInCell="1" allowOverlap="1">
                <wp:simplePos x="0" y="0"/>
                <wp:positionH relativeFrom="column">
                  <wp:posOffset>-1143000</wp:posOffset>
                </wp:positionH>
                <wp:positionV relativeFrom="paragraph">
                  <wp:posOffset>-1447165</wp:posOffset>
                </wp:positionV>
                <wp:extent cx="179705" cy="10800080"/>
                <wp:effectExtent l="0" t="0" r="10795" b="1270"/>
                <wp:wrapNone/>
                <wp:docPr id="11" name="矩形 11"/>
                <wp:cNvGraphicFramePr/>
                <a:graphic xmlns:a="http://schemas.openxmlformats.org/drawingml/2006/main">
                  <a:graphicData uri="http://schemas.microsoft.com/office/word/2010/wordprocessingShape">
                    <wps:wsp>
                      <wps:cNvSpPr/>
                      <wps:spPr>
                        <a:xfrm>
                          <a:off x="7199630" y="2310765"/>
                          <a:ext cx="179705" cy="108000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113.95pt;height:850.4pt;width:14.15pt;z-index:-893644800;v-text-anchor:middle;mso-width-relative:page;mso-height-relative:page;" fillcolor="#00192F [334]" filled="t" stroked="f" coordsize="21600,21600" o:gfxdata="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Ff&#10;ZOXeAAAADwEAAA8AAAAAAAAAAQAgAAAAIgAAAGRycy9kb3ducmV2LnhtbFBLAQIUABQAAAAIAIdO&#10;4kDNPYxujwIAAAcFAAAOAAAAAAAAAAEAIAAAAC0BAABkcnMvZTJvRG9jLnhtbFBLBQYAAAAABgAG&#10;AFkBAAAuBgAAAAA=&#10;">
                <v:fill on="t" focussize="0,0"/>
                <v:stroke on="f" weight="1pt" miterlimit="8" joinstyle="miter"/>
                <v:imagedata o:title=""/>
                <o:lock v:ext="edit" aspectratio="f"/>
                <v:textbox>
                  <w:txbxContent>
                    <w:p>
                      <w:pPr>
                        <w:jc w:val="center"/>
                      </w:pPr>
                    </w:p>
                  </w:txbxContent>
                </v:textbox>
              </v:rect>
            </w:pict>
          </mc:Fallback>
        </mc:AlternateContent>
      </w:r>
      <w:r>
        <w:rPr>
          <w:sz w:val="22"/>
        </w:rPr>
        <mc:AlternateContent>
          <mc:Choice Requires="wps">
            <w:drawing>
              <wp:anchor distT="0" distB="0" distL="114300" distR="114300" simplePos="0" relativeHeight="3401323520" behindDoc="0" locked="0" layoutInCell="1" allowOverlap="1">
                <wp:simplePos x="0" y="0"/>
                <wp:positionH relativeFrom="column">
                  <wp:posOffset>-1341755</wp:posOffset>
                </wp:positionH>
                <wp:positionV relativeFrom="paragraph">
                  <wp:posOffset>9128760</wp:posOffset>
                </wp:positionV>
                <wp:extent cx="7919720" cy="179705"/>
                <wp:effectExtent l="0" t="0" r="5080" b="10795"/>
                <wp:wrapNone/>
                <wp:docPr id="6" name="矩形 6"/>
                <wp:cNvGraphicFramePr/>
                <a:graphic xmlns:a="http://schemas.openxmlformats.org/drawingml/2006/main">
                  <a:graphicData uri="http://schemas.microsoft.com/office/word/2010/wordprocessingShape">
                    <wps:wsp>
                      <wps:cNvSpPr/>
                      <wps:spPr>
                        <a:xfrm>
                          <a:off x="0" y="0"/>
                          <a:ext cx="7919720" cy="17970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65pt;margin-top:718.8pt;height:14.15pt;width:623.6pt;z-index:-893643776;v-text-anchor:middle;mso-width-relative:page;mso-height-relative:page;" fillcolor="#00192F [334]" filled="t" stroked="f" coordsize="21600,21600" o:gfxdata="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rB1Pt0AAAAPAQAADwAA&#10;AAAAAAABACAAAAAiAAAAZHJzL2Rvd25yZXYueG1sUEsBAhQAFAAAAAgAh07iQEllV5ODAgAA+AQA&#10;AA4AAAAAAAAAAQAgAAAALAEAAGRycy9lMm9Eb2MueG1sUEsFBgAAAAAGAAYAWQEAACEGA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思源黑体 CN Medium">
    <w:altName w:val="黑体"/>
    <w:panose1 w:val="020B0600000000000000"/>
    <w:charset w:val="86"/>
    <w:family w:val="auto"/>
    <w:pitch w:val="default"/>
    <w:sig w:usb0="00000000" w:usb1="00000000" w:usb2="00000016" w:usb3="00000000" w:csb0="60060107"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F7BC1"/>
    <w:rsid w:val="00A01F14"/>
    <w:rsid w:val="00C955E7"/>
    <w:rsid w:val="015948FC"/>
    <w:rsid w:val="016E687E"/>
    <w:rsid w:val="01751E4D"/>
    <w:rsid w:val="02626FDB"/>
    <w:rsid w:val="026505A9"/>
    <w:rsid w:val="02E75267"/>
    <w:rsid w:val="02F36351"/>
    <w:rsid w:val="0365578F"/>
    <w:rsid w:val="0422613B"/>
    <w:rsid w:val="048B6165"/>
    <w:rsid w:val="04BD0EC0"/>
    <w:rsid w:val="051B1316"/>
    <w:rsid w:val="05880156"/>
    <w:rsid w:val="066407D1"/>
    <w:rsid w:val="06884BD2"/>
    <w:rsid w:val="06CA367C"/>
    <w:rsid w:val="07357D86"/>
    <w:rsid w:val="07654CB9"/>
    <w:rsid w:val="07A85433"/>
    <w:rsid w:val="07A87306"/>
    <w:rsid w:val="07BA00A5"/>
    <w:rsid w:val="08134BF9"/>
    <w:rsid w:val="084B11B6"/>
    <w:rsid w:val="08AB38BE"/>
    <w:rsid w:val="08D7722D"/>
    <w:rsid w:val="08E235A6"/>
    <w:rsid w:val="0905604B"/>
    <w:rsid w:val="093D1936"/>
    <w:rsid w:val="09716A16"/>
    <w:rsid w:val="09824FC9"/>
    <w:rsid w:val="0A135046"/>
    <w:rsid w:val="0A1524CD"/>
    <w:rsid w:val="0A606C1B"/>
    <w:rsid w:val="0AD53916"/>
    <w:rsid w:val="0AE720D6"/>
    <w:rsid w:val="0AEC6C46"/>
    <w:rsid w:val="0AF73546"/>
    <w:rsid w:val="0B015954"/>
    <w:rsid w:val="0B5952B2"/>
    <w:rsid w:val="0B8A22CD"/>
    <w:rsid w:val="0BDF64FC"/>
    <w:rsid w:val="0BE900E5"/>
    <w:rsid w:val="0C050478"/>
    <w:rsid w:val="0C211F96"/>
    <w:rsid w:val="0C4C3EA9"/>
    <w:rsid w:val="0C753FA4"/>
    <w:rsid w:val="0CE074AC"/>
    <w:rsid w:val="0EB657C0"/>
    <w:rsid w:val="0F224501"/>
    <w:rsid w:val="0F5961AF"/>
    <w:rsid w:val="0F844B05"/>
    <w:rsid w:val="0FB04F73"/>
    <w:rsid w:val="0FC36A69"/>
    <w:rsid w:val="101C71B7"/>
    <w:rsid w:val="10E723CE"/>
    <w:rsid w:val="113E04E5"/>
    <w:rsid w:val="117C4170"/>
    <w:rsid w:val="11B761BA"/>
    <w:rsid w:val="11D125C0"/>
    <w:rsid w:val="11F64CD0"/>
    <w:rsid w:val="121076EC"/>
    <w:rsid w:val="1212177F"/>
    <w:rsid w:val="124F12FB"/>
    <w:rsid w:val="125752A9"/>
    <w:rsid w:val="12857EE3"/>
    <w:rsid w:val="12EB4E4F"/>
    <w:rsid w:val="131D7A5D"/>
    <w:rsid w:val="133F588B"/>
    <w:rsid w:val="13514BE2"/>
    <w:rsid w:val="13A6201B"/>
    <w:rsid w:val="14204C70"/>
    <w:rsid w:val="146949F2"/>
    <w:rsid w:val="14972760"/>
    <w:rsid w:val="14B83CFF"/>
    <w:rsid w:val="14CB4CE5"/>
    <w:rsid w:val="14D7773C"/>
    <w:rsid w:val="151C11CE"/>
    <w:rsid w:val="153563E8"/>
    <w:rsid w:val="15454891"/>
    <w:rsid w:val="15CA55DF"/>
    <w:rsid w:val="15EF1EEA"/>
    <w:rsid w:val="16057AEF"/>
    <w:rsid w:val="160A4D1C"/>
    <w:rsid w:val="161718AA"/>
    <w:rsid w:val="161F2FFE"/>
    <w:rsid w:val="164717CF"/>
    <w:rsid w:val="16541E01"/>
    <w:rsid w:val="16831654"/>
    <w:rsid w:val="16A307A0"/>
    <w:rsid w:val="16DF0C31"/>
    <w:rsid w:val="17090424"/>
    <w:rsid w:val="173A0A3B"/>
    <w:rsid w:val="17721C2A"/>
    <w:rsid w:val="18B010AA"/>
    <w:rsid w:val="19684010"/>
    <w:rsid w:val="1985510A"/>
    <w:rsid w:val="19FB07DA"/>
    <w:rsid w:val="1A3205B7"/>
    <w:rsid w:val="1AB82DDD"/>
    <w:rsid w:val="1ADF246B"/>
    <w:rsid w:val="1B097B43"/>
    <w:rsid w:val="1B2C2467"/>
    <w:rsid w:val="1B921FA3"/>
    <w:rsid w:val="1C3433DC"/>
    <w:rsid w:val="1D0C20CC"/>
    <w:rsid w:val="1D4F7BC1"/>
    <w:rsid w:val="1DAF16EC"/>
    <w:rsid w:val="1DBD5022"/>
    <w:rsid w:val="1DF91003"/>
    <w:rsid w:val="1E4D5E87"/>
    <w:rsid w:val="1EA1081C"/>
    <w:rsid w:val="1EAE688F"/>
    <w:rsid w:val="1EBC2834"/>
    <w:rsid w:val="1ED863FC"/>
    <w:rsid w:val="1EEF1954"/>
    <w:rsid w:val="1F297F89"/>
    <w:rsid w:val="1F9414F8"/>
    <w:rsid w:val="204E0E19"/>
    <w:rsid w:val="20BA7FB5"/>
    <w:rsid w:val="20DA4214"/>
    <w:rsid w:val="20E015BB"/>
    <w:rsid w:val="20EC2CE4"/>
    <w:rsid w:val="21096C38"/>
    <w:rsid w:val="216D6FA6"/>
    <w:rsid w:val="21721A0F"/>
    <w:rsid w:val="2176413B"/>
    <w:rsid w:val="217C7278"/>
    <w:rsid w:val="222E43F0"/>
    <w:rsid w:val="2280517F"/>
    <w:rsid w:val="22844280"/>
    <w:rsid w:val="22F92228"/>
    <w:rsid w:val="23DE28AC"/>
    <w:rsid w:val="2471278D"/>
    <w:rsid w:val="24730538"/>
    <w:rsid w:val="248B2381"/>
    <w:rsid w:val="248B73FD"/>
    <w:rsid w:val="24A90353"/>
    <w:rsid w:val="24FC0FC4"/>
    <w:rsid w:val="25165C2A"/>
    <w:rsid w:val="254A4F79"/>
    <w:rsid w:val="26607738"/>
    <w:rsid w:val="269C7498"/>
    <w:rsid w:val="27066CC8"/>
    <w:rsid w:val="27980971"/>
    <w:rsid w:val="288758C0"/>
    <w:rsid w:val="29227566"/>
    <w:rsid w:val="29E27509"/>
    <w:rsid w:val="2A4C6326"/>
    <w:rsid w:val="2A830874"/>
    <w:rsid w:val="2AE16975"/>
    <w:rsid w:val="2AFE4B47"/>
    <w:rsid w:val="2B1C1343"/>
    <w:rsid w:val="2BD03599"/>
    <w:rsid w:val="2CB6667D"/>
    <w:rsid w:val="2CE35829"/>
    <w:rsid w:val="2D4B0388"/>
    <w:rsid w:val="2DC5189A"/>
    <w:rsid w:val="2E390411"/>
    <w:rsid w:val="2E946766"/>
    <w:rsid w:val="2ECD39FE"/>
    <w:rsid w:val="2F641EBE"/>
    <w:rsid w:val="2F8C52A4"/>
    <w:rsid w:val="2FAF0147"/>
    <w:rsid w:val="30613748"/>
    <w:rsid w:val="30654C44"/>
    <w:rsid w:val="30CF499C"/>
    <w:rsid w:val="311C2683"/>
    <w:rsid w:val="314B6C8B"/>
    <w:rsid w:val="31634F5C"/>
    <w:rsid w:val="31685009"/>
    <w:rsid w:val="31C95B7E"/>
    <w:rsid w:val="31CD19C3"/>
    <w:rsid w:val="32264D99"/>
    <w:rsid w:val="325A055F"/>
    <w:rsid w:val="32B14A24"/>
    <w:rsid w:val="32F95EB8"/>
    <w:rsid w:val="33414DD2"/>
    <w:rsid w:val="33CC43AA"/>
    <w:rsid w:val="33FD632C"/>
    <w:rsid w:val="342A452A"/>
    <w:rsid w:val="346E06E6"/>
    <w:rsid w:val="347C262D"/>
    <w:rsid w:val="34C41DE7"/>
    <w:rsid w:val="34C66E27"/>
    <w:rsid w:val="34E34E7F"/>
    <w:rsid w:val="354953FD"/>
    <w:rsid w:val="35795DFF"/>
    <w:rsid w:val="357B05F3"/>
    <w:rsid w:val="358E20F3"/>
    <w:rsid w:val="35B758C9"/>
    <w:rsid w:val="36154494"/>
    <w:rsid w:val="362D4677"/>
    <w:rsid w:val="366D68A9"/>
    <w:rsid w:val="36DE6184"/>
    <w:rsid w:val="375234F4"/>
    <w:rsid w:val="376F5106"/>
    <w:rsid w:val="382B21DE"/>
    <w:rsid w:val="38543AB7"/>
    <w:rsid w:val="389114B8"/>
    <w:rsid w:val="39120C33"/>
    <w:rsid w:val="391A23A2"/>
    <w:rsid w:val="391A566C"/>
    <w:rsid w:val="391B0575"/>
    <w:rsid w:val="39455CE9"/>
    <w:rsid w:val="394D7C94"/>
    <w:rsid w:val="39A141DB"/>
    <w:rsid w:val="39CC4ECF"/>
    <w:rsid w:val="39ED48E6"/>
    <w:rsid w:val="39FA60AD"/>
    <w:rsid w:val="3A5C3C3F"/>
    <w:rsid w:val="3ABF6CB9"/>
    <w:rsid w:val="3B16633F"/>
    <w:rsid w:val="3B283EC3"/>
    <w:rsid w:val="3B2A6608"/>
    <w:rsid w:val="3B3D091C"/>
    <w:rsid w:val="3B5F6F97"/>
    <w:rsid w:val="3B917826"/>
    <w:rsid w:val="3C4418B6"/>
    <w:rsid w:val="3E293877"/>
    <w:rsid w:val="3E466A5C"/>
    <w:rsid w:val="3E8B0691"/>
    <w:rsid w:val="3F2F376F"/>
    <w:rsid w:val="3F6E2C85"/>
    <w:rsid w:val="3FA60448"/>
    <w:rsid w:val="3FE13E27"/>
    <w:rsid w:val="3FFC2C63"/>
    <w:rsid w:val="4051687E"/>
    <w:rsid w:val="40A14808"/>
    <w:rsid w:val="40BF5994"/>
    <w:rsid w:val="40F30D73"/>
    <w:rsid w:val="40F40852"/>
    <w:rsid w:val="41557B6E"/>
    <w:rsid w:val="41790A3E"/>
    <w:rsid w:val="418772DE"/>
    <w:rsid w:val="41C65D8F"/>
    <w:rsid w:val="41EA70E6"/>
    <w:rsid w:val="41FD0F27"/>
    <w:rsid w:val="42285AD5"/>
    <w:rsid w:val="424819AC"/>
    <w:rsid w:val="425B4F4D"/>
    <w:rsid w:val="42C14ECA"/>
    <w:rsid w:val="43137362"/>
    <w:rsid w:val="43F202E7"/>
    <w:rsid w:val="44384520"/>
    <w:rsid w:val="444B1DD1"/>
    <w:rsid w:val="444E61C6"/>
    <w:rsid w:val="444F6153"/>
    <w:rsid w:val="445B05EC"/>
    <w:rsid w:val="45067FBC"/>
    <w:rsid w:val="457D749C"/>
    <w:rsid w:val="45860CA5"/>
    <w:rsid w:val="459A0970"/>
    <w:rsid w:val="462D5887"/>
    <w:rsid w:val="46520CB1"/>
    <w:rsid w:val="47564ADE"/>
    <w:rsid w:val="477A70F0"/>
    <w:rsid w:val="47877B7A"/>
    <w:rsid w:val="47AC6AD0"/>
    <w:rsid w:val="480A3D4C"/>
    <w:rsid w:val="485348C6"/>
    <w:rsid w:val="487D657B"/>
    <w:rsid w:val="489E3B24"/>
    <w:rsid w:val="490721F7"/>
    <w:rsid w:val="490E2C7C"/>
    <w:rsid w:val="49720C9D"/>
    <w:rsid w:val="49A40D80"/>
    <w:rsid w:val="4AD21B96"/>
    <w:rsid w:val="4AD40609"/>
    <w:rsid w:val="4AF217DF"/>
    <w:rsid w:val="4AFD3D9B"/>
    <w:rsid w:val="4B82305D"/>
    <w:rsid w:val="4BA70941"/>
    <w:rsid w:val="4BBA02F3"/>
    <w:rsid w:val="4C4B3EA6"/>
    <w:rsid w:val="4CEF28E0"/>
    <w:rsid w:val="4D0872AC"/>
    <w:rsid w:val="4D3B6A0F"/>
    <w:rsid w:val="4D5B0ED4"/>
    <w:rsid w:val="4D7015AF"/>
    <w:rsid w:val="4E1A72E2"/>
    <w:rsid w:val="4E743B6D"/>
    <w:rsid w:val="4F24275F"/>
    <w:rsid w:val="4F4A5757"/>
    <w:rsid w:val="4F801660"/>
    <w:rsid w:val="4FA97D0A"/>
    <w:rsid w:val="4FD221DA"/>
    <w:rsid w:val="507A4545"/>
    <w:rsid w:val="50B56338"/>
    <w:rsid w:val="50CE04FF"/>
    <w:rsid w:val="51335B72"/>
    <w:rsid w:val="51554042"/>
    <w:rsid w:val="517033A5"/>
    <w:rsid w:val="51CF39BB"/>
    <w:rsid w:val="51E53458"/>
    <w:rsid w:val="52100A8E"/>
    <w:rsid w:val="52183042"/>
    <w:rsid w:val="52673763"/>
    <w:rsid w:val="52BB6E8F"/>
    <w:rsid w:val="53473A66"/>
    <w:rsid w:val="54035DA2"/>
    <w:rsid w:val="54281A68"/>
    <w:rsid w:val="54A5089B"/>
    <w:rsid w:val="54A76F96"/>
    <w:rsid w:val="55363595"/>
    <w:rsid w:val="553C4E23"/>
    <w:rsid w:val="55CA6E86"/>
    <w:rsid w:val="55E66C4A"/>
    <w:rsid w:val="562B3CCF"/>
    <w:rsid w:val="56C2667F"/>
    <w:rsid w:val="570261B1"/>
    <w:rsid w:val="571A6095"/>
    <w:rsid w:val="57345A35"/>
    <w:rsid w:val="577224CC"/>
    <w:rsid w:val="57B873EB"/>
    <w:rsid w:val="583B2FC2"/>
    <w:rsid w:val="584F0D84"/>
    <w:rsid w:val="585D39EF"/>
    <w:rsid w:val="58CD42CC"/>
    <w:rsid w:val="58E40A50"/>
    <w:rsid w:val="5952239C"/>
    <w:rsid w:val="598501C3"/>
    <w:rsid w:val="598C720F"/>
    <w:rsid w:val="59DB20EF"/>
    <w:rsid w:val="5A1C4233"/>
    <w:rsid w:val="5A3314E9"/>
    <w:rsid w:val="5A523088"/>
    <w:rsid w:val="5AA25A78"/>
    <w:rsid w:val="5AA35806"/>
    <w:rsid w:val="5ABE72DA"/>
    <w:rsid w:val="5AED52BA"/>
    <w:rsid w:val="5B5D0462"/>
    <w:rsid w:val="5BA4139C"/>
    <w:rsid w:val="5BDC68DC"/>
    <w:rsid w:val="5BDF5338"/>
    <w:rsid w:val="5C3C74A3"/>
    <w:rsid w:val="5C601257"/>
    <w:rsid w:val="5C8E6AF0"/>
    <w:rsid w:val="5C9525F2"/>
    <w:rsid w:val="5CBD2D39"/>
    <w:rsid w:val="5CFF2752"/>
    <w:rsid w:val="5D114FAC"/>
    <w:rsid w:val="5D3B05CE"/>
    <w:rsid w:val="5E433D45"/>
    <w:rsid w:val="5E5C41C9"/>
    <w:rsid w:val="5E6F5D30"/>
    <w:rsid w:val="5F3A367B"/>
    <w:rsid w:val="5FEB3022"/>
    <w:rsid w:val="6001183A"/>
    <w:rsid w:val="6032051D"/>
    <w:rsid w:val="609746D5"/>
    <w:rsid w:val="609D6C90"/>
    <w:rsid w:val="60B15756"/>
    <w:rsid w:val="61262616"/>
    <w:rsid w:val="612E53CB"/>
    <w:rsid w:val="624E436E"/>
    <w:rsid w:val="62D11AC6"/>
    <w:rsid w:val="637C0EDD"/>
    <w:rsid w:val="64274478"/>
    <w:rsid w:val="645D596A"/>
    <w:rsid w:val="648A0F80"/>
    <w:rsid w:val="64A35119"/>
    <w:rsid w:val="64CA7F91"/>
    <w:rsid w:val="650331C9"/>
    <w:rsid w:val="65287815"/>
    <w:rsid w:val="65F16D65"/>
    <w:rsid w:val="667D4546"/>
    <w:rsid w:val="66A77B2A"/>
    <w:rsid w:val="66BE505A"/>
    <w:rsid w:val="66CA0F9B"/>
    <w:rsid w:val="66DB4CAD"/>
    <w:rsid w:val="67BE2C89"/>
    <w:rsid w:val="68212597"/>
    <w:rsid w:val="68D73757"/>
    <w:rsid w:val="68E112D9"/>
    <w:rsid w:val="68EA60D8"/>
    <w:rsid w:val="69245F1B"/>
    <w:rsid w:val="694E60B1"/>
    <w:rsid w:val="69566450"/>
    <w:rsid w:val="69613E3B"/>
    <w:rsid w:val="6A1E5932"/>
    <w:rsid w:val="6A6D0F81"/>
    <w:rsid w:val="6A8C5EAB"/>
    <w:rsid w:val="6ABC082B"/>
    <w:rsid w:val="6AFC3B09"/>
    <w:rsid w:val="6B5735EA"/>
    <w:rsid w:val="6B581A35"/>
    <w:rsid w:val="6BB5235A"/>
    <w:rsid w:val="6BFA7067"/>
    <w:rsid w:val="6BFB16E4"/>
    <w:rsid w:val="6C28366B"/>
    <w:rsid w:val="6C7525DE"/>
    <w:rsid w:val="6C9A771F"/>
    <w:rsid w:val="6CBB10A3"/>
    <w:rsid w:val="6CF75110"/>
    <w:rsid w:val="6D066FD0"/>
    <w:rsid w:val="6D5F3C65"/>
    <w:rsid w:val="6D8A15EF"/>
    <w:rsid w:val="6D9F582C"/>
    <w:rsid w:val="6E913550"/>
    <w:rsid w:val="6EA25D99"/>
    <w:rsid w:val="6ECF305A"/>
    <w:rsid w:val="6EF42AB9"/>
    <w:rsid w:val="6F1F103D"/>
    <w:rsid w:val="6FD541D5"/>
    <w:rsid w:val="7055079B"/>
    <w:rsid w:val="706F2DED"/>
    <w:rsid w:val="708E65A9"/>
    <w:rsid w:val="70F56426"/>
    <w:rsid w:val="71176C89"/>
    <w:rsid w:val="711B26E0"/>
    <w:rsid w:val="71F677FB"/>
    <w:rsid w:val="73324396"/>
    <w:rsid w:val="73391443"/>
    <w:rsid w:val="739C08C9"/>
    <w:rsid w:val="744A5C88"/>
    <w:rsid w:val="74DA21D0"/>
    <w:rsid w:val="74F33489"/>
    <w:rsid w:val="753E7F7F"/>
    <w:rsid w:val="754F6FCE"/>
    <w:rsid w:val="75503BAD"/>
    <w:rsid w:val="75602E22"/>
    <w:rsid w:val="75E81A7F"/>
    <w:rsid w:val="760E40F4"/>
    <w:rsid w:val="7637391C"/>
    <w:rsid w:val="769A2557"/>
    <w:rsid w:val="77004E17"/>
    <w:rsid w:val="770A4842"/>
    <w:rsid w:val="772439A9"/>
    <w:rsid w:val="775B672B"/>
    <w:rsid w:val="779B69B2"/>
    <w:rsid w:val="77A532A0"/>
    <w:rsid w:val="7878098F"/>
    <w:rsid w:val="788F26EA"/>
    <w:rsid w:val="78F170EF"/>
    <w:rsid w:val="78F22DC3"/>
    <w:rsid w:val="79016DD0"/>
    <w:rsid w:val="792D74E5"/>
    <w:rsid w:val="794E559A"/>
    <w:rsid w:val="7A0F76C5"/>
    <w:rsid w:val="7A3159CE"/>
    <w:rsid w:val="7A4F49F3"/>
    <w:rsid w:val="7A753155"/>
    <w:rsid w:val="7AB01800"/>
    <w:rsid w:val="7ABA25E6"/>
    <w:rsid w:val="7ABE4841"/>
    <w:rsid w:val="7AF80FAA"/>
    <w:rsid w:val="7AFA3C73"/>
    <w:rsid w:val="7B0D51F2"/>
    <w:rsid w:val="7B24326E"/>
    <w:rsid w:val="7B2654EF"/>
    <w:rsid w:val="7B416306"/>
    <w:rsid w:val="7B8E4C54"/>
    <w:rsid w:val="7BAB15A9"/>
    <w:rsid w:val="7C5523AE"/>
    <w:rsid w:val="7C825308"/>
    <w:rsid w:val="7D090FF5"/>
    <w:rsid w:val="7D4156DA"/>
    <w:rsid w:val="7D4E5152"/>
    <w:rsid w:val="7E0372E5"/>
    <w:rsid w:val="7E2610CA"/>
    <w:rsid w:val="7F2057D1"/>
    <w:rsid w:val="7F8648B2"/>
    <w:rsid w:val="7FCA3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1c2be53c9341f312113a62a522e634b6\&#20010;&#20154;&#27714;&#32844;&#31616;&#21382;.docx" TargetMode="External"/></Relationships>
</file>

<file path=word/theme/theme1.xml><?xml version="1.0" encoding="utf-8"?>
<a:theme xmlns:a="http://schemas.openxmlformats.org/drawingml/2006/main" name="Office 主题">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个人求职简历.docx</Template>
  <Pages>2</Pages>
  <Words>0</Words>
  <Characters>0</Characters>
  <Lines>0</Lines>
  <Paragraphs>0</Paragraphs>
  <TotalTime>8</TotalTime>
  <ScaleCrop>false</ScaleCrop>
  <LinksUpToDate>false</LinksUpToDate>
  <CharactersWithSpaces>1</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2021-04-29T13:55:00Z</dcterms:created>
  <dc:creator>双子晨</dc:creator>
  <cp:lastModifiedBy>双子晨</cp:lastModifiedBy>
  <dcterms:modified xsi:type="dcterms:W3CDTF">2021-04-29T14:02:27Z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RubyTemplateID" linkTarget="0">
    <vt:lpwstr>4</vt:lpwstr>
  </property>
  <property fmtid="{D5CDD505-2E9C-101B-9397-08002B2CF9AE}" pid="4" name="KSOTemplateKey">
    <vt:lpwstr>1.0_HrYUF6H9+sE+MgI9BtOykNhRx3FraxWtq4y/3w7YUHJvQv7lW9gj1I4a2OJH84rMs6D01ad+4lbWvFQ8WdaQAw==</vt:lpwstr>
  </property>
</Properties>
</file>